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D3" w:rsidRDefault="005B1ED3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5B1ED3" w:rsidRDefault="005B1ED3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B1ED3" w:rsidRPr="00094701" w:rsidRDefault="005B1ED3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B1ED3" w:rsidRPr="00D26B1B" w:rsidRDefault="005B1ED3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B1ED3" w:rsidRPr="00D26B1B" w:rsidRDefault="005B1ED3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ED3" w:rsidRPr="00D26B1B" w:rsidRDefault="005B1ED3" w:rsidP="00100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B1ED3" w:rsidRPr="00D26B1B" w:rsidRDefault="005B1ED3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ED3" w:rsidRDefault="005B1ED3" w:rsidP="0010070F">
      <w:pPr>
        <w:ind w:firstLine="0"/>
        <w:rPr>
          <w:rFonts w:ascii="Times New Roman" w:hAnsi="Times New Roman"/>
          <w:sz w:val="28"/>
          <w:szCs w:val="28"/>
        </w:rPr>
      </w:pPr>
    </w:p>
    <w:p w:rsidR="005B1ED3" w:rsidRDefault="005B1ED3" w:rsidP="0010070F">
      <w:pPr>
        <w:ind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19.09.2014                                                                                                   № 1238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5B1ED3" w:rsidRPr="00A7760C" w:rsidRDefault="005B1ED3" w:rsidP="00911F7B">
      <w:pPr>
        <w:ind w:firstLine="0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>О внесении изменений в</w:t>
      </w:r>
    </w:p>
    <w:p w:rsidR="005B1ED3" w:rsidRDefault="005B1ED3" w:rsidP="0036198E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«Методика расчета показателей</w:t>
      </w:r>
    </w:p>
    <w:p w:rsidR="005B1ED3" w:rsidRDefault="005B1ED3" w:rsidP="0036198E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качества муниципальных услуг»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Методике оценки выполнения 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задания на оказание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 социальной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направленности, предоставляемых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населению из средств бюджета 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района,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утвержденной </w:t>
      </w:r>
      <w:r w:rsidRPr="00A7760C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Pr="00A7760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Краснокамского муниципального 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района от </w:t>
      </w:r>
      <w:r>
        <w:rPr>
          <w:rFonts w:ascii="Times New Roman" w:hAnsi="Times New Roman"/>
          <w:b/>
          <w:sz w:val="28"/>
          <w:szCs w:val="28"/>
        </w:rPr>
        <w:t>17.12.2010</w:t>
      </w:r>
      <w:r w:rsidRPr="00A7760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367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noProof/>
          <w:sz w:val="28"/>
          <w:szCs w:val="28"/>
        </w:rPr>
        <w:t xml:space="preserve">Об утверждении методики оценки 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выполнения муниципального задания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на оказание муниципальных услуг 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социальной направленности, 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предоставляемых населению 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из средств бюджета Краснокамского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муниципального района</w:t>
      </w:r>
      <w:r w:rsidRPr="00A7760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(в редакции</w:t>
      </w:r>
    </w:p>
    <w:p w:rsidR="005B1ED3" w:rsidRDefault="005B1ED3" w:rsidP="00F54280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9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>. № 754)</w:t>
      </w:r>
    </w:p>
    <w:p w:rsidR="005B1ED3" w:rsidRDefault="005B1ED3" w:rsidP="00E30A85">
      <w:pPr>
        <w:jc w:val="left"/>
        <w:rPr>
          <w:rFonts w:ascii="Times New Roman" w:hAnsi="Times New Roman"/>
          <w:sz w:val="28"/>
          <w:szCs w:val="28"/>
        </w:rPr>
      </w:pPr>
    </w:p>
    <w:p w:rsidR="005B1ED3" w:rsidRDefault="005B1ED3" w:rsidP="00E30A85">
      <w:pPr>
        <w:jc w:val="left"/>
        <w:rPr>
          <w:rFonts w:ascii="Times New Roman" w:hAnsi="Times New Roman"/>
          <w:sz w:val="28"/>
          <w:szCs w:val="28"/>
        </w:rPr>
      </w:pPr>
    </w:p>
    <w:p w:rsidR="005B1ED3" w:rsidRDefault="005B1ED3" w:rsidP="00E30A85">
      <w:pPr>
        <w:jc w:val="left"/>
        <w:rPr>
          <w:rFonts w:ascii="Times New Roman" w:hAnsi="Times New Roman"/>
          <w:sz w:val="28"/>
          <w:szCs w:val="28"/>
        </w:rPr>
      </w:pPr>
    </w:p>
    <w:p w:rsidR="005B1ED3" w:rsidRPr="00F54280" w:rsidRDefault="005B1ED3" w:rsidP="00911F7B">
      <w:pPr>
        <w:rPr>
          <w:rFonts w:ascii="Times New Roman" w:hAnsi="Times New Roman"/>
          <w:noProof/>
          <w:sz w:val="28"/>
          <w:szCs w:val="28"/>
        </w:rPr>
      </w:pPr>
      <w:r w:rsidRPr="00F54280">
        <w:rPr>
          <w:rFonts w:ascii="Times New Roman" w:hAnsi="Times New Roman"/>
          <w:noProof/>
          <w:sz w:val="28"/>
          <w:szCs w:val="28"/>
        </w:rPr>
        <w:t xml:space="preserve">В целях повышения эффективности расходования бюджетных средств Краснокамского муниципального района, открытости и общедоступности информации о порядке  оказания и контроля услуг, предоставляемых  населению Краснокамского муниципального района из средств бюджета Краснокамского муниципального района, в соответствии </w:t>
      </w:r>
      <w:r w:rsidRPr="00F54280">
        <w:rPr>
          <w:rFonts w:ascii="Times New Roman" w:hAnsi="Times New Roman"/>
          <w:sz w:val="28"/>
          <w:szCs w:val="28"/>
        </w:rPr>
        <w:t xml:space="preserve">со статьей 78.1 </w:t>
      </w:r>
      <w:r w:rsidRPr="00F54280">
        <w:rPr>
          <w:rFonts w:ascii="Times New Roman" w:hAnsi="Times New Roman"/>
          <w:noProof/>
          <w:sz w:val="28"/>
          <w:szCs w:val="28"/>
        </w:rPr>
        <w:t xml:space="preserve">Бюджетного кодекса Российской Федерации, Федеральным законом от 03 ноября 2006г.  №174-ФЗ "Об автономных учреждениях", </w:t>
      </w:r>
      <w:r w:rsidRPr="00F54280">
        <w:rPr>
          <w:rFonts w:ascii="Times New Roman" w:hAnsi="Times New Roman"/>
          <w:sz w:val="28"/>
          <w:szCs w:val="28"/>
        </w:rPr>
        <w:t xml:space="preserve">статьей 10 </w:t>
      </w:r>
      <w:r w:rsidRPr="00F54280">
        <w:rPr>
          <w:rFonts w:ascii="Times New Roman" w:hAnsi="Times New Roman"/>
          <w:noProof/>
          <w:sz w:val="28"/>
          <w:szCs w:val="28"/>
        </w:rPr>
        <w:t xml:space="preserve">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 февраля 2011г. №8, </w:t>
      </w:r>
      <w:r w:rsidRPr="00F54280">
        <w:rPr>
          <w:rFonts w:ascii="Times New Roman" w:hAnsi="Times New Roman"/>
          <w:sz w:val="28"/>
          <w:szCs w:val="28"/>
        </w:rPr>
        <w:t>а</w:t>
      </w:r>
      <w:r w:rsidRPr="00F54280">
        <w:rPr>
          <w:rFonts w:ascii="Times New Roman" w:hAnsi="Times New Roman"/>
          <w:sz w:val="28"/>
          <w:szCs w:val="28"/>
        </w:rPr>
        <w:t>д</w:t>
      </w:r>
      <w:r w:rsidRPr="00F54280">
        <w:rPr>
          <w:rFonts w:ascii="Times New Roman" w:hAnsi="Times New Roman"/>
          <w:sz w:val="28"/>
          <w:szCs w:val="28"/>
        </w:rPr>
        <w:t>министрация Краснокамского муниципального района</w:t>
      </w:r>
    </w:p>
    <w:p w:rsidR="005B1ED3" w:rsidRPr="00F54280" w:rsidRDefault="005B1ED3" w:rsidP="00911F7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F54280">
        <w:rPr>
          <w:rFonts w:ascii="Times New Roman" w:hAnsi="Times New Roman"/>
          <w:sz w:val="28"/>
          <w:szCs w:val="28"/>
        </w:rPr>
        <w:t>ПОСТАНОВЛЯЕТ:</w:t>
      </w:r>
    </w:p>
    <w:p w:rsidR="005B1ED3" w:rsidRDefault="005B1ED3" w:rsidP="00911F7B">
      <w:pPr>
        <w:pStyle w:val="ListParagraph"/>
        <w:numPr>
          <w:ilvl w:val="0"/>
          <w:numId w:val="41"/>
        </w:num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6347BC">
        <w:rPr>
          <w:rFonts w:ascii="Times New Roman" w:hAnsi="Times New Roman"/>
          <w:noProof/>
          <w:sz w:val="28"/>
          <w:szCs w:val="28"/>
        </w:rPr>
        <w:t>Внести в приложени</w:t>
      </w:r>
      <w:r>
        <w:rPr>
          <w:rFonts w:ascii="Times New Roman" w:hAnsi="Times New Roman"/>
          <w:noProof/>
          <w:sz w:val="28"/>
          <w:szCs w:val="28"/>
        </w:rPr>
        <w:t xml:space="preserve">е «Методика расчета показателей качества муниципальных услуг» к Методике оценки выполнения муниципального задания на оказание муниципальных услуг социальной направленности, предоставляемых населению из средств бюджета Краснокамского муниципального района, утвержденной </w:t>
      </w:r>
      <w:r w:rsidRPr="006347BC">
        <w:rPr>
          <w:rFonts w:ascii="Times New Roman" w:hAnsi="Times New Roman"/>
          <w:noProof/>
          <w:sz w:val="28"/>
          <w:szCs w:val="28"/>
        </w:rPr>
        <w:t>постановлени</w:t>
      </w:r>
      <w:r>
        <w:rPr>
          <w:rFonts w:ascii="Times New Roman" w:hAnsi="Times New Roman"/>
          <w:noProof/>
          <w:sz w:val="28"/>
          <w:szCs w:val="28"/>
        </w:rPr>
        <w:t>ем</w:t>
      </w:r>
      <w:r w:rsidRPr="006347BC">
        <w:rPr>
          <w:rFonts w:ascii="Times New Roman" w:hAnsi="Times New Roman"/>
          <w:noProof/>
          <w:sz w:val="28"/>
          <w:szCs w:val="28"/>
        </w:rPr>
        <w:t xml:space="preserve"> администрации Краснокамского муниципального района от </w:t>
      </w:r>
      <w:r>
        <w:rPr>
          <w:rFonts w:ascii="Times New Roman" w:hAnsi="Times New Roman"/>
          <w:noProof/>
          <w:sz w:val="28"/>
          <w:szCs w:val="28"/>
        </w:rPr>
        <w:t>17.12.</w:t>
      </w:r>
      <w:r w:rsidRPr="006347BC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0</w:t>
      </w:r>
      <w:r w:rsidRPr="006347BC">
        <w:rPr>
          <w:rFonts w:ascii="Times New Roman" w:hAnsi="Times New Roman"/>
          <w:noProof/>
          <w:sz w:val="28"/>
          <w:szCs w:val="28"/>
        </w:rPr>
        <w:t xml:space="preserve"> №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6347BC">
        <w:rPr>
          <w:rFonts w:ascii="Times New Roman" w:hAnsi="Times New Roman"/>
          <w:noProof/>
          <w:sz w:val="28"/>
          <w:szCs w:val="28"/>
        </w:rPr>
        <w:t>6</w:t>
      </w:r>
      <w:r>
        <w:rPr>
          <w:rFonts w:ascii="Times New Roman" w:hAnsi="Times New Roman"/>
          <w:noProof/>
          <w:sz w:val="28"/>
          <w:szCs w:val="28"/>
        </w:rPr>
        <w:t>7</w:t>
      </w:r>
      <w:r w:rsidRPr="006347BC"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noProof/>
          <w:sz w:val="28"/>
          <w:szCs w:val="28"/>
        </w:rPr>
        <w:t>Об утверждении Методики оценки выполнения муниципального задания на оказание муниципальных услуг социальной направленности, предоставляемых населению из средств бюджета Краснокамского муниципального района</w:t>
      </w:r>
      <w:r w:rsidRPr="006347BC">
        <w:rPr>
          <w:rFonts w:ascii="Times New Roman" w:hAnsi="Times New Roman"/>
          <w:noProof/>
          <w:sz w:val="28"/>
          <w:szCs w:val="28"/>
        </w:rPr>
        <w:t xml:space="preserve">» </w:t>
      </w:r>
      <w:r>
        <w:rPr>
          <w:rFonts w:ascii="Times New Roman" w:hAnsi="Times New Roman"/>
          <w:noProof/>
          <w:sz w:val="28"/>
          <w:szCs w:val="28"/>
        </w:rPr>
        <w:t>следующие изменения:</w:t>
      </w:r>
      <w:r w:rsidRPr="0074484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дополнить раздел </w:t>
      </w:r>
      <w:r w:rsidRPr="0074484A">
        <w:rPr>
          <w:rFonts w:ascii="Times New Roman" w:hAnsi="Times New Roman"/>
          <w:noProof/>
          <w:sz w:val="28"/>
          <w:szCs w:val="28"/>
        </w:rPr>
        <w:t>I</w:t>
      </w:r>
      <w:r w:rsidRPr="009731E7">
        <w:rPr>
          <w:rFonts w:ascii="Times New Roman" w:hAnsi="Times New Roman"/>
          <w:noProof/>
          <w:sz w:val="28"/>
          <w:szCs w:val="28"/>
        </w:rPr>
        <w:t xml:space="preserve"> пункт 1 подпункт</w:t>
      </w:r>
      <w:r>
        <w:rPr>
          <w:rFonts w:ascii="Times New Roman" w:hAnsi="Times New Roman"/>
          <w:noProof/>
          <w:sz w:val="28"/>
          <w:szCs w:val="28"/>
        </w:rPr>
        <w:t>ом</w:t>
      </w:r>
      <w:r w:rsidRPr="009731E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9731E7">
        <w:rPr>
          <w:rFonts w:ascii="Times New Roman" w:hAnsi="Times New Roman"/>
          <w:noProof/>
          <w:sz w:val="28"/>
          <w:szCs w:val="28"/>
        </w:rPr>
        <w:t xml:space="preserve">6 следующего содержания: </w:t>
      </w:r>
    </w:p>
    <w:p w:rsidR="005B1ED3" w:rsidRPr="000B0E97" w:rsidRDefault="005B1ED3" w:rsidP="00911F7B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Pr="0074484A">
        <w:rPr>
          <w:rFonts w:ascii="Times New Roman" w:hAnsi="Times New Roman"/>
          <w:b/>
          <w:sz w:val="24"/>
        </w:rPr>
        <w:t>16. Средний балл по русскому языку и математике по результатам государственной итоговой аттестации</w:t>
      </w:r>
      <w:r>
        <w:rPr>
          <w:rFonts w:ascii="Times New Roman" w:hAnsi="Times New Roman"/>
          <w:b/>
          <w:sz w:val="24"/>
        </w:rPr>
        <w:t xml:space="preserve"> </w:t>
      </w:r>
      <w:r w:rsidRPr="000B0E97">
        <w:rPr>
          <w:rFonts w:ascii="Times New Roman" w:hAnsi="Times New Roman"/>
          <w:b/>
          <w:i/>
          <w:sz w:val="24"/>
        </w:rPr>
        <w:t>(показатель заполняется во втором квартале и дублируется в отчете за год)</w:t>
      </w:r>
      <w:r w:rsidRPr="000B0E97">
        <w:rPr>
          <w:rFonts w:ascii="Times New Roman" w:hAnsi="Times New Roman"/>
          <w:b/>
          <w:sz w:val="24"/>
        </w:rPr>
        <w:t>.</w:t>
      </w:r>
    </w:p>
    <w:p w:rsidR="005B1ED3" w:rsidRDefault="005B1ED3" w:rsidP="00911F7B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</w:p>
    <w:p w:rsidR="005B1ED3" w:rsidRDefault="005B1ED3" w:rsidP="00911F7B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ОСНОВНОЕ ОБЩЕЕ ОБРАЗОВАНИЕ</w:t>
      </w:r>
    </w:p>
    <w:p w:rsidR="005B1ED3" w:rsidRPr="0084343C" w:rsidRDefault="005B1ED3" w:rsidP="00911F7B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</w:p>
    <w:p w:rsidR="005B1ED3" w:rsidRPr="002100A8" w:rsidRDefault="005B1ED3" w:rsidP="00911F7B">
      <w:pPr>
        <w:pStyle w:val="ListParagraph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Расчет:</w:t>
      </w:r>
      <w:r>
        <w:rPr>
          <w:rFonts w:ascii="Times New Roman" w:hAnsi="Times New Roman"/>
          <w:sz w:val="24"/>
        </w:rPr>
        <w:tab/>
        <w:t>План – 50 Баллов</w:t>
      </w:r>
      <w:r w:rsidRPr="002100A8">
        <w:rPr>
          <w:rFonts w:ascii="Times New Roman" w:hAnsi="Times New Roman"/>
          <w:sz w:val="24"/>
        </w:rPr>
        <w:t>.</w:t>
      </w:r>
    </w:p>
    <w:p w:rsidR="005B1ED3" w:rsidRPr="003A081A" w:rsidRDefault="005B1ED3" w:rsidP="00911F7B">
      <w:pPr>
        <w:pStyle w:val="ListParagraph"/>
        <w:ind w:left="1275" w:firstLine="141"/>
        <w:rPr>
          <w:rFonts w:ascii="Times New Roman" w:hAnsi="Times New Roman"/>
          <w:sz w:val="24"/>
        </w:rPr>
      </w:pPr>
      <w:r w:rsidRPr="003A081A">
        <w:rPr>
          <w:rFonts w:ascii="Times New Roman" w:hAnsi="Times New Roman"/>
          <w:sz w:val="24"/>
        </w:rPr>
        <w:t>Факт:</w:t>
      </w:r>
    </w:p>
    <w:p w:rsidR="005B1ED3" w:rsidRDefault="005B1ED3" w:rsidP="00911F7B">
      <w:pPr>
        <w:pStyle w:val="ListParagraph"/>
        <w:ind w:left="0" w:firstLine="567"/>
        <w:jc w:val="center"/>
        <w:rPr>
          <w:rFonts w:ascii="Times New Roman" w:hAnsi="Times New Roman"/>
          <w:sz w:val="24"/>
        </w:rPr>
      </w:pPr>
      <w:r w:rsidRPr="003A4BF3">
        <w:pict>
          <v:shape id="_x0000_i1025" type="#_x0000_t75" style="width:451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834401&quot;/&gt;&lt;wsp:rsid wsp:val=&quot;00001857&quot;/&gt;&lt;wsp:rsid wsp:val=&quot;00004DA6&quot;/&gt;&lt;wsp:rsid wsp:val=&quot;000103A3&quot;/&gt;&lt;wsp:rsid wsp:val=&quot;0001067A&quot;/&gt;&lt;wsp:rsid wsp:val=&quot;000119F9&quot;/&gt;&lt;wsp:rsid wsp:val=&quot;000127EC&quot;/&gt;&lt;wsp:rsid wsp:val=&quot;0001511C&quot;/&gt;&lt;wsp:rsid wsp:val=&quot;00017AF3&quot;/&gt;&lt;wsp:rsid wsp:val=&quot;00020951&quot;/&gt;&lt;wsp:rsid wsp:val=&quot;00022848&quot;/&gt;&lt;wsp:rsid wsp:val=&quot;00027296&quot;/&gt;&lt;wsp:rsid wsp:val=&quot;00037386&quot;/&gt;&lt;wsp:rsid wsp:val=&quot;000413A4&quot;/&gt;&lt;wsp:rsid wsp:val=&quot;00042438&quot;/&gt;&lt;wsp:rsid wsp:val=&quot;00063177&quot;/&gt;&lt;wsp:rsid wsp:val=&quot;0006363F&quot;/&gt;&lt;wsp:rsid wsp:val=&quot;00063E86&quot;/&gt;&lt;wsp:rsid wsp:val=&quot;000707F3&quot;/&gt;&lt;wsp:rsid wsp:val=&quot;0007642C&quot;/&gt;&lt;wsp:rsid wsp:val=&quot;0008062C&quot;/&gt;&lt;wsp:rsid wsp:val=&quot;000860A6&quot;/&gt;&lt;wsp:rsid wsp:val=&quot;000A0EA7&quot;/&gt;&lt;wsp:rsid wsp:val=&quot;000A1BB2&quot;/&gt;&lt;wsp:rsid wsp:val=&quot;000A20C8&quot;/&gt;&lt;wsp:rsid wsp:val=&quot;000A3E74&quot;/&gt;&lt;wsp:rsid wsp:val=&quot;000A4D82&quot;/&gt;&lt;wsp:rsid wsp:val=&quot;000A5C07&quot;/&gt;&lt;wsp:rsid wsp:val=&quot;000B0E97&quot;/&gt;&lt;wsp:rsid wsp:val=&quot;000B18F0&quot;/&gt;&lt;wsp:rsid wsp:val=&quot;000B3A19&quot;/&gt;&lt;wsp:rsid wsp:val=&quot;000B48BE&quot;/&gt;&lt;wsp:rsid wsp:val=&quot;000C1AB2&quot;/&gt;&lt;wsp:rsid wsp:val=&quot;000D0E57&quot;/&gt;&lt;wsp:rsid wsp:val=&quot;000D1071&quot;/&gt;&lt;wsp:rsid wsp:val=&quot;000D3E28&quot;/&gt;&lt;wsp:rsid wsp:val=&quot;000E0DC4&quot;/&gt;&lt;wsp:rsid wsp:val=&quot;000E103F&quot;/&gt;&lt;wsp:rsid wsp:val=&quot;000E21AD&quot;/&gt;&lt;wsp:rsid wsp:val=&quot;000E5C63&quot;/&gt;&lt;wsp:rsid wsp:val=&quot;000E6406&quot;/&gt;&lt;wsp:rsid wsp:val=&quot;000E6E94&quot;/&gt;&lt;wsp:rsid wsp:val=&quot;000E7546&quot;/&gt;&lt;wsp:rsid wsp:val=&quot;000F0D7C&quot;/&gt;&lt;wsp:rsid wsp:val=&quot;000F0FAA&quot;/&gt;&lt;wsp:rsid wsp:val=&quot;000F3276&quot;/&gt;&lt;wsp:rsid wsp:val=&quot;000F7363&quot;/&gt;&lt;wsp:rsid wsp:val=&quot;0010070F&quot;/&gt;&lt;wsp:rsid wsp:val=&quot;00110795&quot;/&gt;&lt;wsp:rsid wsp:val=&quot;00112B6E&quot;/&gt;&lt;wsp:rsid wsp:val=&quot;001221E6&quot;/&gt;&lt;wsp:rsid wsp:val=&quot;00126910&quot;/&gt;&lt;wsp:rsid wsp:val=&quot;0013394B&quot;/&gt;&lt;wsp:rsid wsp:val=&quot;00137C57&quot;/&gt;&lt;wsp:rsid wsp:val=&quot;00143F0D&quot;/&gt;&lt;wsp:rsid wsp:val=&quot;0015021F&quot;/&gt;&lt;wsp:rsid wsp:val=&quot;001507A3&quot;/&gt;&lt;wsp:rsid wsp:val=&quot;001530C6&quot;/&gt;&lt;wsp:rsid wsp:val=&quot;001540D5&quot;/&gt;&lt;wsp:rsid wsp:val=&quot;00156981&quot;/&gt;&lt;wsp:rsid wsp:val=&quot;00163026&quot;/&gt;&lt;wsp:rsid wsp:val=&quot;00163842&quot;/&gt;&lt;wsp:rsid wsp:val=&quot;00165704&quot;/&gt;&lt;wsp:rsid wsp:val=&quot;00165C4B&quot;/&gt;&lt;wsp:rsid wsp:val=&quot;001735EE&quot;/&gt;&lt;wsp:rsid wsp:val=&quot;001742BF&quot;/&gt;&lt;wsp:rsid wsp:val=&quot;0017755A&quot;/&gt;&lt;wsp:rsid wsp:val=&quot;00177F46&quot;/&gt;&lt;wsp:rsid wsp:val=&quot;00183447&quot;/&gt;&lt;wsp:rsid wsp:val=&quot;00193E54&quot;/&gt;&lt;wsp:rsid wsp:val=&quot;001A29C2&quot;/&gt;&lt;wsp:rsid wsp:val=&quot;001A3306&quot;/&gt;&lt;wsp:rsid wsp:val=&quot;001A4250&quot;/&gt;&lt;wsp:rsid wsp:val=&quot;001A544E&quot;/&gt;&lt;wsp:rsid wsp:val=&quot;001A68AA&quot;/&gt;&lt;wsp:rsid wsp:val=&quot;001B0F50&quot;/&gt;&lt;wsp:rsid wsp:val=&quot;001B3875&quot;/&gt;&lt;wsp:rsid wsp:val=&quot;001C0134&quot;/&gt;&lt;wsp:rsid wsp:val=&quot;001C21EE&quot;/&gt;&lt;wsp:rsid wsp:val=&quot;001D5A57&quot;/&gt;&lt;wsp:rsid wsp:val=&quot;001E775C&quot;/&gt;&lt;wsp:rsid wsp:val=&quot;001E7A46&quot;/&gt;&lt;wsp:rsid wsp:val=&quot;001F196F&quot;/&gt;&lt;wsp:rsid wsp:val=&quot;001F2182&quot;/&gt;&lt;wsp:rsid wsp:val=&quot;001F3A27&quot;/&gt;&lt;wsp:rsid wsp:val=&quot;002066AB&quot;/&gt;&lt;wsp:rsid wsp:val=&quot;002066DF&quot;/&gt;&lt;wsp:rsid wsp:val=&quot;00212214&quot;/&gt;&lt;wsp:rsid wsp:val=&quot;00212819&quot;/&gt;&lt;wsp:rsid wsp:val=&quot;00217F6D&quot;/&gt;&lt;wsp:rsid wsp:val=&quot;002234BC&quot;/&gt;&lt;wsp:rsid wsp:val=&quot;00231956&quot;/&gt;&lt;wsp:rsid wsp:val=&quot;0023352D&quot;/&gt;&lt;wsp:rsid wsp:val=&quot;00234D8A&quot;/&gt;&lt;wsp:rsid wsp:val=&quot;00245212&quot;/&gt;&lt;wsp:rsid wsp:val=&quot;002464DD&quot;/&gt;&lt;wsp:rsid wsp:val=&quot;002527F5&quot;/&gt;&lt;wsp:rsid wsp:val=&quot;0026033A&quot;/&gt;&lt;wsp:rsid wsp:val=&quot;002609CD&quot;/&gt;&lt;wsp:rsid wsp:val=&quot;00264782&quot;/&gt;&lt;wsp:rsid wsp:val=&quot;00266100&quot;/&gt;&lt;wsp:rsid wsp:val=&quot;002674C8&quot;/&gt;&lt;wsp:rsid wsp:val=&quot;002722EC&quot;/&gt;&lt;wsp:rsid wsp:val=&quot;00273790&quot;/&gt;&lt;wsp:rsid wsp:val=&quot;00275E12&quot;/&gt;&lt;wsp:rsid wsp:val=&quot;00286811&quot;/&gt;&lt;wsp:rsid wsp:val=&quot;0029033B&quot;/&gt;&lt;wsp:rsid wsp:val=&quot;002927FD&quot;/&gt;&lt;wsp:rsid wsp:val=&quot;00292C25&quot;/&gt;&lt;wsp:rsid wsp:val=&quot;002933F1&quot;/&gt;&lt;wsp:rsid wsp:val=&quot;002977F5&quot;/&gt;&lt;wsp:rsid wsp:val=&quot;002A12A4&quot;/&gt;&lt;wsp:rsid wsp:val=&quot;002A3CE4&quot;/&gt;&lt;wsp:rsid wsp:val=&quot;002A4E41&quot;/&gt;&lt;wsp:rsid wsp:val=&quot;002A702B&quot;/&gt;&lt;wsp:rsid wsp:val=&quot;002B0E40&quot;/&gt;&lt;wsp:rsid wsp:val=&quot;002B5F4C&quot;/&gt;&lt;wsp:rsid wsp:val=&quot;002C706E&quot;/&gt;&lt;wsp:rsid wsp:val=&quot;002D54D7&quot;/&gt;&lt;wsp:rsid wsp:val=&quot;002E43DF&quot;/&gt;&lt;wsp:rsid wsp:val=&quot;002E780B&quot;/&gt;&lt;wsp:rsid wsp:val=&quot;002F258F&quot;/&gt;&lt;wsp:rsid wsp:val=&quot;002F2ABC&quot;/&gt;&lt;wsp:rsid wsp:val=&quot;002F6FA7&quot;/&gt;&lt;wsp:rsid wsp:val=&quot;003023D9&quot;/&gt;&lt;wsp:rsid wsp:val=&quot;00303490&quot;/&gt;&lt;wsp:rsid wsp:val=&quot;003052C1&quot;/&gt;&lt;wsp:rsid wsp:val=&quot;003061CB&quot;/&gt;&lt;wsp:rsid wsp:val=&quot;00311E30&quot;/&gt;&lt;wsp:rsid wsp:val=&quot;003121FF&quot;/&gt;&lt;wsp:rsid wsp:val=&quot;00314459&quot;/&gt;&lt;wsp:rsid wsp:val=&quot;0033085F&quot;/&gt;&lt;wsp:rsid wsp:val=&quot;00335404&quot;/&gt;&lt;wsp:rsid wsp:val=&quot;00336190&quot;/&gt;&lt;wsp:rsid wsp:val=&quot;00341058&quot;/&gt;&lt;wsp:rsid wsp:val=&quot;0034433D&quot;/&gt;&lt;wsp:rsid wsp:val=&quot;00345C26&quot;/&gt;&lt;wsp:rsid wsp:val=&quot;00346BEB&quot;/&gt;&lt;wsp:rsid wsp:val=&quot;003471CF&quot;/&gt;&lt;wsp:rsid wsp:val=&quot;00347705&quot;/&gt;&lt;wsp:rsid wsp:val=&quot;00361119&quot;/&gt;&lt;wsp:rsid wsp:val=&quot;0036198E&quot;/&gt;&lt;wsp:rsid wsp:val=&quot;003630E0&quot;/&gt;&lt;wsp:rsid wsp:val=&quot;003633D1&quot;/&gt;&lt;wsp:rsid wsp:val=&quot;00367D46&quot;/&gt;&lt;wsp:rsid wsp:val=&quot;00380138&quot;/&gt;&lt;wsp:rsid wsp:val=&quot;00381AB7&quot;/&gt;&lt;wsp:rsid wsp:val=&quot;003A0726&quot;/&gt;&lt;wsp:rsid wsp:val=&quot;003A0F36&quot;/&gt;&lt;wsp:rsid wsp:val=&quot;003A16F3&quot;/&gt;&lt;wsp:rsid wsp:val=&quot;003B0556&quot;/&gt;&lt;wsp:rsid wsp:val=&quot;003B1D42&quot;/&gt;&lt;wsp:rsid wsp:val=&quot;003B455F&quot;/&gt;&lt;wsp:rsid wsp:val=&quot;003C5E4E&quot;/&gt;&lt;wsp:rsid wsp:val=&quot;003D0147&quot;/&gt;&lt;wsp:rsid wsp:val=&quot;003D323A&quot;/&gt;&lt;wsp:rsid wsp:val=&quot;003E5314&quot;/&gt;&lt;wsp:rsid wsp:val=&quot;003F1967&quot;/&gt;&lt;wsp:rsid wsp:val=&quot;003F290C&quot;/&gt;&lt;wsp:rsid wsp:val=&quot;003F44A0&quot;/&gt;&lt;wsp:rsid wsp:val=&quot;003F575E&quot;/&gt;&lt;wsp:rsid wsp:val=&quot;003F62A7&quot;/&gt;&lt;wsp:rsid wsp:val=&quot;00402940&quot;/&gt;&lt;wsp:rsid wsp:val=&quot;00420377&quot;/&gt;&lt;wsp:rsid wsp:val=&quot;004219F6&quot;/&gt;&lt;wsp:rsid wsp:val=&quot;0043168E&quot;/&gt;&lt;wsp:rsid wsp:val=&quot;00443639&quot;/&gt;&lt;wsp:rsid wsp:val=&quot;0044700B&quot;/&gt;&lt;wsp:rsid wsp:val=&quot;004516ED&quot;/&gt;&lt;wsp:rsid wsp:val=&quot;00456529&quot;/&gt;&lt;wsp:rsid wsp:val=&quot;00456F1E&quot;/&gt;&lt;wsp:rsid wsp:val=&quot;004571C1&quot;/&gt;&lt;wsp:rsid wsp:val=&quot;00465A9C&quot;/&gt;&lt;wsp:rsid wsp:val=&quot;00467585&quot;/&gt;&lt;wsp:rsid wsp:val=&quot;004719BE&quot;/&gt;&lt;wsp:rsid wsp:val=&quot;00471A40&quot;/&gt;&lt;wsp:rsid wsp:val=&quot;00475232&quot;/&gt;&lt;wsp:rsid wsp:val=&quot;00475835&quot;/&gt;&lt;wsp:rsid wsp:val=&quot;00475940&quot;/&gt;&lt;wsp:rsid wsp:val=&quot;0048236B&quot;/&gt;&lt;wsp:rsid wsp:val=&quot;00484AB0&quot;/&gt;&lt;wsp:rsid wsp:val=&quot;00493D9D&quot;/&gt;&lt;wsp:rsid wsp:val=&quot;004A0440&quot;/&gt;&lt;wsp:rsid wsp:val=&quot;004A0D1C&quot;/&gt;&lt;wsp:rsid wsp:val=&quot;004A1619&quot;/&gt;&lt;wsp:rsid wsp:val=&quot;004A3D8C&quot;/&gt;&lt;wsp:rsid wsp:val=&quot;004A48C5&quot;/&gt;&lt;wsp:rsid wsp:val=&quot;004A4B5C&quot;/&gt;&lt;wsp:rsid wsp:val=&quot;004C326E&quot;/&gt;&lt;wsp:rsid wsp:val=&quot;004C4454&quot;/&gt;&lt;wsp:rsid wsp:val=&quot;004C5E41&quot;/&gt;&lt;wsp:rsid wsp:val=&quot;004D019A&quot;/&gt;&lt;wsp:rsid wsp:val=&quot;004D1BCF&quot;/&gt;&lt;wsp:rsid wsp:val=&quot;004D79BD&quot;/&gt;&lt;wsp:rsid wsp:val=&quot;004E242C&quot;/&gt;&lt;wsp:rsid wsp:val=&quot;004F7B39&quot;/&gt;&lt;wsp:rsid wsp:val=&quot;00500FD7&quot;/&gt;&lt;wsp:rsid wsp:val=&quot;005017AE&quot;/&gt;&lt;wsp:rsid wsp:val=&quot;005023DF&quot;/&gt;&lt;wsp:rsid wsp:val=&quot;00502798&quot;/&gt;&lt;wsp:rsid wsp:val=&quot;0050594D&quot;/&gt;&lt;wsp:rsid wsp:val=&quot;00507867&quot;/&gt;&lt;wsp:rsid wsp:val=&quot;0052584A&quot;/&gt;&lt;wsp:rsid wsp:val=&quot;00542782&quot;/&gt;&lt;wsp:rsid wsp:val=&quot;00542FBC&quot;/&gt;&lt;wsp:rsid wsp:val=&quot;005509B1&quot;/&gt;&lt;wsp:rsid wsp:val=&quot;00552E36&quot;/&gt;&lt;wsp:rsid wsp:val=&quot;00564F0B&quot;/&gt;&lt;wsp:rsid wsp:val=&quot;00583964&quot;/&gt;&lt;wsp:rsid wsp:val=&quot;00584BC7&quot;/&gt;&lt;wsp:rsid wsp:val=&quot;005A3CD4&quot;/&gt;&lt;wsp:rsid wsp:val=&quot;005C620C&quot;/&gt;&lt;wsp:rsid wsp:val=&quot;005F4DE1&quot;/&gt;&lt;wsp:rsid wsp:val=&quot;005F60D6&quot;/&gt;&lt;wsp:rsid wsp:val=&quot;005F7CD1&quot;/&gt;&lt;wsp:rsid wsp:val=&quot;006031FE&quot;/&gt;&lt;wsp:rsid wsp:val=&quot;00607AB3&quot;/&gt;&lt;wsp:rsid wsp:val=&quot;0061653F&quot;/&gt;&lt;wsp:rsid wsp:val=&quot;00621E73&quot;/&gt;&lt;wsp:rsid wsp:val=&quot;006240CA&quot;/&gt;&lt;wsp:rsid wsp:val=&quot;00625828&quot;/&gt;&lt;wsp:rsid wsp:val=&quot;00625CDF&quot;/&gt;&lt;wsp:rsid wsp:val=&quot;00626698&quot;/&gt;&lt;wsp:rsid wsp:val=&quot;00630DA4&quot;/&gt;&lt;wsp:rsid wsp:val=&quot;00633354&quot;/&gt;&lt;wsp:rsid wsp:val=&quot;00634147&quot;/&gt;&lt;wsp:rsid wsp:val=&quot;00640E0A&quot;/&gt;&lt;wsp:rsid wsp:val=&quot;006558BA&quot;/&gt;&lt;wsp:rsid wsp:val=&quot;00662219&quot;/&gt;&lt;wsp:rsid wsp:val=&quot;00670A5E&quot;/&gt;&lt;wsp:rsid wsp:val=&quot;006711B2&quot;/&gt;&lt;wsp:rsid wsp:val=&quot;006755BE&quot;/&gt;&lt;wsp:rsid wsp:val=&quot;00682365&quot;/&gt;&lt;wsp:rsid wsp:val=&quot;00685BDB&quot;/&gt;&lt;wsp:rsid wsp:val=&quot;00690A0B&quot;/&gt;&lt;wsp:rsid wsp:val=&quot;00693788&quot;/&gt;&lt;wsp:rsid wsp:val=&quot;006938B0&quot;/&gt;&lt;wsp:rsid wsp:val=&quot;006A1C87&quot;/&gt;&lt;wsp:rsid wsp:val=&quot;006B2675&quot;/&gt;&lt;wsp:rsid wsp:val=&quot;006C5B2C&quot;/&gt;&lt;wsp:rsid wsp:val=&quot;006D252B&quot;/&gt;&lt;wsp:rsid wsp:val=&quot;006D32DC&quot;/&gt;&lt;wsp:rsid wsp:val=&quot;006D384A&quot;/&gt;&lt;wsp:rsid wsp:val=&quot;006D7D52&quot;/&gt;&lt;wsp:rsid wsp:val=&quot;006E4E0A&quot;/&gt;&lt;wsp:rsid wsp:val=&quot;006E750B&quot;/&gt;&lt;wsp:rsid wsp:val=&quot;006F11C4&quot;/&gt;&lt;wsp:rsid wsp:val=&quot;006F6C40&quot;/&gt;&lt;wsp:rsid wsp:val=&quot;006F7880&quot;/&gt;&lt;wsp:rsid wsp:val=&quot;007027BB&quot;/&gt;&lt;wsp:rsid wsp:val=&quot;00710AAE&quot;/&gt;&lt;wsp:rsid wsp:val=&quot;007112F0&quot;/&gt;&lt;wsp:rsid wsp:val=&quot;007117C5&quot;/&gt;&lt;wsp:rsid wsp:val=&quot;00715B90&quot;/&gt;&lt;wsp:rsid wsp:val=&quot;007160AD&quot;/&gt;&lt;wsp:rsid wsp:val=&quot;0072525F&quot;/&gt;&lt;wsp:rsid wsp:val=&quot;00733EF0&quot;/&gt;&lt;wsp:rsid wsp:val=&quot;00735323&quot;/&gt;&lt;wsp:rsid wsp:val=&quot;007356B4&quot;/&gt;&lt;wsp:rsid wsp:val=&quot;00736685&quot;/&gt;&lt;wsp:rsid wsp:val=&quot;007378D8&quot;/&gt;&lt;wsp:rsid wsp:val=&quot;00741DB1&quot;/&gt;&lt;wsp:rsid wsp:val=&quot;0074484A&quot;/&gt;&lt;wsp:rsid wsp:val=&quot;00744E66&quot;/&gt;&lt;wsp:rsid wsp:val=&quot;0074638D&quot;/&gt;&lt;wsp:rsid wsp:val=&quot;00746BD0&quot;/&gt;&lt;wsp:rsid wsp:val=&quot;00755C4C&quot;/&gt;&lt;wsp:rsid wsp:val=&quot;00757382&quot;/&gt;&lt;wsp:rsid wsp:val=&quot;00764005&quot;/&gt;&lt;wsp:rsid wsp:val=&quot;00772462&quot;/&gt;&lt;wsp:rsid wsp:val=&quot;007733FF&quot;/&gt;&lt;wsp:rsid wsp:val=&quot;00774910&quot;/&gt;&lt;wsp:rsid wsp:val=&quot;00781A74&quot;/&gt;&lt;wsp:rsid wsp:val=&quot;00781D0C&quot;/&gt;&lt;wsp:rsid wsp:val=&quot;00786254&quot;/&gt;&lt;wsp:rsid wsp:val=&quot;00787AF1&quot;/&gt;&lt;wsp:rsid wsp:val=&quot;00787FD0&quot;/&gt;&lt;wsp:rsid wsp:val=&quot;007914B0&quot;/&gt;&lt;wsp:rsid wsp:val=&quot;00794072&quot;/&gt;&lt;wsp:rsid wsp:val=&quot;007A37E5&quot;/&gt;&lt;wsp:rsid wsp:val=&quot;007B00B0&quot;/&gt;&lt;wsp:rsid wsp:val=&quot;007B1CA6&quot;/&gt;&lt;wsp:rsid wsp:val=&quot;007C0DB4&quot;/&gt;&lt;wsp:rsid wsp:val=&quot;007C1CE6&quot;/&gt;&lt;wsp:rsid wsp:val=&quot;007C2E0A&quot;/&gt;&lt;wsp:rsid wsp:val=&quot;007D0A0C&quot;/&gt;&lt;wsp:rsid wsp:val=&quot;007D3A5D&quot;/&gt;&lt;wsp:rsid wsp:val=&quot;007D6465&quot;/&gt;&lt;wsp:rsid wsp:val=&quot;007E15BC&quot;/&gt;&lt;wsp:rsid wsp:val=&quot;007E1A42&quot;/&gt;&lt;wsp:rsid wsp:val=&quot;007E3E5D&quot;/&gt;&lt;wsp:rsid wsp:val=&quot;007F5320&quot;/&gt;&lt;wsp:rsid wsp:val=&quot;007F7118&quot;/&gt;&lt;wsp:rsid wsp:val=&quot;007F7F36&quot;/&gt;&lt;wsp:rsid wsp:val=&quot;00800F81&quot;/&gt;&lt;wsp:rsid wsp:val=&quot;00806138&quot;/&gt;&lt;wsp:rsid wsp:val=&quot;00811F2D&quot;/&gt;&lt;wsp:rsid wsp:val=&quot;00817AC5&quot;/&gt;&lt;wsp:rsid wsp:val=&quot;0082722C&quot;/&gt;&lt;wsp:rsid wsp:val=&quot;00834401&quot;/&gt;&lt;wsp:rsid wsp:val=&quot;00836FBD&quot;/&gt;&lt;wsp:rsid wsp:val=&quot;00837485&quot;/&gt;&lt;wsp:rsid wsp:val=&quot;008421E5&quot;/&gt;&lt;wsp:rsid wsp:val=&quot;0084343C&quot;/&gt;&lt;wsp:rsid wsp:val=&quot;00844267&quot;/&gt;&lt;wsp:rsid wsp:val=&quot;00846535&quot;/&gt;&lt;wsp:rsid wsp:val=&quot;00850010&quot;/&gt;&lt;wsp:rsid wsp:val=&quot;00854D74&quot;/&gt;&lt;wsp:rsid wsp:val=&quot;00860048&quot;/&gt;&lt;wsp:rsid wsp:val=&quot;00862DCD&quot;/&gt;&lt;wsp:rsid wsp:val=&quot;00866E5C&quot;/&gt;&lt;wsp:rsid wsp:val=&quot;00866F28&quot;/&gt;&lt;wsp:rsid wsp:val=&quot;0087181A&quot;/&gt;&lt;wsp:rsid wsp:val=&quot;00872F7D&quot;/&gt;&lt;wsp:rsid wsp:val=&quot;00874F57&quot;/&gt;&lt;wsp:rsid wsp:val=&quot;008757FE&quot;/&gt;&lt;wsp:rsid wsp:val=&quot;00880FCD&quot;/&gt;&lt;wsp:rsid wsp:val=&quot;00885D68&quot;/&gt;&lt;wsp:rsid wsp:val=&quot;00892EDC&quot;/&gt;&lt;wsp:rsid wsp:val=&quot;008956A6&quot;/&gt;&lt;wsp:rsid wsp:val=&quot;008A3779&quot;/&gt;&lt;wsp:rsid wsp:val=&quot;008A555A&quot;/&gt;&lt;wsp:rsid wsp:val=&quot;008A67C7&quot;/&gt;&lt;wsp:rsid wsp:val=&quot;008B248B&quot;/&gt;&lt;wsp:rsid wsp:val=&quot;008C4C1B&quot;/&gt;&lt;wsp:rsid wsp:val=&quot;008C7B6A&quot;/&gt;&lt;wsp:rsid wsp:val=&quot;008D24AC&quot;/&gt;&lt;wsp:rsid wsp:val=&quot;008E731B&quot;/&gt;&lt;wsp:rsid wsp:val=&quot;00900F6F&quot;/&gt;&lt;wsp:rsid wsp:val=&quot;009024C3&quot;/&gt;&lt;wsp:rsid wsp:val=&quot;00904FA3&quot;/&gt;&lt;wsp:rsid wsp:val=&quot;00910A87&quot;/&gt;&lt;wsp:rsid wsp:val=&quot;00911F7B&quot;/&gt;&lt;wsp:rsid wsp:val=&quot;0091427E&quot;/&gt;&lt;wsp:rsid wsp:val=&quot;00916A42&quot;/&gt;&lt;wsp:rsid wsp:val=&quot;00916BFD&quot;/&gt;&lt;wsp:rsid wsp:val=&quot;00920649&quot;/&gt;&lt;wsp:rsid wsp:val=&quot;0092143E&quot;/&gt;&lt;wsp:rsid wsp:val=&quot;00924808&quot;/&gt;&lt;wsp:rsid wsp:val=&quot;00925775&quot;/&gt;&lt;wsp:rsid wsp:val=&quot;00925E72&quot;/&gt;&lt;wsp:rsid wsp:val=&quot;00931ECF&quot;/&gt;&lt;wsp:rsid wsp:val=&quot;0093244A&quot;/&gt;&lt;wsp:rsid wsp:val=&quot;00932F40&quot;/&gt;&lt;wsp:rsid wsp:val=&quot;009364C2&quot;/&gt;&lt;wsp:rsid wsp:val=&quot;009417DF&quot;/&gt;&lt;wsp:rsid wsp:val=&quot;00943AF3&quot;/&gt;&lt;wsp:rsid wsp:val=&quot;00944547&quot;/&gt;&lt;wsp:rsid wsp:val=&quot;009452B7&quot;/&gt;&lt;wsp:rsid wsp:val=&quot;00947D1A&quot;/&gt;&lt;wsp:rsid wsp:val=&quot;00957D75&quot;/&gt;&lt;wsp:rsid wsp:val=&quot;0097199D&quot;/&gt;&lt;wsp:rsid wsp:val=&quot;00982783&quot;/&gt;&lt;wsp:rsid wsp:val=&quot;00983B05&quot;/&gt;&lt;wsp:rsid wsp:val=&quot;009842E3&quot;/&gt;&lt;wsp:rsid wsp:val=&quot;00987A9D&quot;/&gt;&lt;wsp:rsid wsp:val=&quot;00990487&quot;/&gt;&lt;wsp:rsid wsp:val=&quot;00990CB8&quot;/&gt;&lt;wsp:rsid wsp:val=&quot;0099218B&quot;/&gt;&lt;wsp:rsid wsp:val=&quot;009954E4&quot;/&gt;&lt;wsp:rsid wsp:val=&quot;00997448&quot;/&gt;&lt;wsp:rsid wsp:val=&quot;009A28D3&quot;/&gt;&lt;wsp:rsid wsp:val=&quot;009A3A00&quot;/&gt;&lt;wsp:rsid wsp:val=&quot;009A3CC8&quot;/&gt;&lt;wsp:rsid wsp:val=&quot;009A6748&quot;/&gt;&lt;wsp:rsid wsp:val=&quot;009B454D&quot;/&gt;&lt;wsp:rsid wsp:val=&quot;009B493B&quot;/&gt;&lt;wsp:rsid wsp:val=&quot;009B4A0F&quot;/&gt;&lt;wsp:rsid wsp:val=&quot;009B6DF6&quot;/&gt;&lt;wsp:rsid wsp:val=&quot;009B727B&quot;/&gt;&lt;wsp:rsid wsp:val=&quot;009C05E6&quot;/&gt;&lt;wsp:rsid wsp:val=&quot;009C297A&quot;/&gt;&lt;wsp:rsid wsp:val=&quot;009C6C34&quot;/&gt;&lt;wsp:rsid wsp:val=&quot;009D0E87&quot;/&gt;&lt;wsp:rsid wsp:val=&quot;009E3628&quot;/&gt;&lt;wsp:rsid wsp:val=&quot;009E57EF&quot;/&gt;&lt;wsp:rsid wsp:val=&quot;009E637F&quot;/&gt;&lt;wsp:rsid wsp:val=&quot;00A039F3&quot;/&gt;&lt;wsp:rsid wsp:val=&quot;00A07F65&quot;/&gt;&lt;wsp:rsid wsp:val=&quot;00A116B1&quot;/&gt;&lt;wsp:rsid wsp:val=&quot;00A26F31&quot;/&gt;&lt;wsp:rsid wsp:val=&quot;00A40464&quot;/&gt;&lt;wsp:rsid wsp:val=&quot;00A4102C&quot;/&gt;&lt;wsp:rsid wsp:val=&quot;00A43015&quot;/&gt;&lt;wsp:rsid wsp:val=&quot;00A55441&quot;/&gt;&lt;wsp:rsid wsp:val=&quot;00A65BBA&quot;/&gt;&lt;wsp:rsid wsp:val=&quot;00A9119F&quot;/&gt;&lt;wsp:rsid wsp:val=&quot;00AA088D&quot;/&gt;&lt;wsp:rsid wsp:val=&quot;00AA2302&quot;/&gt;&lt;wsp:rsid wsp:val=&quot;00AB1309&quot;/&gt;&lt;wsp:rsid wsp:val=&quot;00AB2239&quot;/&gt;&lt;wsp:rsid wsp:val=&quot;00AB3BD8&quot;/&gt;&lt;wsp:rsid wsp:val=&quot;00AB647F&quot;/&gt;&lt;wsp:rsid wsp:val=&quot;00AC2EA8&quot;/&gt;&lt;wsp:rsid wsp:val=&quot;00AC7CF9&quot;/&gt;&lt;wsp:rsid wsp:val=&quot;00AD4A87&quot;/&gt;&lt;wsp:rsid wsp:val=&quot;00AD5E71&quot;/&gt;&lt;wsp:rsid wsp:val=&quot;00AD626D&quot;/&gt;&lt;wsp:rsid wsp:val=&quot;00AE2BAB&quot;/&gt;&lt;wsp:rsid wsp:val=&quot;00AE7DD4&quot;/&gt;&lt;wsp:rsid wsp:val=&quot;00AF0367&quot;/&gt;&lt;wsp:rsid wsp:val=&quot;00B005AA&quot;/&gt;&lt;wsp:rsid wsp:val=&quot;00B01127&quot;/&gt;&lt;wsp:rsid wsp:val=&quot;00B05F7F&quot;/&gt;&lt;wsp:rsid wsp:val=&quot;00B20CCA&quot;/&gt;&lt;wsp:rsid wsp:val=&quot;00B23FA7&quot;/&gt;&lt;wsp:rsid wsp:val=&quot;00B24B10&quot;/&gt;&lt;wsp:rsid wsp:val=&quot;00B2597D&quot;/&gt;&lt;wsp:rsid wsp:val=&quot;00B31188&quot;/&gt;&lt;wsp:rsid wsp:val=&quot;00B316E8&quot;/&gt;&lt;wsp:rsid wsp:val=&quot;00B32A16&quot;/&gt;&lt;wsp:rsid wsp:val=&quot;00B32C7B&quot;/&gt;&lt;wsp:rsid wsp:val=&quot;00B33EFA&quot;/&gt;&lt;wsp:rsid wsp:val=&quot;00B41013&quot;/&gt;&lt;wsp:rsid wsp:val=&quot;00B53854&quot;/&gt;&lt;wsp:rsid wsp:val=&quot;00B561B1&quot;/&gt;&lt;wsp:rsid wsp:val=&quot;00B56637&quot;/&gt;&lt;wsp:rsid wsp:val=&quot;00B604E6&quot;/&gt;&lt;wsp:rsid wsp:val=&quot;00B655DF&quot;/&gt;&lt;wsp:rsid wsp:val=&quot;00B658DA&quot;/&gt;&lt;wsp:rsid wsp:val=&quot;00B65FD5&quot;/&gt;&lt;wsp:rsid wsp:val=&quot;00B700C1&quot;/&gt;&lt;wsp:rsid wsp:val=&quot;00B7201F&quot;/&gt;&lt;wsp:rsid wsp:val=&quot;00B822A3&quot;/&gt;&lt;wsp:rsid wsp:val=&quot;00B9019A&quot;/&gt;&lt;wsp:rsid wsp:val=&quot;00B90889&quot;/&gt;&lt;wsp:rsid wsp:val=&quot;00B958E0&quot;/&gt;&lt;wsp:rsid wsp:val=&quot;00B96703&quot;/&gt;&lt;wsp:rsid wsp:val=&quot;00BA1A28&quot;/&gt;&lt;wsp:rsid wsp:val=&quot;00BA4549&quot;/&gt;&lt;wsp:rsid wsp:val=&quot;00BA667B&quot;/&gt;&lt;wsp:rsid wsp:val=&quot;00BA6DDB&quot;/&gt;&lt;wsp:rsid wsp:val=&quot;00BB0D0A&quot;/&gt;&lt;wsp:rsid wsp:val=&quot;00BB2482&quot;/&gt;&lt;wsp:rsid wsp:val=&quot;00BC31F8&quot;/&gt;&lt;wsp:rsid wsp:val=&quot;00BD76B2&quot;/&gt;&lt;wsp:rsid wsp:val=&quot;00BD76B3&quot;/&gt;&lt;wsp:rsid wsp:val=&quot;00BD7B0B&quot;/&gt;&lt;wsp:rsid wsp:val=&quot;00BE1337&quot;/&gt;&lt;wsp:rsid wsp:val=&quot;00BF1239&quot;/&gt;&lt;wsp:rsid wsp:val=&quot;00BF4EE3&quot;/&gt;&lt;wsp:rsid wsp:val=&quot;00C014B0&quot;/&gt;&lt;wsp:rsid wsp:val=&quot;00C01582&quot;/&gt;&lt;wsp:rsid wsp:val=&quot;00C102A7&quot;/&gt;&lt;wsp:rsid wsp:val=&quot;00C10CFD&quot;/&gt;&lt;wsp:rsid wsp:val=&quot;00C2265C&quot;/&gt;&lt;wsp:rsid wsp:val=&quot;00C2567E&quot;/&gt;&lt;wsp:rsid wsp:val=&quot;00C27C91&quot;/&gt;&lt;wsp:rsid wsp:val=&quot;00C37CD0&quot;/&gt;&lt;wsp:rsid wsp:val=&quot;00C37FDA&quot;/&gt;&lt;wsp:rsid wsp:val=&quot;00C47CCE&quot;/&gt;&lt;wsp:rsid wsp:val=&quot;00C52CC2&quot;/&gt;&lt;wsp:rsid wsp:val=&quot;00C53697&quot;/&gt;&lt;wsp:rsid wsp:val=&quot;00C5394E&quot;/&gt;&lt;wsp:rsid wsp:val=&quot;00C608DA&quot;/&gt;&lt;wsp:rsid wsp:val=&quot;00C631D2&quot;/&gt;&lt;wsp:rsid wsp:val=&quot;00C80377&quot;/&gt;&lt;wsp:rsid wsp:val=&quot;00C8444F&quot;/&gt;&lt;wsp:rsid wsp:val=&quot;00CA0FBC&quot;/&gt;&lt;wsp:rsid wsp:val=&quot;00CA2CDD&quot;/&gt;&lt;wsp:rsid wsp:val=&quot;00CA3236&quot;/&gt;&lt;wsp:rsid wsp:val=&quot;00CB30A9&quot;/&gt;&lt;wsp:rsid wsp:val=&quot;00CB3BE3&quot;/&gt;&lt;wsp:rsid wsp:val=&quot;00CB4A71&quot;/&gt;&lt;wsp:rsid wsp:val=&quot;00CB64E7&quot;/&gt;&lt;wsp:rsid wsp:val=&quot;00CC73EC&quot;/&gt;&lt;wsp:rsid wsp:val=&quot;00CD6BDC&quot;/&gt;&lt;wsp:rsid wsp:val=&quot;00CE73D6&quot;/&gt;&lt;wsp:rsid wsp:val=&quot;00CF2151&quot;/&gt;&lt;wsp:rsid wsp:val=&quot;00D01697&quot;/&gt;&lt;wsp:rsid wsp:val=&quot;00D07228&quot;/&gt;&lt;wsp:rsid wsp:val=&quot;00D134ED&quot;/&gt;&lt;wsp:rsid wsp:val=&quot;00D2009B&quot;/&gt;&lt;wsp:rsid wsp:val=&quot;00D22C0E&quot;/&gt;&lt;wsp:rsid wsp:val=&quot;00D258DE&quot;/&gt;&lt;wsp:rsid wsp:val=&quot;00D32F01&quot;/&gt;&lt;wsp:rsid wsp:val=&quot;00D36837&quot;/&gt;&lt;wsp:rsid wsp:val=&quot;00D40190&quot;/&gt;&lt;wsp:rsid wsp:val=&quot;00D43EA3&quot;/&gt;&lt;wsp:rsid wsp:val=&quot;00D44535&quot;/&gt;&lt;wsp:rsid wsp:val=&quot;00D46FF4&quot;/&gt;&lt;wsp:rsid wsp:val=&quot;00D47A54&quot;/&gt;&lt;wsp:rsid wsp:val=&quot;00D50E13&quot;/&gt;&lt;wsp:rsid wsp:val=&quot;00D53498&quot;/&gt;&lt;wsp:rsid wsp:val=&quot;00D54707&quot;/&gt;&lt;wsp:rsid wsp:val=&quot;00D636EE&quot;/&gt;&lt;wsp:rsid wsp:val=&quot;00D6413D&quot;/&gt;&lt;wsp:rsid wsp:val=&quot;00D705AF&quot;/&gt;&lt;wsp:rsid wsp:val=&quot;00D746D8&quot;/&gt;&lt;wsp:rsid wsp:val=&quot;00D772E6&quot;/&gt;&lt;wsp:rsid wsp:val=&quot;00D9619F&quot;/&gt;&lt;wsp:rsid wsp:val=&quot;00DA025B&quot;/&gt;&lt;wsp:rsid wsp:val=&quot;00DA13DE&quot;/&gt;&lt;wsp:rsid wsp:val=&quot;00DA2797&quot;/&gt;&lt;wsp:rsid wsp:val=&quot;00DA7098&quot;/&gt;&lt;wsp:rsid wsp:val=&quot;00DB6775&quot;/&gt;&lt;wsp:rsid wsp:val=&quot;00DC1A5D&quot;/&gt;&lt;wsp:rsid wsp:val=&quot;00DC327F&quot;/&gt;&lt;wsp:rsid wsp:val=&quot;00DC3691&quot;/&gt;&lt;wsp:rsid wsp:val=&quot;00DC50C1&quot;/&gt;&lt;wsp:rsid wsp:val=&quot;00DC553B&quot;/&gt;&lt;wsp:rsid wsp:val=&quot;00DD597A&quot;/&gt;&lt;wsp:rsid wsp:val=&quot;00DE256D&quot;/&gt;&lt;wsp:rsid wsp:val=&quot;00DF0E91&quot;/&gt;&lt;wsp:rsid wsp:val=&quot;00DF3715&quot;/&gt;&lt;wsp:rsid wsp:val=&quot;00E00A4B&quot;/&gt;&lt;wsp:rsid wsp:val=&quot;00E05040&quot;/&gt;&lt;wsp:rsid wsp:val=&quot;00E060BB&quot;/&gt;&lt;wsp:rsid wsp:val=&quot;00E12007&quot;/&gt;&lt;wsp:rsid wsp:val=&quot;00E23E23&quot;/&gt;&lt;wsp:rsid wsp:val=&quot;00E24A6D&quot;/&gt;&lt;wsp:rsid wsp:val=&quot;00E25E6B&quot;/&gt;&lt;wsp:rsid wsp:val=&quot;00E307AC&quot;/&gt;&lt;wsp:rsid wsp:val=&quot;00E30A85&quot;/&gt;&lt;wsp:rsid wsp:val=&quot;00E32151&quot;/&gt;&lt;wsp:rsid wsp:val=&quot;00E35C4B&quot;/&gt;&lt;wsp:rsid wsp:val=&quot;00E438BA&quot;/&gt;&lt;wsp:rsid wsp:val=&quot;00E45A48&quot;/&gt;&lt;wsp:rsid wsp:val=&quot;00E46DA3&quot;/&gt;&lt;wsp:rsid wsp:val=&quot;00E51944&quot;/&gt;&lt;wsp:rsid wsp:val=&quot;00E55C87&quot;/&gt;&lt;wsp:rsid wsp:val=&quot;00E57E5B&quot;/&gt;&lt;wsp:rsid wsp:val=&quot;00E82567&quot;/&gt;&lt;wsp:rsid wsp:val=&quot;00E83848&quot;/&gt;&lt;wsp:rsid wsp:val=&quot;00EA34F2&quot;/&gt;&lt;wsp:rsid wsp:val=&quot;00EB6DFE&quot;/&gt;&lt;wsp:rsid wsp:val=&quot;00EC3CF1&quot;/&gt;&lt;wsp:rsid wsp:val=&quot;00EC3DDB&quot;/&gt;&lt;wsp:rsid wsp:val=&quot;00EC4AB8&quot;/&gt;&lt;wsp:rsid wsp:val=&quot;00ED16DD&quot;/&gt;&lt;wsp:rsid wsp:val=&quot;00ED39FB&quot;/&gt;&lt;wsp:rsid wsp:val=&quot;00EE3898&quot;/&gt;&lt;wsp:rsid wsp:val=&quot;00EF0F6F&quot;/&gt;&lt;wsp:rsid wsp:val=&quot;00F00E54&quot;/&gt;&lt;wsp:rsid wsp:val=&quot;00F12CD2&quot;/&gt;&lt;wsp:rsid wsp:val=&quot;00F24B8B&quot;/&gt;&lt;wsp:rsid wsp:val=&quot;00F253AC&quot;/&gt;&lt;wsp:rsid wsp:val=&quot;00F268E5&quot;/&gt;&lt;wsp:rsid wsp:val=&quot;00F30D19&quot;/&gt;&lt;wsp:rsid wsp:val=&quot;00F33C96&quot;/&gt;&lt;wsp:rsid wsp:val=&quot;00F401FC&quot;/&gt;&lt;wsp:rsid wsp:val=&quot;00F40966&quot;/&gt;&lt;wsp:rsid wsp:val=&quot;00F4430F&quot;/&gt;&lt;wsp:rsid wsp:val=&quot;00F44528&quot;/&gt;&lt;wsp:rsid wsp:val=&quot;00F501CB&quot;/&gt;&lt;wsp:rsid wsp:val=&quot;00F54280&quot;/&gt;&lt;wsp:rsid wsp:val=&quot;00F549FF&quot;/&gt;&lt;wsp:rsid wsp:val=&quot;00F54FD5&quot;/&gt;&lt;wsp:rsid wsp:val=&quot;00F55B9B&quot;/&gt;&lt;wsp:rsid wsp:val=&quot;00F6255F&quot;/&gt;&lt;wsp:rsid wsp:val=&quot;00F647F9&quot;/&gt;&lt;wsp:rsid wsp:val=&quot;00F72E21&quot;/&gt;&lt;wsp:rsid wsp:val=&quot;00F87C0B&quot;/&gt;&lt;wsp:rsid wsp:val=&quot;00F87CCA&quot;/&gt;&lt;wsp:rsid wsp:val=&quot;00F93314&quot;/&gt;&lt;wsp:rsid wsp:val=&quot;00F956DF&quot;/&gt;&lt;wsp:rsid wsp:val=&quot;00FA0AB0&quot;/&gt;&lt;wsp:rsid wsp:val=&quot;00FB09E7&quot;/&gt;&lt;wsp:rsid wsp:val=&quot;00FB14BC&quot;/&gt;&lt;wsp:rsid wsp:val=&quot;00FB266A&quot;/&gt;&lt;wsp:rsid wsp:val=&quot;00FB6CDE&quot;/&gt;&lt;wsp:rsid wsp:val=&quot;00FC6C86&quot;/&gt;&lt;wsp:rsid wsp:val=&quot;00FD085D&quot;/&gt;&lt;wsp:rsid wsp:val=&quot;00FD3174&quot;/&gt;&lt;wsp:rsid wsp:val=&quot;00FE04D1&quot;/&gt;&lt;wsp:rsid wsp:val=&quot;00FE319B&quot;/&gt;&lt;wsp:rsid wsp:val=&quot;00FF044A&quot;/&gt;&lt;wsp:rsid wsp:val=&quot;00FF60D1&quot;/&gt;&lt;wsp:rsid wsp:val=&quot;00FF7B22&quot;/&gt;&lt;/wsp:rsids&gt;&lt;/w:docPr&gt;&lt;w:body&gt;&lt;w:p wsp:rsidR=&quot;00000000&quot; wsp:rsidRDefault=&quot;002977F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ЎСѓРјРјР° РЅР°Р±СЂР°РЅРЅС‹С… Р±Р°Р»Р»РѕРІ РїРѕ СЂСѓСЃСЃРєРѕРјСѓ СЏР·С‹РєСѓ Рё РјР°С‚РµРјР°С‚РёРєРµ РІСЃРµРјРё СѓС‡Р°С‰РёРјРёСЃСЏ&lt;/m:t&gt;&lt;/m:r&gt;&lt;/m:num&gt;&lt;m:den&gt;&lt;m:r&gt;&lt;w:rPr&gt;&lt;w:rFonts w:ascii=&quot;Cambria Math&quot; w:h-ansi=&quot;Cambria Math&quot;/&gt;&lt;wx:font wx:val=&quot;Cambria Math&quot;/&gt;&lt;w:i/&gt;&lt;/w:rPr&gt;&lt;m:t&gt;РљРѕР»РёС‡РµСЃС‚РІРѕ СѓС‡Р°С‰РёС…СЃСЏ, СЃРґР°РІР°РІС€РёС… Р“РРђ&lt;/m:t&gt;&lt;/m:r&gt;&lt;/m:den&gt;&lt;/m:f&gt;&lt;m:r&gt;&lt;w:rPr&gt;&lt;w:rFonts w:ascii=&quot;Cambria Math&quot; w:h-ansi=&quot;Cambria Math&quot;/&gt;&lt;wx:font wx:val=&quot;Cambria Math&quot;/&gt;&lt;w:i/&gt;&lt;/w:rPr&gt;&lt;m:t&gt;, 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5B1ED3" w:rsidRDefault="005B1ED3" w:rsidP="00911F7B">
      <w:pPr>
        <w:pStyle w:val="ListParagraph"/>
        <w:ind w:left="0" w:firstLine="567"/>
        <w:jc w:val="center"/>
        <w:rPr>
          <w:rFonts w:ascii="Times New Roman" w:hAnsi="Times New Roman"/>
        </w:rPr>
      </w:pPr>
    </w:p>
    <w:p w:rsidR="005B1ED3" w:rsidRDefault="005B1ED3" w:rsidP="00911F7B">
      <w:pPr>
        <w:pStyle w:val="ListParagraph"/>
        <w:ind w:left="0" w:firstLine="567"/>
        <w:jc w:val="center"/>
        <w:rPr>
          <w:rFonts w:ascii="Times New Roman" w:hAnsi="Times New Roman"/>
        </w:rPr>
      </w:pPr>
    </w:p>
    <w:p w:rsidR="005B1ED3" w:rsidRDefault="005B1ED3" w:rsidP="00911F7B">
      <w:pPr>
        <w:pStyle w:val="ListParagraph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набранных баллов по русскому языку и математике </w:t>
      </w:r>
      <w:r w:rsidRPr="001D5A57">
        <w:rPr>
          <w:rFonts w:ascii="Times New Roman" w:hAnsi="Times New Roman"/>
          <w:sz w:val="24"/>
        </w:rPr>
        <w:t xml:space="preserve">всеми </w:t>
      </w:r>
      <w:r>
        <w:rPr>
          <w:rFonts w:ascii="Times New Roman" w:hAnsi="Times New Roman"/>
          <w:sz w:val="24"/>
        </w:rPr>
        <w:t>учащимися –  сумма всех баллов по русскому языку и математике по результатам итоговой аттестации.</w:t>
      </w:r>
    </w:p>
    <w:p w:rsidR="005B1ED3" w:rsidRDefault="005B1ED3" w:rsidP="00911F7B">
      <w:pPr>
        <w:pStyle w:val="ListParagraph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учащихся, сдававших ГИА –  количество всех учащихся, сдававших ГИА.</w:t>
      </w:r>
    </w:p>
    <w:p w:rsidR="005B1ED3" w:rsidRDefault="005B1ED3" w:rsidP="00911F7B">
      <w:pPr>
        <w:pStyle w:val="ListParagraph"/>
        <w:ind w:left="567"/>
        <w:jc w:val="both"/>
        <w:rPr>
          <w:rFonts w:ascii="Times New Roman" w:hAnsi="Times New Roman"/>
          <w:sz w:val="24"/>
        </w:rPr>
      </w:pPr>
    </w:p>
    <w:p w:rsidR="005B1ED3" w:rsidRDefault="005B1ED3" w:rsidP="00911F7B">
      <w:pPr>
        <w:pStyle w:val="ListParagraph"/>
        <w:jc w:val="both"/>
        <w:rPr>
          <w:rFonts w:ascii="Times New Roman" w:hAnsi="Times New Roman"/>
          <w:sz w:val="24"/>
        </w:rPr>
      </w:pPr>
      <w:r w:rsidRPr="003A4BF3">
        <w:pict>
          <v:shape id="_x0000_i1026" type="#_x0000_t75" style="width:145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834401&quot;/&gt;&lt;wsp:rsid wsp:val=&quot;00001857&quot;/&gt;&lt;wsp:rsid wsp:val=&quot;00004DA6&quot;/&gt;&lt;wsp:rsid wsp:val=&quot;000103A3&quot;/&gt;&lt;wsp:rsid wsp:val=&quot;0001067A&quot;/&gt;&lt;wsp:rsid wsp:val=&quot;000119F9&quot;/&gt;&lt;wsp:rsid wsp:val=&quot;000127EC&quot;/&gt;&lt;wsp:rsid wsp:val=&quot;0001511C&quot;/&gt;&lt;wsp:rsid wsp:val=&quot;00017AF3&quot;/&gt;&lt;wsp:rsid wsp:val=&quot;00020951&quot;/&gt;&lt;wsp:rsid wsp:val=&quot;00022848&quot;/&gt;&lt;wsp:rsid wsp:val=&quot;00027296&quot;/&gt;&lt;wsp:rsid wsp:val=&quot;00037386&quot;/&gt;&lt;wsp:rsid wsp:val=&quot;000413A4&quot;/&gt;&lt;wsp:rsid wsp:val=&quot;00042438&quot;/&gt;&lt;wsp:rsid wsp:val=&quot;00063177&quot;/&gt;&lt;wsp:rsid wsp:val=&quot;0006363F&quot;/&gt;&lt;wsp:rsid wsp:val=&quot;00063E86&quot;/&gt;&lt;wsp:rsid wsp:val=&quot;000707F3&quot;/&gt;&lt;wsp:rsid wsp:val=&quot;0007642C&quot;/&gt;&lt;wsp:rsid wsp:val=&quot;0008062C&quot;/&gt;&lt;wsp:rsid wsp:val=&quot;000860A6&quot;/&gt;&lt;wsp:rsid wsp:val=&quot;000A0EA7&quot;/&gt;&lt;wsp:rsid wsp:val=&quot;000A1BB2&quot;/&gt;&lt;wsp:rsid wsp:val=&quot;000A20C8&quot;/&gt;&lt;wsp:rsid wsp:val=&quot;000A3E74&quot;/&gt;&lt;wsp:rsid wsp:val=&quot;000A4D82&quot;/&gt;&lt;wsp:rsid wsp:val=&quot;000A5C07&quot;/&gt;&lt;wsp:rsid wsp:val=&quot;000B0E97&quot;/&gt;&lt;wsp:rsid wsp:val=&quot;000B18F0&quot;/&gt;&lt;wsp:rsid wsp:val=&quot;000B3A19&quot;/&gt;&lt;wsp:rsid wsp:val=&quot;000B48BE&quot;/&gt;&lt;wsp:rsid wsp:val=&quot;000C1AB2&quot;/&gt;&lt;wsp:rsid wsp:val=&quot;000D0E57&quot;/&gt;&lt;wsp:rsid wsp:val=&quot;000D1071&quot;/&gt;&lt;wsp:rsid wsp:val=&quot;000D3E28&quot;/&gt;&lt;wsp:rsid wsp:val=&quot;000E0DC4&quot;/&gt;&lt;wsp:rsid wsp:val=&quot;000E103F&quot;/&gt;&lt;wsp:rsid wsp:val=&quot;000E21AD&quot;/&gt;&lt;wsp:rsid wsp:val=&quot;000E5C63&quot;/&gt;&lt;wsp:rsid wsp:val=&quot;000E6406&quot;/&gt;&lt;wsp:rsid wsp:val=&quot;000E6E94&quot;/&gt;&lt;wsp:rsid wsp:val=&quot;000E7546&quot;/&gt;&lt;wsp:rsid wsp:val=&quot;000F0D7C&quot;/&gt;&lt;wsp:rsid wsp:val=&quot;000F0FAA&quot;/&gt;&lt;wsp:rsid wsp:val=&quot;000F3276&quot;/&gt;&lt;wsp:rsid wsp:val=&quot;000F7363&quot;/&gt;&lt;wsp:rsid wsp:val=&quot;0010070F&quot;/&gt;&lt;wsp:rsid wsp:val=&quot;00110795&quot;/&gt;&lt;wsp:rsid wsp:val=&quot;00112B6E&quot;/&gt;&lt;wsp:rsid wsp:val=&quot;001221E6&quot;/&gt;&lt;wsp:rsid wsp:val=&quot;00126910&quot;/&gt;&lt;wsp:rsid wsp:val=&quot;0013394B&quot;/&gt;&lt;wsp:rsid wsp:val=&quot;00137C57&quot;/&gt;&lt;wsp:rsid wsp:val=&quot;00143F0D&quot;/&gt;&lt;wsp:rsid wsp:val=&quot;0015021F&quot;/&gt;&lt;wsp:rsid wsp:val=&quot;001507A3&quot;/&gt;&lt;wsp:rsid wsp:val=&quot;001530C6&quot;/&gt;&lt;wsp:rsid wsp:val=&quot;001540D5&quot;/&gt;&lt;wsp:rsid wsp:val=&quot;00156981&quot;/&gt;&lt;wsp:rsid wsp:val=&quot;00163026&quot;/&gt;&lt;wsp:rsid wsp:val=&quot;00163842&quot;/&gt;&lt;wsp:rsid wsp:val=&quot;00165704&quot;/&gt;&lt;wsp:rsid wsp:val=&quot;00165C4B&quot;/&gt;&lt;wsp:rsid wsp:val=&quot;001735EE&quot;/&gt;&lt;wsp:rsid wsp:val=&quot;001742BF&quot;/&gt;&lt;wsp:rsid wsp:val=&quot;0017755A&quot;/&gt;&lt;wsp:rsid wsp:val=&quot;00177F46&quot;/&gt;&lt;wsp:rsid wsp:val=&quot;00183447&quot;/&gt;&lt;wsp:rsid wsp:val=&quot;00193E54&quot;/&gt;&lt;wsp:rsid wsp:val=&quot;001A29C2&quot;/&gt;&lt;wsp:rsid wsp:val=&quot;001A3306&quot;/&gt;&lt;wsp:rsid wsp:val=&quot;001A4250&quot;/&gt;&lt;wsp:rsid wsp:val=&quot;001A544E&quot;/&gt;&lt;wsp:rsid wsp:val=&quot;001A68AA&quot;/&gt;&lt;wsp:rsid wsp:val=&quot;001B0F50&quot;/&gt;&lt;wsp:rsid wsp:val=&quot;001B3875&quot;/&gt;&lt;wsp:rsid wsp:val=&quot;001C0134&quot;/&gt;&lt;wsp:rsid wsp:val=&quot;001C21EE&quot;/&gt;&lt;wsp:rsid wsp:val=&quot;001D5A57&quot;/&gt;&lt;wsp:rsid wsp:val=&quot;001E775C&quot;/&gt;&lt;wsp:rsid wsp:val=&quot;001E7A46&quot;/&gt;&lt;wsp:rsid wsp:val=&quot;001F196F&quot;/&gt;&lt;wsp:rsid wsp:val=&quot;001F2182&quot;/&gt;&lt;wsp:rsid wsp:val=&quot;001F3A27&quot;/&gt;&lt;wsp:rsid wsp:val=&quot;002066AB&quot;/&gt;&lt;wsp:rsid wsp:val=&quot;002066DF&quot;/&gt;&lt;wsp:rsid wsp:val=&quot;00212214&quot;/&gt;&lt;wsp:rsid wsp:val=&quot;00212819&quot;/&gt;&lt;wsp:rsid wsp:val=&quot;00217F6D&quot;/&gt;&lt;wsp:rsid wsp:val=&quot;002234BC&quot;/&gt;&lt;wsp:rsid wsp:val=&quot;00231956&quot;/&gt;&lt;wsp:rsid wsp:val=&quot;0023352D&quot;/&gt;&lt;wsp:rsid wsp:val=&quot;00234D8A&quot;/&gt;&lt;wsp:rsid wsp:val=&quot;00245212&quot;/&gt;&lt;wsp:rsid wsp:val=&quot;002464DD&quot;/&gt;&lt;wsp:rsid wsp:val=&quot;002527F5&quot;/&gt;&lt;wsp:rsid wsp:val=&quot;0026033A&quot;/&gt;&lt;wsp:rsid wsp:val=&quot;002609CD&quot;/&gt;&lt;wsp:rsid wsp:val=&quot;00264782&quot;/&gt;&lt;wsp:rsid wsp:val=&quot;00266100&quot;/&gt;&lt;wsp:rsid wsp:val=&quot;002674C8&quot;/&gt;&lt;wsp:rsid wsp:val=&quot;002722EC&quot;/&gt;&lt;wsp:rsid wsp:val=&quot;00273790&quot;/&gt;&lt;wsp:rsid wsp:val=&quot;00275E12&quot;/&gt;&lt;wsp:rsid wsp:val=&quot;00286811&quot;/&gt;&lt;wsp:rsid wsp:val=&quot;0029033B&quot;/&gt;&lt;wsp:rsid wsp:val=&quot;002927FD&quot;/&gt;&lt;wsp:rsid wsp:val=&quot;00292C25&quot;/&gt;&lt;wsp:rsid wsp:val=&quot;002933F1&quot;/&gt;&lt;wsp:rsid wsp:val=&quot;002A12A4&quot;/&gt;&lt;wsp:rsid wsp:val=&quot;002A3CE4&quot;/&gt;&lt;wsp:rsid wsp:val=&quot;002A4E41&quot;/&gt;&lt;wsp:rsid wsp:val=&quot;002A702B&quot;/&gt;&lt;wsp:rsid wsp:val=&quot;002B0E40&quot;/&gt;&lt;wsp:rsid wsp:val=&quot;002B5F4C&quot;/&gt;&lt;wsp:rsid wsp:val=&quot;002C706E&quot;/&gt;&lt;wsp:rsid wsp:val=&quot;002D54D7&quot;/&gt;&lt;wsp:rsid wsp:val=&quot;002E43DF&quot;/&gt;&lt;wsp:rsid wsp:val=&quot;002E780B&quot;/&gt;&lt;wsp:rsid wsp:val=&quot;002F258F&quot;/&gt;&lt;wsp:rsid wsp:val=&quot;002F2ABC&quot;/&gt;&lt;wsp:rsid wsp:val=&quot;002F6FA7&quot;/&gt;&lt;wsp:rsid wsp:val=&quot;003023D9&quot;/&gt;&lt;wsp:rsid wsp:val=&quot;00303490&quot;/&gt;&lt;wsp:rsid wsp:val=&quot;003052C1&quot;/&gt;&lt;wsp:rsid wsp:val=&quot;003061CB&quot;/&gt;&lt;wsp:rsid wsp:val=&quot;00311E30&quot;/&gt;&lt;wsp:rsid wsp:val=&quot;003121FF&quot;/&gt;&lt;wsp:rsid wsp:val=&quot;00314459&quot;/&gt;&lt;wsp:rsid wsp:val=&quot;0033085F&quot;/&gt;&lt;wsp:rsid wsp:val=&quot;00335404&quot;/&gt;&lt;wsp:rsid wsp:val=&quot;00336190&quot;/&gt;&lt;wsp:rsid wsp:val=&quot;00341058&quot;/&gt;&lt;wsp:rsid wsp:val=&quot;0034433D&quot;/&gt;&lt;wsp:rsid wsp:val=&quot;00345C26&quot;/&gt;&lt;wsp:rsid wsp:val=&quot;00346BEB&quot;/&gt;&lt;wsp:rsid wsp:val=&quot;003471CF&quot;/&gt;&lt;wsp:rsid wsp:val=&quot;00347705&quot;/&gt;&lt;wsp:rsid wsp:val=&quot;00361119&quot;/&gt;&lt;wsp:rsid wsp:val=&quot;0036198E&quot;/&gt;&lt;wsp:rsid wsp:val=&quot;003630E0&quot;/&gt;&lt;wsp:rsid wsp:val=&quot;003633D1&quot;/&gt;&lt;wsp:rsid wsp:val=&quot;00367D46&quot;/&gt;&lt;wsp:rsid wsp:val=&quot;00380138&quot;/&gt;&lt;wsp:rsid wsp:val=&quot;00381AB7&quot;/&gt;&lt;wsp:rsid wsp:val=&quot;003A0726&quot;/&gt;&lt;wsp:rsid wsp:val=&quot;003A0F36&quot;/&gt;&lt;wsp:rsid wsp:val=&quot;003A16F3&quot;/&gt;&lt;wsp:rsid wsp:val=&quot;003A4BF3&quot;/&gt;&lt;wsp:rsid wsp:val=&quot;003B0556&quot;/&gt;&lt;wsp:rsid wsp:val=&quot;003B1D42&quot;/&gt;&lt;wsp:rsid wsp:val=&quot;003B455F&quot;/&gt;&lt;wsp:rsid wsp:val=&quot;003C5E4E&quot;/&gt;&lt;wsp:rsid wsp:val=&quot;003D0147&quot;/&gt;&lt;wsp:rsid wsp:val=&quot;003D323A&quot;/&gt;&lt;wsp:rsid wsp:val=&quot;003E5314&quot;/&gt;&lt;wsp:rsid wsp:val=&quot;003F1967&quot;/&gt;&lt;wsp:rsid wsp:val=&quot;003F290C&quot;/&gt;&lt;wsp:rsid wsp:val=&quot;003F44A0&quot;/&gt;&lt;wsp:rsid wsp:val=&quot;003F575E&quot;/&gt;&lt;wsp:rsid wsp:val=&quot;003F62A7&quot;/&gt;&lt;wsp:rsid wsp:val=&quot;00402940&quot;/&gt;&lt;wsp:rsid wsp:val=&quot;00420377&quot;/&gt;&lt;wsp:rsid wsp:val=&quot;004219F6&quot;/&gt;&lt;wsp:rsid wsp:val=&quot;0043168E&quot;/&gt;&lt;wsp:rsid wsp:val=&quot;00443639&quot;/&gt;&lt;wsp:rsid wsp:val=&quot;0044700B&quot;/&gt;&lt;wsp:rsid wsp:val=&quot;004516ED&quot;/&gt;&lt;wsp:rsid wsp:val=&quot;00456529&quot;/&gt;&lt;wsp:rsid wsp:val=&quot;00456F1E&quot;/&gt;&lt;wsp:rsid wsp:val=&quot;004571C1&quot;/&gt;&lt;wsp:rsid wsp:val=&quot;00465A9C&quot;/&gt;&lt;wsp:rsid wsp:val=&quot;00467585&quot;/&gt;&lt;wsp:rsid wsp:val=&quot;004719BE&quot;/&gt;&lt;wsp:rsid wsp:val=&quot;00471A40&quot;/&gt;&lt;wsp:rsid wsp:val=&quot;00475232&quot;/&gt;&lt;wsp:rsid wsp:val=&quot;00475835&quot;/&gt;&lt;wsp:rsid wsp:val=&quot;00475940&quot;/&gt;&lt;wsp:rsid wsp:val=&quot;0048236B&quot;/&gt;&lt;wsp:rsid wsp:val=&quot;00484AB0&quot;/&gt;&lt;wsp:rsid wsp:val=&quot;00493D9D&quot;/&gt;&lt;wsp:rsid wsp:val=&quot;004A0440&quot;/&gt;&lt;wsp:rsid wsp:val=&quot;004A0D1C&quot;/&gt;&lt;wsp:rsid wsp:val=&quot;004A1619&quot;/&gt;&lt;wsp:rsid wsp:val=&quot;004A3D8C&quot;/&gt;&lt;wsp:rsid wsp:val=&quot;004A48C5&quot;/&gt;&lt;wsp:rsid wsp:val=&quot;004A4B5C&quot;/&gt;&lt;wsp:rsid wsp:val=&quot;004C326E&quot;/&gt;&lt;wsp:rsid wsp:val=&quot;004C4454&quot;/&gt;&lt;wsp:rsid wsp:val=&quot;004C5E41&quot;/&gt;&lt;wsp:rsid wsp:val=&quot;004D019A&quot;/&gt;&lt;wsp:rsid wsp:val=&quot;004D1BCF&quot;/&gt;&lt;wsp:rsid wsp:val=&quot;004D79BD&quot;/&gt;&lt;wsp:rsid wsp:val=&quot;004E242C&quot;/&gt;&lt;wsp:rsid wsp:val=&quot;004F7B39&quot;/&gt;&lt;wsp:rsid wsp:val=&quot;00500FD7&quot;/&gt;&lt;wsp:rsid wsp:val=&quot;005017AE&quot;/&gt;&lt;wsp:rsid wsp:val=&quot;005023DF&quot;/&gt;&lt;wsp:rsid wsp:val=&quot;00502798&quot;/&gt;&lt;wsp:rsid wsp:val=&quot;0050594D&quot;/&gt;&lt;wsp:rsid wsp:val=&quot;00507867&quot;/&gt;&lt;wsp:rsid wsp:val=&quot;0052584A&quot;/&gt;&lt;wsp:rsid wsp:val=&quot;00542782&quot;/&gt;&lt;wsp:rsid wsp:val=&quot;00542FBC&quot;/&gt;&lt;wsp:rsid wsp:val=&quot;005509B1&quot;/&gt;&lt;wsp:rsid wsp:val=&quot;00552E36&quot;/&gt;&lt;wsp:rsid wsp:val=&quot;00564F0B&quot;/&gt;&lt;wsp:rsid wsp:val=&quot;00583964&quot;/&gt;&lt;wsp:rsid wsp:val=&quot;00584BC7&quot;/&gt;&lt;wsp:rsid wsp:val=&quot;005A3CD4&quot;/&gt;&lt;wsp:rsid wsp:val=&quot;005C620C&quot;/&gt;&lt;wsp:rsid wsp:val=&quot;005F4DE1&quot;/&gt;&lt;wsp:rsid wsp:val=&quot;005F60D6&quot;/&gt;&lt;wsp:rsid wsp:val=&quot;005F7CD1&quot;/&gt;&lt;wsp:rsid wsp:val=&quot;006031FE&quot;/&gt;&lt;wsp:rsid wsp:val=&quot;00607AB3&quot;/&gt;&lt;wsp:rsid wsp:val=&quot;0061653F&quot;/&gt;&lt;wsp:rsid wsp:val=&quot;00621E73&quot;/&gt;&lt;wsp:rsid wsp:val=&quot;006240CA&quot;/&gt;&lt;wsp:rsid wsp:val=&quot;00625828&quot;/&gt;&lt;wsp:rsid wsp:val=&quot;00625CDF&quot;/&gt;&lt;wsp:rsid wsp:val=&quot;00626698&quot;/&gt;&lt;wsp:rsid wsp:val=&quot;00630DA4&quot;/&gt;&lt;wsp:rsid wsp:val=&quot;00633354&quot;/&gt;&lt;wsp:rsid wsp:val=&quot;00634147&quot;/&gt;&lt;wsp:rsid wsp:val=&quot;00640E0A&quot;/&gt;&lt;wsp:rsid wsp:val=&quot;006558BA&quot;/&gt;&lt;wsp:rsid wsp:val=&quot;00662219&quot;/&gt;&lt;wsp:rsid wsp:val=&quot;00670A5E&quot;/&gt;&lt;wsp:rsid wsp:val=&quot;006711B2&quot;/&gt;&lt;wsp:rsid wsp:val=&quot;006755BE&quot;/&gt;&lt;wsp:rsid wsp:val=&quot;00682365&quot;/&gt;&lt;wsp:rsid wsp:val=&quot;00685BDB&quot;/&gt;&lt;wsp:rsid wsp:val=&quot;00690A0B&quot;/&gt;&lt;wsp:rsid wsp:val=&quot;00693788&quot;/&gt;&lt;wsp:rsid wsp:val=&quot;006938B0&quot;/&gt;&lt;wsp:rsid wsp:val=&quot;006A1C87&quot;/&gt;&lt;wsp:rsid wsp:val=&quot;006B2675&quot;/&gt;&lt;wsp:rsid wsp:val=&quot;006C5B2C&quot;/&gt;&lt;wsp:rsid wsp:val=&quot;006D252B&quot;/&gt;&lt;wsp:rsid wsp:val=&quot;006D32DC&quot;/&gt;&lt;wsp:rsid wsp:val=&quot;006D384A&quot;/&gt;&lt;wsp:rsid wsp:val=&quot;006D7D52&quot;/&gt;&lt;wsp:rsid wsp:val=&quot;006E4E0A&quot;/&gt;&lt;wsp:rsid wsp:val=&quot;006E750B&quot;/&gt;&lt;wsp:rsid wsp:val=&quot;006F11C4&quot;/&gt;&lt;wsp:rsid wsp:val=&quot;006F6C40&quot;/&gt;&lt;wsp:rsid wsp:val=&quot;006F7880&quot;/&gt;&lt;wsp:rsid wsp:val=&quot;007027BB&quot;/&gt;&lt;wsp:rsid wsp:val=&quot;00710AAE&quot;/&gt;&lt;wsp:rsid wsp:val=&quot;007112F0&quot;/&gt;&lt;wsp:rsid wsp:val=&quot;007117C5&quot;/&gt;&lt;wsp:rsid wsp:val=&quot;00715B90&quot;/&gt;&lt;wsp:rsid wsp:val=&quot;007160AD&quot;/&gt;&lt;wsp:rsid wsp:val=&quot;0072525F&quot;/&gt;&lt;wsp:rsid wsp:val=&quot;00733EF0&quot;/&gt;&lt;wsp:rsid wsp:val=&quot;00735323&quot;/&gt;&lt;wsp:rsid wsp:val=&quot;007356B4&quot;/&gt;&lt;wsp:rsid wsp:val=&quot;00736685&quot;/&gt;&lt;wsp:rsid wsp:val=&quot;007378D8&quot;/&gt;&lt;wsp:rsid wsp:val=&quot;00741DB1&quot;/&gt;&lt;wsp:rsid wsp:val=&quot;0074484A&quot;/&gt;&lt;wsp:rsid wsp:val=&quot;00744E66&quot;/&gt;&lt;wsp:rsid wsp:val=&quot;0074638D&quot;/&gt;&lt;wsp:rsid wsp:val=&quot;00746BD0&quot;/&gt;&lt;wsp:rsid wsp:val=&quot;00755C4C&quot;/&gt;&lt;wsp:rsid wsp:val=&quot;00757382&quot;/&gt;&lt;wsp:rsid wsp:val=&quot;00764005&quot;/&gt;&lt;wsp:rsid wsp:val=&quot;00772462&quot;/&gt;&lt;wsp:rsid wsp:val=&quot;007733FF&quot;/&gt;&lt;wsp:rsid wsp:val=&quot;00774910&quot;/&gt;&lt;wsp:rsid wsp:val=&quot;00781A74&quot;/&gt;&lt;wsp:rsid wsp:val=&quot;00781D0C&quot;/&gt;&lt;wsp:rsid wsp:val=&quot;00786254&quot;/&gt;&lt;wsp:rsid wsp:val=&quot;00787AF1&quot;/&gt;&lt;wsp:rsid wsp:val=&quot;00787FD0&quot;/&gt;&lt;wsp:rsid wsp:val=&quot;007914B0&quot;/&gt;&lt;wsp:rsid wsp:val=&quot;00794072&quot;/&gt;&lt;wsp:rsid wsp:val=&quot;007A37E5&quot;/&gt;&lt;wsp:rsid wsp:val=&quot;007B00B0&quot;/&gt;&lt;wsp:rsid wsp:val=&quot;007B1CA6&quot;/&gt;&lt;wsp:rsid wsp:val=&quot;007C0DB4&quot;/&gt;&lt;wsp:rsid wsp:val=&quot;007C1CE6&quot;/&gt;&lt;wsp:rsid wsp:val=&quot;007C2E0A&quot;/&gt;&lt;wsp:rsid wsp:val=&quot;007D0A0C&quot;/&gt;&lt;wsp:rsid wsp:val=&quot;007D3A5D&quot;/&gt;&lt;wsp:rsid wsp:val=&quot;007D6465&quot;/&gt;&lt;wsp:rsid wsp:val=&quot;007E15BC&quot;/&gt;&lt;wsp:rsid wsp:val=&quot;007E1A42&quot;/&gt;&lt;wsp:rsid wsp:val=&quot;007E3E5D&quot;/&gt;&lt;wsp:rsid wsp:val=&quot;007F5320&quot;/&gt;&lt;wsp:rsid wsp:val=&quot;007F7118&quot;/&gt;&lt;wsp:rsid wsp:val=&quot;007F7F36&quot;/&gt;&lt;wsp:rsid wsp:val=&quot;00800F81&quot;/&gt;&lt;wsp:rsid wsp:val=&quot;00806138&quot;/&gt;&lt;wsp:rsid wsp:val=&quot;00811F2D&quot;/&gt;&lt;wsp:rsid wsp:val=&quot;00817AC5&quot;/&gt;&lt;wsp:rsid wsp:val=&quot;0082722C&quot;/&gt;&lt;wsp:rsid wsp:val=&quot;00834401&quot;/&gt;&lt;wsp:rsid wsp:val=&quot;00836FBD&quot;/&gt;&lt;wsp:rsid wsp:val=&quot;00837485&quot;/&gt;&lt;wsp:rsid wsp:val=&quot;008421E5&quot;/&gt;&lt;wsp:rsid wsp:val=&quot;0084343C&quot;/&gt;&lt;wsp:rsid wsp:val=&quot;00844267&quot;/&gt;&lt;wsp:rsid wsp:val=&quot;00846535&quot;/&gt;&lt;wsp:rsid wsp:val=&quot;00850010&quot;/&gt;&lt;wsp:rsid wsp:val=&quot;00854D74&quot;/&gt;&lt;wsp:rsid wsp:val=&quot;00860048&quot;/&gt;&lt;wsp:rsid wsp:val=&quot;00862DCD&quot;/&gt;&lt;wsp:rsid wsp:val=&quot;00866E5C&quot;/&gt;&lt;wsp:rsid wsp:val=&quot;00866F28&quot;/&gt;&lt;wsp:rsid wsp:val=&quot;0087181A&quot;/&gt;&lt;wsp:rsid wsp:val=&quot;00872F7D&quot;/&gt;&lt;wsp:rsid wsp:val=&quot;00874F57&quot;/&gt;&lt;wsp:rsid wsp:val=&quot;008757FE&quot;/&gt;&lt;wsp:rsid wsp:val=&quot;00880FCD&quot;/&gt;&lt;wsp:rsid wsp:val=&quot;00885D68&quot;/&gt;&lt;wsp:rsid wsp:val=&quot;00892EDC&quot;/&gt;&lt;wsp:rsid wsp:val=&quot;008956A6&quot;/&gt;&lt;wsp:rsid wsp:val=&quot;008A3779&quot;/&gt;&lt;wsp:rsid wsp:val=&quot;008A555A&quot;/&gt;&lt;wsp:rsid wsp:val=&quot;008A67C7&quot;/&gt;&lt;wsp:rsid wsp:val=&quot;008B248B&quot;/&gt;&lt;wsp:rsid wsp:val=&quot;008C4C1B&quot;/&gt;&lt;wsp:rsid wsp:val=&quot;008C7B6A&quot;/&gt;&lt;wsp:rsid wsp:val=&quot;008D24AC&quot;/&gt;&lt;wsp:rsid wsp:val=&quot;008E731B&quot;/&gt;&lt;wsp:rsid wsp:val=&quot;00900F6F&quot;/&gt;&lt;wsp:rsid wsp:val=&quot;009024C3&quot;/&gt;&lt;wsp:rsid wsp:val=&quot;00904FA3&quot;/&gt;&lt;wsp:rsid wsp:val=&quot;00910A87&quot;/&gt;&lt;wsp:rsid wsp:val=&quot;00911F7B&quot;/&gt;&lt;wsp:rsid wsp:val=&quot;0091427E&quot;/&gt;&lt;wsp:rsid wsp:val=&quot;00916A42&quot;/&gt;&lt;wsp:rsid wsp:val=&quot;00916BFD&quot;/&gt;&lt;wsp:rsid wsp:val=&quot;00920649&quot;/&gt;&lt;wsp:rsid wsp:val=&quot;0092143E&quot;/&gt;&lt;wsp:rsid wsp:val=&quot;00924808&quot;/&gt;&lt;wsp:rsid wsp:val=&quot;00925775&quot;/&gt;&lt;wsp:rsid wsp:val=&quot;00925E72&quot;/&gt;&lt;wsp:rsid wsp:val=&quot;00931ECF&quot;/&gt;&lt;wsp:rsid wsp:val=&quot;0093244A&quot;/&gt;&lt;wsp:rsid wsp:val=&quot;00932F40&quot;/&gt;&lt;wsp:rsid wsp:val=&quot;009364C2&quot;/&gt;&lt;wsp:rsid wsp:val=&quot;009417DF&quot;/&gt;&lt;wsp:rsid wsp:val=&quot;00943AF3&quot;/&gt;&lt;wsp:rsid wsp:val=&quot;00944547&quot;/&gt;&lt;wsp:rsid wsp:val=&quot;009452B7&quot;/&gt;&lt;wsp:rsid wsp:val=&quot;00947D1A&quot;/&gt;&lt;wsp:rsid wsp:val=&quot;00957D75&quot;/&gt;&lt;wsp:rsid wsp:val=&quot;0097199D&quot;/&gt;&lt;wsp:rsid wsp:val=&quot;00982783&quot;/&gt;&lt;wsp:rsid wsp:val=&quot;00983B05&quot;/&gt;&lt;wsp:rsid wsp:val=&quot;009842E3&quot;/&gt;&lt;wsp:rsid wsp:val=&quot;00987A9D&quot;/&gt;&lt;wsp:rsid wsp:val=&quot;00990487&quot;/&gt;&lt;wsp:rsid wsp:val=&quot;00990CB8&quot;/&gt;&lt;wsp:rsid wsp:val=&quot;0099218B&quot;/&gt;&lt;wsp:rsid wsp:val=&quot;009954E4&quot;/&gt;&lt;wsp:rsid wsp:val=&quot;00997448&quot;/&gt;&lt;wsp:rsid wsp:val=&quot;009A28D3&quot;/&gt;&lt;wsp:rsid wsp:val=&quot;009A3A00&quot;/&gt;&lt;wsp:rsid wsp:val=&quot;009A3CC8&quot;/&gt;&lt;wsp:rsid wsp:val=&quot;009A6748&quot;/&gt;&lt;wsp:rsid wsp:val=&quot;009B454D&quot;/&gt;&lt;wsp:rsid wsp:val=&quot;009B493B&quot;/&gt;&lt;wsp:rsid wsp:val=&quot;009B4A0F&quot;/&gt;&lt;wsp:rsid wsp:val=&quot;009B6DF6&quot;/&gt;&lt;wsp:rsid wsp:val=&quot;009B727B&quot;/&gt;&lt;wsp:rsid wsp:val=&quot;009C05E6&quot;/&gt;&lt;wsp:rsid wsp:val=&quot;009C297A&quot;/&gt;&lt;wsp:rsid wsp:val=&quot;009C6C34&quot;/&gt;&lt;wsp:rsid wsp:val=&quot;009D0E87&quot;/&gt;&lt;wsp:rsid wsp:val=&quot;009E3628&quot;/&gt;&lt;wsp:rsid wsp:val=&quot;009E57EF&quot;/&gt;&lt;wsp:rsid wsp:val=&quot;009E637F&quot;/&gt;&lt;wsp:rsid wsp:val=&quot;00A039F3&quot;/&gt;&lt;wsp:rsid wsp:val=&quot;00A07F65&quot;/&gt;&lt;wsp:rsid wsp:val=&quot;00A116B1&quot;/&gt;&lt;wsp:rsid wsp:val=&quot;00A26F31&quot;/&gt;&lt;wsp:rsid wsp:val=&quot;00A32BA6&quot;/&gt;&lt;wsp:rsid wsp:val=&quot;00A40464&quot;/&gt;&lt;wsp:rsid wsp:val=&quot;00A4102C&quot;/&gt;&lt;wsp:rsid wsp:val=&quot;00A43015&quot;/&gt;&lt;wsp:rsid wsp:val=&quot;00A55441&quot;/&gt;&lt;wsp:rsid wsp:val=&quot;00A65BBA&quot;/&gt;&lt;wsp:rsid wsp:val=&quot;00A9119F&quot;/&gt;&lt;wsp:rsid wsp:val=&quot;00AA088D&quot;/&gt;&lt;wsp:rsid wsp:val=&quot;00AA2302&quot;/&gt;&lt;wsp:rsid wsp:val=&quot;00AB1309&quot;/&gt;&lt;wsp:rsid wsp:val=&quot;00AB2239&quot;/&gt;&lt;wsp:rsid wsp:val=&quot;00AB3BD8&quot;/&gt;&lt;wsp:rsid wsp:val=&quot;00AB647F&quot;/&gt;&lt;wsp:rsid wsp:val=&quot;00AC2EA8&quot;/&gt;&lt;wsp:rsid wsp:val=&quot;00AC7CF9&quot;/&gt;&lt;wsp:rsid wsp:val=&quot;00AD4A87&quot;/&gt;&lt;wsp:rsid wsp:val=&quot;00AD5E71&quot;/&gt;&lt;wsp:rsid wsp:val=&quot;00AD626D&quot;/&gt;&lt;wsp:rsid wsp:val=&quot;00AE2BAB&quot;/&gt;&lt;wsp:rsid wsp:val=&quot;00AE7DD4&quot;/&gt;&lt;wsp:rsid wsp:val=&quot;00AF0367&quot;/&gt;&lt;wsp:rsid wsp:val=&quot;00B005AA&quot;/&gt;&lt;wsp:rsid wsp:val=&quot;00B01127&quot;/&gt;&lt;wsp:rsid wsp:val=&quot;00B05F7F&quot;/&gt;&lt;wsp:rsid wsp:val=&quot;00B20CCA&quot;/&gt;&lt;wsp:rsid wsp:val=&quot;00B23FA7&quot;/&gt;&lt;wsp:rsid wsp:val=&quot;00B24B10&quot;/&gt;&lt;wsp:rsid wsp:val=&quot;00B2597D&quot;/&gt;&lt;wsp:rsid wsp:val=&quot;00B31188&quot;/&gt;&lt;wsp:rsid wsp:val=&quot;00B316E8&quot;/&gt;&lt;wsp:rsid wsp:val=&quot;00B32A16&quot;/&gt;&lt;wsp:rsid wsp:val=&quot;00B32C7B&quot;/&gt;&lt;wsp:rsid wsp:val=&quot;00B33EFA&quot;/&gt;&lt;wsp:rsid wsp:val=&quot;00B41013&quot;/&gt;&lt;wsp:rsid wsp:val=&quot;00B53854&quot;/&gt;&lt;wsp:rsid wsp:val=&quot;00B561B1&quot;/&gt;&lt;wsp:rsid wsp:val=&quot;00B56637&quot;/&gt;&lt;wsp:rsid wsp:val=&quot;00B604E6&quot;/&gt;&lt;wsp:rsid wsp:val=&quot;00B655DF&quot;/&gt;&lt;wsp:rsid wsp:val=&quot;00B658DA&quot;/&gt;&lt;wsp:rsid wsp:val=&quot;00B65FD5&quot;/&gt;&lt;wsp:rsid wsp:val=&quot;00B700C1&quot;/&gt;&lt;wsp:rsid wsp:val=&quot;00B7201F&quot;/&gt;&lt;wsp:rsid wsp:val=&quot;00B822A3&quot;/&gt;&lt;wsp:rsid wsp:val=&quot;00B9019A&quot;/&gt;&lt;wsp:rsid wsp:val=&quot;00B90889&quot;/&gt;&lt;wsp:rsid wsp:val=&quot;00B958E0&quot;/&gt;&lt;wsp:rsid wsp:val=&quot;00B96703&quot;/&gt;&lt;wsp:rsid wsp:val=&quot;00BA1A28&quot;/&gt;&lt;wsp:rsid wsp:val=&quot;00BA4549&quot;/&gt;&lt;wsp:rsid wsp:val=&quot;00BA667B&quot;/&gt;&lt;wsp:rsid wsp:val=&quot;00BA6DDB&quot;/&gt;&lt;wsp:rsid wsp:val=&quot;00BB0D0A&quot;/&gt;&lt;wsp:rsid wsp:val=&quot;00BB2482&quot;/&gt;&lt;wsp:rsid wsp:val=&quot;00BC31F8&quot;/&gt;&lt;wsp:rsid wsp:val=&quot;00BD76B2&quot;/&gt;&lt;wsp:rsid wsp:val=&quot;00BD76B3&quot;/&gt;&lt;wsp:rsid wsp:val=&quot;00BD7B0B&quot;/&gt;&lt;wsp:rsid wsp:val=&quot;00BE1337&quot;/&gt;&lt;wsp:rsid wsp:val=&quot;00BF1239&quot;/&gt;&lt;wsp:rsid wsp:val=&quot;00BF4EE3&quot;/&gt;&lt;wsp:rsid wsp:val=&quot;00C014B0&quot;/&gt;&lt;wsp:rsid wsp:val=&quot;00C01582&quot;/&gt;&lt;wsp:rsid wsp:val=&quot;00C102A7&quot;/&gt;&lt;wsp:rsid wsp:val=&quot;00C10CFD&quot;/&gt;&lt;wsp:rsid wsp:val=&quot;00C2265C&quot;/&gt;&lt;wsp:rsid wsp:val=&quot;00C2567E&quot;/&gt;&lt;wsp:rsid wsp:val=&quot;00C27C91&quot;/&gt;&lt;wsp:rsid wsp:val=&quot;00C37CD0&quot;/&gt;&lt;wsp:rsid wsp:val=&quot;00C37FDA&quot;/&gt;&lt;wsp:rsid wsp:val=&quot;00C47CCE&quot;/&gt;&lt;wsp:rsid wsp:val=&quot;00C52CC2&quot;/&gt;&lt;wsp:rsid wsp:val=&quot;00C53697&quot;/&gt;&lt;wsp:rsid wsp:val=&quot;00C5394E&quot;/&gt;&lt;wsp:rsid wsp:val=&quot;00C608DA&quot;/&gt;&lt;wsp:rsid wsp:val=&quot;00C631D2&quot;/&gt;&lt;wsp:rsid wsp:val=&quot;00C80377&quot;/&gt;&lt;wsp:rsid wsp:val=&quot;00C8444F&quot;/&gt;&lt;wsp:rsid wsp:val=&quot;00CA0FBC&quot;/&gt;&lt;wsp:rsid wsp:val=&quot;00CA2CDD&quot;/&gt;&lt;wsp:rsid wsp:val=&quot;00CA3236&quot;/&gt;&lt;wsp:rsid wsp:val=&quot;00CB30A9&quot;/&gt;&lt;wsp:rsid wsp:val=&quot;00CB3BE3&quot;/&gt;&lt;wsp:rsid wsp:val=&quot;00CB4A71&quot;/&gt;&lt;wsp:rsid wsp:val=&quot;00CB64E7&quot;/&gt;&lt;wsp:rsid wsp:val=&quot;00CC73EC&quot;/&gt;&lt;wsp:rsid wsp:val=&quot;00CD6BDC&quot;/&gt;&lt;wsp:rsid wsp:val=&quot;00CE73D6&quot;/&gt;&lt;wsp:rsid wsp:val=&quot;00CF2151&quot;/&gt;&lt;wsp:rsid wsp:val=&quot;00D01697&quot;/&gt;&lt;wsp:rsid wsp:val=&quot;00D07228&quot;/&gt;&lt;wsp:rsid wsp:val=&quot;00D134ED&quot;/&gt;&lt;wsp:rsid wsp:val=&quot;00D2009B&quot;/&gt;&lt;wsp:rsid wsp:val=&quot;00D22C0E&quot;/&gt;&lt;wsp:rsid wsp:val=&quot;00D258DE&quot;/&gt;&lt;wsp:rsid wsp:val=&quot;00D32F01&quot;/&gt;&lt;wsp:rsid wsp:val=&quot;00D36837&quot;/&gt;&lt;wsp:rsid wsp:val=&quot;00D40190&quot;/&gt;&lt;wsp:rsid wsp:val=&quot;00D43EA3&quot;/&gt;&lt;wsp:rsid wsp:val=&quot;00D44535&quot;/&gt;&lt;wsp:rsid wsp:val=&quot;00D46FF4&quot;/&gt;&lt;wsp:rsid wsp:val=&quot;00D47A54&quot;/&gt;&lt;wsp:rsid wsp:val=&quot;00D50E13&quot;/&gt;&lt;wsp:rsid wsp:val=&quot;00D53498&quot;/&gt;&lt;wsp:rsid wsp:val=&quot;00D54707&quot;/&gt;&lt;wsp:rsid wsp:val=&quot;00D636EE&quot;/&gt;&lt;wsp:rsid wsp:val=&quot;00D6413D&quot;/&gt;&lt;wsp:rsid wsp:val=&quot;00D705AF&quot;/&gt;&lt;wsp:rsid wsp:val=&quot;00D746D8&quot;/&gt;&lt;wsp:rsid wsp:val=&quot;00D772E6&quot;/&gt;&lt;wsp:rsid wsp:val=&quot;00D9619F&quot;/&gt;&lt;wsp:rsid wsp:val=&quot;00DA025B&quot;/&gt;&lt;wsp:rsid wsp:val=&quot;00DA13DE&quot;/&gt;&lt;wsp:rsid wsp:val=&quot;00DA2797&quot;/&gt;&lt;wsp:rsid wsp:val=&quot;00DA7098&quot;/&gt;&lt;wsp:rsid wsp:val=&quot;00DB6775&quot;/&gt;&lt;wsp:rsid wsp:val=&quot;00DC1A5D&quot;/&gt;&lt;wsp:rsid wsp:val=&quot;00DC327F&quot;/&gt;&lt;wsp:rsid wsp:val=&quot;00DC3691&quot;/&gt;&lt;wsp:rsid wsp:val=&quot;00DC50C1&quot;/&gt;&lt;wsp:rsid wsp:val=&quot;00DC553B&quot;/&gt;&lt;wsp:rsid wsp:val=&quot;00DD597A&quot;/&gt;&lt;wsp:rsid wsp:val=&quot;00DE256D&quot;/&gt;&lt;wsp:rsid wsp:val=&quot;00DF0E91&quot;/&gt;&lt;wsp:rsid wsp:val=&quot;00DF3715&quot;/&gt;&lt;wsp:rsid wsp:val=&quot;00E00A4B&quot;/&gt;&lt;wsp:rsid wsp:val=&quot;00E05040&quot;/&gt;&lt;wsp:rsid wsp:val=&quot;00E060BB&quot;/&gt;&lt;wsp:rsid wsp:val=&quot;00E12007&quot;/&gt;&lt;wsp:rsid wsp:val=&quot;00E23E23&quot;/&gt;&lt;wsp:rsid wsp:val=&quot;00E24A6D&quot;/&gt;&lt;wsp:rsid wsp:val=&quot;00E25E6B&quot;/&gt;&lt;wsp:rsid wsp:val=&quot;00E307AC&quot;/&gt;&lt;wsp:rsid wsp:val=&quot;00E30A85&quot;/&gt;&lt;wsp:rsid wsp:val=&quot;00E32151&quot;/&gt;&lt;wsp:rsid wsp:val=&quot;00E35C4B&quot;/&gt;&lt;wsp:rsid wsp:val=&quot;00E438BA&quot;/&gt;&lt;wsp:rsid wsp:val=&quot;00E45A48&quot;/&gt;&lt;wsp:rsid wsp:val=&quot;00E46DA3&quot;/&gt;&lt;wsp:rsid wsp:val=&quot;00E51944&quot;/&gt;&lt;wsp:rsid wsp:val=&quot;00E55C87&quot;/&gt;&lt;wsp:rsid wsp:val=&quot;00E57E5B&quot;/&gt;&lt;wsp:rsid wsp:val=&quot;00E82567&quot;/&gt;&lt;wsp:rsid wsp:val=&quot;00E83848&quot;/&gt;&lt;wsp:rsid wsp:val=&quot;00EA34F2&quot;/&gt;&lt;wsp:rsid wsp:val=&quot;00EB6DFE&quot;/&gt;&lt;wsp:rsid wsp:val=&quot;00EC3CF1&quot;/&gt;&lt;wsp:rsid wsp:val=&quot;00EC3DDB&quot;/&gt;&lt;wsp:rsid wsp:val=&quot;00EC4AB8&quot;/&gt;&lt;wsp:rsid wsp:val=&quot;00ED16DD&quot;/&gt;&lt;wsp:rsid wsp:val=&quot;00ED39FB&quot;/&gt;&lt;wsp:rsid wsp:val=&quot;00EE3898&quot;/&gt;&lt;wsp:rsid wsp:val=&quot;00EF0F6F&quot;/&gt;&lt;wsp:rsid wsp:val=&quot;00F00E54&quot;/&gt;&lt;wsp:rsid wsp:val=&quot;00F12CD2&quot;/&gt;&lt;wsp:rsid wsp:val=&quot;00F24B8B&quot;/&gt;&lt;wsp:rsid wsp:val=&quot;00F253AC&quot;/&gt;&lt;wsp:rsid wsp:val=&quot;00F268E5&quot;/&gt;&lt;wsp:rsid wsp:val=&quot;00F30D19&quot;/&gt;&lt;wsp:rsid wsp:val=&quot;00F33C96&quot;/&gt;&lt;wsp:rsid wsp:val=&quot;00F401FC&quot;/&gt;&lt;wsp:rsid wsp:val=&quot;00F40966&quot;/&gt;&lt;wsp:rsid wsp:val=&quot;00F4430F&quot;/&gt;&lt;wsp:rsid wsp:val=&quot;00F44528&quot;/&gt;&lt;wsp:rsid wsp:val=&quot;00F501CB&quot;/&gt;&lt;wsp:rsid wsp:val=&quot;00F54280&quot;/&gt;&lt;wsp:rsid wsp:val=&quot;00F549FF&quot;/&gt;&lt;wsp:rsid wsp:val=&quot;00F54FD5&quot;/&gt;&lt;wsp:rsid wsp:val=&quot;00F55B9B&quot;/&gt;&lt;wsp:rsid wsp:val=&quot;00F6255F&quot;/&gt;&lt;wsp:rsid wsp:val=&quot;00F647F9&quot;/&gt;&lt;wsp:rsid wsp:val=&quot;00F72E21&quot;/&gt;&lt;wsp:rsid wsp:val=&quot;00F87C0B&quot;/&gt;&lt;wsp:rsid wsp:val=&quot;00F87CCA&quot;/&gt;&lt;wsp:rsid wsp:val=&quot;00F93314&quot;/&gt;&lt;wsp:rsid wsp:val=&quot;00F956DF&quot;/&gt;&lt;wsp:rsid wsp:val=&quot;00FA0AB0&quot;/&gt;&lt;wsp:rsid wsp:val=&quot;00FB09E7&quot;/&gt;&lt;wsp:rsid wsp:val=&quot;00FB14BC&quot;/&gt;&lt;wsp:rsid wsp:val=&quot;00FB266A&quot;/&gt;&lt;wsp:rsid wsp:val=&quot;00FB6CDE&quot;/&gt;&lt;wsp:rsid wsp:val=&quot;00FC6C86&quot;/&gt;&lt;wsp:rsid wsp:val=&quot;00FD085D&quot;/&gt;&lt;wsp:rsid wsp:val=&quot;00FD3174&quot;/&gt;&lt;wsp:rsid wsp:val=&quot;00FE04D1&quot;/&gt;&lt;wsp:rsid wsp:val=&quot;00FE319B&quot;/&gt;&lt;wsp:rsid wsp:val=&quot;00FF044A&quot;/&gt;&lt;wsp:rsid wsp:val=&quot;00FF60D1&quot;/&gt;&lt;wsp:rsid wsp:val=&quot;00FF7B22&quot;/&gt;&lt;/wsp:rsids&gt;&lt;/w:docPr&gt;&lt;w:body&gt;&lt;w:p wsp:rsidR=&quot;00000000&quot; wsp:rsidRDefault=&quot;00A32BA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¤Р°РєС‚&lt;/m:t&gt;&lt;/m:r&gt;&lt;/m:num&gt;&lt;m:den&gt;&lt;m:r&gt;&lt;w:rPr&gt;&lt;w:rFonts w:ascii=&quot;Cambria Math&quot; w:h-ansi=&quot;Cambria Math&quot;/&gt;&lt;wx:font wx:val=&quot;Cambria Math&quot;/&gt;&lt;w:i/&gt;&lt;/w:rPr&gt;&lt;m:t&gt;РџР»Р°РЅ&lt;/m:t&gt;&lt;/m:r&gt;&lt;/m:den&gt;&lt;/m:f&gt;&lt;m:r&gt;&lt;w:rPr&gt;&lt;w:rFonts w:ascii=&quot;Cambria Math&quot; w:h-ansi=&quot;Cambria Math&quot;/&gt;&lt;wx:font wx:val=&quot;Cambria Math&quot;/&gt;&lt;w:i/&gt;&lt;/w:rPr&gt;&lt;m:t&gt;*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5B1ED3" w:rsidRDefault="005B1ED3" w:rsidP="00911F7B">
      <w:pPr>
        <w:pStyle w:val="ListParagraph"/>
        <w:jc w:val="both"/>
        <w:rPr>
          <w:rFonts w:ascii="Times New Roman" w:hAnsi="Times New Roman"/>
          <w:sz w:val="24"/>
        </w:rPr>
      </w:pPr>
    </w:p>
    <w:p w:rsidR="005B1ED3" w:rsidRDefault="005B1ED3" w:rsidP="00911F7B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СРЕДНЕЕ ОБЩЕЕ ОБРАЗОВАНИЕ</w:t>
      </w:r>
    </w:p>
    <w:p w:rsidR="005B1ED3" w:rsidRPr="00B2597D" w:rsidRDefault="005B1ED3" w:rsidP="00911F7B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</w:p>
    <w:p w:rsidR="005B1ED3" w:rsidRPr="002100A8" w:rsidRDefault="005B1ED3" w:rsidP="00911F7B">
      <w:pPr>
        <w:pStyle w:val="ListParagraph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Расчет:</w:t>
      </w:r>
      <w:r>
        <w:rPr>
          <w:rFonts w:ascii="Times New Roman" w:hAnsi="Times New Roman"/>
          <w:sz w:val="24"/>
        </w:rPr>
        <w:tab/>
        <w:t>План – 51 Балл</w:t>
      </w:r>
      <w:r w:rsidRPr="002100A8">
        <w:rPr>
          <w:rFonts w:ascii="Times New Roman" w:hAnsi="Times New Roman"/>
          <w:sz w:val="24"/>
        </w:rPr>
        <w:t>.</w:t>
      </w:r>
    </w:p>
    <w:p w:rsidR="005B1ED3" w:rsidRPr="003A081A" w:rsidRDefault="005B1ED3" w:rsidP="00911F7B">
      <w:pPr>
        <w:pStyle w:val="ListParagraph"/>
        <w:ind w:left="1275" w:firstLine="141"/>
        <w:rPr>
          <w:rFonts w:ascii="Times New Roman" w:hAnsi="Times New Roman"/>
          <w:sz w:val="24"/>
        </w:rPr>
      </w:pPr>
      <w:r w:rsidRPr="003A081A">
        <w:rPr>
          <w:rFonts w:ascii="Times New Roman" w:hAnsi="Times New Roman"/>
          <w:sz w:val="24"/>
        </w:rPr>
        <w:t>Факт:</w:t>
      </w:r>
    </w:p>
    <w:p w:rsidR="005B1ED3" w:rsidRDefault="005B1ED3" w:rsidP="00911F7B">
      <w:pPr>
        <w:pStyle w:val="ListParagraph"/>
        <w:ind w:left="0" w:firstLine="567"/>
        <w:jc w:val="center"/>
        <w:rPr>
          <w:rFonts w:ascii="Times New Roman" w:hAnsi="Times New Roman"/>
          <w:sz w:val="24"/>
        </w:rPr>
      </w:pPr>
      <w:r w:rsidRPr="003A4BF3">
        <w:pict>
          <v:shape id="_x0000_i1027" type="#_x0000_t75" style="width:451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834401&quot;/&gt;&lt;wsp:rsid wsp:val=&quot;00001857&quot;/&gt;&lt;wsp:rsid wsp:val=&quot;00004DA6&quot;/&gt;&lt;wsp:rsid wsp:val=&quot;000103A3&quot;/&gt;&lt;wsp:rsid wsp:val=&quot;0001067A&quot;/&gt;&lt;wsp:rsid wsp:val=&quot;000119F9&quot;/&gt;&lt;wsp:rsid wsp:val=&quot;000127EC&quot;/&gt;&lt;wsp:rsid wsp:val=&quot;0001511C&quot;/&gt;&lt;wsp:rsid wsp:val=&quot;00017AF3&quot;/&gt;&lt;wsp:rsid wsp:val=&quot;00020951&quot;/&gt;&lt;wsp:rsid wsp:val=&quot;00022848&quot;/&gt;&lt;wsp:rsid wsp:val=&quot;00027296&quot;/&gt;&lt;wsp:rsid wsp:val=&quot;00037386&quot;/&gt;&lt;wsp:rsid wsp:val=&quot;000413A4&quot;/&gt;&lt;wsp:rsid wsp:val=&quot;00042438&quot;/&gt;&lt;wsp:rsid wsp:val=&quot;00063177&quot;/&gt;&lt;wsp:rsid wsp:val=&quot;0006363F&quot;/&gt;&lt;wsp:rsid wsp:val=&quot;00063E86&quot;/&gt;&lt;wsp:rsid wsp:val=&quot;000707F3&quot;/&gt;&lt;wsp:rsid wsp:val=&quot;0007642C&quot;/&gt;&lt;wsp:rsid wsp:val=&quot;0008062C&quot;/&gt;&lt;wsp:rsid wsp:val=&quot;000860A6&quot;/&gt;&lt;wsp:rsid wsp:val=&quot;000A0EA7&quot;/&gt;&lt;wsp:rsid wsp:val=&quot;000A1BB2&quot;/&gt;&lt;wsp:rsid wsp:val=&quot;000A20C8&quot;/&gt;&lt;wsp:rsid wsp:val=&quot;000A3E74&quot;/&gt;&lt;wsp:rsid wsp:val=&quot;000A4D82&quot;/&gt;&lt;wsp:rsid wsp:val=&quot;000A5C07&quot;/&gt;&lt;wsp:rsid wsp:val=&quot;000B0E97&quot;/&gt;&lt;wsp:rsid wsp:val=&quot;000B18F0&quot;/&gt;&lt;wsp:rsid wsp:val=&quot;000B3A19&quot;/&gt;&lt;wsp:rsid wsp:val=&quot;000B48BE&quot;/&gt;&lt;wsp:rsid wsp:val=&quot;000C1AB2&quot;/&gt;&lt;wsp:rsid wsp:val=&quot;000D0E57&quot;/&gt;&lt;wsp:rsid wsp:val=&quot;000D1071&quot;/&gt;&lt;wsp:rsid wsp:val=&quot;000D3E28&quot;/&gt;&lt;wsp:rsid wsp:val=&quot;000E0DC4&quot;/&gt;&lt;wsp:rsid wsp:val=&quot;000E103F&quot;/&gt;&lt;wsp:rsid wsp:val=&quot;000E21AD&quot;/&gt;&lt;wsp:rsid wsp:val=&quot;000E5C63&quot;/&gt;&lt;wsp:rsid wsp:val=&quot;000E6406&quot;/&gt;&lt;wsp:rsid wsp:val=&quot;000E6E94&quot;/&gt;&lt;wsp:rsid wsp:val=&quot;000E7546&quot;/&gt;&lt;wsp:rsid wsp:val=&quot;000F0D7C&quot;/&gt;&lt;wsp:rsid wsp:val=&quot;000F0FAA&quot;/&gt;&lt;wsp:rsid wsp:val=&quot;000F3276&quot;/&gt;&lt;wsp:rsid wsp:val=&quot;000F7363&quot;/&gt;&lt;wsp:rsid wsp:val=&quot;0010070F&quot;/&gt;&lt;wsp:rsid wsp:val=&quot;00110795&quot;/&gt;&lt;wsp:rsid wsp:val=&quot;00112B6E&quot;/&gt;&lt;wsp:rsid wsp:val=&quot;001221E6&quot;/&gt;&lt;wsp:rsid wsp:val=&quot;00126910&quot;/&gt;&lt;wsp:rsid wsp:val=&quot;0013394B&quot;/&gt;&lt;wsp:rsid wsp:val=&quot;00137C57&quot;/&gt;&lt;wsp:rsid wsp:val=&quot;00143F0D&quot;/&gt;&lt;wsp:rsid wsp:val=&quot;0015021F&quot;/&gt;&lt;wsp:rsid wsp:val=&quot;001507A3&quot;/&gt;&lt;wsp:rsid wsp:val=&quot;001530C6&quot;/&gt;&lt;wsp:rsid wsp:val=&quot;001540D5&quot;/&gt;&lt;wsp:rsid wsp:val=&quot;00156981&quot;/&gt;&lt;wsp:rsid wsp:val=&quot;00163026&quot;/&gt;&lt;wsp:rsid wsp:val=&quot;00163842&quot;/&gt;&lt;wsp:rsid wsp:val=&quot;00165704&quot;/&gt;&lt;wsp:rsid wsp:val=&quot;00165C4B&quot;/&gt;&lt;wsp:rsid wsp:val=&quot;001735EE&quot;/&gt;&lt;wsp:rsid wsp:val=&quot;001742BF&quot;/&gt;&lt;wsp:rsid wsp:val=&quot;0017755A&quot;/&gt;&lt;wsp:rsid wsp:val=&quot;00177F46&quot;/&gt;&lt;wsp:rsid wsp:val=&quot;00183447&quot;/&gt;&lt;wsp:rsid wsp:val=&quot;00193E54&quot;/&gt;&lt;wsp:rsid wsp:val=&quot;001A29C2&quot;/&gt;&lt;wsp:rsid wsp:val=&quot;001A3306&quot;/&gt;&lt;wsp:rsid wsp:val=&quot;001A4250&quot;/&gt;&lt;wsp:rsid wsp:val=&quot;001A544E&quot;/&gt;&lt;wsp:rsid wsp:val=&quot;001A68AA&quot;/&gt;&lt;wsp:rsid wsp:val=&quot;001B0F50&quot;/&gt;&lt;wsp:rsid wsp:val=&quot;001B3875&quot;/&gt;&lt;wsp:rsid wsp:val=&quot;001C0134&quot;/&gt;&lt;wsp:rsid wsp:val=&quot;001C21EE&quot;/&gt;&lt;wsp:rsid wsp:val=&quot;001D5A57&quot;/&gt;&lt;wsp:rsid wsp:val=&quot;001E775C&quot;/&gt;&lt;wsp:rsid wsp:val=&quot;001E7A46&quot;/&gt;&lt;wsp:rsid wsp:val=&quot;001F196F&quot;/&gt;&lt;wsp:rsid wsp:val=&quot;001F2182&quot;/&gt;&lt;wsp:rsid wsp:val=&quot;001F3A27&quot;/&gt;&lt;wsp:rsid wsp:val=&quot;002066AB&quot;/&gt;&lt;wsp:rsid wsp:val=&quot;002066DF&quot;/&gt;&lt;wsp:rsid wsp:val=&quot;00212214&quot;/&gt;&lt;wsp:rsid wsp:val=&quot;00212819&quot;/&gt;&lt;wsp:rsid wsp:val=&quot;00217F6D&quot;/&gt;&lt;wsp:rsid wsp:val=&quot;002234BC&quot;/&gt;&lt;wsp:rsid wsp:val=&quot;00231956&quot;/&gt;&lt;wsp:rsid wsp:val=&quot;0023352D&quot;/&gt;&lt;wsp:rsid wsp:val=&quot;00234D8A&quot;/&gt;&lt;wsp:rsid wsp:val=&quot;00245212&quot;/&gt;&lt;wsp:rsid wsp:val=&quot;002464DD&quot;/&gt;&lt;wsp:rsid wsp:val=&quot;002527F5&quot;/&gt;&lt;wsp:rsid wsp:val=&quot;0026033A&quot;/&gt;&lt;wsp:rsid wsp:val=&quot;002609CD&quot;/&gt;&lt;wsp:rsid wsp:val=&quot;00264782&quot;/&gt;&lt;wsp:rsid wsp:val=&quot;00266100&quot;/&gt;&lt;wsp:rsid wsp:val=&quot;002674C8&quot;/&gt;&lt;wsp:rsid wsp:val=&quot;002722EC&quot;/&gt;&lt;wsp:rsid wsp:val=&quot;00273790&quot;/&gt;&lt;wsp:rsid wsp:val=&quot;00275E12&quot;/&gt;&lt;wsp:rsid wsp:val=&quot;00286811&quot;/&gt;&lt;wsp:rsid wsp:val=&quot;0029033B&quot;/&gt;&lt;wsp:rsid wsp:val=&quot;002927FD&quot;/&gt;&lt;wsp:rsid wsp:val=&quot;00292C25&quot;/&gt;&lt;wsp:rsid wsp:val=&quot;002933F1&quot;/&gt;&lt;wsp:rsid wsp:val=&quot;002A12A4&quot;/&gt;&lt;wsp:rsid wsp:val=&quot;002A3CE4&quot;/&gt;&lt;wsp:rsid wsp:val=&quot;002A4E41&quot;/&gt;&lt;wsp:rsid wsp:val=&quot;002A702B&quot;/&gt;&lt;wsp:rsid wsp:val=&quot;002B0E40&quot;/&gt;&lt;wsp:rsid wsp:val=&quot;002B5F4C&quot;/&gt;&lt;wsp:rsid wsp:val=&quot;002C706E&quot;/&gt;&lt;wsp:rsid wsp:val=&quot;002D54D7&quot;/&gt;&lt;wsp:rsid wsp:val=&quot;002E43DF&quot;/&gt;&lt;wsp:rsid wsp:val=&quot;002E780B&quot;/&gt;&lt;wsp:rsid wsp:val=&quot;002F258F&quot;/&gt;&lt;wsp:rsid wsp:val=&quot;002F2ABC&quot;/&gt;&lt;wsp:rsid wsp:val=&quot;002F6FA7&quot;/&gt;&lt;wsp:rsid wsp:val=&quot;003023D9&quot;/&gt;&lt;wsp:rsid wsp:val=&quot;00303490&quot;/&gt;&lt;wsp:rsid wsp:val=&quot;003052C1&quot;/&gt;&lt;wsp:rsid wsp:val=&quot;003061CB&quot;/&gt;&lt;wsp:rsid wsp:val=&quot;00311E30&quot;/&gt;&lt;wsp:rsid wsp:val=&quot;003121FF&quot;/&gt;&lt;wsp:rsid wsp:val=&quot;00314459&quot;/&gt;&lt;wsp:rsid wsp:val=&quot;0033085F&quot;/&gt;&lt;wsp:rsid wsp:val=&quot;00335404&quot;/&gt;&lt;wsp:rsid wsp:val=&quot;00336190&quot;/&gt;&lt;wsp:rsid wsp:val=&quot;00341058&quot;/&gt;&lt;wsp:rsid wsp:val=&quot;0034433D&quot;/&gt;&lt;wsp:rsid wsp:val=&quot;00345C26&quot;/&gt;&lt;wsp:rsid wsp:val=&quot;00346BEB&quot;/&gt;&lt;wsp:rsid wsp:val=&quot;003471CF&quot;/&gt;&lt;wsp:rsid wsp:val=&quot;00347705&quot;/&gt;&lt;wsp:rsid wsp:val=&quot;00361119&quot;/&gt;&lt;wsp:rsid wsp:val=&quot;0036198E&quot;/&gt;&lt;wsp:rsid wsp:val=&quot;003630E0&quot;/&gt;&lt;wsp:rsid wsp:val=&quot;003633D1&quot;/&gt;&lt;wsp:rsid wsp:val=&quot;00367D46&quot;/&gt;&lt;wsp:rsid wsp:val=&quot;00380138&quot;/&gt;&lt;wsp:rsid wsp:val=&quot;00381AB7&quot;/&gt;&lt;wsp:rsid wsp:val=&quot;003A0726&quot;/&gt;&lt;wsp:rsid wsp:val=&quot;003A0F36&quot;/&gt;&lt;wsp:rsid wsp:val=&quot;003A16F3&quot;/&gt;&lt;wsp:rsid wsp:val=&quot;003A4BF3&quot;/&gt;&lt;wsp:rsid wsp:val=&quot;003B0556&quot;/&gt;&lt;wsp:rsid wsp:val=&quot;003B1D42&quot;/&gt;&lt;wsp:rsid wsp:val=&quot;003B455F&quot;/&gt;&lt;wsp:rsid wsp:val=&quot;003C5E4E&quot;/&gt;&lt;wsp:rsid wsp:val=&quot;003D0147&quot;/&gt;&lt;wsp:rsid wsp:val=&quot;003D323A&quot;/&gt;&lt;wsp:rsid wsp:val=&quot;003E5314&quot;/&gt;&lt;wsp:rsid wsp:val=&quot;003F1967&quot;/&gt;&lt;wsp:rsid wsp:val=&quot;003F290C&quot;/&gt;&lt;wsp:rsid wsp:val=&quot;003F44A0&quot;/&gt;&lt;wsp:rsid wsp:val=&quot;003F575E&quot;/&gt;&lt;wsp:rsid wsp:val=&quot;003F62A7&quot;/&gt;&lt;wsp:rsid wsp:val=&quot;00402940&quot;/&gt;&lt;wsp:rsid wsp:val=&quot;00420377&quot;/&gt;&lt;wsp:rsid wsp:val=&quot;004219F6&quot;/&gt;&lt;wsp:rsid wsp:val=&quot;0043168E&quot;/&gt;&lt;wsp:rsid wsp:val=&quot;00443639&quot;/&gt;&lt;wsp:rsid wsp:val=&quot;0044700B&quot;/&gt;&lt;wsp:rsid wsp:val=&quot;004516ED&quot;/&gt;&lt;wsp:rsid wsp:val=&quot;00456529&quot;/&gt;&lt;wsp:rsid wsp:val=&quot;00456F1E&quot;/&gt;&lt;wsp:rsid wsp:val=&quot;004571C1&quot;/&gt;&lt;wsp:rsid wsp:val=&quot;00465A9C&quot;/&gt;&lt;wsp:rsid wsp:val=&quot;00467585&quot;/&gt;&lt;wsp:rsid wsp:val=&quot;004719BE&quot;/&gt;&lt;wsp:rsid wsp:val=&quot;00471A40&quot;/&gt;&lt;wsp:rsid wsp:val=&quot;00475232&quot;/&gt;&lt;wsp:rsid wsp:val=&quot;00475835&quot;/&gt;&lt;wsp:rsid wsp:val=&quot;00475940&quot;/&gt;&lt;wsp:rsid wsp:val=&quot;0048236B&quot;/&gt;&lt;wsp:rsid wsp:val=&quot;00484AB0&quot;/&gt;&lt;wsp:rsid wsp:val=&quot;00493D9D&quot;/&gt;&lt;wsp:rsid wsp:val=&quot;004A0440&quot;/&gt;&lt;wsp:rsid wsp:val=&quot;004A0D1C&quot;/&gt;&lt;wsp:rsid wsp:val=&quot;004A1619&quot;/&gt;&lt;wsp:rsid wsp:val=&quot;004A3D8C&quot;/&gt;&lt;wsp:rsid wsp:val=&quot;004A48C5&quot;/&gt;&lt;wsp:rsid wsp:val=&quot;004A4B5C&quot;/&gt;&lt;wsp:rsid wsp:val=&quot;004C326E&quot;/&gt;&lt;wsp:rsid wsp:val=&quot;004C4454&quot;/&gt;&lt;wsp:rsid wsp:val=&quot;004C5E41&quot;/&gt;&lt;wsp:rsid wsp:val=&quot;004D019A&quot;/&gt;&lt;wsp:rsid wsp:val=&quot;004D1BCF&quot;/&gt;&lt;wsp:rsid wsp:val=&quot;004D79BD&quot;/&gt;&lt;wsp:rsid wsp:val=&quot;004E242C&quot;/&gt;&lt;wsp:rsid wsp:val=&quot;004F7B39&quot;/&gt;&lt;wsp:rsid wsp:val=&quot;00500FD7&quot;/&gt;&lt;wsp:rsid wsp:val=&quot;005017AE&quot;/&gt;&lt;wsp:rsid wsp:val=&quot;005023DF&quot;/&gt;&lt;wsp:rsid wsp:val=&quot;00502798&quot;/&gt;&lt;wsp:rsid wsp:val=&quot;0050594D&quot;/&gt;&lt;wsp:rsid wsp:val=&quot;00507867&quot;/&gt;&lt;wsp:rsid wsp:val=&quot;0052584A&quot;/&gt;&lt;wsp:rsid wsp:val=&quot;00542782&quot;/&gt;&lt;wsp:rsid wsp:val=&quot;00542FBC&quot;/&gt;&lt;wsp:rsid wsp:val=&quot;005509B1&quot;/&gt;&lt;wsp:rsid wsp:val=&quot;00552E36&quot;/&gt;&lt;wsp:rsid wsp:val=&quot;00564F0B&quot;/&gt;&lt;wsp:rsid wsp:val=&quot;00583964&quot;/&gt;&lt;wsp:rsid wsp:val=&quot;00584BC7&quot;/&gt;&lt;wsp:rsid wsp:val=&quot;005A3CD4&quot;/&gt;&lt;wsp:rsid wsp:val=&quot;005C620C&quot;/&gt;&lt;wsp:rsid wsp:val=&quot;005F4DE1&quot;/&gt;&lt;wsp:rsid wsp:val=&quot;005F60D6&quot;/&gt;&lt;wsp:rsid wsp:val=&quot;005F7CD1&quot;/&gt;&lt;wsp:rsid wsp:val=&quot;006031FE&quot;/&gt;&lt;wsp:rsid wsp:val=&quot;00607AB3&quot;/&gt;&lt;wsp:rsid wsp:val=&quot;0061653F&quot;/&gt;&lt;wsp:rsid wsp:val=&quot;00621E73&quot;/&gt;&lt;wsp:rsid wsp:val=&quot;006240CA&quot;/&gt;&lt;wsp:rsid wsp:val=&quot;00625828&quot;/&gt;&lt;wsp:rsid wsp:val=&quot;00625CDF&quot;/&gt;&lt;wsp:rsid wsp:val=&quot;00626698&quot;/&gt;&lt;wsp:rsid wsp:val=&quot;00630DA4&quot;/&gt;&lt;wsp:rsid wsp:val=&quot;00633354&quot;/&gt;&lt;wsp:rsid wsp:val=&quot;00634147&quot;/&gt;&lt;wsp:rsid wsp:val=&quot;00640E0A&quot;/&gt;&lt;wsp:rsid wsp:val=&quot;006558BA&quot;/&gt;&lt;wsp:rsid wsp:val=&quot;00662219&quot;/&gt;&lt;wsp:rsid wsp:val=&quot;00670A5E&quot;/&gt;&lt;wsp:rsid wsp:val=&quot;006711B2&quot;/&gt;&lt;wsp:rsid wsp:val=&quot;006755BE&quot;/&gt;&lt;wsp:rsid wsp:val=&quot;00682365&quot;/&gt;&lt;wsp:rsid wsp:val=&quot;00685BDB&quot;/&gt;&lt;wsp:rsid wsp:val=&quot;00690A0B&quot;/&gt;&lt;wsp:rsid wsp:val=&quot;00693788&quot;/&gt;&lt;wsp:rsid wsp:val=&quot;006938B0&quot;/&gt;&lt;wsp:rsid wsp:val=&quot;006A1C87&quot;/&gt;&lt;wsp:rsid wsp:val=&quot;006B2675&quot;/&gt;&lt;wsp:rsid wsp:val=&quot;006C5B2C&quot;/&gt;&lt;wsp:rsid wsp:val=&quot;006D252B&quot;/&gt;&lt;wsp:rsid wsp:val=&quot;006D32DC&quot;/&gt;&lt;wsp:rsid wsp:val=&quot;006D384A&quot;/&gt;&lt;wsp:rsid wsp:val=&quot;006D7D52&quot;/&gt;&lt;wsp:rsid wsp:val=&quot;006E4E0A&quot;/&gt;&lt;wsp:rsid wsp:val=&quot;006E750B&quot;/&gt;&lt;wsp:rsid wsp:val=&quot;006F11C4&quot;/&gt;&lt;wsp:rsid wsp:val=&quot;006F6C40&quot;/&gt;&lt;wsp:rsid wsp:val=&quot;006F7880&quot;/&gt;&lt;wsp:rsid wsp:val=&quot;007027BB&quot;/&gt;&lt;wsp:rsid wsp:val=&quot;00710AAE&quot;/&gt;&lt;wsp:rsid wsp:val=&quot;007112F0&quot;/&gt;&lt;wsp:rsid wsp:val=&quot;007117C5&quot;/&gt;&lt;wsp:rsid wsp:val=&quot;00715B90&quot;/&gt;&lt;wsp:rsid wsp:val=&quot;007160AD&quot;/&gt;&lt;wsp:rsid wsp:val=&quot;0072525F&quot;/&gt;&lt;wsp:rsid wsp:val=&quot;00733EF0&quot;/&gt;&lt;wsp:rsid wsp:val=&quot;00735323&quot;/&gt;&lt;wsp:rsid wsp:val=&quot;007356B4&quot;/&gt;&lt;wsp:rsid wsp:val=&quot;00736685&quot;/&gt;&lt;wsp:rsid wsp:val=&quot;007378D8&quot;/&gt;&lt;wsp:rsid wsp:val=&quot;00741DB1&quot;/&gt;&lt;wsp:rsid wsp:val=&quot;0074484A&quot;/&gt;&lt;wsp:rsid wsp:val=&quot;00744E66&quot;/&gt;&lt;wsp:rsid wsp:val=&quot;0074638D&quot;/&gt;&lt;wsp:rsid wsp:val=&quot;00746BD0&quot;/&gt;&lt;wsp:rsid wsp:val=&quot;00755C4C&quot;/&gt;&lt;wsp:rsid wsp:val=&quot;00757382&quot;/&gt;&lt;wsp:rsid wsp:val=&quot;00764005&quot;/&gt;&lt;wsp:rsid wsp:val=&quot;00772462&quot;/&gt;&lt;wsp:rsid wsp:val=&quot;007733FF&quot;/&gt;&lt;wsp:rsid wsp:val=&quot;00774910&quot;/&gt;&lt;wsp:rsid wsp:val=&quot;00781A74&quot;/&gt;&lt;wsp:rsid wsp:val=&quot;00781D0C&quot;/&gt;&lt;wsp:rsid wsp:val=&quot;00786254&quot;/&gt;&lt;wsp:rsid wsp:val=&quot;00787AF1&quot;/&gt;&lt;wsp:rsid wsp:val=&quot;00787FD0&quot;/&gt;&lt;wsp:rsid wsp:val=&quot;007914B0&quot;/&gt;&lt;wsp:rsid wsp:val=&quot;00794072&quot;/&gt;&lt;wsp:rsid wsp:val=&quot;007A37E5&quot;/&gt;&lt;wsp:rsid wsp:val=&quot;007B00B0&quot;/&gt;&lt;wsp:rsid wsp:val=&quot;007B1CA6&quot;/&gt;&lt;wsp:rsid wsp:val=&quot;007C0DB4&quot;/&gt;&lt;wsp:rsid wsp:val=&quot;007C1CE6&quot;/&gt;&lt;wsp:rsid wsp:val=&quot;007C2E0A&quot;/&gt;&lt;wsp:rsid wsp:val=&quot;007D0A0C&quot;/&gt;&lt;wsp:rsid wsp:val=&quot;007D168F&quot;/&gt;&lt;wsp:rsid wsp:val=&quot;007D3A5D&quot;/&gt;&lt;wsp:rsid wsp:val=&quot;007D6465&quot;/&gt;&lt;wsp:rsid wsp:val=&quot;007E15BC&quot;/&gt;&lt;wsp:rsid wsp:val=&quot;007E1A42&quot;/&gt;&lt;wsp:rsid wsp:val=&quot;007E3E5D&quot;/&gt;&lt;wsp:rsid wsp:val=&quot;007F5320&quot;/&gt;&lt;wsp:rsid wsp:val=&quot;007F7118&quot;/&gt;&lt;wsp:rsid wsp:val=&quot;007F7F36&quot;/&gt;&lt;wsp:rsid wsp:val=&quot;00800F81&quot;/&gt;&lt;wsp:rsid wsp:val=&quot;00806138&quot;/&gt;&lt;wsp:rsid wsp:val=&quot;00811F2D&quot;/&gt;&lt;wsp:rsid wsp:val=&quot;00817AC5&quot;/&gt;&lt;wsp:rsid wsp:val=&quot;0082722C&quot;/&gt;&lt;wsp:rsid wsp:val=&quot;00834401&quot;/&gt;&lt;wsp:rsid wsp:val=&quot;00836FBD&quot;/&gt;&lt;wsp:rsid wsp:val=&quot;00837485&quot;/&gt;&lt;wsp:rsid wsp:val=&quot;008421E5&quot;/&gt;&lt;wsp:rsid wsp:val=&quot;0084343C&quot;/&gt;&lt;wsp:rsid wsp:val=&quot;00844267&quot;/&gt;&lt;wsp:rsid wsp:val=&quot;00846535&quot;/&gt;&lt;wsp:rsid wsp:val=&quot;00850010&quot;/&gt;&lt;wsp:rsid wsp:val=&quot;00854D74&quot;/&gt;&lt;wsp:rsid wsp:val=&quot;00860048&quot;/&gt;&lt;wsp:rsid wsp:val=&quot;00862DCD&quot;/&gt;&lt;wsp:rsid wsp:val=&quot;00866E5C&quot;/&gt;&lt;wsp:rsid wsp:val=&quot;00866F28&quot;/&gt;&lt;wsp:rsid wsp:val=&quot;0087181A&quot;/&gt;&lt;wsp:rsid wsp:val=&quot;00872F7D&quot;/&gt;&lt;wsp:rsid wsp:val=&quot;00874F57&quot;/&gt;&lt;wsp:rsid wsp:val=&quot;008757FE&quot;/&gt;&lt;wsp:rsid wsp:val=&quot;00880FCD&quot;/&gt;&lt;wsp:rsid wsp:val=&quot;00885D68&quot;/&gt;&lt;wsp:rsid wsp:val=&quot;00892EDC&quot;/&gt;&lt;wsp:rsid wsp:val=&quot;008956A6&quot;/&gt;&lt;wsp:rsid wsp:val=&quot;008A3779&quot;/&gt;&lt;wsp:rsid wsp:val=&quot;008A555A&quot;/&gt;&lt;wsp:rsid wsp:val=&quot;008A67C7&quot;/&gt;&lt;wsp:rsid wsp:val=&quot;008B248B&quot;/&gt;&lt;wsp:rsid wsp:val=&quot;008C4C1B&quot;/&gt;&lt;wsp:rsid wsp:val=&quot;008C7B6A&quot;/&gt;&lt;wsp:rsid wsp:val=&quot;008D24AC&quot;/&gt;&lt;wsp:rsid wsp:val=&quot;008E731B&quot;/&gt;&lt;wsp:rsid wsp:val=&quot;00900F6F&quot;/&gt;&lt;wsp:rsid wsp:val=&quot;009024C3&quot;/&gt;&lt;wsp:rsid wsp:val=&quot;00904FA3&quot;/&gt;&lt;wsp:rsid wsp:val=&quot;00910A87&quot;/&gt;&lt;wsp:rsid wsp:val=&quot;00911F7B&quot;/&gt;&lt;wsp:rsid wsp:val=&quot;0091427E&quot;/&gt;&lt;wsp:rsid wsp:val=&quot;00916A42&quot;/&gt;&lt;wsp:rsid wsp:val=&quot;00916BFD&quot;/&gt;&lt;wsp:rsid wsp:val=&quot;00920649&quot;/&gt;&lt;wsp:rsid wsp:val=&quot;0092143E&quot;/&gt;&lt;wsp:rsid wsp:val=&quot;00924808&quot;/&gt;&lt;wsp:rsid wsp:val=&quot;00925775&quot;/&gt;&lt;wsp:rsid wsp:val=&quot;00925E72&quot;/&gt;&lt;wsp:rsid wsp:val=&quot;00931ECF&quot;/&gt;&lt;wsp:rsid wsp:val=&quot;0093244A&quot;/&gt;&lt;wsp:rsid wsp:val=&quot;00932F40&quot;/&gt;&lt;wsp:rsid wsp:val=&quot;009364C2&quot;/&gt;&lt;wsp:rsid wsp:val=&quot;009417DF&quot;/&gt;&lt;wsp:rsid wsp:val=&quot;00943AF3&quot;/&gt;&lt;wsp:rsid wsp:val=&quot;00944547&quot;/&gt;&lt;wsp:rsid wsp:val=&quot;009452B7&quot;/&gt;&lt;wsp:rsid wsp:val=&quot;00947D1A&quot;/&gt;&lt;wsp:rsid wsp:val=&quot;00957D75&quot;/&gt;&lt;wsp:rsid wsp:val=&quot;0097199D&quot;/&gt;&lt;wsp:rsid wsp:val=&quot;00982783&quot;/&gt;&lt;wsp:rsid wsp:val=&quot;00983B05&quot;/&gt;&lt;wsp:rsid wsp:val=&quot;009842E3&quot;/&gt;&lt;wsp:rsid wsp:val=&quot;00987A9D&quot;/&gt;&lt;wsp:rsid wsp:val=&quot;00990487&quot;/&gt;&lt;wsp:rsid wsp:val=&quot;00990CB8&quot;/&gt;&lt;wsp:rsid wsp:val=&quot;0099218B&quot;/&gt;&lt;wsp:rsid wsp:val=&quot;009954E4&quot;/&gt;&lt;wsp:rsid wsp:val=&quot;00997448&quot;/&gt;&lt;wsp:rsid wsp:val=&quot;009A28D3&quot;/&gt;&lt;wsp:rsid wsp:val=&quot;009A3A00&quot;/&gt;&lt;wsp:rsid wsp:val=&quot;009A3CC8&quot;/&gt;&lt;wsp:rsid wsp:val=&quot;009A6748&quot;/&gt;&lt;wsp:rsid wsp:val=&quot;009B454D&quot;/&gt;&lt;wsp:rsid wsp:val=&quot;009B493B&quot;/&gt;&lt;wsp:rsid wsp:val=&quot;009B4A0F&quot;/&gt;&lt;wsp:rsid wsp:val=&quot;009B6DF6&quot;/&gt;&lt;wsp:rsid wsp:val=&quot;009B727B&quot;/&gt;&lt;wsp:rsid wsp:val=&quot;009C05E6&quot;/&gt;&lt;wsp:rsid wsp:val=&quot;009C297A&quot;/&gt;&lt;wsp:rsid wsp:val=&quot;009C6C34&quot;/&gt;&lt;wsp:rsid wsp:val=&quot;009D0E87&quot;/&gt;&lt;wsp:rsid wsp:val=&quot;009E3628&quot;/&gt;&lt;wsp:rsid wsp:val=&quot;009E57EF&quot;/&gt;&lt;wsp:rsid wsp:val=&quot;009E637F&quot;/&gt;&lt;wsp:rsid wsp:val=&quot;00A039F3&quot;/&gt;&lt;wsp:rsid wsp:val=&quot;00A07F65&quot;/&gt;&lt;wsp:rsid wsp:val=&quot;00A116B1&quot;/&gt;&lt;wsp:rsid wsp:val=&quot;00A26F31&quot;/&gt;&lt;wsp:rsid wsp:val=&quot;00A40464&quot;/&gt;&lt;wsp:rsid wsp:val=&quot;00A4102C&quot;/&gt;&lt;wsp:rsid wsp:val=&quot;00A43015&quot;/&gt;&lt;wsp:rsid wsp:val=&quot;00A55441&quot;/&gt;&lt;wsp:rsid wsp:val=&quot;00A65BBA&quot;/&gt;&lt;wsp:rsid wsp:val=&quot;00A9119F&quot;/&gt;&lt;wsp:rsid wsp:val=&quot;00AA088D&quot;/&gt;&lt;wsp:rsid wsp:val=&quot;00AA2302&quot;/&gt;&lt;wsp:rsid wsp:val=&quot;00AB1309&quot;/&gt;&lt;wsp:rsid wsp:val=&quot;00AB2239&quot;/&gt;&lt;wsp:rsid wsp:val=&quot;00AB3BD8&quot;/&gt;&lt;wsp:rsid wsp:val=&quot;00AB647F&quot;/&gt;&lt;wsp:rsid wsp:val=&quot;00AC2EA8&quot;/&gt;&lt;wsp:rsid wsp:val=&quot;00AC7CF9&quot;/&gt;&lt;wsp:rsid wsp:val=&quot;00AD4A87&quot;/&gt;&lt;wsp:rsid wsp:val=&quot;00AD5E71&quot;/&gt;&lt;wsp:rsid wsp:val=&quot;00AD626D&quot;/&gt;&lt;wsp:rsid wsp:val=&quot;00AE2BAB&quot;/&gt;&lt;wsp:rsid wsp:val=&quot;00AE7DD4&quot;/&gt;&lt;wsp:rsid wsp:val=&quot;00AF0367&quot;/&gt;&lt;wsp:rsid wsp:val=&quot;00B005AA&quot;/&gt;&lt;wsp:rsid wsp:val=&quot;00B01127&quot;/&gt;&lt;wsp:rsid wsp:val=&quot;00B05F7F&quot;/&gt;&lt;wsp:rsid wsp:val=&quot;00B20CCA&quot;/&gt;&lt;wsp:rsid wsp:val=&quot;00B23FA7&quot;/&gt;&lt;wsp:rsid wsp:val=&quot;00B24B10&quot;/&gt;&lt;wsp:rsid wsp:val=&quot;00B2597D&quot;/&gt;&lt;wsp:rsid wsp:val=&quot;00B31188&quot;/&gt;&lt;wsp:rsid wsp:val=&quot;00B316E8&quot;/&gt;&lt;wsp:rsid wsp:val=&quot;00B32A16&quot;/&gt;&lt;wsp:rsid wsp:val=&quot;00B32C7B&quot;/&gt;&lt;wsp:rsid wsp:val=&quot;00B33EFA&quot;/&gt;&lt;wsp:rsid wsp:val=&quot;00B41013&quot;/&gt;&lt;wsp:rsid wsp:val=&quot;00B53854&quot;/&gt;&lt;wsp:rsid wsp:val=&quot;00B561B1&quot;/&gt;&lt;wsp:rsid wsp:val=&quot;00B56637&quot;/&gt;&lt;wsp:rsid wsp:val=&quot;00B604E6&quot;/&gt;&lt;wsp:rsid wsp:val=&quot;00B655DF&quot;/&gt;&lt;wsp:rsid wsp:val=&quot;00B658DA&quot;/&gt;&lt;wsp:rsid wsp:val=&quot;00B65FD5&quot;/&gt;&lt;wsp:rsid wsp:val=&quot;00B700C1&quot;/&gt;&lt;wsp:rsid wsp:val=&quot;00B7201F&quot;/&gt;&lt;wsp:rsid wsp:val=&quot;00B822A3&quot;/&gt;&lt;wsp:rsid wsp:val=&quot;00B9019A&quot;/&gt;&lt;wsp:rsid wsp:val=&quot;00B90889&quot;/&gt;&lt;wsp:rsid wsp:val=&quot;00B958E0&quot;/&gt;&lt;wsp:rsid wsp:val=&quot;00B96703&quot;/&gt;&lt;wsp:rsid wsp:val=&quot;00BA1A28&quot;/&gt;&lt;wsp:rsid wsp:val=&quot;00BA4549&quot;/&gt;&lt;wsp:rsid wsp:val=&quot;00BA667B&quot;/&gt;&lt;wsp:rsid wsp:val=&quot;00BA6DDB&quot;/&gt;&lt;wsp:rsid wsp:val=&quot;00BB0D0A&quot;/&gt;&lt;wsp:rsid wsp:val=&quot;00BB2482&quot;/&gt;&lt;wsp:rsid wsp:val=&quot;00BC31F8&quot;/&gt;&lt;wsp:rsid wsp:val=&quot;00BD76B2&quot;/&gt;&lt;wsp:rsid wsp:val=&quot;00BD76B3&quot;/&gt;&lt;wsp:rsid wsp:val=&quot;00BD7B0B&quot;/&gt;&lt;wsp:rsid wsp:val=&quot;00BE1337&quot;/&gt;&lt;wsp:rsid wsp:val=&quot;00BF1239&quot;/&gt;&lt;wsp:rsid wsp:val=&quot;00BF4EE3&quot;/&gt;&lt;wsp:rsid wsp:val=&quot;00C014B0&quot;/&gt;&lt;wsp:rsid wsp:val=&quot;00C01582&quot;/&gt;&lt;wsp:rsid wsp:val=&quot;00C102A7&quot;/&gt;&lt;wsp:rsid wsp:val=&quot;00C10CFD&quot;/&gt;&lt;wsp:rsid wsp:val=&quot;00C2265C&quot;/&gt;&lt;wsp:rsid wsp:val=&quot;00C2567E&quot;/&gt;&lt;wsp:rsid wsp:val=&quot;00C27C91&quot;/&gt;&lt;wsp:rsid wsp:val=&quot;00C37CD0&quot;/&gt;&lt;wsp:rsid wsp:val=&quot;00C37FDA&quot;/&gt;&lt;wsp:rsid wsp:val=&quot;00C47CCE&quot;/&gt;&lt;wsp:rsid wsp:val=&quot;00C52CC2&quot;/&gt;&lt;wsp:rsid wsp:val=&quot;00C53697&quot;/&gt;&lt;wsp:rsid wsp:val=&quot;00C5394E&quot;/&gt;&lt;wsp:rsid wsp:val=&quot;00C608DA&quot;/&gt;&lt;wsp:rsid wsp:val=&quot;00C631D2&quot;/&gt;&lt;wsp:rsid wsp:val=&quot;00C80377&quot;/&gt;&lt;wsp:rsid wsp:val=&quot;00C8444F&quot;/&gt;&lt;wsp:rsid wsp:val=&quot;00CA0FBC&quot;/&gt;&lt;wsp:rsid wsp:val=&quot;00CA2CDD&quot;/&gt;&lt;wsp:rsid wsp:val=&quot;00CA3236&quot;/&gt;&lt;wsp:rsid wsp:val=&quot;00CB30A9&quot;/&gt;&lt;wsp:rsid wsp:val=&quot;00CB3BE3&quot;/&gt;&lt;wsp:rsid wsp:val=&quot;00CB4A71&quot;/&gt;&lt;wsp:rsid wsp:val=&quot;00CB64E7&quot;/&gt;&lt;wsp:rsid wsp:val=&quot;00CC73EC&quot;/&gt;&lt;wsp:rsid wsp:val=&quot;00CD6BDC&quot;/&gt;&lt;wsp:rsid wsp:val=&quot;00CE73D6&quot;/&gt;&lt;wsp:rsid wsp:val=&quot;00CF2151&quot;/&gt;&lt;wsp:rsid wsp:val=&quot;00D01697&quot;/&gt;&lt;wsp:rsid wsp:val=&quot;00D07228&quot;/&gt;&lt;wsp:rsid wsp:val=&quot;00D134ED&quot;/&gt;&lt;wsp:rsid wsp:val=&quot;00D2009B&quot;/&gt;&lt;wsp:rsid wsp:val=&quot;00D22C0E&quot;/&gt;&lt;wsp:rsid wsp:val=&quot;00D258DE&quot;/&gt;&lt;wsp:rsid wsp:val=&quot;00D32F01&quot;/&gt;&lt;wsp:rsid wsp:val=&quot;00D36837&quot;/&gt;&lt;wsp:rsid wsp:val=&quot;00D40190&quot;/&gt;&lt;wsp:rsid wsp:val=&quot;00D43EA3&quot;/&gt;&lt;wsp:rsid wsp:val=&quot;00D44535&quot;/&gt;&lt;wsp:rsid wsp:val=&quot;00D46FF4&quot;/&gt;&lt;wsp:rsid wsp:val=&quot;00D47A54&quot;/&gt;&lt;wsp:rsid wsp:val=&quot;00D50E13&quot;/&gt;&lt;wsp:rsid wsp:val=&quot;00D53498&quot;/&gt;&lt;wsp:rsid wsp:val=&quot;00D54707&quot;/&gt;&lt;wsp:rsid wsp:val=&quot;00D636EE&quot;/&gt;&lt;wsp:rsid wsp:val=&quot;00D6413D&quot;/&gt;&lt;wsp:rsid wsp:val=&quot;00D705AF&quot;/&gt;&lt;wsp:rsid wsp:val=&quot;00D746D8&quot;/&gt;&lt;wsp:rsid wsp:val=&quot;00D772E6&quot;/&gt;&lt;wsp:rsid wsp:val=&quot;00D9619F&quot;/&gt;&lt;wsp:rsid wsp:val=&quot;00DA025B&quot;/&gt;&lt;wsp:rsid wsp:val=&quot;00DA13DE&quot;/&gt;&lt;wsp:rsid wsp:val=&quot;00DA2797&quot;/&gt;&lt;wsp:rsid wsp:val=&quot;00DA7098&quot;/&gt;&lt;wsp:rsid wsp:val=&quot;00DB6775&quot;/&gt;&lt;wsp:rsid wsp:val=&quot;00DC1A5D&quot;/&gt;&lt;wsp:rsid wsp:val=&quot;00DC327F&quot;/&gt;&lt;wsp:rsid wsp:val=&quot;00DC3691&quot;/&gt;&lt;wsp:rsid wsp:val=&quot;00DC50C1&quot;/&gt;&lt;wsp:rsid wsp:val=&quot;00DC553B&quot;/&gt;&lt;wsp:rsid wsp:val=&quot;00DD597A&quot;/&gt;&lt;wsp:rsid wsp:val=&quot;00DE256D&quot;/&gt;&lt;wsp:rsid wsp:val=&quot;00DF0E91&quot;/&gt;&lt;wsp:rsid wsp:val=&quot;00DF3715&quot;/&gt;&lt;wsp:rsid wsp:val=&quot;00E00A4B&quot;/&gt;&lt;wsp:rsid wsp:val=&quot;00E05040&quot;/&gt;&lt;wsp:rsid wsp:val=&quot;00E060BB&quot;/&gt;&lt;wsp:rsid wsp:val=&quot;00E12007&quot;/&gt;&lt;wsp:rsid wsp:val=&quot;00E23E23&quot;/&gt;&lt;wsp:rsid wsp:val=&quot;00E24A6D&quot;/&gt;&lt;wsp:rsid wsp:val=&quot;00E25E6B&quot;/&gt;&lt;wsp:rsid wsp:val=&quot;00E307AC&quot;/&gt;&lt;wsp:rsid wsp:val=&quot;00E30A85&quot;/&gt;&lt;wsp:rsid wsp:val=&quot;00E32151&quot;/&gt;&lt;wsp:rsid wsp:val=&quot;00E35C4B&quot;/&gt;&lt;wsp:rsid wsp:val=&quot;00E438BA&quot;/&gt;&lt;wsp:rsid wsp:val=&quot;00E45A48&quot;/&gt;&lt;wsp:rsid wsp:val=&quot;00E46DA3&quot;/&gt;&lt;wsp:rsid wsp:val=&quot;00E51944&quot;/&gt;&lt;wsp:rsid wsp:val=&quot;00E55C87&quot;/&gt;&lt;wsp:rsid wsp:val=&quot;00E57E5B&quot;/&gt;&lt;wsp:rsid wsp:val=&quot;00E82567&quot;/&gt;&lt;wsp:rsid wsp:val=&quot;00E83848&quot;/&gt;&lt;wsp:rsid wsp:val=&quot;00EA34F2&quot;/&gt;&lt;wsp:rsid wsp:val=&quot;00EB6DFE&quot;/&gt;&lt;wsp:rsid wsp:val=&quot;00EC3CF1&quot;/&gt;&lt;wsp:rsid wsp:val=&quot;00EC3DDB&quot;/&gt;&lt;wsp:rsid wsp:val=&quot;00EC4AB8&quot;/&gt;&lt;wsp:rsid wsp:val=&quot;00ED16DD&quot;/&gt;&lt;wsp:rsid wsp:val=&quot;00ED39FB&quot;/&gt;&lt;wsp:rsid wsp:val=&quot;00EE3898&quot;/&gt;&lt;wsp:rsid wsp:val=&quot;00EF0F6F&quot;/&gt;&lt;wsp:rsid wsp:val=&quot;00F00E54&quot;/&gt;&lt;wsp:rsid wsp:val=&quot;00F12CD2&quot;/&gt;&lt;wsp:rsid wsp:val=&quot;00F24B8B&quot;/&gt;&lt;wsp:rsid wsp:val=&quot;00F253AC&quot;/&gt;&lt;wsp:rsid wsp:val=&quot;00F268E5&quot;/&gt;&lt;wsp:rsid wsp:val=&quot;00F30D19&quot;/&gt;&lt;wsp:rsid wsp:val=&quot;00F33C96&quot;/&gt;&lt;wsp:rsid wsp:val=&quot;00F401FC&quot;/&gt;&lt;wsp:rsid wsp:val=&quot;00F40966&quot;/&gt;&lt;wsp:rsid wsp:val=&quot;00F4430F&quot;/&gt;&lt;wsp:rsid wsp:val=&quot;00F44528&quot;/&gt;&lt;wsp:rsid wsp:val=&quot;00F501CB&quot;/&gt;&lt;wsp:rsid wsp:val=&quot;00F54280&quot;/&gt;&lt;wsp:rsid wsp:val=&quot;00F549FF&quot;/&gt;&lt;wsp:rsid wsp:val=&quot;00F54FD5&quot;/&gt;&lt;wsp:rsid wsp:val=&quot;00F55B9B&quot;/&gt;&lt;wsp:rsid wsp:val=&quot;00F6255F&quot;/&gt;&lt;wsp:rsid wsp:val=&quot;00F647F9&quot;/&gt;&lt;wsp:rsid wsp:val=&quot;00F72E21&quot;/&gt;&lt;wsp:rsid wsp:val=&quot;00F87C0B&quot;/&gt;&lt;wsp:rsid wsp:val=&quot;00F87CCA&quot;/&gt;&lt;wsp:rsid wsp:val=&quot;00F93314&quot;/&gt;&lt;wsp:rsid wsp:val=&quot;00F956DF&quot;/&gt;&lt;wsp:rsid wsp:val=&quot;00FA0AB0&quot;/&gt;&lt;wsp:rsid wsp:val=&quot;00FB09E7&quot;/&gt;&lt;wsp:rsid wsp:val=&quot;00FB14BC&quot;/&gt;&lt;wsp:rsid wsp:val=&quot;00FB266A&quot;/&gt;&lt;wsp:rsid wsp:val=&quot;00FB6CDE&quot;/&gt;&lt;wsp:rsid wsp:val=&quot;00FC6C86&quot;/&gt;&lt;wsp:rsid wsp:val=&quot;00FD085D&quot;/&gt;&lt;wsp:rsid wsp:val=&quot;00FD3174&quot;/&gt;&lt;wsp:rsid wsp:val=&quot;00FE04D1&quot;/&gt;&lt;wsp:rsid wsp:val=&quot;00FE319B&quot;/&gt;&lt;wsp:rsid wsp:val=&quot;00FF044A&quot;/&gt;&lt;wsp:rsid wsp:val=&quot;00FF60D1&quot;/&gt;&lt;wsp:rsid wsp:val=&quot;00FF7B22&quot;/&gt;&lt;/wsp:rsids&gt;&lt;/w:docPr&gt;&lt;w:body&gt;&lt;w:p wsp:rsidR=&quot;00000000&quot; wsp:rsidRDefault=&quot;007D168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ЎСѓРјРјР° РЅР°Р±СЂР°РЅРЅС‹С… Р±Р°Р»Р»РѕРІ РїРѕ СЂСѓСЃСЃРєРѕРјСѓ СЏР·С‹РєСѓ Рё РјР°С‚РµРјР°С‚РёРєРµ РІСЃРµРјРё СѓС‡Р°С‰РёРјРёСЃСЏ&lt;/m:t&gt;&lt;/m:r&gt;&lt;/m:num&gt;&lt;m:den&gt;&lt;m:r&gt;&lt;w:rPr&gt;&lt;w:rFonts w:ascii=&quot;Cambria Math&quot; w:h-ansi=&quot;Cambria Math&quot;/&gt;&lt;wx:font wx:val=&quot;Cambria Math&quot;/&gt;&lt;w:i/&gt;&lt;/w:rPr&gt;&lt;m:t&gt;РљРѕР»РёС‡РµСЃС‚РІРѕ СѓС‡Р°С‰РёС…СЃСЏ, СЃРґР°РІР°РІС€РёС… Р•Р“Р­&lt;/m:t&gt;&lt;/m:r&gt;&lt;/m:den&gt;&lt;/m:f&gt;&lt;m:r&gt;&lt;w:rPr&gt;&lt;w:rFonts w:ascii=&quot;Cambria Math&quot; w:h-ansi=&quot;Cambria Math&quot;/&gt;&lt;wx:font wx:val=&quot;Cambria Math&quot;/&gt;&lt;w:i/&gt;&lt;/w:rPr&gt;&lt;m:t&gt;, 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5B1ED3" w:rsidRDefault="005B1ED3" w:rsidP="00911F7B">
      <w:pPr>
        <w:pStyle w:val="ListParagraph"/>
        <w:ind w:left="0" w:firstLine="567"/>
        <w:jc w:val="center"/>
        <w:rPr>
          <w:rFonts w:ascii="Times New Roman" w:hAnsi="Times New Roman"/>
        </w:rPr>
      </w:pPr>
    </w:p>
    <w:p w:rsidR="005B1ED3" w:rsidRDefault="005B1ED3" w:rsidP="00911F7B">
      <w:pPr>
        <w:pStyle w:val="ListParagraph"/>
        <w:ind w:left="0" w:firstLine="567"/>
        <w:jc w:val="center"/>
        <w:rPr>
          <w:rFonts w:ascii="Times New Roman" w:hAnsi="Times New Roman"/>
        </w:rPr>
      </w:pPr>
    </w:p>
    <w:p w:rsidR="005B1ED3" w:rsidRDefault="005B1ED3" w:rsidP="00911F7B">
      <w:pPr>
        <w:pStyle w:val="ListParagraph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набранных баллов по русскому языку и математике </w:t>
      </w:r>
      <w:r w:rsidRPr="001D5A57">
        <w:rPr>
          <w:rFonts w:ascii="Times New Roman" w:hAnsi="Times New Roman"/>
          <w:sz w:val="24"/>
        </w:rPr>
        <w:t xml:space="preserve">всеми </w:t>
      </w:r>
      <w:r>
        <w:rPr>
          <w:rFonts w:ascii="Times New Roman" w:hAnsi="Times New Roman"/>
          <w:sz w:val="24"/>
        </w:rPr>
        <w:t>учащимися –  сумма всех баллов по русскому языку и математике по результатам государственной аттестации.</w:t>
      </w:r>
    </w:p>
    <w:p w:rsidR="005B1ED3" w:rsidRDefault="005B1ED3" w:rsidP="00911F7B">
      <w:pPr>
        <w:pStyle w:val="ListParagraph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учащихся, сдававших ЕГЭ –  количество всех учащихся, сдававших ЕГЭ.</w:t>
      </w:r>
    </w:p>
    <w:p w:rsidR="005B1ED3" w:rsidRDefault="005B1ED3" w:rsidP="00911F7B">
      <w:pPr>
        <w:pStyle w:val="ListParagraph"/>
        <w:ind w:left="567"/>
        <w:jc w:val="both"/>
        <w:rPr>
          <w:rFonts w:ascii="Times New Roman" w:hAnsi="Times New Roman"/>
          <w:sz w:val="24"/>
        </w:rPr>
      </w:pPr>
    </w:p>
    <w:p w:rsidR="005B1ED3" w:rsidRDefault="005B1ED3" w:rsidP="00911F7B">
      <w:pPr>
        <w:pStyle w:val="ListParagraph"/>
        <w:ind w:left="567"/>
        <w:jc w:val="both"/>
        <w:rPr>
          <w:rFonts w:ascii="Times New Roman" w:hAnsi="Times New Roman"/>
          <w:sz w:val="24"/>
        </w:rPr>
      </w:pPr>
    </w:p>
    <w:p w:rsidR="005B1ED3" w:rsidRDefault="005B1ED3" w:rsidP="00911F7B">
      <w:pPr>
        <w:pStyle w:val="ListParagraph"/>
        <w:jc w:val="both"/>
        <w:rPr>
          <w:rFonts w:ascii="Times New Roman" w:hAnsi="Times New Roman"/>
          <w:sz w:val="24"/>
        </w:rPr>
      </w:pPr>
      <w:r w:rsidRPr="003A4BF3">
        <w:pict>
          <v:shape id="_x0000_i1028" type="#_x0000_t75" style="width:145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834401&quot;/&gt;&lt;wsp:rsid wsp:val=&quot;00001857&quot;/&gt;&lt;wsp:rsid wsp:val=&quot;00004DA6&quot;/&gt;&lt;wsp:rsid wsp:val=&quot;000103A3&quot;/&gt;&lt;wsp:rsid wsp:val=&quot;0001067A&quot;/&gt;&lt;wsp:rsid wsp:val=&quot;000119F9&quot;/&gt;&lt;wsp:rsid wsp:val=&quot;000127EC&quot;/&gt;&lt;wsp:rsid wsp:val=&quot;0001511C&quot;/&gt;&lt;wsp:rsid wsp:val=&quot;00017AF3&quot;/&gt;&lt;wsp:rsid wsp:val=&quot;00020951&quot;/&gt;&lt;wsp:rsid wsp:val=&quot;00022848&quot;/&gt;&lt;wsp:rsid wsp:val=&quot;00027296&quot;/&gt;&lt;wsp:rsid wsp:val=&quot;00037386&quot;/&gt;&lt;wsp:rsid wsp:val=&quot;000413A4&quot;/&gt;&lt;wsp:rsid wsp:val=&quot;00042438&quot;/&gt;&lt;wsp:rsid wsp:val=&quot;00063177&quot;/&gt;&lt;wsp:rsid wsp:val=&quot;0006363F&quot;/&gt;&lt;wsp:rsid wsp:val=&quot;00063E86&quot;/&gt;&lt;wsp:rsid wsp:val=&quot;000707F3&quot;/&gt;&lt;wsp:rsid wsp:val=&quot;0007642C&quot;/&gt;&lt;wsp:rsid wsp:val=&quot;0008062C&quot;/&gt;&lt;wsp:rsid wsp:val=&quot;000860A6&quot;/&gt;&lt;wsp:rsid wsp:val=&quot;000A0EA7&quot;/&gt;&lt;wsp:rsid wsp:val=&quot;000A1BB2&quot;/&gt;&lt;wsp:rsid wsp:val=&quot;000A20C8&quot;/&gt;&lt;wsp:rsid wsp:val=&quot;000A3E74&quot;/&gt;&lt;wsp:rsid wsp:val=&quot;000A4D82&quot;/&gt;&lt;wsp:rsid wsp:val=&quot;000A5C07&quot;/&gt;&lt;wsp:rsid wsp:val=&quot;000B0E97&quot;/&gt;&lt;wsp:rsid wsp:val=&quot;000B18F0&quot;/&gt;&lt;wsp:rsid wsp:val=&quot;000B3A19&quot;/&gt;&lt;wsp:rsid wsp:val=&quot;000B48BE&quot;/&gt;&lt;wsp:rsid wsp:val=&quot;000C1AB2&quot;/&gt;&lt;wsp:rsid wsp:val=&quot;000D0E57&quot;/&gt;&lt;wsp:rsid wsp:val=&quot;000D1071&quot;/&gt;&lt;wsp:rsid wsp:val=&quot;000D3E28&quot;/&gt;&lt;wsp:rsid wsp:val=&quot;000E0DC4&quot;/&gt;&lt;wsp:rsid wsp:val=&quot;000E103F&quot;/&gt;&lt;wsp:rsid wsp:val=&quot;000E21AD&quot;/&gt;&lt;wsp:rsid wsp:val=&quot;000E5C63&quot;/&gt;&lt;wsp:rsid wsp:val=&quot;000E6406&quot;/&gt;&lt;wsp:rsid wsp:val=&quot;000E6E94&quot;/&gt;&lt;wsp:rsid wsp:val=&quot;000E7546&quot;/&gt;&lt;wsp:rsid wsp:val=&quot;000F0D7C&quot;/&gt;&lt;wsp:rsid wsp:val=&quot;000F0FAA&quot;/&gt;&lt;wsp:rsid wsp:val=&quot;000F3276&quot;/&gt;&lt;wsp:rsid wsp:val=&quot;000F7363&quot;/&gt;&lt;wsp:rsid wsp:val=&quot;0010070F&quot;/&gt;&lt;wsp:rsid wsp:val=&quot;00110795&quot;/&gt;&lt;wsp:rsid wsp:val=&quot;00112B6E&quot;/&gt;&lt;wsp:rsid wsp:val=&quot;001221E6&quot;/&gt;&lt;wsp:rsid wsp:val=&quot;00126910&quot;/&gt;&lt;wsp:rsid wsp:val=&quot;0013394B&quot;/&gt;&lt;wsp:rsid wsp:val=&quot;00137C57&quot;/&gt;&lt;wsp:rsid wsp:val=&quot;00143F0D&quot;/&gt;&lt;wsp:rsid wsp:val=&quot;0015021F&quot;/&gt;&lt;wsp:rsid wsp:val=&quot;001507A3&quot;/&gt;&lt;wsp:rsid wsp:val=&quot;001530C6&quot;/&gt;&lt;wsp:rsid wsp:val=&quot;001540D5&quot;/&gt;&lt;wsp:rsid wsp:val=&quot;00156981&quot;/&gt;&lt;wsp:rsid wsp:val=&quot;00163026&quot;/&gt;&lt;wsp:rsid wsp:val=&quot;00163842&quot;/&gt;&lt;wsp:rsid wsp:val=&quot;00165704&quot;/&gt;&lt;wsp:rsid wsp:val=&quot;00165C4B&quot;/&gt;&lt;wsp:rsid wsp:val=&quot;001735EE&quot;/&gt;&lt;wsp:rsid wsp:val=&quot;001742BF&quot;/&gt;&lt;wsp:rsid wsp:val=&quot;0017755A&quot;/&gt;&lt;wsp:rsid wsp:val=&quot;00177F46&quot;/&gt;&lt;wsp:rsid wsp:val=&quot;00183447&quot;/&gt;&lt;wsp:rsid wsp:val=&quot;00193E54&quot;/&gt;&lt;wsp:rsid wsp:val=&quot;001A29C2&quot;/&gt;&lt;wsp:rsid wsp:val=&quot;001A3306&quot;/&gt;&lt;wsp:rsid wsp:val=&quot;001A4250&quot;/&gt;&lt;wsp:rsid wsp:val=&quot;001A544E&quot;/&gt;&lt;wsp:rsid wsp:val=&quot;001A68AA&quot;/&gt;&lt;wsp:rsid wsp:val=&quot;001B0F50&quot;/&gt;&lt;wsp:rsid wsp:val=&quot;001B3875&quot;/&gt;&lt;wsp:rsid wsp:val=&quot;001C0134&quot;/&gt;&lt;wsp:rsid wsp:val=&quot;001C21EE&quot;/&gt;&lt;wsp:rsid wsp:val=&quot;001D5A57&quot;/&gt;&lt;wsp:rsid wsp:val=&quot;001E775C&quot;/&gt;&lt;wsp:rsid wsp:val=&quot;001E7A46&quot;/&gt;&lt;wsp:rsid wsp:val=&quot;001F196F&quot;/&gt;&lt;wsp:rsid wsp:val=&quot;001F2182&quot;/&gt;&lt;wsp:rsid wsp:val=&quot;001F3A27&quot;/&gt;&lt;wsp:rsid wsp:val=&quot;002066AB&quot;/&gt;&lt;wsp:rsid wsp:val=&quot;002066DF&quot;/&gt;&lt;wsp:rsid wsp:val=&quot;00212214&quot;/&gt;&lt;wsp:rsid wsp:val=&quot;00212819&quot;/&gt;&lt;wsp:rsid wsp:val=&quot;00217F6D&quot;/&gt;&lt;wsp:rsid wsp:val=&quot;002234BC&quot;/&gt;&lt;wsp:rsid wsp:val=&quot;00231956&quot;/&gt;&lt;wsp:rsid wsp:val=&quot;0023352D&quot;/&gt;&lt;wsp:rsid wsp:val=&quot;00234D8A&quot;/&gt;&lt;wsp:rsid wsp:val=&quot;00245212&quot;/&gt;&lt;wsp:rsid wsp:val=&quot;002464DD&quot;/&gt;&lt;wsp:rsid wsp:val=&quot;002527F5&quot;/&gt;&lt;wsp:rsid wsp:val=&quot;0026033A&quot;/&gt;&lt;wsp:rsid wsp:val=&quot;002609CD&quot;/&gt;&lt;wsp:rsid wsp:val=&quot;00264782&quot;/&gt;&lt;wsp:rsid wsp:val=&quot;00266100&quot;/&gt;&lt;wsp:rsid wsp:val=&quot;002674C8&quot;/&gt;&lt;wsp:rsid wsp:val=&quot;002722EC&quot;/&gt;&lt;wsp:rsid wsp:val=&quot;00273790&quot;/&gt;&lt;wsp:rsid wsp:val=&quot;00275E12&quot;/&gt;&lt;wsp:rsid wsp:val=&quot;00286811&quot;/&gt;&lt;wsp:rsid wsp:val=&quot;0029033B&quot;/&gt;&lt;wsp:rsid wsp:val=&quot;002927FD&quot;/&gt;&lt;wsp:rsid wsp:val=&quot;00292C25&quot;/&gt;&lt;wsp:rsid wsp:val=&quot;002933F1&quot;/&gt;&lt;wsp:rsid wsp:val=&quot;002A12A4&quot;/&gt;&lt;wsp:rsid wsp:val=&quot;002A3CE4&quot;/&gt;&lt;wsp:rsid wsp:val=&quot;002A4E41&quot;/&gt;&lt;wsp:rsid wsp:val=&quot;002A702B&quot;/&gt;&lt;wsp:rsid wsp:val=&quot;002B0E40&quot;/&gt;&lt;wsp:rsid wsp:val=&quot;002B5F4C&quot;/&gt;&lt;wsp:rsid wsp:val=&quot;002C706E&quot;/&gt;&lt;wsp:rsid wsp:val=&quot;002D54D7&quot;/&gt;&lt;wsp:rsid wsp:val=&quot;002E43DF&quot;/&gt;&lt;wsp:rsid wsp:val=&quot;002E780B&quot;/&gt;&lt;wsp:rsid wsp:val=&quot;002F258F&quot;/&gt;&lt;wsp:rsid wsp:val=&quot;002F2ABC&quot;/&gt;&lt;wsp:rsid wsp:val=&quot;002F6FA7&quot;/&gt;&lt;wsp:rsid wsp:val=&quot;003023D9&quot;/&gt;&lt;wsp:rsid wsp:val=&quot;00303490&quot;/&gt;&lt;wsp:rsid wsp:val=&quot;003052C1&quot;/&gt;&lt;wsp:rsid wsp:val=&quot;003061CB&quot;/&gt;&lt;wsp:rsid wsp:val=&quot;00311E30&quot;/&gt;&lt;wsp:rsid wsp:val=&quot;003121FF&quot;/&gt;&lt;wsp:rsid wsp:val=&quot;00314459&quot;/&gt;&lt;wsp:rsid wsp:val=&quot;0033085F&quot;/&gt;&lt;wsp:rsid wsp:val=&quot;00335404&quot;/&gt;&lt;wsp:rsid wsp:val=&quot;00336190&quot;/&gt;&lt;wsp:rsid wsp:val=&quot;00341058&quot;/&gt;&lt;wsp:rsid wsp:val=&quot;0034433D&quot;/&gt;&lt;wsp:rsid wsp:val=&quot;00345C26&quot;/&gt;&lt;wsp:rsid wsp:val=&quot;00346BEB&quot;/&gt;&lt;wsp:rsid wsp:val=&quot;003471CF&quot;/&gt;&lt;wsp:rsid wsp:val=&quot;00347705&quot;/&gt;&lt;wsp:rsid wsp:val=&quot;00361119&quot;/&gt;&lt;wsp:rsid wsp:val=&quot;0036198E&quot;/&gt;&lt;wsp:rsid wsp:val=&quot;003630E0&quot;/&gt;&lt;wsp:rsid wsp:val=&quot;003633D1&quot;/&gt;&lt;wsp:rsid wsp:val=&quot;00367D46&quot;/&gt;&lt;wsp:rsid wsp:val=&quot;00380138&quot;/&gt;&lt;wsp:rsid wsp:val=&quot;00381AB7&quot;/&gt;&lt;wsp:rsid wsp:val=&quot;003A0726&quot;/&gt;&lt;wsp:rsid wsp:val=&quot;003A0F36&quot;/&gt;&lt;wsp:rsid wsp:val=&quot;003A16F3&quot;/&gt;&lt;wsp:rsid wsp:val=&quot;003A4BF3&quot;/&gt;&lt;wsp:rsid wsp:val=&quot;003B0556&quot;/&gt;&lt;wsp:rsid wsp:val=&quot;003B1D42&quot;/&gt;&lt;wsp:rsid wsp:val=&quot;003B455F&quot;/&gt;&lt;wsp:rsid wsp:val=&quot;003C5E4E&quot;/&gt;&lt;wsp:rsid wsp:val=&quot;003D0147&quot;/&gt;&lt;wsp:rsid wsp:val=&quot;003D323A&quot;/&gt;&lt;wsp:rsid wsp:val=&quot;003E5314&quot;/&gt;&lt;wsp:rsid wsp:val=&quot;003F1967&quot;/&gt;&lt;wsp:rsid wsp:val=&quot;003F290C&quot;/&gt;&lt;wsp:rsid wsp:val=&quot;003F44A0&quot;/&gt;&lt;wsp:rsid wsp:val=&quot;003F575E&quot;/&gt;&lt;wsp:rsid wsp:val=&quot;003F62A7&quot;/&gt;&lt;wsp:rsid wsp:val=&quot;00402940&quot;/&gt;&lt;wsp:rsid wsp:val=&quot;00420377&quot;/&gt;&lt;wsp:rsid wsp:val=&quot;004219F6&quot;/&gt;&lt;wsp:rsid wsp:val=&quot;0043168E&quot;/&gt;&lt;wsp:rsid wsp:val=&quot;00443639&quot;/&gt;&lt;wsp:rsid wsp:val=&quot;0044700B&quot;/&gt;&lt;wsp:rsid wsp:val=&quot;004516ED&quot;/&gt;&lt;wsp:rsid wsp:val=&quot;00456529&quot;/&gt;&lt;wsp:rsid wsp:val=&quot;00456F1E&quot;/&gt;&lt;wsp:rsid wsp:val=&quot;004571C1&quot;/&gt;&lt;wsp:rsid wsp:val=&quot;00465A9C&quot;/&gt;&lt;wsp:rsid wsp:val=&quot;00467585&quot;/&gt;&lt;wsp:rsid wsp:val=&quot;004719BE&quot;/&gt;&lt;wsp:rsid wsp:val=&quot;00471A40&quot;/&gt;&lt;wsp:rsid wsp:val=&quot;00475232&quot;/&gt;&lt;wsp:rsid wsp:val=&quot;00475835&quot;/&gt;&lt;wsp:rsid wsp:val=&quot;00475940&quot;/&gt;&lt;wsp:rsid wsp:val=&quot;0048236B&quot;/&gt;&lt;wsp:rsid wsp:val=&quot;00484AB0&quot;/&gt;&lt;wsp:rsid wsp:val=&quot;00493D9D&quot;/&gt;&lt;wsp:rsid wsp:val=&quot;004A0440&quot;/&gt;&lt;wsp:rsid wsp:val=&quot;004A0D1C&quot;/&gt;&lt;wsp:rsid wsp:val=&quot;004A1619&quot;/&gt;&lt;wsp:rsid wsp:val=&quot;004A3D8C&quot;/&gt;&lt;wsp:rsid wsp:val=&quot;004A48C5&quot;/&gt;&lt;wsp:rsid wsp:val=&quot;004A4B5C&quot;/&gt;&lt;wsp:rsid wsp:val=&quot;004C326E&quot;/&gt;&lt;wsp:rsid wsp:val=&quot;004C4454&quot;/&gt;&lt;wsp:rsid wsp:val=&quot;004C5E41&quot;/&gt;&lt;wsp:rsid wsp:val=&quot;004D019A&quot;/&gt;&lt;wsp:rsid wsp:val=&quot;004D1BCF&quot;/&gt;&lt;wsp:rsid wsp:val=&quot;004D79BD&quot;/&gt;&lt;wsp:rsid wsp:val=&quot;004E242C&quot;/&gt;&lt;wsp:rsid wsp:val=&quot;004F7B39&quot;/&gt;&lt;wsp:rsid wsp:val=&quot;00500FD7&quot;/&gt;&lt;wsp:rsid wsp:val=&quot;005017AE&quot;/&gt;&lt;wsp:rsid wsp:val=&quot;005023DF&quot;/&gt;&lt;wsp:rsid wsp:val=&quot;00502798&quot;/&gt;&lt;wsp:rsid wsp:val=&quot;0050594D&quot;/&gt;&lt;wsp:rsid wsp:val=&quot;00507867&quot;/&gt;&lt;wsp:rsid wsp:val=&quot;0052584A&quot;/&gt;&lt;wsp:rsid wsp:val=&quot;00542782&quot;/&gt;&lt;wsp:rsid wsp:val=&quot;00542FBC&quot;/&gt;&lt;wsp:rsid wsp:val=&quot;005509B1&quot;/&gt;&lt;wsp:rsid wsp:val=&quot;00552E36&quot;/&gt;&lt;wsp:rsid wsp:val=&quot;00564F0B&quot;/&gt;&lt;wsp:rsid wsp:val=&quot;00583964&quot;/&gt;&lt;wsp:rsid wsp:val=&quot;00584BC7&quot;/&gt;&lt;wsp:rsid wsp:val=&quot;005A3CD4&quot;/&gt;&lt;wsp:rsid wsp:val=&quot;005C620C&quot;/&gt;&lt;wsp:rsid wsp:val=&quot;005F4DE1&quot;/&gt;&lt;wsp:rsid wsp:val=&quot;005F60D6&quot;/&gt;&lt;wsp:rsid wsp:val=&quot;005F7CD1&quot;/&gt;&lt;wsp:rsid wsp:val=&quot;006031FE&quot;/&gt;&lt;wsp:rsid wsp:val=&quot;00607AB3&quot;/&gt;&lt;wsp:rsid wsp:val=&quot;0061653F&quot;/&gt;&lt;wsp:rsid wsp:val=&quot;00621E73&quot;/&gt;&lt;wsp:rsid wsp:val=&quot;006240CA&quot;/&gt;&lt;wsp:rsid wsp:val=&quot;00625828&quot;/&gt;&lt;wsp:rsid wsp:val=&quot;00625CDF&quot;/&gt;&lt;wsp:rsid wsp:val=&quot;00626698&quot;/&gt;&lt;wsp:rsid wsp:val=&quot;00630DA4&quot;/&gt;&lt;wsp:rsid wsp:val=&quot;00633354&quot;/&gt;&lt;wsp:rsid wsp:val=&quot;00634147&quot;/&gt;&lt;wsp:rsid wsp:val=&quot;00640E0A&quot;/&gt;&lt;wsp:rsid wsp:val=&quot;006558BA&quot;/&gt;&lt;wsp:rsid wsp:val=&quot;00662219&quot;/&gt;&lt;wsp:rsid wsp:val=&quot;00670A5E&quot;/&gt;&lt;wsp:rsid wsp:val=&quot;006711B2&quot;/&gt;&lt;wsp:rsid wsp:val=&quot;006755BE&quot;/&gt;&lt;wsp:rsid wsp:val=&quot;00682365&quot;/&gt;&lt;wsp:rsid wsp:val=&quot;00685BDB&quot;/&gt;&lt;wsp:rsid wsp:val=&quot;00690A0B&quot;/&gt;&lt;wsp:rsid wsp:val=&quot;00693788&quot;/&gt;&lt;wsp:rsid wsp:val=&quot;006938B0&quot;/&gt;&lt;wsp:rsid wsp:val=&quot;006A1C87&quot;/&gt;&lt;wsp:rsid wsp:val=&quot;006B2675&quot;/&gt;&lt;wsp:rsid wsp:val=&quot;006C5B2C&quot;/&gt;&lt;wsp:rsid wsp:val=&quot;006D252B&quot;/&gt;&lt;wsp:rsid wsp:val=&quot;006D32DC&quot;/&gt;&lt;wsp:rsid wsp:val=&quot;006D384A&quot;/&gt;&lt;wsp:rsid wsp:val=&quot;006D7D52&quot;/&gt;&lt;wsp:rsid wsp:val=&quot;006E4E0A&quot;/&gt;&lt;wsp:rsid wsp:val=&quot;006E750B&quot;/&gt;&lt;wsp:rsid wsp:val=&quot;006F11C4&quot;/&gt;&lt;wsp:rsid wsp:val=&quot;006F6C40&quot;/&gt;&lt;wsp:rsid wsp:val=&quot;006F7880&quot;/&gt;&lt;wsp:rsid wsp:val=&quot;007027BB&quot;/&gt;&lt;wsp:rsid wsp:val=&quot;00710AAE&quot;/&gt;&lt;wsp:rsid wsp:val=&quot;007112F0&quot;/&gt;&lt;wsp:rsid wsp:val=&quot;007117C5&quot;/&gt;&lt;wsp:rsid wsp:val=&quot;00715B90&quot;/&gt;&lt;wsp:rsid wsp:val=&quot;007160AD&quot;/&gt;&lt;wsp:rsid wsp:val=&quot;0072525F&quot;/&gt;&lt;wsp:rsid wsp:val=&quot;00733EF0&quot;/&gt;&lt;wsp:rsid wsp:val=&quot;00735323&quot;/&gt;&lt;wsp:rsid wsp:val=&quot;007356B4&quot;/&gt;&lt;wsp:rsid wsp:val=&quot;00736685&quot;/&gt;&lt;wsp:rsid wsp:val=&quot;007378D8&quot;/&gt;&lt;wsp:rsid wsp:val=&quot;00741DB1&quot;/&gt;&lt;wsp:rsid wsp:val=&quot;0074484A&quot;/&gt;&lt;wsp:rsid wsp:val=&quot;00744E66&quot;/&gt;&lt;wsp:rsid wsp:val=&quot;0074638D&quot;/&gt;&lt;wsp:rsid wsp:val=&quot;00746BD0&quot;/&gt;&lt;wsp:rsid wsp:val=&quot;00755C4C&quot;/&gt;&lt;wsp:rsid wsp:val=&quot;00757382&quot;/&gt;&lt;wsp:rsid wsp:val=&quot;00764005&quot;/&gt;&lt;wsp:rsid wsp:val=&quot;00772462&quot;/&gt;&lt;wsp:rsid wsp:val=&quot;007733FF&quot;/&gt;&lt;wsp:rsid wsp:val=&quot;00774910&quot;/&gt;&lt;wsp:rsid wsp:val=&quot;00781A74&quot;/&gt;&lt;wsp:rsid wsp:val=&quot;00781D0C&quot;/&gt;&lt;wsp:rsid wsp:val=&quot;00786254&quot;/&gt;&lt;wsp:rsid wsp:val=&quot;00787AF1&quot;/&gt;&lt;wsp:rsid wsp:val=&quot;00787FD0&quot;/&gt;&lt;wsp:rsid wsp:val=&quot;007914B0&quot;/&gt;&lt;wsp:rsid wsp:val=&quot;00794072&quot;/&gt;&lt;wsp:rsid wsp:val=&quot;007A37E5&quot;/&gt;&lt;wsp:rsid wsp:val=&quot;007B00B0&quot;/&gt;&lt;wsp:rsid wsp:val=&quot;007B1CA6&quot;/&gt;&lt;wsp:rsid wsp:val=&quot;007C0DB4&quot;/&gt;&lt;wsp:rsid wsp:val=&quot;007C1CE6&quot;/&gt;&lt;wsp:rsid wsp:val=&quot;007C2E0A&quot;/&gt;&lt;wsp:rsid wsp:val=&quot;007D0A0C&quot;/&gt;&lt;wsp:rsid wsp:val=&quot;007D3A5D&quot;/&gt;&lt;wsp:rsid wsp:val=&quot;007D6465&quot;/&gt;&lt;wsp:rsid wsp:val=&quot;007E15BC&quot;/&gt;&lt;wsp:rsid wsp:val=&quot;007E1A42&quot;/&gt;&lt;wsp:rsid wsp:val=&quot;007E3E5D&quot;/&gt;&lt;wsp:rsid wsp:val=&quot;007F5320&quot;/&gt;&lt;wsp:rsid wsp:val=&quot;007F7118&quot;/&gt;&lt;wsp:rsid wsp:val=&quot;007F7F36&quot;/&gt;&lt;wsp:rsid wsp:val=&quot;00800F81&quot;/&gt;&lt;wsp:rsid wsp:val=&quot;00806138&quot;/&gt;&lt;wsp:rsid wsp:val=&quot;00811F2D&quot;/&gt;&lt;wsp:rsid wsp:val=&quot;00817AC5&quot;/&gt;&lt;wsp:rsid wsp:val=&quot;0082722C&quot;/&gt;&lt;wsp:rsid wsp:val=&quot;00834401&quot;/&gt;&lt;wsp:rsid wsp:val=&quot;00836FBD&quot;/&gt;&lt;wsp:rsid wsp:val=&quot;00837485&quot;/&gt;&lt;wsp:rsid wsp:val=&quot;008421E5&quot;/&gt;&lt;wsp:rsid wsp:val=&quot;0084343C&quot;/&gt;&lt;wsp:rsid wsp:val=&quot;00844267&quot;/&gt;&lt;wsp:rsid wsp:val=&quot;00846535&quot;/&gt;&lt;wsp:rsid wsp:val=&quot;00850010&quot;/&gt;&lt;wsp:rsid wsp:val=&quot;00854D74&quot;/&gt;&lt;wsp:rsid wsp:val=&quot;00860048&quot;/&gt;&lt;wsp:rsid wsp:val=&quot;00862DCD&quot;/&gt;&lt;wsp:rsid wsp:val=&quot;00866E5C&quot;/&gt;&lt;wsp:rsid wsp:val=&quot;00866F28&quot;/&gt;&lt;wsp:rsid wsp:val=&quot;0087181A&quot;/&gt;&lt;wsp:rsid wsp:val=&quot;00872F7D&quot;/&gt;&lt;wsp:rsid wsp:val=&quot;00874F57&quot;/&gt;&lt;wsp:rsid wsp:val=&quot;008757FE&quot;/&gt;&lt;wsp:rsid wsp:val=&quot;00880FCD&quot;/&gt;&lt;wsp:rsid wsp:val=&quot;00885D68&quot;/&gt;&lt;wsp:rsid wsp:val=&quot;00892EDC&quot;/&gt;&lt;wsp:rsid wsp:val=&quot;008956A6&quot;/&gt;&lt;wsp:rsid wsp:val=&quot;008A3779&quot;/&gt;&lt;wsp:rsid wsp:val=&quot;008A555A&quot;/&gt;&lt;wsp:rsid wsp:val=&quot;008A67C7&quot;/&gt;&lt;wsp:rsid wsp:val=&quot;008B248B&quot;/&gt;&lt;wsp:rsid wsp:val=&quot;008C4C1B&quot;/&gt;&lt;wsp:rsid wsp:val=&quot;008C7B6A&quot;/&gt;&lt;wsp:rsid wsp:val=&quot;008D24AC&quot;/&gt;&lt;wsp:rsid wsp:val=&quot;008E731B&quot;/&gt;&lt;wsp:rsid wsp:val=&quot;00900F6F&quot;/&gt;&lt;wsp:rsid wsp:val=&quot;009024C3&quot;/&gt;&lt;wsp:rsid wsp:val=&quot;00904FA3&quot;/&gt;&lt;wsp:rsid wsp:val=&quot;00910A87&quot;/&gt;&lt;wsp:rsid wsp:val=&quot;00911F7B&quot;/&gt;&lt;wsp:rsid wsp:val=&quot;0091427E&quot;/&gt;&lt;wsp:rsid wsp:val=&quot;00916A42&quot;/&gt;&lt;wsp:rsid wsp:val=&quot;00916BFD&quot;/&gt;&lt;wsp:rsid wsp:val=&quot;00920649&quot;/&gt;&lt;wsp:rsid wsp:val=&quot;0092143E&quot;/&gt;&lt;wsp:rsid wsp:val=&quot;00924808&quot;/&gt;&lt;wsp:rsid wsp:val=&quot;00925775&quot;/&gt;&lt;wsp:rsid wsp:val=&quot;00925E72&quot;/&gt;&lt;wsp:rsid wsp:val=&quot;00931ECF&quot;/&gt;&lt;wsp:rsid wsp:val=&quot;0093244A&quot;/&gt;&lt;wsp:rsid wsp:val=&quot;00932F40&quot;/&gt;&lt;wsp:rsid wsp:val=&quot;009364C2&quot;/&gt;&lt;wsp:rsid wsp:val=&quot;009417DF&quot;/&gt;&lt;wsp:rsid wsp:val=&quot;00943AF3&quot;/&gt;&lt;wsp:rsid wsp:val=&quot;00944547&quot;/&gt;&lt;wsp:rsid wsp:val=&quot;009452B7&quot;/&gt;&lt;wsp:rsid wsp:val=&quot;00947D1A&quot;/&gt;&lt;wsp:rsid wsp:val=&quot;00957D75&quot;/&gt;&lt;wsp:rsid wsp:val=&quot;0097199D&quot;/&gt;&lt;wsp:rsid wsp:val=&quot;00982783&quot;/&gt;&lt;wsp:rsid wsp:val=&quot;00983B05&quot;/&gt;&lt;wsp:rsid wsp:val=&quot;009842E3&quot;/&gt;&lt;wsp:rsid wsp:val=&quot;00987A9D&quot;/&gt;&lt;wsp:rsid wsp:val=&quot;00990487&quot;/&gt;&lt;wsp:rsid wsp:val=&quot;00990CB8&quot;/&gt;&lt;wsp:rsid wsp:val=&quot;0099218B&quot;/&gt;&lt;wsp:rsid wsp:val=&quot;009954E4&quot;/&gt;&lt;wsp:rsid wsp:val=&quot;00997448&quot;/&gt;&lt;wsp:rsid wsp:val=&quot;009A28D3&quot;/&gt;&lt;wsp:rsid wsp:val=&quot;009A3A00&quot;/&gt;&lt;wsp:rsid wsp:val=&quot;009A3CC8&quot;/&gt;&lt;wsp:rsid wsp:val=&quot;009A6748&quot;/&gt;&lt;wsp:rsid wsp:val=&quot;009B454D&quot;/&gt;&lt;wsp:rsid wsp:val=&quot;009B493B&quot;/&gt;&lt;wsp:rsid wsp:val=&quot;009B4A0F&quot;/&gt;&lt;wsp:rsid wsp:val=&quot;009B6DF6&quot;/&gt;&lt;wsp:rsid wsp:val=&quot;009B727B&quot;/&gt;&lt;wsp:rsid wsp:val=&quot;009C05E6&quot;/&gt;&lt;wsp:rsid wsp:val=&quot;009C297A&quot;/&gt;&lt;wsp:rsid wsp:val=&quot;009C6C34&quot;/&gt;&lt;wsp:rsid wsp:val=&quot;009D0E87&quot;/&gt;&lt;wsp:rsid wsp:val=&quot;009E3628&quot;/&gt;&lt;wsp:rsid wsp:val=&quot;009E57EF&quot;/&gt;&lt;wsp:rsid wsp:val=&quot;009E637F&quot;/&gt;&lt;wsp:rsid wsp:val=&quot;00A039F3&quot;/&gt;&lt;wsp:rsid wsp:val=&quot;00A07F65&quot;/&gt;&lt;wsp:rsid wsp:val=&quot;00A116B1&quot;/&gt;&lt;wsp:rsid wsp:val=&quot;00A26F31&quot;/&gt;&lt;wsp:rsid wsp:val=&quot;00A40464&quot;/&gt;&lt;wsp:rsid wsp:val=&quot;00A4102C&quot;/&gt;&lt;wsp:rsid wsp:val=&quot;00A43015&quot;/&gt;&lt;wsp:rsid wsp:val=&quot;00A55441&quot;/&gt;&lt;wsp:rsid wsp:val=&quot;00A65BBA&quot;/&gt;&lt;wsp:rsid wsp:val=&quot;00A9119F&quot;/&gt;&lt;wsp:rsid wsp:val=&quot;00AA088D&quot;/&gt;&lt;wsp:rsid wsp:val=&quot;00AA2302&quot;/&gt;&lt;wsp:rsid wsp:val=&quot;00AB1309&quot;/&gt;&lt;wsp:rsid wsp:val=&quot;00AB2239&quot;/&gt;&lt;wsp:rsid wsp:val=&quot;00AB3BD8&quot;/&gt;&lt;wsp:rsid wsp:val=&quot;00AB647F&quot;/&gt;&lt;wsp:rsid wsp:val=&quot;00AC2EA8&quot;/&gt;&lt;wsp:rsid wsp:val=&quot;00AC7CF9&quot;/&gt;&lt;wsp:rsid wsp:val=&quot;00AD4A87&quot;/&gt;&lt;wsp:rsid wsp:val=&quot;00AD5E71&quot;/&gt;&lt;wsp:rsid wsp:val=&quot;00AD626D&quot;/&gt;&lt;wsp:rsid wsp:val=&quot;00AE2BAB&quot;/&gt;&lt;wsp:rsid wsp:val=&quot;00AE7DD4&quot;/&gt;&lt;wsp:rsid wsp:val=&quot;00AF0367&quot;/&gt;&lt;wsp:rsid wsp:val=&quot;00B005AA&quot;/&gt;&lt;wsp:rsid wsp:val=&quot;00B01127&quot;/&gt;&lt;wsp:rsid wsp:val=&quot;00B05F7F&quot;/&gt;&lt;wsp:rsid wsp:val=&quot;00B20CCA&quot;/&gt;&lt;wsp:rsid wsp:val=&quot;00B23FA7&quot;/&gt;&lt;wsp:rsid wsp:val=&quot;00B24B10&quot;/&gt;&lt;wsp:rsid wsp:val=&quot;00B2597D&quot;/&gt;&lt;wsp:rsid wsp:val=&quot;00B31188&quot;/&gt;&lt;wsp:rsid wsp:val=&quot;00B316E8&quot;/&gt;&lt;wsp:rsid wsp:val=&quot;00B32A16&quot;/&gt;&lt;wsp:rsid wsp:val=&quot;00B32C7B&quot;/&gt;&lt;wsp:rsid wsp:val=&quot;00B33EFA&quot;/&gt;&lt;wsp:rsid wsp:val=&quot;00B41013&quot;/&gt;&lt;wsp:rsid wsp:val=&quot;00B53854&quot;/&gt;&lt;wsp:rsid wsp:val=&quot;00B561B1&quot;/&gt;&lt;wsp:rsid wsp:val=&quot;00B56637&quot;/&gt;&lt;wsp:rsid wsp:val=&quot;00B604E6&quot;/&gt;&lt;wsp:rsid wsp:val=&quot;00B655DF&quot;/&gt;&lt;wsp:rsid wsp:val=&quot;00B658DA&quot;/&gt;&lt;wsp:rsid wsp:val=&quot;00B65FD5&quot;/&gt;&lt;wsp:rsid wsp:val=&quot;00B700C1&quot;/&gt;&lt;wsp:rsid wsp:val=&quot;00B7201F&quot;/&gt;&lt;wsp:rsid wsp:val=&quot;00B822A3&quot;/&gt;&lt;wsp:rsid wsp:val=&quot;00B9019A&quot;/&gt;&lt;wsp:rsid wsp:val=&quot;00B90889&quot;/&gt;&lt;wsp:rsid wsp:val=&quot;00B958E0&quot;/&gt;&lt;wsp:rsid wsp:val=&quot;00B96703&quot;/&gt;&lt;wsp:rsid wsp:val=&quot;00BA1A28&quot;/&gt;&lt;wsp:rsid wsp:val=&quot;00BA4549&quot;/&gt;&lt;wsp:rsid wsp:val=&quot;00BA667B&quot;/&gt;&lt;wsp:rsid wsp:val=&quot;00BA6DDB&quot;/&gt;&lt;wsp:rsid wsp:val=&quot;00BB0D0A&quot;/&gt;&lt;wsp:rsid wsp:val=&quot;00BB2482&quot;/&gt;&lt;wsp:rsid wsp:val=&quot;00BC31F8&quot;/&gt;&lt;wsp:rsid wsp:val=&quot;00BD76B2&quot;/&gt;&lt;wsp:rsid wsp:val=&quot;00BD76B3&quot;/&gt;&lt;wsp:rsid wsp:val=&quot;00BD7B0B&quot;/&gt;&lt;wsp:rsid wsp:val=&quot;00BE1337&quot;/&gt;&lt;wsp:rsid wsp:val=&quot;00BF1239&quot;/&gt;&lt;wsp:rsid wsp:val=&quot;00BF4EE3&quot;/&gt;&lt;wsp:rsid wsp:val=&quot;00C014B0&quot;/&gt;&lt;wsp:rsid wsp:val=&quot;00C01582&quot;/&gt;&lt;wsp:rsid wsp:val=&quot;00C102A7&quot;/&gt;&lt;wsp:rsid wsp:val=&quot;00C10CFD&quot;/&gt;&lt;wsp:rsid wsp:val=&quot;00C2265C&quot;/&gt;&lt;wsp:rsid wsp:val=&quot;00C2567E&quot;/&gt;&lt;wsp:rsid wsp:val=&quot;00C27C91&quot;/&gt;&lt;wsp:rsid wsp:val=&quot;00C37CD0&quot;/&gt;&lt;wsp:rsid wsp:val=&quot;00C37FDA&quot;/&gt;&lt;wsp:rsid wsp:val=&quot;00C47CCE&quot;/&gt;&lt;wsp:rsid wsp:val=&quot;00C52CC2&quot;/&gt;&lt;wsp:rsid wsp:val=&quot;00C53697&quot;/&gt;&lt;wsp:rsid wsp:val=&quot;00C5394E&quot;/&gt;&lt;wsp:rsid wsp:val=&quot;00C608DA&quot;/&gt;&lt;wsp:rsid wsp:val=&quot;00C631D2&quot;/&gt;&lt;wsp:rsid wsp:val=&quot;00C80377&quot;/&gt;&lt;wsp:rsid wsp:val=&quot;00C8444F&quot;/&gt;&lt;wsp:rsid wsp:val=&quot;00CA0FBC&quot;/&gt;&lt;wsp:rsid wsp:val=&quot;00CA2CDD&quot;/&gt;&lt;wsp:rsid wsp:val=&quot;00CA3236&quot;/&gt;&lt;wsp:rsid wsp:val=&quot;00CB30A9&quot;/&gt;&lt;wsp:rsid wsp:val=&quot;00CB3BE3&quot;/&gt;&lt;wsp:rsid wsp:val=&quot;00CB4A71&quot;/&gt;&lt;wsp:rsid wsp:val=&quot;00CB64E7&quot;/&gt;&lt;wsp:rsid wsp:val=&quot;00CC73EC&quot;/&gt;&lt;wsp:rsid wsp:val=&quot;00CD6BDC&quot;/&gt;&lt;wsp:rsid wsp:val=&quot;00CE73D6&quot;/&gt;&lt;wsp:rsid wsp:val=&quot;00CF2151&quot;/&gt;&lt;wsp:rsid wsp:val=&quot;00D01697&quot;/&gt;&lt;wsp:rsid wsp:val=&quot;00D07228&quot;/&gt;&lt;wsp:rsid wsp:val=&quot;00D134ED&quot;/&gt;&lt;wsp:rsid wsp:val=&quot;00D2009B&quot;/&gt;&lt;wsp:rsid wsp:val=&quot;00D22C0E&quot;/&gt;&lt;wsp:rsid wsp:val=&quot;00D258DE&quot;/&gt;&lt;wsp:rsid wsp:val=&quot;00D32F01&quot;/&gt;&lt;wsp:rsid wsp:val=&quot;00D36837&quot;/&gt;&lt;wsp:rsid wsp:val=&quot;00D40190&quot;/&gt;&lt;wsp:rsid wsp:val=&quot;00D43EA3&quot;/&gt;&lt;wsp:rsid wsp:val=&quot;00D44535&quot;/&gt;&lt;wsp:rsid wsp:val=&quot;00D46FF4&quot;/&gt;&lt;wsp:rsid wsp:val=&quot;00D47A54&quot;/&gt;&lt;wsp:rsid wsp:val=&quot;00D50E13&quot;/&gt;&lt;wsp:rsid wsp:val=&quot;00D53498&quot;/&gt;&lt;wsp:rsid wsp:val=&quot;00D54707&quot;/&gt;&lt;wsp:rsid wsp:val=&quot;00D636EE&quot;/&gt;&lt;wsp:rsid wsp:val=&quot;00D6413D&quot;/&gt;&lt;wsp:rsid wsp:val=&quot;00D705AF&quot;/&gt;&lt;wsp:rsid wsp:val=&quot;00D746D8&quot;/&gt;&lt;wsp:rsid wsp:val=&quot;00D772E6&quot;/&gt;&lt;wsp:rsid wsp:val=&quot;00D9619F&quot;/&gt;&lt;wsp:rsid wsp:val=&quot;00DA025B&quot;/&gt;&lt;wsp:rsid wsp:val=&quot;00DA13DE&quot;/&gt;&lt;wsp:rsid wsp:val=&quot;00DA2797&quot;/&gt;&lt;wsp:rsid wsp:val=&quot;00DA7098&quot;/&gt;&lt;wsp:rsid wsp:val=&quot;00DB6775&quot;/&gt;&lt;wsp:rsid wsp:val=&quot;00DC1A5D&quot;/&gt;&lt;wsp:rsid wsp:val=&quot;00DC327F&quot;/&gt;&lt;wsp:rsid wsp:val=&quot;00DC3691&quot;/&gt;&lt;wsp:rsid wsp:val=&quot;00DC50C1&quot;/&gt;&lt;wsp:rsid wsp:val=&quot;00DC553B&quot;/&gt;&lt;wsp:rsid wsp:val=&quot;00DD597A&quot;/&gt;&lt;wsp:rsid wsp:val=&quot;00DE256D&quot;/&gt;&lt;wsp:rsid wsp:val=&quot;00DF0E91&quot;/&gt;&lt;wsp:rsid wsp:val=&quot;00DF3715&quot;/&gt;&lt;wsp:rsid wsp:val=&quot;00E00A4B&quot;/&gt;&lt;wsp:rsid wsp:val=&quot;00E05040&quot;/&gt;&lt;wsp:rsid wsp:val=&quot;00E060BB&quot;/&gt;&lt;wsp:rsid wsp:val=&quot;00E12007&quot;/&gt;&lt;wsp:rsid wsp:val=&quot;00E23E23&quot;/&gt;&lt;wsp:rsid wsp:val=&quot;00E24A6D&quot;/&gt;&lt;wsp:rsid wsp:val=&quot;00E25E6B&quot;/&gt;&lt;wsp:rsid wsp:val=&quot;00E307AC&quot;/&gt;&lt;wsp:rsid wsp:val=&quot;00E30A85&quot;/&gt;&lt;wsp:rsid wsp:val=&quot;00E32151&quot;/&gt;&lt;wsp:rsid wsp:val=&quot;00E35C4B&quot;/&gt;&lt;wsp:rsid wsp:val=&quot;00E438BA&quot;/&gt;&lt;wsp:rsid wsp:val=&quot;00E45A48&quot;/&gt;&lt;wsp:rsid wsp:val=&quot;00E46DA3&quot;/&gt;&lt;wsp:rsid wsp:val=&quot;00E51944&quot;/&gt;&lt;wsp:rsid wsp:val=&quot;00E55C87&quot;/&gt;&lt;wsp:rsid wsp:val=&quot;00E57E5B&quot;/&gt;&lt;wsp:rsid wsp:val=&quot;00E82567&quot;/&gt;&lt;wsp:rsid wsp:val=&quot;00E83848&quot;/&gt;&lt;wsp:rsid wsp:val=&quot;00EA34F2&quot;/&gt;&lt;wsp:rsid wsp:val=&quot;00EB6DFE&quot;/&gt;&lt;wsp:rsid wsp:val=&quot;00EC3CF1&quot;/&gt;&lt;wsp:rsid wsp:val=&quot;00EC3DDB&quot;/&gt;&lt;wsp:rsid wsp:val=&quot;00EC4AB8&quot;/&gt;&lt;wsp:rsid wsp:val=&quot;00ED16DD&quot;/&gt;&lt;wsp:rsid wsp:val=&quot;00ED39FB&quot;/&gt;&lt;wsp:rsid wsp:val=&quot;00EE3898&quot;/&gt;&lt;wsp:rsid wsp:val=&quot;00EF0F6F&quot;/&gt;&lt;wsp:rsid wsp:val=&quot;00F00E54&quot;/&gt;&lt;wsp:rsid wsp:val=&quot;00F12CD2&quot;/&gt;&lt;wsp:rsid wsp:val=&quot;00F24B8B&quot;/&gt;&lt;wsp:rsid wsp:val=&quot;00F253AC&quot;/&gt;&lt;wsp:rsid wsp:val=&quot;00F268E5&quot;/&gt;&lt;wsp:rsid wsp:val=&quot;00F30D19&quot;/&gt;&lt;wsp:rsid wsp:val=&quot;00F33C96&quot;/&gt;&lt;wsp:rsid wsp:val=&quot;00F35BE8&quot;/&gt;&lt;wsp:rsid wsp:val=&quot;00F401FC&quot;/&gt;&lt;wsp:rsid wsp:val=&quot;00F40966&quot;/&gt;&lt;wsp:rsid wsp:val=&quot;00F4430F&quot;/&gt;&lt;wsp:rsid wsp:val=&quot;00F44528&quot;/&gt;&lt;wsp:rsid wsp:val=&quot;00F501CB&quot;/&gt;&lt;wsp:rsid wsp:val=&quot;00F54280&quot;/&gt;&lt;wsp:rsid wsp:val=&quot;00F549FF&quot;/&gt;&lt;wsp:rsid wsp:val=&quot;00F54FD5&quot;/&gt;&lt;wsp:rsid wsp:val=&quot;00F55B9B&quot;/&gt;&lt;wsp:rsid wsp:val=&quot;00F6255F&quot;/&gt;&lt;wsp:rsid wsp:val=&quot;00F647F9&quot;/&gt;&lt;wsp:rsid wsp:val=&quot;00F72E21&quot;/&gt;&lt;wsp:rsid wsp:val=&quot;00F87C0B&quot;/&gt;&lt;wsp:rsid wsp:val=&quot;00F87CCA&quot;/&gt;&lt;wsp:rsid wsp:val=&quot;00F93314&quot;/&gt;&lt;wsp:rsid wsp:val=&quot;00F956DF&quot;/&gt;&lt;wsp:rsid wsp:val=&quot;00FA0AB0&quot;/&gt;&lt;wsp:rsid wsp:val=&quot;00FB09E7&quot;/&gt;&lt;wsp:rsid wsp:val=&quot;00FB14BC&quot;/&gt;&lt;wsp:rsid wsp:val=&quot;00FB266A&quot;/&gt;&lt;wsp:rsid wsp:val=&quot;00FB6CDE&quot;/&gt;&lt;wsp:rsid wsp:val=&quot;00FC6C86&quot;/&gt;&lt;wsp:rsid wsp:val=&quot;00FD085D&quot;/&gt;&lt;wsp:rsid wsp:val=&quot;00FD3174&quot;/&gt;&lt;wsp:rsid wsp:val=&quot;00FE04D1&quot;/&gt;&lt;wsp:rsid wsp:val=&quot;00FE319B&quot;/&gt;&lt;wsp:rsid wsp:val=&quot;00FF044A&quot;/&gt;&lt;wsp:rsid wsp:val=&quot;00FF60D1&quot;/&gt;&lt;wsp:rsid wsp:val=&quot;00FF7B22&quot;/&gt;&lt;/wsp:rsids&gt;&lt;/w:docPr&gt;&lt;w:body&gt;&lt;w:p wsp:rsidR=&quot;00000000&quot; wsp:rsidRDefault=&quot;00F35BE8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љ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Р¤Р°РєС‚&lt;/m:t&gt;&lt;/m:r&gt;&lt;/m:num&gt;&lt;m:den&gt;&lt;m:r&gt;&lt;w:rPr&gt;&lt;w:rFonts w:ascii=&quot;Cambria Math&quot; w:h-ansi=&quot;Cambria Math&quot;/&gt;&lt;wx:font wx:val=&quot;Cambria Math&quot;/&gt;&lt;w:i/&gt;&lt;/w:rPr&gt;&lt;m:t&gt;РџР»Р°РЅ&lt;/m:t&gt;&lt;/m:r&gt;&lt;/m:den&gt;&lt;/m:f&gt;&lt;m:r&gt;&lt;w:rPr&gt;&lt;w:rFonts w:ascii=&quot;Cambria Math&quot; w:h-ansi=&quot;Cambria Math&quot;/&gt;&lt;wx:font wx:val=&quot;Cambria Math&quot;/&gt;&lt;w:i/&gt;&lt;/w:rPr&gt;&lt;m:t&gt;*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5B1ED3" w:rsidRDefault="005B1ED3" w:rsidP="00911F7B">
      <w:pPr>
        <w:pStyle w:val="ListParagraph"/>
        <w:jc w:val="both"/>
        <w:rPr>
          <w:rFonts w:ascii="Times New Roman" w:hAnsi="Times New Roman"/>
          <w:sz w:val="24"/>
        </w:rPr>
      </w:pPr>
    </w:p>
    <w:p w:rsidR="005B1ED3" w:rsidRDefault="005B1ED3" w:rsidP="00911F7B">
      <w:pPr>
        <w:pStyle w:val="ListParagraph"/>
        <w:ind w:left="567"/>
        <w:jc w:val="both"/>
        <w:rPr>
          <w:rFonts w:ascii="Times New Roman" w:hAnsi="Times New Roman"/>
          <w:b/>
          <w:i/>
          <w:sz w:val="24"/>
        </w:rPr>
      </w:pPr>
      <w:r w:rsidRPr="009307E7">
        <w:rPr>
          <w:rFonts w:ascii="Times New Roman" w:hAnsi="Times New Roman"/>
          <w:b/>
          <w:i/>
          <w:sz w:val="24"/>
          <w:u w:val="single"/>
        </w:rPr>
        <w:t>Подтверждающие документы:</w:t>
      </w:r>
      <w:r>
        <w:rPr>
          <w:rFonts w:ascii="Times New Roman" w:hAnsi="Times New Roman"/>
          <w:b/>
          <w:i/>
          <w:sz w:val="24"/>
        </w:rPr>
        <w:t xml:space="preserve"> Результаты государственной итоговой аттестации (ведомости результатов сдачи ЕГЭ и ГИА по обязательным предметам)».</w:t>
      </w:r>
    </w:p>
    <w:p w:rsidR="005B1ED3" w:rsidRDefault="005B1ED3" w:rsidP="00911F7B">
      <w:pPr>
        <w:pStyle w:val="ListParagraph"/>
        <w:numPr>
          <w:ilvl w:val="0"/>
          <w:numId w:val="41"/>
        </w:numPr>
        <w:tabs>
          <w:tab w:val="left" w:pos="1276"/>
        </w:tabs>
        <w:ind w:left="0" w:firstLine="709"/>
        <w:jc w:val="both"/>
      </w:pPr>
      <w:r w:rsidRPr="00B56637">
        <w:rPr>
          <w:rFonts w:ascii="Times New Roman" w:hAnsi="Times New Roman"/>
          <w:noProof/>
          <w:sz w:val="28"/>
          <w:szCs w:val="28"/>
        </w:rPr>
        <w:t>Постановление подлежит опубликованию в специальном выпуске "Официальные материалы органов местного самоуправления Краснок</w:t>
      </w:r>
      <w:r>
        <w:rPr>
          <w:rFonts w:ascii="Times New Roman" w:hAnsi="Times New Roman"/>
          <w:noProof/>
          <w:sz w:val="28"/>
          <w:szCs w:val="28"/>
        </w:rPr>
        <w:t xml:space="preserve">амского муниципального района" газеты "Краснокамская звезда" </w:t>
      </w:r>
      <w:r w:rsidRPr="00B56637">
        <w:rPr>
          <w:rFonts w:ascii="Times New Roman" w:hAnsi="Times New Roman"/>
          <w:noProof/>
          <w:sz w:val="28"/>
          <w:szCs w:val="28"/>
        </w:rPr>
        <w:t xml:space="preserve">и на официальном сайте администрации Краснокамского муцниципального района </w:t>
      </w:r>
      <w:hyperlink r:id="rId11" w:history="1">
        <w:r w:rsidRPr="00B5663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56637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56637">
          <w:rPr>
            <w:rStyle w:val="Hyperlink"/>
            <w:rFonts w:ascii="Times New Roman" w:hAnsi="Times New Roman"/>
            <w:sz w:val="28"/>
            <w:szCs w:val="28"/>
            <w:lang w:val="en-US"/>
          </w:rPr>
          <w:t>krasnokamskiy</w:t>
        </w:r>
        <w:r w:rsidRPr="00B5663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56637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t>.</w:t>
      </w:r>
    </w:p>
    <w:p w:rsidR="005B1ED3" w:rsidRPr="00987A9D" w:rsidRDefault="005B1ED3" w:rsidP="00911F7B">
      <w:pPr>
        <w:pStyle w:val="ListParagraph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9D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Краснокамского муниципального района В.Ю. Капитонова.</w:t>
      </w:r>
    </w:p>
    <w:p w:rsidR="005B1ED3" w:rsidRDefault="005B1ED3" w:rsidP="00911F7B">
      <w:pPr>
        <w:tabs>
          <w:tab w:val="left" w:pos="113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5B1ED3" w:rsidRDefault="005B1ED3" w:rsidP="00911F7B">
      <w:pPr>
        <w:tabs>
          <w:tab w:val="left" w:pos="1134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5B1ED3" w:rsidRDefault="005B1ED3" w:rsidP="00F262AD">
      <w:pPr>
        <w:tabs>
          <w:tab w:val="left" w:pos="1134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5B1ED3" w:rsidRDefault="005B1ED3" w:rsidP="00F262A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5B1ED3" w:rsidRDefault="005B1ED3" w:rsidP="00F262A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B1ED3" w:rsidRPr="00AB63A8" w:rsidRDefault="005B1ED3" w:rsidP="00F262AD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                                  Ю.Ю.Крестьянн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</w:t>
      </w: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911F7B">
      <w:pPr>
        <w:spacing w:line="276" w:lineRule="auto"/>
        <w:ind w:firstLine="0"/>
        <w:rPr>
          <w:rFonts w:ascii="Times New Roman" w:hAnsi="Times New Roman"/>
        </w:rPr>
      </w:pPr>
    </w:p>
    <w:p w:rsidR="005B1ED3" w:rsidRDefault="005B1ED3" w:rsidP="00F262AD">
      <w:pPr>
        <w:spacing w:line="240" w:lineRule="exact"/>
        <w:ind w:firstLine="0"/>
        <w:rPr>
          <w:rFonts w:ascii="Times New Roman" w:hAnsi="Times New Roman"/>
        </w:rPr>
      </w:pPr>
      <w:r w:rsidRPr="00175E44">
        <w:rPr>
          <w:rFonts w:ascii="Times New Roman" w:hAnsi="Times New Roman"/>
        </w:rPr>
        <w:t>А.В.Максимчук</w:t>
      </w:r>
    </w:p>
    <w:p w:rsidR="005B1ED3" w:rsidRDefault="005B1ED3" w:rsidP="00F262AD">
      <w:pPr>
        <w:spacing w:line="240" w:lineRule="exact"/>
        <w:ind w:firstLine="0"/>
        <w:rPr>
          <w:rFonts w:ascii="Times New Roman" w:hAnsi="Times New Roman"/>
          <w:b/>
        </w:rPr>
      </w:pPr>
      <w:r w:rsidRPr="00175E44">
        <w:rPr>
          <w:rFonts w:ascii="Times New Roman" w:hAnsi="Times New Roman"/>
        </w:rPr>
        <w:t>4-26-11</w:t>
      </w:r>
      <w:r>
        <w:rPr>
          <w:rFonts w:ascii="Times New Roman" w:hAnsi="Times New Roman"/>
          <w:sz w:val="28"/>
          <w:szCs w:val="28"/>
        </w:rPr>
        <w:tab/>
      </w:r>
    </w:p>
    <w:sectPr w:rsidR="005B1ED3" w:rsidSect="00CD6BDC">
      <w:headerReference w:type="default" r:id="rId12"/>
      <w:pgSz w:w="11904" w:h="16836"/>
      <w:pgMar w:top="1134" w:right="567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D3" w:rsidRDefault="005B1ED3" w:rsidP="0010070F">
      <w:r>
        <w:separator/>
      </w:r>
    </w:p>
  </w:endnote>
  <w:endnote w:type="continuationSeparator" w:id="1">
    <w:p w:rsidR="005B1ED3" w:rsidRDefault="005B1ED3" w:rsidP="0010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D3" w:rsidRDefault="005B1ED3" w:rsidP="0010070F">
      <w:r>
        <w:separator/>
      </w:r>
    </w:p>
  </w:footnote>
  <w:footnote w:type="continuationSeparator" w:id="1">
    <w:p w:rsidR="005B1ED3" w:rsidRDefault="005B1ED3" w:rsidP="0010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D3" w:rsidRDefault="005B1ED3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B1ED3" w:rsidRPr="0010070F" w:rsidRDefault="005B1ED3" w:rsidP="001007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D52"/>
    <w:multiLevelType w:val="hybridMultilevel"/>
    <w:tmpl w:val="30B867E2"/>
    <w:lvl w:ilvl="0" w:tplc="0C0EE9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0373"/>
    <w:multiLevelType w:val="hybridMultilevel"/>
    <w:tmpl w:val="07C09732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B74E8"/>
    <w:multiLevelType w:val="hybridMultilevel"/>
    <w:tmpl w:val="58D6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13A9"/>
    <w:multiLevelType w:val="hybridMultilevel"/>
    <w:tmpl w:val="CADAB316"/>
    <w:lvl w:ilvl="0" w:tplc="19DECE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B561A04"/>
    <w:multiLevelType w:val="hybridMultilevel"/>
    <w:tmpl w:val="8776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2495C"/>
    <w:multiLevelType w:val="hybridMultilevel"/>
    <w:tmpl w:val="AE580B88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96596"/>
    <w:multiLevelType w:val="hybridMultilevel"/>
    <w:tmpl w:val="6966FD04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A63304"/>
    <w:multiLevelType w:val="hybridMultilevel"/>
    <w:tmpl w:val="427AC6E4"/>
    <w:lvl w:ilvl="0" w:tplc="B3A8E9F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1E68279B"/>
    <w:multiLevelType w:val="hybridMultilevel"/>
    <w:tmpl w:val="3F86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E181B"/>
    <w:multiLevelType w:val="hybridMultilevel"/>
    <w:tmpl w:val="1958C608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A50C1E"/>
    <w:multiLevelType w:val="hybridMultilevel"/>
    <w:tmpl w:val="5C06C870"/>
    <w:lvl w:ilvl="0" w:tplc="264A2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94CDD"/>
    <w:multiLevelType w:val="multilevel"/>
    <w:tmpl w:val="CED20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25196609"/>
    <w:multiLevelType w:val="hybridMultilevel"/>
    <w:tmpl w:val="DA7694D8"/>
    <w:lvl w:ilvl="0" w:tplc="A51805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566867"/>
    <w:multiLevelType w:val="hybridMultilevel"/>
    <w:tmpl w:val="2236B83E"/>
    <w:lvl w:ilvl="0" w:tplc="D1FEB7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E147FAC"/>
    <w:multiLevelType w:val="hybridMultilevel"/>
    <w:tmpl w:val="2864061C"/>
    <w:lvl w:ilvl="0" w:tplc="7C10EC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7562588"/>
    <w:multiLevelType w:val="hybridMultilevel"/>
    <w:tmpl w:val="A75C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EE5489"/>
    <w:multiLevelType w:val="hybridMultilevel"/>
    <w:tmpl w:val="B3EE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677C2"/>
    <w:multiLevelType w:val="hybridMultilevel"/>
    <w:tmpl w:val="2ED2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A66D2"/>
    <w:multiLevelType w:val="hybridMultilevel"/>
    <w:tmpl w:val="5F747D66"/>
    <w:lvl w:ilvl="0" w:tplc="A1C476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3E65A9"/>
    <w:multiLevelType w:val="hybridMultilevel"/>
    <w:tmpl w:val="B726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031C4"/>
    <w:multiLevelType w:val="hybridMultilevel"/>
    <w:tmpl w:val="EB0C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94FDE"/>
    <w:multiLevelType w:val="hybridMultilevel"/>
    <w:tmpl w:val="73BECBF6"/>
    <w:lvl w:ilvl="0" w:tplc="DF6025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>
    <w:nsid w:val="46735A1B"/>
    <w:multiLevelType w:val="hybridMultilevel"/>
    <w:tmpl w:val="7BFE3B58"/>
    <w:lvl w:ilvl="0" w:tplc="FC54D554">
      <w:start w:val="2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>
    <w:nsid w:val="46E21AE1"/>
    <w:multiLevelType w:val="hybridMultilevel"/>
    <w:tmpl w:val="B0DA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30446"/>
    <w:multiLevelType w:val="hybridMultilevel"/>
    <w:tmpl w:val="93300920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4F450C"/>
    <w:multiLevelType w:val="hybridMultilevel"/>
    <w:tmpl w:val="2B4083E6"/>
    <w:lvl w:ilvl="0" w:tplc="AFF2441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573428BE"/>
    <w:multiLevelType w:val="hybridMultilevel"/>
    <w:tmpl w:val="B5FA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4594B"/>
    <w:multiLevelType w:val="hybridMultilevel"/>
    <w:tmpl w:val="9A60F5DE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1F4D57"/>
    <w:multiLevelType w:val="hybridMultilevel"/>
    <w:tmpl w:val="9652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17BD5"/>
    <w:multiLevelType w:val="hybridMultilevel"/>
    <w:tmpl w:val="E3A0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F13AA"/>
    <w:multiLevelType w:val="hybridMultilevel"/>
    <w:tmpl w:val="3EA0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975A5"/>
    <w:multiLevelType w:val="multilevel"/>
    <w:tmpl w:val="5554F53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32">
    <w:nsid w:val="641F4D71"/>
    <w:multiLevelType w:val="hybridMultilevel"/>
    <w:tmpl w:val="1AEACBEE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420DAC"/>
    <w:multiLevelType w:val="hybridMultilevel"/>
    <w:tmpl w:val="0750CC90"/>
    <w:lvl w:ilvl="0" w:tplc="C248E4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68D154E0"/>
    <w:multiLevelType w:val="hybridMultilevel"/>
    <w:tmpl w:val="2310881A"/>
    <w:lvl w:ilvl="0" w:tplc="091E1DA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CED0856"/>
    <w:multiLevelType w:val="hybridMultilevel"/>
    <w:tmpl w:val="F438B72E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9A60C9"/>
    <w:multiLevelType w:val="hybridMultilevel"/>
    <w:tmpl w:val="2FD69F66"/>
    <w:lvl w:ilvl="0" w:tplc="DF4CEE72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7">
    <w:nsid w:val="7072110E"/>
    <w:multiLevelType w:val="hybridMultilevel"/>
    <w:tmpl w:val="2E9A3944"/>
    <w:lvl w:ilvl="0" w:tplc="A1C47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644A20"/>
    <w:multiLevelType w:val="hybridMultilevel"/>
    <w:tmpl w:val="C404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831C8"/>
    <w:multiLevelType w:val="hybridMultilevel"/>
    <w:tmpl w:val="7BAE4F42"/>
    <w:lvl w:ilvl="0" w:tplc="C248E4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0">
    <w:nsid w:val="79131D12"/>
    <w:multiLevelType w:val="hybridMultilevel"/>
    <w:tmpl w:val="FCE2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24"/>
  </w:num>
  <w:num w:numId="4">
    <w:abstractNumId w:val="18"/>
  </w:num>
  <w:num w:numId="5">
    <w:abstractNumId w:val="23"/>
  </w:num>
  <w:num w:numId="6">
    <w:abstractNumId w:val="0"/>
  </w:num>
  <w:num w:numId="7">
    <w:abstractNumId w:val="15"/>
  </w:num>
  <w:num w:numId="8">
    <w:abstractNumId w:val="33"/>
  </w:num>
  <w:num w:numId="9">
    <w:abstractNumId w:val="7"/>
  </w:num>
  <w:num w:numId="10">
    <w:abstractNumId w:val="3"/>
  </w:num>
  <w:num w:numId="11">
    <w:abstractNumId w:val="14"/>
  </w:num>
  <w:num w:numId="12">
    <w:abstractNumId w:val="39"/>
  </w:num>
  <w:num w:numId="13">
    <w:abstractNumId w:val="21"/>
  </w:num>
  <w:num w:numId="14">
    <w:abstractNumId w:val="34"/>
  </w:num>
  <w:num w:numId="15">
    <w:abstractNumId w:val="25"/>
  </w:num>
  <w:num w:numId="16">
    <w:abstractNumId w:val="8"/>
  </w:num>
  <w:num w:numId="17">
    <w:abstractNumId w:val="26"/>
  </w:num>
  <w:num w:numId="18">
    <w:abstractNumId w:val="29"/>
  </w:num>
  <w:num w:numId="19">
    <w:abstractNumId w:val="38"/>
  </w:num>
  <w:num w:numId="20">
    <w:abstractNumId w:val="28"/>
  </w:num>
  <w:num w:numId="21">
    <w:abstractNumId w:val="40"/>
  </w:num>
  <w:num w:numId="22">
    <w:abstractNumId w:val="2"/>
  </w:num>
  <w:num w:numId="23">
    <w:abstractNumId w:val="19"/>
  </w:num>
  <w:num w:numId="24">
    <w:abstractNumId w:val="30"/>
  </w:num>
  <w:num w:numId="25">
    <w:abstractNumId w:val="20"/>
  </w:num>
  <w:num w:numId="26">
    <w:abstractNumId w:val="17"/>
  </w:num>
  <w:num w:numId="27">
    <w:abstractNumId w:val="4"/>
  </w:num>
  <w:num w:numId="28">
    <w:abstractNumId w:val="16"/>
  </w:num>
  <w:num w:numId="29">
    <w:abstractNumId w:val="13"/>
  </w:num>
  <w:num w:numId="30">
    <w:abstractNumId w:val="9"/>
  </w:num>
  <w:num w:numId="31">
    <w:abstractNumId w:val="37"/>
  </w:num>
  <w:num w:numId="32">
    <w:abstractNumId w:val="10"/>
  </w:num>
  <w:num w:numId="33">
    <w:abstractNumId w:val="27"/>
  </w:num>
  <w:num w:numId="34">
    <w:abstractNumId w:val="35"/>
  </w:num>
  <w:num w:numId="35">
    <w:abstractNumId w:val="1"/>
  </w:num>
  <w:num w:numId="36">
    <w:abstractNumId w:val="6"/>
  </w:num>
  <w:num w:numId="37">
    <w:abstractNumId w:val="32"/>
  </w:num>
  <w:num w:numId="38">
    <w:abstractNumId w:val="5"/>
  </w:num>
  <w:num w:numId="39">
    <w:abstractNumId w:val="22"/>
  </w:num>
  <w:num w:numId="40">
    <w:abstractNumId w:val="11"/>
  </w:num>
  <w:num w:numId="41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01"/>
    <w:rsid w:val="00001857"/>
    <w:rsid w:val="00004DA6"/>
    <w:rsid w:val="000103A3"/>
    <w:rsid w:val="0001067A"/>
    <w:rsid w:val="000119F9"/>
    <w:rsid w:val="000127EC"/>
    <w:rsid w:val="0001511C"/>
    <w:rsid w:val="00017AF3"/>
    <w:rsid w:val="00020951"/>
    <w:rsid w:val="00022848"/>
    <w:rsid w:val="00027296"/>
    <w:rsid w:val="00037386"/>
    <w:rsid w:val="000413A4"/>
    <w:rsid w:val="00042438"/>
    <w:rsid w:val="00063177"/>
    <w:rsid w:val="0006363F"/>
    <w:rsid w:val="00063E86"/>
    <w:rsid w:val="000707F3"/>
    <w:rsid w:val="0007642C"/>
    <w:rsid w:val="0008062C"/>
    <w:rsid w:val="000860A6"/>
    <w:rsid w:val="00094701"/>
    <w:rsid w:val="000A0EA7"/>
    <w:rsid w:val="000A1BB2"/>
    <w:rsid w:val="000A20C8"/>
    <w:rsid w:val="000A3E74"/>
    <w:rsid w:val="000A4D82"/>
    <w:rsid w:val="000A5C07"/>
    <w:rsid w:val="000B0E97"/>
    <w:rsid w:val="000B18F0"/>
    <w:rsid w:val="000B3A19"/>
    <w:rsid w:val="000B48BE"/>
    <w:rsid w:val="000C1AB2"/>
    <w:rsid w:val="000D0E57"/>
    <w:rsid w:val="000D1071"/>
    <w:rsid w:val="000D3E28"/>
    <w:rsid w:val="000E0DC4"/>
    <w:rsid w:val="000E103F"/>
    <w:rsid w:val="000E21AD"/>
    <w:rsid w:val="000E5C63"/>
    <w:rsid w:val="000E6406"/>
    <w:rsid w:val="000E6E94"/>
    <w:rsid w:val="000E7546"/>
    <w:rsid w:val="000F0D7C"/>
    <w:rsid w:val="000F0FAA"/>
    <w:rsid w:val="000F3276"/>
    <w:rsid w:val="000F7363"/>
    <w:rsid w:val="0010070F"/>
    <w:rsid w:val="00110795"/>
    <w:rsid w:val="00112B6E"/>
    <w:rsid w:val="001221E6"/>
    <w:rsid w:val="00126910"/>
    <w:rsid w:val="0013394B"/>
    <w:rsid w:val="00137C57"/>
    <w:rsid w:val="00143F0D"/>
    <w:rsid w:val="0015021F"/>
    <w:rsid w:val="001507A3"/>
    <w:rsid w:val="001530C6"/>
    <w:rsid w:val="001540D5"/>
    <w:rsid w:val="00156981"/>
    <w:rsid w:val="00163026"/>
    <w:rsid w:val="00163842"/>
    <w:rsid w:val="00165704"/>
    <w:rsid w:val="00165C4B"/>
    <w:rsid w:val="001735EE"/>
    <w:rsid w:val="001742BF"/>
    <w:rsid w:val="00175E44"/>
    <w:rsid w:val="0017755A"/>
    <w:rsid w:val="00177F46"/>
    <w:rsid w:val="00183447"/>
    <w:rsid w:val="00193E54"/>
    <w:rsid w:val="001A29C2"/>
    <w:rsid w:val="001A3306"/>
    <w:rsid w:val="001A4250"/>
    <w:rsid w:val="001A544E"/>
    <w:rsid w:val="001A68AA"/>
    <w:rsid w:val="001B0F50"/>
    <w:rsid w:val="001B3875"/>
    <w:rsid w:val="001C0134"/>
    <w:rsid w:val="001C21EE"/>
    <w:rsid w:val="001D5A57"/>
    <w:rsid w:val="001E775C"/>
    <w:rsid w:val="001E7A46"/>
    <w:rsid w:val="001F196F"/>
    <w:rsid w:val="001F2182"/>
    <w:rsid w:val="001F3A27"/>
    <w:rsid w:val="002066AB"/>
    <w:rsid w:val="002066DF"/>
    <w:rsid w:val="002100A8"/>
    <w:rsid w:val="00212214"/>
    <w:rsid w:val="00212819"/>
    <w:rsid w:val="00217F6D"/>
    <w:rsid w:val="002234BC"/>
    <w:rsid w:val="00231956"/>
    <w:rsid w:val="0023352D"/>
    <w:rsid w:val="00234D8A"/>
    <w:rsid w:val="00245212"/>
    <w:rsid w:val="002464DD"/>
    <w:rsid w:val="002527F5"/>
    <w:rsid w:val="0026033A"/>
    <w:rsid w:val="002609CD"/>
    <w:rsid w:val="00264782"/>
    <w:rsid w:val="00266100"/>
    <w:rsid w:val="002674C8"/>
    <w:rsid w:val="002722EC"/>
    <w:rsid w:val="00273790"/>
    <w:rsid w:val="00275E12"/>
    <w:rsid w:val="00286811"/>
    <w:rsid w:val="0029033B"/>
    <w:rsid w:val="002927FD"/>
    <w:rsid w:val="00292C25"/>
    <w:rsid w:val="002933F1"/>
    <w:rsid w:val="002A12A4"/>
    <w:rsid w:val="002A3CE4"/>
    <w:rsid w:val="002A4E41"/>
    <w:rsid w:val="002A702B"/>
    <w:rsid w:val="002B0E40"/>
    <w:rsid w:val="002B5F4C"/>
    <w:rsid w:val="002C706E"/>
    <w:rsid w:val="002D54D7"/>
    <w:rsid w:val="002E43DF"/>
    <w:rsid w:val="002E780B"/>
    <w:rsid w:val="002F258F"/>
    <w:rsid w:val="002F2ABC"/>
    <w:rsid w:val="002F6FA7"/>
    <w:rsid w:val="003023D9"/>
    <w:rsid w:val="00303490"/>
    <w:rsid w:val="003052C1"/>
    <w:rsid w:val="003061CB"/>
    <w:rsid w:val="00311E30"/>
    <w:rsid w:val="003121FF"/>
    <w:rsid w:val="00314459"/>
    <w:rsid w:val="0033085F"/>
    <w:rsid w:val="00335404"/>
    <w:rsid w:val="00336190"/>
    <w:rsid w:val="00341058"/>
    <w:rsid w:val="0034433D"/>
    <w:rsid w:val="00345C26"/>
    <w:rsid w:val="00346BEB"/>
    <w:rsid w:val="003471CF"/>
    <w:rsid w:val="00347705"/>
    <w:rsid w:val="00361119"/>
    <w:rsid w:val="0036198E"/>
    <w:rsid w:val="003630E0"/>
    <w:rsid w:val="003633D1"/>
    <w:rsid w:val="00367D46"/>
    <w:rsid w:val="00380138"/>
    <w:rsid w:val="00381AB7"/>
    <w:rsid w:val="003A0726"/>
    <w:rsid w:val="003A081A"/>
    <w:rsid w:val="003A0F36"/>
    <w:rsid w:val="003A16F3"/>
    <w:rsid w:val="003A4BF3"/>
    <w:rsid w:val="003B0556"/>
    <w:rsid w:val="003B1D42"/>
    <w:rsid w:val="003B455F"/>
    <w:rsid w:val="003C5E4E"/>
    <w:rsid w:val="003D0147"/>
    <w:rsid w:val="003D323A"/>
    <w:rsid w:val="003E5314"/>
    <w:rsid w:val="003F1967"/>
    <w:rsid w:val="003F290C"/>
    <w:rsid w:val="003F44A0"/>
    <w:rsid w:val="003F575E"/>
    <w:rsid w:val="003F62A7"/>
    <w:rsid w:val="00402940"/>
    <w:rsid w:val="00420377"/>
    <w:rsid w:val="004219F6"/>
    <w:rsid w:val="0043168E"/>
    <w:rsid w:val="00443639"/>
    <w:rsid w:val="0044700B"/>
    <w:rsid w:val="004516ED"/>
    <w:rsid w:val="00456529"/>
    <w:rsid w:val="00456F1E"/>
    <w:rsid w:val="004571C1"/>
    <w:rsid w:val="00465A9C"/>
    <w:rsid w:val="00467585"/>
    <w:rsid w:val="004719BE"/>
    <w:rsid w:val="00471A40"/>
    <w:rsid w:val="00475232"/>
    <w:rsid w:val="00475835"/>
    <w:rsid w:val="00475940"/>
    <w:rsid w:val="0048236B"/>
    <w:rsid w:val="00484AB0"/>
    <w:rsid w:val="00493D9D"/>
    <w:rsid w:val="004A0440"/>
    <w:rsid w:val="004A0D1C"/>
    <w:rsid w:val="004A1619"/>
    <w:rsid w:val="004A3D8C"/>
    <w:rsid w:val="004A48C5"/>
    <w:rsid w:val="004A4B5C"/>
    <w:rsid w:val="004C326E"/>
    <w:rsid w:val="004C4454"/>
    <w:rsid w:val="004C5E41"/>
    <w:rsid w:val="004D019A"/>
    <w:rsid w:val="004D1BCF"/>
    <w:rsid w:val="004D79BD"/>
    <w:rsid w:val="004E242C"/>
    <w:rsid w:val="004F7B39"/>
    <w:rsid w:val="00500FD7"/>
    <w:rsid w:val="005017AE"/>
    <w:rsid w:val="005023DF"/>
    <w:rsid w:val="00502798"/>
    <w:rsid w:val="0050594D"/>
    <w:rsid w:val="00507867"/>
    <w:rsid w:val="0052584A"/>
    <w:rsid w:val="00542782"/>
    <w:rsid w:val="00542FBC"/>
    <w:rsid w:val="005509B1"/>
    <w:rsid w:val="00552E36"/>
    <w:rsid w:val="00564F0B"/>
    <w:rsid w:val="00583964"/>
    <w:rsid w:val="00584BC7"/>
    <w:rsid w:val="005A3CD4"/>
    <w:rsid w:val="005B1ED3"/>
    <w:rsid w:val="005C620C"/>
    <w:rsid w:val="005F4DE1"/>
    <w:rsid w:val="005F60D6"/>
    <w:rsid w:val="005F7CD1"/>
    <w:rsid w:val="006031FE"/>
    <w:rsid w:val="00607AB3"/>
    <w:rsid w:val="0061653F"/>
    <w:rsid w:val="00621E73"/>
    <w:rsid w:val="006240CA"/>
    <w:rsid w:val="00625828"/>
    <w:rsid w:val="00625CDF"/>
    <w:rsid w:val="00626698"/>
    <w:rsid w:val="00630DA4"/>
    <w:rsid w:val="00633354"/>
    <w:rsid w:val="00634147"/>
    <w:rsid w:val="006347BC"/>
    <w:rsid w:val="00640E0A"/>
    <w:rsid w:val="006558BA"/>
    <w:rsid w:val="00662219"/>
    <w:rsid w:val="00670A5E"/>
    <w:rsid w:val="006711B2"/>
    <w:rsid w:val="006755BE"/>
    <w:rsid w:val="00682365"/>
    <w:rsid w:val="00685BDB"/>
    <w:rsid w:val="00690A0B"/>
    <w:rsid w:val="00693788"/>
    <w:rsid w:val="006938B0"/>
    <w:rsid w:val="006A1C87"/>
    <w:rsid w:val="006B2675"/>
    <w:rsid w:val="006C5B2C"/>
    <w:rsid w:val="006D252B"/>
    <w:rsid w:val="006D32DC"/>
    <w:rsid w:val="006D384A"/>
    <w:rsid w:val="006D7D52"/>
    <w:rsid w:val="006E4E0A"/>
    <w:rsid w:val="006E750B"/>
    <w:rsid w:val="006F11C4"/>
    <w:rsid w:val="006F6C40"/>
    <w:rsid w:val="006F7880"/>
    <w:rsid w:val="007027BB"/>
    <w:rsid w:val="00710AAE"/>
    <w:rsid w:val="007112F0"/>
    <w:rsid w:val="007117C5"/>
    <w:rsid w:val="00715B90"/>
    <w:rsid w:val="007160AD"/>
    <w:rsid w:val="0072525F"/>
    <w:rsid w:val="00733EF0"/>
    <w:rsid w:val="00735323"/>
    <w:rsid w:val="007356B4"/>
    <w:rsid w:val="00736685"/>
    <w:rsid w:val="007378D8"/>
    <w:rsid w:val="00741DB1"/>
    <w:rsid w:val="0074484A"/>
    <w:rsid w:val="00744E66"/>
    <w:rsid w:val="0074638D"/>
    <w:rsid w:val="00746BD0"/>
    <w:rsid w:val="00755C4C"/>
    <w:rsid w:val="00757382"/>
    <w:rsid w:val="00764005"/>
    <w:rsid w:val="00772462"/>
    <w:rsid w:val="007733FF"/>
    <w:rsid w:val="00774910"/>
    <w:rsid w:val="00781A74"/>
    <w:rsid w:val="00781D0C"/>
    <w:rsid w:val="00786254"/>
    <w:rsid w:val="00787AF1"/>
    <w:rsid w:val="00787FD0"/>
    <w:rsid w:val="007914B0"/>
    <w:rsid w:val="00794072"/>
    <w:rsid w:val="007A37E5"/>
    <w:rsid w:val="007B00B0"/>
    <w:rsid w:val="007B1CA6"/>
    <w:rsid w:val="007C0DB4"/>
    <w:rsid w:val="007C1CE6"/>
    <w:rsid w:val="007C2E0A"/>
    <w:rsid w:val="007D0A0C"/>
    <w:rsid w:val="007D3A5D"/>
    <w:rsid w:val="007D6465"/>
    <w:rsid w:val="007E15BC"/>
    <w:rsid w:val="007E1A42"/>
    <w:rsid w:val="007E3E5D"/>
    <w:rsid w:val="007F5320"/>
    <w:rsid w:val="007F7118"/>
    <w:rsid w:val="007F7F36"/>
    <w:rsid w:val="00800F81"/>
    <w:rsid w:val="00806138"/>
    <w:rsid w:val="00811F2D"/>
    <w:rsid w:val="00817AC5"/>
    <w:rsid w:val="0082722C"/>
    <w:rsid w:val="00834401"/>
    <w:rsid w:val="00836FBD"/>
    <w:rsid w:val="00837485"/>
    <w:rsid w:val="008421E5"/>
    <w:rsid w:val="0084343C"/>
    <w:rsid w:val="00844267"/>
    <w:rsid w:val="00846535"/>
    <w:rsid w:val="00850010"/>
    <w:rsid w:val="00854D74"/>
    <w:rsid w:val="00860048"/>
    <w:rsid w:val="00862DCD"/>
    <w:rsid w:val="00866E5C"/>
    <w:rsid w:val="00866F28"/>
    <w:rsid w:val="0087181A"/>
    <w:rsid w:val="00872F7D"/>
    <w:rsid w:val="00874F57"/>
    <w:rsid w:val="008757FE"/>
    <w:rsid w:val="00880FCD"/>
    <w:rsid w:val="00885D68"/>
    <w:rsid w:val="00892EDC"/>
    <w:rsid w:val="008956A6"/>
    <w:rsid w:val="008A3779"/>
    <w:rsid w:val="008A555A"/>
    <w:rsid w:val="008A67C7"/>
    <w:rsid w:val="008B248B"/>
    <w:rsid w:val="008C4C1B"/>
    <w:rsid w:val="008C7B6A"/>
    <w:rsid w:val="008D24AC"/>
    <w:rsid w:val="008E731B"/>
    <w:rsid w:val="00900F6F"/>
    <w:rsid w:val="009024C3"/>
    <w:rsid w:val="00904FA3"/>
    <w:rsid w:val="00910A87"/>
    <w:rsid w:val="00911F7B"/>
    <w:rsid w:val="0091427E"/>
    <w:rsid w:val="00916A42"/>
    <w:rsid w:val="00916BFD"/>
    <w:rsid w:val="00920649"/>
    <w:rsid w:val="0092143E"/>
    <w:rsid w:val="00924808"/>
    <w:rsid w:val="00925775"/>
    <w:rsid w:val="00925E72"/>
    <w:rsid w:val="009307E7"/>
    <w:rsid w:val="00931ECF"/>
    <w:rsid w:val="0093244A"/>
    <w:rsid w:val="00932F40"/>
    <w:rsid w:val="009364C2"/>
    <w:rsid w:val="009417DF"/>
    <w:rsid w:val="00943AF3"/>
    <w:rsid w:val="00944547"/>
    <w:rsid w:val="009452B7"/>
    <w:rsid w:val="00947D1A"/>
    <w:rsid w:val="00957D75"/>
    <w:rsid w:val="0097199D"/>
    <w:rsid w:val="009731E7"/>
    <w:rsid w:val="00982783"/>
    <w:rsid w:val="00983B05"/>
    <w:rsid w:val="009842E3"/>
    <w:rsid w:val="00987A9D"/>
    <w:rsid w:val="00990487"/>
    <w:rsid w:val="00990CB8"/>
    <w:rsid w:val="0099218B"/>
    <w:rsid w:val="009954E4"/>
    <w:rsid w:val="00997448"/>
    <w:rsid w:val="009A28D3"/>
    <w:rsid w:val="009A3A00"/>
    <w:rsid w:val="009A3CC8"/>
    <w:rsid w:val="009A6748"/>
    <w:rsid w:val="009B454D"/>
    <w:rsid w:val="009B493B"/>
    <w:rsid w:val="009B4A0F"/>
    <w:rsid w:val="009B6DF6"/>
    <w:rsid w:val="009B727B"/>
    <w:rsid w:val="009C05E6"/>
    <w:rsid w:val="009C297A"/>
    <w:rsid w:val="009C6C34"/>
    <w:rsid w:val="009D0E87"/>
    <w:rsid w:val="009E3628"/>
    <w:rsid w:val="009E57EF"/>
    <w:rsid w:val="009E637F"/>
    <w:rsid w:val="00A039F3"/>
    <w:rsid w:val="00A07F65"/>
    <w:rsid w:val="00A116B1"/>
    <w:rsid w:val="00A26F31"/>
    <w:rsid w:val="00A40464"/>
    <w:rsid w:val="00A4102C"/>
    <w:rsid w:val="00A43015"/>
    <w:rsid w:val="00A55441"/>
    <w:rsid w:val="00A65BBA"/>
    <w:rsid w:val="00A7760C"/>
    <w:rsid w:val="00A9119F"/>
    <w:rsid w:val="00AA088D"/>
    <w:rsid w:val="00AA2302"/>
    <w:rsid w:val="00AB1309"/>
    <w:rsid w:val="00AB2239"/>
    <w:rsid w:val="00AB3BD8"/>
    <w:rsid w:val="00AB63A8"/>
    <w:rsid w:val="00AB647F"/>
    <w:rsid w:val="00AC2EA8"/>
    <w:rsid w:val="00AC7CF9"/>
    <w:rsid w:val="00AD4A87"/>
    <w:rsid w:val="00AD5E71"/>
    <w:rsid w:val="00AD626D"/>
    <w:rsid w:val="00AE2BAB"/>
    <w:rsid w:val="00AE7DD4"/>
    <w:rsid w:val="00AF0367"/>
    <w:rsid w:val="00B005AA"/>
    <w:rsid w:val="00B01127"/>
    <w:rsid w:val="00B05F7F"/>
    <w:rsid w:val="00B20CCA"/>
    <w:rsid w:val="00B2384C"/>
    <w:rsid w:val="00B23FA7"/>
    <w:rsid w:val="00B24B10"/>
    <w:rsid w:val="00B2597D"/>
    <w:rsid w:val="00B31188"/>
    <w:rsid w:val="00B316E8"/>
    <w:rsid w:val="00B32A16"/>
    <w:rsid w:val="00B32C7B"/>
    <w:rsid w:val="00B33EFA"/>
    <w:rsid w:val="00B41013"/>
    <w:rsid w:val="00B53854"/>
    <w:rsid w:val="00B561B1"/>
    <w:rsid w:val="00B56637"/>
    <w:rsid w:val="00B604E6"/>
    <w:rsid w:val="00B655DF"/>
    <w:rsid w:val="00B658DA"/>
    <w:rsid w:val="00B65FD5"/>
    <w:rsid w:val="00B700C1"/>
    <w:rsid w:val="00B7201F"/>
    <w:rsid w:val="00B822A3"/>
    <w:rsid w:val="00B9019A"/>
    <w:rsid w:val="00B90889"/>
    <w:rsid w:val="00B958E0"/>
    <w:rsid w:val="00B96703"/>
    <w:rsid w:val="00BA1A28"/>
    <w:rsid w:val="00BA4549"/>
    <w:rsid w:val="00BA667B"/>
    <w:rsid w:val="00BA6DDB"/>
    <w:rsid w:val="00BB0D0A"/>
    <w:rsid w:val="00BB2482"/>
    <w:rsid w:val="00BC31F8"/>
    <w:rsid w:val="00BD76B2"/>
    <w:rsid w:val="00BD76B3"/>
    <w:rsid w:val="00BD7B0B"/>
    <w:rsid w:val="00BE1337"/>
    <w:rsid w:val="00BF1239"/>
    <w:rsid w:val="00BF4EE3"/>
    <w:rsid w:val="00C014B0"/>
    <w:rsid w:val="00C01582"/>
    <w:rsid w:val="00C102A7"/>
    <w:rsid w:val="00C10CFD"/>
    <w:rsid w:val="00C2265C"/>
    <w:rsid w:val="00C2567E"/>
    <w:rsid w:val="00C27C91"/>
    <w:rsid w:val="00C37CD0"/>
    <w:rsid w:val="00C37FDA"/>
    <w:rsid w:val="00C47CCE"/>
    <w:rsid w:val="00C52CC2"/>
    <w:rsid w:val="00C53697"/>
    <w:rsid w:val="00C5394E"/>
    <w:rsid w:val="00C608DA"/>
    <w:rsid w:val="00C631D2"/>
    <w:rsid w:val="00C80377"/>
    <w:rsid w:val="00C8444F"/>
    <w:rsid w:val="00CA0FBC"/>
    <w:rsid w:val="00CA2CDD"/>
    <w:rsid w:val="00CA3236"/>
    <w:rsid w:val="00CB30A9"/>
    <w:rsid w:val="00CB3BE3"/>
    <w:rsid w:val="00CB4A71"/>
    <w:rsid w:val="00CB64E7"/>
    <w:rsid w:val="00CC73EC"/>
    <w:rsid w:val="00CD6BDC"/>
    <w:rsid w:val="00CE73D6"/>
    <w:rsid w:val="00CF2151"/>
    <w:rsid w:val="00D01697"/>
    <w:rsid w:val="00D07228"/>
    <w:rsid w:val="00D134ED"/>
    <w:rsid w:val="00D2009B"/>
    <w:rsid w:val="00D22C0E"/>
    <w:rsid w:val="00D258DE"/>
    <w:rsid w:val="00D26B1B"/>
    <w:rsid w:val="00D32F01"/>
    <w:rsid w:val="00D36837"/>
    <w:rsid w:val="00D40190"/>
    <w:rsid w:val="00D43EA3"/>
    <w:rsid w:val="00D44535"/>
    <w:rsid w:val="00D46FF4"/>
    <w:rsid w:val="00D47A54"/>
    <w:rsid w:val="00D47D18"/>
    <w:rsid w:val="00D50E13"/>
    <w:rsid w:val="00D53498"/>
    <w:rsid w:val="00D54707"/>
    <w:rsid w:val="00D636EE"/>
    <w:rsid w:val="00D6413D"/>
    <w:rsid w:val="00D705AF"/>
    <w:rsid w:val="00D746D8"/>
    <w:rsid w:val="00D772E6"/>
    <w:rsid w:val="00D9619F"/>
    <w:rsid w:val="00DA025B"/>
    <w:rsid w:val="00DA13DE"/>
    <w:rsid w:val="00DA2797"/>
    <w:rsid w:val="00DA7098"/>
    <w:rsid w:val="00DB6775"/>
    <w:rsid w:val="00DC1A5D"/>
    <w:rsid w:val="00DC327F"/>
    <w:rsid w:val="00DC3691"/>
    <w:rsid w:val="00DC50C1"/>
    <w:rsid w:val="00DC553B"/>
    <w:rsid w:val="00DD597A"/>
    <w:rsid w:val="00DE256D"/>
    <w:rsid w:val="00DF0E91"/>
    <w:rsid w:val="00DF3715"/>
    <w:rsid w:val="00E00A4B"/>
    <w:rsid w:val="00E05040"/>
    <w:rsid w:val="00E060BB"/>
    <w:rsid w:val="00E12007"/>
    <w:rsid w:val="00E23E23"/>
    <w:rsid w:val="00E24A6D"/>
    <w:rsid w:val="00E25E6B"/>
    <w:rsid w:val="00E307AC"/>
    <w:rsid w:val="00E30A85"/>
    <w:rsid w:val="00E32151"/>
    <w:rsid w:val="00E35C4B"/>
    <w:rsid w:val="00E438BA"/>
    <w:rsid w:val="00E45A48"/>
    <w:rsid w:val="00E46DA3"/>
    <w:rsid w:val="00E51944"/>
    <w:rsid w:val="00E55C87"/>
    <w:rsid w:val="00E57E5B"/>
    <w:rsid w:val="00E82567"/>
    <w:rsid w:val="00E83848"/>
    <w:rsid w:val="00EA34F2"/>
    <w:rsid w:val="00EB6DFE"/>
    <w:rsid w:val="00EC3CF1"/>
    <w:rsid w:val="00EC3DDB"/>
    <w:rsid w:val="00EC4AB8"/>
    <w:rsid w:val="00ED16DD"/>
    <w:rsid w:val="00ED39FB"/>
    <w:rsid w:val="00EE3898"/>
    <w:rsid w:val="00EF0F6F"/>
    <w:rsid w:val="00F00E54"/>
    <w:rsid w:val="00F12CD2"/>
    <w:rsid w:val="00F24B8B"/>
    <w:rsid w:val="00F253AC"/>
    <w:rsid w:val="00F262AD"/>
    <w:rsid w:val="00F268E5"/>
    <w:rsid w:val="00F30D19"/>
    <w:rsid w:val="00F33C96"/>
    <w:rsid w:val="00F401FC"/>
    <w:rsid w:val="00F40966"/>
    <w:rsid w:val="00F4430F"/>
    <w:rsid w:val="00F44528"/>
    <w:rsid w:val="00F501CB"/>
    <w:rsid w:val="00F54280"/>
    <w:rsid w:val="00F549FF"/>
    <w:rsid w:val="00F54FD5"/>
    <w:rsid w:val="00F55B9B"/>
    <w:rsid w:val="00F6255F"/>
    <w:rsid w:val="00F647F9"/>
    <w:rsid w:val="00F72E21"/>
    <w:rsid w:val="00F87C0B"/>
    <w:rsid w:val="00F87CCA"/>
    <w:rsid w:val="00F93314"/>
    <w:rsid w:val="00F956DF"/>
    <w:rsid w:val="00FA0AB0"/>
    <w:rsid w:val="00FB09E7"/>
    <w:rsid w:val="00FB14BC"/>
    <w:rsid w:val="00FB266A"/>
    <w:rsid w:val="00FB6CDE"/>
    <w:rsid w:val="00FC6C86"/>
    <w:rsid w:val="00FD085D"/>
    <w:rsid w:val="00FD3174"/>
    <w:rsid w:val="00FE04D1"/>
    <w:rsid w:val="00FE319B"/>
    <w:rsid w:val="00FF044A"/>
    <w:rsid w:val="00FF60D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42FB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542FB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42FBC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F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2F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2F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542FBC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542FBC"/>
    <w:rPr>
      <w:rFonts w:cs="Times New Roman"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542FBC"/>
    <w:rPr>
      <w:u w:val="single"/>
    </w:rPr>
  </w:style>
  <w:style w:type="paragraph" w:customStyle="1" w:styleId="a2">
    <w:name w:val="Основное меню (преемственное)"/>
    <w:basedOn w:val="Normal"/>
    <w:next w:val="Normal"/>
    <w:uiPriority w:val="99"/>
    <w:rsid w:val="00542FBC"/>
    <w:rPr>
      <w:rFonts w:ascii="Verdana" w:hAnsi="Verdana" w:cs="Verdana"/>
    </w:rPr>
  </w:style>
  <w:style w:type="paragraph" w:customStyle="1" w:styleId="a3">
    <w:name w:val="Заголовок"/>
    <w:basedOn w:val="a2"/>
    <w:next w:val="Normal"/>
    <w:uiPriority w:val="99"/>
    <w:rsid w:val="00542FBC"/>
    <w:rPr>
      <w:b/>
      <w:bCs/>
      <w:color w:val="C0C0C0"/>
    </w:rPr>
  </w:style>
  <w:style w:type="character" w:customStyle="1" w:styleId="a4">
    <w:name w:val="Заголовок своего сообщения"/>
    <w:basedOn w:val="a"/>
    <w:uiPriority w:val="99"/>
    <w:rsid w:val="00542FBC"/>
    <w:rPr>
      <w:rFonts w:cs="Times New Roman"/>
      <w:bCs/>
    </w:rPr>
  </w:style>
  <w:style w:type="paragraph" w:customStyle="1" w:styleId="a5">
    <w:name w:val="Заголовок статьи"/>
    <w:basedOn w:val="Normal"/>
    <w:next w:val="Normal"/>
    <w:uiPriority w:val="99"/>
    <w:rsid w:val="00542FBC"/>
    <w:pPr>
      <w:ind w:left="1612" w:hanging="892"/>
    </w:pPr>
  </w:style>
  <w:style w:type="character" w:customStyle="1" w:styleId="a6">
    <w:name w:val="Заголовок чужого сообщения"/>
    <w:basedOn w:val="a"/>
    <w:uiPriority w:val="99"/>
    <w:rsid w:val="00542FBC"/>
    <w:rPr>
      <w:rFonts w:cs="Times New Roman"/>
      <w:bCs/>
      <w:color w:val="FF0000"/>
    </w:rPr>
  </w:style>
  <w:style w:type="paragraph" w:customStyle="1" w:styleId="a7">
    <w:name w:val="Интерактивный заголовок"/>
    <w:basedOn w:val="a3"/>
    <w:next w:val="Normal"/>
    <w:uiPriority w:val="99"/>
    <w:rsid w:val="00542FBC"/>
    <w:rPr>
      <w:u w:val="single"/>
    </w:rPr>
  </w:style>
  <w:style w:type="paragraph" w:customStyle="1" w:styleId="a8">
    <w:name w:val="Интерфейс"/>
    <w:basedOn w:val="Normal"/>
    <w:next w:val="Normal"/>
    <w:uiPriority w:val="99"/>
    <w:rsid w:val="00542FBC"/>
    <w:rPr>
      <w:color w:val="F0F0F0"/>
      <w:sz w:val="22"/>
      <w:szCs w:val="22"/>
    </w:rPr>
  </w:style>
  <w:style w:type="paragraph" w:customStyle="1" w:styleId="a9">
    <w:name w:val="Комментарий"/>
    <w:basedOn w:val="Normal"/>
    <w:next w:val="Normal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542FBC"/>
  </w:style>
  <w:style w:type="paragraph" w:customStyle="1" w:styleId="ab">
    <w:name w:val="Текст (лев. подпись)"/>
    <w:basedOn w:val="Normal"/>
    <w:next w:val="Normal"/>
    <w:uiPriority w:val="99"/>
    <w:rsid w:val="00542FBC"/>
    <w:pPr>
      <w:ind w:firstLine="0"/>
      <w:jc w:val="left"/>
    </w:pPr>
  </w:style>
  <w:style w:type="paragraph" w:customStyle="1" w:styleId="ac">
    <w:name w:val="Колонтитул (левый)"/>
    <w:basedOn w:val="ab"/>
    <w:next w:val="Normal"/>
    <w:uiPriority w:val="99"/>
    <w:rsid w:val="00542FBC"/>
    <w:rPr>
      <w:sz w:val="16"/>
      <w:szCs w:val="16"/>
    </w:rPr>
  </w:style>
  <w:style w:type="paragraph" w:customStyle="1" w:styleId="ad">
    <w:name w:val="Текст (прав. подпись)"/>
    <w:basedOn w:val="Normal"/>
    <w:next w:val="Normal"/>
    <w:uiPriority w:val="99"/>
    <w:rsid w:val="00542FBC"/>
    <w:pPr>
      <w:ind w:firstLine="0"/>
      <w:jc w:val="right"/>
    </w:pPr>
  </w:style>
  <w:style w:type="paragraph" w:customStyle="1" w:styleId="ae">
    <w:name w:val="Колонтитул (правый)"/>
    <w:basedOn w:val="ad"/>
    <w:next w:val="Normal"/>
    <w:uiPriority w:val="99"/>
    <w:rsid w:val="00542FBC"/>
    <w:rPr>
      <w:sz w:val="16"/>
      <w:szCs w:val="16"/>
    </w:rPr>
  </w:style>
  <w:style w:type="paragraph" w:customStyle="1" w:styleId="af">
    <w:name w:val="Комментарий пользователя"/>
    <w:basedOn w:val="a9"/>
    <w:next w:val="Normal"/>
    <w:uiPriority w:val="99"/>
    <w:rsid w:val="00542FBC"/>
    <w:pPr>
      <w:jc w:val="left"/>
    </w:pPr>
    <w:rPr>
      <w:color w:val="000080"/>
    </w:rPr>
  </w:style>
  <w:style w:type="paragraph" w:customStyle="1" w:styleId="af0">
    <w:name w:val="Моноширинный"/>
    <w:basedOn w:val="Normal"/>
    <w:next w:val="Normal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"/>
    <w:uiPriority w:val="99"/>
    <w:rsid w:val="00542FBC"/>
    <w:rPr>
      <w:rFonts w:cs="Times New Roman"/>
      <w:bCs/>
    </w:rPr>
  </w:style>
  <w:style w:type="character" w:customStyle="1" w:styleId="af2">
    <w:name w:val="Не вступил в силу"/>
    <w:basedOn w:val="a"/>
    <w:uiPriority w:val="99"/>
    <w:rsid w:val="00542FBC"/>
    <w:rPr>
      <w:rFonts w:cs="Times New Roman"/>
      <w:color w:val="008080"/>
    </w:rPr>
  </w:style>
  <w:style w:type="paragraph" w:customStyle="1" w:styleId="af3">
    <w:name w:val="Нормальный (таблица)"/>
    <w:basedOn w:val="Normal"/>
    <w:next w:val="Normal"/>
    <w:uiPriority w:val="99"/>
    <w:rsid w:val="00542FBC"/>
    <w:pPr>
      <w:ind w:firstLine="0"/>
    </w:pPr>
  </w:style>
  <w:style w:type="paragraph" w:customStyle="1" w:styleId="af4">
    <w:name w:val="Объект"/>
    <w:basedOn w:val="Normal"/>
    <w:next w:val="Normal"/>
    <w:uiPriority w:val="99"/>
    <w:rsid w:val="00542FBC"/>
    <w:rPr>
      <w:rFonts w:ascii="Times New Roman" w:hAnsi="Times New Roman" w:cs="Times New Roman"/>
    </w:rPr>
  </w:style>
  <w:style w:type="paragraph" w:customStyle="1" w:styleId="af5">
    <w:name w:val="Таблицы (моноширинный)"/>
    <w:basedOn w:val="Normal"/>
    <w:next w:val="Normal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Normal"/>
    <w:uiPriority w:val="99"/>
    <w:rsid w:val="00542FBC"/>
    <w:pPr>
      <w:ind w:left="140"/>
    </w:pPr>
  </w:style>
  <w:style w:type="character" w:customStyle="1" w:styleId="af7">
    <w:name w:val="Опечатки"/>
    <w:uiPriority w:val="99"/>
    <w:rsid w:val="00542FBC"/>
    <w:rPr>
      <w:color w:val="FF0000"/>
    </w:rPr>
  </w:style>
  <w:style w:type="paragraph" w:customStyle="1" w:styleId="af8">
    <w:name w:val="Переменная часть"/>
    <w:basedOn w:val="a2"/>
    <w:next w:val="Normal"/>
    <w:uiPriority w:val="99"/>
    <w:rsid w:val="00542FBC"/>
    <w:rPr>
      <w:sz w:val="20"/>
      <w:szCs w:val="20"/>
    </w:rPr>
  </w:style>
  <w:style w:type="paragraph" w:customStyle="1" w:styleId="af9">
    <w:name w:val="Постоянная часть"/>
    <w:basedOn w:val="a2"/>
    <w:next w:val="Normal"/>
    <w:uiPriority w:val="99"/>
    <w:rsid w:val="00542FBC"/>
    <w:rPr>
      <w:sz w:val="22"/>
      <w:szCs w:val="22"/>
    </w:rPr>
  </w:style>
  <w:style w:type="paragraph" w:customStyle="1" w:styleId="afa">
    <w:name w:val="Прижатый влево"/>
    <w:basedOn w:val="Normal"/>
    <w:next w:val="Normal"/>
    <w:uiPriority w:val="99"/>
    <w:rsid w:val="00542FBC"/>
    <w:pPr>
      <w:ind w:firstLine="0"/>
      <w:jc w:val="left"/>
    </w:pPr>
  </w:style>
  <w:style w:type="character" w:customStyle="1" w:styleId="afb">
    <w:name w:val="Продолжение ссылки"/>
    <w:basedOn w:val="a0"/>
    <w:uiPriority w:val="99"/>
    <w:rsid w:val="00542FBC"/>
  </w:style>
  <w:style w:type="paragraph" w:customStyle="1" w:styleId="afc">
    <w:name w:val="Словарная статья"/>
    <w:basedOn w:val="Normal"/>
    <w:next w:val="Normal"/>
    <w:uiPriority w:val="99"/>
    <w:rsid w:val="00542FBC"/>
    <w:pPr>
      <w:ind w:right="118" w:firstLine="0"/>
    </w:pPr>
  </w:style>
  <w:style w:type="character" w:customStyle="1" w:styleId="afd">
    <w:name w:val="Сравнение редакций"/>
    <w:basedOn w:val="a"/>
    <w:uiPriority w:val="99"/>
    <w:rsid w:val="00542FBC"/>
    <w:rPr>
      <w:rFonts w:cs="Times New Roman"/>
      <w:bCs/>
    </w:rPr>
  </w:style>
  <w:style w:type="character" w:customStyle="1" w:styleId="afe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0">
    <w:name w:val="Текст (справка)"/>
    <w:basedOn w:val="Normal"/>
    <w:next w:val="Normal"/>
    <w:uiPriority w:val="99"/>
    <w:rsid w:val="00542FBC"/>
    <w:pPr>
      <w:ind w:left="170" w:right="170" w:firstLine="0"/>
      <w:jc w:val="left"/>
    </w:pPr>
  </w:style>
  <w:style w:type="paragraph" w:customStyle="1" w:styleId="aff1">
    <w:name w:val="Текст в таблице"/>
    <w:basedOn w:val="af3"/>
    <w:next w:val="Normal"/>
    <w:uiPriority w:val="99"/>
    <w:rsid w:val="00542FBC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542FBC"/>
    <w:pPr>
      <w:ind w:firstLine="0"/>
      <w:jc w:val="left"/>
    </w:pPr>
  </w:style>
  <w:style w:type="character" w:customStyle="1" w:styleId="aff3">
    <w:name w:val="Утратил силу"/>
    <w:basedOn w:val="a"/>
    <w:uiPriority w:val="99"/>
    <w:rsid w:val="00542FBC"/>
    <w:rPr>
      <w:rFonts w:cs="Times New Roman"/>
      <w:strike/>
      <w:color w:val="808000"/>
    </w:rPr>
  </w:style>
  <w:style w:type="paragraph" w:customStyle="1" w:styleId="aff4">
    <w:name w:val="Центрированный (таблица)"/>
    <w:basedOn w:val="af3"/>
    <w:next w:val="Normal"/>
    <w:uiPriority w:val="99"/>
    <w:rsid w:val="00542FBC"/>
    <w:pPr>
      <w:jc w:val="center"/>
    </w:pPr>
  </w:style>
  <w:style w:type="table" w:styleId="TableGrid">
    <w:name w:val="Table Grid"/>
    <w:basedOn w:val="TableNormal"/>
    <w:uiPriority w:val="99"/>
    <w:rsid w:val="000E10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007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70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7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70F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117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7C5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7117C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F036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87A9D"/>
    <w:pPr>
      <w:widowControl/>
      <w:autoSpaceDE/>
      <w:autoSpaceDN/>
      <w:adjustRightInd/>
      <w:spacing w:after="1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987A9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0E9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krasnokamskiy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3</Pages>
  <Words>564</Words>
  <Characters>3220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8</cp:revision>
  <cp:lastPrinted>2014-09-17T07:27:00Z</cp:lastPrinted>
  <dcterms:created xsi:type="dcterms:W3CDTF">2014-09-01T08:56:00Z</dcterms:created>
  <dcterms:modified xsi:type="dcterms:W3CDTF">2014-09-19T04:16:00Z</dcterms:modified>
</cp:coreProperties>
</file>