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72" w:rsidRDefault="00661372" w:rsidP="0074761B">
      <w:pPr>
        <w:spacing w:before="7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61372" w:rsidRPr="00094701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701">
        <w:rPr>
          <w:rFonts w:ascii="Times New Roman" w:hAnsi="Times New Roman" w:cs="Times New Roman"/>
          <w:b/>
          <w:bCs/>
          <w:sz w:val="28"/>
          <w:szCs w:val="28"/>
        </w:rPr>
        <w:t>КРАСНОКАМСКОГО МУНИЦИПАЛЬНОГО РАЙОНА</w:t>
      </w:r>
    </w:p>
    <w:p w:rsidR="00661372" w:rsidRPr="00D26B1B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1B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661372" w:rsidRPr="00D26B1B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1372" w:rsidRPr="00D26B1B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Default="00661372" w:rsidP="0074761B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>23.04.2014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BF6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553                                                </w:t>
      </w:r>
    </w:p>
    <w:p w:rsidR="00661372" w:rsidRDefault="00661372" w:rsidP="0074761B">
      <w:pPr>
        <w:spacing w:after="0" w:line="240" w:lineRule="exact"/>
        <w:rPr>
          <w:b/>
          <w:bCs/>
          <w:noProof/>
          <w:sz w:val="28"/>
          <w:szCs w:val="28"/>
        </w:rPr>
      </w:pPr>
    </w:p>
    <w:p w:rsidR="00661372" w:rsidRPr="00706762" w:rsidRDefault="00661372" w:rsidP="0074761B">
      <w:pPr>
        <w:spacing w:after="0" w:line="240" w:lineRule="exact"/>
        <w:ind w:right="5953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1372" w:rsidRPr="00706762" w:rsidRDefault="00661372" w:rsidP="0074761B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внесении изменений в ведомственную целевую программу «Развитие и поддержка субъектов малого и среднего предпринимательства Краснокамского муниципального района на 2014-2016 годы», утвержденную постановлением администрации Краснокамского муниципального района от 12.02.2012 №133 </w:t>
      </w:r>
    </w:p>
    <w:p w:rsidR="00661372" w:rsidRPr="00F815E1" w:rsidRDefault="00661372" w:rsidP="0074761B">
      <w:pPr>
        <w:spacing w:after="0" w:line="240" w:lineRule="exact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61372" w:rsidRPr="00F06258" w:rsidRDefault="00661372" w:rsidP="007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F6">
        <w:rPr>
          <w:rFonts w:ascii="Times New Roman" w:hAnsi="Times New Roman" w:cs="Times New Roman"/>
          <w:noProof/>
          <w:sz w:val="27"/>
          <w:szCs w:val="27"/>
        </w:rPr>
        <w:tab/>
      </w:r>
      <w:r w:rsidRPr="00F06258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со статьей 179.3 Бюджетного кодекса Российской Федерации, </w:t>
      </w:r>
      <w:hyperlink r:id="rId8" w:history="1">
        <w:r w:rsidRPr="00F06258">
          <w:rPr>
            <w:rFonts w:ascii="Times New Roman" w:hAnsi="Times New Roman" w:cs="Times New Roman"/>
            <w:noProof/>
            <w:sz w:val="28"/>
            <w:szCs w:val="28"/>
          </w:rPr>
          <w:t>Уставом</w:t>
        </w:r>
      </w:hyperlink>
      <w:r w:rsidRPr="00F06258">
        <w:rPr>
          <w:rFonts w:ascii="Times New Roman" w:hAnsi="Times New Roman" w:cs="Times New Roman"/>
          <w:noProof/>
          <w:sz w:val="28"/>
          <w:szCs w:val="28"/>
        </w:rPr>
        <w:t xml:space="preserve"> Краснокамского муниципального района, </w:t>
      </w:r>
      <w:hyperlink r:id="rId9" w:history="1">
        <w:r w:rsidRPr="00F06258">
          <w:rPr>
            <w:rFonts w:ascii="Times New Roman" w:hAnsi="Times New Roman" w:cs="Times New Roman"/>
            <w:noProof/>
            <w:sz w:val="28"/>
            <w:szCs w:val="28"/>
          </w:rPr>
          <w:t>решением</w:t>
        </w:r>
      </w:hyperlink>
      <w:r w:rsidRPr="00F06258">
        <w:rPr>
          <w:rFonts w:ascii="Times New Roman" w:hAnsi="Times New Roman" w:cs="Times New Roman"/>
          <w:noProof/>
          <w:sz w:val="28"/>
          <w:szCs w:val="28"/>
        </w:rPr>
        <w:t xml:space="preserve"> Земского собрания Краснокамского муниципального района  от 01 февраля 2011г. № 8 "Об утверждении Положения о бюджетном процессе в Краснокамском муниципальном районе", постановлением администрации Краснокамского муниципального района от 30 октября 2013г. № 1941 «Об утверждении Порядка разработки, утверждения и реализации ведомстенных целевых программ», в целях совершенствования сферы применения программно-целевых методов бюджетного планирования, ориентированных на результаты, администрация Краснокамского муниципального района    </w:t>
      </w:r>
    </w:p>
    <w:p w:rsidR="00661372" w:rsidRPr="00F06258" w:rsidRDefault="00661372" w:rsidP="0074761B">
      <w:pPr>
        <w:spacing w:after="0" w:line="240" w:lineRule="auto"/>
        <w:jc w:val="both"/>
        <w:rPr>
          <w:noProof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372" w:rsidRPr="00F06258" w:rsidRDefault="00661372" w:rsidP="007476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 xml:space="preserve">Внести в ведомственную целевую программу «Развитие и поддержка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F06258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на 2014-2016 годы», утвержденную постановлением администрации Краснокамского муниципального от 12.02.2014 №133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5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1372" w:rsidRPr="00F06258" w:rsidRDefault="00661372" w:rsidP="00747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1.1. в паспорте ведомственной целевой программы позицию «Исполнитель программы» изложить в следующей редакции:</w:t>
      </w:r>
    </w:p>
    <w:p w:rsidR="00661372" w:rsidRPr="00F06258" w:rsidRDefault="00661372" w:rsidP="00747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661372" w:rsidRPr="00F06258">
        <w:tc>
          <w:tcPr>
            <w:tcW w:w="3369" w:type="dxa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43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02" w:type="dxa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430">
              <w:rPr>
                <w:rFonts w:ascii="Times New Roman" w:hAnsi="Times New Roman" w:cs="Times New Roman"/>
                <w:sz w:val="28"/>
                <w:szCs w:val="28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430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Краснокамского муниципального района</w:t>
            </w:r>
          </w:p>
        </w:tc>
      </w:tr>
    </w:tbl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 xml:space="preserve">1.2. внести в раздел </w:t>
      </w:r>
      <w:r w:rsidRPr="00F062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6258">
        <w:rPr>
          <w:rFonts w:ascii="Times New Roman" w:hAnsi="Times New Roman" w:cs="Times New Roman"/>
          <w:sz w:val="28"/>
          <w:szCs w:val="28"/>
        </w:rPr>
        <w:t xml:space="preserve"> «Финансирование ведомственной целевой программы «Развитие и поддержка малого и среднего предпринимательства Краснокамского муниципального района на 2014-2016 годы» следующие изменения:</w:t>
      </w:r>
    </w:p>
    <w:p w:rsidR="00661372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F06258">
        <w:rPr>
          <w:rFonts w:ascii="Times New Roman" w:hAnsi="Times New Roman" w:cs="Times New Roman"/>
          <w:sz w:val="28"/>
          <w:szCs w:val="28"/>
        </w:rPr>
        <w:t>подпункт 1.2.2, задачи 1.2. «Оказание информационной поддержки субъектам малого и среднего предпринимательства»;</w:t>
      </w:r>
    </w:p>
    <w:p w:rsidR="00661372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позицию Задача </w:t>
      </w:r>
      <w:r w:rsidRPr="00F06258">
        <w:rPr>
          <w:rFonts w:ascii="Times New Roman" w:hAnsi="Times New Roman" w:cs="Times New Roman"/>
          <w:sz w:val="28"/>
          <w:szCs w:val="28"/>
        </w:rPr>
        <w:t>1.3. «Оказание консультационной поддержки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1.2.2.1. дополнить подпунктом 1.3.3. согласно приложению 1; 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06258">
        <w:rPr>
          <w:rFonts w:ascii="Times New Roman" w:hAnsi="Times New Roman" w:cs="Times New Roman"/>
          <w:sz w:val="28"/>
          <w:szCs w:val="28"/>
        </w:rPr>
        <w:t xml:space="preserve"> подпункт 1.</w:t>
      </w:r>
      <w:r>
        <w:rPr>
          <w:rFonts w:ascii="Times New Roman" w:hAnsi="Times New Roman" w:cs="Times New Roman"/>
          <w:sz w:val="28"/>
          <w:szCs w:val="28"/>
        </w:rPr>
        <w:t>3.2., изложить в новой редакции</w:t>
      </w:r>
      <w:r w:rsidRPr="00F06258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1.3. в раздел</w:t>
      </w:r>
      <w:r w:rsidRPr="00F062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258">
        <w:rPr>
          <w:rFonts w:ascii="Times New Roman" w:hAnsi="Times New Roman" w:cs="Times New Roman"/>
          <w:sz w:val="28"/>
          <w:szCs w:val="28"/>
        </w:rPr>
        <w:t xml:space="preserve"> «Условия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58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61372" w:rsidRPr="00F06258" w:rsidRDefault="00661372" w:rsidP="0029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абзац 5пункта 3.4.</w:t>
      </w:r>
      <w:r w:rsidRPr="00F062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1372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 о порядок формирования и</w:t>
      </w:r>
      <w:r w:rsidRPr="00F06258"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предназначенного для целей поддержки субъектов малого и среднего предпринимательства, осуществляющих деятельность на территории Краснокамского муниципального района</w:t>
      </w:r>
      <w:r w:rsidRPr="00F06258">
        <w:rPr>
          <w:rFonts w:ascii="Times New Roman" w:hAnsi="Times New Roman" w:cs="Times New Roman"/>
          <w:sz w:val="28"/>
          <w:szCs w:val="28"/>
        </w:rPr>
        <w:t xml:space="preserve">, обязательного опубликования Перечня, а так же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2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владение и (или)пользование,</w:t>
      </w:r>
      <w:r w:rsidRPr="00F06258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устанавливается решением Земского собрания Краснокамского муниципального района.»;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абзац 16 пункта 3.4.после слов «на заключения договоров аренды» дополнить словами «концессионных соглашений»; 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3. в абзаце 1 пункта 3.5.</w:t>
      </w:r>
      <w:r w:rsidRPr="00F06258">
        <w:rPr>
          <w:rFonts w:ascii="Times New Roman" w:hAnsi="Times New Roman" w:cs="Times New Roman"/>
          <w:sz w:val="28"/>
          <w:szCs w:val="28"/>
        </w:rPr>
        <w:t xml:space="preserve"> слова «администрацией Краснокамского муниципального района»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F06258">
        <w:rPr>
          <w:rFonts w:ascii="Times New Roman" w:hAnsi="Times New Roman" w:cs="Times New Roman"/>
          <w:sz w:val="28"/>
          <w:szCs w:val="28"/>
        </w:rPr>
        <w:t xml:space="preserve"> «отделом развития предпринимательства, торговли и туризма администрации Краснокамского муниципального района»;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6258">
        <w:rPr>
          <w:rFonts w:ascii="Times New Roman" w:hAnsi="Times New Roman" w:cs="Times New Roman"/>
          <w:sz w:val="28"/>
          <w:szCs w:val="28"/>
        </w:rPr>
        <w:t>. абзац 2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258">
        <w:rPr>
          <w:rFonts w:ascii="Times New Roman" w:hAnsi="Times New Roman" w:cs="Times New Roman"/>
          <w:sz w:val="28"/>
          <w:szCs w:val="28"/>
        </w:rPr>
        <w:t xml:space="preserve"> 3.6. изложить в следующей редакции:</w:t>
      </w:r>
    </w:p>
    <w:p w:rsidR="00661372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«Оказание консультационной поддержки субъектам малого и с</w:t>
      </w:r>
      <w:r>
        <w:rPr>
          <w:rFonts w:ascii="Times New Roman" w:hAnsi="Times New Roman" w:cs="Times New Roman"/>
          <w:sz w:val="28"/>
          <w:szCs w:val="28"/>
        </w:rPr>
        <w:t>реднего предпринимательства осущ</w:t>
      </w:r>
      <w:r w:rsidRPr="00F06258">
        <w:rPr>
          <w:rFonts w:ascii="Times New Roman" w:hAnsi="Times New Roman" w:cs="Times New Roman"/>
          <w:sz w:val="28"/>
          <w:szCs w:val="28"/>
        </w:rPr>
        <w:t>ествляется в соответствии с частью 1 статьи 20 Федерального закона от 24.07.2007 № 209-ФЗ «О развитии малого и среднего предпринимательства в Российской Федерации» и в порядке, утвержденном постановлением Администрации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1372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«Показатели конечного результата реализации ведомственной целевой программы» следующие изменения:</w:t>
      </w:r>
    </w:p>
    <w:p w:rsidR="00661372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пункте 1.2.«Задача: Оказание информационной поддержки субъектам малого и среднего предпринимательства»позицию «Количество проведенных мероприятий»исключить;</w:t>
      </w:r>
    </w:p>
    <w:p w:rsidR="00661372" w:rsidRDefault="00661372" w:rsidP="00F7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пункт 1.3. «Задача: Оказание консультационной поддержки субъектам малого и  среднего предпринимательства» дополнить позицией «Количество проведенных мероприятий» следующего содержания:</w:t>
      </w:r>
    </w:p>
    <w:p w:rsidR="00661372" w:rsidRDefault="00661372" w:rsidP="00F7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3"/>
        <w:gridCol w:w="5377"/>
        <w:gridCol w:w="851"/>
        <w:gridCol w:w="1134"/>
        <w:gridCol w:w="1021"/>
        <w:gridCol w:w="975"/>
      </w:tblGrid>
      <w:tr w:rsidR="00661372" w:rsidRPr="00E749B7">
        <w:trPr>
          <w:trHeight w:val="276"/>
          <w:tblCellSpacing w:w="5" w:type="nil"/>
        </w:trPr>
        <w:tc>
          <w:tcPr>
            <w:tcW w:w="293" w:type="dxa"/>
            <w:vAlign w:val="center"/>
          </w:tcPr>
          <w:p w:rsidR="00661372" w:rsidRPr="00E749B7" w:rsidRDefault="00661372" w:rsidP="00D8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vAlign w:val="center"/>
          </w:tcPr>
          <w:p w:rsidR="00661372" w:rsidRPr="00E749B7" w:rsidRDefault="00661372" w:rsidP="00D8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49B7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851" w:type="dxa"/>
            <w:vAlign w:val="center"/>
          </w:tcPr>
          <w:p w:rsidR="00661372" w:rsidRPr="00E749B7" w:rsidRDefault="00661372" w:rsidP="00D8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B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661372" w:rsidRPr="00E749B7" w:rsidRDefault="00661372" w:rsidP="00D8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661372" w:rsidRPr="00E749B7" w:rsidRDefault="00661372" w:rsidP="00D8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vAlign w:val="center"/>
          </w:tcPr>
          <w:p w:rsidR="00661372" w:rsidRPr="00E749B7" w:rsidRDefault="00661372" w:rsidP="00D8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1372" w:rsidRPr="00B531D1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258">
        <w:rPr>
          <w:rFonts w:ascii="Times New Roman" w:hAnsi="Times New Roman" w:cs="Times New Roman"/>
          <w:sz w:val="28"/>
          <w:szCs w:val="28"/>
        </w:rPr>
        <w:t>. дополнить раздело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2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6258">
        <w:rPr>
          <w:rFonts w:ascii="Times New Roman" w:hAnsi="Times New Roman" w:cs="Times New Roman"/>
          <w:sz w:val="28"/>
          <w:szCs w:val="28"/>
        </w:rPr>
        <w:t xml:space="preserve"> «Контроль» следующего содержания:</w:t>
      </w:r>
    </w:p>
    <w:p w:rsidR="00661372" w:rsidRPr="00F06258" w:rsidRDefault="00661372" w:rsidP="00AF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 xml:space="preserve">«Контроль за реализацией Программы осуществляется в соответствии с разделом </w:t>
      </w:r>
      <w:r w:rsidRPr="00F062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6258">
        <w:rPr>
          <w:rFonts w:ascii="Times New Roman" w:hAnsi="Times New Roman" w:cs="Times New Roman"/>
          <w:sz w:val="28"/>
          <w:szCs w:val="28"/>
        </w:rPr>
        <w:t xml:space="preserve"> Порядка разработки, утверждения и реализации ведомственных целевых программ Краснокамского муниципального района, утвержденного постановлением Администрации Краснокамского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30.10.2013 №1941»;</w:t>
      </w:r>
    </w:p>
    <w:p w:rsidR="00661372" w:rsidRPr="00F06258" w:rsidRDefault="00661372" w:rsidP="007C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6258">
        <w:rPr>
          <w:rFonts w:ascii="Times New Roman" w:hAnsi="Times New Roman" w:cs="Times New Roman"/>
          <w:sz w:val="28"/>
          <w:szCs w:val="28"/>
        </w:rPr>
        <w:t>. дополнить разделом 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58">
        <w:rPr>
          <w:rFonts w:ascii="Times New Roman" w:hAnsi="Times New Roman" w:cs="Times New Roman"/>
          <w:sz w:val="28"/>
          <w:szCs w:val="28"/>
        </w:rPr>
        <w:t>«План-график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58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 согласно приложению 3.</w:t>
      </w:r>
    </w:p>
    <w:p w:rsidR="00661372" w:rsidRPr="00F06258" w:rsidRDefault="00661372" w:rsidP="007C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6258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 газеты «Краснокамская звезда».</w:t>
      </w:r>
    </w:p>
    <w:p w:rsidR="00661372" w:rsidRPr="00F06258" w:rsidRDefault="00661372" w:rsidP="007476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0625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61372" w:rsidRDefault="00661372" w:rsidP="007476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61372" w:rsidRDefault="00661372" w:rsidP="007476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61372" w:rsidRPr="00DA2BF9" w:rsidRDefault="00661372" w:rsidP="007476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61372" w:rsidRPr="00103B35" w:rsidRDefault="00661372" w:rsidP="007476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103B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3B35">
        <w:rPr>
          <w:rFonts w:ascii="Times New Roman" w:hAnsi="Times New Roman" w:cs="Times New Roman"/>
          <w:sz w:val="28"/>
          <w:szCs w:val="28"/>
        </w:rPr>
        <w:t xml:space="preserve"> Краснокамского</w:t>
      </w:r>
    </w:p>
    <w:p w:rsidR="00661372" w:rsidRPr="00103B35" w:rsidRDefault="00661372" w:rsidP="007476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3B35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661372" w:rsidRPr="00103B35" w:rsidRDefault="00661372" w:rsidP="007476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3B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3B35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</w:t>
      </w:r>
    </w:p>
    <w:p w:rsidR="00661372" w:rsidRPr="00103B35" w:rsidRDefault="00661372" w:rsidP="007476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3B3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В.Ю. Капитонов</w:t>
      </w: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Pr="005E2638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И.И. Куличков</w:t>
      </w:r>
    </w:p>
    <w:p w:rsidR="00661372" w:rsidRPr="00FB7230" w:rsidRDefault="00661372" w:rsidP="00FB72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4-48-90</w:t>
      </w:r>
    </w:p>
    <w:p w:rsidR="00661372" w:rsidRDefault="00661372" w:rsidP="00D607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661372" w:rsidSect="00F06258">
          <w:headerReference w:type="default" r:id="rId10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661372" w:rsidRPr="00D60710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61372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071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Краснокамского муниципального района</w:t>
      </w:r>
    </w:p>
    <w:p w:rsidR="00661372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23.04.2014  № 553</w:t>
      </w:r>
    </w:p>
    <w:p w:rsidR="00661372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1372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7230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ведомственной целевой программы</w:t>
      </w:r>
    </w:p>
    <w:p w:rsidR="00661372" w:rsidRPr="00FB7230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tbl>
      <w:tblPr>
        <w:tblpPr w:leftFromText="180" w:rightFromText="180" w:vertAnchor="text" w:horzAnchor="margin" w:tblpY="74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984"/>
        <w:gridCol w:w="851"/>
        <w:gridCol w:w="992"/>
        <w:gridCol w:w="992"/>
        <w:gridCol w:w="1134"/>
        <w:gridCol w:w="1560"/>
        <w:gridCol w:w="1134"/>
        <w:gridCol w:w="1134"/>
        <w:gridCol w:w="1275"/>
      </w:tblGrid>
      <w:tr w:rsidR="00661372" w:rsidRPr="003320EE">
        <w:trPr>
          <w:trHeight w:val="64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Наименование цели,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задачи,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Показатели непосредственного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результата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Источник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Объем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661372" w:rsidRPr="003320EE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 непосредственного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результата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изм.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661372" w:rsidRPr="003320E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661372" w:rsidRPr="00180A5B">
        <w:trPr>
          <w:trHeight w:val="421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D6C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1.3.: Оказание Консультационной поддержки субъектам малого и среднего предпринимательства</w:t>
            </w:r>
          </w:p>
        </w:tc>
      </w:tr>
      <w:tr w:rsidR="00661372" w:rsidRPr="003320EE">
        <w:trPr>
          <w:trHeight w:val="218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D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1.3.3</w:t>
            </w: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1372" w:rsidRDefault="00661372" w:rsidP="00D60710">
      <w:pPr>
        <w:rPr>
          <w:rFonts w:ascii="Times New Roman" w:hAnsi="Times New Roman" w:cs="Times New Roman"/>
          <w:sz w:val="28"/>
          <w:szCs w:val="28"/>
        </w:rPr>
      </w:pPr>
    </w:p>
    <w:p w:rsidR="00661372" w:rsidRPr="00D60710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1372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071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Краснокамского муниципального района</w:t>
      </w:r>
    </w:p>
    <w:p w:rsidR="00661372" w:rsidRDefault="00661372" w:rsidP="00F418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23.04.2014  № 553</w:t>
      </w:r>
    </w:p>
    <w:p w:rsidR="00661372" w:rsidRDefault="00661372" w:rsidP="00D6071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</w:p>
    <w:p w:rsidR="00661372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1372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7230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ведомственной целевой программы</w:t>
      </w:r>
    </w:p>
    <w:p w:rsidR="00661372" w:rsidRPr="00FB7230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tbl>
      <w:tblPr>
        <w:tblpPr w:leftFromText="180" w:rightFromText="180" w:vertAnchor="text" w:horzAnchor="margin" w:tblpY="74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984"/>
        <w:gridCol w:w="851"/>
        <w:gridCol w:w="992"/>
        <w:gridCol w:w="992"/>
        <w:gridCol w:w="1134"/>
        <w:gridCol w:w="1560"/>
        <w:gridCol w:w="1134"/>
        <w:gridCol w:w="1134"/>
        <w:gridCol w:w="1275"/>
      </w:tblGrid>
      <w:tr w:rsidR="00661372" w:rsidRPr="003320EE">
        <w:trPr>
          <w:trHeight w:val="64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Наименование цели,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задачи,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Показатели непосредственного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результата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Источник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Объем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</w:tr>
      <w:tr w:rsidR="00661372" w:rsidRPr="003320EE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 непосредственного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результата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изм.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661372" w:rsidRPr="003320E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661372" w:rsidRPr="00180A5B">
        <w:trPr>
          <w:trHeight w:val="421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7C23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1.3.: Оказание консультационной поддержки субъектам малого и среднего предпринимательства</w:t>
            </w:r>
          </w:p>
        </w:tc>
      </w:tr>
      <w:tr w:rsidR="00661372" w:rsidRPr="003320EE">
        <w:trPr>
          <w:trHeight w:val="218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7C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1.3.2</w:t>
            </w: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Default="00661372" w:rsidP="007C23D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организации, образующую инфраструктуру 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  <w:p w:rsidR="00661372" w:rsidRPr="003320EE" w:rsidRDefault="00661372" w:rsidP="007C23D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организаций, образующих инфраструктуру поддержки субъектов малого и среднего предпринимательства, получивших поддержку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320EE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372" w:rsidRPr="003320EE" w:rsidRDefault="00661372" w:rsidP="0030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</w:tbl>
    <w:p w:rsidR="00661372" w:rsidRPr="00D60710" w:rsidRDefault="00661372" w:rsidP="00D6071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  <w:sectPr w:rsidR="00661372" w:rsidRPr="00D60710" w:rsidSect="00FB723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61372" w:rsidRPr="00D60710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61372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071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Краснокамского муниципального района</w:t>
      </w:r>
    </w:p>
    <w:p w:rsidR="00661372" w:rsidRDefault="00661372" w:rsidP="00F418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23.04.2014  № 553</w:t>
      </w:r>
    </w:p>
    <w:p w:rsidR="00661372" w:rsidRDefault="00661372" w:rsidP="00D60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Pr="007C23D0" w:rsidRDefault="00661372" w:rsidP="00D6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23D0">
        <w:rPr>
          <w:rFonts w:ascii="Times New Roman" w:hAnsi="Times New Roman" w:cs="Times New Roman"/>
          <w:sz w:val="28"/>
          <w:szCs w:val="28"/>
        </w:rPr>
        <w:t>. ПЛАН-ГРАФИК</w:t>
      </w:r>
    </w:p>
    <w:p w:rsidR="00661372" w:rsidRPr="007C23D0" w:rsidRDefault="00661372" w:rsidP="00F6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661372" w:rsidRPr="007C23D0" w:rsidRDefault="00661372" w:rsidP="00F6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p w:rsidR="00661372" w:rsidRDefault="00661372" w:rsidP="00F64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Pr="00F64E9C" w:rsidRDefault="00661372" w:rsidP="00F6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9C">
        <w:rPr>
          <w:rFonts w:ascii="Times New Roman" w:hAnsi="Times New Roman" w:cs="Times New Roman"/>
          <w:sz w:val="28"/>
          <w:szCs w:val="28"/>
        </w:rPr>
        <w:t>На 2014 год</w:t>
      </w:r>
    </w:p>
    <w:p w:rsidR="00661372" w:rsidRDefault="00661372"/>
    <w:tbl>
      <w:tblPr>
        <w:tblW w:w="14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05"/>
        <w:gridCol w:w="1724"/>
        <w:gridCol w:w="1530"/>
        <w:gridCol w:w="1589"/>
        <w:gridCol w:w="706"/>
        <w:gridCol w:w="854"/>
        <w:gridCol w:w="2181"/>
        <w:gridCol w:w="2140"/>
      </w:tblGrid>
      <w:tr w:rsidR="00661372">
        <w:tc>
          <w:tcPr>
            <w:tcW w:w="8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05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Наименование цели,</w:t>
            </w:r>
          </w:p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задачи,</w:t>
            </w:r>
          </w:p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17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Исполнитель мероприятия</w:t>
            </w:r>
          </w:p>
        </w:tc>
        <w:tc>
          <w:tcPr>
            <w:tcW w:w="1530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149" w:type="dxa"/>
            <w:gridSpan w:val="3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Показатель непосредственного мероприятия</w:t>
            </w:r>
          </w:p>
        </w:tc>
        <w:tc>
          <w:tcPr>
            <w:tcW w:w="2181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140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(тыс. руб.)</w:t>
            </w:r>
          </w:p>
        </w:tc>
      </w:tr>
      <w:tr w:rsidR="00661372">
        <w:tc>
          <w:tcPr>
            <w:tcW w:w="8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 изм.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2181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1372">
        <w:tc>
          <w:tcPr>
            <w:tcW w:w="82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5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2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661372">
        <w:tc>
          <w:tcPr>
            <w:tcW w:w="14353" w:type="dxa"/>
            <w:gridSpan w:val="9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Цель 1: Создание условий для развития субъектов малого и среднего предпринимательства</w:t>
            </w:r>
          </w:p>
        </w:tc>
      </w:tr>
      <w:tr w:rsidR="00661372">
        <w:tc>
          <w:tcPr>
            <w:tcW w:w="14353" w:type="dxa"/>
            <w:gridSpan w:val="9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1.1.: Оказание финансовой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  <w:vMerge w:val="restart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05" w:type="dxa"/>
            <w:vMerge w:val="restart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на реализацию мероприятия по субсидированию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и(или) развития и(или) модернизации производства товаров</w:t>
            </w:r>
          </w:p>
        </w:tc>
        <w:tc>
          <w:tcPr>
            <w:tcW w:w="17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Четвертый квартал 2014 года</w:t>
            </w:r>
          </w:p>
        </w:tc>
        <w:tc>
          <w:tcPr>
            <w:tcW w:w="1589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706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140" w:type="dxa"/>
          </w:tcPr>
          <w:p w:rsidR="00661372" w:rsidRPr="00B26CA4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2 460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864,5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3 500</w:t>
            </w:r>
          </w:p>
        </w:tc>
      </w:tr>
      <w:tr w:rsidR="00661372">
        <w:tc>
          <w:tcPr>
            <w:tcW w:w="824" w:type="dxa"/>
            <w:vMerge w:val="restart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05" w:type="dxa"/>
            <w:vMerge w:val="restart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Четвертый квартал 2014 года</w:t>
            </w:r>
          </w:p>
        </w:tc>
        <w:tc>
          <w:tcPr>
            <w:tcW w:w="1589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706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1 054,5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370,5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1 500</w:t>
            </w:r>
          </w:p>
        </w:tc>
      </w:tr>
      <w:tr w:rsidR="00661372">
        <w:trPr>
          <w:trHeight w:val="3726"/>
        </w:trPr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на возмещение части планируемых затрат субъектов малого и среднего предпринимательства, связанных с открытием собственного дела</w:t>
            </w:r>
          </w:p>
        </w:tc>
        <w:tc>
          <w:tcPr>
            <w:tcW w:w="172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Четвертый квартал 2014 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661372">
        <w:trPr>
          <w:trHeight w:val="132"/>
        </w:trPr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661372">
        <w:trPr>
          <w:trHeight w:val="132"/>
        </w:trPr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1.1.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2450</w:t>
            </w:r>
          </w:p>
        </w:tc>
      </w:tr>
      <w:tr w:rsidR="00661372">
        <w:tc>
          <w:tcPr>
            <w:tcW w:w="14353" w:type="dxa"/>
            <w:gridSpan w:val="9"/>
            <w:vAlign w:val="center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1.2.: Оказание информационной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1.2.1.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172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размещенной информации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81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</w:pP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</w:tcPr>
          <w:p w:rsidR="00661372" w:rsidRDefault="00661372" w:rsidP="00927430">
            <w:pPr>
              <w:spacing w:after="0" w:line="240" w:lineRule="auto"/>
            </w:pP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</w:pP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1.2.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61372">
        <w:tc>
          <w:tcPr>
            <w:tcW w:w="14353" w:type="dxa"/>
            <w:gridSpan w:val="9"/>
            <w:vAlign w:val="center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1.3.: Оказание консультационной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1.3.1.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Консультирование и сопровождение предпринимателей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консультационную поддержку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1.3.2.</w:t>
            </w:r>
          </w:p>
        </w:tc>
        <w:tc>
          <w:tcPr>
            <w:tcW w:w="2805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организации, образующую инфраструктуру 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Второй квартал 2014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организаций, образующих инфраструктуру поддержки субъектов малого и среднего предпринимательства, получивших 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1.3.3.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Второй квартал  2014 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81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</w:pP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1.3.2.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1.3.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661372">
        <w:tc>
          <w:tcPr>
            <w:tcW w:w="14353" w:type="dxa"/>
            <w:gridSpan w:val="9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1.4.: Оказание имущественной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1.4.1.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 течениигода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субъектов,получивших имущественную поддержку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1372">
        <w:tc>
          <w:tcPr>
            <w:tcW w:w="12213" w:type="dxa"/>
            <w:gridSpan w:val="8"/>
          </w:tcPr>
          <w:p w:rsidR="00661372" w:rsidRDefault="00661372" w:rsidP="00927430">
            <w:pPr>
              <w:spacing w:after="0" w:line="240" w:lineRule="auto"/>
              <w:jc w:val="right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1.4.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61372">
        <w:tc>
          <w:tcPr>
            <w:tcW w:w="12213" w:type="dxa"/>
            <w:gridSpan w:val="8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2800</w:t>
            </w:r>
          </w:p>
        </w:tc>
      </w:tr>
    </w:tbl>
    <w:p w:rsidR="00661372" w:rsidRDefault="00661372"/>
    <w:sectPr w:rsidR="00661372" w:rsidSect="00FB72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72" w:rsidRDefault="00661372" w:rsidP="00D128C9">
      <w:pPr>
        <w:spacing w:after="0" w:line="240" w:lineRule="auto"/>
      </w:pPr>
      <w:r>
        <w:separator/>
      </w:r>
    </w:p>
  </w:endnote>
  <w:endnote w:type="continuationSeparator" w:id="1">
    <w:p w:rsidR="00661372" w:rsidRDefault="00661372" w:rsidP="00D1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72" w:rsidRDefault="00661372" w:rsidP="00D128C9">
      <w:pPr>
        <w:spacing w:after="0" w:line="240" w:lineRule="auto"/>
      </w:pPr>
      <w:r>
        <w:separator/>
      </w:r>
    </w:p>
  </w:footnote>
  <w:footnote w:type="continuationSeparator" w:id="1">
    <w:p w:rsidR="00661372" w:rsidRDefault="00661372" w:rsidP="00D1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72" w:rsidRDefault="00661372">
    <w:pPr>
      <w:pStyle w:val="Header"/>
      <w:jc w:val="center"/>
    </w:pPr>
    <w:r w:rsidRPr="00D128C9">
      <w:rPr>
        <w:rFonts w:ascii="Times New Roman" w:hAnsi="Times New Roman" w:cs="Times New Roman"/>
        <w:sz w:val="24"/>
        <w:szCs w:val="24"/>
      </w:rPr>
      <w:fldChar w:fldCharType="begin"/>
    </w:r>
    <w:r w:rsidRPr="00D12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28C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12</w:t>
    </w:r>
    <w:r w:rsidRPr="00D128C9">
      <w:rPr>
        <w:rFonts w:ascii="Times New Roman" w:hAnsi="Times New Roman" w:cs="Times New Roman"/>
        <w:sz w:val="24"/>
        <w:szCs w:val="24"/>
      </w:rPr>
      <w:fldChar w:fldCharType="end"/>
    </w:r>
  </w:p>
  <w:p w:rsidR="00661372" w:rsidRDefault="00661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5B5"/>
    <w:multiLevelType w:val="multilevel"/>
    <w:tmpl w:val="E20A5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10A4F86"/>
    <w:multiLevelType w:val="multilevel"/>
    <w:tmpl w:val="136C6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AE2B58"/>
    <w:multiLevelType w:val="multilevel"/>
    <w:tmpl w:val="1B3ADB2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EB"/>
    <w:rsid w:val="00004324"/>
    <w:rsid w:val="000102A8"/>
    <w:rsid w:val="00012915"/>
    <w:rsid w:val="000140C6"/>
    <w:rsid w:val="000150A6"/>
    <w:rsid w:val="00045CE9"/>
    <w:rsid w:val="00046688"/>
    <w:rsid w:val="00056A36"/>
    <w:rsid w:val="00060736"/>
    <w:rsid w:val="00065C11"/>
    <w:rsid w:val="00070470"/>
    <w:rsid w:val="00073975"/>
    <w:rsid w:val="00085D74"/>
    <w:rsid w:val="00094701"/>
    <w:rsid w:val="000B66E2"/>
    <w:rsid w:val="000C24C5"/>
    <w:rsid w:val="000F6A72"/>
    <w:rsid w:val="00103B35"/>
    <w:rsid w:val="001353A9"/>
    <w:rsid w:val="00156EAC"/>
    <w:rsid w:val="00157C7C"/>
    <w:rsid w:val="00161C05"/>
    <w:rsid w:val="00163C48"/>
    <w:rsid w:val="00171786"/>
    <w:rsid w:val="00173913"/>
    <w:rsid w:val="00180A5B"/>
    <w:rsid w:val="0018105B"/>
    <w:rsid w:val="00193149"/>
    <w:rsid w:val="00195036"/>
    <w:rsid w:val="001D28C8"/>
    <w:rsid w:val="001D5BC0"/>
    <w:rsid w:val="001F27E3"/>
    <w:rsid w:val="001F6C4F"/>
    <w:rsid w:val="001F6FFF"/>
    <w:rsid w:val="00244965"/>
    <w:rsid w:val="00245AEC"/>
    <w:rsid w:val="002709CF"/>
    <w:rsid w:val="00285C4B"/>
    <w:rsid w:val="00290F5C"/>
    <w:rsid w:val="00296865"/>
    <w:rsid w:val="00297CAB"/>
    <w:rsid w:val="002D59EE"/>
    <w:rsid w:val="002E1FB1"/>
    <w:rsid w:val="002E3E5A"/>
    <w:rsid w:val="002F4A30"/>
    <w:rsid w:val="002F4BD6"/>
    <w:rsid w:val="00300384"/>
    <w:rsid w:val="00320F3A"/>
    <w:rsid w:val="003320EE"/>
    <w:rsid w:val="00354F07"/>
    <w:rsid w:val="0036208F"/>
    <w:rsid w:val="00374FE5"/>
    <w:rsid w:val="003962FA"/>
    <w:rsid w:val="003A3A07"/>
    <w:rsid w:val="003B3D60"/>
    <w:rsid w:val="003D1525"/>
    <w:rsid w:val="003D6CCA"/>
    <w:rsid w:val="003E4960"/>
    <w:rsid w:val="003E5E7E"/>
    <w:rsid w:val="0040082E"/>
    <w:rsid w:val="004035B6"/>
    <w:rsid w:val="00406FB6"/>
    <w:rsid w:val="00473A15"/>
    <w:rsid w:val="00474ECD"/>
    <w:rsid w:val="004A0A52"/>
    <w:rsid w:val="004A5A8D"/>
    <w:rsid w:val="004B1167"/>
    <w:rsid w:val="004D028F"/>
    <w:rsid w:val="004F264A"/>
    <w:rsid w:val="0053088E"/>
    <w:rsid w:val="00541F2C"/>
    <w:rsid w:val="005436D9"/>
    <w:rsid w:val="005500E8"/>
    <w:rsid w:val="00565C3B"/>
    <w:rsid w:val="00570C69"/>
    <w:rsid w:val="00571D97"/>
    <w:rsid w:val="0058269A"/>
    <w:rsid w:val="005B0427"/>
    <w:rsid w:val="005B0F22"/>
    <w:rsid w:val="005B2F7C"/>
    <w:rsid w:val="005B76A7"/>
    <w:rsid w:val="005E22D8"/>
    <w:rsid w:val="005E2638"/>
    <w:rsid w:val="006041D8"/>
    <w:rsid w:val="00616CC9"/>
    <w:rsid w:val="00624EA6"/>
    <w:rsid w:val="0063024F"/>
    <w:rsid w:val="006346A5"/>
    <w:rsid w:val="00641C02"/>
    <w:rsid w:val="00646E09"/>
    <w:rsid w:val="00653D6B"/>
    <w:rsid w:val="00661372"/>
    <w:rsid w:val="0066292D"/>
    <w:rsid w:val="00665122"/>
    <w:rsid w:val="006832C0"/>
    <w:rsid w:val="00697F9B"/>
    <w:rsid w:val="006A3AE2"/>
    <w:rsid w:val="006A6172"/>
    <w:rsid w:val="006D7D89"/>
    <w:rsid w:val="006E0485"/>
    <w:rsid w:val="006E0A96"/>
    <w:rsid w:val="007026D3"/>
    <w:rsid w:val="0070365B"/>
    <w:rsid w:val="00706762"/>
    <w:rsid w:val="0074761B"/>
    <w:rsid w:val="00761C0D"/>
    <w:rsid w:val="0076488A"/>
    <w:rsid w:val="007746DD"/>
    <w:rsid w:val="007961E9"/>
    <w:rsid w:val="007A428F"/>
    <w:rsid w:val="007B4BCF"/>
    <w:rsid w:val="007C074F"/>
    <w:rsid w:val="007C23D0"/>
    <w:rsid w:val="007D0768"/>
    <w:rsid w:val="007D2787"/>
    <w:rsid w:val="007E4D0D"/>
    <w:rsid w:val="007E6283"/>
    <w:rsid w:val="00815CD8"/>
    <w:rsid w:val="0084145D"/>
    <w:rsid w:val="00861375"/>
    <w:rsid w:val="008708F3"/>
    <w:rsid w:val="008A0F37"/>
    <w:rsid w:val="0090385A"/>
    <w:rsid w:val="009059AC"/>
    <w:rsid w:val="00907B92"/>
    <w:rsid w:val="009107D0"/>
    <w:rsid w:val="00915E92"/>
    <w:rsid w:val="00927430"/>
    <w:rsid w:val="009963B2"/>
    <w:rsid w:val="009A0FC0"/>
    <w:rsid w:val="009D30B9"/>
    <w:rsid w:val="009E03C9"/>
    <w:rsid w:val="009E04EB"/>
    <w:rsid w:val="009F06BE"/>
    <w:rsid w:val="00A31776"/>
    <w:rsid w:val="00A401B9"/>
    <w:rsid w:val="00A434F6"/>
    <w:rsid w:val="00A472A6"/>
    <w:rsid w:val="00A52C88"/>
    <w:rsid w:val="00A7272E"/>
    <w:rsid w:val="00A94BB5"/>
    <w:rsid w:val="00AB1883"/>
    <w:rsid w:val="00AB5F95"/>
    <w:rsid w:val="00AB7AC9"/>
    <w:rsid w:val="00AF3075"/>
    <w:rsid w:val="00B26CA4"/>
    <w:rsid w:val="00B3584D"/>
    <w:rsid w:val="00B531D1"/>
    <w:rsid w:val="00B57C5D"/>
    <w:rsid w:val="00B60125"/>
    <w:rsid w:val="00B61540"/>
    <w:rsid w:val="00B66377"/>
    <w:rsid w:val="00B66663"/>
    <w:rsid w:val="00B676A0"/>
    <w:rsid w:val="00B93795"/>
    <w:rsid w:val="00B9502B"/>
    <w:rsid w:val="00BA5C46"/>
    <w:rsid w:val="00BC46DE"/>
    <w:rsid w:val="00BD45D0"/>
    <w:rsid w:val="00BD7704"/>
    <w:rsid w:val="00BF643A"/>
    <w:rsid w:val="00C13933"/>
    <w:rsid w:val="00C20C20"/>
    <w:rsid w:val="00C41130"/>
    <w:rsid w:val="00C41EA7"/>
    <w:rsid w:val="00C5018E"/>
    <w:rsid w:val="00C56E75"/>
    <w:rsid w:val="00C64752"/>
    <w:rsid w:val="00C81828"/>
    <w:rsid w:val="00C87CD1"/>
    <w:rsid w:val="00CA44FE"/>
    <w:rsid w:val="00CC505A"/>
    <w:rsid w:val="00CD18CE"/>
    <w:rsid w:val="00CF696C"/>
    <w:rsid w:val="00D05B88"/>
    <w:rsid w:val="00D128C9"/>
    <w:rsid w:val="00D26B1B"/>
    <w:rsid w:val="00D27589"/>
    <w:rsid w:val="00D42258"/>
    <w:rsid w:val="00D4737F"/>
    <w:rsid w:val="00D60710"/>
    <w:rsid w:val="00D80A74"/>
    <w:rsid w:val="00D9035B"/>
    <w:rsid w:val="00D92D9A"/>
    <w:rsid w:val="00DA2BF9"/>
    <w:rsid w:val="00DD5401"/>
    <w:rsid w:val="00DD5CF1"/>
    <w:rsid w:val="00DE381C"/>
    <w:rsid w:val="00DE65CD"/>
    <w:rsid w:val="00E017AA"/>
    <w:rsid w:val="00E03E7A"/>
    <w:rsid w:val="00E07797"/>
    <w:rsid w:val="00E21B11"/>
    <w:rsid w:val="00E2457D"/>
    <w:rsid w:val="00E329F9"/>
    <w:rsid w:val="00E71337"/>
    <w:rsid w:val="00E71F28"/>
    <w:rsid w:val="00E7329F"/>
    <w:rsid w:val="00E749B7"/>
    <w:rsid w:val="00EA0898"/>
    <w:rsid w:val="00EA432C"/>
    <w:rsid w:val="00EC1CB9"/>
    <w:rsid w:val="00EF737F"/>
    <w:rsid w:val="00F00CDF"/>
    <w:rsid w:val="00F06258"/>
    <w:rsid w:val="00F11006"/>
    <w:rsid w:val="00F11390"/>
    <w:rsid w:val="00F15532"/>
    <w:rsid w:val="00F32E87"/>
    <w:rsid w:val="00F41829"/>
    <w:rsid w:val="00F64E9C"/>
    <w:rsid w:val="00F7496A"/>
    <w:rsid w:val="00F75122"/>
    <w:rsid w:val="00F815E1"/>
    <w:rsid w:val="00F95DA7"/>
    <w:rsid w:val="00FB7230"/>
    <w:rsid w:val="00FC0951"/>
    <w:rsid w:val="00FC47A1"/>
    <w:rsid w:val="00FC4F80"/>
    <w:rsid w:val="00FC4F90"/>
    <w:rsid w:val="00FE24E8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4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76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76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8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8C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A42B3DB3771304B087F09623C9EC91DEC924E6F8FD0EE8C5D8D8FA95DA9BA01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87F09623C9EC91DEC924E5FDF006EBC5D8D8FA95DA9B077A342C92F6892EA398D1A11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995</TotalTime>
  <Pages>12</Pages>
  <Words>1832</Words>
  <Characters>10448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2014-04-22T06:09:00Z</cp:lastPrinted>
  <dcterms:created xsi:type="dcterms:W3CDTF">2014-03-25T03:51:00Z</dcterms:created>
  <dcterms:modified xsi:type="dcterms:W3CDTF">2014-08-25T07:22:00Z</dcterms:modified>
</cp:coreProperties>
</file>