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CC" w:rsidRPr="002B13C2" w:rsidRDefault="00360FCC" w:rsidP="00B96B24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АДМИНИСТРАЦИЯ</w:t>
      </w: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ПЕРМСКОГО КРАЯ</w:t>
      </w: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ПОСТАНОВЛЕНИЕ</w:t>
      </w:r>
    </w:p>
    <w:p w:rsidR="00360FCC" w:rsidRPr="002B13C2" w:rsidRDefault="00360FCC" w:rsidP="00B96B2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60FCC" w:rsidRPr="002B13C2" w:rsidRDefault="00360FCC" w:rsidP="00B96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4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24.03.2015                                                                                                     </w:t>
      </w:r>
      <w:r w:rsidRPr="002B13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429</w:t>
      </w:r>
    </w:p>
    <w:p w:rsidR="00360FCC" w:rsidRPr="004829CD" w:rsidRDefault="00360FCC" w:rsidP="004829CD">
      <w:pPr>
        <w:tabs>
          <w:tab w:val="left" w:pos="5529"/>
        </w:tabs>
        <w:spacing w:before="540" w:after="0" w:line="240" w:lineRule="exact"/>
        <w:ind w:right="4394"/>
        <w:rPr>
          <w:rFonts w:ascii="Times New Roman" w:hAnsi="Times New Roman"/>
          <w:b/>
          <w:sz w:val="28"/>
          <w:szCs w:val="28"/>
        </w:rPr>
      </w:pPr>
      <w:r w:rsidRPr="004829C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Краснокамского муниципального района от 25 ноября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metricconverter">
          <w:smartTagPr>
            <w:attr w:name="ProductID" w:val="2014 г"/>
          </w:smartTagPr>
          <w:r w:rsidRPr="004829CD">
            <w:rPr>
              <w:rFonts w:ascii="Times New Roman" w:hAnsi="Times New Roman"/>
              <w:b/>
              <w:sz w:val="28"/>
              <w:szCs w:val="28"/>
            </w:rPr>
            <w:t>2014 г</w:t>
          </w:r>
        </w:smartTag>
        <w:r>
          <w:rPr>
            <w:rFonts w:ascii="Times New Roman" w:hAnsi="Times New Roman"/>
            <w:b/>
            <w:sz w:val="28"/>
            <w:szCs w:val="28"/>
          </w:rPr>
          <w:t xml:space="preserve">. </w:t>
        </w:r>
      </w:smartTag>
      <w:r w:rsidRPr="004829CD">
        <w:rPr>
          <w:rFonts w:ascii="Times New Roman" w:hAnsi="Times New Roman"/>
          <w:b/>
          <w:sz w:val="28"/>
          <w:szCs w:val="28"/>
        </w:rPr>
        <w:t>№ 1666</w:t>
      </w:r>
    </w:p>
    <w:p w:rsidR="00360FCC" w:rsidRPr="002B13C2" w:rsidRDefault="00360FCC" w:rsidP="004829CD">
      <w:pPr>
        <w:tabs>
          <w:tab w:val="left" w:pos="5529"/>
        </w:tabs>
        <w:spacing w:after="480" w:line="240" w:lineRule="exact"/>
        <w:ind w:right="4394"/>
        <w:rPr>
          <w:rFonts w:ascii="Times New Roman" w:hAnsi="Times New Roman"/>
          <w:b/>
          <w:sz w:val="28"/>
          <w:szCs w:val="28"/>
        </w:rPr>
      </w:pPr>
      <w:r w:rsidRPr="004829CD">
        <w:rPr>
          <w:rFonts w:ascii="Times New Roman" w:hAnsi="Times New Roman"/>
          <w:b/>
          <w:sz w:val="28"/>
          <w:szCs w:val="20"/>
          <w:lang w:eastAsia="ru-RU"/>
        </w:rPr>
        <w:t>«Об утверждении муниципальной программы «</w:t>
      </w:r>
      <w:r w:rsidRPr="004829CD">
        <w:rPr>
          <w:rFonts w:ascii="Times New Roman" w:hAnsi="Times New Roman"/>
          <w:b/>
          <w:sz w:val="28"/>
          <w:szCs w:val="28"/>
        </w:rPr>
        <w:t>Управление земельными ресурсами и имуществом Краснокамского муниципального района»</w:t>
      </w:r>
    </w:p>
    <w:p w:rsidR="00360FCC" w:rsidRPr="002B13C2" w:rsidRDefault="00360FCC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Краснокамского муниципального района, утвержденным постановлением администрации Краснокамского муниципального района от 5 мая </w:t>
      </w:r>
      <w:smartTag w:uri="urn:schemas-microsoft-com:office:smarttags" w:element="metricconverter">
        <w:smartTagPr>
          <w:attr w:name="ProductID" w:val="2014 г"/>
        </w:smartTagPr>
        <w:r w:rsidRPr="002B13C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2B13C2">
        <w:rPr>
          <w:rFonts w:ascii="Times New Roman" w:hAnsi="Times New Roman"/>
          <w:sz w:val="28"/>
          <w:szCs w:val="28"/>
          <w:lang w:eastAsia="ru-RU"/>
        </w:rPr>
        <w:t>. № 604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администрация Краснокамского муниципального района</w:t>
      </w:r>
    </w:p>
    <w:p w:rsidR="00360FCC" w:rsidRPr="002B13C2" w:rsidRDefault="00360FCC" w:rsidP="00B96B2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>ПОСТАНОВЛЯЕТ:</w:t>
      </w:r>
    </w:p>
    <w:p w:rsidR="00360FCC" w:rsidRDefault="00360FCC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sz w:val="28"/>
          <w:szCs w:val="20"/>
          <w:lang w:eastAsia="ru-RU"/>
        </w:rPr>
        <w:t xml:space="preserve">Внести в постановление администрации Краснокамского муниципального района от 25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0"/>
            <w:lang w:eastAsia="ru-RU"/>
          </w:rPr>
          <w:t>2014 г</w:t>
        </w:r>
      </w:smartTag>
      <w:r>
        <w:rPr>
          <w:rFonts w:ascii="Times New Roman" w:hAnsi="Times New Roman"/>
          <w:sz w:val="28"/>
          <w:szCs w:val="20"/>
          <w:lang w:eastAsia="ru-RU"/>
        </w:rPr>
        <w:t>. № 1666 «Об утверждении муниципальной программы «</w:t>
      </w:r>
      <w:r w:rsidRPr="002B13C2">
        <w:rPr>
          <w:rFonts w:ascii="Times New Roman" w:hAnsi="Times New Roman"/>
          <w:sz w:val="28"/>
          <w:szCs w:val="28"/>
        </w:rPr>
        <w:t>Управление земельными ресурсами и имуществом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– Программа) следующие изменения</w:t>
      </w:r>
      <w:r w:rsidRPr="001D7761">
        <w:rPr>
          <w:rFonts w:ascii="Times New Roman" w:hAnsi="Times New Roman"/>
          <w:sz w:val="28"/>
          <w:szCs w:val="28"/>
        </w:rPr>
        <w:t>:</w:t>
      </w:r>
    </w:p>
    <w:p w:rsidR="00360FCC" w:rsidRDefault="00360FCC" w:rsidP="004829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Программы</w:t>
      </w:r>
    </w:p>
    <w:p w:rsidR="00360FCC" w:rsidRDefault="00360FCC" w:rsidP="004829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360FCC" w:rsidRPr="006C6E23" w:rsidRDefault="00360FCC" w:rsidP="004829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3445"/>
        <w:gridCol w:w="1072"/>
        <w:gridCol w:w="1101"/>
        <w:gridCol w:w="1168"/>
        <w:gridCol w:w="1102"/>
      </w:tblGrid>
      <w:tr w:rsidR="00360FCC" w:rsidRPr="005600F3" w:rsidTr="006C6E23">
        <w:trPr>
          <w:trHeight w:val="355"/>
        </w:trPr>
        <w:tc>
          <w:tcPr>
            <w:tcW w:w="879" w:type="pct"/>
            <w:vMerge w:val="restar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800" w:type="pct"/>
            <w:vMerge w:val="restart"/>
            <w:vAlign w:val="center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21" w:type="pct"/>
            <w:gridSpan w:val="4"/>
            <w:vAlign w:val="center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360FCC" w:rsidRPr="005600F3" w:rsidTr="006C6E23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6C6E2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vMerge/>
            <w:vAlign w:val="center"/>
          </w:tcPr>
          <w:p w:rsidR="00360FCC" w:rsidRPr="001D7761" w:rsidRDefault="00360FCC" w:rsidP="006C6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75" w:type="pct"/>
            <w:vAlign w:val="center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10" w:type="pct"/>
            <w:vAlign w:val="center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76" w:type="pct"/>
            <w:vAlign w:val="center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60FCC" w:rsidRPr="005600F3" w:rsidTr="006C6E23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6C6E2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56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FCC" w:rsidRPr="005600F3" w:rsidTr="006C6E23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6C6E2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6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6C6E23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6C6E2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6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FCC" w:rsidRPr="005600F3" w:rsidTr="006C6E23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6C6E23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6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12 452,0</w:t>
            </w:r>
          </w:p>
        </w:tc>
        <w:tc>
          <w:tcPr>
            <w:tcW w:w="575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12 501,7</w:t>
            </w:r>
          </w:p>
        </w:tc>
        <w:tc>
          <w:tcPr>
            <w:tcW w:w="61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12 548,4</w:t>
            </w:r>
          </w:p>
        </w:tc>
        <w:tc>
          <w:tcPr>
            <w:tcW w:w="576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37 502,1</w:t>
            </w:r>
          </w:p>
        </w:tc>
      </w:tr>
      <w:tr w:rsidR="00360FCC" w:rsidRPr="005600F3" w:rsidTr="006C6E23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6C6E23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6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360FCC" w:rsidRPr="001D7761" w:rsidRDefault="00360FCC" w:rsidP="006C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60FCC" w:rsidRDefault="00360FCC" w:rsidP="00D038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Default="00360FCC" w:rsidP="00D038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1D776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page" w:horzAnchor="margin" w:tblpY="1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3445"/>
        <w:gridCol w:w="1072"/>
        <w:gridCol w:w="1101"/>
        <w:gridCol w:w="1168"/>
        <w:gridCol w:w="1102"/>
      </w:tblGrid>
      <w:tr w:rsidR="00360FCC" w:rsidRPr="005600F3" w:rsidTr="004829CD">
        <w:trPr>
          <w:trHeight w:val="355"/>
        </w:trPr>
        <w:tc>
          <w:tcPr>
            <w:tcW w:w="879" w:type="pct"/>
            <w:vMerge w:val="restar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800" w:type="pct"/>
            <w:vMerge w:val="restart"/>
            <w:vAlign w:val="center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22" w:type="pct"/>
            <w:gridSpan w:val="4"/>
            <w:vAlign w:val="center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360FCC" w:rsidRPr="005600F3" w:rsidTr="004829CD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4829C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vMerge/>
            <w:vAlign w:val="center"/>
          </w:tcPr>
          <w:p w:rsidR="00360FCC" w:rsidRPr="001D7761" w:rsidRDefault="00360FCC" w:rsidP="00482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75" w:type="pct"/>
            <w:vAlign w:val="center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10" w:type="pct"/>
            <w:vAlign w:val="center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76" w:type="pct"/>
            <w:vAlign w:val="center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60FCC" w:rsidRPr="005600F3" w:rsidTr="004829CD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4829C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56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FCC" w:rsidRPr="005600F3" w:rsidTr="004829CD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4829C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6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4829CD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4829C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6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FCC" w:rsidRPr="005600F3" w:rsidTr="004829CD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4829CD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6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10 672,8</w:t>
            </w:r>
          </w:p>
        </w:tc>
        <w:tc>
          <w:tcPr>
            <w:tcW w:w="575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10 717,6</w:t>
            </w:r>
          </w:p>
        </w:tc>
        <w:tc>
          <w:tcPr>
            <w:tcW w:w="61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10 759,6</w:t>
            </w:r>
          </w:p>
        </w:tc>
        <w:tc>
          <w:tcPr>
            <w:tcW w:w="576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32 150,0</w:t>
            </w:r>
          </w:p>
        </w:tc>
      </w:tr>
      <w:tr w:rsidR="00360FCC" w:rsidRPr="005600F3" w:rsidTr="004829CD">
        <w:trPr>
          <w:trHeight w:val="67"/>
        </w:trPr>
        <w:tc>
          <w:tcPr>
            <w:tcW w:w="879" w:type="pct"/>
            <w:vMerge/>
          </w:tcPr>
          <w:p w:rsidR="00360FCC" w:rsidRPr="001D7761" w:rsidRDefault="00360FCC" w:rsidP="004829CD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6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360FCC" w:rsidRPr="001D7761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60FCC" w:rsidRDefault="00360FCC" w:rsidP="004829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Default="00360FCC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Default="00360FCC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абзац 3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sz w:val="28"/>
          <w:szCs w:val="28"/>
          <w:lang w:eastAsia="ru-RU"/>
        </w:rPr>
        <w:t>«Информация по ресурсному обеспечению программы» изложить в следующей редакции</w:t>
      </w:r>
      <w:r w:rsidRPr="001D7761">
        <w:rPr>
          <w:rFonts w:ascii="Times New Roman" w:hAnsi="Times New Roman"/>
          <w:sz w:val="28"/>
          <w:szCs w:val="28"/>
          <w:lang w:eastAsia="ru-RU"/>
        </w:rPr>
        <w:t>:</w:t>
      </w:r>
    </w:p>
    <w:p w:rsidR="00360FCC" w:rsidRPr="001D7761" w:rsidRDefault="00360FCC" w:rsidP="00491F1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D7761">
        <w:rPr>
          <w:rFonts w:ascii="Times New Roman" w:hAnsi="Times New Roman"/>
          <w:sz w:val="28"/>
          <w:szCs w:val="28"/>
        </w:rPr>
        <w:t xml:space="preserve">Общий объем финансирования Программы «Управление земельными ресурсами и имуществом Краснокамского муниципального района» составит </w:t>
      </w:r>
      <w:r>
        <w:rPr>
          <w:rFonts w:ascii="Times New Roman" w:hAnsi="Times New Roman"/>
          <w:sz w:val="28"/>
          <w:szCs w:val="28"/>
        </w:rPr>
        <w:t>32 150,0</w:t>
      </w:r>
      <w:r w:rsidRPr="001D776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360FCC" w:rsidRPr="001D7761" w:rsidRDefault="00360FCC" w:rsidP="00491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61">
        <w:rPr>
          <w:rFonts w:ascii="Times New Roman" w:hAnsi="Times New Roman"/>
          <w:sz w:val="28"/>
          <w:szCs w:val="28"/>
          <w:lang w:eastAsia="ru-RU"/>
        </w:rPr>
        <w:t xml:space="preserve">в 2015 году – </w:t>
      </w:r>
      <w:r>
        <w:rPr>
          <w:rFonts w:ascii="Times New Roman" w:hAnsi="Times New Roman"/>
          <w:sz w:val="28"/>
          <w:szCs w:val="28"/>
          <w:lang w:eastAsia="ru-RU"/>
        </w:rPr>
        <w:t>10 672,8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360FCC" w:rsidRPr="001D7761" w:rsidRDefault="00360FCC" w:rsidP="00491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61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ru-RU"/>
        </w:rPr>
        <w:t>10 717,6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60FCC" w:rsidRPr="009629C3" w:rsidRDefault="00360FCC" w:rsidP="00491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61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ru-RU"/>
        </w:rPr>
        <w:t>10 759,6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29C3">
        <w:rPr>
          <w:rFonts w:ascii="Times New Roman" w:hAnsi="Times New Roman"/>
          <w:sz w:val="28"/>
          <w:szCs w:val="28"/>
          <w:lang w:eastAsia="ru-RU"/>
        </w:rPr>
        <w:t>;</w:t>
      </w:r>
    </w:p>
    <w:p w:rsidR="00360FCC" w:rsidRDefault="00360FCC" w:rsidP="00491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F15">
        <w:rPr>
          <w:rFonts w:ascii="Times New Roman" w:hAnsi="Times New Roman"/>
          <w:sz w:val="28"/>
          <w:szCs w:val="28"/>
          <w:lang w:eastAsia="ru-RU"/>
        </w:rPr>
        <w:t>1.3. в паспорте подпрограммы 1 «Эффективное управление земельными ресурсами Краснокамского муниципального района»</w:t>
      </w:r>
    </w:p>
    <w:p w:rsidR="00360FCC" w:rsidRPr="00491F15" w:rsidRDefault="00360FCC" w:rsidP="00491F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360FCC" w:rsidRPr="00491F15" w:rsidRDefault="00360FCC" w:rsidP="00491F15">
      <w:pPr>
        <w:shd w:val="clear" w:color="auto" w:fill="FFFFFF"/>
        <w:spacing w:after="0" w:line="280" w:lineRule="exact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3072"/>
        <w:gridCol w:w="1175"/>
        <w:gridCol w:w="1159"/>
        <w:gridCol w:w="1011"/>
        <w:gridCol w:w="1056"/>
      </w:tblGrid>
      <w:tr w:rsidR="00360FCC" w:rsidRPr="005600F3" w:rsidTr="00646B36">
        <w:trPr>
          <w:trHeight w:val="355"/>
        </w:trPr>
        <w:tc>
          <w:tcPr>
            <w:tcW w:w="1181" w:type="pct"/>
            <w:vMerge w:val="restar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1573" w:type="pct"/>
            <w:vMerge w:val="restar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47" w:type="pct"/>
            <w:gridSpan w:val="4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  <w:vMerge/>
            <w:vAlign w:val="center"/>
          </w:tcPr>
          <w:p w:rsidR="00360FCC" w:rsidRPr="00491F15" w:rsidRDefault="00360FCC" w:rsidP="00491F15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95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19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30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3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FCC" w:rsidRPr="005600F3" w:rsidTr="009B2018">
        <w:trPr>
          <w:trHeight w:val="313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03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03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603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512,1</w:t>
            </w:r>
          </w:p>
        </w:tc>
        <w:tc>
          <w:tcPr>
            <w:tcW w:w="595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512,1</w:t>
            </w:r>
          </w:p>
        </w:tc>
        <w:tc>
          <w:tcPr>
            <w:tcW w:w="519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512,1</w:t>
            </w:r>
          </w:p>
        </w:tc>
        <w:tc>
          <w:tcPr>
            <w:tcW w:w="530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1 536,3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03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pct"/>
          </w:tcPr>
          <w:p w:rsidR="00360FCC" w:rsidRPr="00491F15" w:rsidRDefault="00360FCC" w:rsidP="004829C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60FCC" w:rsidRPr="001D7761" w:rsidRDefault="00360FCC" w:rsidP="001D77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Pr="00491F15" w:rsidRDefault="00360FCC" w:rsidP="004829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360FCC" w:rsidRPr="00491F15" w:rsidRDefault="00360FCC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3076"/>
        <w:gridCol w:w="1179"/>
        <w:gridCol w:w="1163"/>
        <w:gridCol w:w="1015"/>
        <w:gridCol w:w="1034"/>
      </w:tblGrid>
      <w:tr w:rsidR="00360FCC" w:rsidRPr="005600F3" w:rsidTr="00646B36">
        <w:trPr>
          <w:trHeight w:val="355"/>
        </w:trPr>
        <w:tc>
          <w:tcPr>
            <w:tcW w:w="1181" w:type="pct"/>
            <w:vMerge w:val="restar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1573" w:type="pct"/>
            <w:vMerge w:val="restar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47" w:type="pct"/>
            <w:gridSpan w:val="4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  <w:vMerge/>
            <w:vAlign w:val="center"/>
          </w:tcPr>
          <w:p w:rsidR="00360FCC" w:rsidRPr="00491F15" w:rsidRDefault="00360FCC" w:rsidP="00491F15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95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19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30" w:type="pct"/>
            <w:vAlign w:val="center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60FCC" w:rsidRPr="005600F3" w:rsidTr="004829CD">
        <w:trPr>
          <w:trHeight w:val="182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3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FCC" w:rsidRPr="005600F3" w:rsidTr="009B2018">
        <w:trPr>
          <w:trHeight w:val="304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03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360FCC" w:rsidRPr="00491F1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0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60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460,9</w:t>
            </w:r>
          </w:p>
        </w:tc>
        <w:tc>
          <w:tcPr>
            <w:tcW w:w="595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460,9</w:t>
            </w:r>
          </w:p>
        </w:tc>
        <w:tc>
          <w:tcPr>
            <w:tcW w:w="519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460,9</w:t>
            </w:r>
          </w:p>
        </w:tc>
        <w:tc>
          <w:tcPr>
            <w:tcW w:w="530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1382,7</w:t>
            </w:r>
          </w:p>
        </w:tc>
      </w:tr>
      <w:tr w:rsidR="00360FCC" w:rsidRPr="005600F3" w:rsidTr="00646B36">
        <w:trPr>
          <w:trHeight w:val="67"/>
        </w:trPr>
        <w:tc>
          <w:tcPr>
            <w:tcW w:w="1181" w:type="pct"/>
            <w:vMerge/>
          </w:tcPr>
          <w:p w:rsidR="00360FCC" w:rsidRPr="00491F15" w:rsidRDefault="00360FCC" w:rsidP="00491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03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9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" w:type="pct"/>
          </w:tcPr>
          <w:p w:rsidR="00360FCC" w:rsidRPr="00491F15" w:rsidRDefault="00360FCC" w:rsidP="00491F1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1F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60FCC" w:rsidRPr="00491F15" w:rsidRDefault="00360FCC" w:rsidP="00B96B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абзац 3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«Информация по ресурсному обеспечению подпрограммы» подпрограммы 1 </w:t>
      </w:r>
      <w:r w:rsidRPr="00491F15">
        <w:rPr>
          <w:rFonts w:ascii="Times New Roman" w:hAnsi="Times New Roman"/>
          <w:sz w:val="28"/>
          <w:szCs w:val="28"/>
          <w:lang w:eastAsia="ru-RU"/>
        </w:rPr>
        <w:t>«Эффективное управление земельными ресурсами Краснокамского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1D7761">
        <w:rPr>
          <w:rFonts w:ascii="Times New Roman" w:hAnsi="Times New Roman"/>
          <w:sz w:val="28"/>
          <w:szCs w:val="28"/>
          <w:lang w:eastAsia="ru-RU"/>
        </w:rPr>
        <w:t>:</w:t>
      </w:r>
    </w:p>
    <w:p w:rsidR="00360FCC" w:rsidRPr="00E47C5A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47C5A">
        <w:rPr>
          <w:rFonts w:ascii="Times New Roman" w:hAnsi="Times New Roman"/>
          <w:sz w:val="28"/>
          <w:szCs w:val="28"/>
          <w:lang w:eastAsia="ru-RU"/>
        </w:rPr>
        <w:t>Общий объем финан</w:t>
      </w:r>
      <w:r>
        <w:rPr>
          <w:rFonts w:ascii="Times New Roman" w:hAnsi="Times New Roman"/>
          <w:sz w:val="28"/>
          <w:szCs w:val="28"/>
          <w:lang w:eastAsia="ru-RU"/>
        </w:rPr>
        <w:t xml:space="preserve">сирования подпрограммы составит  1 382,7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360FCC" w:rsidRPr="00E47C5A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2015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>
        <w:rPr>
          <w:rFonts w:ascii="Times New Roman" w:hAnsi="Times New Roman"/>
          <w:sz w:val="28"/>
          <w:szCs w:val="28"/>
          <w:lang w:eastAsia="ru-RU"/>
        </w:rPr>
        <w:t xml:space="preserve">460,9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60FCC" w:rsidRPr="00E47C5A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2016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  </w:t>
      </w:r>
      <w:r>
        <w:rPr>
          <w:rFonts w:ascii="Times New Roman" w:hAnsi="Times New Roman"/>
          <w:sz w:val="28"/>
          <w:szCs w:val="28"/>
          <w:lang w:eastAsia="ru-RU"/>
        </w:rPr>
        <w:t xml:space="preserve">460,9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60FCC" w:rsidRPr="009629C3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  </w:t>
      </w:r>
      <w:r>
        <w:rPr>
          <w:rFonts w:ascii="Times New Roman" w:hAnsi="Times New Roman"/>
          <w:sz w:val="28"/>
          <w:szCs w:val="28"/>
          <w:lang w:eastAsia="ru-RU"/>
        </w:rPr>
        <w:t xml:space="preserve">460,9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29C3">
        <w:rPr>
          <w:rFonts w:ascii="Times New Roman" w:hAnsi="Times New Roman"/>
          <w:sz w:val="28"/>
          <w:szCs w:val="28"/>
          <w:lang w:eastAsia="ru-RU"/>
        </w:rPr>
        <w:t>;</w:t>
      </w:r>
    </w:p>
    <w:p w:rsidR="00360FCC" w:rsidRDefault="00360FCC" w:rsidP="0047785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491F15">
        <w:rPr>
          <w:rFonts w:ascii="Times New Roman" w:hAnsi="Times New Roman"/>
          <w:sz w:val="28"/>
          <w:szCs w:val="28"/>
          <w:lang w:eastAsia="ru-RU"/>
        </w:rPr>
        <w:t xml:space="preserve">в паспорте подпрограммы 1 «Эффективное управление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муниципальным имуществом</w:t>
      </w:r>
      <w:r w:rsidRPr="00491F15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района»</w:t>
      </w:r>
    </w:p>
    <w:p w:rsidR="00360FCC" w:rsidRDefault="00360FCC" w:rsidP="0047785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</w:p>
    <w:tbl>
      <w:tblPr>
        <w:tblpPr w:leftFromText="180" w:rightFromText="180" w:vertAnchor="page" w:horzAnchor="margin" w:tblpY="5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3120"/>
        <w:gridCol w:w="1133"/>
        <w:gridCol w:w="1275"/>
        <w:gridCol w:w="1133"/>
        <w:gridCol w:w="1101"/>
      </w:tblGrid>
      <w:tr w:rsidR="00360FCC" w:rsidRPr="005600F3" w:rsidTr="009B2018">
        <w:trPr>
          <w:trHeight w:val="355"/>
        </w:trPr>
        <w:tc>
          <w:tcPr>
            <w:tcW w:w="945" w:type="pct"/>
            <w:vMerge w:val="restar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630" w:type="pct"/>
            <w:vMerge w:val="restart"/>
            <w:vAlign w:val="center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25" w:type="pct"/>
            <w:gridSpan w:val="4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360FCC" w:rsidRPr="005600F3" w:rsidTr="009B2018">
        <w:trPr>
          <w:trHeight w:val="67"/>
        </w:trPr>
        <w:tc>
          <w:tcPr>
            <w:tcW w:w="945" w:type="pct"/>
            <w:vMerge/>
          </w:tcPr>
          <w:p w:rsidR="00360FCC" w:rsidRPr="00477855" w:rsidRDefault="00360FCC" w:rsidP="009B201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  <w:vMerge/>
            <w:vAlign w:val="center"/>
          </w:tcPr>
          <w:p w:rsidR="00360FCC" w:rsidRPr="00477855" w:rsidRDefault="00360FCC" w:rsidP="009B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66" w:type="pct"/>
            <w:vAlign w:val="center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92" w:type="pct"/>
            <w:vAlign w:val="center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75" w:type="pct"/>
            <w:vAlign w:val="center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60FCC" w:rsidRPr="005600F3" w:rsidTr="009B2018">
        <w:trPr>
          <w:trHeight w:val="581"/>
        </w:trPr>
        <w:tc>
          <w:tcPr>
            <w:tcW w:w="945" w:type="pct"/>
            <w:vMerge/>
          </w:tcPr>
          <w:p w:rsidR="00360FCC" w:rsidRPr="00477855" w:rsidRDefault="00360FCC" w:rsidP="009B201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FCC" w:rsidRPr="005600F3" w:rsidTr="009B2018">
        <w:trPr>
          <w:trHeight w:val="299"/>
        </w:trPr>
        <w:tc>
          <w:tcPr>
            <w:tcW w:w="945" w:type="pct"/>
            <w:vMerge/>
          </w:tcPr>
          <w:p w:rsidR="00360FCC" w:rsidRPr="00477855" w:rsidRDefault="00360FCC" w:rsidP="009B201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9B2018">
        <w:trPr>
          <w:trHeight w:val="67"/>
        </w:trPr>
        <w:tc>
          <w:tcPr>
            <w:tcW w:w="945" w:type="pct"/>
            <w:vMerge/>
          </w:tcPr>
          <w:p w:rsidR="00360FCC" w:rsidRPr="00477855" w:rsidRDefault="00360FCC" w:rsidP="009B201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FCC" w:rsidRPr="005600F3" w:rsidTr="009B2018">
        <w:trPr>
          <w:trHeight w:val="67"/>
        </w:trPr>
        <w:tc>
          <w:tcPr>
            <w:tcW w:w="945" w:type="pct"/>
            <w:vMerge/>
          </w:tcPr>
          <w:p w:rsidR="00360FCC" w:rsidRPr="00477855" w:rsidRDefault="00360FCC" w:rsidP="009B201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3 039,7</w:t>
            </w:r>
          </w:p>
        </w:tc>
        <w:tc>
          <w:tcPr>
            <w:tcW w:w="666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3 089,4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3 136,1</w:t>
            </w:r>
          </w:p>
        </w:tc>
        <w:tc>
          <w:tcPr>
            <w:tcW w:w="575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9 265,2</w:t>
            </w:r>
          </w:p>
        </w:tc>
      </w:tr>
      <w:tr w:rsidR="00360FCC" w:rsidRPr="005600F3" w:rsidTr="009B2018">
        <w:trPr>
          <w:trHeight w:val="67"/>
        </w:trPr>
        <w:tc>
          <w:tcPr>
            <w:tcW w:w="945" w:type="pct"/>
            <w:vMerge/>
          </w:tcPr>
          <w:p w:rsidR="00360FCC" w:rsidRPr="00477855" w:rsidRDefault="00360FCC" w:rsidP="009B201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477855" w:rsidRDefault="00360FCC" w:rsidP="009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5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60FCC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FCC" w:rsidRPr="00477855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360FCC" w:rsidRDefault="00360FCC" w:rsidP="009B1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9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835"/>
        <w:gridCol w:w="991"/>
        <w:gridCol w:w="1275"/>
        <w:gridCol w:w="1133"/>
        <w:gridCol w:w="1101"/>
      </w:tblGrid>
      <w:tr w:rsidR="00360FCC" w:rsidRPr="005600F3" w:rsidTr="00D03898">
        <w:trPr>
          <w:trHeight w:val="355"/>
        </w:trPr>
        <w:tc>
          <w:tcPr>
            <w:tcW w:w="1168" w:type="pct"/>
            <w:vMerge w:val="restar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481" w:type="pct"/>
            <w:vMerge w:val="restart"/>
            <w:vAlign w:val="center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51" w:type="pct"/>
            <w:gridSpan w:val="4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360FCC" w:rsidRPr="005600F3" w:rsidTr="00D03898">
        <w:trPr>
          <w:trHeight w:val="67"/>
        </w:trPr>
        <w:tc>
          <w:tcPr>
            <w:tcW w:w="1168" w:type="pct"/>
            <w:vMerge/>
          </w:tcPr>
          <w:p w:rsidR="00360FCC" w:rsidRPr="005500E4" w:rsidRDefault="00360FCC" w:rsidP="00D0389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  <w:vMerge/>
            <w:vAlign w:val="center"/>
          </w:tcPr>
          <w:p w:rsidR="00360FCC" w:rsidRPr="005500E4" w:rsidRDefault="00360FCC" w:rsidP="00D03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66" w:type="pct"/>
            <w:vAlign w:val="center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92" w:type="pct"/>
            <w:vAlign w:val="center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75" w:type="pct"/>
            <w:vAlign w:val="center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60FCC" w:rsidRPr="005600F3" w:rsidTr="00D03898">
        <w:trPr>
          <w:trHeight w:val="435"/>
        </w:trPr>
        <w:tc>
          <w:tcPr>
            <w:tcW w:w="1168" w:type="pct"/>
            <w:vMerge/>
          </w:tcPr>
          <w:p w:rsidR="00360FCC" w:rsidRPr="005500E4" w:rsidRDefault="00360FCC" w:rsidP="00D0389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18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0FCC" w:rsidRPr="005600F3" w:rsidTr="00D03898">
        <w:trPr>
          <w:trHeight w:val="67"/>
        </w:trPr>
        <w:tc>
          <w:tcPr>
            <w:tcW w:w="1168" w:type="pct"/>
            <w:vMerge/>
          </w:tcPr>
          <w:p w:rsidR="00360FCC" w:rsidRPr="005500E4" w:rsidRDefault="00360FCC" w:rsidP="00D0389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18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0FCC" w:rsidRPr="005600F3" w:rsidTr="00D03898">
        <w:trPr>
          <w:trHeight w:val="67"/>
        </w:trPr>
        <w:tc>
          <w:tcPr>
            <w:tcW w:w="1168" w:type="pct"/>
            <w:vMerge/>
          </w:tcPr>
          <w:p w:rsidR="00360FCC" w:rsidRPr="005500E4" w:rsidRDefault="00360FCC" w:rsidP="00D0389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18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60FCC" w:rsidRPr="005600F3" w:rsidTr="00D03898">
        <w:trPr>
          <w:trHeight w:val="67"/>
        </w:trPr>
        <w:tc>
          <w:tcPr>
            <w:tcW w:w="1168" w:type="pct"/>
            <w:vMerge/>
          </w:tcPr>
          <w:p w:rsidR="00360FCC" w:rsidRPr="005500E4" w:rsidRDefault="00360FCC" w:rsidP="00D0389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18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2735,7</w:t>
            </w:r>
          </w:p>
        </w:tc>
        <w:tc>
          <w:tcPr>
            <w:tcW w:w="666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2780,5</w:t>
            </w:r>
          </w:p>
        </w:tc>
        <w:tc>
          <w:tcPr>
            <w:tcW w:w="592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2822,5</w:t>
            </w:r>
          </w:p>
        </w:tc>
        <w:tc>
          <w:tcPr>
            <w:tcW w:w="575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8338,7</w:t>
            </w:r>
          </w:p>
        </w:tc>
      </w:tr>
      <w:tr w:rsidR="00360FCC" w:rsidRPr="005600F3" w:rsidTr="00D03898">
        <w:trPr>
          <w:trHeight w:val="67"/>
        </w:trPr>
        <w:tc>
          <w:tcPr>
            <w:tcW w:w="1168" w:type="pct"/>
            <w:vMerge/>
          </w:tcPr>
          <w:p w:rsidR="00360FCC" w:rsidRPr="005500E4" w:rsidRDefault="00360FCC" w:rsidP="00D03898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18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360FCC" w:rsidRPr="005500E4" w:rsidRDefault="00360FCC" w:rsidP="00D0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60FCC" w:rsidRPr="005500E4" w:rsidRDefault="00360FCC" w:rsidP="00D03898">
      <w:pPr>
        <w:spacing w:after="0"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абзац 3</w:t>
      </w:r>
      <w:r w:rsidRPr="005500E4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5500E4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5500E4">
        <w:rPr>
          <w:rFonts w:ascii="Times New Roman" w:hAnsi="Times New Roman"/>
          <w:sz w:val="28"/>
          <w:szCs w:val="28"/>
          <w:lang w:eastAsia="ru-RU"/>
        </w:rPr>
        <w:t xml:space="preserve"> «Информация по ресурсному обеспечению подпрограммы» подпрограммы 2 </w:t>
      </w:r>
      <w:r w:rsidRPr="005500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«Эффективное управление муниципальным имуществом Краснокамского муниципального района» </w:t>
      </w:r>
      <w:r w:rsidRPr="005500E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60FCC" w:rsidRPr="00E47C5A" w:rsidRDefault="00360FCC" w:rsidP="005500E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47C5A">
        <w:rPr>
          <w:rFonts w:ascii="Times New Roman" w:hAnsi="Times New Roman"/>
          <w:sz w:val="28"/>
          <w:szCs w:val="28"/>
          <w:lang w:eastAsia="ru-RU"/>
        </w:rPr>
        <w:t>Общий объем финан</w:t>
      </w:r>
      <w:r>
        <w:rPr>
          <w:rFonts w:ascii="Times New Roman" w:hAnsi="Times New Roman"/>
          <w:sz w:val="28"/>
          <w:szCs w:val="28"/>
          <w:lang w:eastAsia="ru-RU"/>
        </w:rPr>
        <w:t xml:space="preserve">сирования подпрограммы составит  8 338,7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360FCC" w:rsidRPr="00E47C5A" w:rsidRDefault="00360FCC" w:rsidP="005500E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2015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>
        <w:rPr>
          <w:rFonts w:ascii="Times New Roman" w:hAnsi="Times New Roman"/>
          <w:sz w:val="28"/>
          <w:szCs w:val="28"/>
          <w:lang w:eastAsia="ru-RU"/>
        </w:rPr>
        <w:t xml:space="preserve">2 735,7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60FCC" w:rsidRPr="00E47C5A" w:rsidRDefault="00360FCC" w:rsidP="005500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C5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2016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  </w:t>
      </w:r>
      <w:r>
        <w:rPr>
          <w:rFonts w:ascii="Times New Roman" w:hAnsi="Times New Roman"/>
          <w:sz w:val="28"/>
          <w:szCs w:val="28"/>
          <w:lang w:eastAsia="ru-RU"/>
        </w:rPr>
        <w:t xml:space="preserve">2780,5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60FCC" w:rsidRPr="009629C3" w:rsidRDefault="00360FCC" w:rsidP="005500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E47C5A">
        <w:rPr>
          <w:rFonts w:ascii="Times New Roman" w:hAnsi="Times New Roman"/>
          <w:sz w:val="28"/>
          <w:szCs w:val="28"/>
          <w:lang w:eastAsia="ru-RU"/>
        </w:rPr>
        <w:t xml:space="preserve"> году –  </w:t>
      </w:r>
      <w:r>
        <w:rPr>
          <w:rFonts w:ascii="Times New Roman" w:hAnsi="Times New Roman"/>
          <w:sz w:val="28"/>
          <w:szCs w:val="28"/>
          <w:lang w:eastAsia="ru-RU"/>
        </w:rPr>
        <w:t xml:space="preserve">2 822,5 </w:t>
      </w:r>
      <w:r w:rsidRPr="00E47C5A">
        <w:rPr>
          <w:rFonts w:ascii="Times New Roman" w:hAnsi="Times New Roman"/>
          <w:sz w:val="28"/>
          <w:szCs w:val="28"/>
          <w:lang w:eastAsia="ru-RU"/>
        </w:rPr>
        <w:t>тыс. рублей.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629C3">
        <w:rPr>
          <w:rFonts w:ascii="Times New Roman" w:hAnsi="Times New Roman"/>
          <w:sz w:val="28"/>
          <w:szCs w:val="28"/>
          <w:lang w:eastAsia="ru-RU"/>
        </w:rPr>
        <w:t>;</w:t>
      </w:r>
    </w:p>
    <w:p w:rsidR="00360FCC" w:rsidRDefault="00360FCC" w:rsidP="005500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00E4">
        <w:rPr>
          <w:rFonts w:ascii="Times New Roman" w:hAnsi="Times New Roman"/>
          <w:sz w:val="28"/>
          <w:szCs w:val="28"/>
          <w:lang w:eastAsia="ru-RU"/>
        </w:rPr>
        <w:t>1.7. в паспорте п</w:t>
      </w:r>
      <w:r w:rsidRPr="005500E4">
        <w:rPr>
          <w:rFonts w:ascii="Times New Roman" w:hAnsi="Times New Roman"/>
          <w:sz w:val="28"/>
          <w:szCs w:val="28"/>
        </w:rPr>
        <w:t>одпрограммы 3</w:t>
      </w:r>
      <w:r w:rsidRPr="005500E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500E4">
        <w:rPr>
          <w:rFonts w:ascii="Times New Roman" w:hAnsi="Times New Roman"/>
          <w:sz w:val="28"/>
          <w:szCs w:val="28"/>
        </w:rPr>
        <w:t>Обеспечение реализации муниципальной программы»</w:t>
      </w:r>
    </w:p>
    <w:p w:rsidR="00360FCC" w:rsidRPr="005500E4" w:rsidRDefault="00360FCC" w:rsidP="005500E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Pr="00A55480">
        <w:rPr>
          <w:rFonts w:ascii="Times New Roman" w:hAnsi="Times New Roman"/>
          <w:sz w:val="28"/>
          <w:szCs w:val="28"/>
        </w:rPr>
        <w:t>:</w:t>
      </w:r>
    </w:p>
    <w:p w:rsidR="00360FCC" w:rsidRPr="00C03389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3389">
        <w:rPr>
          <w:rFonts w:ascii="Times New Roman" w:hAnsi="Times New Roman"/>
          <w:sz w:val="28"/>
          <w:szCs w:val="28"/>
        </w:rPr>
        <w:t xml:space="preserve">Общий объем финансирования по подпрограмме «Обеспечение реализации муниципальной программы» </w:t>
      </w:r>
      <w:r w:rsidRPr="00C03389">
        <w:rPr>
          <w:rFonts w:ascii="Times New Roman" w:hAnsi="Times New Roman"/>
          <w:iCs/>
          <w:sz w:val="28"/>
          <w:szCs w:val="28"/>
        </w:rPr>
        <w:t>составит 26 700,6 тыс. рублей, в том числе по годам:</w:t>
      </w:r>
    </w:p>
    <w:p w:rsidR="00360FCC" w:rsidRPr="00C03389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3389">
        <w:rPr>
          <w:rFonts w:ascii="Times New Roman" w:hAnsi="Times New Roman"/>
          <w:iCs/>
          <w:sz w:val="28"/>
          <w:szCs w:val="28"/>
        </w:rPr>
        <w:t>в 2015 году –  8 900,2 тыс. рублей;    раздел 0104</w:t>
      </w:r>
    </w:p>
    <w:p w:rsidR="00360FCC" w:rsidRPr="00C03389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3389">
        <w:rPr>
          <w:rFonts w:ascii="Times New Roman" w:hAnsi="Times New Roman"/>
          <w:iCs/>
          <w:sz w:val="28"/>
          <w:szCs w:val="28"/>
        </w:rPr>
        <w:t>в 2016 году –  8 900,2 тыс. рублей;    раздел 0104</w:t>
      </w:r>
    </w:p>
    <w:p w:rsidR="00360FCC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3389">
        <w:rPr>
          <w:rFonts w:ascii="Times New Roman" w:hAnsi="Times New Roman"/>
          <w:iCs/>
          <w:sz w:val="28"/>
          <w:szCs w:val="28"/>
        </w:rPr>
        <w:t>в 2017 году –  8 900,2  тыс. рублей;   раздел 0104</w:t>
      </w:r>
      <w:r>
        <w:rPr>
          <w:rFonts w:ascii="Times New Roman" w:hAnsi="Times New Roman"/>
          <w:iCs/>
          <w:sz w:val="28"/>
          <w:szCs w:val="28"/>
        </w:rPr>
        <w:t>»</w:t>
      </w:r>
    </w:p>
    <w:p w:rsidR="00360FCC" w:rsidRPr="00C03389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заменить словами</w:t>
      </w:r>
      <w:r w:rsidRPr="00C03389">
        <w:rPr>
          <w:rFonts w:ascii="Times New Roman" w:hAnsi="Times New Roman"/>
          <w:iCs/>
          <w:sz w:val="28"/>
          <w:szCs w:val="28"/>
        </w:rPr>
        <w:t>:</w:t>
      </w:r>
    </w:p>
    <w:p w:rsidR="00360FCC" w:rsidRPr="00C03389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3389">
        <w:rPr>
          <w:rFonts w:ascii="Times New Roman" w:hAnsi="Times New Roman"/>
          <w:sz w:val="28"/>
          <w:szCs w:val="28"/>
        </w:rPr>
        <w:t xml:space="preserve">Общий объем финансирования по подпрограмме «Обеспечение реализации муниципальной программы» </w:t>
      </w:r>
      <w:r w:rsidRPr="00C03389">
        <w:rPr>
          <w:rFonts w:ascii="Times New Roman" w:hAnsi="Times New Roman"/>
          <w:iCs/>
          <w:sz w:val="28"/>
          <w:szCs w:val="28"/>
        </w:rPr>
        <w:t xml:space="preserve">составит </w:t>
      </w:r>
      <w:r>
        <w:rPr>
          <w:rFonts w:ascii="Times New Roman" w:hAnsi="Times New Roman"/>
          <w:iCs/>
          <w:sz w:val="28"/>
          <w:szCs w:val="28"/>
        </w:rPr>
        <w:t>22 428,6</w:t>
      </w:r>
      <w:r w:rsidRPr="00C03389">
        <w:rPr>
          <w:rFonts w:ascii="Times New Roman" w:hAnsi="Times New Roman"/>
          <w:iCs/>
          <w:sz w:val="28"/>
          <w:szCs w:val="28"/>
        </w:rPr>
        <w:t xml:space="preserve"> тыс. рублей, в том числе по годам:</w:t>
      </w:r>
    </w:p>
    <w:p w:rsidR="00360FCC" w:rsidRPr="00C03389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3389">
        <w:rPr>
          <w:rFonts w:ascii="Times New Roman" w:hAnsi="Times New Roman"/>
          <w:iCs/>
          <w:sz w:val="28"/>
          <w:szCs w:val="28"/>
        </w:rPr>
        <w:t xml:space="preserve">в 2015 году –  </w:t>
      </w:r>
      <w:r>
        <w:rPr>
          <w:rFonts w:ascii="Times New Roman" w:hAnsi="Times New Roman"/>
          <w:iCs/>
          <w:sz w:val="28"/>
          <w:szCs w:val="28"/>
        </w:rPr>
        <w:t>7 476,2</w:t>
      </w:r>
      <w:r w:rsidRPr="00C03389">
        <w:rPr>
          <w:rFonts w:ascii="Times New Roman" w:hAnsi="Times New Roman"/>
          <w:iCs/>
          <w:sz w:val="28"/>
          <w:szCs w:val="28"/>
        </w:rPr>
        <w:t xml:space="preserve"> тыс. рублей;    раздел 0104</w:t>
      </w:r>
    </w:p>
    <w:p w:rsidR="00360FCC" w:rsidRPr="00C03389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3389">
        <w:rPr>
          <w:rFonts w:ascii="Times New Roman" w:hAnsi="Times New Roman"/>
          <w:iCs/>
          <w:sz w:val="28"/>
          <w:szCs w:val="28"/>
        </w:rPr>
        <w:t xml:space="preserve">в 2016 году –  </w:t>
      </w:r>
      <w:r>
        <w:rPr>
          <w:rFonts w:ascii="Times New Roman" w:hAnsi="Times New Roman"/>
          <w:iCs/>
          <w:sz w:val="28"/>
          <w:szCs w:val="28"/>
        </w:rPr>
        <w:t>7 476,2</w:t>
      </w:r>
      <w:r w:rsidRPr="00C03389">
        <w:rPr>
          <w:rFonts w:ascii="Times New Roman" w:hAnsi="Times New Roman"/>
          <w:iCs/>
          <w:sz w:val="28"/>
          <w:szCs w:val="28"/>
        </w:rPr>
        <w:t xml:space="preserve"> тыс. рублей;    раздел 0104</w:t>
      </w:r>
    </w:p>
    <w:p w:rsidR="00360FCC" w:rsidRPr="009B2018" w:rsidRDefault="00360FCC" w:rsidP="00C033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3389">
        <w:rPr>
          <w:rFonts w:ascii="Times New Roman" w:hAnsi="Times New Roman"/>
          <w:iCs/>
          <w:sz w:val="28"/>
          <w:szCs w:val="28"/>
        </w:rPr>
        <w:t xml:space="preserve">в 2017 году –  </w:t>
      </w:r>
      <w:r>
        <w:rPr>
          <w:rFonts w:ascii="Times New Roman" w:hAnsi="Times New Roman"/>
          <w:iCs/>
          <w:sz w:val="28"/>
          <w:szCs w:val="28"/>
        </w:rPr>
        <w:t>7 476,2</w:t>
      </w:r>
      <w:r w:rsidRPr="00C03389">
        <w:rPr>
          <w:rFonts w:ascii="Times New Roman" w:hAnsi="Times New Roman"/>
          <w:iCs/>
          <w:sz w:val="28"/>
          <w:szCs w:val="28"/>
        </w:rPr>
        <w:t xml:space="preserve">  тыс. рублей;   раздел 0104</w:t>
      </w:r>
      <w:r>
        <w:rPr>
          <w:rFonts w:ascii="Times New Roman" w:hAnsi="Times New Roman"/>
          <w:iCs/>
          <w:sz w:val="28"/>
          <w:szCs w:val="28"/>
        </w:rPr>
        <w:t>»</w:t>
      </w:r>
      <w:r w:rsidRPr="009B2018">
        <w:rPr>
          <w:rFonts w:ascii="Times New Roman" w:hAnsi="Times New Roman"/>
          <w:iCs/>
          <w:sz w:val="28"/>
          <w:szCs w:val="28"/>
        </w:rPr>
        <w:t>;</w:t>
      </w:r>
    </w:p>
    <w:p w:rsidR="00360FCC" w:rsidRPr="00FB284E" w:rsidRDefault="00360FCC" w:rsidP="00FB284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6 к Программе изложить в редакции согласно приложению 1.</w:t>
      </w:r>
    </w:p>
    <w:p w:rsidR="00360FCC" w:rsidRDefault="00360FCC" w:rsidP="00FB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0"/>
          <w:lang w:eastAsia="ru-RU"/>
        </w:rPr>
        <w:t xml:space="preserve">Утвердить план реализации Программы </w:t>
      </w:r>
      <w:r>
        <w:rPr>
          <w:rFonts w:ascii="Times New Roman" w:hAnsi="Times New Roman"/>
          <w:sz w:val="28"/>
          <w:szCs w:val="28"/>
        </w:rPr>
        <w:t>согласно приложению 2.</w:t>
      </w:r>
    </w:p>
    <w:p w:rsidR="00360FCC" w:rsidRPr="002708A2" w:rsidRDefault="00360FCC" w:rsidP="00FB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3. П</w:t>
      </w:r>
      <w:r w:rsidRPr="002B13C2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Pr="003A24DD">
        <w:rPr>
          <w:rFonts w:ascii="Times New Roman" w:hAnsi="Times New Roman"/>
          <w:sz w:val="28"/>
          <w:szCs w:val="28"/>
        </w:rPr>
        <w:t>подлежит опубликованию в специальном выпуске «Официальные материалы органов местного самоуправления 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4D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» газеты «Краснокамская звезда» и на официальном сайте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FB284E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krasnokamskiy</w:t>
      </w:r>
      <w:r w:rsidRPr="00FB2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.</w:t>
      </w:r>
    </w:p>
    <w:p w:rsidR="00360FCC" w:rsidRPr="002B13C2" w:rsidRDefault="00360FCC" w:rsidP="00FB28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Pr="002B13C2">
        <w:rPr>
          <w:rFonts w:ascii="Times New Roman" w:hAnsi="Times New Roman"/>
          <w:sz w:val="28"/>
          <w:szCs w:val="20"/>
          <w:lang w:eastAsia="ru-RU"/>
        </w:rPr>
        <w:t xml:space="preserve">. Контроль за исполнением постановления возложить на </w:t>
      </w:r>
      <w:r>
        <w:rPr>
          <w:rFonts w:ascii="Times New Roman" w:hAnsi="Times New Roman"/>
          <w:sz w:val="28"/>
          <w:szCs w:val="20"/>
          <w:lang w:eastAsia="ru-RU"/>
        </w:rPr>
        <w:t xml:space="preserve">и.о. </w:t>
      </w:r>
      <w:r w:rsidRPr="002B13C2">
        <w:rPr>
          <w:rFonts w:ascii="Times New Roman" w:hAnsi="Times New Roman"/>
          <w:sz w:val="28"/>
          <w:szCs w:val="20"/>
          <w:lang w:eastAsia="ru-RU"/>
        </w:rPr>
        <w:t xml:space="preserve">заместителя главы Краснокамского муниципального района </w:t>
      </w:r>
      <w:r>
        <w:rPr>
          <w:rFonts w:ascii="Times New Roman" w:hAnsi="Times New Roman"/>
          <w:sz w:val="28"/>
          <w:szCs w:val="20"/>
          <w:lang w:eastAsia="ru-RU"/>
        </w:rPr>
        <w:t>А.В. Максимчука</w:t>
      </w:r>
      <w:r w:rsidRPr="002B13C2">
        <w:rPr>
          <w:rFonts w:ascii="Times New Roman" w:hAnsi="Times New Roman"/>
          <w:sz w:val="28"/>
          <w:szCs w:val="20"/>
          <w:lang w:eastAsia="ru-RU"/>
        </w:rPr>
        <w:t>.</w:t>
      </w:r>
    </w:p>
    <w:p w:rsidR="00360FCC" w:rsidRDefault="00360FCC" w:rsidP="008C6D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FCC" w:rsidRDefault="00360FCC" w:rsidP="008C6D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FCC" w:rsidRDefault="00360FCC" w:rsidP="008C6D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FCC" w:rsidRPr="002B13C2" w:rsidRDefault="00360FCC" w:rsidP="008C6D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360FCC" w:rsidRPr="002B13C2" w:rsidRDefault="00360FCC" w:rsidP="00B96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муниципального района –</w:t>
      </w:r>
    </w:p>
    <w:p w:rsidR="00360FCC" w:rsidRPr="002B13C2" w:rsidRDefault="00360FCC" w:rsidP="00B96B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360FCC" w:rsidRPr="002B13C2" w:rsidRDefault="00360FCC" w:rsidP="00B96B2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муниципального ра</w:t>
      </w:r>
      <w:r>
        <w:rPr>
          <w:rFonts w:ascii="Times New Roman" w:hAnsi="Times New Roman"/>
          <w:sz w:val="28"/>
          <w:szCs w:val="28"/>
        </w:rPr>
        <w:t xml:space="preserve">йона                                                   </w:t>
      </w:r>
      <w:r w:rsidRPr="002B13C2">
        <w:rPr>
          <w:rFonts w:ascii="Times New Roman" w:hAnsi="Times New Roman"/>
          <w:sz w:val="28"/>
          <w:szCs w:val="28"/>
        </w:rPr>
        <w:t xml:space="preserve">   Ю.Ю. Крестьянников</w:t>
      </w:r>
    </w:p>
    <w:p w:rsidR="00360FCC" w:rsidRPr="002B13C2" w:rsidRDefault="00360FCC" w:rsidP="00B96B2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0FCC" w:rsidRPr="002B13C2" w:rsidRDefault="00360FCC" w:rsidP="00B96B2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0FCC" w:rsidRPr="002B13C2" w:rsidRDefault="00360FCC" w:rsidP="00B96B2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0FCC" w:rsidRPr="002B13C2" w:rsidRDefault="00360FCC" w:rsidP="00B96B2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0FCC" w:rsidRPr="002B13C2" w:rsidRDefault="00360FCC" w:rsidP="00B96B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13C2">
        <w:rPr>
          <w:rFonts w:ascii="Times New Roman" w:hAnsi="Times New Roman"/>
          <w:sz w:val="18"/>
          <w:szCs w:val="18"/>
        </w:rPr>
        <w:t xml:space="preserve">исп. Отинова Ю.А. </w:t>
      </w:r>
    </w:p>
    <w:p w:rsidR="00360FCC" w:rsidRPr="002B13C2" w:rsidRDefault="00360FCC" w:rsidP="00B96B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13C2">
        <w:rPr>
          <w:rFonts w:ascii="Times New Roman" w:hAnsi="Times New Roman"/>
          <w:sz w:val="18"/>
          <w:szCs w:val="18"/>
        </w:rPr>
        <w:t>4 46 17</w:t>
      </w:r>
    </w:p>
    <w:p w:rsidR="00360FCC" w:rsidRDefault="00360FCC">
      <w:pPr>
        <w:sectPr w:rsidR="00360FCC" w:rsidSect="00D038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60FCC" w:rsidRPr="00764E46" w:rsidRDefault="00360FCC" w:rsidP="00B530EF">
      <w:pPr>
        <w:spacing w:after="0" w:line="240" w:lineRule="exact"/>
        <w:ind w:left="9639"/>
        <w:rPr>
          <w:rFonts w:ascii="Times New Roman" w:hAnsi="Times New Roman"/>
          <w:sz w:val="28"/>
          <w:szCs w:val="28"/>
        </w:rPr>
      </w:pPr>
      <w:r w:rsidRPr="00764E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360FCC" w:rsidRDefault="00360FCC" w:rsidP="00B530EF">
      <w:pPr>
        <w:spacing w:after="0" w:line="260" w:lineRule="exact"/>
        <w:ind w:left="9639"/>
        <w:rPr>
          <w:rFonts w:ascii="Times New Roman" w:hAnsi="Times New Roman"/>
          <w:sz w:val="28"/>
          <w:szCs w:val="28"/>
        </w:rPr>
      </w:pPr>
      <w:r w:rsidRPr="00764E4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360FCC" w:rsidRDefault="00360FCC" w:rsidP="00B530EF">
      <w:pPr>
        <w:spacing w:after="0" w:line="260" w:lineRule="exact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360FCC" w:rsidRDefault="00360FCC" w:rsidP="00B530EF">
      <w:pPr>
        <w:spacing w:after="0" w:line="260" w:lineRule="exact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24.03.2015    №_429</w:t>
      </w:r>
    </w:p>
    <w:p w:rsidR="00360FCC" w:rsidRPr="00764E46" w:rsidRDefault="00360FCC" w:rsidP="00B530EF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360FCC" w:rsidRPr="00764E46" w:rsidRDefault="00360FCC" w:rsidP="00B530EF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64E46">
        <w:rPr>
          <w:rFonts w:ascii="Times New Roman" w:hAnsi="Times New Roman"/>
          <w:b/>
          <w:sz w:val="28"/>
          <w:szCs w:val="28"/>
        </w:rPr>
        <w:t xml:space="preserve">программы «Управление земельными ресурсами и имуществом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Pr="00764E46">
        <w:rPr>
          <w:rFonts w:ascii="Times New Roman" w:hAnsi="Times New Roman"/>
          <w:b/>
          <w:sz w:val="28"/>
          <w:szCs w:val="28"/>
        </w:rPr>
        <w:t>»</w:t>
      </w:r>
    </w:p>
    <w:p w:rsidR="00360FCC" w:rsidRDefault="00360FCC" w:rsidP="00B530EF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за счет всех источников финансирования бюджета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60FCC" w:rsidRPr="00764E46" w:rsidRDefault="00360FCC" w:rsidP="00B530EF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6"/>
        <w:gridCol w:w="2276"/>
        <w:gridCol w:w="1256"/>
        <w:gridCol w:w="1179"/>
        <w:gridCol w:w="1256"/>
        <w:gridCol w:w="1244"/>
        <w:gridCol w:w="1219"/>
        <w:gridCol w:w="1228"/>
        <w:gridCol w:w="1094"/>
      </w:tblGrid>
      <w:tr w:rsidR="00360FCC" w:rsidRPr="00764E46" w:rsidTr="00596ACC">
        <w:trPr>
          <w:cantSplit/>
          <w:trHeight w:val="530"/>
          <w:tblHeader/>
        </w:trPr>
        <w:tc>
          <w:tcPr>
            <w:tcW w:w="1481" w:type="pct"/>
            <w:vMerge w:val="restar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745" w:type="pct"/>
            <w:vMerge w:val="restar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15" w:type="pct"/>
            <w:gridSpan w:val="4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pct"/>
            <w:gridSpan w:val="3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764E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64E4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360FCC" w:rsidRPr="00764E46" w:rsidTr="00596ACC">
        <w:trPr>
          <w:cantSplit/>
          <w:trHeight w:val="884"/>
          <w:tblHeader/>
        </w:trPr>
        <w:tc>
          <w:tcPr>
            <w:tcW w:w="1481" w:type="pct"/>
            <w:vMerge/>
            <w:vAlign w:val="center"/>
          </w:tcPr>
          <w:p w:rsidR="00360FCC" w:rsidRPr="00764E46" w:rsidRDefault="00360FCC" w:rsidP="00596ACC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360FCC" w:rsidRPr="00764E46" w:rsidRDefault="00360FCC" w:rsidP="00596ACC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86" w:type="pc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11" w:type="pc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07" w:type="pc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99" w:type="pc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02" w:type="pc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vAlign w:val="center"/>
          </w:tcPr>
          <w:p w:rsidR="00360FCC" w:rsidRPr="00764E4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360FCC" w:rsidRPr="00764E46" w:rsidRDefault="00360FCC" w:rsidP="00B530EF">
      <w:pPr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1"/>
        <w:gridCol w:w="2325"/>
        <w:gridCol w:w="1234"/>
        <w:gridCol w:w="1231"/>
        <w:gridCol w:w="1228"/>
        <w:gridCol w:w="1231"/>
        <w:gridCol w:w="1238"/>
        <w:gridCol w:w="1231"/>
        <w:gridCol w:w="1079"/>
      </w:tblGrid>
      <w:tr w:rsidR="00360FCC" w:rsidRPr="00764E46" w:rsidTr="00596ACC">
        <w:trPr>
          <w:trHeight w:val="239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9</w:t>
            </w:r>
          </w:p>
        </w:tc>
      </w:tr>
      <w:tr w:rsidR="00360FCC" w:rsidRPr="003574CA" w:rsidTr="00596ACC">
        <w:trPr>
          <w:trHeight w:val="353"/>
        </w:trPr>
        <w:tc>
          <w:tcPr>
            <w:tcW w:w="1466" w:type="pct"/>
            <w:vMerge w:val="restar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331C6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земельными ресурсами и имуществом Краснокамского муниципального района»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10 672,8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10 717,6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10 759,6</w:t>
            </w:r>
          </w:p>
        </w:tc>
      </w:tr>
      <w:tr w:rsidR="00360FCC" w:rsidRPr="003574CA" w:rsidTr="00596ACC">
        <w:trPr>
          <w:trHeight w:val="353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- КИО</w:t>
            </w: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10 672,8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10 717,6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10 759,6</w:t>
            </w:r>
          </w:p>
        </w:tc>
      </w:tr>
      <w:tr w:rsidR="00360FCC" w:rsidRPr="003574CA" w:rsidTr="00596ACC">
        <w:trPr>
          <w:trHeight w:val="353"/>
        </w:trPr>
        <w:tc>
          <w:tcPr>
            <w:tcW w:w="1466" w:type="pct"/>
            <w:vMerge w:val="restar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Подпрограмма 1 «Эффективное управление земельными ресурсами Краснокамского муниципального района»</w:t>
            </w:r>
          </w:p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0310000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</w:tr>
      <w:tr w:rsidR="00360FCC" w:rsidRPr="003574CA" w:rsidTr="00596ACC">
        <w:trPr>
          <w:trHeight w:val="840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исполнитель подпрограммы - КИО</w:t>
            </w: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0310000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5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35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</w:tr>
      <w:tr w:rsidR="00360FCC" w:rsidRPr="003574CA" w:rsidTr="00596ACC">
        <w:trPr>
          <w:trHeight w:val="1065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1.1 </w:t>
            </w: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Подготовка земельных участков, к вовлечению в оборот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0310001</w:t>
            </w:r>
          </w:p>
        </w:tc>
        <w:tc>
          <w:tcPr>
            <w:tcW w:w="403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C6">
              <w:rPr>
                <w:rFonts w:ascii="Times New Roman" w:hAnsi="Times New Roman"/>
                <w:b/>
                <w:sz w:val="20"/>
                <w:szCs w:val="20"/>
              </w:rPr>
              <w:t>229,5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C6">
              <w:rPr>
                <w:rFonts w:ascii="Times New Roman" w:hAnsi="Times New Roman"/>
                <w:b/>
                <w:sz w:val="20"/>
                <w:szCs w:val="20"/>
              </w:rPr>
              <w:t>229,5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C6">
              <w:rPr>
                <w:rFonts w:ascii="Times New Roman" w:hAnsi="Times New Roman"/>
                <w:b/>
                <w:sz w:val="20"/>
                <w:szCs w:val="20"/>
              </w:rPr>
              <w:t>229,5</w:t>
            </w:r>
          </w:p>
        </w:tc>
      </w:tr>
      <w:tr w:rsidR="00360FCC" w:rsidRPr="003574CA" w:rsidTr="00596ACC">
        <w:trPr>
          <w:trHeight w:val="915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0310001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360FCC" w:rsidRPr="003574CA" w:rsidTr="00596ACC">
        <w:trPr>
          <w:trHeight w:val="900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0310001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360FCC" w:rsidRPr="003574CA" w:rsidTr="00596ACC">
        <w:trPr>
          <w:trHeight w:val="930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граждан, имеющих трех и более детей, земельными участками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0310002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C6">
              <w:rPr>
                <w:rFonts w:ascii="Times New Roman" w:hAnsi="Times New Roman"/>
                <w:b/>
                <w:sz w:val="20"/>
                <w:szCs w:val="20"/>
              </w:rPr>
              <w:t>231,4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C6">
              <w:rPr>
                <w:rFonts w:ascii="Times New Roman" w:hAnsi="Times New Roman"/>
                <w:b/>
                <w:sz w:val="20"/>
                <w:szCs w:val="20"/>
              </w:rPr>
              <w:t>231,4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C6">
              <w:rPr>
                <w:rFonts w:ascii="Times New Roman" w:hAnsi="Times New Roman"/>
                <w:b/>
                <w:sz w:val="20"/>
                <w:szCs w:val="20"/>
              </w:rPr>
              <w:t>231,4</w:t>
            </w:r>
          </w:p>
        </w:tc>
      </w:tr>
      <w:tr w:rsidR="00360FCC" w:rsidRPr="003574CA" w:rsidTr="00596ACC">
        <w:trPr>
          <w:trHeight w:val="930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0310002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</w:tr>
      <w:tr w:rsidR="00360FCC" w:rsidRPr="003574CA" w:rsidTr="00596ACC">
        <w:trPr>
          <w:trHeight w:val="734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Организация и проведение процедур распределения земельных участков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0FCC" w:rsidRPr="003574CA" w:rsidTr="00596ACC">
        <w:trPr>
          <w:trHeight w:val="810"/>
        </w:trPr>
        <w:tc>
          <w:tcPr>
            <w:tcW w:w="1466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Вынос границ земельных участков в натуру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0310002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60FCC" w:rsidRPr="003574CA" w:rsidTr="00596ACC">
        <w:trPr>
          <w:trHeight w:val="353"/>
        </w:trPr>
        <w:tc>
          <w:tcPr>
            <w:tcW w:w="1466" w:type="pct"/>
            <w:vMerge w:val="restar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Pr="00F331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Эффективное управление  муниципальным имуществом Краснокамского муниципального района»</w:t>
            </w: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F331C6">
              <w:rPr>
                <w:rFonts w:ascii="Times New Roman" w:hAnsi="Times New Roman"/>
              </w:rPr>
              <w:t>всего</w:t>
            </w: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0320000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2 735,7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2 780,5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2 822,5</w:t>
            </w:r>
          </w:p>
        </w:tc>
      </w:tr>
      <w:tr w:rsidR="00360FCC" w:rsidRPr="003574CA" w:rsidTr="00596ACC">
        <w:trPr>
          <w:trHeight w:val="768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 w:rsidRPr="00F331C6">
              <w:rPr>
                <w:rFonts w:ascii="Times New Roman" w:hAnsi="Times New Roman"/>
              </w:rPr>
              <w:t>КИО</w:t>
            </w: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0310000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0310000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2 735,7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2 780,5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2 822,5</w:t>
            </w:r>
          </w:p>
        </w:tc>
      </w:tr>
      <w:tr w:rsidR="00360FCC" w:rsidRPr="003574CA" w:rsidTr="00596ACC">
        <w:trPr>
          <w:trHeight w:val="862"/>
        </w:trPr>
        <w:tc>
          <w:tcPr>
            <w:tcW w:w="1466" w:type="pct"/>
            <w:vMerge w:val="restart"/>
            <w:vAlign w:val="center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331C6">
              <w:rPr>
                <w:rFonts w:ascii="Times New Roman" w:hAnsi="Times New Roman"/>
                <w:b/>
              </w:rPr>
              <w:t>Основное мероприятие 2.1 Обеспечение предоставления всех объектов недвижимости в пользование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0320001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</w:tr>
      <w:tr w:rsidR="00360FCC" w:rsidRPr="003574CA" w:rsidTr="00596ACC">
        <w:trPr>
          <w:trHeight w:val="495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0320001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369,0</w:t>
            </w:r>
          </w:p>
        </w:tc>
      </w:tr>
      <w:tr w:rsidR="00360FCC" w:rsidRPr="003574CA" w:rsidTr="00596ACC">
        <w:trPr>
          <w:trHeight w:val="1975"/>
        </w:trPr>
        <w:tc>
          <w:tcPr>
            <w:tcW w:w="1466" w:type="pc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F331C6">
              <w:rPr>
                <w:rFonts w:ascii="Times New Roman" w:hAnsi="Times New Roman"/>
                <w:b/>
              </w:rPr>
              <w:t>Основное мероприятие 2.2 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0320002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360FCC" w:rsidRPr="003574CA" w:rsidTr="00596ACC">
        <w:trPr>
          <w:trHeight w:val="795"/>
        </w:trPr>
        <w:tc>
          <w:tcPr>
            <w:tcW w:w="1466" w:type="pc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F331C6">
              <w:rPr>
                <w:rFonts w:ascii="Times New Roman" w:hAnsi="Times New Roman"/>
                <w:b/>
              </w:rPr>
              <w:t>Основное мероприятие 2.3 Оптимизация состава муниципального имущества Краснокамского муниципального района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0320003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360FCC" w:rsidRPr="003574CA" w:rsidTr="00596ACC">
        <w:trPr>
          <w:trHeight w:val="1575"/>
        </w:trPr>
        <w:tc>
          <w:tcPr>
            <w:tcW w:w="1466" w:type="pc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F331C6">
              <w:rPr>
                <w:rFonts w:ascii="Times New Roman" w:hAnsi="Times New Roman"/>
                <w:b/>
              </w:rPr>
              <w:t>Основное мероприятие 2.4 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0320004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2208,3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2244,1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2281,6</w:t>
            </w:r>
          </w:p>
        </w:tc>
      </w:tr>
      <w:tr w:rsidR="00360FCC" w:rsidRPr="003574CA" w:rsidTr="00596ACC">
        <w:trPr>
          <w:trHeight w:val="1305"/>
        </w:trPr>
        <w:tc>
          <w:tcPr>
            <w:tcW w:w="1466" w:type="pc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F331C6">
              <w:rPr>
                <w:rFonts w:ascii="Times New Roman" w:hAnsi="Times New Roman"/>
                <w:b/>
              </w:rPr>
              <w:t>Основное мероприятие 2.5 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60FCC" w:rsidRPr="003574CA" w:rsidTr="00596ACC">
        <w:trPr>
          <w:trHeight w:val="1742"/>
        </w:trPr>
        <w:tc>
          <w:tcPr>
            <w:tcW w:w="1466" w:type="pc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F331C6">
              <w:rPr>
                <w:rFonts w:ascii="Times New Roman" w:hAnsi="Times New Roman"/>
                <w:b/>
              </w:rPr>
              <w:t>Основное мероприятие 2.6 Осуществление полномочий собственника в отношении хозяйствующих субъектов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0320004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360FCC" w:rsidRPr="003574CA" w:rsidTr="00596ACC">
        <w:trPr>
          <w:trHeight w:val="353"/>
        </w:trPr>
        <w:tc>
          <w:tcPr>
            <w:tcW w:w="1466" w:type="pct"/>
            <w:vMerge w:val="restar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0330000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7476,2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7476,2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7476,2</w:t>
            </w:r>
          </w:p>
        </w:tc>
      </w:tr>
      <w:tr w:rsidR="00360FCC" w:rsidRPr="003574CA" w:rsidTr="00596ACC">
        <w:trPr>
          <w:trHeight w:val="705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  <w:vMerge w:val="restart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 w:rsidRPr="00F331C6">
              <w:rPr>
                <w:rFonts w:ascii="Times New Roman" w:hAnsi="Times New Roman"/>
              </w:rPr>
              <w:t>КИО</w:t>
            </w:r>
          </w:p>
        </w:tc>
        <w:tc>
          <w:tcPr>
            <w:tcW w:w="404" w:type="pct"/>
            <w:vMerge w:val="restar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7476,2</w:t>
            </w:r>
          </w:p>
        </w:tc>
        <w:tc>
          <w:tcPr>
            <w:tcW w:w="403" w:type="pct"/>
            <w:vMerge w:val="restar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7476,2</w:t>
            </w:r>
          </w:p>
        </w:tc>
        <w:tc>
          <w:tcPr>
            <w:tcW w:w="353" w:type="pct"/>
            <w:vMerge w:val="restart"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1C6">
              <w:rPr>
                <w:rFonts w:ascii="Times New Roman" w:hAnsi="Times New Roman"/>
                <w:sz w:val="24"/>
                <w:szCs w:val="24"/>
              </w:rPr>
              <w:t>7476,2</w:t>
            </w:r>
          </w:p>
        </w:tc>
      </w:tr>
      <w:tr w:rsidR="00360FCC" w:rsidRPr="003574CA" w:rsidTr="00596ACC">
        <w:trPr>
          <w:trHeight w:val="750"/>
        </w:trPr>
        <w:tc>
          <w:tcPr>
            <w:tcW w:w="1466" w:type="pct"/>
            <w:vMerge w:val="restart"/>
          </w:tcPr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31C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 Обеспечение выполнения функций органами местного самоуправления.</w:t>
            </w:r>
          </w:p>
          <w:p w:rsidR="00360FCC" w:rsidRPr="00F331C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  <w:vMerge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360FCC" w:rsidRPr="00F331C6" w:rsidRDefault="00360FCC" w:rsidP="00596AC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CC" w:rsidRPr="003574CA" w:rsidTr="00596ACC">
        <w:trPr>
          <w:trHeight w:val="357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0330001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7119,1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7119,1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7119,1</w:t>
            </w:r>
          </w:p>
        </w:tc>
      </w:tr>
      <w:tr w:rsidR="00360FCC" w:rsidRPr="003574CA" w:rsidTr="00596ACC">
        <w:trPr>
          <w:trHeight w:val="419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0330001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356,8</w:t>
            </w:r>
          </w:p>
        </w:tc>
      </w:tr>
      <w:tr w:rsidR="00360FCC" w:rsidRPr="003574CA" w:rsidTr="00596ACC">
        <w:trPr>
          <w:trHeight w:val="419"/>
        </w:trPr>
        <w:tc>
          <w:tcPr>
            <w:tcW w:w="1466" w:type="pct"/>
            <w:vMerge/>
          </w:tcPr>
          <w:p w:rsidR="00360FCC" w:rsidRPr="00F331C6" w:rsidRDefault="00360FCC" w:rsidP="00596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</w:tcPr>
          <w:p w:rsidR="00360FCC" w:rsidRPr="00F331C6" w:rsidRDefault="00360FCC" w:rsidP="00596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02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0330001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05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0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53" w:type="pct"/>
            <w:vAlign w:val="center"/>
          </w:tcPr>
          <w:p w:rsidR="00360FCC" w:rsidRPr="00F331C6" w:rsidRDefault="00360FCC" w:rsidP="00596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C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</w:tbl>
    <w:p w:rsidR="00360FCC" w:rsidRPr="00AF6884" w:rsidRDefault="00360FCC" w:rsidP="00B530EF">
      <w:pPr>
        <w:rPr>
          <w:rFonts w:ascii="Times New Roman" w:hAnsi="Times New Roman"/>
          <w:sz w:val="24"/>
          <w:szCs w:val="24"/>
        </w:rPr>
      </w:pPr>
      <w:r w:rsidRPr="003574CA">
        <w:rPr>
          <w:rFonts w:ascii="Times New Roman" w:hAnsi="Times New Roman"/>
          <w:sz w:val="24"/>
          <w:szCs w:val="24"/>
        </w:rPr>
        <w:t>Справочно: суммы 604,1 тыс. руб., 613,2 тыс. руб., 621,5 тыс. руб.  включены в программу «Укрепление гражданского единства на территории Краснокамского муниципального района на 2015-2017 годы»</w:t>
      </w:r>
    </w:p>
    <w:p w:rsidR="00360FCC" w:rsidRDefault="00360FCC" w:rsidP="00B530EF">
      <w:pPr>
        <w:widowControl w:val="0"/>
        <w:autoSpaceDE w:val="0"/>
        <w:autoSpaceDN w:val="0"/>
        <w:adjustRightInd w:val="0"/>
        <w:spacing w:after="0" w:line="300" w:lineRule="exact"/>
        <w:jc w:val="center"/>
        <w:sectPr w:rsidR="00360FCC" w:rsidSect="003574CA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360FCC" w:rsidRDefault="00360FCC" w:rsidP="00B530EF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постановлению администрации Краснокамского муниципального района </w:t>
      </w:r>
    </w:p>
    <w:p w:rsidR="00360FCC" w:rsidRDefault="00360FCC" w:rsidP="00C2614A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24.03.2015      № 429</w:t>
      </w:r>
    </w:p>
    <w:p w:rsidR="00360FCC" w:rsidRDefault="00360FCC" w:rsidP="00C2614A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360FCC" w:rsidRPr="00B074E5" w:rsidRDefault="00360FCC" w:rsidP="00B530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074E5">
        <w:rPr>
          <w:rFonts w:ascii="Times New Roman" w:hAnsi="Times New Roman"/>
          <w:b/>
          <w:sz w:val="24"/>
          <w:szCs w:val="24"/>
        </w:rPr>
        <w:t>ПЛАН</w:t>
      </w:r>
    </w:p>
    <w:p w:rsidR="00360FCC" w:rsidRPr="00B074E5" w:rsidRDefault="00360FCC" w:rsidP="00B530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074E5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Краснокамского муниципального района </w:t>
      </w:r>
      <w:r w:rsidRPr="00B074E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B074E5">
        <w:rPr>
          <w:rFonts w:ascii="Times New Roman" w:hAnsi="Times New Roman"/>
          <w:b/>
          <w:sz w:val="24"/>
          <w:szCs w:val="24"/>
        </w:rPr>
        <w:t>Управление земельными ресурсами и имуществом Краснокамского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 xml:space="preserve"> на 2015 год</w:t>
      </w:r>
    </w:p>
    <w:p w:rsidR="00360FCC" w:rsidRDefault="00360FCC" w:rsidP="00B530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3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6"/>
        <w:gridCol w:w="9"/>
        <w:gridCol w:w="15"/>
        <w:gridCol w:w="2464"/>
        <w:gridCol w:w="6"/>
        <w:gridCol w:w="39"/>
        <w:gridCol w:w="10"/>
        <w:gridCol w:w="12"/>
        <w:gridCol w:w="8"/>
        <w:gridCol w:w="6"/>
        <w:gridCol w:w="8"/>
        <w:gridCol w:w="904"/>
        <w:gridCol w:w="44"/>
        <w:gridCol w:w="10"/>
        <w:gridCol w:w="12"/>
        <w:gridCol w:w="8"/>
        <w:gridCol w:w="6"/>
        <w:gridCol w:w="8"/>
        <w:gridCol w:w="1230"/>
        <w:gridCol w:w="10"/>
        <w:gridCol w:w="12"/>
        <w:gridCol w:w="8"/>
        <w:gridCol w:w="10"/>
        <w:gridCol w:w="50"/>
        <w:gridCol w:w="10"/>
        <w:gridCol w:w="1680"/>
        <w:gridCol w:w="13"/>
        <w:gridCol w:w="45"/>
        <w:gridCol w:w="12"/>
        <w:gridCol w:w="12"/>
        <w:gridCol w:w="8"/>
        <w:gridCol w:w="13"/>
        <w:gridCol w:w="1322"/>
        <w:gridCol w:w="46"/>
        <w:gridCol w:w="12"/>
        <w:gridCol w:w="16"/>
        <w:gridCol w:w="21"/>
        <w:gridCol w:w="851"/>
        <w:gridCol w:w="54"/>
        <w:gridCol w:w="41"/>
        <w:gridCol w:w="12"/>
        <w:gridCol w:w="802"/>
        <w:gridCol w:w="81"/>
        <w:gridCol w:w="10"/>
        <w:gridCol w:w="1418"/>
        <w:gridCol w:w="1416"/>
      </w:tblGrid>
      <w:tr w:rsidR="00360FCC" w:rsidRPr="00D26B5E" w:rsidTr="00596A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4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3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360FCC" w:rsidRPr="00D26B5E" w:rsidTr="00596A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 w:rsidRPr="00E76304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и прозрачности управления и распоряжения имуществом и земельными ресурсами Краснокамского муниципального района.</w:t>
            </w:r>
          </w:p>
        </w:tc>
      </w:tr>
      <w:tr w:rsidR="00360FCC" w:rsidRPr="00D26B5E" w:rsidTr="00596ACC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E76304" w:rsidRDefault="00360FCC" w:rsidP="00596ACC">
            <w:pPr>
              <w:shd w:val="clear" w:color="auto" w:fill="FFFFFF"/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 xml:space="preserve">Подпрограмма. 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>«Эффективное управление земельными ресурсами Краснокамского муниципального района»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Задача. Наименование задачи.</w:t>
            </w:r>
            <w:r w:rsidRPr="00E763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Вовлечение в оборот земельных участков под жилищное строительство и строительство промышленных предприятий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промышленных парков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E7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Подготовка земельных участков, к вовлечению в оборот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B041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2507D5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объектов оценки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360FCC" w:rsidRPr="00D26B5E" w:rsidTr="00596ACC">
        <w:tc>
          <w:tcPr>
            <w:tcW w:w="107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229,5</w:t>
            </w:r>
          </w:p>
        </w:tc>
      </w:tr>
      <w:tr w:rsidR="00360FCC" w:rsidRPr="00D26B5E" w:rsidTr="00596ACC">
        <w:tc>
          <w:tcPr>
            <w:tcW w:w="107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229,5</w:t>
            </w:r>
          </w:p>
        </w:tc>
      </w:tr>
      <w:tr w:rsidR="00360FCC" w:rsidRPr="00D26B5E" w:rsidTr="00596ACC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276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Задача. Наименование задачи.</w:t>
            </w:r>
            <w:r w:rsidRPr="008B041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указов Президента Российской Федерации в части обеспечения многодетных семей Краснокамского муниципального района земельными участками</w:t>
            </w:r>
          </w:p>
        </w:tc>
      </w:tr>
      <w:tr w:rsidR="00360FCC" w:rsidRPr="00D26B5E" w:rsidTr="00596ACC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1.1.3.1</w:t>
            </w:r>
          </w:p>
        </w:tc>
        <w:tc>
          <w:tcPr>
            <w:tcW w:w="1276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E7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граждан, имеющих трех и более детей, земельными участками</w:t>
            </w:r>
          </w:p>
        </w:tc>
      </w:tr>
      <w:tr w:rsidR="00360FCC" w:rsidRPr="00D26B5E" w:rsidTr="00596ACC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1.1.3.1.1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2507D5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</w:tr>
      <w:tr w:rsidR="00360FCC" w:rsidRPr="00D26B5E" w:rsidTr="00596ACC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1.1.3.1.2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2507D5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процедур распределения земельных участков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0FCC" w:rsidRPr="00D26B5E" w:rsidTr="00596ACC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1.1.3.1.3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2507D5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Вынос границ земельных участков в натуру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231,4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задаче 1.1.3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231,4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460,9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 xml:space="preserve">Подпрограмма. 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 xml:space="preserve">«Эффективное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имуществом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 xml:space="preserve"> Краснокамского муниципального района»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1.2.1</w:t>
            </w:r>
          </w:p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Задача. Наименование задачи. Обеспечение полноты и достоверности данных реестра муниципальной собственности Краснокамского муниципального района</w:t>
            </w:r>
          </w:p>
          <w:p w:rsidR="00360FCC" w:rsidRPr="008B041D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Задача. Наименование задачи.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41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эффективного управления, распоряжения, использования и сохранности муниципального  имущества</w:t>
            </w:r>
          </w:p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1.2.2.1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предоставления всех объектов недвижимости в пользование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Доля объектов недвижимости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1.2.2.2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2B13C2">
              <w:rPr>
                <w:rFonts w:ascii="Times New Roman" w:hAnsi="Times New Roman"/>
              </w:rPr>
              <w:t xml:space="preserve"> 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Доля объектов недвижимости, права на которые зарегистрированы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2B13C2">
              <w:rPr>
                <w:rFonts w:ascii="Times New Roman" w:hAnsi="Times New Roman"/>
              </w:rPr>
              <w:t xml:space="preserve"> Оптимизация состава муниципального имущества Краснокамского муниципального района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Доля объектов недвижимости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360FCC" w:rsidRPr="00D26B5E" w:rsidTr="00596A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1.2.2.4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2B13C2">
              <w:rPr>
                <w:rFonts w:ascii="Times New Roman" w:hAnsi="Times New Roman"/>
              </w:rPr>
              <w:t>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Доля объектов недвижимости, в отношении которых проведены контрольные мероприятия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2 208,3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2 208,3</w:t>
            </w:r>
          </w:p>
        </w:tc>
      </w:tr>
      <w:tr w:rsidR="00360FCC" w:rsidRPr="00D26B5E" w:rsidTr="00596ACC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1.2.2.5</w:t>
            </w: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31996">
              <w:rPr>
                <w:rFonts w:ascii="Times New Roman" w:hAnsi="Times New Roman"/>
                <w:sz w:val="20"/>
                <w:szCs w:val="20"/>
              </w:rPr>
              <w:t>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Количество муниципальных учреждений, в отношении имущества которых проведены проверки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2B13C2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2B13C2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2B13C2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0FCC" w:rsidRPr="00D26B5E" w:rsidTr="00596ACC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1.2.2.6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83199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31996">
              <w:rPr>
                <w:rFonts w:ascii="Times New Roman" w:hAnsi="Times New Roman"/>
                <w:sz w:val="20"/>
                <w:szCs w:val="20"/>
              </w:rPr>
              <w:t xml:space="preserve"> Осуществление полномочий собственника в отношении хозяйствующих субъектов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83199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хозяйствующих субъектов, в отношении которых проведены проверки использования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83199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831996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задаче 1.2.2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2735,7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подпрограмме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2 735,7</w:t>
            </w:r>
          </w:p>
        </w:tc>
      </w:tr>
      <w:tr w:rsidR="00360FCC" w:rsidRPr="00D26B5E" w:rsidTr="00596ACC"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77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C251F">
              <w:rPr>
                <w:rFonts w:ascii="Times New Roman" w:hAnsi="Times New Roman"/>
                <w:sz w:val="20"/>
                <w:szCs w:val="20"/>
              </w:rPr>
              <w:t>«Обеспечение реализации муниципальной программы</w:t>
            </w:r>
            <w:r w:rsidRPr="008C2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60FCC" w:rsidRPr="00D26B5E" w:rsidTr="00596ACC"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277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Задача. Наименование задачи. Обеспечение реализации мероприятий Программы</w:t>
            </w:r>
          </w:p>
        </w:tc>
      </w:tr>
      <w:tr w:rsidR="00360FCC" w:rsidRPr="00D26B5E" w:rsidTr="00596ACC"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1.3.1.1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C251F">
              <w:rPr>
                <w:rFonts w:ascii="Times New Roman" w:hAnsi="Times New Roman"/>
                <w:iCs/>
                <w:sz w:val="20"/>
                <w:szCs w:val="20"/>
              </w:rPr>
              <w:t>Обеспечение выполнения функций органами местного самоуправления.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 xml:space="preserve">Доля освоения ФОТ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7 476,2</w:t>
            </w:r>
          </w:p>
        </w:tc>
      </w:tr>
      <w:tr w:rsidR="00360FCC" w:rsidRPr="00D26B5E" w:rsidTr="00596ACC">
        <w:trPr>
          <w:trHeight w:val="309"/>
        </w:trPr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7 476,2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задаче 1.3.1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7 476,2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подпрограмме 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7 476,2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spacing w:after="0" w:line="240" w:lineRule="exact"/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10 672,8</w:t>
            </w:r>
          </w:p>
        </w:tc>
      </w:tr>
      <w:tr w:rsidR="00360FCC" w:rsidRPr="00D26B5E" w:rsidTr="00596ACC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FCC" w:rsidRPr="00D26B5E" w:rsidRDefault="00360FCC" w:rsidP="00596AC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6B5E">
              <w:rPr>
                <w:rFonts w:ascii="Times New Roman" w:hAnsi="Times New Roman"/>
                <w:sz w:val="20"/>
                <w:szCs w:val="20"/>
              </w:rPr>
              <w:t>10672,8</w:t>
            </w:r>
          </w:p>
        </w:tc>
      </w:tr>
    </w:tbl>
    <w:p w:rsidR="00360FCC" w:rsidRPr="00E76304" w:rsidRDefault="00360FCC" w:rsidP="00B530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60FCC" w:rsidRDefault="00360FCC" w:rsidP="00B530EF">
      <w:pPr>
        <w:widowControl w:val="0"/>
        <w:autoSpaceDE w:val="0"/>
        <w:autoSpaceDN w:val="0"/>
        <w:adjustRightInd w:val="0"/>
        <w:spacing w:after="0" w:line="300" w:lineRule="exact"/>
        <w:jc w:val="center"/>
      </w:pPr>
      <w:bookmarkStart w:id="0" w:name="_GoBack"/>
      <w:bookmarkEnd w:id="0"/>
    </w:p>
    <w:p w:rsidR="00360FCC" w:rsidRDefault="00360FCC" w:rsidP="00B530EF"/>
    <w:p w:rsidR="00360FCC" w:rsidRDefault="00360FCC"/>
    <w:sectPr w:rsidR="00360FCC" w:rsidSect="003574C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24"/>
    <w:rsid w:val="000A0DBA"/>
    <w:rsid w:val="001616F3"/>
    <w:rsid w:val="001C64E2"/>
    <w:rsid w:val="001D039E"/>
    <w:rsid w:val="001D7761"/>
    <w:rsid w:val="001F573A"/>
    <w:rsid w:val="002507D5"/>
    <w:rsid w:val="002708A2"/>
    <w:rsid w:val="002B13C2"/>
    <w:rsid w:val="002E763C"/>
    <w:rsid w:val="003574CA"/>
    <w:rsid w:val="00360FCC"/>
    <w:rsid w:val="003A24DD"/>
    <w:rsid w:val="003D0C1D"/>
    <w:rsid w:val="00473013"/>
    <w:rsid w:val="00473C1C"/>
    <w:rsid w:val="00477855"/>
    <w:rsid w:val="004829CD"/>
    <w:rsid w:val="00491F15"/>
    <w:rsid w:val="004E01DF"/>
    <w:rsid w:val="004E59C6"/>
    <w:rsid w:val="005447F1"/>
    <w:rsid w:val="005500E4"/>
    <w:rsid w:val="005600F3"/>
    <w:rsid w:val="00591CDE"/>
    <w:rsid w:val="00596ACC"/>
    <w:rsid w:val="00631BCD"/>
    <w:rsid w:val="00646B36"/>
    <w:rsid w:val="00682A78"/>
    <w:rsid w:val="006C0F29"/>
    <w:rsid w:val="006C6E23"/>
    <w:rsid w:val="007408B2"/>
    <w:rsid w:val="00757F81"/>
    <w:rsid w:val="00764E46"/>
    <w:rsid w:val="007868AF"/>
    <w:rsid w:val="00831996"/>
    <w:rsid w:val="00882AC7"/>
    <w:rsid w:val="008B041D"/>
    <w:rsid w:val="008C251F"/>
    <w:rsid w:val="008C6DA1"/>
    <w:rsid w:val="008F0CB3"/>
    <w:rsid w:val="0094786D"/>
    <w:rsid w:val="009629C3"/>
    <w:rsid w:val="009B1A48"/>
    <w:rsid w:val="009B2018"/>
    <w:rsid w:val="009D51DA"/>
    <w:rsid w:val="00A1753B"/>
    <w:rsid w:val="00A440E3"/>
    <w:rsid w:val="00A55480"/>
    <w:rsid w:val="00A73F5E"/>
    <w:rsid w:val="00AC469A"/>
    <w:rsid w:val="00AF6884"/>
    <w:rsid w:val="00B074E5"/>
    <w:rsid w:val="00B178C4"/>
    <w:rsid w:val="00B256AF"/>
    <w:rsid w:val="00B530EF"/>
    <w:rsid w:val="00B74853"/>
    <w:rsid w:val="00B96B24"/>
    <w:rsid w:val="00BB1DB9"/>
    <w:rsid w:val="00BE4ABC"/>
    <w:rsid w:val="00C03389"/>
    <w:rsid w:val="00C2614A"/>
    <w:rsid w:val="00D03898"/>
    <w:rsid w:val="00D26B5E"/>
    <w:rsid w:val="00D51D9C"/>
    <w:rsid w:val="00E47C5A"/>
    <w:rsid w:val="00E550E7"/>
    <w:rsid w:val="00E76304"/>
    <w:rsid w:val="00E777A8"/>
    <w:rsid w:val="00F331C6"/>
    <w:rsid w:val="00FB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389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89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13</Pages>
  <Words>2259</Words>
  <Characters>12882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User</cp:lastModifiedBy>
  <cp:revision>13</cp:revision>
  <cp:lastPrinted>2015-03-24T09:26:00Z</cp:lastPrinted>
  <dcterms:created xsi:type="dcterms:W3CDTF">2015-03-24T05:22:00Z</dcterms:created>
  <dcterms:modified xsi:type="dcterms:W3CDTF">2015-03-24T09:44:00Z</dcterms:modified>
</cp:coreProperties>
</file>