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F6716C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 wp14:anchorId="4E9C5B60" wp14:editId="5F6A4A24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4AF">
        <w:rPr>
          <w:rFonts w:ascii="Times New Roman" w:hAnsi="Times New Roman"/>
          <w:sz w:val="28"/>
          <w:szCs w:val="28"/>
        </w:rPr>
        <w:t>____________</w:t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74547C">
        <w:rPr>
          <w:rFonts w:ascii="Times New Roman" w:hAnsi="Times New Roman"/>
          <w:sz w:val="28"/>
          <w:szCs w:val="28"/>
        </w:rPr>
        <w:tab/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 w:rsidR="009F54AF">
        <w:rPr>
          <w:rFonts w:ascii="Times New Roman" w:hAnsi="Times New Roman"/>
          <w:sz w:val="28"/>
          <w:szCs w:val="28"/>
        </w:rPr>
        <w:t>________</w:t>
      </w:r>
    </w:p>
    <w:p w:rsidR="009F54AF" w:rsidRDefault="009F54AF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7B0" w:rsidRPr="00FD3EA2" w:rsidRDefault="007507B0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722" w:rsidRDefault="00FD25E2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74547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507B0">
        <w:rPr>
          <w:rFonts w:ascii="Times New Roman" w:hAnsi="Times New Roman"/>
          <w:sz w:val="28"/>
          <w:szCs w:val="28"/>
        </w:rPr>
        <w:t xml:space="preserve">в </w:t>
      </w:r>
      <w:r w:rsidR="00041722">
        <w:rPr>
          <w:rFonts w:ascii="Times New Roman" w:hAnsi="Times New Roman"/>
          <w:sz w:val="28"/>
          <w:szCs w:val="28"/>
        </w:rPr>
        <w:t>Положение и с</w:t>
      </w:r>
      <w:r w:rsidR="009F54AF" w:rsidRPr="00A83332">
        <w:rPr>
          <w:rFonts w:ascii="Times New Roman" w:hAnsi="Times New Roman"/>
          <w:sz w:val="28"/>
          <w:szCs w:val="28"/>
        </w:rPr>
        <w:t>остав</w:t>
      </w:r>
    </w:p>
    <w:p w:rsidR="00041722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proofErr w:type="gramStart"/>
      <w:r w:rsidRPr="00A83332">
        <w:rPr>
          <w:rFonts w:ascii="Times New Roman" w:hAnsi="Times New Roman"/>
          <w:sz w:val="28"/>
          <w:szCs w:val="28"/>
        </w:rPr>
        <w:t>к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041722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служебному</w:t>
      </w:r>
      <w:r w:rsidR="00041722">
        <w:rPr>
          <w:rFonts w:ascii="Times New Roman" w:hAnsi="Times New Roman"/>
          <w:sz w:val="28"/>
          <w:szCs w:val="28"/>
        </w:rPr>
        <w:t xml:space="preserve"> </w:t>
      </w:r>
      <w:r w:rsidRPr="00A83332">
        <w:rPr>
          <w:rFonts w:ascii="Times New Roman" w:hAnsi="Times New Roman"/>
          <w:sz w:val="28"/>
          <w:szCs w:val="28"/>
        </w:rPr>
        <w:t xml:space="preserve">поведению </w:t>
      </w:r>
      <w:proofErr w:type="gramStart"/>
      <w:r w:rsidRPr="00A83332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служащих администрации </w:t>
      </w: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муниципального района и </w:t>
      </w:r>
      <w:proofErr w:type="gramStart"/>
      <w:r w:rsidRPr="00A83332">
        <w:rPr>
          <w:rFonts w:ascii="Times New Roman" w:hAnsi="Times New Roman"/>
          <w:sz w:val="28"/>
          <w:szCs w:val="28"/>
        </w:rPr>
        <w:t>отраслевых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(функциональных) органов администрации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муниципального района и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урегулированию конфликта интересов,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A8333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A83332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A83332">
        <w:rPr>
          <w:rFonts w:ascii="Times New Roman" w:hAnsi="Times New Roman"/>
          <w:sz w:val="28"/>
          <w:szCs w:val="28"/>
        </w:rPr>
        <w:t xml:space="preserve"> </w:t>
      </w:r>
    </w:p>
    <w:p w:rsidR="009F54AF" w:rsidRDefault="009F54AF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83332">
        <w:rPr>
          <w:rFonts w:ascii="Times New Roman" w:hAnsi="Times New Roman" w:cs="Times New Roman"/>
          <w:sz w:val="28"/>
          <w:szCs w:val="28"/>
        </w:rPr>
        <w:t>от 17.07.2014 № 934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proofErr w:type="gramStart"/>
      <w:r w:rsidRPr="007507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07B0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507B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750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7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района и </w:t>
      </w:r>
      <w:proofErr w:type="gramStart"/>
      <w:r w:rsidRPr="007507B0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7507B0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 w:rsidRPr="007507B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750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муниципального района и урегулированию</w:t>
      </w:r>
    </w:p>
    <w:p w:rsidR="007507B0" w:rsidRPr="007507B0" w:rsidRDefault="007507B0" w:rsidP="009F54A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07B0">
        <w:rPr>
          <w:rFonts w:ascii="Times New Roman" w:hAnsi="Times New Roman" w:cs="Times New Roman"/>
          <w:sz w:val="28"/>
          <w:szCs w:val="28"/>
        </w:rPr>
        <w:t>конфликта интересов»</w:t>
      </w:r>
    </w:p>
    <w:p w:rsidR="00D520F1" w:rsidRDefault="00D520F1" w:rsidP="00D520F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07B0" w:rsidRDefault="007507B0" w:rsidP="00D520F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07B0" w:rsidRPr="007507B0" w:rsidRDefault="007507B0" w:rsidP="00D520F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54AF" w:rsidRDefault="009F54AF" w:rsidP="00D520F1">
      <w:pPr>
        <w:pStyle w:val="ConsPlusTitle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547C" w:rsidRPr="00A83332" w:rsidRDefault="00041722" w:rsidP="000417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указом губернатора Пермского края от 19 июля 2012 г.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 (в редакции от 22 октября 2015 г. № 150),</w:t>
      </w:r>
      <w:r>
        <w:rPr>
          <w:rFonts w:ascii="Times New Roman" w:hAnsi="Times New Roman"/>
          <w:sz w:val="28"/>
          <w:szCs w:val="28"/>
        </w:rPr>
        <w:t xml:space="preserve"> </w:t>
      </w:r>
      <w:r w:rsidR="00CC45C5" w:rsidRPr="00A8333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C45C5" w:rsidRPr="00A8333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C45C5" w:rsidRPr="00A8333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7583D" w:rsidRPr="00A83332" w:rsidRDefault="00E7583D" w:rsidP="0075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332">
        <w:rPr>
          <w:rFonts w:ascii="Times New Roman" w:hAnsi="Times New Roman"/>
          <w:sz w:val="28"/>
          <w:szCs w:val="28"/>
        </w:rPr>
        <w:t>ПОСТАНОВЛЯ</w:t>
      </w:r>
      <w:r w:rsidR="00CC45C5" w:rsidRPr="00A83332">
        <w:rPr>
          <w:rFonts w:ascii="Times New Roman" w:hAnsi="Times New Roman"/>
          <w:sz w:val="28"/>
          <w:szCs w:val="28"/>
        </w:rPr>
        <w:t>ЕТ</w:t>
      </w:r>
      <w:r w:rsidRPr="00A83332">
        <w:rPr>
          <w:rFonts w:ascii="Times New Roman" w:hAnsi="Times New Roman"/>
          <w:sz w:val="28"/>
          <w:szCs w:val="28"/>
        </w:rPr>
        <w:t>:</w:t>
      </w:r>
    </w:p>
    <w:p w:rsidR="00041722" w:rsidRDefault="006D6320" w:rsidP="00041722">
      <w:pPr>
        <w:pStyle w:val="ConsPlusNormal"/>
        <w:ind w:firstLine="709"/>
        <w:jc w:val="both"/>
      </w:pPr>
      <w:r w:rsidRPr="00A83332">
        <w:t>1.</w:t>
      </w:r>
      <w:r w:rsidR="007A5E5A">
        <w:t xml:space="preserve"> </w:t>
      </w:r>
      <w:proofErr w:type="gramStart"/>
      <w:r w:rsidRPr="00A83332">
        <w:t xml:space="preserve">Внести </w:t>
      </w:r>
      <w:r w:rsidR="00041722">
        <w:t xml:space="preserve">в Положение и состав </w:t>
      </w:r>
      <w:r w:rsidR="00041722" w:rsidRPr="00A83332"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041722" w:rsidRPr="00A83332">
        <w:t>Краснокамского</w:t>
      </w:r>
      <w:proofErr w:type="spellEnd"/>
      <w:r w:rsidR="00041722" w:rsidRPr="00A83332">
        <w:t xml:space="preserve"> муниципального района и отраслевых (функциональных) органов администрации </w:t>
      </w:r>
      <w:proofErr w:type="spellStart"/>
      <w:r w:rsidR="00041722" w:rsidRPr="00A83332">
        <w:t>Краснокамского</w:t>
      </w:r>
      <w:proofErr w:type="spellEnd"/>
      <w:r w:rsidR="00041722" w:rsidRPr="00A83332">
        <w:t xml:space="preserve"> муниципального района и урегулированию конфликта интересов»</w:t>
      </w:r>
      <w:r w:rsidR="00041722">
        <w:t xml:space="preserve">, утвержденное </w:t>
      </w:r>
      <w:r w:rsidR="00041722" w:rsidRPr="00A83332">
        <w:t xml:space="preserve">постановлением администрации </w:t>
      </w:r>
      <w:proofErr w:type="spellStart"/>
      <w:r w:rsidR="00041722" w:rsidRPr="00A83332">
        <w:t>Краснокамского</w:t>
      </w:r>
      <w:proofErr w:type="spellEnd"/>
      <w:r w:rsidR="00041722" w:rsidRPr="00A83332">
        <w:t xml:space="preserve"> муниципального района от 17.07.2014 № 934 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041722" w:rsidRPr="00A83332">
        <w:t>Краснокамского</w:t>
      </w:r>
      <w:proofErr w:type="spellEnd"/>
      <w:r w:rsidR="00041722" w:rsidRPr="00A83332">
        <w:t xml:space="preserve"> муниципального района и отраслевых (функциональных) органов</w:t>
      </w:r>
      <w:proofErr w:type="gramEnd"/>
      <w:r w:rsidR="00041722" w:rsidRPr="00A83332">
        <w:t xml:space="preserve"> администрации </w:t>
      </w:r>
      <w:proofErr w:type="spellStart"/>
      <w:r w:rsidR="00041722" w:rsidRPr="00A83332">
        <w:t>Краснокамского</w:t>
      </w:r>
      <w:proofErr w:type="spellEnd"/>
      <w:r w:rsidR="00041722" w:rsidRPr="00A83332">
        <w:t xml:space="preserve"> муниципального района и урегулированию конфликта интересов»</w:t>
      </w:r>
      <w:r w:rsidR="00041722">
        <w:t xml:space="preserve"> (</w:t>
      </w:r>
      <w:r w:rsidR="00041722" w:rsidRPr="00041722">
        <w:t xml:space="preserve">в редакции </w:t>
      </w:r>
      <w:r w:rsidR="00041722" w:rsidRPr="00041722">
        <w:t>от 20.10.2014 № 1415</w:t>
      </w:r>
      <w:r w:rsidR="00041722">
        <w:t xml:space="preserve">, </w:t>
      </w:r>
      <w:r w:rsidR="00041722" w:rsidRPr="00041722">
        <w:t>от 29.04.2015 № 521,</w:t>
      </w:r>
      <w:r w:rsidR="00041722">
        <w:t xml:space="preserve"> от 03.12.2015 № 1005) следующие изменения:</w:t>
      </w:r>
    </w:p>
    <w:p w:rsidR="00041722" w:rsidRPr="00182AE6" w:rsidRDefault="00041722" w:rsidP="0004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722">
        <w:rPr>
          <w:rFonts w:ascii="Times New Roman" w:hAnsi="Times New Roman"/>
          <w:sz w:val="28"/>
          <w:szCs w:val="28"/>
        </w:rPr>
        <w:t>1.1.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1C0A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 w:rsidRPr="00541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541C0A">
        <w:rPr>
          <w:rFonts w:ascii="Times New Roman" w:hAnsi="Times New Roman"/>
          <w:sz w:val="28"/>
          <w:szCs w:val="28"/>
        </w:rPr>
        <w:t>дополнить</w:t>
      </w:r>
      <w:r w:rsidRPr="0018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абзацем</w:t>
      </w:r>
      <w:r w:rsidRPr="00182AE6">
        <w:rPr>
          <w:rFonts w:ascii="Times New Roman" w:hAnsi="Times New Roman"/>
          <w:sz w:val="28"/>
          <w:szCs w:val="28"/>
        </w:rPr>
        <w:t xml:space="preserve"> </w:t>
      </w:r>
      <w:r w:rsidR="005272CF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AE6">
        <w:rPr>
          <w:rFonts w:ascii="Times New Roman" w:hAnsi="Times New Roman"/>
          <w:sz w:val="28"/>
          <w:szCs w:val="28"/>
        </w:rPr>
        <w:t>следующего содержания:</w:t>
      </w:r>
    </w:p>
    <w:p w:rsidR="00041722" w:rsidRDefault="00041722" w:rsidP="0004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AE6">
        <w:rPr>
          <w:rFonts w:ascii="Times New Roman" w:hAnsi="Times New Roman"/>
          <w:sz w:val="28"/>
          <w:szCs w:val="28"/>
        </w:rPr>
        <w:lastRenderedPageBreak/>
        <w:t xml:space="preserve">"представитель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10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N 25-ФЗ "О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Федерации";</w:t>
      </w:r>
      <w:proofErr w:type="gramEnd"/>
    </w:p>
    <w:p w:rsidR="00041722" w:rsidRDefault="00041722" w:rsidP="00041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состав дополнить позицией следующего содержания:</w:t>
      </w:r>
      <w:r w:rsidRPr="0004172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 w:rsidRPr="00182AE6">
        <w:rPr>
          <w:rFonts w:ascii="Times New Roman" w:hAnsi="Times New Roman"/>
          <w:sz w:val="28"/>
          <w:szCs w:val="28"/>
        </w:rPr>
        <w:t xml:space="preserve">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12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N 25-ФЗ "О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A83332" w:rsidRDefault="00A83332" w:rsidP="007A5E5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5904">
        <w:rPr>
          <w:rFonts w:ascii="Times New Roman" w:hAnsi="Times New Roman"/>
          <w:sz w:val="28"/>
          <w:szCs w:val="28"/>
        </w:rPr>
        <w:t xml:space="preserve">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83332" w:rsidRDefault="00A83332" w:rsidP="007A5E5A">
      <w:pPr>
        <w:pStyle w:val="ConsPlusNormal"/>
        <w:ind w:firstLine="709"/>
        <w:jc w:val="both"/>
      </w:pPr>
      <w:r>
        <w:t xml:space="preserve"> 3. </w:t>
      </w:r>
      <w:proofErr w:type="gramStart"/>
      <w:r w:rsidRPr="00793CBE">
        <w:t>Контроль за</w:t>
      </w:r>
      <w:proofErr w:type="gramEnd"/>
      <w:r w:rsidRPr="00793CBE">
        <w:t xml:space="preserve"> исполнением </w:t>
      </w:r>
      <w:r>
        <w:t xml:space="preserve">постановления </w:t>
      </w:r>
      <w:r w:rsidRPr="00793CBE">
        <w:t>оставляю за собой.</w:t>
      </w:r>
    </w:p>
    <w:p w:rsidR="0074547C" w:rsidRDefault="0074547C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7B0" w:rsidRDefault="007507B0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7B0" w:rsidRDefault="007507B0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DE" w:rsidRDefault="0074547C" w:rsidP="006F4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ADE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454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22025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6F4D2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4547C"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07B0" w:rsidRDefault="007507B0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4D28" w:rsidRDefault="0074547C" w:rsidP="0098621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</w:t>
      </w:r>
      <w:r w:rsidR="00B14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4-49-01</w:t>
      </w:r>
    </w:p>
    <w:sectPr w:rsidR="006F4D28" w:rsidSect="006F4D28">
      <w:headerReference w:type="default" r:id="rId14"/>
      <w:pgSz w:w="11906" w:h="16838"/>
      <w:pgMar w:top="993" w:right="567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4A" w:rsidRDefault="0001614A" w:rsidP="00C22025">
      <w:pPr>
        <w:spacing w:after="0" w:line="240" w:lineRule="auto"/>
      </w:pPr>
      <w:r>
        <w:separator/>
      </w:r>
    </w:p>
  </w:endnote>
  <w:endnote w:type="continuationSeparator" w:id="0">
    <w:p w:rsidR="0001614A" w:rsidRDefault="0001614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4A" w:rsidRDefault="0001614A" w:rsidP="00C22025">
      <w:pPr>
        <w:spacing w:after="0" w:line="240" w:lineRule="auto"/>
      </w:pPr>
      <w:r>
        <w:separator/>
      </w:r>
    </w:p>
  </w:footnote>
  <w:footnote w:type="continuationSeparator" w:id="0">
    <w:p w:rsidR="0001614A" w:rsidRDefault="0001614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31000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272C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0A2"/>
    <w:multiLevelType w:val="hybridMultilevel"/>
    <w:tmpl w:val="2F58BEAE"/>
    <w:lvl w:ilvl="0" w:tplc="9BE40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C5"/>
    <w:rsid w:val="00002DF4"/>
    <w:rsid w:val="0001614A"/>
    <w:rsid w:val="00022D76"/>
    <w:rsid w:val="00040043"/>
    <w:rsid w:val="00041722"/>
    <w:rsid w:val="00094701"/>
    <w:rsid w:val="000B5303"/>
    <w:rsid w:val="000B6074"/>
    <w:rsid w:val="00122780"/>
    <w:rsid w:val="00140B00"/>
    <w:rsid w:val="002D4C3E"/>
    <w:rsid w:val="00310001"/>
    <w:rsid w:val="003175B0"/>
    <w:rsid w:val="003360D4"/>
    <w:rsid w:val="00366CA1"/>
    <w:rsid w:val="00370C9A"/>
    <w:rsid w:val="00385821"/>
    <w:rsid w:val="003A0F98"/>
    <w:rsid w:val="004037B9"/>
    <w:rsid w:val="004A0391"/>
    <w:rsid w:val="004E25FA"/>
    <w:rsid w:val="005272CF"/>
    <w:rsid w:val="0054149A"/>
    <w:rsid w:val="00583DD3"/>
    <w:rsid w:val="00584651"/>
    <w:rsid w:val="005B4B90"/>
    <w:rsid w:val="00605F42"/>
    <w:rsid w:val="006861B7"/>
    <w:rsid w:val="006D6320"/>
    <w:rsid w:val="006F4D28"/>
    <w:rsid w:val="00737505"/>
    <w:rsid w:val="0074547C"/>
    <w:rsid w:val="007507B0"/>
    <w:rsid w:val="007A5E5A"/>
    <w:rsid w:val="00884AF7"/>
    <w:rsid w:val="00897B1B"/>
    <w:rsid w:val="008B241F"/>
    <w:rsid w:val="008C012B"/>
    <w:rsid w:val="00932FE6"/>
    <w:rsid w:val="00952ADE"/>
    <w:rsid w:val="00986210"/>
    <w:rsid w:val="009C4D90"/>
    <w:rsid w:val="009D4C17"/>
    <w:rsid w:val="009E60E2"/>
    <w:rsid w:val="009F47B3"/>
    <w:rsid w:val="009F54AF"/>
    <w:rsid w:val="00A0563C"/>
    <w:rsid w:val="00A60106"/>
    <w:rsid w:val="00A83332"/>
    <w:rsid w:val="00B04DFE"/>
    <w:rsid w:val="00B14D37"/>
    <w:rsid w:val="00B27F5B"/>
    <w:rsid w:val="00B30598"/>
    <w:rsid w:val="00B33C9A"/>
    <w:rsid w:val="00B64FA8"/>
    <w:rsid w:val="00BA10A9"/>
    <w:rsid w:val="00C201F9"/>
    <w:rsid w:val="00C22025"/>
    <w:rsid w:val="00C25A69"/>
    <w:rsid w:val="00C57FBD"/>
    <w:rsid w:val="00CC45C5"/>
    <w:rsid w:val="00CF248D"/>
    <w:rsid w:val="00D102F9"/>
    <w:rsid w:val="00D26B1B"/>
    <w:rsid w:val="00D520F1"/>
    <w:rsid w:val="00D854E4"/>
    <w:rsid w:val="00DF7E06"/>
    <w:rsid w:val="00E37307"/>
    <w:rsid w:val="00E418C5"/>
    <w:rsid w:val="00E708C4"/>
    <w:rsid w:val="00E7583D"/>
    <w:rsid w:val="00E94337"/>
    <w:rsid w:val="00F25C99"/>
    <w:rsid w:val="00F6716C"/>
    <w:rsid w:val="00FD25E2"/>
    <w:rsid w:val="00FD3EA2"/>
    <w:rsid w:val="00FF09AF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897B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8333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 Spacing"/>
    <w:qFormat/>
    <w:rsid w:val="00041722"/>
    <w:pPr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12D3ACA4D1AC6E3B25D04DC9D458C60CDC0C986BE3239BEA38EE7A4B4DC765F85A48B9PDT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12D3ACA4D1AC6E3B25D04DC9D458C60CDC0C986BE3239BEA38EE7A4B4DC765F85A48BCDEF93F78P3T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12D3ACA4D1AC6E3B25D04DC9D458C60CDC0C986BE3239BEA38EE7A4B4DC765F85A48B9PDT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12D3ACA4D1AC6E3B25D04DC9D458C60CDC0C986BE3239BEA38EE7A4B4DC765F85A48BCDEF93F78P3T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laginih\&#1056;&#1072;&#1073;&#1086;&#1095;&#1080;&#1081;%20&#1089;&#1090;&#1086;&#1083;\&#1053;&#1086;&#1074;&#1099;&#1077;%20&#1073;&#1083;&#1072;&#1085;&#1082;&#1080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B28B-3933-4586-932F-12C3ACB5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Воровано</dc:creator>
  <cp:keywords/>
  <cp:lastModifiedBy>Известная</cp:lastModifiedBy>
  <cp:revision>2</cp:revision>
  <cp:lastPrinted>2015-11-25T09:08:00Z</cp:lastPrinted>
  <dcterms:created xsi:type="dcterms:W3CDTF">2015-12-09T11:55:00Z</dcterms:created>
  <dcterms:modified xsi:type="dcterms:W3CDTF">2015-12-09T11:55:00Z</dcterms:modified>
</cp:coreProperties>
</file>