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3D632D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7" o:title="герб-6" croptop="3410f" cropright="1624f"/>
            <w10:wrap anchorx="page" anchory="margin"/>
            <w10:anchorlock/>
          </v:shape>
        </w:pict>
      </w:r>
      <w:r w:rsidR="00717D28">
        <w:rPr>
          <w:rFonts w:ascii="Times New Roman" w:hAnsi="Times New Roman"/>
          <w:sz w:val="28"/>
          <w:szCs w:val="28"/>
        </w:rPr>
        <w:t>25.01.2017</w:t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CF457F">
        <w:rPr>
          <w:rFonts w:ascii="Times New Roman" w:hAnsi="Times New Roman"/>
          <w:sz w:val="28"/>
          <w:szCs w:val="28"/>
        </w:rPr>
        <w:t xml:space="preserve">     </w:t>
      </w:r>
      <w:r w:rsidR="004D72A9" w:rsidRPr="004D72A9">
        <w:rPr>
          <w:rFonts w:ascii="Times New Roman" w:hAnsi="Times New Roman"/>
          <w:sz w:val="28"/>
          <w:szCs w:val="28"/>
        </w:rPr>
        <w:t xml:space="preserve">  № </w:t>
      </w:r>
      <w:r w:rsidR="00CF457F">
        <w:rPr>
          <w:rFonts w:ascii="Times New Roman" w:hAnsi="Times New Roman"/>
          <w:sz w:val="28"/>
          <w:szCs w:val="28"/>
        </w:rPr>
        <w:t>08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70952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E27AF4">
        <w:rPr>
          <w:rFonts w:ascii="Times New Roman" w:hAnsi="Times New Roman"/>
          <w:b/>
          <w:sz w:val="28"/>
          <w:szCs w:val="28"/>
        </w:rPr>
        <w:t xml:space="preserve">Стряпунинского </w:t>
      </w:r>
      <w:r w:rsidR="004812AC">
        <w:rPr>
          <w:rFonts w:ascii="Times New Roman" w:hAnsi="Times New Roman"/>
          <w:b/>
          <w:sz w:val="28"/>
          <w:szCs w:val="28"/>
        </w:rPr>
        <w:t>сельского</w:t>
      </w:r>
      <w:r w:rsidRPr="004D72A9">
        <w:rPr>
          <w:rFonts w:ascii="Times New Roman" w:hAnsi="Times New Roman"/>
          <w:b/>
          <w:sz w:val="28"/>
          <w:szCs w:val="28"/>
        </w:rPr>
        <w:t xml:space="preserve"> поселения по </w:t>
      </w:r>
      <w:r w:rsidR="00134E5B" w:rsidRPr="00134E5B">
        <w:rPr>
          <w:rFonts w:ascii="Times New Roman" w:hAnsi="Times New Roman"/>
          <w:b/>
          <w:sz w:val="28"/>
          <w:szCs w:val="28"/>
        </w:rPr>
        <w:t>решению вопросов местного значения в части создания условий д</w:t>
      </w:r>
      <w:r w:rsidR="005C0CE9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="00134E5B" w:rsidRPr="00134E5B">
        <w:rPr>
          <w:rFonts w:ascii="Times New Roman" w:hAnsi="Times New Roman"/>
          <w:b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>на 2017 год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 октября 2003 г.№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4D72A9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4D72A9">
        <w:rPr>
          <w:rFonts w:ascii="Times New Roman" w:hAnsi="Times New Roman"/>
          <w:sz w:val="28"/>
          <w:szCs w:val="28"/>
        </w:rPr>
        <w:t>обрания Краснока</w:t>
      </w:r>
      <w:r w:rsidR="00AF39A7" w:rsidRPr="004D72A9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4D72A9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4D72A9">
        <w:rPr>
          <w:rFonts w:ascii="Times New Roman" w:hAnsi="Times New Roman"/>
          <w:sz w:val="28"/>
          <w:szCs w:val="28"/>
        </w:rPr>
        <w:t>С</w:t>
      </w:r>
      <w:r w:rsidRPr="004D72A9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1.</w:t>
      </w:r>
      <w:r w:rsidR="00717D2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Дать согласие главе муниципального района – главе администрации Краснокамского муниципального района </w:t>
      </w:r>
      <w:proofErr w:type="spellStart"/>
      <w:r w:rsidR="002D5865" w:rsidRPr="00A503EB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на заключение соглашения с </w:t>
      </w:r>
      <w:r w:rsidR="00FD5707" w:rsidRPr="004D72A9">
        <w:rPr>
          <w:rFonts w:ascii="Times New Roman" w:hAnsi="Times New Roman"/>
          <w:sz w:val="28"/>
          <w:szCs w:val="28"/>
        </w:rPr>
        <w:t>главой</w:t>
      </w:r>
      <w:r w:rsidR="004812AC">
        <w:rPr>
          <w:rFonts w:ascii="Times New Roman" w:hAnsi="Times New Roman"/>
          <w:sz w:val="28"/>
          <w:szCs w:val="28"/>
        </w:rPr>
        <w:t xml:space="preserve"> </w:t>
      </w:r>
      <w:r w:rsidR="00E27AF4">
        <w:rPr>
          <w:rFonts w:ascii="Times New Roman" w:hAnsi="Times New Roman"/>
          <w:sz w:val="28"/>
          <w:szCs w:val="28"/>
        </w:rPr>
        <w:t xml:space="preserve">Стряпунинского </w:t>
      </w:r>
      <w:r w:rsidR="004812AC">
        <w:rPr>
          <w:rFonts w:ascii="Times New Roman" w:hAnsi="Times New Roman"/>
          <w:sz w:val="28"/>
          <w:szCs w:val="28"/>
        </w:rPr>
        <w:t>сельского поселения</w:t>
      </w:r>
      <w:r w:rsidR="00E5418B">
        <w:rPr>
          <w:rFonts w:ascii="Times New Roman" w:hAnsi="Times New Roman"/>
          <w:sz w:val="28"/>
          <w:szCs w:val="28"/>
        </w:rPr>
        <w:t xml:space="preserve">-главой администрации Стряпунинского сельского поселения </w:t>
      </w:r>
      <w:r w:rsidR="0048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AF4">
        <w:rPr>
          <w:rFonts w:ascii="Times New Roman" w:hAnsi="Times New Roman"/>
          <w:sz w:val="28"/>
          <w:szCs w:val="28"/>
        </w:rPr>
        <w:t>Ю</w:t>
      </w:r>
      <w:r w:rsidR="004D72A9" w:rsidRPr="004D72A9">
        <w:rPr>
          <w:rFonts w:ascii="Times New Roman" w:hAnsi="Times New Roman"/>
          <w:sz w:val="28"/>
          <w:szCs w:val="28"/>
        </w:rPr>
        <w:t>.</w:t>
      </w:r>
      <w:r w:rsidR="00E27AF4">
        <w:rPr>
          <w:rFonts w:ascii="Times New Roman" w:hAnsi="Times New Roman"/>
          <w:sz w:val="28"/>
          <w:szCs w:val="28"/>
        </w:rPr>
        <w:t>Н</w:t>
      </w:r>
      <w:r w:rsidR="004D72A9" w:rsidRPr="004D72A9">
        <w:rPr>
          <w:rFonts w:ascii="Times New Roman" w:hAnsi="Times New Roman"/>
          <w:sz w:val="28"/>
          <w:szCs w:val="28"/>
        </w:rPr>
        <w:t>.</w:t>
      </w:r>
      <w:r w:rsidR="00E27AF4">
        <w:rPr>
          <w:rFonts w:ascii="Times New Roman" w:hAnsi="Times New Roman"/>
          <w:sz w:val="28"/>
          <w:szCs w:val="28"/>
        </w:rPr>
        <w:t>Ивановым</w:t>
      </w:r>
      <w:proofErr w:type="spellEnd"/>
      <w:r w:rsidR="00E522B1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E27AF4">
        <w:rPr>
          <w:rFonts w:ascii="Times New Roman" w:hAnsi="Times New Roman"/>
          <w:sz w:val="28"/>
          <w:szCs w:val="28"/>
        </w:rPr>
        <w:t xml:space="preserve">Стряпунинского </w:t>
      </w:r>
      <w:r w:rsidR="004812AC">
        <w:rPr>
          <w:rFonts w:ascii="Times New Roman" w:hAnsi="Times New Roman"/>
          <w:sz w:val="28"/>
          <w:szCs w:val="28"/>
        </w:rPr>
        <w:t>сельского</w:t>
      </w:r>
      <w:r w:rsidR="002D5865" w:rsidRPr="004D72A9">
        <w:rPr>
          <w:rFonts w:ascii="Times New Roman" w:hAnsi="Times New Roman"/>
          <w:sz w:val="28"/>
          <w:szCs w:val="28"/>
        </w:rPr>
        <w:t xml:space="preserve"> поселения </w:t>
      </w:r>
      <w:r w:rsidR="00E522B1">
        <w:rPr>
          <w:rFonts w:ascii="Times New Roman" w:hAnsi="Times New Roman"/>
          <w:sz w:val="28"/>
          <w:szCs w:val="28"/>
        </w:rPr>
        <w:t xml:space="preserve">по </w:t>
      </w:r>
      <w:r w:rsidR="00E522B1" w:rsidRPr="00E522B1">
        <w:rPr>
          <w:rFonts w:ascii="Times New Roman" w:hAnsi="Times New Roman"/>
          <w:sz w:val="28"/>
          <w:szCs w:val="28"/>
        </w:rPr>
        <w:t>решению вопросов местного значения в части создания условий для обеспечения жителей поселени</w:t>
      </w:r>
      <w:r w:rsidR="004812AC">
        <w:rPr>
          <w:rFonts w:ascii="Times New Roman" w:hAnsi="Times New Roman"/>
          <w:sz w:val="28"/>
          <w:szCs w:val="28"/>
        </w:rPr>
        <w:t>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9E1CAF" w:rsidRPr="004D72A9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на 2017</w:t>
      </w:r>
      <w:r w:rsidR="005C0CE9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9E1CAF" w:rsidRPr="004D72A9">
        <w:rPr>
          <w:rFonts w:ascii="Times New Roman" w:hAnsi="Times New Roman"/>
          <w:sz w:val="28"/>
          <w:szCs w:val="28"/>
        </w:rPr>
        <w:t>.</w:t>
      </w:r>
    </w:p>
    <w:p w:rsidR="00D13671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2.</w:t>
      </w:r>
      <w:r w:rsidR="00717D2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Предоставить главе </w:t>
      </w:r>
      <w:bookmarkStart w:id="0" w:name="_GoBack"/>
      <w:bookmarkEnd w:id="0"/>
      <w:r w:rsidR="002D5865" w:rsidRPr="004D72A9">
        <w:rPr>
          <w:rFonts w:ascii="Times New Roman" w:hAnsi="Times New Roman"/>
          <w:sz w:val="28"/>
          <w:szCs w:val="28"/>
        </w:rPr>
        <w:t xml:space="preserve">муниципального района – главе администрации Краснокамского муниципального района </w:t>
      </w:r>
      <w:proofErr w:type="spellStart"/>
      <w:r w:rsidR="002D5865" w:rsidRPr="004D72A9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E27AF4">
        <w:rPr>
          <w:rFonts w:ascii="Times New Roman" w:hAnsi="Times New Roman"/>
          <w:sz w:val="28"/>
          <w:szCs w:val="28"/>
        </w:rPr>
        <w:t xml:space="preserve">Стряпунинского </w:t>
      </w:r>
      <w:r w:rsidR="004812AC">
        <w:rPr>
          <w:rFonts w:ascii="Times New Roman" w:hAnsi="Times New Roman"/>
          <w:sz w:val="28"/>
          <w:szCs w:val="28"/>
        </w:rPr>
        <w:t xml:space="preserve">сельского </w:t>
      </w:r>
      <w:r w:rsidR="002D5865" w:rsidRPr="004D72A9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E27AF4">
        <w:rPr>
          <w:rFonts w:ascii="Times New Roman" w:hAnsi="Times New Roman"/>
          <w:sz w:val="28"/>
          <w:szCs w:val="28"/>
        </w:rPr>
        <w:t>Стряпунинского</w:t>
      </w:r>
      <w:r w:rsidR="004812AC">
        <w:rPr>
          <w:rFonts w:ascii="Times New Roman" w:hAnsi="Times New Roman"/>
          <w:sz w:val="28"/>
          <w:szCs w:val="28"/>
        </w:rPr>
        <w:t xml:space="preserve"> сельского </w:t>
      </w:r>
      <w:r w:rsidR="00D50628" w:rsidRPr="004D72A9">
        <w:rPr>
          <w:rFonts w:ascii="Times New Roman" w:hAnsi="Times New Roman"/>
          <w:sz w:val="28"/>
          <w:szCs w:val="28"/>
        </w:rPr>
        <w:t>поселения</w:t>
      </w:r>
      <w:r w:rsidR="002D5865" w:rsidRPr="004D72A9">
        <w:rPr>
          <w:rFonts w:ascii="Times New Roman" w:hAnsi="Times New Roman"/>
          <w:sz w:val="28"/>
          <w:szCs w:val="28"/>
        </w:rPr>
        <w:t xml:space="preserve"> </w:t>
      </w:r>
      <w:r w:rsidR="00E522B1" w:rsidRPr="00E522B1">
        <w:rPr>
          <w:rFonts w:ascii="Times New Roman" w:hAnsi="Times New Roman"/>
          <w:sz w:val="28"/>
          <w:szCs w:val="28"/>
        </w:rPr>
        <w:t xml:space="preserve">по  решению вопросов местного значения в части создания условий для </w:t>
      </w:r>
      <w:r w:rsidR="00E522B1" w:rsidRPr="00E522B1">
        <w:rPr>
          <w:rFonts w:ascii="Times New Roman" w:hAnsi="Times New Roman"/>
          <w:sz w:val="28"/>
          <w:szCs w:val="28"/>
        </w:rPr>
        <w:lastRenderedPageBreak/>
        <w:t xml:space="preserve">обеспечения </w:t>
      </w:r>
      <w:r w:rsidR="004812AC">
        <w:rPr>
          <w:rFonts w:ascii="Times New Roman" w:hAnsi="Times New Roman"/>
          <w:sz w:val="28"/>
          <w:szCs w:val="28"/>
        </w:rPr>
        <w:t xml:space="preserve">жителей поселения </w:t>
      </w:r>
      <w:r w:rsidR="00E522B1" w:rsidRPr="00E522B1">
        <w:rPr>
          <w:rFonts w:ascii="Times New Roman" w:hAnsi="Times New Roman"/>
          <w:sz w:val="28"/>
          <w:szCs w:val="28"/>
        </w:rPr>
        <w:t xml:space="preserve">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 w:rsidR="009166F8" w:rsidRPr="004D72A9">
        <w:rPr>
          <w:rFonts w:ascii="Times New Roman" w:hAnsi="Times New Roman"/>
          <w:sz w:val="28"/>
          <w:szCs w:val="28"/>
        </w:rPr>
        <w:t>на 2017</w:t>
      </w:r>
      <w:r w:rsidR="005C0CE9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E74628" w:rsidRPr="004D72A9">
        <w:rPr>
          <w:rFonts w:ascii="Times New Roman" w:hAnsi="Times New Roman"/>
          <w:sz w:val="28"/>
          <w:szCs w:val="28"/>
        </w:rPr>
        <w:t>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3.</w:t>
      </w:r>
      <w:r w:rsidR="00717D2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D5865" w:rsidRPr="004D72A9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звезда».</w:t>
      </w:r>
    </w:p>
    <w:p w:rsidR="002D5865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4.</w:t>
      </w:r>
      <w:r w:rsidR="00717D28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633F18" w:rsidRPr="00633F18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4D72A9">
        <w:rPr>
          <w:rFonts w:ascii="Times New Roman" w:hAnsi="Times New Roman"/>
          <w:sz w:val="28"/>
          <w:szCs w:val="28"/>
        </w:rPr>
        <w:t xml:space="preserve"> </w:t>
      </w:r>
      <w:r w:rsidR="00524DDF" w:rsidRPr="004D72A9">
        <w:rPr>
          <w:rFonts w:ascii="Times New Roman" w:hAnsi="Times New Roman"/>
          <w:sz w:val="28"/>
          <w:szCs w:val="28"/>
        </w:rPr>
        <w:t>Земского С</w:t>
      </w:r>
      <w:r w:rsidR="002D5865" w:rsidRPr="004D72A9">
        <w:rPr>
          <w:rFonts w:ascii="Times New Roman" w:hAnsi="Times New Roman"/>
          <w:sz w:val="28"/>
          <w:szCs w:val="28"/>
        </w:rPr>
        <w:t>обрания Краснокамского муниципального района</w:t>
      </w:r>
      <w:r w:rsidR="004812AC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>(</w:t>
      </w:r>
      <w:r w:rsidR="00633F18">
        <w:rPr>
          <w:rFonts w:ascii="Times New Roman" w:hAnsi="Times New Roman"/>
          <w:sz w:val="28"/>
          <w:szCs w:val="28"/>
        </w:rPr>
        <w:t>Д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4812AC">
        <w:rPr>
          <w:rFonts w:ascii="Times New Roman" w:hAnsi="Times New Roman"/>
          <w:sz w:val="28"/>
          <w:szCs w:val="28"/>
        </w:rPr>
        <w:t xml:space="preserve"> </w:t>
      </w:r>
      <w:r w:rsidR="00633F18">
        <w:rPr>
          <w:rFonts w:ascii="Times New Roman" w:hAnsi="Times New Roman"/>
          <w:sz w:val="28"/>
          <w:szCs w:val="28"/>
        </w:rPr>
        <w:t>Г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48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3F18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>).</w:t>
      </w:r>
    </w:p>
    <w:p w:rsidR="00717D28" w:rsidRDefault="00717D28" w:rsidP="0071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D28" w:rsidRDefault="00717D28" w:rsidP="0071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D28" w:rsidRDefault="00717D28" w:rsidP="0071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D28" w:rsidRDefault="00717D28" w:rsidP="0071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717D28" w:rsidRDefault="00717D28" w:rsidP="0071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D429DE" w:rsidRPr="004D72A9" w:rsidRDefault="00D429DE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4D72A9" w:rsidRDefault="004037B9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4D72A9" w:rsidRDefault="00EA4724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4D72A9" w:rsidRDefault="00E3397A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2610F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A2610F" w:rsidSect="00717D28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2D" w:rsidRDefault="003D632D" w:rsidP="00C22025">
      <w:pPr>
        <w:spacing w:after="0" w:line="240" w:lineRule="auto"/>
      </w:pPr>
      <w:r>
        <w:separator/>
      </w:r>
    </w:p>
  </w:endnote>
  <w:endnote w:type="continuationSeparator" w:id="0">
    <w:p w:rsidR="003D632D" w:rsidRDefault="003D632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2D" w:rsidRDefault="003D632D" w:rsidP="00C22025">
      <w:pPr>
        <w:spacing w:after="0" w:line="240" w:lineRule="auto"/>
      </w:pPr>
      <w:r>
        <w:separator/>
      </w:r>
    </w:p>
  </w:footnote>
  <w:footnote w:type="continuationSeparator" w:id="0">
    <w:p w:rsidR="003D632D" w:rsidRDefault="003D632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5C62F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5418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521AF"/>
    <w:rsid w:val="00094701"/>
    <w:rsid w:val="000B0BDB"/>
    <w:rsid w:val="000C3291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B7257"/>
    <w:rsid w:val="001E7808"/>
    <w:rsid w:val="00203EA9"/>
    <w:rsid w:val="002340F6"/>
    <w:rsid w:val="00237C33"/>
    <w:rsid w:val="00250815"/>
    <w:rsid w:val="0028184A"/>
    <w:rsid w:val="002B2B18"/>
    <w:rsid w:val="002B5C1E"/>
    <w:rsid w:val="002C546F"/>
    <w:rsid w:val="002D4C3E"/>
    <w:rsid w:val="002D5865"/>
    <w:rsid w:val="002E66AF"/>
    <w:rsid w:val="0030099A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B0E5D"/>
    <w:rsid w:val="003C0EC9"/>
    <w:rsid w:val="003D632D"/>
    <w:rsid w:val="004037B9"/>
    <w:rsid w:val="00407979"/>
    <w:rsid w:val="00414A8A"/>
    <w:rsid w:val="004812AC"/>
    <w:rsid w:val="004D6411"/>
    <w:rsid w:val="004D72A9"/>
    <w:rsid w:val="004D74C4"/>
    <w:rsid w:val="004E0660"/>
    <w:rsid w:val="00524DDF"/>
    <w:rsid w:val="00530C1D"/>
    <w:rsid w:val="0054149A"/>
    <w:rsid w:val="00582731"/>
    <w:rsid w:val="00583DD3"/>
    <w:rsid w:val="005B1C03"/>
    <w:rsid w:val="005B21B1"/>
    <w:rsid w:val="005C038D"/>
    <w:rsid w:val="005C0CE9"/>
    <w:rsid w:val="005C62F5"/>
    <w:rsid w:val="005D35AC"/>
    <w:rsid w:val="00604FF6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17D28"/>
    <w:rsid w:val="00752FAD"/>
    <w:rsid w:val="00795A17"/>
    <w:rsid w:val="007A0E9E"/>
    <w:rsid w:val="007B52E4"/>
    <w:rsid w:val="007C2045"/>
    <w:rsid w:val="00800F1C"/>
    <w:rsid w:val="00852543"/>
    <w:rsid w:val="00873AD0"/>
    <w:rsid w:val="00883743"/>
    <w:rsid w:val="00884AF7"/>
    <w:rsid w:val="00886265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E1CAF"/>
    <w:rsid w:val="009E60E2"/>
    <w:rsid w:val="009F47B3"/>
    <w:rsid w:val="009F5B35"/>
    <w:rsid w:val="00A2610F"/>
    <w:rsid w:val="00A2790A"/>
    <w:rsid w:val="00A503EB"/>
    <w:rsid w:val="00A56FBF"/>
    <w:rsid w:val="00A60106"/>
    <w:rsid w:val="00A65992"/>
    <w:rsid w:val="00A87248"/>
    <w:rsid w:val="00AA1EFB"/>
    <w:rsid w:val="00AC2625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C11276"/>
    <w:rsid w:val="00C22025"/>
    <w:rsid w:val="00C22BD3"/>
    <w:rsid w:val="00C25A69"/>
    <w:rsid w:val="00C73F9C"/>
    <w:rsid w:val="00C75882"/>
    <w:rsid w:val="00CA14FA"/>
    <w:rsid w:val="00CC584B"/>
    <w:rsid w:val="00CF1BFC"/>
    <w:rsid w:val="00CF248D"/>
    <w:rsid w:val="00CF447E"/>
    <w:rsid w:val="00CF457F"/>
    <w:rsid w:val="00D13671"/>
    <w:rsid w:val="00D22A1E"/>
    <w:rsid w:val="00D26B1B"/>
    <w:rsid w:val="00D4124A"/>
    <w:rsid w:val="00D429DE"/>
    <w:rsid w:val="00D47F58"/>
    <w:rsid w:val="00D50628"/>
    <w:rsid w:val="00D523A0"/>
    <w:rsid w:val="00D6626D"/>
    <w:rsid w:val="00D854E4"/>
    <w:rsid w:val="00DF1797"/>
    <w:rsid w:val="00E14A01"/>
    <w:rsid w:val="00E23F0A"/>
    <w:rsid w:val="00E27AF4"/>
    <w:rsid w:val="00E3397A"/>
    <w:rsid w:val="00E44E07"/>
    <w:rsid w:val="00E522B1"/>
    <w:rsid w:val="00E5418B"/>
    <w:rsid w:val="00E56938"/>
    <w:rsid w:val="00E600C6"/>
    <w:rsid w:val="00E708C4"/>
    <w:rsid w:val="00E74628"/>
    <w:rsid w:val="00E7583D"/>
    <w:rsid w:val="00EA4724"/>
    <w:rsid w:val="00EB501B"/>
    <w:rsid w:val="00F25C99"/>
    <w:rsid w:val="00F47CBB"/>
    <w:rsid w:val="00F7418F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9</cp:revision>
  <cp:lastPrinted>2017-01-26T11:56:00Z</cp:lastPrinted>
  <dcterms:created xsi:type="dcterms:W3CDTF">2017-01-11T09:50:00Z</dcterms:created>
  <dcterms:modified xsi:type="dcterms:W3CDTF">2017-01-26T11:56:00Z</dcterms:modified>
</cp:coreProperties>
</file>