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E8" w:rsidRDefault="00FC02E8" w:rsidP="005C039A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FC02E8" w:rsidRDefault="00FC02E8" w:rsidP="005C039A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FC02E8" w:rsidRPr="002B13C2" w:rsidRDefault="00FC02E8" w:rsidP="003C3A4F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3C2">
        <w:rPr>
          <w:rFonts w:ascii="Times New Roman" w:hAnsi="Times New Roman"/>
          <w:b/>
          <w:sz w:val="28"/>
          <w:szCs w:val="28"/>
        </w:rPr>
        <w:t>АДМИНИСТРАЦИЯ</w:t>
      </w:r>
    </w:p>
    <w:p w:rsidR="00FC02E8" w:rsidRPr="002B13C2" w:rsidRDefault="00FC02E8" w:rsidP="003C3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3C2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FC02E8" w:rsidRPr="002B13C2" w:rsidRDefault="00FC02E8" w:rsidP="003C3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3C2">
        <w:rPr>
          <w:rFonts w:ascii="Times New Roman" w:hAnsi="Times New Roman"/>
          <w:b/>
          <w:sz w:val="28"/>
          <w:szCs w:val="28"/>
        </w:rPr>
        <w:t>ПЕРМСКОГО КРАЯ</w:t>
      </w:r>
    </w:p>
    <w:p w:rsidR="00FC02E8" w:rsidRPr="002B13C2" w:rsidRDefault="00FC02E8" w:rsidP="003C3A4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FC02E8" w:rsidRPr="002B13C2" w:rsidRDefault="00FC02E8" w:rsidP="003C3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3C2">
        <w:rPr>
          <w:rFonts w:ascii="Times New Roman" w:hAnsi="Times New Roman"/>
          <w:b/>
          <w:sz w:val="28"/>
          <w:szCs w:val="28"/>
        </w:rPr>
        <w:t>ПОСТАНОВЛЕНИЕ</w:t>
      </w:r>
    </w:p>
    <w:p w:rsidR="00FC02E8" w:rsidRPr="002B13C2" w:rsidRDefault="00FC02E8" w:rsidP="003C3A4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FC02E8" w:rsidRPr="002B13C2" w:rsidRDefault="00FC02E8" w:rsidP="003C3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5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 xml:space="preserve">04.08.2015                                                                                                         </w:t>
      </w:r>
      <w:r w:rsidRPr="002B13C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727</w:t>
      </w:r>
    </w:p>
    <w:p w:rsidR="00FC02E8" w:rsidRDefault="00FC02E8" w:rsidP="005C039A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FC02E8" w:rsidRDefault="00FC02E8" w:rsidP="005C039A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FC02E8" w:rsidRDefault="00FC02E8" w:rsidP="003C3A4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6448F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6448F0">
        <w:rPr>
          <w:rFonts w:ascii="Times New Roman" w:hAnsi="Times New Roman"/>
          <w:b/>
          <w:sz w:val="28"/>
          <w:szCs w:val="28"/>
        </w:rPr>
        <w:t xml:space="preserve">орядка </w:t>
      </w:r>
      <w:r>
        <w:rPr>
          <w:rFonts w:ascii="Times New Roman" w:hAnsi="Times New Roman"/>
          <w:b/>
          <w:sz w:val="28"/>
          <w:szCs w:val="28"/>
        </w:rPr>
        <w:t>п</w:t>
      </w:r>
      <w:r w:rsidRPr="006448F0">
        <w:rPr>
          <w:rFonts w:ascii="Times New Roman" w:hAnsi="Times New Roman"/>
          <w:b/>
          <w:sz w:val="28"/>
          <w:szCs w:val="28"/>
        </w:rPr>
        <w:t>редоставления</w:t>
      </w:r>
    </w:p>
    <w:p w:rsidR="00FC02E8" w:rsidRDefault="00FC02E8" w:rsidP="003C3A4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субсидий из бюджета Краснокамского </w:t>
      </w:r>
    </w:p>
    <w:p w:rsidR="00FC02E8" w:rsidRDefault="00FC02E8" w:rsidP="003C3A4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муниципальным</w:t>
      </w:r>
    </w:p>
    <w:p w:rsidR="00FC02E8" w:rsidRDefault="00FC02E8" w:rsidP="003C3A4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унитарным предприятиям района для</w:t>
      </w:r>
    </w:p>
    <w:p w:rsidR="00FC02E8" w:rsidRDefault="00FC02E8" w:rsidP="005C039A">
      <w:pPr>
        <w:tabs>
          <w:tab w:val="left" w:pos="8565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3D201D">
        <w:rPr>
          <w:rFonts w:ascii="Times New Roman" w:hAnsi="Times New Roman"/>
          <w:b/>
          <w:sz w:val="28"/>
          <w:szCs w:val="28"/>
        </w:rPr>
        <w:t xml:space="preserve">осуществления деятельности в сфере профилактики </w:t>
      </w:r>
    </w:p>
    <w:p w:rsidR="00FC02E8" w:rsidRDefault="00FC02E8" w:rsidP="005C039A">
      <w:pPr>
        <w:tabs>
          <w:tab w:val="left" w:pos="8565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3D201D">
        <w:rPr>
          <w:rFonts w:ascii="Times New Roman" w:hAnsi="Times New Roman"/>
          <w:b/>
          <w:sz w:val="28"/>
          <w:szCs w:val="28"/>
        </w:rPr>
        <w:t xml:space="preserve">и охраны здоровья участников Великой </w:t>
      </w:r>
    </w:p>
    <w:p w:rsidR="00FC02E8" w:rsidRDefault="00FC02E8" w:rsidP="005C039A">
      <w:pPr>
        <w:tabs>
          <w:tab w:val="left" w:pos="8565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3D201D">
        <w:rPr>
          <w:rFonts w:ascii="Times New Roman" w:hAnsi="Times New Roman"/>
          <w:b/>
          <w:sz w:val="28"/>
          <w:szCs w:val="28"/>
        </w:rPr>
        <w:t xml:space="preserve">Отечественной войны 1941 - 1945 годов, улучшения </w:t>
      </w:r>
    </w:p>
    <w:p w:rsidR="00FC02E8" w:rsidRDefault="00FC02E8" w:rsidP="005C039A">
      <w:pPr>
        <w:tabs>
          <w:tab w:val="left" w:pos="8565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3D201D">
        <w:rPr>
          <w:rFonts w:ascii="Times New Roman" w:hAnsi="Times New Roman"/>
          <w:b/>
          <w:sz w:val="28"/>
          <w:szCs w:val="28"/>
        </w:rPr>
        <w:t>их психологического состояния, а также в связи с</w:t>
      </w:r>
    </w:p>
    <w:p w:rsidR="00FC02E8" w:rsidRDefault="00FC02E8" w:rsidP="005C039A">
      <w:pPr>
        <w:tabs>
          <w:tab w:val="left" w:pos="8565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3D201D">
        <w:rPr>
          <w:rFonts w:ascii="Times New Roman" w:hAnsi="Times New Roman"/>
          <w:b/>
          <w:sz w:val="28"/>
          <w:szCs w:val="28"/>
        </w:rPr>
        <w:t xml:space="preserve">празднованием 70-летия Победы в Великой </w:t>
      </w:r>
    </w:p>
    <w:p w:rsidR="00FC02E8" w:rsidRDefault="00FC02E8" w:rsidP="005C039A">
      <w:pPr>
        <w:tabs>
          <w:tab w:val="left" w:pos="8565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3D201D">
        <w:rPr>
          <w:rFonts w:ascii="Times New Roman" w:hAnsi="Times New Roman"/>
          <w:b/>
          <w:sz w:val="28"/>
          <w:szCs w:val="28"/>
        </w:rPr>
        <w:t>Отечественной войне, а именно: на</w:t>
      </w:r>
    </w:p>
    <w:p w:rsidR="00FC02E8" w:rsidRDefault="00FC02E8" w:rsidP="005C039A">
      <w:pPr>
        <w:tabs>
          <w:tab w:val="left" w:pos="8565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3D201D">
        <w:rPr>
          <w:rFonts w:ascii="Times New Roman" w:hAnsi="Times New Roman"/>
          <w:b/>
          <w:sz w:val="28"/>
          <w:szCs w:val="28"/>
        </w:rPr>
        <w:t xml:space="preserve">обеспечение лекарственными препаратами </w:t>
      </w:r>
    </w:p>
    <w:p w:rsidR="00FC02E8" w:rsidRDefault="00FC02E8" w:rsidP="005C039A">
      <w:pPr>
        <w:tabs>
          <w:tab w:val="left" w:pos="8565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3D201D">
        <w:rPr>
          <w:rFonts w:ascii="Times New Roman" w:hAnsi="Times New Roman"/>
          <w:b/>
          <w:sz w:val="28"/>
          <w:szCs w:val="28"/>
        </w:rPr>
        <w:t xml:space="preserve">и иными медицинскими изделиями участников </w:t>
      </w:r>
    </w:p>
    <w:p w:rsidR="00FC02E8" w:rsidRDefault="00FC02E8" w:rsidP="005C039A">
      <w:pPr>
        <w:tabs>
          <w:tab w:val="left" w:pos="8565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3D201D">
        <w:rPr>
          <w:rFonts w:ascii="Times New Roman" w:hAnsi="Times New Roman"/>
          <w:b/>
          <w:sz w:val="28"/>
          <w:szCs w:val="28"/>
        </w:rPr>
        <w:t xml:space="preserve">и инвалидов Великой Отечественной войны, </w:t>
      </w:r>
    </w:p>
    <w:p w:rsidR="00FC02E8" w:rsidRDefault="00FC02E8" w:rsidP="005C039A">
      <w:pPr>
        <w:tabs>
          <w:tab w:val="left" w:pos="8565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3D201D">
        <w:rPr>
          <w:rFonts w:ascii="Times New Roman" w:hAnsi="Times New Roman"/>
          <w:b/>
          <w:sz w:val="28"/>
          <w:szCs w:val="28"/>
        </w:rPr>
        <w:t xml:space="preserve">проживающих на территории Краснокамского </w:t>
      </w:r>
    </w:p>
    <w:p w:rsidR="00FC02E8" w:rsidRPr="006448F0" w:rsidRDefault="00FC02E8" w:rsidP="005C039A">
      <w:pPr>
        <w:tabs>
          <w:tab w:val="left" w:pos="8565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3D201D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</w:p>
    <w:p w:rsidR="00FC02E8" w:rsidRPr="00861AC9" w:rsidRDefault="00FC02E8" w:rsidP="005C0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2E8" w:rsidRDefault="00FC02E8" w:rsidP="003B21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2E8" w:rsidRPr="003B21FC" w:rsidRDefault="00FC02E8" w:rsidP="003B21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1FC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B21FC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3B21F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администрация Краснокамского муниципального района</w:t>
      </w:r>
    </w:p>
    <w:p w:rsidR="00FC02E8" w:rsidRPr="003B21FC" w:rsidRDefault="00FC02E8" w:rsidP="003B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1FC">
        <w:rPr>
          <w:rFonts w:ascii="Times New Roman" w:hAnsi="Times New Roman"/>
          <w:sz w:val="28"/>
          <w:szCs w:val="28"/>
        </w:rPr>
        <w:t>ПОСТАНОВЛЯЕТ:</w:t>
      </w:r>
    </w:p>
    <w:p w:rsidR="00FC02E8" w:rsidRPr="003B21FC" w:rsidRDefault="00FC02E8" w:rsidP="003B21FC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1FC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25" w:history="1">
        <w:r w:rsidRPr="003B21F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B21FC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Краснокамского муниципального района муниципальным унитарным предприятиям района для осуществления деятельности в сфере профилактики и охраны здоровья участников Великой Отечественной войны 1941 - 1945 годов, улучшения их психологического состояния, а также в связи с празднованием 70-летия Победы в Великой Отечественной войне, а именно: на обеспечение лекарственными препаратами и иными медицинскими изделиями участников и инвалидов Великой Отечественной войны, проживающих на территории Краснокамского муниципального района. </w:t>
      </w:r>
    </w:p>
    <w:p w:rsidR="00FC02E8" w:rsidRPr="003B21FC" w:rsidRDefault="00FC02E8" w:rsidP="003B21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1FC">
        <w:rPr>
          <w:rFonts w:ascii="Times New Roman" w:hAnsi="Times New Roman" w:cs="Times New Roman"/>
          <w:sz w:val="28"/>
          <w:szCs w:val="28"/>
        </w:rPr>
        <w:t>2. Определить главным распорядителем бюджетных средств, предусмотренных на предоставление субсидий, администрацию Краснокамского муниципального района.</w:t>
      </w:r>
    </w:p>
    <w:p w:rsidR="00FC02E8" w:rsidRPr="003B21FC" w:rsidRDefault="00FC02E8" w:rsidP="003B21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1FC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1FC">
        <w:rPr>
          <w:rFonts w:ascii="Times New Roman" w:hAnsi="Times New Roman" w:cs="Times New Roman"/>
          <w:sz w:val="28"/>
          <w:szCs w:val="28"/>
        </w:rPr>
        <w:t>и вступает в силу с момента его подписания.</w:t>
      </w:r>
    </w:p>
    <w:p w:rsidR="00FC02E8" w:rsidRDefault="00FC02E8" w:rsidP="003B21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C02E8" w:rsidRPr="003B21FC" w:rsidRDefault="00FC02E8" w:rsidP="003B21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21FC">
        <w:rPr>
          <w:rFonts w:ascii="Times New Roman" w:hAnsi="Times New Roman" w:cs="Times New Roman"/>
          <w:sz w:val="28"/>
          <w:szCs w:val="28"/>
        </w:rPr>
        <w:t>4. Контроль за исполнен</w:t>
      </w:r>
      <w:r>
        <w:rPr>
          <w:rFonts w:ascii="Times New Roman" w:hAnsi="Times New Roman" w:cs="Times New Roman"/>
          <w:sz w:val="28"/>
          <w:szCs w:val="28"/>
        </w:rPr>
        <w:t>ием постановления возложить на и</w:t>
      </w:r>
      <w:r w:rsidRPr="003B21FC">
        <w:rPr>
          <w:rFonts w:ascii="Times New Roman" w:hAnsi="Times New Roman" w:cs="Times New Roman"/>
          <w:sz w:val="28"/>
          <w:szCs w:val="28"/>
        </w:rPr>
        <w:t>.о. заместителя главы Краснокамского муниципального района А.В. Максимчука.</w:t>
      </w:r>
    </w:p>
    <w:p w:rsidR="00FC02E8" w:rsidRDefault="00FC02E8" w:rsidP="006C4A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C02E8" w:rsidRDefault="00FC02E8" w:rsidP="006C4A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C02E8" w:rsidRPr="00861AC9" w:rsidRDefault="00FC02E8" w:rsidP="006C4A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C02E8" w:rsidRPr="005542D7" w:rsidRDefault="00FC02E8" w:rsidP="005542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542D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542D7">
        <w:rPr>
          <w:rFonts w:ascii="Times New Roman" w:hAnsi="Times New Roman"/>
          <w:sz w:val="28"/>
          <w:szCs w:val="28"/>
        </w:rPr>
        <w:t xml:space="preserve"> Краснокамского </w:t>
      </w:r>
    </w:p>
    <w:p w:rsidR="00FC02E8" w:rsidRPr="005542D7" w:rsidRDefault="00FC02E8" w:rsidP="005542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542D7">
        <w:rPr>
          <w:rFonts w:ascii="Times New Roman" w:hAnsi="Times New Roman"/>
          <w:sz w:val="28"/>
          <w:szCs w:val="28"/>
        </w:rPr>
        <w:t>муниципального района –</w:t>
      </w:r>
    </w:p>
    <w:p w:rsidR="00FC02E8" w:rsidRPr="005542D7" w:rsidRDefault="00FC02E8" w:rsidP="005542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542D7">
        <w:rPr>
          <w:rFonts w:ascii="Times New Roman" w:hAnsi="Times New Roman"/>
          <w:sz w:val="28"/>
          <w:szCs w:val="28"/>
        </w:rPr>
        <w:t xml:space="preserve">глава администрации Краснокамского </w:t>
      </w: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542D7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Ю.Ю. Крестьянников</w:t>
      </w: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Default="00FC02E8" w:rsidP="00747E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C02E8" w:rsidRPr="006C4A23" w:rsidRDefault="00FC02E8" w:rsidP="006C4A23">
      <w:pPr>
        <w:spacing w:after="0" w:line="200" w:lineRule="exact"/>
        <w:jc w:val="both"/>
        <w:rPr>
          <w:rFonts w:ascii="Times New Roman" w:hAnsi="Times New Roman"/>
          <w:i/>
          <w:sz w:val="16"/>
          <w:szCs w:val="16"/>
        </w:rPr>
      </w:pPr>
      <w:r w:rsidRPr="006C4A23">
        <w:rPr>
          <w:rFonts w:ascii="Times New Roman" w:hAnsi="Times New Roman"/>
          <w:i/>
          <w:sz w:val="16"/>
          <w:szCs w:val="16"/>
        </w:rPr>
        <w:t>И.А.Лифанов</w:t>
      </w:r>
    </w:p>
    <w:p w:rsidR="00FC02E8" w:rsidRPr="006C4A23" w:rsidRDefault="00FC02E8" w:rsidP="006C4A23">
      <w:pPr>
        <w:spacing w:after="0" w:line="200" w:lineRule="exact"/>
        <w:jc w:val="both"/>
        <w:rPr>
          <w:rFonts w:ascii="Times New Roman" w:hAnsi="Times New Roman"/>
          <w:i/>
          <w:sz w:val="16"/>
          <w:szCs w:val="16"/>
        </w:rPr>
      </w:pPr>
      <w:r w:rsidRPr="006C4A23">
        <w:rPr>
          <w:rFonts w:ascii="Times New Roman" w:hAnsi="Times New Roman"/>
          <w:i/>
          <w:sz w:val="16"/>
          <w:szCs w:val="16"/>
        </w:rPr>
        <w:t>4 43 65</w:t>
      </w:r>
    </w:p>
    <w:p w:rsidR="00FC02E8" w:rsidRDefault="00FC02E8" w:rsidP="003C3A4F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FC02E8" w:rsidRDefault="00FC02E8" w:rsidP="003C3A4F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02E8" w:rsidRDefault="00FC02E8" w:rsidP="003C3A4F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02E8" w:rsidRDefault="00FC02E8" w:rsidP="003C3A4F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02E8" w:rsidRPr="005542D7" w:rsidRDefault="00FC02E8" w:rsidP="003C3A4F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542D7">
        <w:rPr>
          <w:rFonts w:ascii="Times New Roman" w:hAnsi="Times New Roman" w:cs="Times New Roman"/>
          <w:sz w:val="28"/>
          <w:szCs w:val="28"/>
        </w:rPr>
        <w:t>УТВЕРЖДЕН</w:t>
      </w:r>
    </w:p>
    <w:p w:rsidR="00FC02E8" w:rsidRPr="005542D7" w:rsidRDefault="00FC02E8" w:rsidP="005542D7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42D7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FC02E8" w:rsidRPr="005542D7" w:rsidRDefault="00FC02E8" w:rsidP="005542D7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542D7">
        <w:rPr>
          <w:rFonts w:ascii="Times New Roman" w:hAnsi="Times New Roman" w:cs="Times New Roman"/>
          <w:sz w:val="28"/>
          <w:szCs w:val="28"/>
        </w:rPr>
        <w:t>дминистрации  Краснокамского</w:t>
      </w:r>
    </w:p>
    <w:p w:rsidR="00FC02E8" w:rsidRDefault="00FC02E8" w:rsidP="005542D7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5542D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C02E8" w:rsidRPr="005542D7" w:rsidRDefault="00FC02E8" w:rsidP="005542D7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04.08.2015  № 727</w:t>
      </w:r>
    </w:p>
    <w:p w:rsidR="00FC02E8" w:rsidRDefault="00FC02E8" w:rsidP="005542D7">
      <w:pPr>
        <w:pStyle w:val="ConsPlusNormal"/>
        <w:ind w:left="5103"/>
      </w:pPr>
    </w:p>
    <w:p w:rsidR="00FC02E8" w:rsidRDefault="00FC02E8" w:rsidP="005C039A">
      <w:pPr>
        <w:pStyle w:val="ConsPlusNormal"/>
        <w:jc w:val="both"/>
      </w:pPr>
    </w:p>
    <w:p w:rsidR="00FC02E8" w:rsidRDefault="00FC02E8" w:rsidP="005C039A">
      <w:pPr>
        <w:pStyle w:val="ConsPlusNormal"/>
        <w:jc w:val="both"/>
      </w:pPr>
    </w:p>
    <w:p w:rsidR="00FC02E8" w:rsidRPr="0093554F" w:rsidRDefault="00FC02E8" w:rsidP="005C03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"/>
      <w:bookmarkEnd w:id="0"/>
      <w:r w:rsidRPr="0093554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C02E8" w:rsidRPr="006C4A23" w:rsidRDefault="00FC02E8" w:rsidP="006C4A23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27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из бюджета Краснокамского муниципального района муниципальным унитарным предприятиям района </w:t>
      </w:r>
      <w:r w:rsidRPr="006C4A23">
        <w:rPr>
          <w:rFonts w:ascii="Times New Roman" w:hAnsi="Times New Roman" w:cs="Times New Roman"/>
          <w:b/>
          <w:sz w:val="28"/>
          <w:szCs w:val="28"/>
        </w:rPr>
        <w:t>для</w:t>
      </w:r>
    </w:p>
    <w:p w:rsidR="00FC02E8" w:rsidRPr="006C4A23" w:rsidRDefault="00FC02E8" w:rsidP="006C4A23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A23">
        <w:rPr>
          <w:rFonts w:ascii="Times New Roman" w:hAnsi="Times New Roman" w:cs="Times New Roman"/>
          <w:b/>
          <w:sz w:val="28"/>
          <w:szCs w:val="28"/>
        </w:rPr>
        <w:t xml:space="preserve">осуществления деятельности в сфере профилактики и охраны здоровья участников Великой Отечественной войны 1941 - 1945 годов, улучшения </w:t>
      </w:r>
    </w:p>
    <w:p w:rsidR="00FC02E8" w:rsidRPr="006C4A23" w:rsidRDefault="00FC02E8" w:rsidP="006C4A23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A23">
        <w:rPr>
          <w:rFonts w:ascii="Times New Roman" w:hAnsi="Times New Roman" w:cs="Times New Roman"/>
          <w:b/>
          <w:sz w:val="28"/>
          <w:szCs w:val="28"/>
        </w:rPr>
        <w:t>их психологического состояния, а также в связи с празднованием 70-летия Победы в Великой Отечественной войне, а именно: на</w:t>
      </w:r>
    </w:p>
    <w:p w:rsidR="00FC02E8" w:rsidRPr="006C4A23" w:rsidRDefault="00FC02E8" w:rsidP="006C4A23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A23">
        <w:rPr>
          <w:rFonts w:ascii="Times New Roman" w:hAnsi="Times New Roman" w:cs="Times New Roman"/>
          <w:b/>
          <w:sz w:val="28"/>
          <w:szCs w:val="28"/>
        </w:rPr>
        <w:t xml:space="preserve">обеспечение лекарственными препаратами и иными медицинскими изделиями участников и инвалидов Великой Отечественной войны, </w:t>
      </w:r>
    </w:p>
    <w:p w:rsidR="00FC02E8" w:rsidRPr="00747E27" w:rsidRDefault="00FC02E8" w:rsidP="006C4A23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A23">
        <w:rPr>
          <w:rFonts w:ascii="Times New Roman" w:hAnsi="Times New Roman" w:cs="Times New Roman"/>
          <w:b/>
          <w:sz w:val="28"/>
          <w:szCs w:val="28"/>
        </w:rPr>
        <w:t>проживающих на территории Краснокамского муниципального района</w:t>
      </w:r>
    </w:p>
    <w:p w:rsidR="00FC02E8" w:rsidRDefault="00FC02E8" w:rsidP="00747E27">
      <w:pPr>
        <w:pStyle w:val="ConsPlusNormal"/>
        <w:jc w:val="center"/>
      </w:pPr>
    </w:p>
    <w:p w:rsidR="00FC02E8" w:rsidRPr="0093554F" w:rsidRDefault="00FC02E8" w:rsidP="005C03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554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C02E8" w:rsidRPr="00747E27" w:rsidRDefault="00FC02E8" w:rsidP="006C4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 w:rsidRPr="00747E27">
        <w:rPr>
          <w:rFonts w:ascii="Times New Roman" w:hAnsi="Times New Roman" w:cs="Times New Roman"/>
          <w:sz w:val="28"/>
          <w:szCs w:val="28"/>
        </w:rPr>
        <w:t>1.1. Настоящий Порядок определяет цели, условия и порядок предоставления субсидии из бюджета Краснокамского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E27"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предприятиям района </w:t>
      </w:r>
      <w:r w:rsidRPr="006C4A23">
        <w:rPr>
          <w:rFonts w:ascii="Times New Roman" w:hAnsi="Times New Roman" w:cs="Times New Roman"/>
          <w:sz w:val="28"/>
          <w:szCs w:val="28"/>
        </w:rPr>
        <w:t xml:space="preserve">для осуществления деятельности в сфере профилактики и охраны здоровья участников Великой Отечественной войны 1941 - 1945 годов, улучшения их психологического состояния, а также в связи с празднованием 70-летия Победы в Великой Отечественной войне, а именно: на обеспечение лекарственными препаратами и иными медицинскими изделиями участников и инвалидов Великой Отечественной войны, проживающих на территории Краснокамского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(далее - Субсидия</w:t>
      </w:r>
      <w:r w:rsidRPr="00747E27">
        <w:rPr>
          <w:rFonts w:ascii="Times New Roman" w:hAnsi="Times New Roman" w:cs="Times New Roman"/>
          <w:sz w:val="28"/>
          <w:szCs w:val="28"/>
        </w:rPr>
        <w:t>).</w:t>
      </w:r>
    </w:p>
    <w:p w:rsidR="00FC02E8" w:rsidRPr="00747E27" w:rsidRDefault="00FC02E8" w:rsidP="006C4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27">
        <w:rPr>
          <w:rFonts w:ascii="Times New Roman" w:hAnsi="Times New Roman" w:cs="Times New Roman"/>
          <w:sz w:val="28"/>
          <w:szCs w:val="28"/>
        </w:rPr>
        <w:t xml:space="preserve">1.2. Субсидия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унитарному предприятию </w:t>
      </w:r>
      <w:r w:rsidRPr="006C4A23">
        <w:rPr>
          <w:rFonts w:ascii="Times New Roman" w:hAnsi="Times New Roman" w:cs="Times New Roman"/>
          <w:sz w:val="28"/>
          <w:szCs w:val="28"/>
        </w:rPr>
        <w:t>для 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A23">
        <w:rPr>
          <w:rFonts w:ascii="Times New Roman" w:hAnsi="Times New Roman" w:cs="Times New Roman"/>
          <w:sz w:val="28"/>
          <w:szCs w:val="28"/>
        </w:rPr>
        <w:t>лекарственных препаратов и иных медицинских изделий участникам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A23">
        <w:rPr>
          <w:rFonts w:ascii="Times New Roman" w:hAnsi="Times New Roman" w:cs="Times New Roman"/>
          <w:sz w:val="28"/>
          <w:szCs w:val="28"/>
        </w:rPr>
        <w:t>инвалидам Великой Отечественной войны, проживающим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A23">
        <w:rPr>
          <w:rFonts w:ascii="Times New Roman" w:hAnsi="Times New Roman" w:cs="Times New Roman"/>
          <w:sz w:val="28"/>
          <w:szCs w:val="28"/>
        </w:rPr>
        <w:t>Краснокамского муниципального района.</w:t>
      </w:r>
    </w:p>
    <w:p w:rsidR="00FC02E8" w:rsidRPr="00767064" w:rsidRDefault="00FC02E8" w:rsidP="00747E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27">
        <w:rPr>
          <w:rFonts w:ascii="Times New Roman" w:hAnsi="Times New Roman" w:cs="Times New Roman"/>
          <w:sz w:val="28"/>
          <w:szCs w:val="28"/>
        </w:rPr>
        <w:t xml:space="preserve">1.3. Субсидия предоставляется при </w:t>
      </w:r>
      <w:r w:rsidRPr="0093554F">
        <w:rPr>
          <w:rFonts w:ascii="Times New Roman" w:hAnsi="Times New Roman" w:cs="Times New Roman"/>
          <w:sz w:val="28"/>
          <w:szCs w:val="28"/>
        </w:rPr>
        <w:t xml:space="preserve">соблюдении условий, указанных в </w:t>
      </w:r>
      <w:hyperlink w:anchor="Par55" w:history="1">
        <w:r w:rsidRPr="00767064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76706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C02E8" w:rsidRPr="0093554F" w:rsidRDefault="00FC02E8" w:rsidP="005C0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2E8" w:rsidRPr="0093554F" w:rsidRDefault="00FC02E8" w:rsidP="005C03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554F"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Цели и условия предоставления С</w:t>
      </w:r>
      <w:r w:rsidRPr="0093554F">
        <w:rPr>
          <w:rFonts w:ascii="Times New Roman" w:hAnsi="Times New Roman" w:cs="Times New Roman"/>
          <w:sz w:val="28"/>
          <w:szCs w:val="28"/>
        </w:rPr>
        <w:t>убсидии</w:t>
      </w:r>
    </w:p>
    <w:p w:rsidR="00FC02E8" w:rsidRPr="0093554F" w:rsidRDefault="00FC02E8" w:rsidP="00747E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 предоставления С</w:t>
      </w:r>
      <w:r w:rsidRPr="0093554F">
        <w:rPr>
          <w:rFonts w:ascii="Times New Roman" w:hAnsi="Times New Roman" w:cs="Times New Roman"/>
          <w:sz w:val="28"/>
          <w:szCs w:val="28"/>
        </w:rPr>
        <w:t>убсидии является финансовое обеспечение и (или) возмещение затрат на</w:t>
      </w:r>
      <w:r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Pr="00861AC9"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Pr="006C4A23">
        <w:rPr>
          <w:rFonts w:ascii="Times New Roman" w:hAnsi="Times New Roman" w:cs="Times New Roman"/>
          <w:sz w:val="28"/>
          <w:szCs w:val="28"/>
        </w:rPr>
        <w:t>обеспечение лекарственными препаратами и иными медицинскими изделиями участников и инвалидов Великой Отечественной войны, проживающих на территории Краснокамского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унитарному предприятию осуществляющему деятельность в области розничной торговли лекарственными средствами</w:t>
      </w:r>
      <w:r w:rsidRPr="0093554F">
        <w:rPr>
          <w:rFonts w:ascii="Times New Roman" w:hAnsi="Times New Roman" w:cs="Times New Roman"/>
          <w:sz w:val="28"/>
          <w:szCs w:val="28"/>
        </w:rPr>
        <w:t>.</w:t>
      </w:r>
    </w:p>
    <w:p w:rsidR="00FC02E8" w:rsidRPr="0093554F" w:rsidRDefault="00FC02E8" w:rsidP="00747E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93554F">
        <w:rPr>
          <w:rFonts w:ascii="Times New Roman" w:hAnsi="Times New Roman" w:cs="Times New Roman"/>
          <w:sz w:val="28"/>
          <w:szCs w:val="28"/>
        </w:rPr>
        <w:t>2.2. Условиями предос</w:t>
      </w:r>
      <w:r>
        <w:rPr>
          <w:rFonts w:ascii="Times New Roman" w:hAnsi="Times New Roman" w:cs="Times New Roman"/>
          <w:sz w:val="28"/>
          <w:szCs w:val="28"/>
        </w:rPr>
        <w:t>тавления С</w:t>
      </w:r>
      <w:r w:rsidRPr="0093554F">
        <w:rPr>
          <w:rFonts w:ascii="Times New Roman" w:hAnsi="Times New Roman" w:cs="Times New Roman"/>
          <w:sz w:val="28"/>
          <w:szCs w:val="28"/>
        </w:rPr>
        <w:t>убсидии являются:</w:t>
      </w:r>
    </w:p>
    <w:p w:rsidR="00FC02E8" w:rsidRPr="005443A8" w:rsidRDefault="00FC02E8" w:rsidP="00747E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наличие бюджетных ассигнований в решении о бюджете на текущий финансовый год для целей предоставления Субсидии</w:t>
      </w:r>
      <w:r w:rsidRPr="005443A8">
        <w:rPr>
          <w:rFonts w:ascii="Times New Roman" w:hAnsi="Times New Roman" w:cs="Times New Roman"/>
          <w:sz w:val="28"/>
          <w:szCs w:val="28"/>
        </w:rPr>
        <w:t>;</w:t>
      </w:r>
    </w:p>
    <w:p w:rsidR="00FC02E8" w:rsidRPr="00EE5653" w:rsidRDefault="00FC02E8" w:rsidP="005C0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>
        <w:rPr>
          <w:rFonts w:ascii="Times New Roman" w:hAnsi="Times New Roman" w:cs="Times New Roman"/>
          <w:sz w:val="28"/>
          <w:szCs w:val="28"/>
        </w:rPr>
        <w:t>2.2.2</w:t>
      </w:r>
      <w:r w:rsidRPr="00EE5653">
        <w:rPr>
          <w:rFonts w:ascii="Times New Roman" w:hAnsi="Times New Roman" w:cs="Times New Roman"/>
          <w:sz w:val="28"/>
          <w:szCs w:val="28"/>
        </w:rPr>
        <w:t xml:space="preserve">. наличие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E5653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FC02E8" w:rsidRPr="0093554F" w:rsidRDefault="00FC02E8" w:rsidP="005C0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54F">
        <w:rPr>
          <w:rFonts w:ascii="Times New Roman" w:hAnsi="Times New Roman" w:cs="Times New Roman"/>
          <w:sz w:val="28"/>
          <w:szCs w:val="28"/>
        </w:rPr>
        <w:t>2.3. Субсидия носит целевой характер и не может быть использована на другие цели.</w:t>
      </w:r>
    </w:p>
    <w:p w:rsidR="00FC02E8" w:rsidRPr="0093554F" w:rsidRDefault="00FC02E8" w:rsidP="005C0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2E8" w:rsidRPr="0093554F" w:rsidRDefault="00FC02E8" w:rsidP="005C03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Предоставление С</w:t>
      </w:r>
      <w:r w:rsidRPr="0093554F">
        <w:rPr>
          <w:rFonts w:ascii="Times New Roman" w:hAnsi="Times New Roman" w:cs="Times New Roman"/>
          <w:sz w:val="28"/>
          <w:szCs w:val="28"/>
        </w:rPr>
        <w:t>убсидии</w:t>
      </w:r>
    </w:p>
    <w:p w:rsidR="00FC02E8" w:rsidRPr="00767064" w:rsidRDefault="00FC02E8" w:rsidP="00D51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С</w:t>
      </w:r>
      <w:r w:rsidRPr="0093554F">
        <w:rPr>
          <w:rFonts w:ascii="Times New Roman" w:hAnsi="Times New Roman" w:cs="Times New Roman"/>
          <w:sz w:val="28"/>
          <w:szCs w:val="28"/>
        </w:rPr>
        <w:t xml:space="preserve">убсидий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предприятиям, </w:t>
      </w:r>
      <w:r w:rsidRPr="00767064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w:anchor="Par48" w:history="1">
        <w:r w:rsidRPr="00767064">
          <w:rPr>
            <w:rFonts w:ascii="Times New Roman" w:hAnsi="Times New Roman" w:cs="Times New Roman"/>
            <w:sz w:val="28"/>
            <w:szCs w:val="28"/>
          </w:rPr>
          <w:t>пункте 1.2.</w:t>
        </w:r>
      </w:hyperlink>
      <w:r w:rsidRPr="00767064">
        <w:rPr>
          <w:rFonts w:ascii="Times New Roman" w:hAnsi="Times New Roman" w:cs="Times New Roman"/>
          <w:sz w:val="28"/>
          <w:szCs w:val="28"/>
        </w:rPr>
        <w:t>, осуществляется администрацией Краснокамского муниципального района (далее – Администрация).</w:t>
      </w:r>
    </w:p>
    <w:p w:rsidR="00FC02E8" w:rsidRPr="00767064" w:rsidRDefault="00FC02E8" w:rsidP="005C0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064">
        <w:rPr>
          <w:rFonts w:ascii="Times New Roman" w:hAnsi="Times New Roman" w:cs="Times New Roman"/>
          <w:sz w:val="28"/>
          <w:szCs w:val="28"/>
        </w:rPr>
        <w:t xml:space="preserve">3.2. Предоставление Субсидии производится на основании соглашения о предоставлении Субсидии (далее - Соглашение), заключаемого по форме, утвержденной согласно приложению 1 к настоящему Порядку, в течение 15 календарных дней со дня издания постановления администрации Краснокамского муниципального района, указанного в </w:t>
      </w:r>
      <w:hyperlink w:anchor="Par58" w:history="1">
        <w:r w:rsidRPr="00767064">
          <w:rPr>
            <w:rFonts w:ascii="Times New Roman" w:hAnsi="Times New Roman" w:cs="Times New Roman"/>
            <w:sz w:val="28"/>
            <w:szCs w:val="28"/>
          </w:rPr>
          <w:t>пункте 2.2.3</w:t>
        </w:r>
      </w:hyperlink>
      <w:r w:rsidRPr="0076706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C02E8" w:rsidRPr="00767064" w:rsidRDefault="00FC02E8" w:rsidP="005C0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064">
        <w:rPr>
          <w:rFonts w:ascii="Times New Roman" w:hAnsi="Times New Roman" w:cs="Times New Roman"/>
          <w:sz w:val="28"/>
          <w:szCs w:val="28"/>
        </w:rPr>
        <w:t>3.3. Обязательными условиями соглашения  являются:</w:t>
      </w:r>
    </w:p>
    <w:p w:rsidR="00FC02E8" w:rsidRPr="00767064" w:rsidRDefault="00FC02E8" w:rsidP="005C0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064">
        <w:rPr>
          <w:rFonts w:ascii="Times New Roman" w:hAnsi="Times New Roman" w:cs="Times New Roman"/>
          <w:sz w:val="28"/>
          <w:szCs w:val="28"/>
        </w:rPr>
        <w:t>- целевое назначение Субсидии;</w:t>
      </w:r>
    </w:p>
    <w:p w:rsidR="00FC02E8" w:rsidRPr="0093554F" w:rsidRDefault="00FC02E8" w:rsidP="005C0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554F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93554F">
        <w:rPr>
          <w:rFonts w:ascii="Times New Roman" w:hAnsi="Times New Roman" w:cs="Times New Roman"/>
          <w:sz w:val="28"/>
          <w:szCs w:val="28"/>
        </w:rPr>
        <w:t>;</w:t>
      </w:r>
    </w:p>
    <w:p w:rsidR="00FC02E8" w:rsidRPr="0093554F" w:rsidRDefault="00FC02E8" w:rsidP="005C0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554F">
        <w:rPr>
          <w:rFonts w:ascii="Times New Roman" w:hAnsi="Times New Roman" w:cs="Times New Roman"/>
          <w:sz w:val="28"/>
          <w:szCs w:val="28"/>
        </w:rPr>
        <w:t xml:space="preserve">условия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554F">
        <w:rPr>
          <w:rFonts w:ascii="Times New Roman" w:hAnsi="Times New Roman" w:cs="Times New Roman"/>
          <w:sz w:val="28"/>
          <w:szCs w:val="28"/>
        </w:rPr>
        <w:t>убсидии;</w:t>
      </w:r>
    </w:p>
    <w:p w:rsidR="00FC02E8" w:rsidRPr="0093554F" w:rsidRDefault="00FC02E8" w:rsidP="00907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Субсидии.</w:t>
      </w:r>
    </w:p>
    <w:p w:rsidR="00FC02E8" w:rsidRPr="0093554F" w:rsidRDefault="00FC02E8" w:rsidP="005C0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9355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93554F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 календарных</w:t>
      </w:r>
      <w:r w:rsidRPr="0093554F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93554F">
        <w:rPr>
          <w:rFonts w:ascii="Times New Roman" w:hAnsi="Times New Roman" w:cs="Times New Roman"/>
          <w:sz w:val="28"/>
          <w:szCs w:val="28"/>
        </w:rPr>
        <w:t xml:space="preserve">со дня подписания </w:t>
      </w:r>
      <w:r>
        <w:rPr>
          <w:rFonts w:ascii="Times New Roman" w:hAnsi="Times New Roman" w:cs="Times New Roman"/>
          <w:sz w:val="28"/>
          <w:szCs w:val="28"/>
        </w:rPr>
        <w:t xml:space="preserve">Соглашения с муниципальным унитарным предприятием </w:t>
      </w:r>
      <w:r w:rsidRPr="0093554F">
        <w:rPr>
          <w:rFonts w:ascii="Times New Roman" w:hAnsi="Times New Roman" w:cs="Times New Roman"/>
          <w:sz w:val="28"/>
          <w:szCs w:val="28"/>
        </w:rPr>
        <w:t xml:space="preserve">при наличии средств в бюджете </w:t>
      </w: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 осуществляет перечисление С</w:t>
      </w:r>
      <w:r w:rsidRPr="0093554F">
        <w:rPr>
          <w:rFonts w:ascii="Times New Roman" w:hAnsi="Times New Roman" w:cs="Times New Roman"/>
          <w:sz w:val="28"/>
          <w:szCs w:val="28"/>
        </w:rPr>
        <w:t xml:space="preserve">убсидии на </w:t>
      </w:r>
      <w:r>
        <w:rPr>
          <w:rFonts w:ascii="Times New Roman" w:hAnsi="Times New Roman" w:cs="Times New Roman"/>
          <w:sz w:val="28"/>
          <w:szCs w:val="28"/>
        </w:rPr>
        <w:t>расчетный</w:t>
      </w:r>
      <w:r w:rsidRPr="0093554F">
        <w:rPr>
          <w:rFonts w:ascii="Times New Roman" w:hAnsi="Times New Roman" w:cs="Times New Roman"/>
          <w:sz w:val="28"/>
          <w:szCs w:val="28"/>
        </w:rPr>
        <w:t xml:space="preserve"> счет </w:t>
      </w:r>
      <w:r>
        <w:rPr>
          <w:rFonts w:ascii="Times New Roman" w:hAnsi="Times New Roman" w:cs="Times New Roman"/>
          <w:sz w:val="28"/>
          <w:szCs w:val="28"/>
        </w:rPr>
        <w:t>муниципального унитарного предприятия.</w:t>
      </w:r>
    </w:p>
    <w:p w:rsidR="00FC02E8" w:rsidRPr="0093554F" w:rsidRDefault="00FC02E8" w:rsidP="005C0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9355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</w:t>
      </w:r>
      <w:r w:rsidRPr="0093554F">
        <w:rPr>
          <w:rFonts w:ascii="Times New Roman" w:hAnsi="Times New Roman" w:cs="Times New Roman"/>
          <w:sz w:val="28"/>
          <w:szCs w:val="28"/>
        </w:rPr>
        <w:t xml:space="preserve">извещает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3554F">
        <w:rPr>
          <w:rFonts w:ascii="Times New Roman" w:hAnsi="Times New Roman" w:cs="Times New Roman"/>
          <w:sz w:val="28"/>
          <w:szCs w:val="28"/>
        </w:rPr>
        <w:t xml:space="preserve"> о перечислении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554F">
        <w:rPr>
          <w:rFonts w:ascii="Times New Roman" w:hAnsi="Times New Roman" w:cs="Times New Roman"/>
          <w:sz w:val="28"/>
          <w:szCs w:val="28"/>
        </w:rPr>
        <w:t xml:space="preserve">убсидии в течение 5 календарных дней со дня поступления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554F">
        <w:rPr>
          <w:rFonts w:ascii="Times New Roman" w:hAnsi="Times New Roman" w:cs="Times New Roman"/>
          <w:sz w:val="28"/>
          <w:szCs w:val="28"/>
        </w:rPr>
        <w:t xml:space="preserve">убсидии на </w:t>
      </w:r>
      <w:r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Pr="0093554F">
        <w:rPr>
          <w:rFonts w:ascii="Times New Roman" w:hAnsi="Times New Roman" w:cs="Times New Roman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Pr="0093554F">
        <w:rPr>
          <w:rFonts w:ascii="Times New Roman" w:hAnsi="Times New Roman" w:cs="Times New Roman"/>
          <w:sz w:val="28"/>
          <w:szCs w:val="28"/>
        </w:rPr>
        <w:t>.</w:t>
      </w:r>
    </w:p>
    <w:p w:rsidR="00FC02E8" w:rsidRDefault="00FC02E8" w:rsidP="005C0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93554F">
        <w:rPr>
          <w:rFonts w:ascii="Times New Roman" w:hAnsi="Times New Roman" w:cs="Times New Roman"/>
          <w:sz w:val="28"/>
          <w:szCs w:val="28"/>
        </w:rPr>
        <w:t xml:space="preserve">. Субсидии, не использованные в текущем финансовом году, подлежат возврату </w:t>
      </w:r>
      <w:r>
        <w:rPr>
          <w:rFonts w:ascii="Times New Roman" w:hAnsi="Times New Roman" w:cs="Times New Roman"/>
          <w:sz w:val="28"/>
          <w:szCs w:val="28"/>
        </w:rPr>
        <w:t>муниципальным унитарным предприятием</w:t>
      </w:r>
      <w:r w:rsidRPr="0093554F">
        <w:rPr>
          <w:rFonts w:ascii="Times New Roman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93554F">
        <w:rPr>
          <w:rFonts w:ascii="Times New Roman" w:hAnsi="Times New Roman" w:cs="Times New Roman"/>
          <w:sz w:val="28"/>
          <w:szCs w:val="28"/>
        </w:rPr>
        <w:t xml:space="preserve"> в срок до 1 февраля года, следующего за годом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554F">
        <w:rPr>
          <w:rFonts w:ascii="Times New Roman" w:hAnsi="Times New Roman" w:cs="Times New Roman"/>
          <w:sz w:val="28"/>
          <w:szCs w:val="28"/>
        </w:rPr>
        <w:t>убсидии, в порядке, установленном бюджетным законодательством.</w:t>
      </w:r>
    </w:p>
    <w:p w:rsidR="00FC02E8" w:rsidRPr="0093554F" w:rsidRDefault="00FC02E8" w:rsidP="005C0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При наличии потребности в субсидиях, полученных и неиспользованных муниципальным унитарным предприятием в текущем финансовом году, Субсидии могут быть возвращены по решению Администрации в очередном финансовом году муниципальному унитарному предприятию, которому они были предоставлены для финансового обеспечения расходов, соответствующих целям предоставления Субсидий, в объеме не превышающем остатка.</w:t>
      </w:r>
    </w:p>
    <w:p w:rsidR="00FC02E8" w:rsidRPr="0093554F" w:rsidRDefault="00FC02E8" w:rsidP="005C0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Pr="0093554F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т расходования предоставленной С</w:t>
      </w:r>
      <w:r w:rsidRPr="0093554F">
        <w:rPr>
          <w:rFonts w:ascii="Times New Roman" w:hAnsi="Times New Roman" w:cs="Times New Roman"/>
          <w:sz w:val="28"/>
          <w:szCs w:val="28"/>
        </w:rPr>
        <w:t xml:space="preserve">убсидии производится </w:t>
      </w:r>
      <w:r>
        <w:rPr>
          <w:rFonts w:ascii="Times New Roman" w:hAnsi="Times New Roman" w:cs="Times New Roman"/>
          <w:sz w:val="28"/>
          <w:szCs w:val="28"/>
        </w:rPr>
        <w:t>муниципальным унитарным предприятием.</w:t>
      </w:r>
    </w:p>
    <w:p w:rsidR="00FC02E8" w:rsidRPr="0093554F" w:rsidRDefault="00FC02E8" w:rsidP="005C0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2E8" w:rsidRPr="0093554F" w:rsidRDefault="00FC02E8" w:rsidP="005C03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554F"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 xml:space="preserve"> Отчетность, контроль, возврат С</w:t>
      </w:r>
      <w:r w:rsidRPr="0093554F">
        <w:rPr>
          <w:rFonts w:ascii="Times New Roman" w:hAnsi="Times New Roman" w:cs="Times New Roman"/>
          <w:sz w:val="28"/>
          <w:szCs w:val="28"/>
        </w:rPr>
        <w:t>убсидии</w:t>
      </w:r>
    </w:p>
    <w:p w:rsidR="00FC02E8" w:rsidRPr="0093554F" w:rsidRDefault="00FC02E8" w:rsidP="005C0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54F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Муниципальное унитарное предприятие</w:t>
      </w:r>
      <w:r w:rsidRPr="0093554F">
        <w:rPr>
          <w:rFonts w:ascii="Times New Roman" w:hAnsi="Times New Roman" w:cs="Times New Roman"/>
          <w:sz w:val="28"/>
          <w:szCs w:val="28"/>
        </w:rPr>
        <w:t>:</w:t>
      </w:r>
    </w:p>
    <w:p w:rsidR="00FC02E8" w:rsidRPr="0093554F" w:rsidRDefault="00FC02E8" w:rsidP="005C0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8"/>
      <w:bookmarkEnd w:id="4"/>
      <w:r>
        <w:rPr>
          <w:rFonts w:ascii="Times New Roman" w:hAnsi="Times New Roman" w:cs="Times New Roman"/>
          <w:sz w:val="28"/>
          <w:szCs w:val="28"/>
        </w:rPr>
        <w:t>4.1.1</w:t>
      </w:r>
      <w:r w:rsidRPr="0093554F">
        <w:rPr>
          <w:rFonts w:ascii="Times New Roman" w:hAnsi="Times New Roman" w:cs="Times New Roman"/>
          <w:sz w:val="28"/>
          <w:szCs w:val="28"/>
        </w:rPr>
        <w:t xml:space="preserve">. в срок до 1 февраля года, следующего за отчетным,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3554F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за весь период использования Субсидии</w:t>
      </w:r>
      <w:r w:rsidRPr="0093554F">
        <w:rPr>
          <w:rFonts w:ascii="Times New Roman" w:hAnsi="Times New Roman" w:cs="Times New Roman"/>
          <w:sz w:val="28"/>
          <w:szCs w:val="28"/>
        </w:rPr>
        <w:t>;</w:t>
      </w:r>
    </w:p>
    <w:p w:rsidR="00FC02E8" w:rsidRPr="007C3EED" w:rsidRDefault="00FC02E8" w:rsidP="005C0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54F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554F">
        <w:rPr>
          <w:rFonts w:ascii="Times New Roman" w:hAnsi="Times New Roman" w:cs="Times New Roman"/>
          <w:sz w:val="28"/>
          <w:szCs w:val="28"/>
        </w:rPr>
        <w:t xml:space="preserve">.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3554F">
        <w:rPr>
          <w:rFonts w:ascii="Times New Roman" w:hAnsi="Times New Roman" w:cs="Times New Roman"/>
          <w:sz w:val="28"/>
          <w:szCs w:val="28"/>
        </w:rPr>
        <w:t xml:space="preserve"> документы, подтверждающие расходы бюджета </w:t>
      </w: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93554F">
        <w:rPr>
          <w:rFonts w:ascii="Times New Roman" w:hAnsi="Times New Roman" w:cs="Times New Roman"/>
          <w:sz w:val="28"/>
          <w:szCs w:val="28"/>
        </w:rPr>
        <w:t xml:space="preserve"> на выполнение </w:t>
      </w:r>
      <w:r>
        <w:rPr>
          <w:rFonts w:ascii="Times New Roman" w:hAnsi="Times New Roman" w:cs="Times New Roman"/>
          <w:sz w:val="28"/>
          <w:szCs w:val="28"/>
        </w:rPr>
        <w:t>работ, для которых была предоставлена Субсидия, в т.ч.</w:t>
      </w:r>
      <w:r w:rsidRPr="007C3EED">
        <w:rPr>
          <w:rFonts w:ascii="Times New Roman" w:hAnsi="Times New Roman" w:cs="Times New Roman"/>
          <w:sz w:val="28"/>
          <w:szCs w:val="28"/>
        </w:rPr>
        <w:t>:</w:t>
      </w:r>
    </w:p>
    <w:p w:rsidR="00FC02E8" w:rsidRPr="00862E6E" w:rsidRDefault="00FC02E8" w:rsidP="005C0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E6E">
        <w:rPr>
          <w:rFonts w:ascii="Times New Roman" w:hAnsi="Times New Roman" w:cs="Times New Roman"/>
          <w:sz w:val="28"/>
          <w:szCs w:val="28"/>
        </w:rPr>
        <w:t xml:space="preserve">финансовый </w:t>
      </w:r>
      <w:hyperlink w:anchor="Par388" w:history="1">
        <w:r w:rsidRPr="00862E6E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862E6E">
        <w:rPr>
          <w:rFonts w:ascii="Times New Roman" w:hAnsi="Times New Roman" w:cs="Times New Roman"/>
          <w:sz w:val="28"/>
          <w:szCs w:val="28"/>
        </w:rPr>
        <w:t xml:space="preserve"> о расходовании средств бюджета Краснокамского муниципального района по форме согласно приложению 3 к настоящему Пор</w:t>
      </w:r>
      <w:r>
        <w:rPr>
          <w:rFonts w:ascii="Times New Roman" w:hAnsi="Times New Roman" w:cs="Times New Roman"/>
          <w:sz w:val="28"/>
          <w:szCs w:val="28"/>
        </w:rPr>
        <w:t>ядку.</w:t>
      </w:r>
    </w:p>
    <w:p w:rsidR="00FC02E8" w:rsidRPr="0093554F" w:rsidRDefault="00FC02E8" w:rsidP="005C0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9355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Руководитель муниципального унитарного предприятия несе</w:t>
      </w:r>
      <w:r w:rsidRPr="0093554F">
        <w:rPr>
          <w:rFonts w:ascii="Times New Roman" w:hAnsi="Times New Roman" w:cs="Times New Roman"/>
          <w:sz w:val="28"/>
          <w:szCs w:val="28"/>
        </w:rPr>
        <w:t xml:space="preserve">т ответственность согласно законодательству Российской Федерации за нецелевое использование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554F">
        <w:rPr>
          <w:rFonts w:ascii="Times New Roman" w:hAnsi="Times New Roman" w:cs="Times New Roman"/>
          <w:sz w:val="28"/>
          <w:szCs w:val="28"/>
        </w:rPr>
        <w:t>убсидии, на</w:t>
      </w:r>
      <w:r>
        <w:rPr>
          <w:rFonts w:ascii="Times New Roman" w:hAnsi="Times New Roman" w:cs="Times New Roman"/>
          <w:sz w:val="28"/>
          <w:szCs w:val="28"/>
        </w:rPr>
        <w:t>рушение условий предоставления С</w:t>
      </w:r>
      <w:r w:rsidRPr="0093554F">
        <w:rPr>
          <w:rFonts w:ascii="Times New Roman" w:hAnsi="Times New Roman" w:cs="Times New Roman"/>
          <w:sz w:val="28"/>
          <w:szCs w:val="28"/>
        </w:rPr>
        <w:t>убсидии и иных условий, установленных настоящим Порядком, недостоверность сведений.</w:t>
      </w:r>
    </w:p>
    <w:p w:rsidR="00FC02E8" w:rsidRPr="0093554F" w:rsidRDefault="00FC02E8" w:rsidP="005C0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9355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93554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3554F">
        <w:rPr>
          <w:rFonts w:ascii="Times New Roman" w:hAnsi="Times New Roman" w:cs="Times New Roman"/>
          <w:sz w:val="28"/>
          <w:szCs w:val="28"/>
        </w:rPr>
        <w:t xml:space="preserve">осуществляют обязательные проверки соблюдения получателями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554F">
        <w:rPr>
          <w:rFonts w:ascii="Times New Roman" w:hAnsi="Times New Roman" w:cs="Times New Roman"/>
          <w:sz w:val="28"/>
          <w:szCs w:val="28"/>
        </w:rPr>
        <w:t xml:space="preserve">убсидии условий, </w:t>
      </w:r>
      <w:r>
        <w:rPr>
          <w:rFonts w:ascii="Times New Roman" w:hAnsi="Times New Roman" w:cs="Times New Roman"/>
          <w:sz w:val="28"/>
          <w:szCs w:val="28"/>
        </w:rPr>
        <w:t>целей и порядка предоставления С</w:t>
      </w:r>
      <w:r w:rsidRPr="0093554F">
        <w:rPr>
          <w:rFonts w:ascii="Times New Roman" w:hAnsi="Times New Roman" w:cs="Times New Roman"/>
          <w:sz w:val="28"/>
          <w:szCs w:val="28"/>
        </w:rPr>
        <w:t>убсидии, установленных настоящим Порядком, в соответствии с планом проверок, утвержденным в установленном порядке.</w:t>
      </w:r>
    </w:p>
    <w:p w:rsidR="00FC02E8" w:rsidRPr="0093554F" w:rsidRDefault="00FC02E8" w:rsidP="005C0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93554F">
        <w:rPr>
          <w:rFonts w:ascii="Times New Roman" w:hAnsi="Times New Roman" w:cs="Times New Roman"/>
          <w:sz w:val="28"/>
          <w:szCs w:val="28"/>
        </w:rPr>
        <w:t xml:space="preserve">. При выявлении в ходе проверки факта нарушения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554F">
        <w:rPr>
          <w:rFonts w:ascii="Times New Roman" w:hAnsi="Times New Roman" w:cs="Times New Roman"/>
          <w:sz w:val="28"/>
          <w:szCs w:val="28"/>
        </w:rPr>
        <w:t xml:space="preserve">убсидии она подлежит возврату в доход бюджета </w:t>
      </w: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93554F">
        <w:rPr>
          <w:rFonts w:ascii="Times New Roman" w:hAnsi="Times New Roman" w:cs="Times New Roman"/>
          <w:sz w:val="28"/>
          <w:szCs w:val="28"/>
        </w:rPr>
        <w:t>.</w:t>
      </w:r>
    </w:p>
    <w:p w:rsidR="00FC02E8" w:rsidRPr="0093554F" w:rsidRDefault="00FC02E8" w:rsidP="005C0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Возврат С</w:t>
      </w:r>
      <w:r w:rsidRPr="0093554F">
        <w:rPr>
          <w:rFonts w:ascii="Times New Roman" w:hAnsi="Times New Roman" w:cs="Times New Roman"/>
          <w:sz w:val="28"/>
          <w:szCs w:val="28"/>
        </w:rPr>
        <w:t>убсидии осуществляется в следующем порядке:</w:t>
      </w:r>
    </w:p>
    <w:p w:rsidR="00FC02E8" w:rsidRPr="0093554F" w:rsidRDefault="00FC02E8" w:rsidP="005C0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54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554F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93554F">
        <w:rPr>
          <w:rFonts w:ascii="Times New Roman" w:hAnsi="Times New Roman" w:cs="Times New Roman"/>
          <w:sz w:val="28"/>
          <w:szCs w:val="28"/>
        </w:rPr>
        <w:t xml:space="preserve"> в течение 14 календарных дней со дня выявления </w:t>
      </w:r>
      <w:r>
        <w:rPr>
          <w:rFonts w:ascii="Times New Roman" w:hAnsi="Times New Roman" w:cs="Times New Roman"/>
          <w:sz w:val="28"/>
          <w:szCs w:val="28"/>
        </w:rPr>
        <w:t>факта нецелевого использования С</w:t>
      </w:r>
      <w:r w:rsidRPr="0093554F">
        <w:rPr>
          <w:rFonts w:ascii="Times New Roman" w:hAnsi="Times New Roman" w:cs="Times New Roman"/>
          <w:sz w:val="28"/>
          <w:szCs w:val="28"/>
        </w:rPr>
        <w:t xml:space="preserve">убсидии или нарушения </w:t>
      </w:r>
      <w:r>
        <w:rPr>
          <w:rFonts w:ascii="Times New Roman" w:hAnsi="Times New Roman" w:cs="Times New Roman"/>
          <w:sz w:val="28"/>
          <w:szCs w:val="28"/>
        </w:rPr>
        <w:t>муниципальным унитарным предприятием</w:t>
      </w:r>
      <w:r w:rsidRPr="0093554F">
        <w:rPr>
          <w:rFonts w:ascii="Times New Roman" w:hAnsi="Times New Roman" w:cs="Times New Roman"/>
          <w:sz w:val="28"/>
          <w:szCs w:val="28"/>
        </w:rPr>
        <w:t xml:space="preserve"> условий, ус</w:t>
      </w:r>
      <w:r>
        <w:rPr>
          <w:rFonts w:ascii="Times New Roman" w:hAnsi="Times New Roman" w:cs="Times New Roman"/>
          <w:sz w:val="28"/>
          <w:szCs w:val="28"/>
        </w:rPr>
        <w:t>тановленных при предоставлении С</w:t>
      </w:r>
      <w:r w:rsidRPr="0093554F">
        <w:rPr>
          <w:rFonts w:ascii="Times New Roman" w:hAnsi="Times New Roman" w:cs="Times New Roman"/>
          <w:sz w:val="28"/>
          <w:szCs w:val="28"/>
        </w:rPr>
        <w:t xml:space="preserve">убсидии, либо получения представления об устранении выявленных нарушений направляет </w:t>
      </w:r>
      <w:r>
        <w:rPr>
          <w:rFonts w:ascii="Times New Roman" w:hAnsi="Times New Roman" w:cs="Times New Roman"/>
          <w:sz w:val="28"/>
          <w:szCs w:val="28"/>
        </w:rPr>
        <w:t>в адрес муниципального унитарного предприятия требование о возврате С</w:t>
      </w:r>
      <w:r w:rsidRPr="0093554F">
        <w:rPr>
          <w:rFonts w:ascii="Times New Roman" w:hAnsi="Times New Roman" w:cs="Times New Roman"/>
          <w:sz w:val="28"/>
          <w:szCs w:val="28"/>
        </w:rPr>
        <w:t>убсидии с указанием реквизитов счета, на который до</w:t>
      </w:r>
      <w:r>
        <w:rPr>
          <w:rFonts w:ascii="Times New Roman" w:hAnsi="Times New Roman" w:cs="Times New Roman"/>
          <w:sz w:val="28"/>
          <w:szCs w:val="28"/>
        </w:rPr>
        <w:t>лжны быть перечислены средства С</w:t>
      </w:r>
      <w:r w:rsidRPr="0093554F">
        <w:rPr>
          <w:rFonts w:ascii="Times New Roman" w:hAnsi="Times New Roman" w:cs="Times New Roman"/>
          <w:sz w:val="28"/>
          <w:szCs w:val="28"/>
        </w:rPr>
        <w:t>убсидии;</w:t>
      </w:r>
    </w:p>
    <w:p w:rsidR="00FC02E8" w:rsidRPr="0093554F" w:rsidRDefault="00FC02E8" w:rsidP="005C0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93554F">
        <w:rPr>
          <w:rFonts w:ascii="Times New Roman" w:hAnsi="Times New Roman" w:cs="Times New Roman"/>
          <w:sz w:val="28"/>
          <w:szCs w:val="28"/>
        </w:rPr>
        <w:t xml:space="preserve">.2. требование о возврате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554F">
        <w:rPr>
          <w:rFonts w:ascii="Times New Roman" w:hAnsi="Times New Roman" w:cs="Times New Roman"/>
          <w:sz w:val="28"/>
          <w:szCs w:val="28"/>
        </w:rPr>
        <w:t xml:space="preserve">убсидии должно быть исполнено </w:t>
      </w:r>
      <w:r>
        <w:rPr>
          <w:rFonts w:ascii="Times New Roman" w:hAnsi="Times New Roman" w:cs="Times New Roman"/>
          <w:sz w:val="28"/>
          <w:szCs w:val="28"/>
        </w:rPr>
        <w:t>муниципальным унитарным предприятием в течение 3</w:t>
      </w:r>
      <w:r w:rsidRPr="0093554F">
        <w:rPr>
          <w:rFonts w:ascii="Times New Roman" w:hAnsi="Times New Roman" w:cs="Times New Roman"/>
          <w:sz w:val="28"/>
          <w:szCs w:val="28"/>
        </w:rPr>
        <w:t>0 календарных дней со дня получения указанного требования;</w:t>
      </w:r>
    </w:p>
    <w:p w:rsidR="00FC02E8" w:rsidRPr="0093554F" w:rsidRDefault="00FC02E8" w:rsidP="005C0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93554F">
        <w:rPr>
          <w:rFonts w:ascii="Times New Roman" w:hAnsi="Times New Roman" w:cs="Times New Roman"/>
          <w:sz w:val="28"/>
          <w:szCs w:val="28"/>
        </w:rPr>
        <w:t xml:space="preserve">.3. в случае невыполнения в установленный срок </w:t>
      </w:r>
      <w:r>
        <w:rPr>
          <w:rFonts w:ascii="Times New Roman" w:hAnsi="Times New Roman" w:cs="Times New Roman"/>
          <w:sz w:val="28"/>
          <w:szCs w:val="28"/>
        </w:rPr>
        <w:t>муниципальным унитарным предприятием требования о возврате С</w:t>
      </w:r>
      <w:r w:rsidRPr="0093554F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93554F">
        <w:rPr>
          <w:rFonts w:ascii="Times New Roman" w:hAnsi="Times New Roman" w:cs="Times New Roman"/>
          <w:sz w:val="28"/>
          <w:szCs w:val="28"/>
        </w:rPr>
        <w:t xml:space="preserve"> обеспечивает ее взыскание в судебном порядке.</w:t>
      </w:r>
    </w:p>
    <w:p w:rsidR="00FC02E8" w:rsidRDefault="00FC02E8" w:rsidP="005C039A">
      <w:pPr>
        <w:pStyle w:val="ConsPlusNormal"/>
        <w:jc w:val="both"/>
      </w:pPr>
    </w:p>
    <w:p w:rsidR="00FC02E8" w:rsidRDefault="00FC02E8" w:rsidP="005C039A">
      <w:pPr>
        <w:pStyle w:val="ConsPlusNormal"/>
        <w:jc w:val="both"/>
      </w:pPr>
    </w:p>
    <w:p w:rsidR="00FC02E8" w:rsidRDefault="00FC02E8" w:rsidP="005C039A">
      <w:pPr>
        <w:pStyle w:val="ConsPlusNormal"/>
        <w:jc w:val="both"/>
      </w:pPr>
    </w:p>
    <w:p w:rsidR="00FC02E8" w:rsidRDefault="00FC02E8" w:rsidP="005C039A">
      <w:pPr>
        <w:pStyle w:val="ConsPlusNormal"/>
        <w:jc w:val="both"/>
      </w:pPr>
    </w:p>
    <w:p w:rsidR="00FC02E8" w:rsidRDefault="00FC02E8" w:rsidP="005C039A">
      <w:pPr>
        <w:pStyle w:val="ConsPlusNormal"/>
        <w:jc w:val="both"/>
      </w:pPr>
    </w:p>
    <w:p w:rsidR="00FC02E8" w:rsidRDefault="00FC02E8" w:rsidP="005C039A">
      <w:pPr>
        <w:pStyle w:val="ConsPlusNormal"/>
        <w:jc w:val="both"/>
      </w:pPr>
    </w:p>
    <w:p w:rsidR="00FC02E8" w:rsidRDefault="00FC02E8" w:rsidP="005C039A">
      <w:pPr>
        <w:pStyle w:val="ConsPlusNormal"/>
        <w:jc w:val="both"/>
      </w:pPr>
    </w:p>
    <w:p w:rsidR="00FC02E8" w:rsidRDefault="00FC02E8" w:rsidP="005C039A">
      <w:pPr>
        <w:pStyle w:val="ConsPlusNormal"/>
        <w:jc w:val="both"/>
      </w:pPr>
    </w:p>
    <w:p w:rsidR="00FC02E8" w:rsidRDefault="00FC02E8" w:rsidP="005C039A">
      <w:pPr>
        <w:pStyle w:val="ConsPlusNormal"/>
        <w:jc w:val="both"/>
      </w:pPr>
    </w:p>
    <w:p w:rsidR="00FC02E8" w:rsidRDefault="00FC02E8" w:rsidP="005C039A">
      <w:pPr>
        <w:pStyle w:val="ConsPlusNormal"/>
        <w:jc w:val="both"/>
      </w:pPr>
    </w:p>
    <w:p w:rsidR="00FC02E8" w:rsidRDefault="00FC02E8" w:rsidP="005C039A">
      <w:pPr>
        <w:pStyle w:val="ConsPlusNormal"/>
        <w:jc w:val="both"/>
      </w:pPr>
    </w:p>
    <w:p w:rsidR="00FC02E8" w:rsidRDefault="00FC02E8" w:rsidP="005C039A">
      <w:pPr>
        <w:pStyle w:val="ConsPlusNormal"/>
        <w:jc w:val="both"/>
      </w:pPr>
    </w:p>
    <w:p w:rsidR="00FC02E8" w:rsidRDefault="00FC02E8" w:rsidP="005C039A">
      <w:pPr>
        <w:pStyle w:val="ConsPlusNormal"/>
        <w:jc w:val="both"/>
      </w:pPr>
    </w:p>
    <w:p w:rsidR="00FC02E8" w:rsidRDefault="00FC02E8" w:rsidP="005C039A">
      <w:pPr>
        <w:pStyle w:val="ConsPlusNormal"/>
        <w:jc w:val="both"/>
      </w:pPr>
    </w:p>
    <w:p w:rsidR="00FC02E8" w:rsidRDefault="00FC02E8" w:rsidP="005C039A">
      <w:pPr>
        <w:pStyle w:val="ConsPlusNormal"/>
        <w:jc w:val="both"/>
      </w:pPr>
    </w:p>
    <w:p w:rsidR="00FC02E8" w:rsidRDefault="00FC02E8" w:rsidP="005C039A">
      <w:pPr>
        <w:pStyle w:val="ConsPlusNormal"/>
        <w:jc w:val="both"/>
      </w:pPr>
    </w:p>
    <w:p w:rsidR="00FC02E8" w:rsidRDefault="00FC02E8" w:rsidP="005C039A">
      <w:pPr>
        <w:pStyle w:val="ConsPlusNormal"/>
        <w:jc w:val="both"/>
      </w:pPr>
    </w:p>
    <w:p w:rsidR="00FC02E8" w:rsidRDefault="00FC02E8" w:rsidP="005C039A">
      <w:pPr>
        <w:pStyle w:val="ConsPlusNormal"/>
        <w:jc w:val="both"/>
      </w:pPr>
    </w:p>
    <w:p w:rsidR="00FC02E8" w:rsidRDefault="00FC02E8" w:rsidP="005C039A">
      <w:pPr>
        <w:pStyle w:val="ConsPlusNormal"/>
        <w:jc w:val="both"/>
      </w:pPr>
    </w:p>
    <w:p w:rsidR="00FC02E8" w:rsidRPr="00CD31CD" w:rsidRDefault="00FC02E8" w:rsidP="005C039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>Приложение 1</w:t>
      </w:r>
    </w:p>
    <w:p w:rsidR="00FC02E8" w:rsidRPr="00CD31CD" w:rsidRDefault="00FC02E8" w:rsidP="005C039A">
      <w:pPr>
        <w:pStyle w:val="ConsPlusNormal"/>
        <w:jc w:val="right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>к Порядку</w:t>
      </w:r>
    </w:p>
    <w:p w:rsidR="00FC02E8" w:rsidRPr="00CD31CD" w:rsidRDefault="00FC02E8" w:rsidP="005C039A">
      <w:pPr>
        <w:pStyle w:val="ConsPlusNormal"/>
        <w:jc w:val="right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>предоставления субсидий</w:t>
      </w:r>
    </w:p>
    <w:p w:rsidR="00FC02E8" w:rsidRPr="00CD31CD" w:rsidRDefault="00FC02E8" w:rsidP="005C039A">
      <w:pPr>
        <w:pStyle w:val="ConsPlusNormal"/>
        <w:jc w:val="right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 xml:space="preserve">из бюджета Краснокамского </w:t>
      </w:r>
    </w:p>
    <w:p w:rsidR="00FC02E8" w:rsidRPr="00CD31CD" w:rsidRDefault="00FC02E8" w:rsidP="005C039A">
      <w:pPr>
        <w:pStyle w:val="ConsPlusNormal"/>
        <w:jc w:val="right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>муниципального района</w:t>
      </w:r>
    </w:p>
    <w:p w:rsidR="00FC02E8" w:rsidRPr="00CD31CD" w:rsidRDefault="00FC02E8" w:rsidP="005C039A">
      <w:pPr>
        <w:pStyle w:val="ConsPlusNormal"/>
        <w:jc w:val="both"/>
        <w:rPr>
          <w:rFonts w:ascii="Times New Roman" w:hAnsi="Times New Roman" w:cs="Times New Roman"/>
        </w:rPr>
      </w:pPr>
    </w:p>
    <w:p w:rsidR="00FC02E8" w:rsidRPr="00CD31CD" w:rsidRDefault="00FC02E8" w:rsidP="005C039A">
      <w:pPr>
        <w:pStyle w:val="ConsPlusNormal"/>
        <w:jc w:val="right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>Форма</w:t>
      </w:r>
    </w:p>
    <w:p w:rsidR="00FC02E8" w:rsidRPr="00CD31CD" w:rsidRDefault="00FC02E8" w:rsidP="005C039A">
      <w:pPr>
        <w:pStyle w:val="ConsPlusNormal"/>
        <w:jc w:val="both"/>
        <w:rPr>
          <w:rFonts w:ascii="Times New Roman" w:hAnsi="Times New Roman" w:cs="Times New Roman"/>
        </w:rPr>
      </w:pPr>
    </w:p>
    <w:p w:rsidR="00FC02E8" w:rsidRPr="00CD31CD" w:rsidRDefault="00FC02E8" w:rsidP="005C039A">
      <w:pPr>
        <w:pStyle w:val="ConsPlusNonformat"/>
        <w:rPr>
          <w:rFonts w:ascii="Times New Roman" w:hAnsi="Times New Roman" w:cs="Times New Roman"/>
        </w:rPr>
      </w:pPr>
    </w:p>
    <w:p w:rsidR="00FC02E8" w:rsidRPr="00CD31CD" w:rsidRDefault="00FC02E8" w:rsidP="00CD31CD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ar145"/>
      <w:bookmarkEnd w:id="5"/>
      <w:r w:rsidRPr="00CD31CD">
        <w:rPr>
          <w:rFonts w:ascii="Times New Roman" w:hAnsi="Times New Roman" w:cs="Times New Roman"/>
        </w:rPr>
        <w:t>ПЛАНОВЫЙ ГОДОВОЙ ОБЪЕМ</w:t>
      </w:r>
    </w:p>
    <w:p w:rsidR="00FC02E8" w:rsidRPr="00CD31CD" w:rsidRDefault="00FC02E8" w:rsidP="00AA0B19">
      <w:pPr>
        <w:pStyle w:val="ConsPlusNonformat"/>
        <w:jc w:val="center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>финансирования из бюджета Краснокамского</w:t>
      </w:r>
    </w:p>
    <w:p w:rsidR="00FC02E8" w:rsidRPr="00CD31CD" w:rsidRDefault="00FC02E8" w:rsidP="00AA0B19">
      <w:pPr>
        <w:pStyle w:val="ConsPlusNonformat"/>
        <w:jc w:val="center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>муниципального района</w:t>
      </w:r>
    </w:p>
    <w:p w:rsidR="00FC02E8" w:rsidRPr="00CD31CD" w:rsidRDefault="00FC02E8" w:rsidP="00AA0B19">
      <w:pPr>
        <w:pStyle w:val="ConsPlusNonformat"/>
        <w:jc w:val="center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>______________________________________________________</w:t>
      </w:r>
    </w:p>
    <w:p w:rsidR="00FC02E8" w:rsidRPr="00CD31CD" w:rsidRDefault="00FC02E8" w:rsidP="00AA0B19">
      <w:pPr>
        <w:pStyle w:val="ConsPlusNonformat"/>
        <w:jc w:val="center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>наименование МУПа</w:t>
      </w:r>
    </w:p>
    <w:p w:rsidR="00FC02E8" w:rsidRPr="00CD31CD" w:rsidRDefault="00FC02E8" w:rsidP="005C039A">
      <w:pPr>
        <w:pStyle w:val="ConsPlusNonformat"/>
        <w:rPr>
          <w:rFonts w:ascii="Times New Roman" w:hAnsi="Times New Roman" w:cs="Times New Roman"/>
        </w:rPr>
      </w:pPr>
    </w:p>
    <w:p w:rsidR="00FC02E8" w:rsidRPr="00CD31CD" w:rsidRDefault="00FC02E8" w:rsidP="00AA0B19">
      <w:pPr>
        <w:pStyle w:val="ConsPlusNonformat"/>
        <w:jc w:val="center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>на 20__ год</w:t>
      </w:r>
    </w:p>
    <w:p w:rsidR="00FC02E8" w:rsidRPr="00CD31CD" w:rsidRDefault="00FC02E8" w:rsidP="005C039A">
      <w:pPr>
        <w:pStyle w:val="ConsPlusNormal"/>
        <w:jc w:val="both"/>
        <w:rPr>
          <w:rFonts w:ascii="Times New Roman" w:hAnsi="Times New Roman" w:cs="Times New Roman"/>
        </w:rPr>
      </w:pPr>
    </w:p>
    <w:p w:rsidR="00FC02E8" w:rsidRPr="00CD31CD" w:rsidRDefault="00FC02E8" w:rsidP="005C039A">
      <w:pPr>
        <w:pStyle w:val="ConsPlusNormal"/>
        <w:jc w:val="right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>рублей</w:t>
      </w:r>
    </w:p>
    <w:p w:rsidR="00FC02E8" w:rsidRPr="00CD31CD" w:rsidRDefault="00FC02E8" w:rsidP="005C039A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6"/>
        <w:gridCol w:w="3990"/>
        <w:gridCol w:w="3175"/>
        <w:gridCol w:w="1936"/>
      </w:tblGrid>
      <w:tr w:rsidR="00FC02E8" w:rsidRPr="00B9366C" w:rsidTr="00D645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2E8" w:rsidRPr="00B9366C" w:rsidRDefault="00FC02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66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2E8" w:rsidRPr="00B9366C" w:rsidRDefault="00FC02E8" w:rsidP="00C10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66C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2E8" w:rsidRPr="00B9366C" w:rsidRDefault="00FC02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66C">
              <w:rPr>
                <w:rFonts w:ascii="Times New Roman" w:hAnsi="Times New Roman" w:cs="Times New Roman"/>
              </w:rPr>
              <w:t>Плановый годовой объем финансирования проекта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2E8" w:rsidRPr="00B9366C" w:rsidRDefault="00FC02E8" w:rsidP="00C10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66C">
              <w:rPr>
                <w:rFonts w:ascii="Times New Roman" w:hAnsi="Times New Roman" w:cs="Times New Roman"/>
              </w:rPr>
              <w:t>Подпись руководителя МУПа</w:t>
            </w:r>
          </w:p>
        </w:tc>
      </w:tr>
      <w:tr w:rsidR="00FC02E8" w:rsidRPr="00B9366C" w:rsidTr="00D645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2E8" w:rsidRPr="00B9366C" w:rsidRDefault="00FC02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2E8" w:rsidRPr="00B9366C" w:rsidRDefault="00FC02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66C">
              <w:rPr>
                <w:rFonts w:ascii="Times New Roman" w:hAnsi="Times New Roman" w:cs="Times New Roman"/>
              </w:rPr>
              <w:t>2</w:t>
            </w:r>
          </w:p>
          <w:p w:rsidR="00FC02E8" w:rsidRPr="00B9366C" w:rsidRDefault="00FC02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2E8" w:rsidRPr="00B9366C" w:rsidRDefault="00FC02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6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2E8" w:rsidRPr="00B9366C" w:rsidRDefault="00FC02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66C">
              <w:rPr>
                <w:rFonts w:ascii="Times New Roman" w:hAnsi="Times New Roman" w:cs="Times New Roman"/>
              </w:rPr>
              <w:t>5</w:t>
            </w:r>
          </w:p>
        </w:tc>
      </w:tr>
      <w:tr w:rsidR="00FC02E8" w:rsidRPr="00B9366C" w:rsidTr="00D645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2E8" w:rsidRPr="00B9366C" w:rsidRDefault="00FC02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2E8" w:rsidRPr="00B9366C" w:rsidRDefault="00FC02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2E8" w:rsidRPr="00B9366C" w:rsidRDefault="00FC02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2E8" w:rsidRPr="00B9366C" w:rsidRDefault="00FC02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02E8" w:rsidRPr="00B936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2E8" w:rsidRPr="00B9366C" w:rsidRDefault="00FC02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2E8" w:rsidRPr="00B9366C" w:rsidRDefault="00FC02E8">
            <w:pPr>
              <w:pStyle w:val="ConsPlusNormal"/>
              <w:rPr>
                <w:rFonts w:ascii="Times New Roman" w:hAnsi="Times New Roman" w:cs="Times New Roman"/>
              </w:rPr>
            </w:pPr>
            <w:r w:rsidRPr="00B93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2E8" w:rsidRPr="00B9366C" w:rsidRDefault="00FC02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2E8" w:rsidRPr="00B9366C" w:rsidRDefault="00FC02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C02E8" w:rsidRPr="00CD31CD" w:rsidRDefault="00FC02E8" w:rsidP="005C039A">
      <w:pPr>
        <w:pStyle w:val="ConsPlusNormal"/>
        <w:jc w:val="both"/>
        <w:rPr>
          <w:rFonts w:ascii="Times New Roman" w:hAnsi="Times New Roman" w:cs="Times New Roman"/>
        </w:rPr>
      </w:pPr>
    </w:p>
    <w:p w:rsidR="00FC02E8" w:rsidRPr="00CD31CD" w:rsidRDefault="00FC02E8" w:rsidP="005C039A">
      <w:pPr>
        <w:pStyle w:val="ConsPlusNonformat"/>
        <w:rPr>
          <w:rFonts w:ascii="Times New Roman" w:hAnsi="Times New Roman" w:cs="Times New Roman"/>
        </w:rPr>
      </w:pPr>
    </w:p>
    <w:p w:rsidR="00FC02E8" w:rsidRPr="00CD31CD" w:rsidRDefault="00FC02E8" w:rsidP="005C039A">
      <w:pPr>
        <w:pStyle w:val="ConsPlusNonformat"/>
        <w:rPr>
          <w:rFonts w:ascii="Times New Roman" w:hAnsi="Times New Roman" w:cs="Times New Roman"/>
        </w:rPr>
      </w:pPr>
    </w:p>
    <w:p w:rsidR="00FC02E8" w:rsidRPr="00CD31CD" w:rsidRDefault="00FC02E8" w:rsidP="005C039A">
      <w:pPr>
        <w:pStyle w:val="ConsPlusNonformat"/>
        <w:rPr>
          <w:rFonts w:ascii="Times New Roman" w:hAnsi="Times New Roman" w:cs="Times New Roman"/>
        </w:rPr>
      </w:pPr>
    </w:p>
    <w:p w:rsidR="00FC02E8" w:rsidRPr="00CD31CD" w:rsidRDefault="00FC02E8" w:rsidP="005C039A">
      <w:pPr>
        <w:pStyle w:val="ConsPlusNonformat"/>
        <w:rPr>
          <w:rFonts w:ascii="Times New Roman" w:hAnsi="Times New Roman" w:cs="Times New Roman"/>
        </w:rPr>
      </w:pPr>
    </w:p>
    <w:p w:rsidR="00FC02E8" w:rsidRPr="00CD31CD" w:rsidRDefault="00FC02E8" w:rsidP="005C039A">
      <w:pPr>
        <w:pStyle w:val="ConsPlusNonformat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 xml:space="preserve">Председатель </w:t>
      </w:r>
      <w:r>
        <w:rPr>
          <w:rFonts w:ascii="Times New Roman" w:hAnsi="Times New Roman" w:cs="Times New Roman"/>
        </w:rPr>
        <w:t>Комитета</w:t>
      </w:r>
      <w:r w:rsidRPr="00CD31CD">
        <w:rPr>
          <w:rFonts w:ascii="Times New Roman" w:hAnsi="Times New Roman" w:cs="Times New Roman"/>
        </w:rPr>
        <w:t>_______________ /_______________/</w:t>
      </w:r>
    </w:p>
    <w:p w:rsidR="00FC02E8" w:rsidRPr="00CD31CD" w:rsidRDefault="00FC02E8" w:rsidP="005C039A">
      <w:pPr>
        <w:pStyle w:val="ConsPlusNonformat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 xml:space="preserve">имущественных отношений </w:t>
      </w:r>
    </w:p>
    <w:p w:rsidR="00FC02E8" w:rsidRPr="00CD31CD" w:rsidRDefault="00FC02E8" w:rsidP="005C039A">
      <w:pPr>
        <w:pStyle w:val="ConsPlusNonformat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>администрации КМР            подпись        расшифровка</w:t>
      </w:r>
    </w:p>
    <w:p w:rsidR="00FC02E8" w:rsidRPr="00CD31CD" w:rsidRDefault="00FC02E8" w:rsidP="005C039A">
      <w:pPr>
        <w:pStyle w:val="ConsPlusNonformat"/>
        <w:rPr>
          <w:rFonts w:ascii="Times New Roman" w:hAnsi="Times New Roman" w:cs="Times New Roman"/>
        </w:rPr>
      </w:pPr>
    </w:p>
    <w:p w:rsidR="00FC02E8" w:rsidRPr="00CD31CD" w:rsidRDefault="00FC02E8" w:rsidP="005C039A">
      <w:pPr>
        <w:pStyle w:val="ConsPlusNonformat"/>
        <w:rPr>
          <w:rFonts w:ascii="Times New Roman" w:hAnsi="Times New Roman" w:cs="Times New Roman"/>
        </w:rPr>
      </w:pPr>
    </w:p>
    <w:p w:rsidR="00FC02E8" w:rsidRPr="00CD31CD" w:rsidRDefault="00FC02E8" w:rsidP="00C10B32">
      <w:pPr>
        <w:pStyle w:val="ConsPlusNonformat"/>
        <w:jc w:val="center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>"__" ____________ 20__ г.</w:t>
      </w:r>
    </w:p>
    <w:p w:rsidR="00FC02E8" w:rsidRPr="00CD31CD" w:rsidRDefault="00FC02E8" w:rsidP="005C039A">
      <w:pPr>
        <w:pStyle w:val="ConsPlusNormal"/>
        <w:jc w:val="both"/>
        <w:rPr>
          <w:rFonts w:ascii="Times New Roman" w:hAnsi="Times New Roman" w:cs="Times New Roman"/>
        </w:rPr>
      </w:pPr>
    </w:p>
    <w:p w:rsidR="00FC02E8" w:rsidRPr="00CD31CD" w:rsidRDefault="00FC02E8" w:rsidP="005C039A">
      <w:pPr>
        <w:pStyle w:val="ConsPlusNormal"/>
        <w:jc w:val="both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 xml:space="preserve">                                                                                                              М.П.</w:t>
      </w:r>
    </w:p>
    <w:p w:rsidR="00FC02E8" w:rsidRPr="00CD31CD" w:rsidRDefault="00FC02E8" w:rsidP="005C039A">
      <w:pPr>
        <w:pStyle w:val="ConsPlusNormal"/>
        <w:jc w:val="both"/>
        <w:rPr>
          <w:rFonts w:ascii="Times New Roman" w:hAnsi="Times New Roman" w:cs="Times New Roman"/>
        </w:rPr>
      </w:pPr>
    </w:p>
    <w:p w:rsidR="00FC02E8" w:rsidRPr="00CD31CD" w:rsidRDefault="00FC02E8" w:rsidP="005C039A">
      <w:pPr>
        <w:pStyle w:val="ConsPlusNormal"/>
        <w:jc w:val="both"/>
        <w:rPr>
          <w:rFonts w:ascii="Times New Roman" w:hAnsi="Times New Roman" w:cs="Times New Roman"/>
        </w:rPr>
      </w:pPr>
    </w:p>
    <w:p w:rsidR="00FC02E8" w:rsidRPr="00CD31CD" w:rsidRDefault="00FC02E8" w:rsidP="005C039A">
      <w:pPr>
        <w:pStyle w:val="ConsPlusNormal"/>
        <w:jc w:val="both"/>
        <w:rPr>
          <w:rFonts w:ascii="Times New Roman" w:hAnsi="Times New Roman" w:cs="Times New Roman"/>
        </w:rPr>
      </w:pPr>
    </w:p>
    <w:p w:rsidR="00FC02E8" w:rsidRPr="00CD31CD" w:rsidRDefault="00FC02E8" w:rsidP="005C039A">
      <w:pPr>
        <w:pStyle w:val="ConsPlusNormal"/>
        <w:jc w:val="both"/>
        <w:rPr>
          <w:rFonts w:ascii="Times New Roman" w:hAnsi="Times New Roman" w:cs="Times New Roman"/>
        </w:rPr>
      </w:pPr>
    </w:p>
    <w:p w:rsidR="00FC02E8" w:rsidRPr="00CD31CD" w:rsidRDefault="00FC02E8" w:rsidP="00C10B32">
      <w:pPr>
        <w:pStyle w:val="ConsPlusNonformat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>Директор муниципального                           _______________ /_______________/</w:t>
      </w:r>
    </w:p>
    <w:p w:rsidR="00FC02E8" w:rsidRPr="00CD31CD" w:rsidRDefault="00FC02E8" w:rsidP="00C10B32">
      <w:pPr>
        <w:pStyle w:val="ConsPlusNonformat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>унитарного предприятия</w:t>
      </w:r>
    </w:p>
    <w:p w:rsidR="00FC02E8" w:rsidRPr="00CD31CD" w:rsidRDefault="00FC02E8" w:rsidP="00C10B32">
      <w:pPr>
        <w:pStyle w:val="ConsPlusNonformat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>подпись        расшифровка</w:t>
      </w:r>
    </w:p>
    <w:p w:rsidR="00FC02E8" w:rsidRPr="00CD31CD" w:rsidRDefault="00FC02E8" w:rsidP="00C10B32">
      <w:pPr>
        <w:pStyle w:val="ConsPlusNonformat"/>
        <w:rPr>
          <w:rFonts w:ascii="Times New Roman" w:hAnsi="Times New Roman" w:cs="Times New Roman"/>
        </w:rPr>
      </w:pPr>
    </w:p>
    <w:p w:rsidR="00FC02E8" w:rsidRPr="00CD31CD" w:rsidRDefault="00FC02E8" w:rsidP="00C10B32">
      <w:pPr>
        <w:pStyle w:val="ConsPlusNonformat"/>
        <w:rPr>
          <w:rFonts w:ascii="Times New Roman" w:hAnsi="Times New Roman" w:cs="Times New Roman"/>
        </w:rPr>
      </w:pPr>
    </w:p>
    <w:p w:rsidR="00FC02E8" w:rsidRPr="00CD31CD" w:rsidRDefault="00FC02E8" w:rsidP="00C10B32">
      <w:pPr>
        <w:pStyle w:val="ConsPlusNonformat"/>
        <w:jc w:val="center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 xml:space="preserve">                                            "__" ____________ 20__ г.</w:t>
      </w:r>
    </w:p>
    <w:p w:rsidR="00FC02E8" w:rsidRPr="00CD31CD" w:rsidRDefault="00FC02E8" w:rsidP="00C10B32">
      <w:pPr>
        <w:pStyle w:val="ConsPlusNormal"/>
        <w:jc w:val="both"/>
        <w:rPr>
          <w:rFonts w:ascii="Times New Roman" w:hAnsi="Times New Roman" w:cs="Times New Roman"/>
        </w:rPr>
      </w:pPr>
    </w:p>
    <w:p w:rsidR="00FC02E8" w:rsidRDefault="00FC02E8" w:rsidP="00C10B32">
      <w:pPr>
        <w:pStyle w:val="ConsPlusNormal"/>
        <w:jc w:val="both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М.П.</w:t>
      </w:r>
    </w:p>
    <w:p w:rsidR="00FC02E8" w:rsidRDefault="00FC02E8" w:rsidP="00C10B32">
      <w:pPr>
        <w:pStyle w:val="ConsPlusNormal"/>
        <w:jc w:val="both"/>
        <w:rPr>
          <w:rFonts w:ascii="Times New Roman" w:hAnsi="Times New Roman" w:cs="Times New Roman"/>
        </w:rPr>
      </w:pPr>
    </w:p>
    <w:p w:rsidR="00FC02E8" w:rsidRDefault="00FC02E8" w:rsidP="00C10B32">
      <w:pPr>
        <w:pStyle w:val="ConsPlusNormal"/>
        <w:jc w:val="both"/>
        <w:rPr>
          <w:rFonts w:ascii="Times New Roman" w:hAnsi="Times New Roman" w:cs="Times New Roman"/>
        </w:rPr>
      </w:pPr>
    </w:p>
    <w:p w:rsidR="00FC02E8" w:rsidRDefault="00FC02E8" w:rsidP="00C10B32">
      <w:pPr>
        <w:pStyle w:val="ConsPlusNormal"/>
        <w:jc w:val="both"/>
        <w:rPr>
          <w:rFonts w:ascii="Times New Roman" w:hAnsi="Times New Roman" w:cs="Times New Roman"/>
        </w:rPr>
      </w:pPr>
    </w:p>
    <w:p w:rsidR="00FC02E8" w:rsidRDefault="00FC02E8" w:rsidP="00C10B32">
      <w:pPr>
        <w:pStyle w:val="ConsPlusNormal"/>
        <w:jc w:val="both"/>
        <w:rPr>
          <w:rFonts w:ascii="Times New Roman" w:hAnsi="Times New Roman" w:cs="Times New Roman"/>
        </w:rPr>
      </w:pPr>
    </w:p>
    <w:p w:rsidR="00FC02E8" w:rsidRDefault="00FC02E8" w:rsidP="00C10B32">
      <w:pPr>
        <w:pStyle w:val="ConsPlusNormal"/>
        <w:jc w:val="both"/>
        <w:rPr>
          <w:rFonts w:ascii="Times New Roman" w:hAnsi="Times New Roman" w:cs="Times New Roman"/>
        </w:rPr>
      </w:pPr>
    </w:p>
    <w:p w:rsidR="00FC02E8" w:rsidRDefault="00FC02E8" w:rsidP="00C10B32">
      <w:pPr>
        <w:pStyle w:val="ConsPlusNormal"/>
        <w:jc w:val="both"/>
        <w:rPr>
          <w:rFonts w:ascii="Times New Roman" w:hAnsi="Times New Roman" w:cs="Times New Roman"/>
        </w:rPr>
      </w:pPr>
    </w:p>
    <w:p w:rsidR="00FC02E8" w:rsidRDefault="00FC02E8" w:rsidP="00C10B32">
      <w:pPr>
        <w:pStyle w:val="ConsPlusNormal"/>
        <w:jc w:val="both"/>
        <w:rPr>
          <w:rFonts w:ascii="Times New Roman" w:hAnsi="Times New Roman" w:cs="Times New Roman"/>
        </w:rPr>
      </w:pPr>
    </w:p>
    <w:p w:rsidR="00FC02E8" w:rsidRDefault="00FC02E8" w:rsidP="00C10B32">
      <w:pPr>
        <w:pStyle w:val="ConsPlusNormal"/>
        <w:jc w:val="both"/>
        <w:rPr>
          <w:rFonts w:ascii="Times New Roman" w:hAnsi="Times New Roman" w:cs="Times New Roman"/>
        </w:rPr>
      </w:pPr>
    </w:p>
    <w:p w:rsidR="00FC02E8" w:rsidRPr="00CD31CD" w:rsidRDefault="00FC02E8" w:rsidP="00C10B32">
      <w:pPr>
        <w:pStyle w:val="ConsPlusNormal"/>
        <w:jc w:val="both"/>
        <w:rPr>
          <w:rFonts w:ascii="Times New Roman" w:hAnsi="Times New Roman" w:cs="Times New Roman"/>
        </w:rPr>
      </w:pPr>
    </w:p>
    <w:p w:rsidR="00FC02E8" w:rsidRPr="00CD31CD" w:rsidRDefault="00FC02E8" w:rsidP="005C039A">
      <w:pPr>
        <w:pStyle w:val="ConsPlusNormal"/>
        <w:jc w:val="both"/>
        <w:rPr>
          <w:rFonts w:ascii="Times New Roman" w:hAnsi="Times New Roman" w:cs="Times New Roman"/>
        </w:rPr>
      </w:pPr>
    </w:p>
    <w:p w:rsidR="00FC02E8" w:rsidRPr="00CD31CD" w:rsidRDefault="00FC02E8" w:rsidP="005C039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FC02E8" w:rsidRPr="00CD31CD" w:rsidRDefault="00FC02E8" w:rsidP="00AA0B19">
      <w:pPr>
        <w:pStyle w:val="ConsPlusNormal"/>
        <w:jc w:val="right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>к Порядку</w:t>
      </w:r>
    </w:p>
    <w:p w:rsidR="00FC02E8" w:rsidRPr="00CD31CD" w:rsidRDefault="00FC02E8" w:rsidP="00AA0B19">
      <w:pPr>
        <w:pStyle w:val="ConsPlusNormal"/>
        <w:jc w:val="right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>предоставления субсидий</w:t>
      </w:r>
    </w:p>
    <w:p w:rsidR="00FC02E8" w:rsidRPr="00CD31CD" w:rsidRDefault="00FC02E8" w:rsidP="00AA0B19">
      <w:pPr>
        <w:pStyle w:val="ConsPlusNormal"/>
        <w:jc w:val="right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 xml:space="preserve">из бюджета Краснокамского </w:t>
      </w:r>
    </w:p>
    <w:p w:rsidR="00FC02E8" w:rsidRPr="00CD31CD" w:rsidRDefault="00FC02E8" w:rsidP="00AA0B19">
      <w:pPr>
        <w:pStyle w:val="ConsPlusNormal"/>
        <w:jc w:val="right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>муниципального района</w:t>
      </w:r>
    </w:p>
    <w:p w:rsidR="00FC02E8" w:rsidRPr="00CD31CD" w:rsidRDefault="00FC02E8" w:rsidP="00AA0B19">
      <w:pPr>
        <w:pStyle w:val="ConsPlusNormal"/>
        <w:jc w:val="right"/>
        <w:rPr>
          <w:rFonts w:ascii="Times New Roman" w:hAnsi="Times New Roman" w:cs="Times New Roman"/>
        </w:rPr>
      </w:pPr>
    </w:p>
    <w:p w:rsidR="00FC02E8" w:rsidRPr="00CD31CD" w:rsidRDefault="00FC02E8" w:rsidP="00CD31CD">
      <w:pPr>
        <w:pStyle w:val="ConsPlusNormal"/>
        <w:jc w:val="right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>Форма</w:t>
      </w:r>
    </w:p>
    <w:p w:rsidR="00FC02E8" w:rsidRDefault="00FC02E8" w:rsidP="00CD31CD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ar388"/>
      <w:bookmarkEnd w:id="6"/>
    </w:p>
    <w:p w:rsidR="00FC02E8" w:rsidRDefault="00FC02E8" w:rsidP="00CD31CD">
      <w:pPr>
        <w:pStyle w:val="ConsPlusNonformat"/>
        <w:jc w:val="center"/>
        <w:rPr>
          <w:rFonts w:ascii="Times New Roman" w:hAnsi="Times New Roman" w:cs="Times New Roman"/>
        </w:rPr>
      </w:pPr>
    </w:p>
    <w:p w:rsidR="00FC02E8" w:rsidRPr="00CD31CD" w:rsidRDefault="00FC02E8" w:rsidP="00CD31CD">
      <w:pPr>
        <w:pStyle w:val="ConsPlusNonformat"/>
        <w:jc w:val="center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>ФИНАНСОВЫЙ ОТЧЕТ</w:t>
      </w:r>
    </w:p>
    <w:p w:rsidR="00FC02E8" w:rsidRPr="00CD31CD" w:rsidRDefault="00FC02E8" w:rsidP="00CD31CD">
      <w:pPr>
        <w:pStyle w:val="ConsPlusNonformat"/>
        <w:jc w:val="center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>о расходовании средств бюджета Краснокамского муниципального района</w:t>
      </w:r>
    </w:p>
    <w:p w:rsidR="00FC02E8" w:rsidRPr="00CD31CD" w:rsidRDefault="00FC02E8" w:rsidP="00CD31CD">
      <w:pPr>
        <w:pStyle w:val="ConsPlusNonformat"/>
        <w:jc w:val="center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>от "__" ________ 20__ г. N _________ по соглашению N __________</w:t>
      </w:r>
    </w:p>
    <w:p w:rsidR="00FC02E8" w:rsidRPr="00CD31CD" w:rsidRDefault="00FC02E8" w:rsidP="00CD31CD">
      <w:pPr>
        <w:pStyle w:val="ConsPlusNonformat"/>
        <w:jc w:val="center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>за 20__ год</w:t>
      </w:r>
    </w:p>
    <w:p w:rsidR="00FC02E8" w:rsidRPr="00CD31CD" w:rsidRDefault="00FC02E8" w:rsidP="00CD31CD">
      <w:pPr>
        <w:pStyle w:val="ConsPlusNonformat"/>
        <w:jc w:val="center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>______________________________________________________</w:t>
      </w:r>
    </w:p>
    <w:p w:rsidR="00FC02E8" w:rsidRPr="00CD31CD" w:rsidRDefault="00FC02E8" w:rsidP="00CD31CD">
      <w:pPr>
        <w:pStyle w:val="ConsPlusNonformat"/>
        <w:jc w:val="center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>наименование МУПа</w:t>
      </w:r>
    </w:p>
    <w:p w:rsidR="00FC02E8" w:rsidRPr="00CD31CD" w:rsidRDefault="00FC02E8" w:rsidP="00AA0B19">
      <w:pPr>
        <w:pStyle w:val="ConsPlusNonformat"/>
        <w:rPr>
          <w:rFonts w:ascii="Times New Roman" w:hAnsi="Times New Roman" w:cs="Times New Roman"/>
        </w:rPr>
      </w:pPr>
    </w:p>
    <w:p w:rsidR="00FC02E8" w:rsidRPr="00CD31CD" w:rsidRDefault="00FC02E8" w:rsidP="005C03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2"/>
        <w:gridCol w:w="3782"/>
        <w:gridCol w:w="1672"/>
        <w:gridCol w:w="1414"/>
        <w:gridCol w:w="1715"/>
      </w:tblGrid>
      <w:tr w:rsidR="00FC02E8" w:rsidRPr="00B9366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2E8" w:rsidRPr="00B9366C" w:rsidRDefault="00FC02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66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2E8" w:rsidRPr="00B9366C" w:rsidRDefault="00FC02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66C">
              <w:rPr>
                <w:rFonts w:ascii="Times New Roman" w:hAnsi="Times New Roman" w:cs="Times New Roman"/>
              </w:rPr>
              <w:t>Виды расходов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2E8" w:rsidRPr="00B9366C" w:rsidRDefault="00FC02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66C">
              <w:rPr>
                <w:rFonts w:ascii="Times New Roman" w:hAnsi="Times New Roman" w:cs="Times New Roman"/>
              </w:rPr>
              <w:t>Всего утверждено на отчетный период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2E8" w:rsidRPr="00B9366C" w:rsidRDefault="00FC02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66C">
              <w:rPr>
                <w:rFonts w:ascii="Times New Roman" w:hAnsi="Times New Roman" w:cs="Times New Roman"/>
              </w:rPr>
              <w:t>Кассовые расходы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2E8" w:rsidRPr="00B9366C" w:rsidRDefault="00FC02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66C">
              <w:rPr>
                <w:rFonts w:ascii="Times New Roman" w:hAnsi="Times New Roman" w:cs="Times New Roman"/>
              </w:rPr>
              <w:t>Фактические расходы</w:t>
            </w:r>
          </w:p>
        </w:tc>
      </w:tr>
      <w:tr w:rsidR="00FC02E8" w:rsidRPr="00B9366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2E8" w:rsidRPr="00B9366C" w:rsidRDefault="00FC02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2E8" w:rsidRPr="00B9366C" w:rsidRDefault="00FC02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2E8" w:rsidRPr="00B9366C" w:rsidRDefault="00FC02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2E8" w:rsidRPr="00B9366C" w:rsidRDefault="00FC02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6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2E8" w:rsidRPr="00B9366C" w:rsidRDefault="00FC02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66C">
              <w:rPr>
                <w:rFonts w:ascii="Times New Roman" w:hAnsi="Times New Roman" w:cs="Times New Roman"/>
              </w:rPr>
              <w:t>5</w:t>
            </w:r>
          </w:p>
        </w:tc>
      </w:tr>
      <w:tr w:rsidR="00FC02E8" w:rsidRPr="00B9366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2E8" w:rsidRPr="00B9366C" w:rsidRDefault="00FC02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2E8" w:rsidRPr="00B9366C" w:rsidRDefault="00FC02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2E8" w:rsidRPr="00B9366C" w:rsidRDefault="00FC02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2E8" w:rsidRPr="00B9366C" w:rsidRDefault="00FC02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2E8" w:rsidRPr="00B9366C" w:rsidRDefault="00FC02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02E8" w:rsidRPr="00B9366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2E8" w:rsidRPr="00B9366C" w:rsidRDefault="00FC02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2E8" w:rsidRPr="00B9366C" w:rsidRDefault="00FC02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2E8" w:rsidRPr="00B9366C" w:rsidRDefault="00FC02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2E8" w:rsidRPr="00B9366C" w:rsidRDefault="00FC02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2E8" w:rsidRPr="00B9366C" w:rsidRDefault="00FC02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02E8" w:rsidRPr="00B9366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2E8" w:rsidRPr="00B9366C" w:rsidRDefault="00FC02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2E8" w:rsidRPr="00B9366C" w:rsidRDefault="00FC02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2E8" w:rsidRPr="00B9366C" w:rsidRDefault="00FC02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2E8" w:rsidRPr="00B9366C" w:rsidRDefault="00FC02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2E8" w:rsidRPr="00B9366C" w:rsidRDefault="00FC02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02E8" w:rsidRPr="00B9366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2E8" w:rsidRPr="00B9366C" w:rsidRDefault="00FC02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2E8" w:rsidRPr="00B9366C" w:rsidRDefault="00FC02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2E8" w:rsidRPr="00B9366C" w:rsidRDefault="00FC02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2E8" w:rsidRPr="00B9366C" w:rsidRDefault="00FC02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2E8" w:rsidRPr="00B9366C" w:rsidRDefault="00FC02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02E8" w:rsidRPr="00B9366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2E8" w:rsidRPr="00B9366C" w:rsidRDefault="00FC02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2E8" w:rsidRPr="00B9366C" w:rsidRDefault="00FC02E8" w:rsidP="00AA0B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66C">
              <w:rPr>
                <w:rFonts w:ascii="Times New Roman" w:hAnsi="Times New Roman" w:cs="Times New Roman"/>
              </w:rPr>
              <w:t xml:space="preserve">Итого расходов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2E8" w:rsidRPr="00B9366C" w:rsidRDefault="00FC02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2E8" w:rsidRPr="00B9366C" w:rsidRDefault="00FC02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2E8" w:rsidRPr="00B9366C" w:rsidRDefault="00FC02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C02E8" w:rsidRPr="00CD31CD" w:rsidRDefault="00FC02E8" w:rsidP="005C039A">
      <w:pPr>
        <w:pStyle w:val="ConsPlusNormal"/>
        <w:jc w:val="both"/>
        <w:rPr>
          <w:rFonts w:ascii="Times New Roman" w:hAnsi="Times New Roman" w:cs="Times New Roman"/>
        </w:rPr>
      </w:pPr>
    </w:p>
    <w:p w:rsidR="00FC02E8" w:rsidRPr="00CD31CD" w:rsidRDefault="00FC02E8" w:rsidP="00AA0B19">
      <w:pPr>
        <w:pStyle w:val="ConsPlusNonformat"/>
        <w:rPr>
          <w:rFonts w:ascii="Times New Roman" w:hAnsi="Times New Roman" w:cs="Times New Roman"/>
        </w:rPr>
      </w:pPr>
    </w:p>
    <w:p w:rsidR="00FC02E8" w:rsidRPr="00CD31CD" w:rsidRDefault="00FC02E8" w:rsidP="00AA0B19">
      <w:pPr>
        <w:pStyle w:val="ConsPlusNonformat"/>
        <w:rPr>
          <w:rFonts w:ascii="Times New Roman" w:hAnsi="Times New Roman" w:cs="Times New Roman"/>
        </w:rPr>
      </w:pPr>
    </w:p>
    <w:p w:rsidR="00FC02E8" w:rsidRPr="00CD31CD" w:rsidRDefault="00FC02E8" w:rsidP="00AA0B19">
      <w:pPr>
        <w:pStyle w:val="ConsPlusNonformat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>Директор муниципального   _______________ /_______________/</w:t>
      </w:r>
    </w:p>
    <w:p w:rsidR="00FC02E8" w:rsidRPr="00CD31CD" w:rsidRDefault="00FC02E8" w:rsidP="00AA0B19">
      <w:pPr>
        <w:pStyle w:val="ConsPlusNonformat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>унитарного предприятия</w:t>
      </w:r>
    </w:p>
    <w:p w:rsidR="00FC02E8" w:rsidRPr="00CD31CD" w:rsidRDefault="00FC02E8" w:rsidP="00AA0B19">
      <w:pPr>
        <w:pStyle w:val="ConsPlusNonformat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 xml:space="preserve"> подпись        расшифровка                                           </w:t>
      </w:r>
    </w:p>
    <w:p w:rsidR="00FC02E8" w:rsidRPr="00CD31CD" w:rsidRDefault="00FC02E8" w:rsidP="00AA0B19">
      <w:pPr>
        <w:pStyle w:val="ConsPlusNonformat"/>
        <w:rPr>
          <w:rFonts w:ascii="Times New Roman" w:hAnsi="Times New Roman" w:cs="Times New Roman"/>
        </w:rPr>
      </w:pPr>
    </w:p>
    <w:p w:rsidR="00FC02E8" w:rsidRPr="00CD31CD" w:rsidRDefault="00FC02E8" w:rsidP="00AA0B19">
      <w:pPr>
        <w:pStyle w:val="ConsPlusNonformat"/>
        <w:jc w:val="center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 xml:space="preserve">                                            "__" ____________ 20__ г.</w:t>
      </w:r>
    </w:p>
    <w:p w:rsidR="00FC02E8" w:rsidRPr="00CD31CD" w:rsidRDefault="00FC02E8" w:rsidP="00AA0B19">
      <w:pPr>
        <w:pStyle w:val="ConsPlusNormal"/>
        <w:jc w:val="both"/>
        <w:rPr>
          <w:rFonts w:ascii="Times New Roman" w:hAnsi="Times New Roman" w:cs="Times New Roman"/>
        </w:rPr>
      </w:pPr>
    </w:p>
    <w:p w:rsidR="00FC02E8" w:rsidRPr="00CD31CD" w:rsidRDefault="00FC02E8" w:rsidP="00AA0B19">
      <w:pPr>
        <w:pStyle w:val="ConsPlusNormal"/>
        <w:jc w:val="both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М.П.</w:t>
      </w:r>
    </w:p>
    <w:p w:rsidR="00FC02E8" w:rsidRPr="00CD31CD" w:rsidRDefault="00FC02E8" w:rsidP="00AA0B19">
      <w:pPr>
        <w:pStyle w:val="ConsPlusNonformat"/>
        <w:rPr>
          <w:rFonts w:ascii="Times New Roman" w:hAnsi="Times New Roman" w:cs="Times New Roman"/>
        </w:rPr>
      </w:pPr>
    </w:p>
    <w:p w:rsidR="00FC02E8" w:rsidRPr="00CD31CD" w:rsidRDefault="00FC02E8" w:rsidP="00AA0B19">
      <w:pPr>
        <w:pStyle w:val="ConsPlusNonformat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>СОГЛАСОВАНО</w:t>
      </w:r>
    </w:p>
    <w:p w:rsidR="00FC02E8" w:rsidRPr="00CD31CD" w:rsidRDefault="00FC02E8" w:rsidP="00AA0B19">
      <w:pPr>
        <w:pStyle w:val="ConsPlusNonformat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 xml:space="preserve">Председатель </w:t>
      </w:r>
      <w:r>
        <w:rPr>
          <w:rFonts w:ascii="Times New Roman" w:hAnsi="Times New Roman" w:cs="Times New Roman"/>
        </w:rPr>
        <w:t>Комитета</w:t>
      </w:r>
      <w:r w:rsidRPr="00CD31CD">
        <w:rPr>
          <w:rFonts w:ascii="Times New Roman" w:hAnsi="Times New Roman" w:cs="Times New Roman"/>
        </w:rPr>
        <w:t xml:space="preserve">  _______________ /_______________/</w:t>
      </w:r>
    </w:p>
    <w:p w:rsidR="00FC02E8" w:rsidRPr="00CD31CD" w:rsidRDefault="00FC02E8" w:rsidP="00AA0B19">
      <w:pPr>
        <w:pStyle w:val="ConsPlusNonformat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 xml:space="preserve">имущественных отношений </w:t>
      </w:r>
    </w:p>
    <w:p w:rsidR="00FC02E8" w:rsidRPr="00CD31CD" w:rsidRDefault="00FC02E8" w:rsidP="00AA0B19">
      <w:pPr>
        <w:pStyle w:val="ConsPlusNonformat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>администрации КМР                                     подпись        расшифровка</w:t>
      </w:r>
    </w:p>
    <w:p w:rsidR="00FC02E8" w:rsidRPr="00CD31CD" w:rsidRDefault="00FC02E8" w:rsidP="00AA0B19">
      <w:pPr>
        <w:pStyle w:val="ConsPlusNonformat"/>
        <w:rPr>
          <w:rFonts w:ascii="Times New Roman" w:hAnsi="Times New Roman" w:cs="Times New Roman"/>
        </w:rPr>
      </w:pPr>
    </w:p>
    <w:p w:rsidR="00FC02E8" w:rsidRPr="00CD31CD" w:rsidRDefault="00FC02E8" w:rsidP="00AA0B19">
      <w:pPr>
        <w:pStyle w:val="ConsPlusNonformat"/>
        <w:jc w:val="center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 xml:space="preserve">                                            "__" ____________ 20__ г.</w:t>
      </w:r>
    </w:p>
    <w:p w:rsidR="00FC02E8" w:rsidRPr="00CD31CD" w:rsidRDefault="00FC02E8" w:rsidP="00AA0B19">
      <w:pPr>
        <w:pStyle w:val="ConsPlusNormal"/>
        <w:jc w:val="both"/>
        <w:rPr>
          <w:rFonts w:ascii="Times New Roman" w:hAnsi="Times New Roman" w:cs="Times New Roman"/>
        </w:rPr>
      </w:pPr>
    </w:p>
    <w:p w:rsidR="00FC02E8" w:rsidRPr="00CD31CD" w:rsidRDefault="00FC02E8" w:rsidP="00AA0B19">
      <w:pPr>
        <w:pStyle w:val="ConsPlusNormal"/>
        <w:jc w:val="both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 xml:space="preserve">                                                                                                              М.П.</w:t>
      </w:r>
    </w:p>
    <w:p w:rsidR="00FC02E8" w:rsidRPr="00CD31CD" w:rsidRDefault="00FC02E8" w:rsidP="00AA0B19">
      <w:pPr>
        <w:pStyle w:val="ConsPlusNormal"/>
        <w:jc w:val="both"/>
        <w:rPr>
          <w:rFonts w:ascii="Times New Roman" w:hAnsi="Times New Roman" w:cs="Times New Roman"/>
        </w:rPr>
      </w:pPr>
    </w:p>
    <w:p w:rsidR="00FC02E8" w:rsidRPr="00CD31CD" w:rsidRDefault="00FC02E8" w:rsidP="00AA0B19">
      <w:pPr>
        <w:pStyle w:val="ConsPlusNormal"/>
        <w:jc w:val="both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>СОГЛАСОВАНО</w:t>
      </w:r>
    </w:p>
    <w:p w:rsidR="00FC02E8" w:rsidRPr="00CD31CD" w:rsidRDefault="00FC02E8" w:rsidP="00AA0B19">
      <w:pPr>
        <w:pStyle w:val="ConsPlusNonformat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>Начальник финансового _______________ /_______________/</w:t>
      </w:r>
    </w:p>
    <w:p w:rsidR="00FC02E8" w:rsidRPr="00CD31CD" w:rsidRDefault="00FC02E8" w:rsidP="00AA0B19">
      <w:pPr>
        <w:pStyle w:val="ConsPlusNonformat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>Управления администрации КМР</w:t>
      </w:r>
    </w:p>
    <w:p w:rsidR="00FC02E8" w:rsidRPr="00CD31CD" w:rsidRDefault="00FC02E8" w:rsidP="00AA0B19">
      <w:pPr>
        <w:pStyle w:val="ConsPlusNonformat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 xml:space="preserve"> подпись        расшифровка</w:t>
      </w:r>
    </w:p>
    <w:p w:rsidR="00FC02E8" w:rsidRPr="00CD31CD" w:rsidRDefault="00FC02E8" w:rsidP="00AA0B19">
      <w:pPr>
        <w:pStyle w:val="ConsPlusNonformat"/>
        <w:rPr>
          <w:rFonts w:ascii="Times New Roman" w:hAnsi="Times New Roman" w:cs="Times New Roman"/>
        </w:rPr>
      </w:pPr>
    </w:p>
    <w:p w:rsidR="00FC02E8" w:rsidRPr="00CD31CD" w:rsidRDefault="00FC02E8" w:rsidP="00AA0B19">
      <w:pPr>
        <w:pStyle w:val="ConsPlusNonformat"/>
        <w:rPr>
          <w:rFonts w:ascii="Times New Roman" w:hAnsi="Times New Roman" w:cs="Times New Roman"/>
        </w:rPr>
      </w:pPr>
    </w:p>
    <w:p w:rsidR="00FC02E8" w:rsidRPr="00CD31CD" w:rsidRDefault="00FC02E8" w:rsidP="00AA0B19">
      <w:pPr>
        <w:pStyle w:val="ConsPlusNonformat"/>
        <w:jc w:val="center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 xml:space="preserve"> "__" ____________ 20__ г.</w:t>
      </w:r>
    </w:p>
    <w:p w:rsidR="00FC02E8" w:rsidRPr="00CD31CD" w:rsidRDefault="00FC02E8" w:rsidP="00AA0B19">
      <w:pPr>
        <w:pStyle w:val="ConsPlusNormal"/>
        <w:jc w:val="both"/>
        <w:rPr>
          <w:rFonts w:ascii="Times New Roman" w:hAnsi="Times New Roman" w:cs="Times New Roman"/>
        </w:rPr>
      </w:pPr>
    </w:p>
    <w:p w:rsidR="00FC02E8" w:rsidRDefault="00FC02E8" w:rsidP="00CD31CD">
      <w:pPr>
        <w:pStyle w:val="ConsPlusNormal"/>
        <w:jc w:val="both"/>
        <w:rPr>
          <w:rFonts w:ascii="Times New Roman" w:hAnsi="Times New Roman" w:cs="Times New Roman"/>
        </w:rPr>
      </w:pPr>
      <w:r w:rsidRPr="00CD31CD">
        <w:rPr>
          <w:rFonts w:ascii="Times New Roman" w:hAnsi="Times New Roman" w:cs="Times New Roman"/>
        </w:rPr>
        <w:t xml:space="preserve"> М.П.</w:t>
      </w:r>
    </w:p>
    <w:p w:rsidR="00FC02E8" w:rsidRPr="00CD31CD" w:rsidRDefault="00FC02E8" w:rsidP="00CD31CD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CD31C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C02E8" w:rsidRPr="00CD31CD" w:rsidRDefault="00FC02E8" w:rsidP="00CD31C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D31CD">
        <w:rPr>
          <w:rFonts w:ascii="Times New Roman" w:hAnsi="Times New Roman" w:cs="Times New Roman"/>
          <w:sz w:val="24"/>
          <w:szCs w:val="24"/>
        </w:rPr>
        <w:t>к Порядку</w:t>
      </w:r>
    </w:p>
    <w:p w:rsidR="00FC02E8" w:rsidRPr="00CD31CD" w:rsidRDefault="00FC02E8" w:rsidP="00CD31C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D31CD">
        <w:rPr>
          <w:rFonts w:ascii="Times New Roman" w:hAnsi="Times New Roman" w:cs="Times New Roman"/>
          <w:sz w:val="24"/>
          <w:szCs w:val="24"/>
        </w:rPr>
        <w:t>предоставления субсидий</w:t>
      </w:r>
    </w:p>
    <w:p w:rsidR="00FC02E8" w:rsidRPr="00CD31CD" w:rsidRDefault="00FC02E8" w:rsidP="00CD31C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D31CD">
        <w:rPr>
          <w:rFonts w:ascii="Times New Roman" w:hAnsi="Times New Roman" w:cs="Times New Roman"/>
          <w:sz w:val="24"/>
          <w:szCs w:val="24"/>
        </w:rPr>
        <w:t xml:space="preserve">из бюджета Краснокамского </w:t>
      </w:r>
    </w:p>
    <w:p w:rsidR="00FC02E8" w:rsidRPr="00CD31CD" w:rsidRDefault="00FC02E8" w:rsidP="00CD31C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D31C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C02E8" w:rsidRPr="00CD31CD" w:rsidRDefault="00FC02E8" w:rsidP="00CD31C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2E8" w:rsidRPr="00592AB3" w:rsidRDefault="00FC02E8" w:rsidP="00CD31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2AB3">
        <w:rPr>
          <w:rFonts w:ascii="Times New Roman" w:hAnsi="Times New Roman" w:cs="Times New Roman"/>
          <w:sz w:val="28"/>
          <w:szCs w:val="28"/>
        </w:rPr>
        <w:t>Форма</w:t>
      </w:r>
    </w:p>
    <w:p w:rsidR="00FC02E8" w:rsidRPr="00592AB3" w:rsidRDefault="00FC02E8" w:rsidP="00592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2E8" w:rsidRPr="00592AB3" w:rsidRDefault="00FC02E8" w:rsidP="00CD31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2AB3">
        <w:rPr>
          <w:rFonts w:ascii="Times New Roman" w:hAnsi="Times New Roman"/>
          <w:b/>
          <w:iCs/>
          <w:sz w:val="28"/>
          <w:szCs w:val="28"/>
          <w:lang w:eastAsia="ru-RU"/>
        </w:rPr>
        <w:t>СОГЛАШЕНИЕ</w:t>
      </w:r>
    </w:p>
    <w:p w:rsidR="00FC02E8" w:rsidRPr="00592AB3" w:rsidRDefault="00FC02E8" w:rsidP="00CD31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о</w:t>
      </w:r>
      <w:r w:rsidRPr="00CD31CD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предоставлении субсидии из бюджета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CD31CD">
        <w:rPr>
          <w:rFonts w:ascii="Times New Roman" w:hAnsi="Times New Roman"/>
          <w:b/>
          <w:iCs/>
          <w:sz w:val="28"/>
          <w:szCs w:val="28"/>
          <w:lang w:eastAsia="ru-RU"/>
        </w:rPr>
        <w:t>Краснокамского муниципального района</w:t>
      </w:r>
    </w:p>
    <w:p w:rsidR="00FC02E8" w:rsidRPr="00592AB3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02E8" w:rsidRDefault="00FC02E8" w:rsidP="00592A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"__" _________ 20____</w:t>
      </w:r>
      <w:r w:rsidRPr="00592AB3">
        <w:rPr>
          <w:rFonts w:ascii="Times New Roman" w:hAnsi="Times New Roman"/>
          <w:sz w:val="28"/>
          <w:szCs w:val="28"/>
          <w:lang w:eastAsia="ru-RU"/>
        </w:rPr>
        <w:t xml:space="preserve"> г.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N ______________</w:t>
      </w:r>
    </w:p>
    <w:p w:rsidR="00FC02E8" w:rsidRDefault="00FC02E8" w:rsidP="00592A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02E8" w:rsidRPr="00592AB3" w:rsidRDefault="00FC02E8" w:rsidP="00592A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Pr="00C263D7">
        <w:rPr>
          <w:rFonts w:ascii="Times New Roman" w:hAnsi="Times New Roman"/>
          <w:sz w:val="24"/>
          <w:szCs w:val="24"/>
          <w:lang w:eastAsia="ru-RU"/>
        </w:rPr>
        <w:t xml:space="preserve"> Краснокамского муниципального района в лице </w:t>
      </w:r>
      <w:r w:rsidRPr="00C263D7">
        <w:rPr>
          <w:rFonts w:ascii="Times New Roman" w:hAnsi="Times New Roman"/>
          <w:sz w:val="24"/>
          <w:szCs w:val="24"/>
        </w:rPr>
        <w:t xml:space="preserve">________________________________________________________________________ (фамилия, имя, отчество), действующего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C263D7">
        <w:rPr>
          <w:rFonts w:ascii="Times New Roman" w:hAnsi="Times New Roman"/>
          <w:sz w:val="24"/>
          <w:szCs w:val="24"/>
        </w:rPr>
        <w:t>, именуемый в дальнейшем «Уполномоченный орган», с одной стороны</w:t>
      </w:r>
      <w:r w:rsidRPr="00C263D7">
        <w:rPr>
          <w:rFonts w:ascii="Times New Roman" w:hAnsi="Times New Roman"/>
          <w:sz w:val="24"/>
          <w:szCs w:val="24"/>
          <w:lang w:eastAsia="ru-RU"/>
        </w:rPr>
        <w:t>, и Муниципальное унитарное предприятие в лице директора _____________________________________________________________________ (фамилия, имя, отчество), именуемый в дальнейшем Получатель, в лице, действующего на основании ________________________ (ссылка на утвержденные в установленном порядке документы, определяющие полномочия директора муниципального унитарного предприятия), с другой стороны, вместе именуемые Стороны,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63D7">
        <w:rPr>
          <w:rFonts w:ascii="Times New Roman" w:hAnsi="Times New Roman"/>
          <w:sz w:val="24"/>
          <w:szCs w:val="24"/>
          <w:lang w:eastAsia="ru-RU"/>
        </w:rPr>
        <w:t>целях предоставления в 20___ году субсидии за счет средств бюджета Краснокамского муниципального района_______________________ ___________________________ (указываются конкретные цели предоставления субсидии) заключили настоящее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63D7">
        <w:rPr>
          <w:rFonts w:ascii="Times New Roman" w:hAnsi="Times New Roman"/>
          <w:sz w:val="24"/>
          <w:szCs w:val="24"/>
          <w:lang w:eastAsia="ru-RU"/>
        </w:rPr>
        <w:t>Соглашение о нижеследующем.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02E8" w:rsidRPr="00C263D7" w:rsidRDefault="00FC02E8" w:rsidP="00D077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i/>
          <w:iCs/>
          <w:sz w:val="24"/>
          <w:szCs w:val="24"/>
          <w:lang w:eastAsia="ru-RU"/>
        </w:rPr>
        <w:t>1. Предмет Соглашения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>1.1. Уполномоченный орган в целях __________________________ (указываются конкретные цели предоставления субсидии) предоставляет Получателю субсидию (но не более суммы,</w:t>
      </w:r>
      <w:r w:rsidRPr="00C263D7">
        <w:rPr>
          <w:rFonts w:ascii="Times New Roman" w:hAnsi="Times New Roman"/>
          <w:sz w:val="24"/>
          <w:szCs w:val="24"/>
        </w:rPr>
        <w:t xml:space="preserve"> указанной в </w:t>
      </w:r>
      <w:r>
        <w:rPr>
          <w:rFonts w:ascii="Times New Roman" w:hAnsi="Times New Roman"/>
          <w:sz w:val="24"/>
          <w:szCs w:val="24"/>
        </w:rPr>
        <w:t>постановлении</w:t>
      </w:r>
      <w:r w:rsidRPr="00C263D7">
        <w:rPr>
          <w:rFonts w:ascii="Times New Roman" w:hAnsi="Times New Roman"/>
          <w:sz w:val="24"/>
          <w:szCs w:val="24"/>
        </w:rPr>
        <w:t xml:space="preserve"> администрации Краснокамского муниципального района  о предоставлении субсидии</w:t>
      </w:r>
      <w:r w:rsidRPr="00C263D7">
        <w:rPr>
          <w:rFonts w:ascii="Times New Roman" w:hAnsi="Times New Roman"/>
          <w:sz w:val="24"/>
          <w:szCs w:val="24"/>
          <w:lang w:eastAsia="ru-RU"/>
        </w:rPr>
        <w:t>) в размере _______________________ (________________) рублей ____ копеек, в том числе: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>за ___________ (период: месяц, квартал) 20____ года в размере _____________ (_______________) рублей _____ копеек;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>за ___________ (период: месяц, квартал) 20____ года в размере _____________ (_______________) рублей _____ копеек;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>за ___________ (период: месяц, квартал) 20____ года в размере _____________ (_______________) рублей _____ копеек.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>Примечание. Каждая из перечисленных сумм может быть детализирована в Соглашении с учетом графика выполнения работ, на финансирование которых предоставляется субсидия, при выполнении Получателем установленных условий (устанавливаются условия, при необходимости эти условия могут быть вынесены в качестве приложения к Соглашению, с определением приложения как неотъемлемой части Соглашения).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>1.2. Предоставляемая субсидия имеет строго целевое назначение и не может быть использована в целях, не предусмотренных пунктом 1.1 настоящего Соглашения.</w:t>
      </w:r>
    </w:p>
    <w:p w:rsidR="00FC02E8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02E8" w:rsidRPr="00C263D7" w:rsidRDefault="00FC02E8" w:rsidP="00D077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i/>
          <w:iCs/>
          <w:sz w:val="24"/>
          <w:szCs w:val="24"/>
          <w:lang w:eastAsia="ru-RU"/>
        </w:rPr>
        <w:t>2. Обязанности Сторон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>2.1. Получатель: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>2.1.1. Обеспечивает ________________ (направление возмещения затрат  согласно пункту 1.1 настоящего Соглашения).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>2.1.2. Подтверждает Уполномоченному органу факт исполнения обязательства _________ (наименование принимаемых Получателем обязательств) в следующем порядке (указывается порядок предоставления средств из бюджета Краснокамского муниципального района).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>2.2. Уполномоченный орган: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>2.2.1. При исполнении Получателем обязанности, предусмотренной пунктом 2.1.2 настоящего Соглашения, осуществляет предоставление субсидии на цели, установленные пунктом 1.1 настоящего Соглашения, в следующем порядке (указывается порядок предоставления средств из бюджета Краснокамского муниципального района).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>2.2.2. Предоставляет субсидию посредством перечисления в установленном порядке средств бюджета Краснокамского муниципального района на расчетный счет Получателя согласно указанным в настоящем Соглашении банковским реквизитам в пределах доведенных Уполномоченному органу лимитов бюджетных обязательств и объемов финансирования расходов бюджета Краснокамского муниципального района.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02E8" w:rsidRPr="00C263D7" w:rsidRDefault="00FC02E8" w:rsidP="00D077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i/>
          <w:iCs/>
          <w:sz w:val="24"/>
          <w:szCs w:val="24"/>
          <w:lang w:eastAsia="ru-RU"/>
        </w:rPr>
        <w:t>3. Права Сторон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>3.1. Уполномоченный орган: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>3.1.1. Имеет право отказать Получателю в предоставлении субсидии или уменьшить размер предоставляемой субсидии в случае уменьшения в установленном порядке (недостаточности) лимитов бюджетных обязательств и объемов финансирования расходов бюджета Краснокамского муниципального района, предусмотренных Уполномоченному органу по КБК (код бюджетной классификации), а также в случае ненадлежащего выполнения Получателем обязательств, предусмотренных настоящим Соглашением.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>3.1.2. Вправе досрочно в одностороннем порядке расторгнуть настоящее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63D7">
        <w:rPr>
          <w:rFonts w:ascii="Times New Roman" w:hAnsi="Times New Roman"/>
          <w:sz w:val="24"/>
          <w:szCs w:val="24"/>
          <w:lang w:eastAsia="ru-RU"/>
        </w:rPr>
        <w:t>Соглашение в случае: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>- нарушения (ненадлежащего исполнения) Получателем законодательства Российской Федерации и условий предоставления субсидий, установленных нормативными правовыми актами администрации Краснокамского муници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C263D7">
        <w:rPr>
          <w:rFonts w:ascii="Times New Roman" w:hAnsi="Times New Roman"/>
          <w:sz w:val="24"/>
          <w:szCs w:val="24"/>
          <w:lang w:eastAsia="ru-RU"/>
        </w:rPr>
        <w:t>ального района.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 xml:space="preserve">3.1.3. Вправе совместно с органами, наделенными полномочиями по обеспечению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C263D7">
        <w:rPr>
          <w:rFonts w:ascii="Times New Roman" w:hAnsi="Times New Roman"/>
          <w:sz w:val="24"/>
          <w:szCs w:val="24"/>
          <w:lang w:eastAsia="ru-RU"/>
        </w:rPr>
        <w:t xml:space="preserve"> финансового контроля, осуществлять контроль за целевым использованием бюджетных средств, предоставленных в форме субсидий.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>3.2. Получатель: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>Имеет право на получение субсидии за счет средств бюджета Краснокамского муниципального района при выполнении условий ее предоставления, установленных нормативными правовыми актами администрации Краснокамского муниципального района.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02E8" w:rsidRPr="00C263D7" w:rsidRDefault="00FC02E8" w:rsidP="00D077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i/>
          <w:iCs/>
          <w:sz w:val="24"/>
          <w:szCs w:val="24"/>
          <w:lang w:eastAsia="ru-RU"/>
        </w:rPr>
        <w:t>4. Срок действия Соглашения</w:t>
      </w:r>
    </w:p>
    <w:p w:rsidR="00FC02E8" w:rsidRDefault="00FC02E8" w:rsidP="000E3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752">
        <w:rPr>
          <w:rFonts w:ascii="Times New Roman" w:hAnsi="Times New Roman" w:cs="Times New Roman"/>
          <w:sz w:val="24"/>
          <w:szCs w:val="24"/>
          <w:lang w:eastAsia="ru-RU"/>
        </w:rPr>
        <w:t>Настоящее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3752">
        <w:rPr>
          <w:rFonts w:ascii="Times New Roman" w:hAnsi="Times New Roman" w:cs="Times New Roman"/>
          <w:sz w:val="24"/>
          <w:szCs w:val="24"/>
          <w:lang w:eastAsia="ru-RU"/>
        </w:rPr>
        <w:t xml:space="preserve">Соглашение вступает в силу со дня его подписания и действует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до полного исполнения обязательств сторонами.</w:t>
      </w:r>
    </w:p>
    <w:p w:rsidR="00FC02E8" w:rsidRDefault="00FC02E8" w:rsidP="000E3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2E8" w:rsidRPr="00C263D7" w:rsidRDefault="00FC02E8" w:rsidP="00D077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i/>
          <w:iCs/>
          <w:sz w:val="24"/>
          <w:szCs w:val="24"/>
          <w:lang w:eastAsia="ru-RU"/>
        </w:rPr>
        <w:t>5. Ответственность Сторон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>5.1. Стороны установили, что в случае нецелевого использования Получателем субсидии, указанной в пункте 1.1 настоящего Соглашения, Получатель несет ответственность, предусмотренную Бюджетным кодексом Российской Федерации, за нецелевое использование средств.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FC02E8" w:rsidRPr="00C263D7" w:rsidRDefault="00FC02E8" w:rsidP="00D077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i/>
          <w:iCs/>
          <w:sz w:val="24"/>
          <w:szCs w:val="24"/>
          <w:lang w:eastAsia="ru-RU"/>
        </w:rPr>
        <w:t>6. Порядок рассмотрения споров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>6.1. Настоящее соглашение может быть расторгнуто по соглашению Сторон, а также в соответствии с пунктом 3.1.2 настоящего Соглашения.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>6.2. Все разногласия и споры по настоящему Соглашению решаются Сторонами путем переговоров.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>6.3. 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судебном порядке.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02E8" w:rsidRPr="00C263D7" w:rsidRDefault="00FC02E8" w:rsidP="00D077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i/>
          <w:iCs/>
          <w:sz w:val="24"/>
          <w:szCs w:val="24"/>
          <w:lang w:eastAsia="ru-RU"/>
        </w:rPr>
        <w:t>7. Форс-мажор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 и если эти обстоятельства повлияли на исполнение настоящего Соглашения.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>Срок исполнения обязательств по настоящему Соглашению продлевается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>7.2. 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также без промедления не позднее 10 дней известить другую Сторону в письменной форме о прекращении этих обстоятельств.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02E8" w:rsidRPr="00C263D7" w:rsidRDefault="00FC02E8" w:rsidP="0049062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i/>
          <w:iCs/>
          <w:sz w:val="24"/>
          <w:szCs w:val="24"/>
          <w:lang w:eastAsia="ru-RU"/>
        </w:rPr>
        <w:t>8. Прочие условия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>8.1. Все изменения и дополнения к настоящему Соглашению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>8.2. В случае изменения у одной из Сторон настоящего Соглашения юридического адреса или банковских реквизитов она обязана незамедлительно письменно в течение 5 (пяти) дней информировать об этом другую Сторону.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>8.3. Настоящее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63D7">
        <w:rPr>
          <w:rFonts w:ascii="Times New Roman" w:hAnsi="Times New Roman"/>
          <w:sz w:val="24"/>
          <w:szCs w:val="24"/>
          <w:lang w:eastAsia="ru-RU"/>
        </w:rPr>
        <w:t>Соглашение составлено в двух экземплярах, имеющих равную юридическую силу, по одному для каждой из Сторон.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02E8" w:rsidRPr="00C263D7" w:rsidRDefault="00FC02E8" w:rsidP="0049062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i/>
          <w:iCs/>
          <w:sz w:val="24"/>
          <w:szCs w:val="24"/>
          <w:lang w:eastAsia="ru-RU"/>
        </w:rPr>
        <w:t>9. Юридические адреса и банковские реквизиты</w:t>
      </w:r>
    </w:p>
    <w:p w:rsidR="00FC02E8" w:rsidRPr="00C263D7" w:rsidRDefault="00FC02E8" w:rsidP="00592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8"/>
        <w:gridCol w:w="5069"/>
      </w:tblGrid>
      <w:tr w:rsidR="00FC02E8" w:rsidRPr="00B9366C" w:rsidTr="00B9366C">
        <w:tc>
          <w:tcPr>
            <w:tcW w:w="5068" w:type="dxa"/>
          </w:tcPr>
          <w:p w:rsidR="00FC02E8" w:rsidRPr="00B9366C" w:rsidRDefault="00FC02E8" w:rsidP="00B9366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66C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орган:</w:t>
            </w:r>
          </w:p>
          <w:p w:rsidR="00FC02E8" w:rsidRPr="00B9366C" w:rsidRDefault="00FC02E8" w:rsidP="00B9366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6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Уполномоченного</w:t>
            </w:r>
          </w:p>
          <w:p w:rsidR="00FC02E8" w:rsidRPr="00B9366C" w:rsidRDefault="00FC02E8" w:rsidP="00B9366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66C">
              <w:rPr>
                <w:rFonts w:ascii="Times New Roman" w:hAnsi="Times New Roman"/>
                <w:sz w:val="24"/>
                <w:szCs w:val="24"/>
                <w:lang w:eastAsia="ru-RU"/>
              </w:rPr>
              <w:t>органа __________________________</w:t>
            </w:r>
          </w:p>
          <w:p w:rsidR="00FC02E8" w:rsidRPr="00B9366C" w:rsidRDefault="00FC02E8" w:rsidP="00B9366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66C">
              <w:rPr>
                <w:rFonts w:ascii="Times New Roman" w:hAnsi="Times New Roman"/>
                <w:sz w:val="24"/>
                <w:szCs w:val="24"/>
                <w:lang w:eastAsia="ru-RU"/>
              </w:rPr>
              <w:t>Адрес Уполномоченного</w:t>
            </w:r>
          </w:p>
          <w:p w:rsidR="00FC02E8" w:rsidRPr="00B9366C" w:rsidRDefault="00FC02E8" w:rsidP="00B9366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66C">
              <w:rPr>
                <w:rFonts w:ascii="Times New Roman" w:hAnsi="Times New Roman"/>
                <w:sz w:val="24"/>
                <w:szCs w:val="24"/>
                <w:lang w:eastAsia="ru-RU"/>
              </w:rPr>
              <w:t>органа __________________________</w:t>
            </w:r>
          </w:p>
          <w:p w:rsidR="00FC02E8" w:rsidRPr="00B9366C" w:rsidRDefault="00FC02E8" w:rsidP="00B9366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66C">
              <w:rPr>
                <w:rFonts w:ascii="Times New Roman" w:hAnsi="Times New Roman"/>
                <w:sz w:val="24"/>
                <w:szCs w:val="24"/>
                <w:lang w:eastAsia="ru-RU"/>
              </w:rPr>
              <w:t>ИНН _____________________________</w:t>
            </w:r>
          </w:p>
          <w:p w:rsidR="00FC02E8" w:rsidRPr="00B9366C" w:rsidRDefault="00FC02E8" w:rsidP="00B9366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66C">
              <w:rPr>
                <w:rFonts w:ascii="Times New Roman" w:hAnsi="Times New Roman"/>
                <w:sz w:val="24"/>
                <w:szCs w:val="24"/>
                <w:lang w:eastAsia="ru-RU"/>
              </w:rPr>
              <w:t>КПП _____________________________</w:t>
            </w:r>
          </w:p>
          <w:p w:rsidR="00FC02E8" w:rsidRPr="00B9366C" w:rsidRDefault="00FC02E8" w:rsidP="00B9366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66C">
              <w:rPr>
                <w:rFonts w:ascii="Times New Roman" w:hAnsi="Times New Roman"/>
                <w:sz w:val="24"/>
                <w:szCs w:val="24"/>
                <w:lang w:eastAsia="ru-RU"/>
              </w:rPr>
              <w:t>ОКПО -               , ОКОГУ -</w:t>
            </w:r>
          </w:p>
          <w:p w:rsidR="00FC02E8" w:rsidRPr="00B9366C" w:rsidRDefault="00FC02E8" w:rsidP="00B9366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66C">
              <w:rPr>
                <w:rFonts w:ascii="Times New Roman" w:hAnsi="Times New Roman"/>
                <w:sz w:val="24"/>
                <w:szCs w:val="24"/>
                <w:lang w:eastAsia="ru-RU"/>
              </w:rPr>
              <w:t>ОКВЭД, ОКФС -      , ОКОПФ -</w:t>
            </w:r>
          </w:p>
          <w:p w:rsidR="00FC02E8" w:rsidRPr="00B9366C" w:rsidRDefault="00FC02E8" w:rsidP="00B9366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66C">
              <w:rPr>
                <w:rFonts w:ascii="Times New Roman" w:hAnsi="Times New Roman"/>
                <w:sz w:val="24"/>
                <w:szCs w:val="24"/>
                <w:lang w:eastAsia="ru-RU"/>
              </w:rPr>
              <w:t>Лицевой счет.</w:t>
            </w:r>
          </w:p>
          <w:p w:rsidR="00FC02E8" w:rsidRPr="00B9366C" w:rsidRDefault="00FC02E8" w:rsidP="00B9366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FC02E8" w:rsidRPr="00B9366C" w:rsidRDefault="00FC02E8" w:rsidP="00B9366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66C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Получатель:</w:t>
            </w:r>
          </w:p>
          <w:p w:rsidR="00FC02E8" w:rsidRPr="00B9366C" w:rsidRDefault="00FC02E8" w:rsidP="00B9366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6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Получателя _________</w:t>
            </w:r>
          </w:p>
          <w:p w:rsidR="00FC02E8" w:rsidRPr="00B9366C" w:rsidRDefault="00FC02E8" w:rsidP="00B9366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66C">
              <w:rPr>
                <w:rFonts w:ascii="Times New Roman" w:hAnsi="Times New Roman"/>
                <w:sz w:val="24"/>
                <w:szCs w:val="24"/>
                <w:lang w:eastAsia="ru-RU"/>
              </w:rPr>
              <w:t>Адрес Получателя ________________</w:t>
            </w:r>
          </w:p>
          <w:p w:rsidR="00FC02E8" w:rsidRPr="00B9366C" w:rsidRDefault="00FC02E8" w:rsidP="00B9366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66C">
              <w:rPr>
                <w:rFonts w:ascii="Times New Roman" w:hAnsi="Times New Roman"/>
                <w:sz w:val="24"/>
                <w:szCs w:val="24"/>
                <w:lang w:eastAsia="ru-RU"/>
              </w:rPr>
              <w:t>ИНН _____________________________</w:t>
            </w:r>
          </w:p>
          <w:p w:rsidR="00FC02E8" w:rsidRPr="00B9366C" w:rsidRDefault="00FC02E8" w:rsidP="00B9366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66C">
              <w:rPr>
                <w:rFonts w:ascii="Times New Roman" w:hAnsi="Times New Roman"/>
                <w:sz w:val="24"/>
                <w:szCs w:val="24"/>
                <w:lang w:eastAsia="ru-RU"/>
              </w:rPr>
              <w:t>КПП _____________________________</w:t>
            </w:r>
          </w:p>
          <w:p w:rsidR="00FC02E8" w:rsidRPr="00B9366C" w:rsidRDefault="00FC02E8" w:rsidP="00B9366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66C">
              <w:rPr>
                <w:rFonts w:ascii="Times New Roman" w:hAnsi="Times New Roman"/>
                <w:sz w:val="24"/>
                <w:szCs w:val="24"/>
                <w:lang w:eastAsia="ru-RU"/>
              </w:rPr>
              <w:t>р/сч. ___________________________</w:t>
            </w:r>
          </w:p>
          <w:p w:rsidR="00FC02E8" w:rsidRPr="00B9366C" w:rsidRDefault="00FC02E8" w:rsidP="00B9366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66C">
              <w:rPr>
                <w:rFonts w:ascii="Times New Roman" w:hAnsi="Times New Roman"/>
                <w:sz w:val="24"/>
                <w:szCs w:val="24"/>
                <w:lang w:eastAsia="ru-RU"/>
              </w:rPr>
              <w:t>к/сч. ___________________________</w:t>
            </w:r>
          </w:p>
          <w:p w:rsidR="00FC02E8" w:rsidRPr="00B9366C" w:rsidRDefault="00FC02E8" w:rsidP="00B9366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66C">
              <w:rPr>
                <w:rFonts w:ascii="Times New Roman" w:hAnsi="Times New Roman"/>
                <w:sz w:val="24"/>
                <w:szCs w:val="24"/>
                <w:lang w:eastAsia="ru-RU"/>
              </w:rPr>
              <w:t>БИК _____________________________</w:t>
            </w:r>
          </w:p>
          <w:p w:rsidR="00FC02E8" w:rsidRPr="00B9366C" w:rsidRDefault="00FC02E8" w:rsidP="00B9366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6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банка ______________</w:t>
            </w:r>
          </w:p>
          <w:p w:rsidR="00FC02E8" w:rsidRPr="00B9366C" w:rsidRDefault="00FC02E8" w:rsidP="00B9366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66C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банка __________</w:t>
            </w:r>
          </w:p>
          <w:p w:rsidR="00FC02E8" w:rsidRPr="00B9366C" w:rsidRDefault="00FC02E8" w:rsidP="00B9366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02E8" w:rsidRDefault="00FC02E8" w:rsidP="004906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C02E8" w:rsidRPr="00C263D7" w:rsidRDefault="00FC02E8" w:rsidP="004906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>Подписи Сторон:</w:t>
      </w:r>
    </w:p>
    <w:p w:rsidR="00FC02E8" w:rsidRDefault="00FC02E8" w:rsidP="004906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02E8" w:rsidRDefault="00FC02E8" w:rsidP="004906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>Уполномоченный орган                            Получатель</w:t>
      </w:r>
    </w:p>
    <w:p w:rsidR="00FC02E8" w:rsidRPr="00C263D7" w:rsidRDefault="00FC02E8" w:rsidP="004906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>___________________________________             ___________________________</w:t>
      </w:r>
    </w:p>
    <w:p w:rsidR="00FC02E8" w:rsidRPr="00C263D7" w:rsidRDefault="00FC02E8" w:rsidP="004906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02E8" w:rsidRPr="00C263D7" w:rsidRDefault="00FC02E8" w:rsidP="004906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>________________ /________________/             _________ /______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C263D7">
        <w:rPr>
          <w:rFonts w:ascii="Times New Roman" w:hAnsi="Times New Roman"/>
          <w:sz w:val="24"/>
          <w:szCs w:val="24"/>
          <w:lang w:eastAsia="ru-RU"/>
        </w:rPr>
        <w:t>_________/</w:t>
      </w:r>
    </w:p>
    <w:p w:rsidR="00FC02E8" w:rsidRPr="00C263D7" w:rsidRDefault="00FC02E8" w:rsidP="004906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3D7">
        <w:rPr>
          <w:rFonts w:ascii="Times New Roman" w:hAnsi="Times New Roman"/>
          <w:sz w:val="24"/>
          <w:szCs w:val="24"/>
          <w:lang w:eastAsia="ru-RU"/>
        </w:rPr>
        <w:t>М.П.                                 М.П.</w:t>
      </w:r>
    </w:p>
    <w:sectPr w:rsidR="00FC02E8" w:rsidRPr="00C263D7" w:rsidSect="003B21FC">
      <w:pgSz w:w="11906" w:h="16838"/>
      <w:pgMar w:top="1134" w:right="567" w:bottom="1135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7314D"/>
    <w:multiLevelType w:val="hybridMultilevel"/>
    <w:tmpl w:val="9A1A5386"/>
    <w:lvl w:ilvl="0" w:tplc="2BD4E624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39A"/>
    <w:rsid w:val="00002C86"/>
    <w:rsid w:val="00027604"/>
    <w:rsid w:val="00066F9E"/>
    <w:rsid w:val="00087C1E"/>
    <w:rsid w:val="000A531D"/>
    <w:rsid w:val="000E3752"/>
    <w:rsid w:val="00127C00"/>
    <w:rsid w:val="001834CD"/>
    <w:rsid w:val="001B15C2"/>
    <w:rsid w:val="001E688A"/>
    <w:rsid w:val="00213076"/>
    <w:rsid w:val="002608D2"/>
    <w:rsid w:val="0026128D"/>
    <w:rsid w:val="002A67ED"/>
    <w:rsid w:val="002B13C2"/>
    <w:rsid w:val="002B6287"/>
    <w:rsid w:val="00327708"/>
    <w:rsid w:val="003B21FC"/>
    <w:rsid w:val="003C3A4F"/>
    <w:rsid w:val="003D201D"/>
    <w:rsid w:val="00410376"/>
    <w:rsid w:val="00484578"/>
    <w:rsid w:val="0049062C"/>
    <w:rsid w:val="004D719C"/>
    <w:rsid w:val="004F01C1"/>
    <w:rsid w:val="00502299"/>
    <w:rsid w:val="005443A8"/>
    <w:rsid w:val="005542D7"/>
    <w:rsid w:val="00592AB3"/>
    <w:rsid w:val="005A1B3F"/>
    <w:rsid w:val="005B0924"/>
    <w:rsid w:val="005C039A"/>
    <w:rsid w:val="005C6E7D"/>
    <w:rsid w:val="006448F0"/>
    <w:rsid w:val="006B3BE6"/>
    <w:rsid w:val="006C4A23"/>
    <w:rsid w:val="00747E27"/>
    <w:rsid w:val="0075195F"/>
    <w:rsid w:val="00767064"/>
    <w:rsid w:val="00774EAF"/>
    <w:rsid w:val="007C3EED"/>
    <w:rsid w:val="007E7989"/>
    <w:rsid w:val="00861AC9"/>
    <w:rsid w:val="00862E6E"/>
    <w:rsid w:val="00907538"/>
    <w:rsid w:val="009205E0"/>
    <w:rsid w:val="0093554F"/>
    <w:rsid w:val="00995CA6"/>
    <w:rsid w:val="009B734E"/>
    <w:rsid w:val="00A90BBA"/>
    <w:rsid w:val="00AA0B19"/>
    <w:rsid w:val="00AC086F"/>
    <w:rsid w:val="00B529D2"/>
    <w:rsid w:val="00B77853"/>
    <w:rsid w:val="00B9366C"/>
    <w:rsid w:val="00BA7BDA"/>
    <w:rsid w:val="00C10B32"/>
    <w:rsid w:val="00C263D7"/>
    <w:rsid w:val="00C60648"/>
    <w:rsid w:val="00C9143B"/>
    <w:rsid w:val="00CD31CD"/>
    <w:rsid w:val="00D077E7"/>
    <w:rsid w:val="00D514F6"/>
    <w:rsid w:val="00D645E7"/>
    <w:rsid w:val="00DF0CF2"/>
    <w:rsid w:val="00EE1880"/>
    <w:rsid w:val="00EE5653"/>
    <w:rsid w:val="00F34139"/>
    <w:rsid w:val="00FC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039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C039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D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31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906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1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1BB5483E74544C8B6131FAF15D5B7B08E1A742747AFF6064880E5C88B7CA33E33E3EC97A1627E5h405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10</Pages>
  <Words>2968</Words>
  <Characters>16924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</dc:creator>
  <cp:keywords/>
  <dc:description/>
  <cp:lastModifiedBy>User</cp:lastModifiedBy>
  <cp:revision>3</cp:revision>
  <cp:lastPrinted>2015-07-23T06:02:00Z</cp:lastPrinted>
  <dcterms:created xsi:type="dcterms:W3CDTF">2015-08-05T03:49:00Z</dcterms:created>
  <dcterms:modified xsi:type="dcterms:W3CDTF">2015-08-05T03:59:00Z</dcterms:modified>
</cp:coreProperties>
</file>