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F" w:rsidRDefault="00924C0F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0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C0F" w:rsidRDefault="00924C0F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</w:p>
    <w:p w:rsidR="00924C0F" w:rsidRDefault="00924C0F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</w:p>
    <w:p w:rsidR="00E7583D" w:rsidRDefault="00E7583D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D56B22">
      <w:pPr>
        <w:spacing w:before="0"/>
        <w:ind w:right="282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D56B22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D56B22">
      <w:pPr>
        <w:tabs>
          <w:tab w:val="left" w:pos="142"/>
        </w:tabs>
        <w:ind w:right="282"/>
        <w:rPr>
          <w:rFonts w:ascii="Times New Roman" w:hAnsi="Times New Roman"/>
          <w:b/>
          <w:sz w:val="28"/>
          <w:szCs w:val="28"/>
        </w:rPr>
      </w:pPr>
    </w:p>
    <w:p w:rsidR="00094701" w:rsidRDefault="00925B28" w:rsidP="00D56B22">
      <w:pPr>
        <w:spacing w:before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</w:t>
      </w:r>
      <w:r w:rsidR="00A124B6">
        <w:rPr>
          <w:rFonts w:ascii="Times New Roman" w:hAnsi="Times New Roman"/>
          <w:sz w:val="28"/>
          <w:szCs w:val="28"/>
        </w:rPr>
        <w:tab/>
      </w:r>
      <w:r w:rsidR="00221C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21CDC">
        <w:rPr>
          <w:rFonts w:ascii="Times New Roman" w:hAnsi="Times New Roman"/>
          <w:sz w:val="28"/>
          <w:szCs w:val="28"/>
        </w:rPr>
        <w:t xml:space="preserve">     </w:t>
      </w:r>
      <w:r w:rsidR="000B62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572</w:t>
      </w:r>
    </w:p>
    <w:p w:rsidR="005F24E3" w:rsidRPr="00852543" w:rsidRDefault="005F24E3" w:rsidP="00D56B22">
      <w:pPr>
        <w:spacing w:before="0"/>
        <w:ind w:right="282"/>
        <w:jc w:val="both"/>
        <w:rPr>
          <w:rFonts w:ascii="Times New Roman" w:hAnsi="Times New Roman"/>
          <w:sz w:val="24"/>
          <w:szCs w:val="24"/>
        </w:rPr>
      </w:pP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района от 14.11.2014 № 1595 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«Об утверждении муниципальной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программы «Формирование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доступной среды жизнедеятельности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инвалидов и других маломобильных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групп населения на территории </w:t>
      </w:r>
    </w:p>
    <w:p w:rsid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8C4E74" w:rsidRPr="005A6C44" w:rsidRDefault="005A6C44" w:rsidP="00D56B22">
      <w:pPr>
        <w:spacing w:before="0" w:line="240" w:lineRule="exact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района на 2015 – 201</w:t>
      </w:r>
      <w:r w:rsidR="000072AC">
        <w:rPr>
          <w:rFonts w:ascii="Times New Roman" w:hAnsi="Times New Roman"/>
          <w:b/>
          <w:sz w:val="28"/>
          <w:szCs w:val="28"/>
        </w:rPr>
        <w:t>8</w:t>
      </w:r>
      <w:r w:rsidRPr="005A6C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24566" w:rsidRPr="00EF28E6" w:rsidRDefault="00C431F4" w:rsidP="00874315">
      <w:pPr>
        <w:spacing w:before="48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394047">
        <w:rPr>
          <w:rFonts w:ascii="Times New Roman" w:hAnsi="Times New Roman"/>
          <w:sz w:val="28"/>
          <w:szCs w:val="28"/>
        </w:rPr>
        <w:t>о</w:t>
      </w:r>
      <w:r w:rsidRPr="00C431F4">
        <w:rPr>
          <w:rFonts w:ascii="Times New Roman" w:hAnsi="Times New Roman"/>
          <w:sz w:val="28"/>
          <w:szCs w:val="28"/>
        </w:rPr>
        <w:t xml:space="preserve">м от </w:t>
      </w:r>
      <w:r w:rsidR="00896ACA">
        <w:rPr>
          <w:rFonts w:ascii="Times New Roman" w:hAnsi="Times New Roman"/>
          <w:sz w:val="28"/>
          <w:szCs w:val="28"/>
        </w:rPr>
        <w:t>24 ноября 1995</w:t>
      </w:r>
      <w:r w:rsidRPr="00C431F4">
        <w:rPr>
          <w:rFonts w:ascii="Times New Roman" w:hAnsi="Times New Roman"/>
          <w:sz w:val="28"/>
          <w:szCs w:val="28"/>
        </w:rPr>
        <w:t xml:space="preserve"> г</w:t>
      </w:r>
      <w:r w:rsidR="006E58B7">
        <w:rPr>
          <w:rFonts w:ascii="Times New Roman" w:hAnsi="Times New Roman"/>
          <w:sz w:val="28"/>
          <w:szCs w:val="28"/>
        </w:rPr>
        <w:t>.</w:t>
      </w:r>
      <w:r w:rsidRPr="00C431F4">
        <w:rPr>
          <w:rFonts w:ascii="Times New Roman" w:hAnsi="Times New Roman"/>
          <w:sz w:val="28"/>
          <w:szCs w:val="28"/>
        </w:rPr>
        <w:t xml:space="preserve"> № </w:t>
      </w:r>
      <w:r w:rsidR="00896ACA">
        <w:rPr>
          <w:rFonts w:ascii="Times New Roman" w:hAnsi="Times New Roman"/>
          <w:sz w:val="28"/>
          <w:szCs w:val="28"/>
        </w:rPr>
        <w:t>181</w:t>
      </w:r>
      <w:r w:rsidRPr="00C431F4">
        <w:rPr>
          <w:rFonts w:ascii="Times New Roman" w:hAnsi="Times New Roman"/>
          <w:sz w:val="28"/>
          <w:szCs w:val="28"/>
        </w:rPr>
        <w:t>-ФЗ "О</w:t>
      </w:r>
      <w:r w:rsidR="00896ACA">
        <w:rPr>
          <w:rFonts w:ascii="Times New Roman" w:hAnsi="Times New Roman"/>
          <w:sz w:val="28"/>
          <w:szCs w:val="28"/>
        </w:rPr>
        <w:t xml:space="preserve"> социальной защите инвалидов в </w:t>
      </w:r>
      <w:r w:rsidRPr="00C431F4">
        <w:rPr>
          <w:rFonts w:ascii="Times New Roman" w:hAnsi="Times New Roman"/>
          <w:sz w:val="28"/>
          <w:szCs w:val="28"/>
        </w:rPr>
        <w:t xml:space="preserve">Российской Федерации", </w:t>
      </w:r>
      <w:r w:rsidR="00896A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</w:t>
      </w:r>
      <w:r w:rsidR="007F211C">
        <w:rPr>
          <w:rFonts w:ascii="Times New Roman" w:hAnsi="Times New Roman"/>
          <w:sz w:val="28"/>
          <w:szCs w:val="28"/>
        </w:rPr>
        <w:t>декабря</w:t>
      </w:r>
      <w:r w:rsidR="00896ACA">
        <w:rPr>
          <w:rFonts w:ascii="Times New Roman" w:hAnsi="Times New Roman"/>
          <w:sz w:val="28"/>
          <w:szCs w:val="28"/>
        </w:rPr>
        <w:t xml:space="preserve"> 201</w:t>
      </w:r>
      <w:r w:rsidR="007F211C">
        <w:rPr>
          <w:rFonts w:ascii="Times New Roman" w:hAnsi="Times New Roman"/>
          <w:sz w:val="28"/>
          <w:szCs w:val="28"/>
        </w:rPr>
        <w:t>5</w:t>
      </w:r>
      <w:r w:rsidRPr="00C431F4">
        <w:rPr>
          <w:rFonts w:ascii="Times New Roman" w:hAnsi="Times New Roman"/>
          <w:sz w:val="28"/>
          <w:szCs w:val="28"/>
        </w:rPr>
        <w:t xml:space="preserve">г. № </w:t>
      </w:r>
      <w:r w:rsidR="007F211C">
        <w:rPr>
          <w:rFonts w:ascii="Times New Roman" w:hAnsi="Times New Roman"/>
          <w:sz w:val="28"/>
          <w:szCs w:val="28"/>
        </w:rPr>
        <w:t>1297</w:t>
      </w:r>
      <w:r w:rsidR="007564BC">
        <w:rPr>
          <w:rFonts w:ascii="Times New Roman" w:hAnsi="Times New Roman"/>
          <w:sz w:val="28"/>
          <w:szCs w:val="28"/>
        </w:rPr>
        <w:t>"</w:t>
      </w:r>
      <w:r w:rsidRPr="00C431F4">
        <w:rPr>
          <w:rFonts w:ascii="Times New Roman" w:hAnsi="Times New Roman"/>
          <w:sz w:val="28"/>
          <w:szCs w:val="28"/>
        </w:rPr>
        <w:t xml:space="preserve">О </w:t>
      </w:r>
      <w:r w:rsidR="00896ACA">
        <w:rPr>
          <w:rFonts w:ascii="Times New Roman" w:hAnsi="Times New Roman"/>
          <w:sz w:val="28"/>
          <w:szCs w:val="28"/>
        </w:rPr>
        <w:t xml:space="preserve">государственной программе Российской Федерации </w:t>
      </w:r>
      <w:r w:rsidR="00A06B29">
        <w:rPr>
          <w:rFonts w:ascii="Times New Roman" w:hAnsi="Times New Roman"/>
          <w:sz w:val="28"/>
          <w:szCs w:val="28"/>
        </w:rPr>
        <w:t>"Доступная среда"</w:t>
      </w:r>
      <w:r w:rsidR="00896ACA">
        <w:rPr>
          <w:rFonts w:ascii="Times New Roman" w:hAnsi="Times New Roman"/>
          <w:sz w:val="28"/>
          <w:szCs w:val="28"/>
        </w:rPr>
        <w:t xml:space="preserve"> на 2011 – 20</w:t>
      </w:r>
      <w:r w:rsidR="00D92F18">
        <w:rPr>
          <w:rFonts w:ascii="Times New Roman" w:hAnsi="Times New Roman"/>
          <w:sz w:val="28"/>
          <w:szCs w:val="28"/>
        </w:rPr>
        <w:t>20</w:t>
      </w:r>
      <w:r w:rsidR="00896ACA">
        <w:rPr>
          <w:rFonts w:ascii="Times New Roman" w:hAnsi="Times New Roman"/>
          <w:sz w:val="28"/>
          <w:szCs w:val="28"/>
        </w:rPr>
        <w:t xml:space="preserve"> годы</w:t>
      </w:r>
      <w:r w:rsidR="007564BC">
        <w:rPr>
          <w:rFonts w:ascii="Times New Roman" w:hAnsi="Times New Roman"/>
          <w:sz w:val="28"/>
          <w:szCs w:val="28"/>
        </w:rPr>
        <w:t>"</w:t>
      </w:r>
      <w:r w:rsidRPr="00C431F4">
        <w:rPr>
          <w:rFonts w:ascii="Times New Roman" w:hAnsi="Times New Roman"/>
          <w:sz w:val="28"/>
          <w:szCs w:val="28"/>
        </w:rPr>
        <w:t xml:space="preserve">, </w:t>
      </w:r>
      <w:r w:rsidR="003D2AA4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</w:t>
      </w:r>
      <w:r w:rsidR="007D4703">
        <w:rPr>
          <w:rFonts w:ascii="Times New Roman" w:hAnsi="Times New Roman"/>
          <w:sz w:val="28"/>
          <w:szCs w:val="28"/>
        </w:rPr>
        <w:t xml:space="preserve"> 05 мая 2014</w:t>
      </w:r>
      <w:r w:rsidR="00657A12">
        <w:rPr>
          <w:rFonts w:ascii="Times New Roman" w:hAnsi="Times New Roman"/>
          <w:sz w:val="28"/>
          <w:szCs w:val="28"/>
        </w:rPr>
        <w:t xml:space="preserve"> г. № 604 "</w:t>
      </w:r>
      <w:r w:rsidR="007D4703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Красн</w:t>
      </w:r>
      <w:r w:rsidR="00657A12">
        <w:rPr>
          <w:rFonts w:ascii="Times New Roman" w:hAnsi="Times New Roman"/>
          <w:sz w:val="28"/>
          <w:szCs w:val="28"/>
        </w:rPr>
        <w:t>окамского муниципального района", постановлением администрации Краснокам</w:t>
      </w:r>
      <w:r w:rsidR="00292E2B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657A12">
        <w:rPr>
          <w:rFonts w:ascii="Times New Roman" w:hAnsi="Times New Roman"/>
          <w:sz w:val="28"/>
          <w:szCs w:val="28"/>
        </w:rPr>
        <w:t>2</w:t>
      </w:r>
      <w:r w:rsidR="00292E2B">
        <w:rPr>
          <w:rFonts w:ascii="Times New Roman" w:hAnsi="Times New Roman"/>
          <w:sz w:val="28"/>
          <w:szCs w:val="28"/>
        </w:rPr>
        <w:t>7 мая 2016</w:t>
      </w:r>
      <w:r w:rsidR="00657A12">
        <w:rPr>
          <w:rFonts w:ascii="Times New Roman" w:hAnsi="Times New Roman"/>
          <w:sz w:val="28"/>
          <w:szCs w:val="28"/>
        </w:rPr>
        <w:t xml:space="preserve"> г. </w:t>
      </w:r>
      <w:r w:rsidR="00657A12" w:rsidRPr="00657A12">
        <w:rPr>
          <w:rFonts w:ascii="Times New Roman" w:hAnsi="Times New Roman"/>
          <w:sz w:val="28"/>
          <w:szCs w:val="28"/>
        </w:rPr>
        <w:t>№</w:t>
      </w:r>
      <w:r w:rsidR="00DD0A62">
        <w:rPr>
          <w:rFonts w:ascii="Times New Roman" w:hAnsi="Times New Roman"/>
          <w:sz w:val="28"/>
          <w:szCs w:val="28"/>
        </w:rPr>
        <w:t xml:space="preserve"> </w:t>
      </w:r>
      <w:r w:rsidR="00292E2B">
        <w:rPr>
          <w:rFonts w:ascii="Times New Roman" w:hAnsi="Times New Roman"/>
          <w:sz w:val="28"/>
          <w:szCs w:val="28"/>
        </w:rPr>
        <w:t>318</w:t>
      </w:r>
      <w:r w:rsidR="00657A12">
        <w:rPr>
          <w:rFonts w:ascii="Times New Roman" w:hAnsi="Times New Roman"/>
          <w:sz w:val="28"/>
          <w:szCs w:val="28"/>
        </w:rPr>
        <w:t xml:space="preserve"> "Об</w:t>
      </w:r>
      <w:r w:rsidR="00DD0A62">
        <w:rPr>
          <w:rFonts w:ascii="Times New Roman" w:hAnsi="Times New Roman"/>
          <w:sz w:val="28"/>
          <w:szCs w:val="28"/>
        </w:rPr>
        <w:t xml:space="preserve"> </w:t>
      </w:r>
      <w:r w:rsidR="00657A12">
        <w:rPr>
          <w:rFonts w:ascii="Times New Roman" w:hAnsi="Times New Roman"/>
          <w:sz w:val="28"/>
          <w:szCs w:val="28"/>
        </w:rPr>
        <w:t>утверждении перечня муниципальных программ</w:t>
      </w:r>
      <w:r w:rsidR="002659F6">
        <w:rPr>
          <w:rFonts w:ascii="Times New Roman" w:hAnsi="Times New Roman"/>
          <w:sz w:val="28"/>
          <w:szCs w:val="28"/>
        </w:rPr>
        <w:t xml:space="preserve"> на 2017 год и плановый период 2018-2019 годы</w:t>
      </w:r>
      <w:r w:rsidR="00657A12">
        <w:rPr>
          <w:rFonts w:ascii="Times New Roman" w:hAnsi="Times New Roman"/>
          <w:sz w:val="28"/>
          <w:szCs w:val="28"/>
        </w:rPr>
        <w:t>"</w:t>
      </w:r>
      <w:r w:rsidR="006C6F34">
        <w:rPr>
          <w:rFonts w:ascii="Times New Roman" w:hAnsi="Times New Roman"/>
          <w:sz w:val="28"/>
          <w:szCs w:val="28"/>
        </w:rPr>
        <w:t xml:space="preserve">, </w:t>
      </w:r>
      <w:r w:rsidRPr="00EF28E6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 </w:t>
      </w:r>
    </w:p>
    <w:p w:rsidR="00C431F4" w:rsidRDefault="00C431F4" w:rsidP="00874315">
      <w:pPr>
        <w:spacing w:before="0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ПОСТАНОВЛЯЕТ:</w:t>
      </w:r>
    </w:p>
    <w:p w:rsidR="009D6E93" w:rsidRPr="00AD39D8" w:rsidRDefault="00CF69EB" w:rsidP="00874315">
      <w:pPr>
        <w:spacing w:before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69EB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F69EB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14 ноября 2014 г. № 1595 "Об утверждении муниципальной программы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2015 - 201</w:t>
      </w:r>
      <w:r w:rsidR="000072AC">
        <w:rPr>
          <w:rFonts w:ascii="Times New Roman" w:hAnsi="Times New Roman"/>
          <w:sz w:val="28"/>
          <w:szCs w:val="28"/>
        </w:rPr>
        <w:t>8</w:t>
      </w:r>
      <w:r w:rsidRPr="00CF69EB">
        <w:rPr>
          <w:rFonts w:ascii="Times New Roman" w:hAnsi="Times New Roman"/>
          <w:sz w:val="28"/>
          <w:szCs w:val="28"/>
        </w:rPr>
        <w:t xml:space="preserve"> годы</w:t>
      </w:r>
      <w:r w:rsidRPr="00AD39D8">
        <w:rPr>
          <w:rFonts w:ascii="Times New Roman" w:hAnsi="Times New Roman"/>
          <w:sz w:val="28"/>
          <w:szCs w:val="28"/>
        </w:rPr>
        <w:t>"</w:t>
      </w:r>
      <w:r w:rsidR="00AD39D8" w:rsidRPr="00AD39D8">
        <w:rPr>
          <w:rFonts w:ascii="Times New Roman" w:hAnsi="Times New Roman"/>
          <w:sz w:val="28"/>
          <w:szCs w:val="28"/>
        </w:rPr>
        <w:t>(в редакци</w:t>
      </w:r>
      <w:r w:rsidR="00105047">
        <w:rPr>
          <w:rFonts w:ascii="Times New Roman" w:hAnsi="Times New Roman"/>
          <w:sz w:val="28"/>
          <w:szCs w:val="28"/>
        </w:rPr>
        <w:t>и</w:t>
      </w:r>
      <w:r w:rsidR="008D7804">
        <w:rPr>
          <w:rFonts w:ascii="Times New Roman" w:hAnsi="Times New Roman"/>
          <w:sz w:val="28"/>
          <w:szCs w:val="28"/>
        </w:rPr>
        <w:t xml:space="preserve"> </w:t>
      </w:r>
      <w:r w:rsidR="00AD39D8" w:rsidRPr="00AD39D8">
        <w:rPr>
          <w:rFonts w:ascii="Times New Roman" w:hAnsi="Times New Roman"/>
          <w:sz w:val="28"/>
          <w:szCs w:val="28"/>
        </w:rPr>
        <w:t>от 31</w:t>
      </w:r>
      <w:r w:rsidR="000D621D">
        <w:rPr>
          <w:rFonts w:ascii="Times New Roman" w:hAnsi="Times New Roman"/>
          <w:sz w:val="28"/>
          <w:szCs w:val="28"/>
        </w:rPr>
        <w:t xml:space="preserve"> марта </w:t>
      </w:r>
      <w:r w:rsidR="00AD39D8" w:rsidRPr="00AD39D8">
        <w:rPr>
          <w:rFonts w:ascii="Times New Roman" w:hAnsi="Times New Roman"/>
          <w:sz w:val="28"/>
          <w:szCs w:val="28"/>
        </w:rPr>
        <w:t>2015 № 454; от 29</w:t>
      </w:r>
      <w:r w:rsidR="000D621D">
        <w:rPr>
          <w:rFonts w:ascii="Times New Roman" w:hAnsi="Times New Roman"/>
          <w:sz w:val="28"/>
          <w:szCs w:val="28"/>
        </w:rPr>
        <w:t xml:space="preserve"> июля </w:t>
      </w:r>
      <w:r w:rsidR="00AD39D8" w:rsidRPr="00AD39D8">
        <w:rPr>
          <w:rFonts w:ascii="Times New Roman" w:hAnsi="Times New Roman"/>
          <w:sz w:val="28"/>
          <w:szCs w:val="28"/>
        </w:rPr>
        <w:t>2015 № 703; от 28</w:t>
      </w:r>
      <w:r w:rsidR="000D621D">
        <w:rPr>
          <w:rFonts w:ascii="Times New Roman" w:hAnsi="Times New Roman"/>
          <w:sz w:val="28"/>
          <w:szCs w:val="28"/>
        </w:rPr>
        <w:t xml:space="preserve"> октября </w:t>
      </w:r>
      <w:r w:rsidR="00AD39D8" w:rsidRPr="00AD39D8">
        <w:rPr>
          <w:rFonts w:ascii="Times New Roman" w:hAnsi="Times New Roman"/>
          <w:sz w:val="28"/>
          <w:szCs w:val="28"/>
        </w:rPr>
        <w:t>2015</w:t>
      </w:r>
      <w:r w:rsidR="00D31D36">
        <w:rPr>
          <w:rFonts w:ascii="Times New Roman" w:hAnsi="Times New Roman"/>
          <w:sz w:val="28"/>
          <w:szCs w:val="28"/>
        </w:rPr>
        <w:t xml:space="preserve">   </w:t>
      </w:r>
      <w:r w:rsidR="00AD39D8" w:rsidRPr="00AD39D8">
        <w:rPr>
          <w:rFonts w:ascii="Times New Roman" w:hAnsi="Times New Roman"/>
          <w:sz w:val="28"/>
          <w:szCs w:val="28"/>
        </w:rPr>
        <w:t xml:space="preserve"> № 912</w:t>
      </w:r>
      <w:r w:rsidR="002606AE">
        <w:rPr>
          <w:rFonts w:ascii="Times New Roman" w:hAnsi="Times New Roman"/>
          <w:sz w:val="28"/>
          <w:szCs w:val="28"/>
        </w:rPr>
        <w:t>; от 26</w:t>
      </w:r>
      <w:r w:rsidR="00170E7E">
        <w:rPr>
          <w:rFonts w:ascii="Times New Roman" w:hAnsi="Times New Roman"/>
          <w:sz w:val="28"/>
          <w:szCs w:val="28"/>
        </w:rPr>
        <w:t xml:space="preserve"> января 2016 № 24</w:t>
      </w:r>
      <w:r w:rsidR="001C5888">
        <w:rPr>
          <w:rFonts w:ascii="Times New Roman" w:hAnsi="Times New Roman"/>
          <w:sz w:val="28"/>
          <w:szCs w:val="28"/>
        </w:rPr>
        <w:t>; от 24 февраля 2016 № 77</w:t>
      </w:r>
      <w:r w:rsidR="00C55B45">
        <w:rPr>
          <w:rFonts w:ascii="Times New Roman" w:hAnsi="Times New Roman"/>
          <w:sz w:val="28"/>
          <w:szCs w:val="28"/>
        </w:rPr>
        <w:t xml:space="preserve">; от 5 мая 2016 </w:t>
      </w:r>
      <w:r w:rsidR="00D31D36">
        <w:rPr>
          <w:rFonts w:ascii="Times New Roman" w:hAnsi="Times New Roman"/>
          <w:sz w:val="28"/>
          <w:szCs w:val="28"/>
        </w:rPr>
        <w:t xml:space="preserve">                      </w:t>
      </w:r>
      <w:r w:rsidR="00C55B45">
        <w:rPr>
          <w:rFonts w:ascii="Times New Roman" w:hAnsi="Times New Roman"/>
          <w:sz w:val="28"/>
          <w:szCs w:val="28"/>
        </w:rPr>
        <w:t>№ 261)</w:t>
      </w:r>
      <w:r w:rsidR="00016AE0" w:rsidRPr="00AD39D8">
        <w:rPr>
          <w:rFonts w:ascii="Times New Roman" w:hAnsi="Times New Roman"/>
          <w:sz w:val="28"/>
          <w:szCs w:val="28"/>
        </w:rPr>
        <w:t>следующие изменения</w:t>
      </w:r>
      <w:r w:rsidRPr="00AD39D8">
        <w:rPr>
          <w:rFonts w:ascii="Times New Roman" w:hAnsi="Times New Roman"/>
          <w:sz w:val="28"/>
          <w:szCs w:val="28"/>
        </w:rPr>
        <w:t>:</w:t>
      </w:r>
    </w:p>
    <w:p w:rsidR="00FF0AF1" w:rsidRPr="00835F9D" w:rsidRDefault="00FF0AF1" w:rsidP="00A95947">
      <w:pPr>
        <w:pStyle w:val="ab"/>
        <w:numPr>
          <w:ilvl w:val="1"/>
          <w:numId w:val="1"/>
        </w:numPr>
        <w:spacing w:before="0"/>
        <w:ind w:left="0" w:right="282" w:firstLine="709"/>
        <w:rPr>
          <w:rFonts w:ascii="Times New Roman" w:hAnsi="Times New Roman"/>
          <w:b/>
          <w:sz w:val="28"/>
          <w:szCs w:val="28"/>
        </w:rPr>
      </w:pPr>
      <w:r w:rsidRPr="00835F9D">
        <w:rPr>
          <w:rFonts w:ascii="Times New Roman" w:hAnsi="Times New Roman"/>
          <w:sz w:val="28"/>
          <w:szCs w:val="28"/>
        </w:rPr>
        <w:t>раздел 1. «Паспорт муниципальной Программы» изложить в следующей редакции:</w:t>
      </w:r>
    </w:p>
    <w:p w:rsidR="00FF0AF1" w:rsidRPr="002F3B0B" w:rsidRDefault="008D7804" w:rsidP="008D7804">
      <w:pPr>
        <w:pStyle w:val="ab"/>
        <w:spacing w:before="0"/>
        <w:ind w:left="567" w:right="28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F0AF1" w:rsidRPr="002F3B0B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25"/>
        <w:gridCol w:w="2410"/>
        <w:gridCol w:w="850"/>
        <w:gridCol w:w="284"/>
        <w:gridCol w:w="708"/>
        <w:gridCol w:w="426"/>
        <w:gridCol w:w="567"/>
        <w:gridCol w:w="567"/>
        <w:gridCol w:w="283"/>
        <w:gridCol w:w="709"/>
        <w:gridCol w:w="170"/>
        <w:gridCol w:w="851"/>
      </w:tblGrid>
      <w:tr w:rsidR="00FF0AF1" w:rsidRPr="002F3B0B" w:rsidTr="002821C9">
        <w:trPr>
          <w:trHeight w:val="894"/>
        </w:trPr>
        <w:tc>
          <w:tcPr>
            <w:tcW w:w="2127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2015 - 2018 годы (далее - Программа)</w:t>
            </w:r>
          </w:p>
        </w:tc>
      </w:tr>
      <w:tr w:rsidR="00FF0AF1" w:rsidRPr="002F3B0B" w:rsidTr="002821C9">
        <w:trPr>
          <w:trHeight w:val="684"/>
        </w:trPr>
        <w:tc>
          <w:tcPr>
            <w:tcW w:w="2127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25" w:type="dxa"/>
            <w:gridSpan w:val="11"/>
          </w:tcPr>
          <w:p w:rsidR="00874A53" w:rsidRDefault="00FF0AF1" w:rsidP="00D56B22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Краснокамского</w:t>
            </w:r>
          </w:p>
          <w:p w:rsidR="00FF0AF1" w:rsidRPr="00677639" w:rsidRDefault="00FF0AF1" w:rsidP="00874A53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FF0AF1" w:rsidRPr="002F3B0B" w:rsidTr="002821C9">
        <w:tc>
          <w:tcPr>
            <w:tcW w:w="2127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A20ACA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администрации Краснокамского муниципального района;</w:t>
            </w:r>
          </w:p>
          <w:p w:rsidR="00FF0AF1" w:rsidRPr="00677639" w:rsidRDefault="00FF0AF1" w:rsidP="00A20ACA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Краснокамского муниципального района;</w:t>
            </w:r>
          </w:p>
          <w:p w:rsidR="00FF0AF1" w:rsidRPr="00677639" w:rsidRDefault="00FF0AF1" w:rsidP="00A20ACA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Управление по спорту и физической культуре администрации Краснокамского муниципального района; </w:t>
            </w:r>
          </w:p>
          <w:p w:rsidR="00FF0AF1" w:rsidRPr="00677639" w:rsidRDefault="00FF0AF1" w:rsidP="00A20ACA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Управление по развитию инфраструктуры, ЖКХ, транспортного обслуживания и дорог администрации Краснокамского муниципального района</w:t>
            </w:r>
          </w:p>
        </w:tc>
      </w:tr>
      <w:tr w:rsidR="00FF0AF1" w:rsidRPr="002F3B0B" w:rsidTr="002821C9">
        <w:trPr>
          <w:trHeight w:val="827"/>
        </w:trPr>
        <w:tc>
          <w:tcPr>
            <w:tcW w:w="2127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Комитет имущественных отношений и территориального планирования администрации Краснокамского муниципального района; </w:t>
            </w:r>
          </w:p>
          <w:p w:rsidR="00D31D36" w:rsidRPr="00677639" w:rsidRDefault="00FF0AF1" w:rsidP="00D31D36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строительства»</w:t>
            </w:r>
            <w:r w:rsidR="00D31D36" w:rsidRPr="00677639">
              <w:rPr>
                <w:rFonts w:ascii="Times New Roman" w:hAnsi="Times New Roman"/>
                <w:sz w:val="24"/>
                <w:szCs w:val="24"/>
              </w:rPr>
              <w:t xml:space="preserve"> администрации Краснокамского муниципального района;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Муниципальные бюджетные и автономные учреждения социальной сферы Краснокамского муниципального района;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Общественные объединения инвалидов</w:t>
            </w:r>
          </w:p>
        </w:tc>
      </w:tr>
      <w:tr w:rsidR="00FF0AF1" w:rsidRPr="002F3B0B" w:rsidTr="002821C9">
        <w:tc>
          <w:tcPr>
            <w:tcW w:w="2127" w:type="dxa"/>
            <w:gridSpan w:val="2"/>
          </w:tcPr>
          <w:p w:rsidR="00FF0AF1" w:rsidRPr="00677639" w:rsidRDefault="00FF0AF1" w:rsidP="00874A53">
            <w:pPr>
              <w:spacing w:before="0"/>
              <w:ind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F0AF1" w:rsidRPr="002F3B0B" w:rsidTr="002821C9">
        <w:tc>
          <w:tcPr>
            <w:tcW w:w="2127" w:type="dxa"/>
            <w:gridSpan w:val="2"/>
          </w:tcPr>
          <w:p w:rsidR="00FF0AF1" w:rsidRPr="00677639" w:rsidRDefault="00FF0AF1" w:rsidP="00874A53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Создание безбарьерной среды жизнедеятельности для инвалидов и иных маломобильных групп населения и их интеграция в общество </w:t>
            </w:r>
          </w:p>
        </w:tc>
      </w:tr>
      <w:tr w:rsidR="00FF0AF1" w:rsidRPr="002F3B0B" w:rsidTr="002821C9">
        <w:tc>
          <w:tcPr>
            <w:tcW w:w="2127" w:type="dxa"/>
            <w:gridSpan w:val="2"/>
          </w:tcPr>
          <w:p w:rsidR="00FF0AF1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Краснокамском муниципальном районе;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объективная оценка состояния доступности среды инвалидов и других маломобильных групп населения, паспортизация объектов;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повышение уровня доступности инвалидов и других маломобильных групп населения к приоритетным объектам социальной инфраструктуры, информационным и коммуникативным источникам в Краснокамском муниципальном районе;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организация и проведение физкультурно-спортивных и социокульт</w:t>
            </w:r>
            <w:r w:rsidR="0056768F">
              <w:rPr>
                <w:rFonts w:ascii="Times New Roman" w:hAnsi="Times New Roman"/>
                <w:sz w:val="24"/>
                <w:szCs w:val="24"/>
              </w:rPr>
              <w:t>урных мероприятий для инвалидов.</w:t>
            </w:r>
          </w:p>
        </w:tc>
      </w:tr>
      <w:tr w:rsidR="00FF0AF1" w:rsidRPr="002F3B0B" w:rsidTr="00B504A4">
        <w:trPr>
          <w:trHeight w:val="643"/>
        </w:trPr>
        <w:tc>
          <w:tcPr>
            <w:tcW w:w="2127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Реализация планируемых мероприятий в рамках программы на территории Краснокамского муниципального района к концу 2018 года позволит:</w:t>
            </w:r>
          </w:p>
          <w:p w:rsidR="00FF0AF1" w:rsidRPr="009958FD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1. увеличить до </w:t>
            </w:r>
            <w:r w:rsidR="000256B8">
              <w:rPr>
                <w:rFonts w:ascii="Times New Roman" w:hAnsi="Times New Roman"/>
                <w:sz w:val="24"/>
                <w:szCs w:val="24"/>
              </w:rPr>
              <w:t>27,</w:t>
            </w:r>
            <w:r w:rsidR="000256B8"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долю объектов социальной инфраструктуры Краснокамского муниципального района, доступных для инвалидов и других маломобильных групп населения;</w:t>
            </w:r>
          </w:p>
          <w:p w:rsidR="00FF0AF1" w:rsidRPr="009958FD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увеличить до </w:t>
            </w:r>
            <w:r w:rsidR="00216E0C"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  <w:r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долю инвалидов, участвующих в спортивных мероприятиях, от общего количества инвалидов КМР;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увеличить до 5,</w:t>
            </w:r>
            <w:r w:rsidR="00216E0C"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долю инвалидов, посещающих 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культурно-массовые мероприятия, проводимые учреждениями культуры КМР</w:t>
            </w:r>
          </w:p>
        </w:tc>
      </w:tr>
      <w:tr w:rsidR="00FF0AF1" w:rsidRPr="002F3B0B" w:rsidTr="00B504A4">
        <w:trPr>
          <w:trHeight w:val="837"/>
        </w:trPr>
        <w:tc>
          <w:tcPr>
            <w:tcW w:w="2127" w:type="dxa"/>
            <w:gridSpan w:val="2"/>
          </w:tcPr>
          <w:p w:rsidR="00FF0AF1" w:rsidRPr="00677639" w:rsidRDefault="00FF0AF1" w:rsidP="00B64493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825" w:type="dxa"/>
            <w:gridSpan w:val="11"/>
          </w:tcPr>
          <w:p w:rsidR="00FF0AF1" w:rsidRPr="00677639" w:rsidRDefault="00FF0AF1" w:rsidP="00B64493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2015 – 2018 годы.</w:t>
            </w:r>
          </w:p>
          <w:p w:rsidR="0004195B" w:rsidRPr="00677639" w:rsidRDefault="00FF0AF1" w:rsidP="00835F9D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Программа не имеет строгой разбивки на этапы, мероприятия осуществляются на протяжении всего срока реализации Программы</w:t>
            </w:r>
          </w:p>
        </w:tc>
      </w:tr>
      <w:tr w:rsidR="0004195B" w:rsidRPr="002F3B0B" w:rsidTr="0004195B">
        <w:trPr>
          <w:trHeight w:val="66"/>
        </w:trPr>
        <w:tc>
          <w:tcPr>
            <w:tcW w:w="1702" w:type="dxa"/>
            <w:vMerge w:val="restart"/>
          </w:tcPr>
          <w:p w:rsidR="0004195B" w:rsidRPr="00677639" w:rsidRDefault="0004195B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 Целевые показатели Программы</w:t>
            </w:r>
          </w:p>
        </w:tc>
        <w:tc>
          <w:tcPr>
            <w:tcW w:w="425" w:type="dxa"/>
            <w:vMerge w:val="restart"/>
          </w:tcPr>
          <w:p w:rsidR="0004195B" w:rsidRPr="00677639" w:rsidRDefault="0004195B" w:rsidP="00D56B22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04195B" w:rsidRDefault="0004195B" w:rsidP="006D759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04195B" w:rsidRDefault="0004195B" w:rsidP="006D759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4195B" w:rsidRPr="00677639" w:rsidRDefault="0004195B" w:rsidP="006D759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04195B" w:rsidRDefault="0004195B" w:rsidP="006D759F">
            <w:pPr>
              <w:spacing w:before="0"/>
              <w:ind w:right="5"/>
              <w:rPr>
                <w:rFonts w:ascii="Times New Roman" w:hAnsi="Times New Roman"/>
                <w:sz w:val="24"/>
                <w:szCs w:val="24"/>
              </w:rPr>
            </w:pPr>
          </w:p>
          <w:p w:rsidR="0004195B" w:rsidRPr="00677639" w:rsidRDefault="0004195B" w:rsidP="006D759F">
            <w:pPr>
              <w:spacing w:before="0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565" w:type="dxa"/>
            <w:gridSpan w:val="9"/>
          </w:tcPr>
          <w:p w:rsidR="0004195B" w:rsidRPr="00677639" w:rsidRDefault="0004195B" w:rsidP="0004195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04195B" w:rsidRPr="00CE52B9" w:rsidTr="002821C9">
        <w:trPr>
          <w:trHeight w:val="434"/>
        </w:trPr>
        <w:tc>
          <w:tcPr>
            <w:tcW w:w="1702" w:type="dxa"/>
            <w:vMerge/>
          </w:tcPr>
          <w:p w:rsidR="0004195B" w:rsidRPr="00677639" w:rsidRDefault="0004195B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4195B" w:rsidRPr="00677639" w:rsidRDefault="0004195B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195B" w:rsidRPr="00677639" w:rsidRDefault="0004195B" w:rsidP="006D759F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195B" w:rsidRPr="00677639" w:rsidRDefault="0004195B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4195B" w:rsidRPr="00677639" w:rsidRDefault="0004195B" w:rsidP="0004195B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4195B" w:rsidRPr="00677639" w:rsidRDefault="0004195B" w:rsidP="0004195B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04195B" w:rsidRPr="00677639" w:rsidRDefault="0004195B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</w:tcPr>
          <w:p w:rsidR="0004195B" w:rsidRPr="00677639" w:rsidRDefault="0004195B" w:rsidP="0004195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79" w:type="dxa"/>
            <w:gridSpan w:val="2"/>
          </w:tcPr>
          <w:p w:rsidR="0004195B" w:rsidRPr="009958FD" w:rsidRDefault="0004195B" w:rsidP="0004195B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4195B" w:rsidRPr="009958FD" w:rsidRDefault="0004195B" w:rsidP="0004195B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CE52B9" w:rsidRPr="00CE52B9" w:rsidTr="002821C9">
        <w:trPr>
          <w:trHeight w:val="434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0AF1" w:rsidRPr="00677639" w:rsidRDefault="00FF0AF1" w:rsidP="006D759F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доступных (полностью, частично) для инвалидов и маломобильных групп населения, от общего количества объектов муниципальной собственности КМР</w:t>
            </w:r>
          </w:p>
        </w:tc>
        <w:tc>
          <w:tcPr>
            <w:tcW w:w="850" w:type="dxa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3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6D759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79" w:type="dxa"/>
            <w:gridSpan w:val="2"/>
          </w:tcPr>
          <w:p w:rsidR="00FF0AF1" w:rsidRPr="009958FD" w:rsidRDefault="00FF0AF1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9958FD" w:rsidRDefault="000256B8" w:rsidP="006D759F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FF0AF1" w:rsidRPr="009958FD" w:rsidRDefault="00FF0AF1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9958FD" w:rsidRDefault="000256B8" w:rsidP="006D759F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27,1</w:t>
            </w:r>
          </w:p>
        </w:tc>
      </w:tr>
      <w:tr w:rsidR="00FF0AF1" w:rsidRPr="00DE6FC9" w:rsidTr="002821C9">
        <w:trPr>
          <w:trHeight w:val="434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F0AF1" w:rsidRPr="00677639" w:rsidRDefault="00FF0AF1" w:rsidP="006D759F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Доля инвалидов, участвующих в спортивных мероприятиях, от общего количества инвалидов КМР</w:t>
            </w:r>
          </w:p>
        </w:tc>
        <w:tc>
          <w:tcPr>
            <w:tcW w:w="850" w:type="dxa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2821C9">
            <w:pPr>
              <w:spacing w:before="0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79" w:type="dxa"/>
            <w:gridSpan w:val="2"/>
          </w:tcPr>
          <w:p w:rsidR="00FF0AF1" w:rsidRPr="00532493" w:rsidRDefault="00FF0AF1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532493" w:rsidRDefault="00216E0C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FF0AF1" w:rsidRPr="00532493" w:rsidRDefault="00FF0AF1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532493" w:rsidRDefault="00216E0C" w:rsidP="006D759F">
            <w:pPr>
              <w:spacing w:before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FF0AF1" w:rsidRPr="00DE6FC9" w:rsidTr="002821C9">
        <w:trPr>
          <w:trHeight w:val="434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F0AF1" w:rsidRPr="00677639" w:rsidRDefault="00FF0AF1" w:rsidP="006D759F">
            <w:pPr>
              <w:spacing w:before="0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Доля инвалидов, посещающих культурно-массовые мероприятия, проводимые учреждениями культуры КМР</w:t>
            </w:r>
          </w:p>
        </w:tc>
        <w:tc>
          <w:tcPr>
            <w:tcW w:w="850" w:type="dxa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2821C9">
            <w:pPr>
              <w:spacing w:before="0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9" w:type="dxa"/>
            <w:gridSpan w:val="2"/>
          </w:tcPr>
          <w:p w:rsidR="00FF0AF1" w:rsidRPr="00532493" w:rsidRDefault="00FF0AF1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532493" w:rsidRDefault="00216E0C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FF0AF1" w:rsidRPr="00532493" w:rsidRDefault="00FF0AF1" w:rsidP="00D56B22">
            <w:pPr>
              <w:spacing w:before="0"/>
              <w:ind w:right="2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AF1" w:rsidRPr="00532493" w:rsidRDefault="00216E0C" w:rsidP="006D759F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FF0AF1" w:rsidRPr="002F3B0B" w:rsidTr="002821C9">
        <w:trPr>
          <w:trHeight w:val="252"/>
        </w:trPr>
        <w:tc>
          <w:tcPr>
            <w:tcW w:w="1702" w:type="dxa"/>
            <w:vMerge w:val="restart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2835" w:type="dxa"/>
            <w:gridSpan w:val="2"/>
            <w:vMerge w:val="restart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15" w:type="dxa"/>
            <w:gridSpan w:val="10"/>
          </w:tcPr>
          <w:p w:rsidR="00FF0AF1" w:rsidRPr="00677639" w:rsidRDefault="00FF0AF1" w:rsidP="00D56B22">
            <w:pPr>
              <w:spacing w:before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FF0AF1" w:rsidRPr="002F3B0B" w:rsidTr="002821C9">
        <w:trPr>
          <w:trHeight w:val="251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0AF1" w:rsidRPr="00677639" w:rsidRDefault="00FF0AF1" w:rsidP="002821C9">
            <w:pPr>
              <w:spacing w:before="0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2821C9">
            <w:pPr>
              <w:spacing w:before="0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2821C9">
            <w:pPr>
              <w:spacing w:before="0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2821C9">
            <w:pPr>
              <w:spacing w:before="0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21" w:type="dxa"/>
            <w:gridSpan w:val="2"/>
          </w:tcPr>
          <w:p w:rsidR="00FF0AF1" w:rsidRPr="00677639" w:rsidRDefault="00FF0AF1" w:rsidP="002821C9">
            <w:pPr>
              <w:spacing w:before="0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F0AF1" w:rsidRPr="002F3B0B" w:rsidTr="002821C9">
        <w:trPr>
          <w:trHeight w:val="470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2821C9">
            <w:pPr>
              <w:tabs>
                <w:tab w:val="left" w:pos="629"/>
              </w:tabs>
              <w:ind w:left="-8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2 193,4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2821C9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</w:t>
            </w:r>
            <w:r w:rsidR="005526E8">
              <w:rPr>
                <w:rFonts w:ascii="Times New Roman" w:hAnsi="Times New Roman"/>
                <w:sz w:val="24"/>
                <w:szCs w:val="24"/>
              </w:rPr>
              <w:t>072,071</w:t>
            </w:r>
          </w:p>
        </w:tc>
        <w:tc>
          <w:tcPr>
            <w:tcW w:w="1134" w:type="dxa"/>
            <w:gridSpan w:val="2"/>
          </w:tcPr>
          <w:p w:rsidR="00FF0AF1" w:rsidRPr="00532493" w:rsidRDefault="009C3034" w:rsidP="004B0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822C98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FF0AF1" w:rsidRPr="00677639" w:rsidRDefault="009C3034" w:rsidP="004B0D7A">
            <w:pPr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757</w:t>
            </w:r>
            <w:r w:rsidR="004B0D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B0D7A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AF1" w:rsidRPr="002F3B0B" w:rsidTr="002821C9">
        <w:trPr>
          <w:trHeight w:val="292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0AF1" w:rsidRPr="00677639" w:rsidRDefault="00FF0AF1" w:rsidP="00330C67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822C98">
            <w:pPr>
              <w:tabs>
                <w:tab w:val="left" w:pos="629"/>
              </w:tabs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693,4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822C98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1134" w:type="dxa"/>
            <w:gridSpan w:val="2"/>
          </w:tcPr>
          <w:p w:rsidR="00FF0AF1" w:rsidRPr="00532493" w:rsidRDefault="009C3034" w:rsidP="004B0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B0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822C98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FF0AF1" w:rsidRPr="00677639" w:rsidRDefault="009958FD" w:rsidP="0008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A70DA2">
              <w:rPr>
                <w:rFonts w:ascii="Times New Roman" w:hAnsi="Times New Roman"/>
                <w:sz w:val="24"/>
                <w:szCs w:val="24"/>
              </w:rPr>
              <w:t>7</w:t>
            </w:r>
            <w:r w:rsidR="004B0D7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7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AF1" w:rsidRPr="002F3B0B" w:rsidTr="002821C9">
        <w:trPr>
          <w:trHeight w:val="292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822C98">
            <w:pPr>
              <w:tabs>
                <w:tab w:val="left" w:pos="629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F0AF1" w:rsidRPr="00677639" w:rsidRDefault="001C7372" w:rsidP="00822C98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F0AF1" w:rsidRPr="00532493" w:rsidRDefault="00FF0AF1" w:rsidP="00822C98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822C98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FF0AF1" w:rsidRPr="00677639" w:rsidRDefault="001C7372" w:rsidP="00822C98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0AF1" w:rsidRPr="002F3B0B" w:rsidTr="002821C9">
        <w:trPr>
          <w:trHeight w:val="292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C414D1">
            <w:pPr>
              <w:tabs>
                <w:tab w:val="left" w:pos="629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gridSpan w:val="2"/>
          </w:tcPr>
          <w:p w:rsidR="00FF0AF1" w:rsidRPr="00677639" w:rsidRDefault="001C7372" w:rsidP="00C414D1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409,471</w:t>
            </w:r>
          </w:p>
        </w:tc>
        <w:tc>
          <w:tcPr>
            <w:tcW w:w="1134" w:type="dxa"/>
            <w:gridSpan w:val="2"/>
          </w:tcPr>
          <w:p w:rsidR="00FF0AF1" w:rsidRPr="00532493" w:rsidRDefault="009C3034" w:rsidP="00C414D1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2289,0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C414D1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FF0AF1" w:rsidRPr="00677639" w:rsidRDefault="007D2A9D" w:rsidP="00C414D1">
            <w:pPr>
              <w:spacing w:before="0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5198,471</w:t>
            </w:r>
          </w:p>
        </w:tc>
      </w:tr>
      <w:tr w:rsidR="00FF0AF1" w:rsidRPr="002F3B0B" w:rsidTr="002821C9">
        <w:trPr>
          <w:trHeight w:val="292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822C98">
            <w:pPr>
              <w:tabs>
                <w:tab w:val="left" w:pos="629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822C98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F0AF1" w:rsidRPr="00532493" w:rsidRDefault="00FF0AF1" w:rsidP="00822C98">
            <w:pPr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822C98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FF0AF1" w:rsidRPr="00677639" w:rsidRDefault="00FF0AF1" w:rsidP="00822C98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F0AF1" w:rsidRPr="002F3B0B" w:rsidTr="002821C9">
        <w:trPr>
          <w:trHeight w:val="292"/>
        </w:trPr>
        <w:tc>
          <w:tcPr>
            <w:tcW w:w="1702" w:type="dxa"/>
            <w:vMerge/>
          </w:tcPr>
          <w:p w:rsidR="00FF0AF1" w:rsidRPr="00677639" w:rsidRDefault="00FF0AF1" w:rsidP="00D56B22">
            <w:pPr>
              <w:spacing w:before="0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0AF1" w:rsidRPr="00677639" w:rsidRDefault="00FF0AF1" w:rsidP="00330C67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C414D1">
            <w:pPr>
              <w:tabs>
                <w:tab w:val="left" w:pos="629"/>
              </w:tabs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F0AF1" w:rsidRPr="00677639" w:rsidRDefault="00FF0AF1" w:rsidP="00C414D1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F0AF1" w:rsidRPr="00532493" w:rsidRDefault="00FF0AF1" w:rsidP="00C41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F0AF1" w:rsidRPr="00677639" w:rsidRDefault="00FF0AF1" w:rsidP="00C414D1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</w:tcPr>
          <w:p w:rsidR="00FF0AF1" w:rsidRPr="00677639" w:rsidRDefault="00FF0AF1" w:rsidP="00C414D1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2575" w:rsidRPr="00C94B58" w:rsidRDefault="00F143F6" w:rsidP="00A95947">
      <w:pPr>
        <w:pStyle w:val="ab"/>
        <w:numPr>
          <w:ilvl w:val="1"/>
          <w:numId w:val="1"/>
        </w:numPr>
        <w:autoSpaceDE w:val="0"/>
        <w:autoSpaceDN w:val="0"/>
        <w:adjustRightInd w:val="0"/>
        <w:spacing w:before="0"/>
        <w:ind w:left="0" w:right="282" w:firstLine="709"/>
        <w:outlineLvl w:val="1"/>
        <w:rPr>
          <w:rFonts w:ascii="Times New Roman" w:hAnsi="Times New Roman"/>
          <w:sz w:val="28"/>
          <w:szCs w:val="28"/>
        </w:rPr>
      </w:pPr>
      <w:r w:rsidRPr="00C94B58">
        <w:rPr>
          <w:rFonts w:ascii="Times New Roman" w:hAnsi="Times New Roman"/>
          <w:sz w:val="28"/>
          <w:szCs w:val="28"/>
        </w:rPr>
        <w:t>таблицу 6 «Перечень мероприятий муниципальной программы Краснокамского муниципального района» изложить в следующей редакции:</w:t>
      </w:r>
    </w:p>
    <w:p w:rsidR="00E82575" w:rsidRDefault="00835F9D" w:rsidP="00D56B22">
      <w:pPr>
        <w:autoSpaceDE w:val="0"/>
        <w:autoSpaceDN w:val="0"/>
        <w:adjustRightInd w:val="0"/>
        <w:spacing w:before="0"/>
        <w:ind w:left="375" w:right="28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2E20">
        <w:rPr>
          <w:rFonts w:ascii="Times New Roman" w:hAnsi="Times New Roman"/>
          <w:sz w:val="28"/>
          <w:szCs w:val="28"/>
        </w:rPr>
        <w:t xml:space="preserve">6. </w:t>
      </w:r>
      <w:r w:rsidR="00F143F6" w:rsidRPr="00F143F6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F143F6" w:rsidRPr="00F143F6" w:rsidRDefault="00F143F6" w:rsidP="00D56B22">
      <w:pPr>
        <w:autoSpaceDE w:val="0"/>
        <w:autoSpaceDN w:val="0"/>
        <w:adjustRightInd w:val="0"/>
        <w:spacing w:before="0"/>
        <w:ind w:left="375" w:right="282"/>
        <w:outlineLvl w:val="1"/>
        <w:rPr>
          <w:rFonts w:ascii="Times New Roman" w:hAnsi="Times New Roman"/>
          <w:sz w:val="28"/>
          <w:szCs w:val="28"/>
        </w:rPr>
      </w:pPr>
      <w:r w:rsidRPr="00F143F6">
        <w:rPr>
          <w:rFonts w:ascii="Times New Roman" w:hAnsi="Times New Roman"/>
          <w:sz w:val="28"/>
          <w:szCs w:val="28"/>
        </w:rPr>
        <w:t>КРАСН</w:t>
      </w:r>
      <w:r w:rsidR="008A2E20">
        <w:rPr>
          <w:rFonts w:ascii="Times New Roman" w:hAnsi="Times New Roman"/>
          <w:sz w:val="28"/>
          <w:szCs w:val="28"/>
        </w:rPr>
        <w:t>ОКАМСКОГО МУНИЦИПАЛЬНОГО РАЙОНА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567"/>
        <w:gridCol w:w="2977"/>
        <w:gridCol w:w="1418"/>
        <w:gridCol w:w="141"/>
        <w:gridCol w:w="851"/>
        <w:gridCol w:w="992"/>
        <w:gridCol w:w="2835"/>
      </w:tblGrid>
      <w:tr w:rsidR="00F143F6" w:rsidRPr="00574CB0" w:rsidTr="00B95F49">
        <w:trPr>
          <w:trHeight w:val="20"/>
        </w:trPr>
        <w:tc>
          <w:tcPr>
            <w:tcW w:w="562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8D180C" w:rsidP="005D37AC">
            <w:pPr>
              <w:autoSpaceDE w:val="0"/>
              <w:autoSpaceDN w:val="0"/>
              <w:adjustRightInd w:val="0"/>
              <w:spacing w:before="0"/>
              <w:ind w:right="282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D37AC">
            <w:pPr>
              <w:autoSpaceDE w:val="0"/>
              <w:autoSpaceDN w:val="0"/>
              <w:adjustRightInd w:val="0"/>
              <w:spacing w:before="0"/>
              <w:ind w:left="-108" w:right="282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D37AC">
            <w:pPr>
              <w:autoSpaceDE w:val="0"/>
              <w:autoSpaceDN w:val="0"/>
              <w:adjustRightInd w:val="0"/>
              <w:spacing w:before="0"/>
              <w:ind w:left="-5" w:right="282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Ответственный исполнитель, соисполнители, </w:t>
            </w:r>
            <w:r w:rsidRPr="00574CB0">
              <w:rPr>
                <w:rFonts w:ascii="Times New Roman" w:hAnsi="Times New Roman"/>
              </w:rPr>
              <w:lastRenderedPageBreak/>
              <w:t>участники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D37AC">
            <w:pPr>
              <w:autoSpaceDE w:val="0"/>
              <w:autoSpaceDN w:val="0"/>
              <w:adjustRightInd w:val="0"/>
              <w:spacing w:before="0"/>
              <w:ind w:right="282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Срок реализации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D37AC">
            <w:pPr>
              <w:autoSpaceDE w:val="0"/>
              <w:autoSpaceDN w:val="0"/>
              <w:adjustRightInd w:val="0"/>
              <w:spacing w:before="0"/>
              <w:ind w:left="-107" w:right="282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F143F6" w:rsidRPr="00574CB0" w:rsidTr="00B95F49">
        <w:trPr>
          <w:trHeight w:val="20"/>
        </w:trPr>
        <w:tc>
          <w:tcPr>
            <w:tcW w:w="562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-108"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Начала 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-108"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Окончания </w:t>
            </w:r>
          </w:p>
        </w:tc>
        <w:tc>
          <w:tcPr>
            <w:tcW w:w="2835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</w:p>
        </w:tc>
      </w:tr>
      <w:tr w:rsidR="00F143F6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375"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6</w:t>
            </w:r>
          </w:p>
        </w:tc>
      </w:tr>
      <w:tr w:rsidR="00F143F6" w:rsidRPr="00574CB0" w:rsidTr="00B95F49">
        <w:trPr>
          <w:trHeight w:val="20"/>
        </w:trPr>
        <w:tc>
          <w:tcPr>
            <w:tcW w:w="9776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F143F6" w:rsidRPr="006E491B" w:rsidRDefault="006E491B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6E491B">
              <w:rPr>
                <w:rFonts w:ascii="Times New Roman" w:hAnsi="Times New Roman"/>
              </w:rPr>
              <w:t>1.</w:t>
            </w:r>
            <w:r w:rsidR="00F143F6" w:rsidRPr="006E491B">
              <w:rPr>
                <w:rFonts w:ascii="Times New Roman" w:hAnsi="Times New Roman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населения.</w:t>
            </w:r>
          </w:p>
        </w:tc>
      </w:tr>
      <w:tr w:rsidR="00F143F6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D39C0">
            <w:pPr>
              <w:autoSpaceDE w:val="0"/>
              <w:autoSpaceDN w:val="0"/>
              <w:adjustRightInd w:val="0"/>
              <w:spacing w:before="0"/>
              <w:ind w:left="-7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1.1.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Информационная</w:t>
            </w:r>
          </w:p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поддержка мероприятий</w:t>
            </w:r>
          </w:p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Отдел по социальной политике администрации КМР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195B69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Опубликовано 4 статьи о ходе реализации муниципальной программы в газете «Краснокамская звезда»</w:t>
            </w:r>
          </w:p>
        </w:tc>
      </w:tr>
      <w:tr w:rsidR="00F143F6" w:rsidRPr="00574CB0" w:rsidTr="00B95F49">
        <w:trPr>
          <w:trHeight w:val="20"/>
        </w:trPr>
        <w:tc>
          <w:tcPr>
            <w:tcW w:w="9776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F143F6" w:rsidRPr="006E491B" w:rsidRDefault="006E491B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6E491B">
              <w:rPr>
                <w:rFonts w:ascii="Times New Roman" w:hAnsi="Times New Roman"/>
              </w:rPr>
              <w:t>2.</w:t>
            </w:r>
            <w:r w:rsidR="00F143F6" w:rsidRPr="006E491B">
              <w:rPr>
                <w:rFonts w:ascii="Times New Roman" w:hAnsi="Times New Roman"/>
              </w:rPr>
              <w:t>Объективная оценка состояния доступности среды инвалидов и других маломобильных групп населения, паспортизация объектов</w:t>
            </w:r>
          </w:p>
        </w:tc>
      </w:tr>
      <w:tr w:rsidR="00F143F6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D39C0">
            <w:pPr>
              <w:autoSpaceDE w:val="0"/>
              <w:autoSpaceDN w:val="0"/>
              <w:adjustRightInd w:val="0"/>
              <w:spacing w:before="0"/>
              <w:ind w:left="-7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Организация работы по паспортизации муниципальных объектов социальной инфраструктуры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Отдел по социальной политике администрации КМР;</w:t>
            </w:r>
          </w:p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jc w:val="left"/>
              <w:outlineLvl w:val="1"/>
              <w:rPr>
                <w:rFonts w:ascii="Times New Roman" w:hAnsi="Times New Roman"/>
              </w:rPr>
            </w:pPr>
            <w:r w:rsidRPr="005E5454">
              <w:rPr>
                <w:rFonts w:ascii="Times New Roman" w:hAnsi="Times New Roman"/>
              </w:rPr>
              <w:t>Комитет имущественных</w:t>
            </w:r>
            <w:r w:rsidRPr="00574CB0">
              <w:rPr>
                <w:rFonts w:ascii="Times New Roman" w:hAnsi="Times New Roman"/>
              </w:rPr>
              <w:t xml:space="preserve"> отношений (КИО);</w:t>
            </w:r>
          </w:p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 w:hanging="2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Управление системой образования (УСО);</w:t>
            </w:r>
          </w:p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Управление культуры и молодежной политики (УКМП);</w:t>
            </w:r>
          </w:p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 w:hanging="2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Управление по спорту и физической культуре (УСФК)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195B69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2018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Проведена паспортизация 51 объектов учреждений системы образования</w:t>
            </w:r>
          </w:p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12 объектов учреждений физической культуры и спорта</w:t>
            </w:r>
          </w:p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43 объекта учреждений культуры и молодежной политики, 2 зданий администрации района, 1 МУП</w:t>
            </w:r>
          </w:p>
        </w:tc>
      </w:tr>
      <w:tr w:rsidR="00F143F6" w:rsidRPr="00574CB0" w:rsidTr="00B95F49">
        <w:trPr>
          <w:trHeight w:val="20"/>
        </w:trPr>
        <w:tc>
          <w:tcPr>
            <w:tcW w:w="9776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 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574CB0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D39C0">
            <w:pPr>
              <w:autoSpaceDE w:val="0"/>
              <w:autoSpaceDN w:val="0"/>
              <w:adjustRightInd w:val="0"/>
              <w:spacing w:before="0"/>
              <w:ind w:left="-79"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</w:t>
            </w:r>
          </w:p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left="-79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381ACD">
            <w:pPr>
              <w:autoSpaceDE w:val="0"/>
              <w:autoSpaceDN w:val="0"/>
              <w:adjustRightInd w:val="0"/>
              <w:spacing w:before="0"/>
              <w:ind w:right="-57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образования Краснокамского муниципального района 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195B69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E57249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(частичная доступность) </w:t>
            </w:r>
            <w:r w:rsidR="00E57369">
              <w:rPr>
                <w:rFonts w:ascii="Times New Roman" w:hAnsi="Times New Roman"/>
              </w:rPr>
              <w:t>5</w:t>
            </w:r>
            <w:r w:rsidRPr="00574CB0">
              <w:rPr>
                <w:rFonts w:ascii="Times New Roman" w:hAnsi="Times New Roman"/>
              </w:rPr>
              <w:t xml:space="preserve"> объектов образования КМР</w:t>
            </w:r>
          </w:p>
        </w:tc>
      </w:tr>
      <w:tr w:rsidR="00574CB0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20ACA">
            <w:pPr>
              <w:autoSpaceDE w:val="0"/>
              <w:autoSpaceDN w:val="0"/>
              <w:adjustRightInd w:val="0"/>
              <w:spacing w:before="0"/>
              <w:ind w:left="-79" w:right="-57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МАОУ ДОД «Центр детского творчества»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20ACA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МАОУ ДОД «ЦДТ»</w:t>
            </w:r>
          </w:p>
        </w:tc>
      </w:tr>
      <w:tr w:rsidR="00574CB0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20ACA">
            <w:pPr>
              <w:autoSpaceDE w:val="0"/>
              <w:autoSpaceDN w:val="0"/>
              <w:adjustRightInd w:val="0"/>
              <w:spacing w:before="0"/>
              <w:ind w:left="-79" w:right="-57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3.1.2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структурного подразделения МАОУ «Средняя общеобразовательная школа № 5» «Детский сад № 12»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20ACA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структурного подразделения МАОУ «СОШ № 5» «Детский сад № 12»</w:t>
            </w:r>
          </w:p>
        </w:tc>
      </w:tr>
      <w:tr w:rsidR="00574CB0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20ACA">
            <w:pPr>
              <w:autoSpaceDE w:val="0"/>
              <w:autoSpaceDN w:val="0"/>
              <w:adjustRightInd w:val="0"/>
              <w:spacing w:before="0"/>
              <w:ind w:left="-118" w:right="-57" w:firstLine="6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3.1.3.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381ACD">
            <w:pPr>
              <w:autoSpaceDE w:val="0"/>
              <w:autoSpaceDN w:val="0"/>
              <w:adjustRightInd w:val="0"/>
              <w:spacing w:before="0"/>
              <w:ind w:left="-5"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МБОУ «</w:t>
            </w:r>
            <w:r w:rsidR="001C2C03">
              <w:rPr>
                <w:rFonts w:ascii="Times New Roman" w:hAnsi="Times New Roman"/>
              </w:rPr>
              <w:t>Краснокамская адапти</w:t>
            </w:r>
            <w:r w:rsidR="002D6F78">
              <w:rPr>
                <w:rFonts w:ascii="Times New Roman" w:hAnsi="Times New Roman"/>
              </w:rPr>
              <w:t>в</w:t>
            </w:r>
            <w:r w:rsidR="001C2C03">
              <w:rPr>
                <w:rFonts w:ascii="Times New Roman" w:hAnsi="Times New Roman"/>
              </w:rPr>
              <w:t>ная школа-интернат»</w:t>
            </w:r>
            <w:r w:rsidRPr="00574CB0">
              <w:rPr>
                <w:rFonts w:ascii="Times New Roman" w:hAnsi="Times New Roman"/>
              </w:rPr>
              <w:t xml:space="preserve"> средствами </w:t>
            </w:r>
            <w:r w:rsidRPr="00574CB0">
              <w:rPr>
                <w:rFonts w:ascii="Times New Roman" w:hAnsi="Times New Roman"/>
              </w:rPr>
              <w:lastRenderedPageBreak/>
              <w:t>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353C4">
            <w:pPr>
              <w:autoSpaceDE w:val="0"/>
              <w:autoSpaceDN w:val="0"/>
              <w:adjustRightInd w:val="0"/>
              <w:spacing w:before="0"/>
              <w:ind w:left="-57" w:right="-113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A20ACA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МБОУ «</w:t>
            </w:r>
            <w:r w:rsidR="001C2C03">
              <w:rPr>
                <w:rFonts w:ascii="Times New Roman" w:hAnsi="Times New Roman"/>
              </w:rPr>
              <w:t>КАШИ</w:t>
            </w:r>
            <w:r w:rsidRPr="00574CB0">
              <w:rPr>
                <w:rFonts w:ascii="Times New Roman" w:hAnsi="Times New Roman"/>
              </w:rPr>
              <w:t>»</w:t>
            </w:r>
          </w:p>
        </w:tc>
      </w:tr>
      <w:tr w:rsidR="00E57249" w:rsidRPr="00574CB0" w:rsidTr="00B95F49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E57249" w:rsidRPr="00574CB0" w:rsidRDefault="005E1595" w:rsidP="00A20ACA">
            <w:pPr>
              <w:autoSpaceDE w:val="0"/>
              <w:autoSpaceDN w:val="0"/>
              <w:adjustRightInd w:val="0"/>
              <w:spacing w:before="0"/>
              <w:ind w:left="-113" w:right="-57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3.1.4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E57249" w:rsidRPr="00574CB0" w:rsidRDefault="00E57249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 М</w:t>
            </w:r>
            <w:r>
              <w:rPr>
                <w:rFonts w:ascii="Times New Roman" w:hAnsi="Times New Roman"/>
              </w:rPr>
              <w:t>Б</w:t>
            </w:r>
            <w:r w:rsidRPr="00574CB0">
              <w:rPr>
                <w:rFonts w:ascii="Times New Roman" w:hAnsi="Times New Roman"/>
              </w:rPr>
              <w:t>ОУ «</w:t>
            </w:r>
            <w:r>
              <w:rPr>
                <w:rFonts w:ascii="Times New Roman" w:hAnsi="Times New Roman"/>
              </w:rPr>
              <w:t>Основная</w:t>
            </w:r>
            <w:r w:rsidRPr="00574CB0">
              <w:rPr>
                <w:rFonts w:ascii="Times New Roman" w:hAnsi="Times New Roman"/>
              </w:rPr>
              <w:t xml:space="preserve"> общеобразовательная школа № </w:t>
            </w:r>
            <w:r>
              <w:rPr>
                <w:rFonts w:ascii="Times New Roman" w:hAnsi="Times New Roman"/>
              </w:rPr>
              <w:t>7</w:t>
            </w:r>
            <w:r w:rsidRPr="00574CB0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E57249" w:rsidRPr="00ED5990" w:rsidRDefault="00E57249" w:rsidP="00A353C4">
            <w:pPr>
              <w:autoSpaceDE w:val="0"/>
              <w:autoSpaceDN w:val="0"/>
              <w:adjustRightInd w:val="0"/>
              <w:spacing w:before="0"/>
              <w:ind w:right="282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E57249" w:rsidRPr="00ED5990" w:rsidRDefault="00E57249" w:rsidP="00A20ACA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E57249" w:rsidRPr="00ED5990" w:rsidRDefault="00E57249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E57249" w:rsidRPr="00574CB0" w:rsidRDefault="00E57249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E57249">
              <w:rPr>
                <w:rFonts w:ascii="Times New Roman" w:hAnsi="Times New Roman"/>
              </w:rPr>
              <w:t>Обеспечена доступность в здание М</w:t>
            </w:r>
            <w:r>
              <w:rPr>
                <w:rFonts w:ascii="Times New Roman" w:hAnsi="Times New Roman"/>
              </w:rPr>
              <w:t xml:space="preserve">БОУ «ООШ № 7» </w:t>
            </w:r>
          </w:p>
        </w:tc>
      </w:tr>
      <w:tr w:rsidR="00C47C22" w:rsidRPr="00574CB0" w:rsidTr="00B95F49">
        <w:trPr>
          <w:trHeight w:val="20"/>
        </w:trPr>
        <w:tc>
          <w:tcPr>
            <w:tcW w:w="567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A20ACA">
            <w:pPr>
              <w:autoSpaceDE w:val="0"/>
              <w:autoSpaceDN w:val="0"/>
              <w:adjustRightInd w:val="0"/>
              <w:spacing w:before="0"/>
              <w:ind w:left="-113" w:right="-57" w:firstLine="6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3.1.5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Оборудование МАОУ «Средняя общеобразовательная школа № </w:t>
            </w:r>
            <w:r>
              <w:rPr>
                <w:rFonts w:ascii="Times New Roman" w:hAnsi="Times New Roman"/>
              </w:rPr>
              <w:t>10</w:t>
            </w:r>
            <w:r w:rsidRPr="00574CB0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ED5990" w:rsidRDefault="00C47C22" w:rsidP="00A353C4">
            <w:pPr>
              <w:autoSpaceDE w:val="0"/>
              <w:autoSpaceDN w:val="0"/>
              <w:adjustRightInd w:val="0"/>
              <w:spacing w:before="0"/>
              <w:ind w:right="282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УСО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C47C22" w:rsidRPr="00ED5990" w:rsidRDefault="00C47C22" w:rsidP="00A20ACA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ED5990" w:rsidRDefault="00C47C22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E57249">
              <w:rPr>
                <w:rFonts w:ascii="Times New Roman" w:hAnsi="Times New Roman"/>
              </w:rPr>
              <w:t xml:space="preserve">Обеспечена доступность в здание МАОУ «СОШ № </w:t>
            </w:r>
            <w:r>
              <w:rPr>
                <w:rFonts w:ascii="Times New Roman" w:hAnsi="Times New Roman"/>
              </w:rPr>
              <w:t>10</w:t>
            </w:r>
            <w:r w:rsidRPr="00E57249">
              <w:rPr>
                <w:rFonts w:ascii="Times New Roman" w:hAnsi="Times New Roman"/>
              </w:rPr>
              <w:t xml:space="preserve">» </w:t>
            </w:r>
          </w:p>
        </w:tc>
      </w:tr>
      <w:tr w:rsidR="00C47C22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Default="00A20ACA" w:rsidP="00A20ACA">
            <w:pPr>
              <w:autoSpaceDE w:val="0"/>
              <w:autoSpaceDN w:val="0"/>
              <w:adjustRightInd w:val="0"/>
              <w:spacing w:before="0"/>
              <w:ind w:left="-9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  <w:p w:rsidR="00A20ACA" w:rsidRPr="00574CB0" w:rsidRDefault="00A20ACA" w:rsidP="00D56B22">
            <w:pPr>
              <w:autoSpaceDE w:val="0"/>
              <w:autoSpaceDN w:val="0"/>
              <w:adjustRightInd w:val="0"/>
              <w:spacing w:before="0"/>
              <w:ind w:left="-90" w:right="28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спорта Краснокамского муниципального района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A353C4">
            <w:pPr>
              <w:autoSpaceDE w:val="0"/>
              <w:autoSpaceDN w:val="0"/>
              <w:adjustRightInd w:val="0"/>
              <w:spacing w:before="0"/>
              <w:ind w:right="282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УСФК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A20ACA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</w:t>
            </w:r>
            <w:r w:rsidR="005C19C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(частичная доступность) </w:t>
            </w:r>
            <w:r w:rsidR="00E57369">
              <w:rPr>
                <w:rFonts w:ascii="Times New Roman" w:hAnsi="Times New Roman"/>
              </w:rPr>
              <w:t>2</w:t>
            </w:r>
            <w:r w:rsidRPr="00574CB0">
              <w:rPr>
                <w:rFonts w:ascii="Times New Roman" w:hAnsi="Times New Roman"/>
              </w:rPr>
              <w:t xml:space="preserve"> объекта спорта КМР</w:t>
            </w:r>
          </w:p>
        </w:tc>
      </w:tr>
      <w:tr w:rsidR="00C47C22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A20ACA">
            <w:pPr>
              <w:autoSpaceDE w:val="0"/>
              <w:autoSpaceDN w:val="0"/>
              <w:adjustRightInd w:val="0"/>
              <w:spacing w:before="0"/>
              <w:ind w:left="-90" w:right="-57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3.2.1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  <w:b/>
              </w:rPr>
            </w:pPr>
            <w:r w:rsidRPr="00574CB0">
              <w:rPr>
                <w:rFonts w:ascii="Times New Roman" w:hAnsi="Times New Roman"/>
              </w:rPr>
              <w:t>ОборудованиеМАОУ ДОД «Детско-юношеская спортивная школа пос. Майский»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A353C4">
            <w:pPr>
              <w:autoSpaceDE w:val="0"/>
              <w:autoSpaceDN w:val="0"/>
              <w:adjustRightInd w:val="0"/>
              <w:spacing w:before="0"/>
              <w:ind w:right="282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УСФК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C47C22" w:rsidRPr="00574CB0" w:rsidRDefault="00C47C22" w:rsidP="00D56B22">
            <w:pPr>
              <w:autoSpaceDE w:val="0"/>
              <w:autoSpaceDN w:val="0"/>
              <w:adjustRightInd w:val="0"/>
              <w:spacing w:before="0"/>
              <w:ind w:right="28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в здание МАОУ ДОД «ДЮСШ пос. Майский» </w:t>
            </w:r>
          </w:p>
        </w:tc>
      </w:tr>
      <w:tr w:rsidR="009448B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ind w:right="-17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9448BD" w:rsidRPr="00C87549" w:rsidRDefault="009448BD" w:rsidP="00381ACD">
            <w:pPr>
              <w:tabs>
                <w:tab w:val="left" w:pos="9900"/>
              </w:tabs>
              <w:spacing w:before="0"/>
              <w:ind w:right="-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МБУ «Физкультурно-оздоровительный комплекс «Олимпийский»</w:t>
            </w:r>
            <w:r w:rsidRPr="00C4465C"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УСФК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9448BD" w:rsidRPr="00ED599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ED599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861BA5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в здание </w:t>
            </w:r>
            <w:r>
              <w:rPr>
                <w:rFonts w:ascii="Times New Roman" w:hAnsi="Times New Roman"/>
              </w:rPr>
              <w:t>МБУ «ФОК «Олимпийский»</w:t>
            </w:r>
          </w:p>
        </w:tc>
      </w:tr>
      <w:tr w:rsidR="009448B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3.3.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культуры и молодежной политике Краснокамского муниципального района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2414FF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2414FF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(частичная доступность) </w:t>
            </w:r>
            <w:r>
              <w:rPr>
                <w:rFonts w:ascii="Times New Roman" w:hAnsi="Times New Roman"/>
              </w:rPr>
              <w:t>4</w:t>
            </w:r>
            <w:r w:rsidRPr="00574CB0">
              <w:rPr>
                <w:rFonts w:ascii="Times New Roman" w:hAnsi="Times New Roman"/>
              </w:rPr>
              <w:t xml:space="preserve"> объектов культуры КМР</w:t>
            </w:r>
          </w:p>
        </w:tc>
      </w:tr>
      <w:tr w:rsidR="009448B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FC4843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3.3.1.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МАОУ ДОД «Детская театральная школа»</w:t>
            </w:r>
          </w:p>
        </w:tc>
      </w:tr>
      <w:tr w:rsidR="009448B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FC4843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3.3.2.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81ACD">
            <w:pPr>
              <w:autoSpaceDE w:val="0"/>
              <w:autoSpaceDN w:val="0"/>
              <w:adjustRightInd w:val="0"/>
              <w:spacing w:before="0"/>
              <w:ind w:right="-113" w:firstLine="5"/>
              <w:jc w:val="left"/>
              <w:outlineLvl w:val="1"/>
              <w:rPr>
                <w:rFonts w:ascii="Times New Roman" w:hAnsi="Times New Roman"/>
              </w:rPr>
            </w:pPr>
            <w:r w:rsidRPr="003A79CF">
              <w:rPr>
                <w:rFonts w:ascii="Times New Roman" w:hAnsi="Times New Roman"/>
              </w:rPr>
              <w:t xml:space="preserve">Оборудование МАОУ ДОД МЦ «Ровесник» </w:t>
            </w:r>
            <w:r>
              <w:rPr>
                <w:rFonts w:ascii="Times New Roman" w:hAnsi="Times New Roman"/>
              </w:rPr>
              <w:t xml:space="preserve">СП </w:t>
            </w:r>
            <w:r w:rsidRPr="003A79CF">
              <w:rPr>
                <w:rFonts w:ascii="Times New Roman" w:hAnsi="Times New Roman"/>
              </w:rPr>
              <w:t>КМЖ «Радуга»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в здание </w:t>
            </w:r>
            <w:r w:rsidRPr="003A79CF">
              <w:rPr>
                <w:rFonts w:ascii="Times New Roman" w:hAnsi="Times New Roman"/>
              </w:rPr>
              <w:t>МАОУ ДОД МЦ «Ровесник» КМЖ «Радуга»</w:t>
            </w:r>
          </w:p>
        </w:tc>
      </w:tr>
      <w:tr w:rsidR="00545EE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574CB0" w:rsidRDefault="00545EED" w:rsidP="00FC4843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:rsidR="00545EED" w:rsidRPr="00C87549" w:rsidRDefault="00545EED" w:rsidP="00381ACD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 w:rsidRPr="00C87549">
              <w:rPr>
                <w:rFonts w:ascii="Times New Roman" w:hAnsi="Times New Roman"/>
              </w:rPr>
              <w:t>Оборудование МБУК «Межпоселенческая 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 – центральная районная библиотека</w:t>
            </w:r>
            <w:r w:rsidRPr="00C87549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574CB0" w:rsidRDefault="00545EE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545EED" w:rsidRPr="00ED5990" w:rsidRDefault="00545EED" w:rsidP="00545EED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ED5990" w:rsidRDefault="00545EED" w:rsidP="00545EED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574CB0" w:rsidRDefault="00545EED" w:rsidP="00545EED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в здание </w:t>
            </w:r>
            <w:r>
              <w:rPr>
                <w:rFonts w:ascii="Times New Roman" w:hAnsi="Times New Roman"/>
              </w:rPr>
              <w:t>МБУК «МЦБС -ЦРБ»</w:t>
            </w:r>
          </w:p>
        </w:tc>
      </w:tr>
      <w:tr w:rsidR="00545EE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574CB0" w:rsidRDefault="00545EED" w:rsidP="00FC4843">
            <w:pPr>
              <w:autoSpaceDE w:val="0"/>
              <w:autoSpaceDN w:val="0"/>
              <w:adjustRightInd w:val="0"/>
              <w:spacing w:before="0"/>
              <w:ind w:left="-57" w:right="-17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:rsidR="00545EED" w:rsidRPr="00C87549" w:rsidRDefault="00545EED" w:rsidP="00381ACD">
            <w:pPr>
              <w:tabs>
                <w:tab w:val="left" w:pos="9900"/>
              </w:tabs>
              <w:spacing w:before="0"/>
              <w:ind w:left="-113" w:right="-113"/>
              <w:jc w:val="left"/>
              <w:rPr>
                <w:rFonts w:ascii="Times New Roman" w:hAnsi="Times New Roman"/>
              </w:rPr>
            </w:pPr>
            <w:r w:rsidRPr="00C87549">
              <w:rPr>
                <w:rFonts w:ascii="Times New Roman" w:hAnsi="Times New Roman"/>
              </w:rPr>
              <w:t>Оборудование МБУК «Межпоселенческая 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lastRenderedPageBreak/>
              <w:t xml:space="preserve">центральная </w:t>
            </w:r>
            <w:r w:rsidRPr="00C87549">
              <w:rPr>
                <w:rFonts w:ascii="Times New Roman" w:hAnsi="Times New Roman"/>
              </w:rPr>
              <w:t>детская библиотека</w:t>
            </w:r>
            <w:r>
              <w:rPr>
                <w:rFonts w:ascii="Times New Roman" w:hAnsi="Times New Roman"/>
              </w:rPr>
              <w:t xml:space="preserve"> им. П.П. Бажова»</w:t>
            </w:r>
            <w:r w:rsidRPr="00C87549"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574CB0" w:rsidRDefault="00545EE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УКМП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545EED" w:rsidRPr="00ED5990" w:rsidRDefault="00545EED" w:rsidP="00545EED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ED5990" w:rsidRDefault="00545EED" w:rsidP="00545EED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545EED" w:rsidRPr="00574CB0" w:rsidRDefault="00545EED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в здание </w:t>
            </w:r>
            <w:r w:rsidRPr="00E1490B">
              <w:rPr>
                <w:rFonts w:ascii="Times New Roman" w:hAnsi="Times New Roman"/>
              </w:rPr>
              <w:t>МБУК «МЦБС</w:t>
            </w:r>
            <w:r>
              <w:rPr>
                <w:rFonts w:ascii="Times New Roman" w:hAnsi="Times New Roman"/>
              </w:rPr>
              <w:t>- ЦДБ</w:t>
            </w:r>
            <w:r w:rsidRPr="00E1490B">
              <w:rPr>
                <w:rFonts w:ascii="Times New Roman" w:hAnsi="Times New Roman"/>
              </w:rPr>
              <w:t>»</w:t>
            </w:r>
          </w:p>
        </w:tc>
      </w:tr>
      <w:tr w:rsidR="009448B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94C6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остановочного автобусного комплекса, доступного для маломобильных групп населения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«УКС» и</w:t>
            </w:r>
          </w:p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9448BD" w:rsidRPr="00ED599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ED599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94C6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</w:t>
            </w:r>
            <w:r w:rsidR="00A94C6D">
              <w:rPr>
                <w:rFonts w:ascii="Times New Roman" w:hAnsi="Times New Roman"/>
              </w:rPr>
              <w:t>но два</w:t>
            </w:r>
            <w:r w:rsidRPr="00574CB0">
              <w:rPr>
                <w:rFonts w:ascii="Times New Roman" w:hAnsi="Times New Roman"/>
              </w:rPr>
              <w:t xml:space="preserve">  остановочны</w:t>
            </w:r>
            <w:r w:rsidR="00A94C6D">
              <w:rPr>
                <w:rFonts w:ascii="Times New Roman" w:hAnsi="Times New Roman"/>
              </w:rPr>
              <w:t>х</w:t>
            </w:r>
            <w:r w:rsidRPr="00574CB0">
              <w:rPr>
                <w:rFonts w:ascii="Times New Roman" w:hAnsi="Times New Roman"/>
              </w:rPr>
              <w:t xml:space="preserve"> комплекс</w:t>
            </w:r>
            <w:r w:rsidR="00A94C6D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 xml:space="preserve"> остановки автобусов с организацией доступности для маломобильных групп населения</w:t>
            </w:r>
          </w:p>
        </w:tc>
      </w:tr>
      <w:tr w:rsidR="00A94C6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A94C6D">
            <w:pPr>
              <w:autoSpaceDE w:val="0"/>
              <w:autoSpaceDN w:val="0"/>
              <w:adjustRightInd w:val="0"/>
              <w:spacing w:before="0"/>
              <w:ind w:left="-118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2864B9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остановочного автобусного комплекса</w:t>
            </w:r>
            <w:r>
              <w:rPr>
                <w:rFonts w:ascii="Times New Roman" w:hAnsi="Times New Roman"/>
              </w:rPr>
              <w:t xml:space="preserve"> п. Мысы</w:t>
            </w:r>
            <w:r w:rsidRPr="00574CB0">
              <w:rPr>
                <w:rFonts w:ascii="Times New Roman" w:hAnsi="Times New Roman"/>
              </w:rPr>
              <w:t>, доступного для маломобильных групп населения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A94C6D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«УКС» и</w:t>
            </w:r>
          </w:p>
          <w:p w:rsidR="00A94C6D" w:rsidRDefault="00A94C6D" w:rsidP="00A94C6D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A94C6D" w:rsidRPr="00ED5990" w:rsidRDefault="00A94C6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ED5990" w:rsidRDefault="00A94C6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</w:t>
            </w:r>
            <w:r>
              <w:rPr>
                <w:rFonts w:ascii="Times New Roman" w:hAnsi="Times New Roman"/>
              </w:rPr>
              <w:t>н</w:t>
            </w:r>
            <w:r w:rsidRPr="00574CB0">
              <w:rPr>
                <w:rFonts w:ascii="Times New Roman" w:hAnsi="Times New Roman"/>
              </w:rPr>
              <w:t xml:space="preserve">  остановочны</w:t>
            </w:r>
            <w:r>
              <w:rPr>
                <w:rFonts w:ascii="Times New Roman" w:hAnsi="Times New Roman"/>
              </w:rPr>
              <w:t>й</w:t>
            </w:r>
            <w:r w:rsidRPr="00574CB0">
              <w:rPr>
                <w:rFonts w:ascii="Times New Roman" w:hAnsi="Times New Roman"/>
              </w:rPr>
              <w:t xml:space="preserve"> комплекс остановки автобусов </w:t>
            </w:r>
            <w:r>
              <w:rPr>
                <w:rFonts w:ascii="Times New Roman" w:hAnsi="Times New Roman"/>
              </w:rPr>
              <w:t xml:space="preserve">п. Мысы </w:t>
            </w:r>
            <w:r w:rsidRPr="00574CB0">
              <w:rPr>
                <w:rFonts w:ascii="Times New Roman" w:hAnsi="Times New Roman"/>
              </w:rPr>
              <w:t>с организацией доступности для маломобильных групп населения</w:t>
            </w:r>
          </w:p>
        </w:tc>
      </w:tr>
      <w:tr w:rsidR="00A94C6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A94C6D">
            <w:pPr>
              <w:autoSpaceDE w:val="0"/>
              <w:autoSpaceDN w:val="0"/>
              <w:adjustRightInd w:val="0"/>
              <w:spacing w:before="0"/>
              <w:ind w:left="-118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остановочного автобусного комплекса</w:t>
            </w:r>
            <w:r>
              <w:rPr>
                <w:rFonts w:ascii="Times New Roman" w:hAnsi="Times New Roman"/>
              </w:rPr>
              <w:t xml:space="preserve"> «Муниципальное кладбище д. Брагино»</w:t>
            </w:r>
            <w:r w:rsidRPr="00574CB0">
              <w:rPr>
                <w:rFonts w:ascii="Times New Roman" w:hAnsi="Times New Roman"/>
              </w:rPr>
              <w:t>, доступного для маломобильных групп населения</w:t>
            </w:r>
          </w:p>
        </w:tc>
        <w:tc>
          <w:tcPr>
            <w:tcW w:w="1418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A94C6D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«УКС» и</w:t>
            </w:r>
          </w:p>
          <w:p w:rsidR="00A94C6D" w:rsidRDefault="00A94C6D" w:rsidP="00A94C6D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УЖКХ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A94C6D" w:rsidRPr="00ED5990" w:rsidRDefault="00A94C6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ED5990" w:rsidRDefault="00A94C6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A94C6D" w:rsidRPr="00574CB0" w:rsidRDefault="00A94C6D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</w:t>
            </w:r>
            <w:r>
              <w:rPr>
                <w:rFonts w:ascii="Times New Roman" w:hAnsi="Times New Roman"/>
              </w:rPr>
              <w:t>н</w:t>
            </w:r>
            <w:r w:rsidRPr="00574CB0">
              <w:rPr>
                <w:rFonts w:ascii="Times New Roman" w:hAnsi="Times New Roman"/>
              </w:rPr>
              <w:t xml:space="preserve">  остановочны</w:t>
            </w:r>
            <w:r>
              <w:rPr>
                <w:rFonts w:ascii="Times New Roman" w:hAnsi="Times New Roman"/>
              </w:rPr>
              <w:t>й</w:t>
            </w:r>
            <w:r w:rsidRPr="00574CB0">
              <w:rPr>
                <w:rFonts w:ascii="Times New Roman" w:hAnsi="Times New Roman"/>
              </w:rPr>
              <w:t xml:space="preserve"> комплекс остановки автобусов </w:t>
            </w:r>
            <w:r>
              <w:rPr>
                <w:rFonts w:ascii="Times New Roman" w:hAnsi="Times New Roman"/>
              </w:rPr>
              <w:t xml:space="preserve">«Муниципальное кладбище д. Брагино» </w:t>
            </w:r>
            <w:r w:rsidRPr="00574CB0">
              <w:rPr>
                <w:rFonts w:ascii="Times New Roman" w:hAnsi="Times New Roman"/>
              </w:rPr>
              <w:t>с организацией доступности для маломобильных групп населения</w:t>
            </w:r>
          </w:p>
        </w:tc>
      </w:tr>
      <w:tr w:rsidR="009448BD" w:rsidRPr="00574CB0" w:rsidTr="00B95F49">
        <w:trPr>
          <w:trHeight w:val="20"/>
        </w:trPr>
        <w:tc>
          <w:tcPr>
            <w:tcW w:w="9776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81ACD">
            <w:pPr>
              <w:autoSpaceDE w:val="0"/>
              <w:autoSpaceDN w:val="0"/>
              <w:adjustRightInd w:val="0"/>
              <w:spacing w:before="0"/>
              <w:ind w:right="-113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4. Организация и проведение физкультурно-спортивных мероприятий для инвалидов</w:t>
            </w:r>
          </w:p>
        </w:tc>
      </w:tr>
      <w:tr w:rsidR="009448B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81ACD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Организация и проведение районных физкультурно - 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УСФК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2414FF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</w:t>
            </w:r>
            <w:r w:rsidR="0061746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Проведено не менее 5 мероприятий для инвалидов в год</w:t>
            </w:r>
          </w:p>
        </w:tc>
      </w:tr>
      <w:tr w:rsidR="009448BD" w:rsidRPr="00574CB0" w:rsidTr="00B95F49">
        <w:trPr>
          <w:trHeight w:val="20"/>
        </w:trPr>
        <w:tc>
          <w:tcPr>
            <w:tcW w:w="9776" w:type="dxa"/>
            <w:gridSpan w:val="7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74CB0">
              <w:rPr>
                <w:rFonts w:ascii="Times New Roman" w:hAnsi="Times New Roman"/>
              </w:rPr>
              <w:t>Организация и проведение социокультурных мероприятий для инвалидов</w:t>
            </w:r>
          </w:p>
        </w:tc>
      </w:tr>
      <w:tr w:rsidR="009448BD" w:rsidRPr="00574CB0" w:rsidTr="00B95F49">
        <w:trPr>
          <w:trHeight w:val="20"/>
        </w:trPr>
        <w:tc>
          <w:tcPr>
            <w:tcW w:w="56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FC4843">
            <w:pPr>
              <w:autoSpaceDE w:val="0"/>
              <w:autoSpaceDN w:val="0"/>
              <w:adjustRightInd w:val="0"/>
              <w:spacing w:before="0"/>
              <w:ind w:left="360" w:hanging="36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5.1.</w:t>
            </w:r>
          </w:p>
        </w:tc>
        <w:tc>
          <w:tcPr>
            <w:tcW w:w="2977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Организация и проведение культурных мероприятий для инвалидов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A353C4">
            <w:pPr>
              <w:autoSpaceDE w:val="0"/>
              <w:autoSpaceDN w:val="0"/>
              <w:adjustRightInd w:val="0"/>
              <w:spacing w:before="0"/>
              <w:ind w:hanging="5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851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61746F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ED5990">
              <w:rPr>
                <w:rFonts w:ascii="Times New Roman" w:hAnsi="Times New Roman"/>
                <w:color w:val="000000" w:themeColor="text1"/>
              </w:rPr>
              <w:t>201</w:t>
            </w:r>
            <w:r w:rsidR="0061746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113" w:type="dxa"/>
              <w:right w:w="113" w:type="dxa"/>
            </w:tcMar>
          </w:tcPr>
          <w:p w:rsidR="009448BD" w:rsidRPr="00574CB0" w:rsidRDefault="009448BD" w:rsidP="003E1261">
            <w:pPr>
              <w:autoSpaceDE w:val="0"/>
              <w:autoSpaceDN w:val="0"/>
              <w:adjustRightInd w:val="0"/>
              <w:spacing w:before="0"/>
              <w:ind w:hanging="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Проведено не менее 5 мероприятий для инвалидов в год</w:t>
            </w:r>
          </w:p>
        </w:tc>
      </w:tr>
    </w:tbl>
    <w:p w:rsidR="005D761C" w:rsidRPr="001840B7" w:rsidRDefault="005D761C" w:rsidP="00A95947">
      <w:pPr>
        <w:pStyle w:val="ab"/>
        <w:numPr>
          <w:ilvl w:val="1"/>
          <w:numId w:val="2"/>
        </w:numPr>
        <w:autoSpaceDE w:val="0"/>
        <w:autoSpaceDN w:val="0"/>
        <w:adjustRightInd w:val="0"/>
        <w:spacing w:before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840B7">
        <w:rPr>
          <w:rFonts w:ascii="Times New Roman" w:hAnsi="Times New Roman"/>
          <w:sz w:val="28"/>
          <w:szCs w:val="28"/>
        </w:rPr>
        <w:t>таблицу 9 «Финансовое обеспечение реализации муниципальной Программы Краснокамского муниципального района за счет средств бюджета Краснокамского муниципального района» изложить в следующей редакции:</w:t>
      </w:r>
    </w:p>
    <w:p w:rsidR="007F0011" w:rsidRDefault="00835F9D" w:rsidP="003E1261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772F" w:rsidRPr="00CC6D61">
        <w:rPr>
          <w:rFonts w:ascii="Times New Roman" w:hAnsi="Times New Roman"/>
          <w:sz w:val="24"/>
          <w:szCs w:val="24"/>
        </w:rPr>
        <w:t xml:space="preserve">9.ФИНАНСОВОЕ ОБЕСПЕЧЕНИЕ РЕАЛИЗАЦИИ МУНИЦИПАЛЬНОЙ ПРОГРАММЫ КРАСНОКАМСКОГО МУНИЦИПАЛЬНОГО РАЙОНА ЗА СЧЕТ СРЕДСТВ </w:t>
      </w:r>
    </w:p>
    <w:p w:rsidR="003171A5" w:rsidRPr="00CC6D61" w:rsidRDefault="00A0772F" w:rsidP="003E1261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4"/>
          <w:szCs w:val="24"/>
        </w:rPr>
      </w:pPr>
      <w:r w:rsidRPr="00CC6D61">
        <w:rPr>
          <w:rFonts w:ascii="Times New Roman" w:hAnsi="Times New Roman"/>
          <w:sz w:val="24"/>
          <w:szCs w:val="24"/>
        </w:rPr>
        <w:t>БЮДЖЕТА КРАСНОКАМСКОГО МУНИЦИПАЛЬНОГО РАЙОНА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992"/>
        <w:gridCol w:w="567"/>
        <w:gridCol w:w="709"/>
        <w:gridCol w:w="1406"/>
        <w:gridCol w:w="643"/>
        <w:gridCol w:w="739"/>
        <w:gridCol w:w="740"/>
        <w:gridCol w:w="852"/>
        <w:gridCol w:w="693"/>
      </w:tblGrid>
      <w:tr w:rsidR="00127BDC" w:rsidTr="00016DD6">
        <w:trPr>
          <w:trHeight w:val="30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D70B71">
            <w:pPr>
              <w:spacing w:line="20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D70B71">
            <w:pPr>
              <w:spacing w:after="100" w:afterAutospacing="1" w:line="200" w:lineRule="exact"/>
              <w:ind w:left="-170" w:right="-17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E126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E126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val="en-US"/>
              </w:rPr>
              <w:t>&lt;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en-US"/>
              </w:rPr>
              <w:t>&gt;</w:t>
            </w:r>
            <w:r>
              <w:rPr>
                <w:rFonts w:ascii="Times New Roman" w:eastAsia="Times New Roman" w:hAnsi="Times New Roman"/>
              </w:rPr>
              <w:t>, тыс. руб.</w:t>
            </w:r>
          </w:p>
        </w:tc>
      </w:tr>
      <w:tr w:rsidR="00127BDC" w:rsidTr="00016DD6">
        <w:trPr>
          <w:trHeight w:val="1271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Default="00127BDC" w:rsidP="00D56B22">
            <w:pPr>
              <w:ind w:right="282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Default="00127BDC" w:rsidP="00D56B22">
            <w:pPr>
              <w:ind w:right="282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КВР </w:t>
            </w:r>
            <w:r>
              <w:rPr>
                <w:rFonts w:ascii="Times New Roman" w:eastAsia="Times New Roman" w:hAnsi="Times New Roman"/>
                <w:lang w:val="en-US"/>
              </w:rPr>
              <w:t>&lt;2&gt;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Default="00127BDC" w:rsidP="005223A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</w:tr>
      <w:tr w:rsidR="00127BDC" w:rsidTr="00FB4A16">
        <w:trPr>
          <w:trHeight w:val="2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Default="00127BDC" w:rsidP="00D56B22">
            <w:pPr>
              <w:spacing w:before="0"/>
              <w:ind w:right="282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Default="000A043B" w:rsidP="005B5CB8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127BDC" w:rsidRPr="00460425" w:rsidTr="00FB4A16">
        <w:tc>
          <w:tcPr>
            <w:tcW w:w="2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826F08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Формирование доступной среды жизнедеятельности для инвалидов и других маломобильных групп населения </w:t>
            </w:r>
            <w:r w:rsidRPr="00460425">
              <w:rPr>
                <w:rFonts w:ascii="Times New Roman" w:eastAsia="Times New Roman" w:hAnsi="Times New Roman"/>
              </w:rPr>
              <w:lastRenderedPageBreak/>
              <w:t>Краснокамского муниципального района на 2015-201</w:t>
            </w:r>
            <w:r w:rsidR="004B59CD" w:rsidRPr="00460425">
              <w:rPr>
                <w:rFonts w:ascii="Times New Roman" w:eastAsia="Times New Roman" w:hAnsi="Times New Roman"/>
              </w:rPr>
              <w:t>8</w:t>
            </w:r>
            <w:r w:rsidRPr="00460425">
              <w:rPr>
                <w:rFonts w:ascii="Times New Roman" w:eastAsia="Times New Roman" w:hAnsi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D" w:rsidRPr="00460425" w:rsidRDefault="00800E51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В</w:t>
            </w:r>
            <w:r w:rsidR="00127BDC" w:rsidRPr="00460425">
              <w:rPr>
                <w:rFonts w:ascii="Times New Roman" w:eastAsia="Times New Roman" w:hAnsi="Times New Roman"/>
              </w:rPr>
              <w:t>сего</w:t>
            </w:r>
            <w:r w:rsidR="00135460" w:rsidRPr="00460425">
              <w:rPr>
                <w:rFonts w:ascii="Times New Roman" w:eastAsia="Times New Roman" w:hAnsi="Times New Roman"/>
              </w:rPr>
              <w:t xml:space="preserve">, </w:t>
            </w:r>
          </w:p>
          <w:p w:rsidR="00800E51" w:rsidRPr="00460425" w:rsidRDefault="00135460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 т.ч.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555FD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693,</w:t>
            </w:r>
            <w:r w:rsidR="00101E11" w:rsidRPr="004604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8415E8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662,6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221D9C" w:rsidP="00EA36D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  <w:r w:rsidR="00EA36D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EA36D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A25D9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 w:rsidP="00FB478D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309,8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924C0F" w:rsidP="00A25D9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8A4158" w:rsidP="008A4158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514,</w:t>
            </w:r>
            <w:r w:rsidR="00940A3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A25D9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 w:rsidP="00FB478D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196,</w:t>
            </w:r>
            <w:r w:rsidR="00101E11" w:rsidRPr="004604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FB1F1A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DC5633" w:rsidP="00EA36D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EA36D7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,</w:t>
            </w:r>
            <w:r w:rsidR="00EA36D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A25D9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 w:rsidP="00FB478D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555FD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187,</w:t>
            </w:r>
            <w:r w:rsidR="00101E11" w:rsidRPr="004604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924C0F" w:rsidP="00A25D9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CD4377" w:rsidP="00EA36D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EA36D7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,</w:t>
            </w:r>
            <w:r w:rsidR="00EA36D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A25D9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 w:rsidP="00FB478D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0D16F0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8A4158" w:rsidP="00A25D9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616EFD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016DD6">
        <w:trPr>
          <w:trHeight w:val="380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296" w:rsidRPr="00460425" w:rsidRDefault="00BB0296" w:rsidP="00FB478D">
            <w:pPr>
              <w:spacing w:before="0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1. 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  <w:r w:rsidR="009F21A1" w:rsidRPr="0046042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08" w:rsidRDefault="00135460" w:rsidP="00A25D91">
            <w:pPr>
              <w:spacing w:before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Всего,</w:t>
            </w:r>
          </w:p>
          <w:p w:rsidR="00BB0296" w:rsidRPr="00460425" w:rsidRDefault="00135460" w:rsidP="00A25D91">
            <w:pPr>
              <w:spacing w:before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 в т.ч.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A25D91">
            <w:pPr>
              <w:spacing w:before="2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A25D91">
            <w:pPr>
              <w:spacing w:before="24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A25D91">
            <w:pPr>
              <w:spacing w:before="24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A25D91">
            <w:pPr>
              <w:spacing w:before="24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6" w:rsidRPr="00460425" w:rsidRDefault="00F30C0F" w:rsidP="00A25D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654,6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6" w:rsidRPr="00460425" w:rsidRDefault="00437A85" w:rsidP="00A25D91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535,8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6" w:rsidRPr="00226EA5" w:rsidRDefault="00CB21F9" w:rsidP="00CB21F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799</w:t>
            </w:r>
            <w:r w:rsidR="00F16CFE" w:rsidRPr="00226EA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940A3E" w:rsidP="00A25D9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E82575">
        <w:trPr>
          <w:trHeight w:val="453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296" w:rsidRPr="00460425" w:rsidRDefault="00BB0296" w:rsidP="00FB478D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D17B0E">
            <w:pPr>
              <w:spacing w:before="240" w:after="120"/>
              <w:outlineLvl w:val="0"/>
              <w:rPr>
                <w:rFonts w:ascii="Times New Roman" w:eastAsia="Times New Roman" w:hAnsi="Times New Roman"/>
                <w:b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 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8" w:rsidRDefault="00CA35B1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  <w:p w:rsidR="00A60B3C" w:rsidRPr="00460425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58" w:rsidRDefault="007F290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A60B3C" w:rsidRPr="00460425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3" w:rsidRDefault="007F290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7F2903">
              <w:rPr>
                <w:rFonts w:ascii="Times New Roman" w:eastAsia="Times New Roman" w:hAnsi="Times New Roman"/>
              </w:rPr>
              <w:t>0800001</w:t>
            </w:r>
          </w:p>
          <w:p w:rsidR="00BB0296" w:rsidRPr="00460425" w:rsidRDefault="005E4F5F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A60B3C" w:rsidRPr="00460425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309,8</w:t>
            </w:r>
          </w:p>
          <w:p w:rsidR="00A60B3C" w:rsidRPr="00460425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  <w:b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A60B3C" w:rsidRPr="00A60B3C" w:rsidRDefault="00D94858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Pr="00226EA5" w:rsidRDefault="007F290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226EA5">
              <w:rPr>
                <w:rFonts w:ascii="Times New Roman" w:eastAsia="Times New Roman" w:hAnsi="Times New Roman"/>
              </w:rPr>
              <w:t>0,0</w:t>
            </w:r>
          </w:p>
          <w:p w:rsidR="00A60B3C" w:rsidRPr="00226EA5" w:rsidRDefault="00886CED" w:rsidP="00A25D91">
            <w:pPr>
              <w:spacing w:after="12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6EA5">
              <w:rPr>
                <w:rFonts w:ascii="Times New Roman" w:eastAsia="Times New Roman" w:hAnsi="Times New Roman"/>
              </w:rPr>
              <w:t xml:space="preserve"> 514,0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A60B3C" w:rsidRPr="00460425" w:rsidRDefault="00940A3E" w:rsidP="00A25D91">
            <w:pPr>
              <w:spacing w:after="12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016DD6">
        <w:trPr>
          <w:trHeight w:val="80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296" w:rsidRPr="00460425" w:rsidRDefault="00BB0296" w:rsidP="00FB478D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7F" w:rsidRDefault="0029567F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BB0296" w:rsidRPr="00460425" w:rsidRDefault="00BB0296" w:rsidP="00A25D91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</w:t>
            </w:r>
            <w:r w:rsidR="00A8653E" w:rsidRPr="00460425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CA35B1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367E2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2</w:t>
            </w:r>
          </w:p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FC2682" w:rsidRPr="00460425" w:rsidRDefault="00FC268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BB0296" w:rsidRDefault="00EE647F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FC2682" w:rsidRPr="00460425" w:rsidRDefault="00FC268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367E2B">
              <w:rPr>
                <w:rFonts w:ascii="Times New Roman" w:eastAsia="Times New Roman" w:hAnsi="Times New Roman"/>
              </w:rPr>
              <w:t>0800001</w:t>
            </w:r>
          </w:p>
          <w:p w:rsidR="00BB0296" w:rsidRDefault="0029567F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29567F">
              <w:rPr>
                <w:rFonts w:ascii="Times New Roman" w:eastAsia="Times New Roman" w:hAnsi="Times New Roman"/>
              </w:rPr>
              <w:t>07001</w:t>
            </w:r>
            <w:r w:rsidRPr="0029567F">
              <w:rPr>
                <w:rFonts w:ascii="Times New Roman" w:eastAsia="Times New Roman" w:hAnsi="Times New Roman"/>
                <w:lang w:val="en-US"/>
              </w:rPr>
              <w:t>L</w:t>
            </w:r>
            <w:r w:rsidRPr="0029567F">
              <w:rPr>
                <w:rFonts w:ascii="Times New Roman" w:eastAsia="Times New Roman" w:hAnsi="Times New Roman"/>
              </w:rPr>
              <w:t>0270</w:t>
            </w:r>
          </w:p>
          <w:p w:rsidR="00FC2682" w:rsidRPr="00FC2682" w:rsidRDefault="00FC268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FC2682" w:rsidRPr="00460425" w:rsidRDefault="00FC268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168,1</w:t>
            </w:r>
          </w:p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FC2682" w:rsidRPr="00460425" w:rsidRDefault="00FC268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A952A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Default="0029567F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  <w:r w:rsidR="00142BE7" w:rsidRPr="00460425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6</w:t>
            </w:r>
          </w:p>
          <w:p w:rsidR="00FC2682" w:rsidRPr="00460425" w:rsidRDefault="00FC268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226EA5" w:rsidRDefault="00A952A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226EA5">
              <w:rPr>
                <w:rFonts w:ascii="Times New Roman" w:eastAsia="Times New Roman" w:hAnsi="Times New Roman"/>
              </w:rPr>
              <w:t>0,0</w:t>
            </w:r>
          </w:p>
          <w:p w:rsidR="00FC2682" w:rsidRDefault="00FC2682" w:rsidP="00886CED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Pr="00226EA5" w:rsidRDefault="00886CED" w:rsidP="00886CED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226EA5">
              <w:rPr>
                <w:rFonts w:ascii="Times New Roman" w:eastAsia="Times New Roman" w:hAnsi="Times New Roman"/>
              </w:rPr>
              <w:t>158,0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A952A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Default="00940A3E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FC2682" w:rsidRPr="00460425" w:rsidRDefault="00FC2682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D17B0E">
        <w:trPr>
          <w:trHeight w:val="600"/>
        </w:trPr>
        <w:tc>
          <w:tcPr>
            <w:tcW w:w="25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Pr="00460425" w:rsidRDefault="00BB0296" w:rsidP="00FB478D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B0E" w:rsidRPr="00460425" w:rsidRDefault="00BB0296" w:rsidP="00D17B0E">
            <w:pPr>
              <w:spacing w:before="240"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  <w:p w:rsidR="00A777E7" w:rsidRPr="00460425" w:rsidRDefault="00A777E7" w:rsidP="00A777E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A777E7" w:rsidRPr="00460425" w:rsidRDefault="00E718EA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A777E7" w:rsidRPr="00460425" w:rsidRDefault="00A777E7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A777E7">
              <w:rPr>
                <w:rFonts w:ascii="Times New Roman" w:eastAsia="Times New Roman" w:hAnsi="Times New Roman"/>
              </w:rPr>
              <w:t>07001</w:t>
            </w:r>
            <w:r w:rsidRPr="00A777E7">
              <w:rPr>
                <w:rFonts w:ascii="Times New Roman" w:eastAsia="Times New Roman" w:hAnsi="Times New Roman"/>
                <w:lang w:val="en-US"/>
              </w:rPr>
              <w:t>L</w:t>
            </w:r>
            <w:r w:rsidRPr="00A777E7">
              <w:rPr>
                <w:rFonts w:ascii="Times New Roman" w:eastAsia="Times New Roman" w:hAnsi="Times New Roman"/>
              </w:rPr>
              <w:t>0270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A777E7" w:rsidRPr="00460425" w:rsidRDefault="00A777E7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  <w:p w:rsidR="00A777E7" w:rsidRPr="00460425" w:rsidRDefault="00A777E7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Default="00BB0296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A777E7" w:rsidRPr="00460425" w:rsidRDefault="00A777E7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7E7" w:rsidRDefault="00A777E7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Pr="00226EA5" w:rsidRDefault="00DC5633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296" w:rsidRDefault="00940A3E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A777E7" w:rsidRPr="00460425" w:rsidRDefault="00A777E7" w:rsidP="00A25D91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E96A6F"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FB478D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1.1</w:t>
            </w:r>
            <w:r w:rsidR="00D22A4E" w:rsidRPr="00460425">
              <w:rPr>
                <w:rFonts w:ascii="Times New Roman" w:eastAsia="Times New Roman" w:hAnsi="Times New Roman"/>
              </w:rPr>
              <w:t>.</w:t>
            </w:r>
            <w:r w:rsidRPr="00460425">
              <w:rPr>
                <w:rFonts w:ascii="Times New Roman" w:eastAsia="Times New Roman" w:hAnsi="Times New Roman"/>
              </w:rPr>
              <w:t>Оборудование МАОУ ДОД «Центр детского творчества»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186,2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3171A5" w:rsidP="00FB478D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1.2 </w:t>
            </w:r>
            <w:r w:rsidR="00127BDC" w:rsidRPr="00460425">
              <w:rPr>
                <w:rFonts w:ascii="Times New Roman" w:eastAsia="Times New Roman" w:hAnsi="Times New Roman"/>
              </w:rPr>
              <w:t>Оборудование структурного подразделения МАОУ «</w:t>
            </w:r>
            <w:r w:rsidR="004311B1" w:rsidRPr="00460425">
              <w:rPr>
                <w:rFonts w:ascii="Times New Roman" w:eastAsia="Times New Roman" w:hAnsi="Times New Roman"/>
              </w:rPr>
              <w:t>СОШ</w:t>
            </w:r>
            <w:r w:rsidR="00127BDC" w:rsidRPr="00460425">
              <w:rPr>
                <w:rFonts w:ascii="Times New Roman" w:eastAsia="Times New Roman" w:hAnsi="Times New Roman"/>
              </w:rPr>
              <w:t xml:space="preserve"> № 5» «Детский сад № 12» средствами беспрепятственного доступа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123,6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A25D91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26EA5" w:rsidRPr="00460425" w:rsidTr="00226EA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5" w:rsidRPr="00460425" w:rsidRDefault="00226EA5" w:rsidP="00226EA5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1.3. Оборудование МБОУ «</w:t>
            </w:r>
            <w:r>
              <w:rPr>
                <w:rFonts w:ascii="Times New Roman" w:eastAsia="Times New Roman" w:hAnsi="Times New Roman"/>
              </w:rPr>
              <w:t>КАШИ</w:t>
            </w:r>
            <w:r w:rsidRPr="00460425">
              <w:rPr>
                <w:rFonts w:ascii="Times New Roman" w:eastAsia="Times New Roman" w:hAnsi="Times New Roman"/>
              </w:rPr>
              <w:t>» средствами беспре</w:t>
            </w:r>
            <w:r>
              <w:rPr>
                <w:rFonts w:ascii="Times New Roman" w:eastAsia="Times New Roman" w:hAnsi="Times New Roman"/>
              </w:rPr>
              <w:t>п</w:t>
            </w:r>
            <w:r w:rsidRPr="00460425">
              <w:rPr>
                <w:rFonts w:ascii="Times New Roman" w:eastAsia="Times New Roman" w:hAnsi="Times New Roman"/>
              </w:rPr>
              <w:t>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6747CE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6747CE">
              <w:rPr>
                <w:rFonts w:ascii="Times New Roman" w:eastAsia="Times New Roman" w:hAnsi="Times New Roman"/>
              </w:rPr>
              <w:t>07001</w:t>
            </w:r>
            <w:r w:rsidRPr="006747CE">
              <w:rPr>
                <w:rFonts w:ascii="Times New Roman" w:eastAsia="Times New Roman" w:hAnsi="Times New Roman"/>
                <w:lang w:val="en-US"/>
              </w:rPr>
              <w:t>L</w:t>
            </w:r>
            <w:r w:rsidRPr="006747CE">
              <w:rPr>
                <w:rFonts w:ascii="Times New Roman" w:eastAsia="Times New Roman" w:hAnsi="Times New Roman"/>
              </w:rPr>
              <w:t>0270</w:t>
            </w:r>
          </w:p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26EA5" w:rsidRPr="00460425" w:rsidTr="009D6FC3">
        <w:tc>
          <w:tcPr>
            <w:tcW w:w="2581" w:type="dxa"/>
            <w:shd w:val="clear" w:color="auto" w:fill="auto"/>
          </w:tcPr>
          <w:p w:rsidR="00226EA5" w:rsidRPr="00826F08" w:rsidRDefault="00226EA5" w:rsidP="00226EA5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26F08">
              <w:rPr>
                <w:rFonts w:ascii="Times New Roman" w:hAnsi="Times New Roman"/>
                <w:color w:val="000000" w:themeColor="text1"/>
              </w:rPr>
              <w:t>1.4. Оборудование   МБОУ «ООШ № 7»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6747CE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6747CE">
              <w:rPr>
                <w:rFonts w:ascii="Times New Roman" w:eastAsia="Times New Roman" w:hAnsi="Times New Roman"/>
              </w:rPr>
              <w:t>07001</w:t>
            </w:r>
            <w:r w:rsidRPr="006747CE">
              <w:rPr>
                <w:rFonts w:ascii="Times New Roman" w:eastAsia="Times New Roman" w:hAnsi="Times New Roman"/>
                <w:lang w:val="en-US"/>
              </w:rPr>
              <w:t>L</w:t>
            </w:r>
            <w:r w:rsidRPr="006747CE">
              <w:rPr>
                <w:rFonts w:ascii="Times New Roman" w:eastAsia="Times New Roman" w:hAnsi="Times New Roman"/>
              </w:rPr>
              <w:t>0270</w:t>
            </w:r>
          </w:p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5223AF" w:rsidRDefault="00226EA5" w:rsidP="00226EA5">
            <w:pPr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226EA5">
              <w:rPr>
                <w:rFonts w:ascii="Times New Roman" w:eastAsia="Times New Roman" w:hAnsi="Times New Roman"/>
                <w:color w:val="000000" w:themeColor="text1"/>
              </w:rPr>
              <w:t>257,0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60425" w:rsidRDefault="00226EA5" w:rsidP="00226EA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26EA5" w:rsidRPr="00226EA5" w:rsidTr="009D6FC3">
        <w:tc>
          <w:tcPr>
            <w:tcW w:w="2581" w:type="dxa"/>
            <w:shd w:val="clear" w:color="auto" w:fill="auto"/>
          </w:tcPr>
          <w:p w:rsidR="00381ACD" w:rsidRPr="00826F08" w:rsidRDefault="00381ACD" w:rsidP="00381ACD">
            <w:pPr>
              <w:autoSpaceDE w:val="0"/>
              <w:autoSpaceDN w:val="0"/>
              <w:adjustRightInd w:val="0"/>
              <w:spacing w:before="0"/>
              <w:ind w:right="-57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26F08">
              <w:rPr>
                <w:rFonts w:ascii="Times New Roman" w:hAnsi="Times New Roman"/>
                <w:color w:val="000000" w:themeColor="text1"/>
              </w:rPr>
              <w:t>1.5.Оборудование МАОУ «СОШ № 10»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6747CE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6747CE">
              <w:rPr>
                <w:rFonts w:ascii="Times New Roman" w:eastAsia="Times New Roman" w:hAnsi="Times New Roman"/>
              </w:rPr>
              <w:t>07001</w:t>
            </w:r>
            <w:r w:rsidRPr="006747CE">
              <w:rPr>
                <w:rFonts w:ascii="Times New Roman" w:eastAsia="Times New Roman" w:hAnsi="Times New Roman"/>
                <w:lang w:val="en-US"/>
              </w:rPr>
              <w:t>L</w:t>
            </w:r>
            <w:r w:rsidRPr="006747CE">
              <w:rPr>
                <w:rFonts w:ascii="Times New Roman" w:eastAsia="Times New Roman" w:hAnsi="Times New Roman"/>
              </w:rPr>
              <w:t>0270</w:t>
            </w:r>
          </w:p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226EA5" w:rsidRDefault="00DD603E" w:rsidP="00381ACD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226EA5">
              <w:rPr>
                <w:rFonts w:ascii="Times New Roman" w:eastAsia="Times New Roman" w:hAnsi="Times New Roman"/>
                <w:color w:val="000000" w:themeColor="text1"/>
              </w:rPr>
              <w:t>257</w:t>
            </w:r>
            <w:r w:rsidR="00381ACD" w:rsidRPr="00226EA5">
              <w:rPr>
                <w:rFonts w:ascii="Times New Roman" w:eastAsia="Times New Roman" w:hAnsi="Times New Roman"/>
                <w:color w:val="000000" w:themeColor="text1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226EA5" w:rsidRDefault="00DD603E" w:rsidP="00381ACD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226EA5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</w:tr>
      <w:tr w:rsidR="00381ACD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spacing w:before="0" w:line="240" w:lineRule="exact"/>
              <w:ind w:right="-113"/>
              <w:jc w:val="left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1.6</w:t>
            </w:r>
            <w:r w:rsidRPr="00460425">
              <w:rPr>
                <w:rFonts w:ascii="Times New Roman" w:eastAsia="Times New Roman" w:hAnsi="Times New Roman"/>
              </w:rPr>
              <w:t>. Оборудование</w:t>
            </w:r>
            <w:r w:rsidR="00C666C6">
              <w:rPr>
                <w:rFonts w:ascii="Times New Roman" w:eastAsia="Times New Roman" w:hAnsi="Times New Roman"/>
              </w:rPr>
              <w:t xml:space="preserve"> </w:t>
            </w:r>
            <w:r w:rsidRPr="00460425">
              <w:rPr>
                <w:rFonts w:ascii="Times New Roman" w:eastAsia="Times New Roman" w:hAnsi="Times New Roman"/>
              </w:rPr>
              <w:t>МАОУ ДОД «ДЮСШ пос. Майский»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D" w:rsidRPr="00460425" w:rsidRDefault="00381ACD" w:rsidP="00381AC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DD603E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826F08" w:rsidRDefault="00DD603E" w:rsidP="00DD603E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26F08">
              <w:rPr>
                <w:rFonts w:ascii="Times New Roman" w:eastAsia="Times New Roman" w:hAnsi="Times New Roman"/>
                <w:color w:val="000000" w:themeColor="text1"/>
              </w:rPr>
              <w:t>1.7. Оборудование МБУ «ФОК «Олимпийский»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E718EA" w:rsidP="00DD60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6747CE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6747CE">
              <w:rPr>
                <w:rFonts w:ascii="Times New Roman" w:eastAsia="Times New Roman" w:hAnsi="Times New Roman"/>
              </w:rPr>
              <w:t>07001</w:t>
            </w:r>
            <w:r w:rsidRPr="006747CE">
              <w:rPr>
                <w:rFonts w:ascii="Times New Roman" w:eastAsia="Times New Roman" w:hAnsi="Times New Roman"/>
                <w:lang w:val="en-US"/>
              </w:rPr>
              <w:t>L</w:t>
            </w:r>
            <w:r w:rsidRPr="006747CE">
              <w:rPr>
                <w:rFonts w:ascii="Times New Roman" w:eastAsia="Times New Roman" w:hAnsi="Times New Roman"/>
              </w:rPr>
              <w:t>0270</w:t>
            </w:r>
          </w:p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226EA5" w:rsidRDefault="00CD4377" w:rsidP="00DD603E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127,3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226EA5" w:rsidRDefault="00DD603E" w:rsidP="00DD603E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226EA5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</w:tr>
      <w:tr w:rsidR="00DD603E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8</w:t>
            </w:r>
            <w:r w:rsidRPr="00460425">
              <w:rPr>
                <w:rFonts w:ascii="Times New Roman" w:eastAsia="Times New Roman" w:hAnsi="Times New Roman"/>
              </w:rPr>
              <w:t>. 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168,1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DD603E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1.9</w:t>
            </w:r>
            <w:r w:rsidRPr="00460425">
              <w:rPr>
                <w:rFonts w:ascii="Times New Roman" w:eastAsia="Times New Roman" w:hAnsi="Times New Roman"/>
              </w:rPr>
              <w:t xml:space="preserve">. </w:t>
            </w:r>
            <w:r w:rsidRPr="00517453">
              <w:rPr>
                <w:rFonts w:ascii="Times New Roman" w:eastAsia="Times New Roman" w:hAnsi="Times New Roman"/>
              </w:rPr>
              <w:t xml:space="preserve">Оборудование МАОУ ДОД МЦ «Ровесник» </w:t>
            </w:r>
            <w:r>
              <w:rPr>
                <w:rFonts w:ascii="Times New Roman" w:eastAsia="Times New Roman" w:hAnsi="Times New Roman"/>
              </w:rPr>
              <w:t xml:space="preserve">СП </w:t>
            </w:r>
            <w:r w:rsidRPr="00517453">
              <w:rPr>
                <w:rFonts w:ascii="Times New Roman" w:eastAsia="Times New Roman" w:hAnsi="Times New Roman"/>
              </w:rPr>
              <w:t>КМЖ «Радуга»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0200F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0200F5">
              <w:rPr>
                <w:rFonts w:ascii="Times New Roman" w:eastAsia="Times New Roman" w:hAnsi="Times New Roman"/>
              </w:rPr>
              <w:t>07001</w:t>
            </w:r>
            <w:r w:rsidRPr="000200F5">
              <w:rPr>
                <w:rFonts w:ascii="Times New Roman" w:eastAsia="Times New Roman" w:hAnsi="Times New Roman"/>
                <w:lang w:val="en-US"/>
              </w:rPr>
              <w:t>L</w:t>
            </w:r>
            <w:r w:rsidRPr="000200F5">
              <w:rPr>
                <w:rFonts w:ascii="Times New Roman" w:eastAsia="Times New Roman" w:hAnsi="Times New Roman"/>
              </w:rPr>
              <w:t>0270</w:t>
            </w:r>
          </w:p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E" w:rsidRPr="00460425" w:rsidRDefault="00DD603E" w:rsidP="00DD60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087B8B" w:rsidRPr="00460425" w:rsidTr="009D6FC3"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B8B" w:rsidRPr="00C87549" w:rsidRDefault="00087B8B" w:rsidP="00087B8B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 </w:t>
            </w:r>
            <w:r w:rsidRPr="00C87549">
              <w:rPr>
                <w:rFonts w:ascii="Times New Roman" w:hAnsi="Times New Roman"/>
              </w:rPr>
              <w:t>Оборудование МБУК «</w:t>
            </w:r>
            <w:r>
              <w:rPr>
                <w:rFonts w:ascii="Times New Roman" w:hAnsi="Times New Roman"/>
              </w:rPr>
              <w:t>МЦБС – ЦРБ</w:t>
            </w:r>
            <w:r w:rsidRPr="00C87549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E718EA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0200F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0200F5">
              <w:rPr>
                <w:rFonts w:ascii="Times New Roman" w:eastAsia="Times New Roman" w:hAnsi="Times New Roman"/>
              </w:rPr>
              <w:t>07001</w:t>
            </w:r>
            <w:r w:rsidRPr="000200F5">
              <w:rPr>
                <w:rFonts w:ascii="Times New Roman" w:eastAsia="Times New Roman" w:hAnsi="Times New Roman"/>
                <w:lang w:val="en-US"/>
              </w:rPr>
              <w:t>L</w:t>
            </w:r>
            <w:r w:rsidRPr="000200F5">
              <w:rPr>
                <w:rFonts w:ascii="Times New Roman" w:eastAsia="Times New Roman" w:hAnsi="Times New Roman"/>
              </w:rPr>
              <w:t>0270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087B8B" w:rsidRPr="00460425" w:rsidTr="009D6FC3">
        <w:tc>
          <w:tcPr>
            <w:tcW w:w="2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B8B" w:rsidRPr="00C87549" w:rsidRDefault="00087B8B" w:rsidP="00087B8B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1.11. </w:t>
            </w:r>
            <w:r w:rsidRPr="00C87549">
              <w:rPr>
                <w:rFonts w:ascii="Times New Roman" w:hAnsi="Times New Roman"/>
              </w:rPr>
              <w:t>Оборудование МБУК «</w:t>
            </w:r>
            <w:r>
              <w:rPr>
                <w:rFonts w:ascii="Times New Roman" w:hAnsi="Times New Roman"/>
              </w:rPr>
              <w:t>МЦБС -ЦДБ»</w:t>
            </w:r>
            <w:r w:rsidRPr="00C87549"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E718E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718EA">
              <w:rPr>
                <w:rFonts w:ascii="Times New Roman" w:eastAsia="Times New Roman" w:hAnsi="Times New Roman"/>
              </w:rPr>
              <w:t>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0200F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0200F5">
              <w:rPr>
                <w:rFonts w:ascii="Times New Roman" w:eastAsia="Times New Roman" w:hAnsi="Times New Roman"/>
              </w:rPr>
              <w:t>07001</w:t>
            </w:r>
            <w:r w:rsidRPr="000200F5">
              <w:rPr>
                <w:rFonts w:ascii="Times New Roman" w:eastAsia="Times New Roman" w:hAnsi="Times New Roman"/>
                <w:lang w:val="en-US"/>
              </w:rPr>
              <w:t>L</w:t>
            </w:r>
            <w:r w:rsidRPr="000200F5">
              <w:rPr>
                <w:rFonts w:ascii="Times New Roman" w:eastAsia="Times New Roman" w:hAnsi="Times New Roman"/>
              </w:rPr>
              <w:t>0270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087B8B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2. Оборудование </w:t>
            </w:r>
            <w:r>
              <w:rPr>
                <w:rFonts w:ascii="Times New Roman" w:eastAsia="Times New Roman" w:hAnsi="Times New Roman"/>
              </w:rPr>
              <w:t>остановочного автобусного комплекса</w:t>
            </w:r>
            <w:r w:rsidRPr="00460425">
              <w:rPr>
                <w:rFonts w:ascii="Times New Roman" w:eastAsia="Times New Roman" w:hAnsi="Times New Roman"/>
              </w:rPr>
              <w:t>, доступных для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МКУ «УКС»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8B" w:rsidRPr="00A67EAC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A67EAC">
              <w:rPr>
                <w:rFonts w:ascii="Times New Roman" w:eastAsia="Times New Roman" w:hAnsi="Times New Roman"/>
              </w:rPr>
              <w:t>0700</w:t>
            </w:r>
            <w:r>
              <w:rPr>
                <w:rFonts w:ascii="Times New Roman" w:eastAsia="Times New Roman" w:hAnsi="Times New Roman"/>
              </w:rPr>
              <w:t>2</w:t>
            </w:r>
            <w:r w:rsidRPr="00A67EAC">
              <w:rPr>
                <w:rFonts w:ascii="Times New Roman" w:eastAsia="Times New Roman" w:hAnsi="Times New Roman"/>
                <w:lang w:val="en-US"/>
              </w:rPr>
              <w:t>L</w:t>
            </w:r>
            <w:r w:rsidRPr="00A67EAC">
              <w:rPr>
                <w:rFonts w:ascii="Times New Roman" w:eastAsia="Times New Roman" w:hAnsi="Times New Roman"/>
              </w:rPr>
              <w:t>0270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226EA5" w:rsidRDefault="00087B8B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226EA5">
              <w:rPr>
                <w:rFonts w:ascii="Times New Roman" w:eastAsia="Times New Roman" w:hAnsi="Times New Roman"/>
                <w:color w:val="000000" w:themeColor="text1"/>
              </w:rPr>
              <w:t>182,1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864B9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Pr="00574CB0">
              <w:rPr>
                <w:rFonts w:ascii="Times New Roman" w:hAnsi="Times New Roman"/>
              </w:rPr>
              <w:t>Оборудование остановочного автобусного комплекса</w:t>
            </w:r>
            <w:r>
              <w:rPr>
                <w:rFonts w:ascii="Times New Roman" w:hAnsi="Times New Roman"/>
              </w:rPr>
              <w:t xml:space="preserve"> п. Мысы</w:t>
            </w:r>
            <w:r w:rsidRPr="00574CB0">
              <w:rPr>
                <w:rFonts w:ascii="Times New Roman" w:hAnsi="Times New Roman"/>
              </w:rPr>
              <w:t>, доступного для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A67EAC" w:rsidRDefault="002864B9" w:rsidP="002864B9">
            <w:pPr>
              <w:outlineLvl w:val="0"/>
              <w:rPr>
                <w:rFonts w:ascii="Times New Roman" w:eastAsia="Times New Roman" w:hAnsi="Times New Roman"/>
              </w:rPr>
            </w:pPr>
            <w:r w:rsidRPr="00A67EAC">
              <w:rPr>
                <w:rFonts w:ascii="Times New Roman" w:eastAsia="Times New Roman" w:hAnsi="Times New Roman"/>
              </w:rPr>
              <w:t>0700</w:t>
            </w:r>
            <w:r>
              <w:rPr>
                <w:rFonts w:ascii="Times New Roman" w:eastAsia="Times New Roman" w:hAnsi="Times New Roman"/>
              </w:rPr>
              <w:t>2</w:t>
            </w:r>
            <w:r w:rsidRPr="00A67EAC">
              <w:rPr>
                <w:rFonts w:ascii="Times New Roman" w:eastAsia="Times New Roman" w:hAnsi="Times New Roman"/>
                <w:lang w:val="en-US"/>
              </w:rPr>
              <w:t>L</w:t>
            </w:r>
            <w:r w:rsidRPr="00A67EAC">
              <w:rPr>
                <w:rFonts w:ascii="Times New Roman" w:eastAsia="Times New Roman" w:hAnsi="Times New Roman"/>
              </w:rPr>
              <w:t>0270</w:t>
            </w:r>
          </w:p>
          <w:p w:rsidR="002864B9" w:rsidRPr="00A67EAC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226EA5" w:rsidRDefault="002864B9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2864B9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B300FD" w:rsidP="00087B8B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="002864B9" w:rsidRPr="00574CB0">
              <w:rPr>
                <w:rFonts w:ascii="Times New Roman" w:hAnsi="Times New Roman"/>
              </w:rPr>
              <w:t>Оборудование остановочного автобусного комплекса</w:t>
            </w:r>
            <w:r w:rsidR="002864B9">
              <w:rPr>
                <w:rFonts w:ascii="Times New Roman" w:hAnsi="Times New Roman"/>
              </w:rPr>
              <w:t xml:space="preserve"> «Муниципальное кладбище д. Брагино»</w:t>
            </w:r>
            <w:r w:rsidR="002864B9" w:rsidRPr="00574CB0">
              <w:rPr>
                <w:rFonts w:ascii="Times New Roman" w:hAnsi="Times New Roman"/>
              </w:rPr>
              <w:t>, доступного для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A67EAC" w:rsidRDefault="002864B9" w:rsidP="002864B9">
            <w:pPr>
              <w:outlineLvl w:val="0"/>
              <w:rPr>
                <w:rFonts w:ascii="Times New Roman" w:eastAsia="Times New Roman" w:hAnsi="Times New Roman"/>
              </w:rPr>
            </w:pPr>
            <w:r w:rsidRPr="00A67EAC">
              <w:rPr>
                <w:rFonts w:ascii="Times New Roman" w:eastAsia="Times New Roman" w:hAnsi="Times New Roman"/>
              </w:rPr>
              <w:t>0700</w:t>
            </w:r>
            <w:r>
              <w:rPr>
                <w:rFonts w:ascii="Times New Roman" w:eastAsia="Times New Roman" w:hAnsi="Times New Roman"/>
              </w:rPr>
              <w:t>2</w:t>
            </w:r>
            <w:r w:rsidRPr="00A67EAC">
              <w:rPr>
                <w:rFonts w:ascii="Times New Roman" w:eastAsia="Times New Roman" w:hAnsi="Times New Roman"/>
                <w:lang w:val="en-US"/>
              </w:rPr>
              <w:t>L</w:t>
            </w:r>
            <w:r w:rsidRPr="00A67EAC">
              <w:rPr>
                <w:rFonts w:ascii="Times New Roman" w:eastAsia="Times New Roman" w:hAnsi="Times New Roman"/>
              </w:rPr>
              <w:t>0270</w:t>
            </w:r>
          </w:p>
          <w:p w:rsidR="002864B9" w:rsidRPr="00A67EAC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226EA5" w:rsidRDefault="002864B9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182,1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64B9" w:rsidRPr="00460425" w:rsidRDefault="002864B9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087B8B" w:rsidRPr="00460425" w:rsidTr="00016DD6"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CD7CF7" w:rsidP="00087B8B">
            <w:pPr>
              <w:spacing w:before="0"/>
              <w:jc w:val="left"/>
              <w:outlineLvl w:val="0"/>
              <w:rPr>
                <w:rFonts w:ascii="Times New Roman" w:eastAsia="Times New Roman" w:hAnsi="Times New Roman"/>
              </w:rPr>
            </w:pPr>
            <w:bookmarkStart w:id="0" w:name="_GoBack" w:colFirst="0" w:colLast="9"/>
            <w:r>
              <w:rPr>
                <w:rFonts w:ascii="Times New Roman" w:eastAsia="Times New Roman" w:hAnsi="Times New Roman"/>
              </w:rPr>
              <w:t>3</w:t>
            </w:r>
            <w:r w:rsidR="00087B8B" w:rsidRPr="00460425">
              <w:rPr>
                <w:rFonts w:ascii="Times New Roman" w:eastAsia="Times New Roman" w:hAnsi="Times New Roman"/>
              </w:rPr>
              <w:t>. Организацияи проведение р</w:t>
            </w:r>
            <w:r w:rsidR="00087B8B">
              <w:rPr>
                <w:rFonts w:ascii="Times New Roman" w:eastAsia="Times New Roman" w:hAnsi="Times New Roman"/>
              </w:rPr>
              <w:t xml:space="preserve">айонных физкультурно-спортивных </w:t>
            </w:r>
            <w:r w:rsidR="00087B8B" w:rsidRPr="00460425">
              <w:rPr>
                <w:rFonts w:ascii="Times New Roman" w:eastAsia="Times New Roman" w:hAnsi="Times New Roman"/>
              </w:rPr>
              <w:t>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УСФК;</w:t>
            </w:r>
          </w:p>
          <w:p w:rsidR="00087B8B" w:rsidRPr="00460425" w:rsidRDefault="00087B8B" w:rsidP="00087B8B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МБОУ ФОК Олимпийский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723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BE4D39">
              <w:rPr>
                <w:rFonts w:ascii="Times New Roman" w:eastAsia="Times New Roman" w:hAnsi="Times New Roman"/>
              </w:rPr>
              <w:t>0800003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CD7D3A">
              <w:rPr>
                <w:rFonts w:ascii="Times New Roman" w:eastAsia="Times New Roman" w:hAnsi="Times New Roman"/>
              </w:rPr>
              <w:t>0700</w:t>
            </w:r>
            <w:r w:rsidR="00E718EA">
              <w:rPr>
                <w:rFonts w:ascii="Times New Roman" w:eastAsia="Times New Roman" w:hAnsi="Times New Roman"/>
              </w:rPr>
              <w:t>30004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226EA5" w:rsidRDefault="00087B8B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226EA5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087B8B" w:rsidRPr="00226EA5" w:rsidRDefault="007E112A" w:rsidP="007E112A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19</w:t>
            </w:r>
            <w:r w:rsidR="00CD4377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087B8B" w:rsidRPr="00460425" w:rsidTr="0054052A">
        <w:trPr>
          <w:trHeight w:val="1020"/>
        </w:trPr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2864B9" w:rsidP="002864B9">
            <w:pPr>
              <w:tabs>
                <w:tab w:val="left" w:pos="274"/>
              </w:tabs>
              <w:spacing w:before="0" w:line="240" w:lineRule="exact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  <w:r w:rsidR="00087B8B" w:rsidRPr="00460425">
              <w:rPr>
                <w:rFonts w:ascii="Times New Roman" w:eastAsia="Times New Roman" w:hAnsi="Times New Roman"/>
              </w:rPr>
              <w:t xml:space="preserve"> Организация и проведение районных соц</w:t>
            </w:r>
            <w:r w:rsidR="00087B8B">
              <w:rPr>
                <w:rFonts w:ascii="Times New Roman" w:eastAsia="Times New Roman" w:hAnsi="Times New Roman"/>
              </w:rPr>
              <w:t xml:space="preserve">иокультурных мероприятий </w:t>
            </w:r>
            <w:r w:rsidR="00087B8B" w:rsidRPr="00460425">
              <w:rPr>
                <w:rFonts w:ascii="Times New Roman" w:eastAsia="Times New Roman" w:hAnsi="Times New Roman"/>
              </w:rPr>
              <w:t>для инвалидов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425">
              <w:rPr>
                <w:rFonts w:ascii="Times New Roman" w:eastAsia="Times New Roman" w:hAnsi="Times New Roman"/>
                <w:sz w:val="20"/>
                <w:szCs w:val="20"/>
              </w:rPr>
              <w:t>УКМП; МАУ «РДК»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732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1A02F2">
              <w:rPr>
                <w:rFonts w:ascii="Times New Roman" w:eastAsia="Times New Roman" w:hAnsi="Times New Roman"/>
              </w:rPr>
              <w:t>0800003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C56D0B">
              <w:rPr>
                <w:rFonts w:ascii="Times New Roman" w:eastAsia="Times New Roman" w:hAnsi="Times New Roman"/>
              </w:rPr>
              <w:t>0700</w:t>
            </w:r>
            <w:r w:rsidR="00E718EA">
              <w:rPr>
                <w:rFonts w:ascii="Times New Roman" w:eastAsia="Times New Roman" w:hAnsi="Times New Roman"/>
              </w:rPr>
              <w:t>40004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B8B" w:rsidRPr="00226EA5" w:rsidRDefault="00087B8B" w:rsidP="00087B8B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226EA5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087B8B" w:rsidRPr="00226EA5" w:rsidRDefault="007E112A" w:rsidP="007E112A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19,4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8B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087B8B" w:rsidRPr="00460425" w:rsidRDefault="00087B8B" w:rsidP="00087B8B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</w:tbl>
    <w:bookmarkEnd w:id="0"/>
    <w:p w:rsidR="00AF2E5C" w:rsidRPr="001A2265" w:rsidRDefault="001A2265" w:rsidP="00A95947">
      <w:pPr>
        <w:pStyle w:val="ab"/>
        <w:numPr>
          <w:ilvl w:val="1"/>
          <w:numId w:val="2"/>
        </w:numPr>
        <w:spacing w:before="0"/>
        <w:ind w:left="0" w:right="282" w:firstLine="709"/>
        <w:outlineLvl w:val="0"/>
        <w:rPr>
          <w:rFonts w:ascii="Times New Roman" w:hAnsi="Times New Roman"/>
          <w:sz w:val="28"/>
          <w:szCs w:val="28"/>
        </w:rPr>
      </w:pPr>
      <w:r w:rsidRPr="001A2265">
        <w:rPr>
          <w:rFonts w:ascii="Times New Roman" w:hAnsi="Times New Roman"/>
          <w:sz w:val="28"/>
          <w:szCs w:val="28"/>
        </w:rPr>
        <w:t xml:space="preserve">таблицу 10 </w:t>
      </w:r>
      <w:r>
        <w:rPr>
          <w:rFonts w:ascii="Times New Roman" w:hAnsi="Times New Roman"/>
          <w:sz w:val="28"/>
          <w:szCs w:val="28"/>
        </w:rPr>
        <w:t>«</w:t>
      </w:r>
      <w:r w:rsidRPr="001A2265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за счет бюджета Пермского края, Федерального бюджета» </w:t>
      </w:r>
      <w:r w:rsidR="005D6BC8" w:rsidRPr="001A22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F0011" w:rsidRDefault="00C666C6" w:rsidP="00D56B22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516B6" w:rsidRPr="00460425">
        <w:rPr>
          <w:rFonts w:ascii="Times New Roman" w:hAnsi="Times New Roman"/>
          <w:sz w:val="24"/>
          <w:szCs w:val="24"/>
        </w:rPr>
        <w:t xml:space="preserve">10. ФИНАНСОВОЕ ОБЕСПЕЧЕНИЕ </w:t>
      </w:r>
      <w:r w:rsidR="00A0772F" w:rsidRPr="00460425">
        <w:rPr>
          <w:rFonts w:ascii="Times New Roman" w:hAnsi="Times New Roman"/>
          <w:sz w:val="24"/>
          <w:szCs w:val="24"/>
        </w:rPr>
        <w:t>РЕАЛИЗАЦИИ МУНИЦИПАЛЬНОЙ ПРОГРАММЫ КРАСНОКАМСКОГО МУНИЦИПАЛЬНОГО РАЙОНА ЗА СЧЕТ СРЕДСТВ</w:t>
      </w:r>
    </w:p>
    <w:p w:rsidR="001F52D2" w:rsidRPr="00460425" w:rsidRDefault="00A0772F" w:rsidP="00D56B22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 w:rsidRPr="00460425">
        <w:rPr>
          <w:rFonts w:ascii="Times New Roman" w:hAnsi="Times New Roman"/>
          <w:sz w:val="24"/>
          <w:szCs w:val="24"/>
        </w:rPr>
        <w:t xml:space="preserve"> БЮДЖЕТА ПЕРМСКОГО КРАЯ, ФЕДЕРАЛЬНОГО БЮДЖЕТА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1130"/>
        <w:gridCol w:w="567"/>
        <w:gridCol w:w="567"/>
        <w:gridCol w:w="1418"/>
        <w:gridCol w:w="709"/>
        <w:gridCol w:w="850"/>
        <w:gridCol w:w="1134"/>
        <w:gridCol w:w="719"/>
        <w:gridCol w:w="557"/>
      </w:tblGrid>
      <w:tr w:rsidR="00AA4318" w:rsidRPr="00460425" w:rsidTr="00B344B2">
        <w:trPr>
          <w:trHeight w:val="88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Расходы &lt;1&gt;, тыс. руб.</w:t>
            </w:r>
          </w:p>
        </w:tc>
      </w:tr>
      <w:tr w:rsidR="00AA4318" w:rsidRPr="00460425" w:rsidTr="00B344B2">
        <w:trPr>
          <w:trHeight w:val="45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КВР </w:t>
            </w:r>
            <w:r w:rsidRPr="00460425">
              <w:rPr>
                <w:rFonts w:ascii="Times New Roman" w:eastAsia="Times New Roman" w:hAnsi="Times New Roman"/>
                <w:lang w:val="en-US"/>
              </w:rPr>
              <w:t>&lt;2&gt;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2015</w:t>
            </w:r>
          </w:p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AA4318" w:rsidRPr="00460425" w:rsidRDefault="00AA4318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2018</w:t>
            </w:r>
          </w:p>
        </w:tc>
      </w:tr>
      <w:tr w:rsidR="00650C95" w:rsidRPr="00460425" w:rsidTr="00B344B2"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8" w:space="0" w:color="auto"/>
            </w:tcBorders>
          </w:tcPr>
          <w:p w:rsidR="00650C95" w:rsidRPr="00460425" w:rsidRDefault="00E633DC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</w:t>
            </w:r>
          </w:p>
        </w:tc>
      </w:tr>
      <w:tr w:rsidR="00D5336C" w:rsidRPr="00460425" w:rsidTr="00B344B2">
        <w:trPr>
          <w:trHeight w:val="475"/>
        </w:trPr>
        <w:tc>
          <w:tcPr>
            <w:tcW w:w="241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5336C" w:rsidRPr="00460425" w:rsidRDefault="00D5336C" w:rsidP="005D37AC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Всего, в т.ч.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A35461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A35461" w:rsidRDefault="00770DD9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1</w:t>
            </w:r>
            <w:r w:rsidR="00FC2B74">
              <w:rPr>
                <w:rFonts w:ascii="Times New Roman" w:eastAsia="Times New Roman" w:hAnsi="Times New Roman"/>
              </w:rPr>
              <w:t>40</w:t>
            </w:r>
            <w:r w:rsidR="00CB0002">
              <w:rPr>
                <w:rFonts w:ascii="Times New Roman" w:eastAsia="Times New Roman" w:hAnsi="Times New Roman"/>
              </w:rPr>
              <w:t>9</w:t>
            </w:r>
            <w:r w:rsidRPr="00A35461">
              <w:rPr>
                <w:rFonts w:ascii="Times New Roman" w:eastAsia="Times New Roman" w:hAnsi="Times New Roman"/>
              </w:rPr>
              <w:t>,</w:t>
            </w:r>
            <w:r w:rsidR="00B163BF">
              <w:rPr>
                <w:rFonts w:ascii="Times New Roman" w:eastAsia="Times New Roman" w:hAnsi="Times New Roman"/>
              </w:rPr>
              <w:t>471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5336C" w:rsidRPr="007563B4" w:rsidRDefault="00CD50E4" w:rsidP="0089787C">
            <w:pPr>
              <w:ind w:left="-57" w:right="-57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2289,0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5336C" w:rsidRPr="00A35461" w:rsidRDefault="0079555F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B344B2">
        <w:trPr>
          <w:trHeight w:val="503"/>
        </w:trPr>
        <w:tc>
          <w:tcPr>
            <w:tcW w:w="2414" w:type="dxa"/>
            <w:vMerge/>
            <w:shd w:val="clear" w:color="auto" w:fill="auto"/>
          </w:tcPr>
          <w:p w:rsidR="00D5336C" w:rsidRPr="00460425" w:rsidRDefault="00D5336C" w:rsidP="005D37AC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0" w:type="dxa"/>
            <w:tcBorders>
              <w:top w:val="single" w:sz="8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709,0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02" w:rsidRPr="00A35461" w:rsidRDefault="00014BF1" w:rsidP="00A2593E">
            <w:pPr>
              <w:ind w:left="-4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1029,</w:t>
            </w:r>
            <w:r w:rsidR="00CB0002">
              <w:rPr>
                <w:rFonts w:ascii="Times New Roman" w:eastAsia="Times New Roman" w:hAnsi="Times New Roman"/>
              </w:rPr>
              <w:t>471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D5336C" w:rsidRPr="007563B4" w:rsidRDefault="00946222" w:rsidP="00946222">
            <w:pPr>
              <w:ind w:left="-57" w:right="-57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 xml:space="preserve">1199,2 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</w:tcBorders>
          </w:tcPr>
          <w:p w:rsidR="00D5336C" w:rsidRPr="00A35461" w:rsidRDefault="0079555F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B344B2">
        <w:tc>
          <w:tcPr>
            <w:tcW w:w="2414" w:type="dxa"/>
            <w:vMerge/>
            <w:shd w:val="clear" w:color="auto" w:fill="auto"/>
          </w:tcPr>
          <w:p w:rsidR="00D5336C" w:rsidRPr="00460425" w:rsidRDefault="00D5336C" w:rsidP="005D37AC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CB0002" w:rsidP="00A259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  <w:r w:rsidR="00A7389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D5336C" w:rsidRPr="007563B4" w:rsidRDefault="00C93F9E" w:rsidP="00C93F9E">
            <w:pPr>
              <w:ind w:right="-57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297,0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D5336C" w:rsidRPr="00460425" w:rsidRDefault="00FA6FAE" w:rsidP="00A259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B344B2">
        <w:tc>
          <w:tcPr>
            <w:tcW w:w="2414" w:type="dxa"/>
            <w:vMerge/>
            <w:shd w:val="clear" w:color="auto" w:fill="auto"/>
          </w:tcPr>
          <w:p w:rsidR="00D5336C" w:rsidRPr="00460425" w:rsidRDefault="00D5336C" w:rsidP="005D37AC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CB0002" w:rsidP="00A259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C2B74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0,0</w:t>
            </w:r>
            <w:r w:rsidR="00A7389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D5336C" w:rsidRPr="007563B4" w:rsidRDefault="0089787C" w:rsidP="00A2593E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367,9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D5336C" w:rsidRPr="00460425" w:rsidRDefault="00FA6FAE" w:rsidP="00A259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B344B2">
        <w:trPr>
          <w:trHeight w:val="585"/>
        </w:trPr>
        <w:tc>
          <w:tcPr>
            <w:tcW w:w="24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5336C" w:rsidRPr="00460425" w:rsidRDefault="00D5336C" w:rsidP="005D37AC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CB0002" w:rsidP="00A259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200,0</w:t>
            </w:r>
            <w:r w:rsidR="00A7389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5336C" w:rsidRPr="007563B4" w:rsidRDefault="0089787C" w:rsidP="00A2593E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424,9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12" w:space="0" w:color="auto"/>
            </w:tcBorders>
          </w:tcPr>
          <w:p w:rsidR="00D5336C" w:rsidRPr="00460425" w:rsidRDefault="00D5336C" w:rsidP="00A2593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B344B2">
        <w:trPr>
          <w:trHeight w:val="678"/>
        </w:trPr>
        <w:tc>
          <w:tcPr>
            <w:tcW w:w="24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F7B06" w:rsidRPr="00460425" w:rsidRDefault="003F7B06" w:rsidP="005D37AC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1.Мероприятия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</w:t>
            </w:r>
            <w:r w:rsidR="00C953AC" w:rsidRPr="00460425">
              <w:rPr>
                <w:rFonts w:ascii="Times New Roman" w:eastAsia="Times New Roman" w:hAnsi="Times New Roman"/>
              </w:rPr>
              <w:t>муниципального района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:rsidR="000B674C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Всего,</w:t>
            </w:r>
          </w:p>
          <w:p w:rsidR="003F7B06" w:rsidRPr="00460425" w:rsidRDefault="003F7B06" w:rsidP="00A2593E">
            <w:pPr>
              <w:spacing w:before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 в т.ч.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684AAC" w:rsidRDefault="00684AAC" w:rsidP="00A2593E">
            <w:pPr>
              <w:ind w:left="-7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F7B06" w:rsidRPr="00684AAC">
              <w:rPr>
                <w:rFonts w:ascii="Times New Roman" w:eastAsia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02" w:rsidRPr="00684AAC" w:rsidRDefault="009C055B" w:rsidP="00A2593E">
            <w:pPr>
              <w:ind w:left="-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2291F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9,471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F7B06" w:rsidRPr="007563B4" w:rsidRDefault="00C93F9E" w:rsidP="00C93F9E">
            <w:pPr>
              <w:ind w:left="-113" w:right="-113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1864,1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</w:tcBorders>
          </w:tcPr>
          <w:p w:rsidR="003F7B06" w:rsidRPr="00684AAC" w:rsidRDefault="00FA6FAE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B344B2">
        <w:trPr>
          <w:trHeight w:val="643"/>
        </w:trPr>
        <w:tc>
          <w:tcPr>
            <w:tcW w:w="2414" w:type="dxa"/>
            <w:vMerge/>
            <w:tcBorders>
              <w:top w:val="doub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  <w:p w:rsidR="003F7B06" w:rsidRPr="00460425" w:rsidRDefault="003F7B06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D454D7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  <w:p w:rsidR="00014BF1" w:rsidRPr="00460425" w:rsidRDefault="009D148E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D454D7" w:rsidP="00CC2815">
            <w:pPr>
              <w:spacing w:line="240" w:lineRule="exact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</w:t>
            </w:r>
            <w:r w:rsidR="003E0414">
              <w:rPr>
                <w:rFonts w:ascii="Times New Roman" w:eastAsia="Times New Roman" w:hAnsi="Times New Roman"/>
              </w:rPr>
              <w:t>2</w:t>
            </w:r>
          </w:p>
          <w:p w:rsidR="00014BF1" w:rsidRPr="00460425" w:rsidRDefault="003F7B06" w:rsidP="00CC2815">
            <w:pPr>
              <w:spacing w:line="240" w:lineRule="exact"/>
              <w:ind w:left="-57" w:right="-57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D454D7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0805027</w:t>
            </w:r>
          </w:p>
          <w:p w:rsidR="00A04F2A" w:rsidRPr="00460425" w:rsidRDefault="003E0414" w:rsidP="00F7125A">
            <w:pPr>
              <w:spacing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07001</w:t>
            </w:r>
            <w:r w:rsidR="00F7125A">
              <w:rPr>
                <w:rFonts w:ascii="Times New Roman" w:eastAsia="Times New Roman" w:hAnsi="Times New Roman"/>
              </w:rPr>
              <w:t>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4D7" w:rsidRDefault="00D454D7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A04F2A" w:rsidRPr="00460425" w:rsidRDefault="009D148E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709,0</w:t>
            </w:r>
          </w:p>
          <w:p w:rsidR="00A04F2A" w:rsidRPr="00460425" w:rsidRDefault="009D148E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3E0414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0,0</w:t>
            </w:r>
          </w:p>
          <w:p w:rsidR="00A04F2A" w:rsidRPr="00684AAC" w:rsidRDefault="000C04B1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F1D47">
              <w:rPr>
                <w:rFonts w:ascii="Times New Roman" w:eastAsia="Times New Roman" w:hAnsi="Times New Roman"/>
              </w:rPr>
              <w:t>0</w:t>
            </w:r>
            <w:r w:rsidR="00B2291F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9,471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414" w:rsidRPr="007563B4" w:rsidRDefault="003E0414" w:rsidP="00A2593E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F7B06" w:rsidRPr="007563B4" w:rsidRDefault="00E52A82" w:rsidP="00E52A82">
            <w:pPr>
              <w:spacing w:line="240" w:lineRule="exact"/>
              <w:ind w:right="-5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1199,2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D454D7" w:rsidRDefault="003E0414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0,0</w:t>
            </w:r>
          </w:p>
          <w:p w:rsidR="003F7B06" w:rsidRPr="00460425" w:rsidRDefault="00D454D7" w:rsidP="00A2593E">
            <w:pPr>
              <w:spacing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B344B2">
        <w:trPr>
          <w:trHeight w:val="410"/>
        </w:trPr>
        <w:tc>
          <w:tcPr>
            <w:tcW w:w="2414" w:type="dxa"/>
            <w:vMerge/>
            <w:tcBorders>
              <w:top w:val="doub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3F7B06" w:rsidRPr="00460425" w:rsidRDefault="003F7B06" w:rsidP="00B631C6">
            <w:pPr>
              <w:spacing w:before="24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  <w:p w:rsidR="00B631C6" w:rsidRPr="00460425" w:rsidRDefault="00B631C6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Default="003F7B06" w:rsidP="00B631C6">
            <w:pPr>
              <w:ind w:left="-57" w:right="-57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B631C6" w:rsidRPr="00460425" w:rsidRDefault="00CC2815" w:rsidP="00CC2815">
            <w:pPr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B631C6" w:rsidRPr="00460425" w:rsidRDefault="00676583" w:rsidP="00A2593E">
            <w:pPr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B631C6" w:rsidRPr="00460425" w:rsidRDefault="00B631C6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  <w:p w:rsidR="00B631C6" w:rsidRPr="00460425" w:rsidRDefault="00B631C6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684AAC">
              <w:rPr>
                <w:rFonts w:ascii="Times New Roman" w:eastAsia="Times New Roman" w:hAnsi="Times New Roman"/>
              </w:rPr>
              <w:t>0,0</w:t>
            </w:r>
          </w:p>
          <w:p w:rsidR="00B631C6" w:rsidRPr="00684AAC" w:rsidRDefault="00B631C6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B06" w:rsidRPr="007563B4" w:rsidRDefault="003F7B06" w:rsidP="00A2593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B631C6" w:rsidRPr="007563B4" w:rsidRDefault="00C93F9E" w:rsidP="00A2593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297,0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3F7B06" w:rsidRDefault="00FA6FAE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631C6" w:rsidRPr="00460425" w:rsidRDefault="00B631C6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B344B2">
        <w:trPr>
          <w:trHeight w:val="779"/>
        </w:trPr>
        <w:tc>
          <w:tcPr>
            <w:tcW w:w="2414" w:type="dxa"/>
            <w:vMerge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A0678D" w:rsidRPr="00460425" w:rsidRDefault="00A0678D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CC2815">
            <w:pPr>
              <w:ind w:left="-57" w:right="-57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3F7B06" w:rsidRDefault="00761DEC" w:rsidP="00CC2815">
            <w:pPr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A0678D" w:rsidRPr="00460425" w:rsidRDefault="00A0678D" w:rsidP="00A0678D">
            <w:pPr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3F7B06" w:rsidRDefault="00676583" w:rsidP="00A2593E">
            <w:pPr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  <w:p w:rsidR="00A0678D" w:rsidRPr="00460425" w:rsidRDefault="00A0678D" w:rsidP="00A2593E">
            <w:pPr>
              <w:rPr>
                <w:rFonts w:ascii="Times New Roman" w:eastAsia="Times New Roman" w:hAnsi="Times New Roman"/>
              </w:rPr>
            </w:pPr>
            <w:r w:rsidRPr="00A0678D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A0678D" w:rsidRPr="00460425" w:rsidRDefault="00A0678D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  <w:p w:rsidR="003F7B06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A0678D" w:rsidRPr="00460425" w:rsidRDefault="00A0678D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684AAC" w:rsidRDefault="003F7B06" w:rsidP="00A2593E">
            <w:pPr>
              <w:rPr>
                <w:rFonts w:ascii="Times New Roman" w:eastAsia="Times New Roman" w:hAnsi="Times New Roman"/>
              </w:rPr>
            </w:pPr>
            <w:r w:rsidRPr="00684AAC">
              <w:rPr>
                <w:rFonts w:ascii="Times New Roman" w:eastAsia="Times New Roman" w:hAnsi="Times New Roman"/>
              </w:rPr>
              <w:t>0,0</w:t>
            </w:r>
          </w:p>
          <w:p w:rsidR="003F7B06" w:rsidRDefault="00FC2B74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536551">
              <w:rPr>
                <w:rFonts w:ascii="Times New Roman" w:eastAsia="Times New Roman" w:hAnsi="Times New Roman"/>
              </w:rPr>
              <w:t>0,0</w:t>
            </w:r>
          </w:p>
          <w:p w:rsidR="00A0678D" w:rsidRPr="00684AAC" w:rsidRDefault="00A0678D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7B06" w:rsidRDefault="00FA6FAE" w:rsidP="00A2593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A0678D" w:rsidRPr="007563B4" w:rsidRDefault="00A0678D" w:rsidP="00A2593E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  <w:p w:rsidR="003F7B06" w:rsidRPr="007563B4" w:rsidRDefault="00B631C6" w:rsidP="00B631C6">
            <w:pPr>
              <w:ind w:left="-57" w:right="-57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 xml:space="preserve"> 367,9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F7B06" w:rsidRPr="00460425" w:rsidRDefault="003F7B06" w:rsidP="00A2593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F7B06" w:rsidRDefault="00FA6FAE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A0678D" w:rsidRPr="00460425" w:rsidRDefault="00A0678D" w:rsidP="00A2593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B344B2">
        <w:tc>
          <w:tcPr>
            <w:tcW w:w="2414" w:type="dxa"/>
            <w:tcBorders>
              <w:top w:val="single" w:sz="12" w:space="0" w:color="auto"/>
            </w:tcBorders>
            <w:shd w:val="clear" w:color="auto" w:fill="auto"/>
          </w:tcPr>
          <w:p w:rsidR="003F7B06" w:rsidRPr="00460425" w:rsidRDefault="003F7B06" w:rsidP="008D7804">
            <w:pPr>
              <w:spacing w:before="0" w:after="100" w:afterAutospacing="1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  <w:b/>
              </w:rPr>
            </w:pPr>
            <w:r w:rsidRPr="00460425">
              <w:rPr>
                <w:rFonts w:ascii="Times New Roman" w:eastAsia="Times New Roman" w:hAnsi="Times New Roman"/>
              </w:rPr>
              <w:t>1.1.Оборудование структурного подразделения МАОУ «</w:t>
            </w:r>
            <w:r w:rsidR="00FD0A66" w:rsidRPr="00460425">
              <w:rPr>
                <w:rFonts w:ascii="Times New Roman" w:eastAsia="Times New Roman" w:hAnsi="Times New Roman"/>
              </w:rPr>
              <w:t>СОШ</w:t>
            </w:r>
            <w:r w:rsidRPr="00460425">
              <w:rPr>
                <w:rFonts w:ascii="Times New Roman" w:eastAsia="Times New Roman" w:hAnsi="Times New Roman"/>
              </w:rPr>
              <w:t>№ 5» «Детский сад № 12» средствами беспрепятственного доступа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CC2815">
            <w:pPr>
              <w:spacing w:before="72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281,5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F7B06" w:rsidRPr="007563B4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</w:tcBorders>
          </w:tcPr>
          <w:p w:rsidR="003F7B06" w:rsidRPr="00460425" w:rsidRDefault="003F7B06" w:rsidP="00A2593E">
            <w:pPr>
              <w:spacing w:before="7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B344B2">
        <w:tc>
          <w:tcPr>
            <w:tcW w:w="2414" w:type="dxa"/>
            <w:shd w:val="clear" w:color="auto" w:fill="auto"/>
          </w:tcPr>
          <w:p w:rsidR="003F7B06" w:rsidRPr="00460425" w:rsidRDefault="003F7B06" w:rsidP="008D7804">
            <w:pPr>
              <w:spacing w:before="0" w:after="100" w:afterAutospacing="1" w:line="240" w:lineRule="exact"/>
              <w:ind w:left="-79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1.2.Оборудование МАОУ ДОД «Центр детского творчества»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3F7B06" w:rsidRPr="00460425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CC2815">
            <w:pPr>
              <w:spacing w:before="36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7563B4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3F7B06" w:rsidRPr="00460425" w:rsidRDefault="003F7B06" w:rsidP="00A2593E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B344B2">
        <w:trPr>
          <w:trHeight w:val="590"/>
        </w:trPr>
        <w:tc>
          <w:tcPr>
            <w:tcW w:w="2414" w:type="dxa"/>
            <w:shd w:val="clear" w:color="auto" w:fill="auto"/>
          </w:tcPr>
          <w:p w:rsidR="003F7B06" w:rsidRPr="00460425" w:rsidRDefault="00C41547" w:rsidP="008D7804">
            <w:pPr>
              <w:spacing w:before="0" w:after="100" w:afterAutospacing="1" w:line="240" w:lineRule="exact"/>
              <w:ind w:left="-79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1.3. </w:t>
            </w:r>
            <w:r w:rsidR="00C5528A"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борудование МБОУ «</w:t>
            </w:r>
            <w:r w:rsidR="00536551">
              <w:rPr>
                <w:rFonts w:ascii="Times New Roman" w:eastAsia="Times New Roman" w:hAnsi="Times New Roman"/>
              </w:rPr>
              <w:t>КАШИ</w:t>
            </w:r>
            <w:r w:rsidR="003F7B06" w:rsidRPr="00460425">
              <w:rPr>
                <w:rFonts w:ascii="Times New Roman" w:eastAsia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3F7B06" w:rsidRPr="00460425" w:rsidRDefault="003F7B06" w:rsidP="00A2593E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CC2815">
            <w:pPr>
              <w:spacing w:before="24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676583" w:rsidP="00A2593E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2593E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536551" w:rsidP="00A2593E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1029,471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7563B4" w:rsidRDefault="003F7B06" w:rsidP="00A2593E">
            <w:pPr>
              <w:spacing w:before="24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3F7B06" w:rsidRPr="00460425" w:rsidRDefault="003F7B06" w:rsidP="00A2593E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E328C9" w:rsidRPr="00460425" w:rsidTr="00B344B2">
        <w:trPr>
          <w:trHeight w:val="590"/>
        </w:trPr>
        <w:tc>
          <w:tcPr>
            <w:tcW w:w="2414" w:type="dxa"/>
            <w:shd w:val="clear" w:color="auto" w:fill="auto"/>
          </w:tcPr>
          <w:p w:rsidR="00E328C9" w:rsidRPr="00826F08" w:rsidRDefault="00E328C9" w:rsidP="008D780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26F08">
              <w:rPr>
                <w:rFonts w:ascii="Times New Roman" w:hAnsi="Times New Roman"/>
                <w:color w:val="000000" w:themeColor="text1"/>
              </w:rPr>
              <w:t>1.4. Оборудование   МБОУ «ООШ № 7»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0F77A9">
            <w:pPr>
              <w:spacing w:before="24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8C9" w:rsidRPr="00460425" w:rsidRDefault="00676583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E328C9" w:rsidRPr="007563B4" w:rsidRDefault="00E52A82" w:rsidP="00E328C9">
            <w:pPr>
              <w:spacing w:before="24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599,6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E328C9" w:rsidRPr="00460425" w:rsidTr="00B344B2">
        <w:trPr>
          <w:trHeight w:val="590"/>
        </w:trPr>
        <w:tc>
          <w:tcPr>
            <w:tcW w:w="2414" w:type="dxa"/>
            <w:shd w:val="clear" w:color="auto" w:fill="auto"/>
          </w:tcPr>
          <w:p w:rsidR="00E328C9" w:rsidRPr="00826F08" w:rsidRDefault="00E328C9" w:rsidP="008D7804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826F08">
              <w:rPr>
                <w:rFonts w:ascii="Times New Roman" w:hAnsi="Times New Roman"/>
                <w:color w:val="000000" w:themeColor="text1"/>
              </w:rPr>
              <w:t>1.5.Оборудование МАОУ «СОШ № 10»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0F77A9">
            <w:pPr>
              <w:spacing w:before="24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8C9" w:rsidRPr="00460425" w:rsidRDefault="00676583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E328C9" w:rsidRPr="007563B4" w:rsidRDefault="00E52A82" w:rsidP="00E328C9">
            <w:pPr>
              <w:spacing w:before="24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599,6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E328C9" w:rsidRPr="00460425" w:rsidRDefault="00E328C9" w:rsidP="00E328C9">
            <w:pPr>
              <w:spacing w:before="24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E328C9" w:rsidRPr="00460425" w:rsidTr="00B344B2">
        <w:tc>
          <w:tcPr>
            <w:tcW w:w="2414" w:type="dxa"/>
            <w:shd w:val="clear" w:color="auto" w:fill="auto"/>
          </w:tcPr>
          <w:p w:rsidR="00E328C9" w:rsidRPr="00460425" w:rsidRDefault="00E328C9" w:rsidP="00C666C6">
            <w:pPr>
              <w:spacing w:before="0" w:after="100" w:afterAutospacing="1" w:line="240" w:lineRule="exact"/>
              <w:ind w:left="-79"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1.</w:t>
            </w:r>
            <w:r>
              <w:rPr>
                <w:rFonts w:ascii="Times New Roman" w:eastAsia="Times New Roman" w:hAnsi="Times New Roman"/>
              </w:rPr>
              <w:t>6</w:t>
            </w:r>
            <w:r w:rsidRPr="00460425">
              <w:rPr>
                <w:rFonts w:ascii="Times New Roman" w:eastAsia="Times New Roman" w:hAnsi="Times New Roman"/>
              </w:rPr>
              <w:t xml:space="preserve">. </w:t>
            </w:r>
            <w:r w:rsidR="00C666C6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борудование</w:t>
            </w:r>
            <w:r w:rsidR="00C666C6">
              <w:rPr>
                <w:rFonts w:ascii="Times New Roman" w:eastAsia="Times New Roman" w:hAnsi="Times New Roman"/>
              </w:rPr>
              <w:t xml:space="preserve"> </w:t>
            </w:r>
            <w:r w:rsidRPr="00460425">
              <w:rPr>
                <w:rFonts w:ascii="Times New Roman" w:eastAsia="Times New Roman" w:hAnsi="Times New Roman"/>
              </w:rPr>
              <w:t>МАОУ ДОД «ДЮСШ пос. Майский»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E328C9" w:rsidRPr="00460425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0F77A9">
            <w:pPr>
              <w:spacing w:before="36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8C9" w:rsidRPr="00460425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E328C9" w:rsidRPr="007563B4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7563B4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E328C9" w:rsidRPr="00460425" w:rsidRDefault="00E328C9" w:rsidP="00E328C9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E4FE3" w:rsidRPr="00460425" w:rsidTr="00B344B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3" w:rsidRPr="00826F08" w:rsidRDefault="00BE4FE3" w:rsidP="008D7804">
            <w:pPr>
              <w:spacing w:before="0" w:line="240" w:lineRule="exact"/>
              <w:ind w:left="-57" w:right="-57"/>
              <w:jc w:val="left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826F08">
              <w:rPr>
                <w:rFonts w:ascii="Times New Roman" w:eastAsia="Times New Roman" w:hAnsi="Times New Roman"/>
                <w:color w:val="000000" w:themeColor="text1"/>
              </w:rPr>
              <w:t>1.7. Оборудование МБУ «ФОК «Олимпийский»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BE4FE3" w:rsidRPr="00460425" w:rsidRDefault="00BE4FE3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F3C64" w:rsidP="000F77A9">
            <w:pPr>
              <w:spacing w:before="36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676583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C93F9E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297,0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E4FE3" w:rsidRPr="00460425" w:rsidRDefault="00BE4FE3" w:rsidP="00BE4FE3">
            <w:pPr>
              <w:spacing w:before="36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E4FE3" w:rsidRPr="00460425" w:rsidTr="00B344B2">
        <w:tc>
          <w:tcPr>
            <w:tcW w:w="2414" w:type="dxa"/>
            <w:shd w:val="clear" w:color="auto" w:fill="auto"/>
          </w:tcPr>
          <w:p w:rsidR="00BE4FE3" w:rsidRPr="00460425" w:rsidRDefault="00BE4FE3" w:rsidP="00BE4FE3">
            <w:pPr>
              <w:spacing w:before="0" w:after="100" w:afterAutospacing="1" w:line="240" w:lineRule="exact"/>
              <w:ind w:left="-113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</w:t>
            </w:r>
            <w:r w:rsidRPr="00460425">
              <w:rPr>
                <w:rFonts w:ascii="Times New Roman" w:eastAsia="Times New Roman" w:hAnsi="Times New Roman"/>
              </w:rPr>
              <w:t>. 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0F77A9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E4FE3" w:rsidRPr="00460425" w:rsidTr="00B344B2">
        <w:tc>
          <w:tcPr>
            <w:tcW w:w="2414" w:type="dxa"/>
            <w:shd w:val="clear" w:color="auto" w:fill="auto"/>
          </w:tcPr>
          <w:p w:rsidR="00BE4FE3" w:rsidRPr="00460425" w:rsidRDefault="00BE4FE3" w:rsidP="008D7804">
            <w:pPr>
              <w:spacing w:before="0" w:after="100" w:afterAutospacing="1" w:line="240" w:lineRule="exact"/>
              <w:ind w:left="-79"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.9</w:t>
            </w:r>
            <w:r w:rsidRPr="00460425">
              <w:rPr>
                <w:rFonts w:ascii="Times New Roman" w:eastAsia="Times New Roman" w:hAnsi="Times New Roman"/>
              </w:rPr>
              <w:t xml:space="preserve">. </w:t>
            </w:r>
            <w:r w:rsidRPr="003317C6">
              <w:rPr>
                <w:rFonts w:ascii="Times New Roman" w:eastAsia="Times New Roman" w:hAnsi="Times New Roman"/>
              </w:rPr>
              <w:t>Оборудование МАОУ ДОД МЦ «Ровесник»</w:t>
            </w:r>
            <w:r>
              <w:rPr>
                <w:rFonts w:ascii="Times New Roman" w:eastAsia="Times New Roman" w:hAnsi="Times New Roman"/>
              </w:rPr>
              <w:t xml:space="preserve"> СП</w:t>
            </w:r>
            <w:r w:rsidRPr="003317C6">
              <w:rPr>
                <w:rFonts w:ascii="Times New Roman" w:eastAsia="Times New Roman" w:hAnsi="Times New Roman"/>
              </w:rPr>
              <w:t xml:space="preserve"> КМЖ «Радуга»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F3C64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7</w:t>
            </w:r>
            <w:r w:rsidRPr="0046042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67658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E4FE3" w:rsidRPr="00460425" w:rsidTr="00B344B2"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E3" w:rsidRPr="00C87549" w:rsidRDefault="00BE4FE3" w:rsidP="00BE4FE3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 </w:t>
            </w:r>
            <w:r w:rsidRPr="00C87549">
              <w:rPr>
                <w:rFonts w:ascii="Times New Roman" w:hAnsi="Times New Roman"/>
              </w:rPr>
              <w:t>Оборудование МБУК «</w:t>
            </w:r>
            <w:r>
              <w:rPr>
                <w:rFonts w:ascii="Times New Roman" w:hAnsi="Times New Roman"/>
              </w:rPr>
              <w:t>МЦБС – ЦРБ</w:t>
            </w:r>
            <w:r w:rsidRPr="00C87549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0B4B82" w:rsidP="00BF3C64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67658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946222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136,9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E4FE3" w:rsidRPr="00460425" w:rsidTr="00B344B2"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E3" w:rsidRPr="00C87549" w:rsidRDefault="00BE4FE3" w:rsidP="00BE4FE3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1.11. </w:t>
            </w:r>
            <w:r w:rsidRPr="00C87549">
              <w:rPr>
                <w:rFonts w:ascii="Times New Roman" w:hAnsi="Times New Roman"/>
              </w:rPr>
              <w:t>Оборудование МБУК «</w:t>
            </w:r>
            <w:r>
              <w:rPr>
                <w:rFonts w:ascii="Times New Roman" w:hAnsi="Times New Roman"/>
              </w:rPr>
              <w:t>МЦБС -ЦДБ»</w:t>
            </w:r>
            <w:r w:rsidRPr="00C87549"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1130" w:type="dxa"/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0B4B82" w:rsidP="00BF3C64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67658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BE4FE3" w:rsidRPr="00460425" w:rsidRDefault="00946222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231,0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E4FE3" w:rsidRPr="00460425" w:rsidTr="00B344B2"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4FE3" w:rsidRPr="00460425" w:rsidRDefault="00BE4FE3" w:rsidP="008D7804">
            <w:pPr>
              <w:spacing w:before="0" w:after="100" w:afterAutospacing="1" w:line="240" w:lineRule="exact"/>
              <w:ind w:left="-79" w:firstLine="79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2. Оборудование остановочн</w:t>
            </w:r>
            <w:r>
              <w:rPr>
                <w:rFonts w:ascii="Times New Roman" w:eastAsia="Times New Roman" w:hAnsi="Times New Roman"/>
              </w:rPr>
              <w:t>ого автобусного комплекса, доступного</w:t>
            </w:r>
            <w:r w:rsidRPr="00460425">
              <w:rPr>
                <w:rFonts w:ascii="Times New Roman" w:eastAsia="Times New Roman" w:hAnsi="Times New Roman"/>
              </w:rPr>
              <w:t xml:space="preserve"> для маломобильных групп населения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AF618E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67658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4FE3" w:rsidRPr="00460425" w:rsidRDefault="00946222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946222">
              <w:rPr>
                <w:rFonts w:ascii="Times New Roman" w:eastAsia="Times New Roman" w:hAnsi="Times New Roman"/>
                <w:color w:val="000000" w:themeColor="text1"/>
              </w:rPr>
              <w:t>424,9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E4FE3" w:rsidRPr="00460425" w:rsidRDefault="00BE4FE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E2303" w:rsidRPr="00460425" w:rsidTr="00B344B2"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2303" w:rsidRPr="00460425" w:rsidRDefault="00BE2303" w:rsidP="008D7804">
            <w:pPr>
              <w:spacing w:before="0" w:after="100" w:afterAutospacing="1" w:line="240" w:lineRule="exact"/>
              <w:ind w:left="-79" w:hanging="29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2.1..</w:t>
            </w:r>
            <w:r w:rsidRPr="00574CB0">
              <w:rPr>
                <w:rFonts w:ascii="Times New Roman" w:hAnsi="Times New Roman"/>
              </w:rPr>
              <w:t>Оборудование остановочного автобусного комплекса</w:t>
            </w:r>
            <w:r>
              <w:rPr>
                <w:rFonts w:ascii="Times New Roman" w:hAnsi="Times New Roman"/>
              </w:rPr>
              <w:t xml:space="preserve"> п. Мысы</w:t>
            </w:r>
            <w:r w:rsidRPr="00574CB0">
              <w:rPr>
                <w:rFonts w:ascii="Times New Roman" w:hAnsi="Times New Roman"/>
              </w:rPr>
              <w:t>, доступного для маломобильных групп населения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BE2303" w:rsidP="00AF618E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Default="0067658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2303" w:rsidRPr="00946222" w:rsidRDefault="00BE2303" w:rsidP="00BE4FE3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E2303" w:rsidRPr="00460425" w:rsidTr="00B344B2"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2303" w:rsidRPr="00460425" w:rsidRDefault="00BE2303" w:rsidP="008D7804">
            <w:pPr>
              <w:spacing w:before="0" w:after="100" w:afterAutospacing="1" w:line="240" w:lineRule="exact"/>
              <w:ind w:left="-79" w:hanging="29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574CB0">
              <w:rPr>
                <w:rFonts w:ascii="Times New Roman" w:hAnsi="Times New Roman"/>
              </w:rPr>
              <w:t>Оборудование остановочного автобусного комплекса</w:t>
            </w:r>
            <w:r>
              <w:rPr>
                <w:rFonts w:ascii="Times New Roman" w:hAnsi="Times New Roman"/>
              </w:rPr>
              <w:t xml:space="preserve"> «Муниципальное кладбище д. Брагино»</w:t>
            </w:r>
            <w:r w:rsidRPr="00574CB0">
              <w:rPr>
                <w:rFonts w:ascii="Times New Roman" w:hAnsi="Times New Roman"/>
              </w:rPr>
              <w:t>, доступного для маломобильных групп населения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Default="00676583" w:rsidP="00BE4FE3">
            <w:pPr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BE2303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303" w:rsidRPr="00460425" w:rsidRDefault="00C22209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2303" w:rsidRPr="00946222" w:rsidRDefault="00C22209" w:rsidP="00C22209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424,9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E2303" w:rsidRPr="00460425" w:rsidRDefault="00C22209" w:rsidP="00BE4FE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D16E5E" w:rsidRPr="00F23D7B" w:rsidRDefault="00AF10B7" w:rsidP="00A95947">
      <w:pPr>
        <w:pStyle w:val="ab"/>
        <w:numPr>
          <w:ilvl w:val="1"/>
          <w:numId w:val="3"/>
        </w:numPr>
        <w:spacing w:before="0"/>
        <w:ind w:left="0" w:right="282" w:firstLine="709"/>
        <w:outlineLvl w:val="0"/>
        <w:rPr>
          <w:rFonts w:ascii="Times New Roman" w:hAnsi="Times New Roman"/>
          <w:sz w:val="28"/>
          <w:szCs w:val="28"/>
        </w:rPr>
      </w:pPr>
      <w:r w:rsidRPr="00F23D7B">
        <w:rPr>
          <w:rFonts w:ascii="Times New Roman" w:hAnsi="Times New Roman"/>
          <w:sz w:val="28"/>
          <w:szCs w:val="28"/>
        </w:rPr>
        <w:t>т</w:t>
      </w:r>
      <w:r w:rsidR="00D16E5E" w:rsidRPr="00F23D7B">
        <w:rPr>
          <w:rFonts w:ascii="Times New Roman" w:hAnsi="Times New Roman"/>
          <w:sz w:val="28"/>
          <w:szCs w:val="28"/>
        </w:rPr>
        <w:t>аблицу 11 «Финансовое обесп</w:t>
      </w:r>
      <w:r w:rsidR="001711F5" w:rsidRPr="00F23D7B">
        <w:rPr>
          <w:rFonts w:ascii="Times New Roman" w:hAnsi="Times New Roman"/>
          <w:sz w:val="28"/>
          <w:szCs w:val="28"/>
        </w:rPr>
        <w:t>ечение реализации муниципальной</w:t>
      </w:r>
      <w:r w:rsidR="00D16E5E" w:rsidRPr="00F23D7B">
        <w:rPr>
          <w:rFonts w:ascii="Times New Roman" w:hAnsi="Times New Roman"/>
          <w:sz w:val="28"/>
          <w:szCs w:val="28"/>
        </w:rPr>
        <w:t xml:space="preserve"> Программы Краснокамского муниципального района за счет всех источников финансирования» изложить в следующей редакции: </w:t>
      </w:r>
    </w:p>
    <w:p w:rsidR="008A20D0" w:rsidRDefault="00C666C6" w:rsidP="00D56B22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B48A1" w:rsidRPr="00460425">
        <w:rPr>
          <w:rFonts w:ascii="Times New Roman" w:hAnsi="Times New Roman"/>
          <w:sz w:val="24"/>
          <w:szCs w:val="24"/>
        </w:rPr>
        <w:t>11.</w:t>
      </w:r>
      <w:r w:rsidR="00A0772F" w:rsidRPr="00460425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КРАСНОКАМСКОГО МУНИЦИПАЛЬНОГО РАЙОНА ЗА СЧЕТ</w:t>
      </w:r>
      <w:r w:rsidR="008D7804">
        <w:rPr>
          <w:rFonts w:ascii="Times New Roman" w:hAnsi="Times New Roman"/>
          <w:sz w:val="24"/>
          <w:szCs w:val="24"/>
        </w:rPr>
        <w:t xml:space="preserve"> </w:t>
      </w:r>
    </w:p>
    <w:p w:rsidR="00296290" w:rsidRDefault="008B48A1" w:rsidP="00D56B22">
      <w:pPr>
        <w:spacing w:before="0"/>
        <w:ind w:right="282"/>
        <w:outlineLvl w:val="0"/>
        <w:rPr>
          <w:rFonts w:ascii="Times New Roman" w:hAnsi="Times New Roman"/>
          <w:sz w:val="24"/>
          <w:szCs w:val="24"/>
        </w:rPr>
      </w:pPr>
      <w:r w:rsidRPr="00460425">
        <w:rPr>
          <w:rFonts w:ascii="Times New Roman" w:hAnsi="Times New Roman"/>
          <w:sz w:val="24"/>
          <w:szCs w:val="24"/>
        </w:rPr>
        <w:t>ВСЕХ ИСТОЧНИКОВ ФИНАНСИРОВАНИЯ</w:t>
      </w:r>
    </w:p>
    <w:tbl>
      <w:tblPr>
        <w:tblpPr w:leftFromText="180" w:rightFromText="180" w:vertAnchor="text" w:horzAnchor="margin" w:tblpY="14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851"/>
        <w:gridCol w:w="567"/>
        <w:gridCol w:w="709"/>
        <w:gridCol w:w="1275"/>
        <w:gridCol w:w="567"/>
        <w:gridCol w:w="851"/>
        <w:gridCol w:w="992"/>
        <w:gridCol w:w="850"/>
        <w:gridCol w:w="850"/>
      </w:tblGrid>
      <w:tr w:rsidR="00FE2603" w:rsidRPr="00460425" w:rsidTr="0070662D">
        <w:trPr>
          <w:trHeight w:val="418"/>
        </w:trPr>
        <w:tc>
          <w:tcPr>
            <w:tcW w:w="2263" w:type="dxa"/>
            <w:vMerge w:val="restart"/>
            <w:shd w:val="clear" w:color="auto" w:fill="auto"/>
          </w:tcPr>
          <w:p w:rsidR="00FE2603" w:rsidRPr="00460425" w:rsidRDefault="00FE2603" w:rsidP="00CE3927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2603" w:rsidRPr="00460425" w:rsidRDefault="00FE2603" w:rsidP="0070662D">
            <w:pPr>
              <w:spacing w:before="0" w:line="200" w:lineRule="exact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Ответств</w:t>
            </w:r>
            <w:r>
              <w:rPr>
                <w:rFonts w:ascii="Times New Roman" w:eastAsia="Times New Roman" w:hAnsi="Times New Roman"/>
              </w:rPr>
              <w:t>.</w:t>
            </w:r>
            <w:r w:rsidRPr="00460425">
              <w:rPr>
                <w:rFonts w:ascii="Times New Roman" w:eastAsia="Times New Roman" w:hAnsi="Times New Roman"/>
              </w:rPr>
              <w:t xml:space="preserve"> исполнитель, участники (ГРБС)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0662D" w:rsidRDefault="00FE2603" w:rsidP="0070662D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Код бюджетной </w:t>
            </w:r>
          </w:p>
          <w:p w:rsidR="00FE2603" w:rsidRPr="00460425" w:rsidRDefault="00FE2603" w:rsidP="0070662D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классификации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E2603" w:rsidRPr="00460425" w:rsidRDefault="00FE2603" w:rsidP="0070662D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Расходы, тыс. руб.</w:t>
            </w:r>
          </w:p>
        </w:tc>
      </w:tr>
      <w:tr w:rsidR="00FE2603" w:rsidRPr="00460425" w:rsidTr="00CE3927"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КВР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2017</w:t>
            </w:r>
          </w:p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2018</w:t>
            </w:r>
          </w:p>
        </w:tc>
      </w:tr>
      <w:tr w:rsidR="00FE2603" w:rsidRPr="00460425" w:rsidTr="00870046">
        <w:trPr>
          <w:trHeight w:val="27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2603" w:rsidRPr="00460425" w:rsidRDefault="00FE2603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</w:t>
            </w:r>
          </w:p>
        </w:tc>
      </w:tr>
      <w:tr w:rsidR="00FE2603" w:rsidRPr="00460425" w:rsidTr="00870046"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2603" w:rsidRPr="00460425" w:rsidRDefault="00FE2603" w:rsidP="008D7804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Всего, в т.ч.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2193,4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DC53E9" w:rsidRDefault="006F3575" w:rsidP="00CE3927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D71E2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2,071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2603" w:rsidRPr="00DC53E9" w:rsidRDefault="0009772F" w:rsidP="00B300F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  <w:r w:rsidR="00B300FD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,</w:t>
            </w:r>
            <w:r w:rsidR="00B300F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CE3927">
        <w:trPr>
          <w:trHeight w:val="297"/>
        </w:trPr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8D7804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2603" w:rsidRPr="00460425" w:rsidRDefault="00FE2603" w:rsidP="00CE3927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1018,8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6F3575" w:rsidP="00FC28F1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1470,671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DC53E9" w:rsidRDefault="009342DC" w:rsidP="00CE392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CE3927">
        <w:trPr>
          <w:trHeight w:val="295"/>
        </w:trPr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8D7804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2603" w:rsidRPr="00460425" w:rsidRDefault="00FE2603" w:rsidP="00FC28F1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579,5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4D71E2" w:rsidP="00CE392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6F3575">
              <w:rPr>
                <w:rFonts w:ascii="Times New Roman" w:eastAsia="Times New Roman" w:hAnsi="Times New Roman"/>
              </w:rPr>
              <w:t>4,0</w:t>
            </w:r>
            <w:r w:rsidR="000F77DB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DC53E9" w:rsidRDefault="008D54BB" w:rsidP="00B300F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545,</w:t>
            </w:r>
            <w:r w:rsidR="00B300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CE3927">
        <w:trPr>
          <w:trHeight w:val="295"/>
        </w:trPr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8D7804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2603" w:rsidRPr="00460425" w:rsidRDefault="00FE2603" w:rsidP="00CE3927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595,1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6F3575" w:rsidP="00CE392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  <w:r w:rsidR="000F77DB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DC53E9" w:rsidRDefault="0009772F" w:rsidP="00B300F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44</w:t>
            </w:r>
            <w:r w:rsidR="00B300F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,</w:t>
            </w:r>
            <w:r w:rsidR="00B300F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DC53E9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CE3927">
        <w:trPr>
          <w:trHeight w:val="295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E2603" w:rsidRPr="00460425" w:rsidRDefault="00FE2603" w:rsidP="008D7804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УКС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6F3575" w:rsidP="00CE392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288,0</w:t>
            </w:r>
            <w:r w:rsidR="000F77DB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2603" w:rsidRPr="00460425" w:rsidRDefault="006011D0" w:rsidP="00CE3927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FE2603" w:rsidRPr="00460425" w:rsidRDefault="00FE2603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CE3927">
        <w:trPr>
          <w:trHeight w:val="253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E2603" w:rsidRPr="00460425" w:rsidRDefault="00FE2603" w:rsidP="008D7804">
            <w:pPr>
              <w:spacing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1. Мероприятия по созданию условий инвалидам и другим маломобильным группам населения для беспрепятственного доступа в зданиямуниципальных учреждений Краснокамского муниципального района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441BA" w:rsidRDefault="00FE2603" w:rsidP="00CE3927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Всего, </w:t>
            </w:r>
          </w:p>
          <w:p w:rsidR="00FE2603" w:rsidRPr="00460425" w:rsidRDefault="00FE2603" w:rsidP="00CE3927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 т.ч.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CE3927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FA6FAE" w:rsidRDefault="00FE2603" w:rsidP="00CE3927">
            <w:pPr>
              <w:spacing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FA6FAE">
              <w:rPr>
                <w:rFonts w:ascii="Times New Roman" w:eastAsia="Times New Roman" w:hAnsi="Times New Roman"/>
              </w:rPr>
              <w:t>2154,6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FA6FAE" w:rsidRDefault="004D71E2" w:rsidP="00FC28F1">
            <w:pPr>
              <w:spacing w:line="240" w:lineRule="atLeast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174</w:t>
            </w:r>
            <w:r w:rsidR="00A37881">
              <w:rPr>
                <w:rFonts w:ascii="Times New Roman" w:eastAsia="Times New Roman" w:hAnsi="Times New Roman"/>
              </w:rPr>
              <w:t>5,271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2603" w:rsidRPr="00502D98" w:rsidRDefault="002A388F" w:rsidP="00CE3927">
            <w:pPr>
              <w:spacing w:line="240" w:lineRule="atLeas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2663,4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FE2603" w:rsidRPr="00502D98" w:rsidRDefault="00FE2603" w:rsidP="00CE3927">
            <w:pPr>
              <w:spacing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502D98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3326FA">
        <w:trPr>
          <w:trHeight w:val="929"/>
        </w:trPr>
        <w:tc>
          <w:tcPr>
            <w:tcW w:w="2263" w:type="dxa"/>
            <w:vMerge/>
            <w:shd w:val="clear" w:color="auto" w:fill="auto"/>
          </w:tcPr>
          <w:p w:rsidR="0023740E" w:rsidRPr="00460425" w:rsidRDefault="0023740E" w:rsidP="00CE3927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24C09" w:rsidRDefault="00E24C09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4C09" w:rsidRDefault="00E24C09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Default="002F5659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2F5659" w:rsidRDefault="002F5659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Pr="002F5659" w:rsidRDefault="002F5659" w:rsidP="00CE3927">
            <w:pPr>
              <w:spacing w:before="0"/>
              <w:ind w:left="-113" w:right="-113"/>
              <w:outlineLvl w:val="0"/>
              <w:rPr>
                <w:rFonts w:ascii="Times New Roman" w:eastAsia="Times New Roman" w:hAnsi="Times New Roman"/>
              </w:rPr>
            </w:pPr>
            <w:r w:rsidRPr="002F5659">
              <w:rPr>
                <w:rFonts w:ascii="Times New Roman" w:eastAsia="Times New Roman" w:hAnsi="Times New Roman"/>
              </w:rPr>
              <w:t>0800001</w:t>
            </w:r>
          </w:p>
          <w:p w:rsidR="002F5659" w:rsidRDefault="002F5659" w:rsidP="00CE3927">
            <w:pPr>
              <w:spacing w:before="0"/>
              <w:ind w:left="-113" w:right="-113"/>
              <w:outlineLvl w:val="0"/>
              <w:rPr>
                <w:rFonts w:ascii="Times New Roman" w:eastAsia="Times New Roman" w:hAnsi="Times New Roman"/>
              </w:rPr>
            </w:pPr>
            <w:r w:rsidRPr="002F5659">
              <w:rPr>
                <w:rFonts w:ascii="Times New Roman" w:eastAsia="Times New Roman" w:hAnsi="Times New Roman"/>
              </w:rPr>
              <w:t>0805027</w:t>
            </w:r>
          </w:p>
          <w:p w:rsidR="0023740E" w:rsidRPr="00460425" w:rsidRDefault="0023740E" w:rsidP="00CE3927">
            <w:pPr>
              <w:spacing w:before="0"/>
              <w:ind w:left="-113" w:right="-113"/>
              <w:outlineLvl w:val="0"/>
              <w:rPr>
                <w:rFonts w:ascii="Times New Roman" w:eastAsia="Times New Roman" w:hAnsi="Times New Roman"/>
              </w:rPr>
            </w:pPr>
            <w:r w:rsidRPr="004441BA">
              <w:rPr>
                <w:rFonts w:ascii="Times New Roman" w:eastAsia="Times New Roman" w:hAnsi="Times New Roman"/>
              </w:rPr>
              <w:t>07001</w:t>
            </w:r>
            <w:r w:rsidRPr="004441BA">
              <w:rPr>
                <w:rFonts w:ascii="Times New Roman" w:eastAsia="Times New Roman" w:hAnsi="Times New Roman"/>
                <w:lang w:val="en-US"/>
              </w:rPr>
              <w:t>L</w:t>
            </w:r>
            <w:r w:rsidRPr="004441BA">
              <w:rPr>
                <w:rFonts w:ascii="Times New Roman" w:eastAsia="Times New Roman" w:hAnsi="Times New Roman"/>
              </w:rPr>
              <w:t>0270</w:t>
            </w:r>
          </w:p>
          <w:p w:rsidR="0023740E" w:rsidRPr="00460425" w:rsidRDefault="00676583" w:rsidP="00CE3927">
            <w:pPr>
              <w:spacing w:before="0"/>
              <w:ind w:left="-113" w:right="-113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659" w:rsidRDefault="002F5659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2F5659" w:rsidRDefault="002F5659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Default="002F5659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309,8</w:t>
            </w:r>
          </w:p>
          <w:p w:rsidR="002F5659" w:rsidRDefault="002F5659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709,0</w:t>
            </w:r>
          </w:p>
          <w:p w:rsidR="0023740E" w:rsidRPr="00460425" w:rsidRDefault="0023740E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3326FA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Default="005C3A21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F5659" w:rsidRDefault="005C3A21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3277D" w:rsidRDefault="0041603D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441,2</w:t>
            </w:r>
            <w:r w:rsidR="000C1A96">
              <w:rPr>
                <w:rFonts w:ascii="Times New Roman" w:eastAsia="Times New Roman" w:hAnsi="Times New Roman"/>
              </w:rPr>
              <w:t>00</w:t>
            </w:r>
          </w:p>
          <w:p w:rsidR="0023740E" w:rsidRPr="00460425" w:rsidRDefault="0041603D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1029,471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659" w:rsidRDefault="005C3A21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F5659" w:rsidRDefault="005C3A21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E630DA" w:rsidP="00CE3927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514,0</w:t>
            </w:r>
          </w:p>
          <w:p w:rsidR="0023740E" w:rsidRPr="00460425" w:rsidRDefault="00E630DA" w:rsidP="003326FA">
            <w:pPr>
              <w:spacing w:before="0"/>
              <w:ind w:right="-5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1199,2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F5659" w:rsidRDefault="005C3A21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F5659" w:rsidRDefault="005C3A21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FA6FAE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FA6FAE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3326FA">
            <w:pPr>
              <w:spacing w:before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6FAE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CE3927">
        <w:trPr>
          <w:trHeight w:val="1011"/>
        </w:trPr>
        <w:tc>
          <w:tcPr>
            <w:tcW w:w="2263" w:type="dxa"/>
            <w:vMerge/>
            <w:shd w:val="clear" w:color="auto" w:fill="auto"/>
          </w:tcPr>
          <w:p w:rsidR="0023740E" w:rsidRPr="00460425" w:rsidRDefault="0023740E" w:rsidP="00CE3927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96D5B" w:rsidRDefault="00996D5B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  <w:p w:rsidR="0023740E" w:rsidRPr="00460425" w:rsidRDefault="0023740E" w:rsidP="00CE3927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4C09" w:rsidRDefault="00E24C09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</w:t>
            </w:r>
            <w:r w:rsidR="00450F56">
              <w:rPr>
                <w:rFonts w:ascii="Times New Roman" w:eastAsia="Times New Roman" w:hAnsi="Times New Roman"/>
              </w:rPr>
              <w:t>702</w:t>
            </w:r>
          </w:p>
          <w:p w:rsidR="0023740E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</w:t>
            </w:r>
            <w:r w:rsidR="00450F56">
              <w:rPr>
                <w:rFonts w:ascii="Times New Roman" w:eastAsia="Times New Roman" w:hAnsi="Times New Roman"/>
              </w:rPr>
              <w:t>702</w:t>
            </w:r>
          </w:p>
          <w:p w:rsidR="004E0BE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  <w:p w:rsidR="004E0BE5" w:rsidRPr="00460425" w:rsidRDefault="004E0BE5" w:rsidP="004E0BE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CE3927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B116DB" w:rsidRPr="00B116DB" w:rsidRDefault="00B116DB" w:rsidP="00CE3927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B116DB">
              <w:rPr>
                <w:rFonts w:ascii="Times New Roman" w:eastAsia="Times New Roman" w:hAnsi="Times New Roman"/>
              </w:rPr>
              <w:t>07001</w:t>
            </w:r>
            <w:r w:rsidRPr="00B116DB">
              <w:rPr>
                <w:rFonts w:ascii="Times New Roman" w:eastAsia="Times New Roman" w:hAnsi="Times New Roman"/>
                <w:lang w:val="en-US"/>
              </w:rPr>
              <w:t>L</w:t>
            </w:r>
            <w:r w:rsidRPr="00B116DB">
              <w:rPr>
                <w:rFonts w:ascii="Times New Roman" w:eastAsia="Times New Roman" w:hAnsi="Times New Roman"/>
              </w:rPr>
              <w:t>0270</w:t>
            </w:r>
          </w:p>
          <w:p w:rsidR="0023740E" w:rsidRDefault="00676583" w:rsidP="00CE3927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  <w:p w:rsidR="004E0BE5" w:rsidRPr="004E0BE5" w:rsidRDefault="004E0BE5" w:rsidP="004E0BE5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E0BE5">
              <w:rPr>
                <w:rFonts w:ascii="Times New Roman" w:eastAsia="Times New Roman" w:hAnsi="Times New Roman"/>
              </w:rPr>
              <w:t>07001</w:t>
            </w:r>
            <w:r w:rsidRPr="004E0BE5">
              <w:rPr>
                <w:rFonts w:ascii="Times New Roman" w:eastAsia="Times New Roman" w:hAnsi="Times New Roman"/>
                <w:lang w:val="en-US"/>
              </w:rPr>
              <w:t>L</w:t>
            </w:r>
            <w:r w:rsidRPr="004E0BE5">
              <w:rPr>
                <w:rFonts w:ascii="Times New Roman" w:eastAsia="Times New Roman" w:hAnsi="Times New Roman"/>
              </w:rPr>
              <w:t>0270</w:t>
            </w:r>
          </w:p>
          <w:p w:rsidR="004E0BE5" w:rsidRPr="00460425" w:rsidRDefault="004E0BE5" w:rsidP="004E0BE5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E0BE5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4E0BE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4E0BE5" w:rsidRPr="0046042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168,1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4E0BE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4E0BE5" w:rsidRPr="0046042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B116DB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23740E" w:rsidRDefault="00D733E8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D71E2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0,0</w:t>
            </w:r>
          </w:p>
          <w:p w:rsidR="004E0BE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4E0BE5" w:rsidRPr="0046042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3740E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4E0BE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4E0BE5" w:rsidRPr="0046042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9C0EC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158,0</w:t>
            </w:r>
          </w:p>
          <w:p w:rsidR="0023740E" w:rsidRPr="00460425" w:rsidRDefault="009C0EC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4E0BE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4E0BE5" w:rsidRPr="00460425" w:rsidRDefault="004E0BE5" w:rsidP="00CE392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CE3927">
        <w:trPr>
          <w:trHeight w:val="520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334E1C" w:rsidRDefault="003360E0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  <w:p w:rsidR="00334E1C" w:rsidRPr="00460425" w:rsidRDefault="003360E0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334E1C" w:rsidRDefault="00334E1C" w:rsidP="00334E1C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334E1C" w:rsidRPr="00334E1C" w:rsidRDefault="00334E1C" w:rsidP="00334E1C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07001</w:t>
            </w:r>
            <w:r w:rsidRPr="00334E1C">
              <w:rPr>
                <w:rFonts w:ascii="Times New Roman" w:eastAsia="Times New Roman" w:hAnsi="Times New Roman"/>
                <w:lang w:val="en-US"/>
              </w:rPr>
              <w:t>L</w:t>
            </w:r>
            <w:r w:rsidRPr="00334E1C">
              <w:rPr>
                <w:rFonts w:ascii="Times New Roman" w:eastAsia="Times New Roman" w:hAnsi="Times New Roman"/>
              </w:rPr>
              <w:t>0270</w:t>
            </w:r>
          </w:p>
          <w:p w:rsidR="00334E1C" w:rsidRPr="00460425" w:rsidRDefault="00676583" w:rsidP="00334E1C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  <w:p w:rsidR="00334E1C" w:rsidRP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FB43E3" w:rsidRPr="00FB43E3" w:rsidRDefault="0085421D" w:rsidP="00FB43E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127,3</w:t>
            </w:r>
          </w:p>
          <w:p w:rsidR="00334E1C" w:rsidRPr="00460425" w:rsidRDefault="0085421D" w:rsidP="00FB43E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CE3927">
        <w:tc>
          <w:tcPr>
            <w:tcW w:w="2263" w:type="dxa"/>
            <w:tcBorders>
              <w:top w:val="single" w:sz="12" w:space="0" w:color="auto"/>
            </w:tcBorders>
            <w:shd w:val="clear" w:color="auto" w:fill="auto"/>
          </w:tcPr>
          <w:p w:rsidR="0023740E" w:rsidRPr="00460425" w:rsidRDefault="0023740E" w:rsidP="00E7618D">
            <w:pPr>
              <w:spacing w:before="0" w:after="100" w:afterAutospacing="1" w:line="240" w:lineRule="exact"/>
              <w:ind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1.1. Оборудование МАОУ ДОД «Центр детского творчества» средствами беспрепятственного доступа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FB3FAF" w:rsidP="00CE3927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23740E"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CE3927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186,2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427,5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CE3927">
        <w:tc>
          <w:tcPr>
            <w:tcW w:w="2263" w:type="dxa"/>
            <w:shd w:val="clear" w:color="auto" w:fill="auto"/>
          </w:tcPr>
          <w:p w:rsidR="0023740E" w:rsidRPr="00460425" w:rsidRDefault="0023740E" w:rsidP="0049455B">
            <w:pPr>
              <w:spacing w:before="0" w:after="100" w:afterAutospacing="1" w:line="240" w:lineRule="exact"/>
              <w:ind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1.2. Оборудование структурного подразделения МАОУ «СОШ № 5» «Детский сад № 12»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CE3927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CE3927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123,6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281,5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CE3927">
        <w:trPr>
          <w:trHeight w:val="980"/>
        </w:trPr>
        <w:tc>
          <w:tcPr>
            <w:tcW w:w="2263" w:type="dxa"/>
            <w:shd w:val="clear" w:color="auto" w:fill="auto"/>
          </w:tcPr>
          <w:p w:rsidR="0023740E" w:rsidRPr="00460425" w:rsidRDefault="0023740E" w:rsidP="00E7618D">
            <w:pPr>
              <w:spacing w:before="0" w:after="100" w:afterAutospacing="1" w:line="240" w:lineRule="exact"/>
              <w:ind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1.3. Оборудование МБОУ «</w:t>
            </w:r>
            <w:r w:rsidR="004F45E1">
              <w:rPr>
                <w:rFonts w:ascii="Times New Roman" w:eastAsia="Times New Roman" w:hAnsi="Times New Roman"/>
              </w:rPr>
              <w:t>КАШИ</w:t>
            </w:r>
            <w:r w:rsidRPr="00460425">
              <w:rPr>
                <w:rFonts w:ascii="Times New Roman" w:eastAsia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CE3927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EAF" w:rsidRPr="00D50EAF" w:rsidRDefault="00D50EAF" w:rsidP="00CE3927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 w:rsidRPr="00D50EAF">
              <w:rPr>
                <w:rFonts w:ascii="Times New Roman" w:eastAsia="Times New Roman" w:hAnsi="Times New Roman"/>
                <w:lang w:val="en-US"/>
              </w:rPr>
              <w:t>L</w:t>
            </w:r>
            <w:r w:rsidRPr="00D50EAF">
              <w:rPr>
                <w:rFonts w:ascii="Times New Roman" w:eastAsia="Times New Roman" w:hAnsi="Times New Roman"/>
              </w:rPr>
              <w:t>0270</w:t>
            </w:r>
          </w:p>
          <w:p w:rsidR="0023740E" w:rsidRPr="00460425" w:rsidRDefault="00676583" w:rsidP="00CE3927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894B28" w:rsidP="002B06C0">
            <w:pPr>
              <w:ind w:right="-113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441,2</w:t>
            </w:r>
          </w:p>
          <w:p w:rsidR="0023740E" w:rsidRPr="00460425" w:rsidRDefault="00894B28" w:rsidP="002B06C0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1029,471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CE3927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B06C0" w:rsidRPr="00460425" w:rsidTr="00CE3927">
        <w:trPr>
          <w:trHeight w:val="980"/>
        </w:trPr>
        <w:tc>
          <w:tcPr>
            <w:tcW w:w="2263" w:type="dxa"/>
            <w:shd w:val="clear" w:color="auto" w:fill="auto"/>
          </w:tcPr>
          <w:p w:rsidR="002B06C0" w:rsidRPr="009958FD" w:rsidRDefault="002B06C0" w:rsidP="002B06C0">
            <w:pPr>
              <w:autoSpaceDE w:val="0"/>
              <w:autoSpaceDN w:val="0"/>
              <w:adjustRightInd w:val="0"/>
              <w:spacing w:before="0"/>
              <w:ind w:right="-113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9958FD">
              <w:rPr>
                <w:rFonts w:ascii="Times New Roman" w:hAnsi="Times New Roman"/>
                <w:color w:val="000000" w:themeColor="text1"/>
              </w:rPr>
              <w:t>1.4. Оборудование   МБОУ «ООШ № 7»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2B06C0" w:rsidRPr="00460425" w:rsidRDefault="002B06C0" w:rsidP="002B06C0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C0" w:rsidRPr="00D50EAF" w:rsidRDefault="002B06C0" w:rsidP="002B06C0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 w:rsidRPr="00D50EAF">
              <w:rPr>
                <w:rFonts w:ascii="Times New Roman" w:eastAsia="Times New Roman" w:hAnsi="Times New Roman"/>
                <w:lang w:val="en-US"/>
              </w:rPr>
              <w:t>L</w:t>
            </w:r>
            <w:r w:rsidRPr="00D50EAF">
              <w:rPr>
                <w:rFonts w:ascii="Times New Roman" w:eastAsia="Times New Roman" w:hAnsi="Times New Roman"/>
              </w:rPr>
              <w:t>0270</w:t>
            </w:r>
          </w:p>
          <w:p w:rsidR="002B06C0" w:rsidRPr="00460425" w:rsidRDefault="00676583" w:rsidP="002B06C0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B06C0" w:rsidRPr="00460425" w:rsidRDefault="00334E1C" w:rsidP="002B06C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257,0</w:t>
            </w:r>
          </w:p>
          <w:p w:rsidR="002B06C0" w:rsidRPr="00460425" w:rsidRDefault="00B344B2" w:rsidP="002B06C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B06C0" w:rsidRPr="00460425" w:rsidRDefault="002B06C0" w:rsidP="002B06C0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CE3927">
        <w:trPr>
          <w:trHeight w:val="980"/>
        </w:trPr>
        <w:tc>
          <w:tcPr>
            <w:tcW w:w="2263" w:type="dxa"/>
            <w:shd w:val="clear" w:color="auto" w:fill="auto"/>
          </w:tcPr>
          <w:p w:rsidR="00334E1C" w:rsidRPr="009958FD" w:rsidRDefault="00334E1C" w:rsidP="00334E1C">
            <w:pPr>
              <w:autoSpaceDE w:val="0"/>
              <w:autoSpaceDN w:val="0"/>
              <w:adjustRightInd w:val="0"/>
              <w:spacing w:before="0"/>
              <w:ind w:right="-57"/>
              <w:jc w:val="left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9958FD">
              <w:rPr>
                <w:rFonts w:ascii="Times New Roman" w:hAnsi="Times New Roman"/>
                <w:color w:val="000000" w:themeColor="text1"/>
              </w:rPr>
              <w:lastRenderedPageBreak/>
              <w:t>1.5.Оборудование МАОУ «СОШ № 10»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Pr="00D50EAF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 w:rsidRPr="00D50EAF">
              <w:rPr>
                <w:rFonts w:ascii="Times New Roman" w:eastAsia="Times New Roman" w:hAnsi="Times New Roman"/>
                <w:lang w:val="en-US"/>
              </w:rPr>
              <w:t>L</w:t>
            </w:r>
            <w:r w:rsidRPr="00D50EAF">
              <w:rPr>
                <w:rFonts w:ascii="Times New Roman" w:eastAsia="Times New Roman" w:hAnsi="Times New Roman"/>
              </w:rPr>
              <w:t>0270</w:t>
            </w:r>
          </w:p>
          <w:p w:rsidR="00334E1C" w:rsidRPr="00460425" w:rsidRDefault="00676583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257,0</w:t>
            </w:r>
          </w:p>
          <w:p w:rsidR="00334E1C" w:rsidRPr="00460425" w:rsidRDefault="00B344B2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CE3927">
        <w:trPr>
          <w:trHeight w:val="1184"/>
        </w:trPr>
        <w:tc>
          <w:tcPr>
            <w:tcW w:w="2263" w:type="dxa"/>
            <w:shd w:val="clear" w:color="auto" w:fill="auto"/>
          </w:tcPr>
          <w:p w:rsidR="00334E1C" w:rsidRPr="009958FD" w:rsidRDefault="00334E1C" w:rsidP="00E24C09">
            <w:pPr>
              <w:spacing w:before="0" w:after="100" w:afterAutospacing="1" w:line="240" w:lineRule="exact"/>
              <w:ind w:right="-57"/>
              <w:jc w:val="left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9958FD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E24C09" w:rsidRPr="009958FD">
              <w:rPr>
                <w:rFonts w:ascii="Times New Roman" w:eastAsia="Times New Roman" w:hAnsi="Times New Roman"/>
                <w:color w:val="000000" w:themeColor="text1"/>
              </w:rPr>
              <w:t>6</w:t>
            </w:r>
            <w:r w:rsidRPr="009958FD">
              <w:rPr>
                <w:rFonts w:ascii="Times New Roman" w:eastAsia="Times New Roman" w:hAnsi="Times New Roman"/>
                <w:color w:val="000000" w:themeColor="text1"/>
              </w:rPr>
              <w:t>.ОборудованиеМАОУ ДОД «ДЮСШ пос. Майский»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334E1C">
        <w:trPr>
          <w:trHeight w:val="11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C" w:rsidRPr="009958FD" w:rsidRDefault="00334E1C" w:rsidP="00334E1C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9958FD">
              <w:rPr>
                <w:rFonts w:ascii="Times New Roman" w:eastAsia="Times New Roman" w:hAnsi="Times New Roman"/>
                <w:color w:val="000000" w:themeColor="text1"/>
              </w:rPr>
              <w:t>1.7. Оборудование МБУ «ФОК «Олимпийский» средствами беспрепятственного доступа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31A" w:rsidRDefault="006D231A" w:rsidP="006D231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Pr="00460425" w:rsidRDefault="00334E1C" w:rsidP="006D231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1A" w:rsidRDefault="006D231A" w:rsidP="006D231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Pr="00460425" w:rsidRDefault="00334E1C" w:rsidP="006D231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Default="00F60D5A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  <w:p w:rsidR="00334E1C" w:rsidRPr="00460425" w:rsidRDefault="00F60D5A" w:rsidP="00F60D5A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  <w:p w:rsidR="00334E1C" w:rsidRPr="00334E1C" w:rsidRDefault="00334E1C" w:rsidP="00334E1C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07001</w:t>
            </w:r>
            <w:r w:rsidRPr="00334E1C">
              <w:rPr>
                <w:rFonts w:ascii="Times New Roman" w:eastAsia="Times New Roman" w:hAnsi="Times New Roman"/>
                <w:lang w:val="en-US"/>
              </w:rPr>
              <w:t>L</w:t>
            </w:r>
            <w:r w:rsidRPr="00334E1C">
              <w:rPr>
                <w:rFonts w:ascii="Times New Roman" w:eastAsia="Times New Roman" w:hAnsi="Times New Roman"/>
              </w:rPr>
              <w:t>0270</w:t>
            </w:r>
          </w:p>
          <w:p w:rsidR="00334E1C" w:rsidRPr="00460425" w:rsidRDefault="00676583" w:rsidP="00334E1C">
            <w:pPr>
              <w:spacing w:before="0"/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P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P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Default="008E405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127,3</w:t>
            </w:r>
          </w:p>
          <w:p w:rsidR="00663013" w:rsidRPr="00460425" w:rsidRDefault="008E405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334E1C" w:rsidRPr="00334E1C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334E1C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CE3927">
        <w:trPr>
          <w:trHeight w:val="1184"/>
        </w:trPr>
        <w:tc>
          <w:tcPr>
            <w:tcW w:w="2263" w:type="dxa"/>
            <w:shd w:val="clear" w:color="auto" w:fill="auto"/>
          </w:tcPr>
          <w:p w:rsidR="00334E1C" w:rsidRPr="00460425" w:rsidRDefault="00334E1C" w:rsidP="00334E1C">
            <w:pPr>
              <w:spacing w:before="0" w:after="100" w:afterAutospacing="1" w:line="240" w:lineRule="exact"/>
              <w:ind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</w:t>
            </w:r>
            <w:r w:rsidRPr="00460425">
              <w:rPr>
                <w:rFonts w:ascii="Times New Roman" w:eastAsia="Times New Roman" w:hAnsi="Times New Roman"/>
              </w:rPr>
              <w:t>.Оборудование МАОУ ДОД «Детская театральная школа»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168,1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CE3927">
        <w:trPr>
          <w:trHeight w:val="462"/>
        </w:trPr>
        <w:tc>
          <w:tcPr>
            <w:tcW w:w="2263" w:type="dxa"/>
            <w:shd w:val="clear" w:color="auto" w:fill="auto"/>
          </w:tcPr>
          <w:p w:rsidR="00334E1C" w:rsidRPr="00460425" w:rsidRDefault="00334E1C" w:rsidP="00334E1C">
            <w:pPr>
              <w:spacing w:before="0" w:after="100" w:afterAutospacing="1" w:line="240" w:lineRule="exact"/>
              <w:ind w:right="-57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</w:t>
            </w:r>
            <w:r w:rsidRPr="00460425">
              <w:rPr>
                <w:rFonts w:ascii="Times New Roman" w:eastAsia="Times New Roman" w:hAnsi="Times New Roman"/>
              </w:rPr>
              <w:t xml:space="preserve">. </w:t>
            </w:r>
            <w:r w:rsidRPr="00450F56">
              <w:rPr>
                <w:rFonts w:ascii="Times New Roman" w:eastAsia="Times New Roman" w:hAnsi="Times New Roman"/>
              </w:rPr>
              <w:t xml:space="preserve"> Оборудование МАОУ ДОД МЦ «Ровесник»</w:t>
            </w:r>
            <w:r>
              <w:rPr>
                <w:rFonts w:ascii="Times New Roman" w:eastAsia="Times New Roman" w:hAnsi="Times New Roman"/>
              </w:rPr>
              <w:t xml:space="preserve"> СП</w:t>
            </w:r>
            <w:r w:rsidRPr="00450F56">
              <w:rPr>
                <w:rFonts w:ascii="Times New Roman" w:eastAsia="Times New Roman" w:hAnsi="Times New Roman"/>
              </w:rPr>
              <w:t xml:space="preserve"> КМЖ «Радуга»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Pr="00D1787E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D1787E">
              <w:rPr>
                <w:rFonts w:ascii="Times New Roman" w:eastAsia="Times New Roman" w:hAnsi="Times New Roman"/>
              </w:rPr>
              <w:t>07001</w:t>
            </w:r>
            <w:r w:rsidRPr="00D1787E">
              <w:rPr>
                <w:rFonts w:ascii="Times New Roman" w:eastAsia="Times New Roman" w:hAnsi="Times New Roman"/>
                <w:lang w:val="en-US"/>
              </w:rPr>
              <w:t>L</w:t>
            </w:r>
            <w:r w:rsidRPr="00D1787E">
              <w:rPr>
                <w:rFonts w:ascii="Times New Roman" w:eastAsia="Times New Roman" w:hAnsi="Times New Roman"/>
              </w:rPr>
              <w:t>0270</w:t>
            </w:r>
          </w:p>
          <w:p w:rsidR="00334E1C" w:rsidRPr="00460425" w:rsidRDefault="00676583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0.0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9D6FC3">
        <w:trPr>
          <w:trHeight w:val="462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E1C" w:rsidRPr="00C87549" w:rsidRDefault="00334E1C" w:rsidP="00334E1C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 </w:t>
            </w:r>
            <w:r w:rsidRPr="00C87549">
              <w:rPr>
                <w:rFonts w:ascii="Times New Roman" w:hAnsi="Times New Roman"/>
              </w:rPr>
              <w:t>Оборудование МБУК «</w:t>
            </w:r>
            <w:r>
              <w:rPr>
                <w:rFonts w:ascii="Times New Roman" w:hAnsi="Times New Roman"/>
              </w:rPr>
              <w:t>МЦБС – ЦРБ</w:t>
            </w:r>
            <w:r w:rsidRPr="00C87549">
              <w:rPr>
                <w:rFonts w:ascii="Times New Roman" w:hAnsi="Times New Roman"/>
              </w:rPr>
              <w:t>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145F1A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  <w:p w:rsidR="00334E1C" w:rsidRPr="00460425" w:rsidRDefault="00334E1C" w:rsidP="00145F1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145F1A">
              <w:rPr>
                <w:rFonts w:ascii="Times New Roman" w:eastAsia="Times New Roman" w:hAnsi="Times New Roman"/>
              </w:rPr>
              <w:t>801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Pr="00D1787E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D1787E">
              <w:rPr>
                <w:rFonts w:ascii="Times New Roman" w:eastAsia="Times New Roman" w:hAnsi="Times New Roman"/>
              </w:rPr>
              <w:t>07001</w:t>
            </w:r>
            <w:r w:rsidRPr="00D1787E">
              <w:rPr>
                <w:rFonts w:ascii="Times New Roman" w:eastAsia="Times New Roman" w:hAnsi="Times New Roman"/>
                <w:lang w:val="en-US"/>
              </w:rPr>
              <w:t>L</w:t>
            </w:r>
            <w:r w:rsidRPr="00D1787E">
              <w:rPr>
                <w:rFonts w:ascii="Times New Roman" w:eastAsia="Times New Roman" w:hAnsi="Times New Roman"/>
              </w:rPr>
              <w:t>0270</w:t>
            </w:r>
          </w:p>
          <w:p w:rsidR="00334E1C" w:rsidRPr="00E86D7D" w:rsidRDefault="00676583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34E1C" w:rsidRPr="00E24C09" w:rsidRDefault="006011D0" w:rsidP="00334E1C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E24C09">
              <w:rPr>
                <w:rFonts w:ascii="Times New Roman" w:eastAsia="Times New Roman" w:hAnsi="Times New Roman"/>
                <w:color w:val="000000" w:themeColor="text1"/>
              </w:rPr>
              <w:t>58,8</w:t>
            </w:r>
          </w:p>
          <w:p w:rsidR="00334E1C" w:rsidRPr="00473BEA" w:rsidRDefault="006011D0" w:rsidP="00334E1C">
            <w:pPr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E24C09">
              <w:rPr>
                <w:rFonts w:ascii="Times New Roman" w:eastAsia="Times New Roman" w:hAnsi="Times New Roman"/>
                <w:color w:val="000000" w:themeColor="text1"/>
              </w:rPr>
              <w:t>136,9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0.0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9D6FC3">
        <w:trPr>
          <w:trHeight w:val="462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E1C" w:rsidRPr="00C87549" w:rsidRDefault="00334E1C" w:rsidP="00334E1C">
            <w:pPr>
              <w:tabs>
                <w:tab w:val="left" w:pos="9900"/>
              </w:tabs>
              <w:spacing w:before="0"/>
              <w:ind w:left="-57" w:right="-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1.11. </w:t>
            </w:r>
            <w:r w:rsidRPr="00C87549">
              <w:rPr>
                <w:rFonts w:ascii="Times New Roman" w:hAnsi="Times New Roman"/>
              </w:rPr>
              <w:t>Оборудование МБУК «</w:t>
            </w:r>
            <w:r>
              <w:rPr>
                <w:rFonts w:ascii="Times New Roman" w:hAnsi="Times New Roman"/>
              </w:rPr>
              <w:t>МЦБС -ЦДБ»</w:t>
            </w:r>
            <w:r w:rsidRPr="00C87549">
              <w:rPr>
                <w:rFonts w:ascii="Times New Roman" w:hAnsi="Times New Roman"/>
              </w:rPr>
              <w:t xml:space="preserve">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145F1A">
              <w:rPr>
                <w:rFonts w:ascii="Times New Roman" w:eastAsia="Times New Roman" w:hAnsi="Times New Roman"/>
              </w:rPr>
              <w:t>801</w:t>
            </w:r>
          </w:p>
          <w:p w:rsidR="00334E1C" w:rsidRPr="00460425" w:rsidRDefault="00334E1C" w:rsidP="00145F1A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145F1A">
              <w:rPr>
                <w:rFonts w:ascii="Times New Roman" w:eastAsia="Times New Roman" w:hAnsi="Times New Roman"/>
              </w:rPr>
              <w:t>801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1C" w:rsidRPr="00D1787E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D1787E">
              <w:rPr>
                <w:rFonts w:ascii="Times New Roman" w:eastAsia="Times New Roman" w:hAnsi="Times New Roman"/>
              </w:rPr>
              <w:t>07001</w:t>
            </w:r>
            <w:r w:rsidRPr="00D1787E">
              <w:rPr>
                <w:rFonts w:ascii="Times New Roman" w:eastAsia="Times New Roman" w:hAnsi="Times New Roman"/>
                <w:lang w:val="en-US"/>
              </w:rPr>
              <w:t>L</w:t>
            </w:r>
            <w:r w:rsidRPr="00D1787E">
              <w:rPr>
                <w:rFonts w:ascii="Times New Roman" w:eastAsia="Times New Roman" w:hAnsi="Times New Roman"/>
              </w:rPr>
              <w:t>0270</w:t>
            </w:r>
          </w:p>
          <w:p w:rsidR="00334E1C" w:rsidRPr="00460425" w:rsidRDefault="00676583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34E1C" w:rsidRPr="00E24C09" w:rsidRDefault="006011D0" w:rsidP="00334E1C">
            <w:pPr>
              <w:outlineLvl w:val="0"/>
              <w:rPr>
                <w:rFonts w:ascii="Times New Roman" w:eastAsia="Times New Roman" w:hAnsi="Times New Roman"/>
                <w:color w:val="000000" w:themeColor="text1"/>
              </w:rPr>
            </w:pPr>
            <w:r w:rsidRPr="00E24C09">
              <w:rPr>
                <w:rFonts w:ascii="Times New Roman" w:eastAsia="Times New Roman" w:hAnsi="Times New Roman"/>
                <w:color w:val="000000" w:themeColor="text1"/>
              </w:rPr>
              <w:t>99,2</w:t>
            </w:r>
          </w:p>
          <w:p w:rsidR="00334E1C" w:rsidRPr="00473BEA" w:rsidRDefault="006011D0" w:rsidP="00334E1C">
            <w:pPr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E24C09">
              <w:rPr>
                <w:rFonts w:ascii="Times New Roman" w:eastAsia="Times New Roman" w:hAnsi="Times New Roman"/>
                <w:color w:val="000000" w:themeColor="text1"/>
              </w:rPr>
              <w:t>231,0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0.0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CE3927">
        <w:trPr>
          <w:trHeight w:val="462"/>
        </w:trPr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2. Оборудование </w:t>
            </w:r>
            <w:r>
              <w:rPr>
                <w:rFonts w:ascii="Times New Roman" w:eastAsia="Times New Roman" w:hAnsi="Times New Roman"/>
              </w:rPr>
              <w:t>остановочного автобусного комплекса, доступного</w:t>
            </w:r>
            <w:r w:rsidRPr="00460425">
              <w:rPr>
                <w:rFonts w:ascii="Times New Roman" w:eastAsia="Times New Roman" w:hAnsi="Times New Roman"/>
              </w:rPr>
              <w:t xml:space="preserve"> для маломобильных групп населения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2531D6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07002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  <w:p w:rsidR="00334E1C" w:rsidRPr="00E86D7D" w:rsidRDefault="00676583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676583">
              <w:rPr>
                <w:rFonts w:ascii="Times New Roman" w:eastAsia="Times New Roman" w:hAnsi="Times New Roman"/>
              </w:rPr>
              <w:t>0700150270</w:t>
            </w:r>
          </w:p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Default="006011D0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182,1</w:t>
            </w:r>
          </w:p>
          <w:p w:rsidR="00334E1C" w:rsidRPr="00460425" w:rsidRDefault="006011D0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90064" w:rsidRPr="00460425" w:rsidTr="00CE3927">
        <w:trPr>
          <w:trHeight w:val="462"/>
        </w:trPr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:rsidR="00B90064" w:rsidRPr="00460425" w:rsidRDefault="00B90064" w:rsidP="00B90064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..</w:t>
            </w:r>
            <w:r w:rsidRPr="00574CB0">
              <w:rPr>
                <w:rFonts w:ascii="Times New Roman" w:hAnsi="Times New Roman"/>
              </w:rPr>
              <w:t>Оборудование остановочного автобусного комплекса</w:t>
            </w:r>
            <w:r>
              <w:rPr>
                <w:rFonts w:ascii="Times New Roman" w:hAnsi="Times New Roman"/>
              </w:rPr>
              <w:t xml:space="preserve"> п. Мысы</w:t>
            </w:r>
            <w:r w:rsidRPr="00574CB0">
              <w:rPr>
                <w:rFonts w:ascii="Times New Roman" w:hAnsi="Times New Roman"/>
              </w:rPr>
              <w:t>, доступного для маломобильных групп населения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90064" w:rsidRPr="00460425" w:rsidRDefault="00B90064" w:rsidP="00334E1C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  <w:p w:rsidR="00B90064" w:rsidRPr="00460425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  <w:p w:rsidR="00B90064" w:rsidRPr="00460425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B90064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07002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  <w:p w:rsidR="00B90064" w:rsidRPr="002531D6" w:rsidRDefault="00F8402A" w:rsidP="00B90064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F8402A">
              <w:rPr>
                <w:rFonts w:ascii="Times New Roman" w:eastAsia="Times New Roman" w:hAnsi="Times New Roman"/>
              </w:rPr>
              <w:t>0700150270</w:t>
            </w:r>
          </w:p>
          <w:p w:rsidR="00B90064" w:rsidRPr="002531D6" w:rsidRDefault="00B90064" w:rsidP="00B90064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  <w:p w:rsidR="00B90064" w:rsidRDefault="00B90064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90064" w:rsidRPr="00460425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88,0</w:t>
            </w:r>
          </w:p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90064" w:rsidRPr="00460425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90064" w:rsidRPr="00460425" w:rsidTr="00CE3927">
        <w:trPr>
          <w:trHeight w:val="462"/>
        </w:trPr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:rsidR="00B90064" w:rsidRPr="00460425" w:rsidRDefault="00B90064" w:rsidP="00334E1C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2.2.</w:t>
            </w:r>
            <w:r w:rsidRPr="00574CB0">
              <w:rPr>
                <w:rFonts w:ascii="Times New Roman" w:hAnsi="Times New Roman"/>
              </w:rPr>
              <w:t xml:space="preserve"> Оборудование остановочного автобусного комплекса</w:t>
            </w:r>
            <w:r>
              <w:rPr>
                <w:rFonts w:ascii="Times New Roman" w:hAnsi="Times New Roman"/>
              </w:rPr>
              <w:t xml:space="preserve"> «Муниципальное кладбище д. Брагино»</w:t>
            </w:r>
            <w:r w:rsidRPr="00574CB0">
              <w:rPr>
                <w:rFonts w:ascii="Times New Roman" w:hAnsi="Times New Roman"/>
              </w:rPr>
              <w:t xml:space="preserve">, доступного для </w:t>
            </w:r>
            <w:r w:rsidRPr="00574CB0">
              <w:rPr>
                <w:rFonts w:ascii="Times New Roman" w:hAnsi="Times New Roman"/>
              </w:rPr>
              <w:lastRenderedPageBreak/>
              <w:t>маломобильных групп населения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90064" w:rsidRPr="00460425" w:rsidRDefault="00B90064" w:rsidP="00334E1C">
            <w:pPr>
              <w:spacing w:after="100" w:afterAutospacing="1"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МКУ «УКС»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  <w:p w:rsidR="00B90064" w:rsidRPr="00460425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  <w:p w:rsidR="00B90064" w:rsidRPr="00460425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Pr="002531D6" w:rsidRDefault="00B90064" w:rsidP="00B90064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07002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  <w:p w:rsidR="00B90064" w:rsidRDefault="00F8402A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F8402A">
              <w:rPr>
                <w:rFonts w:ascii="Times New Roman" w:eastAsia="Times New Roman" w:hAnsi="Times New Roman"/>
              </w:rPr>
              <w:t>0700150270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90064" w:rsidRPr="00460425" w:rsidRDefault="00B90064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182,1</w:t>
            </w:r>
          </w:p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B90064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90064" w:rsidRPr="00460425" w:rsidRDefault="00B90064" w:rsidP="00B9006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34E1C" w:rsidRPr="00460425" w:rsidTr="00CE3927">
        <w:trPr>
          <w:trHeight w:val="462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B90064" w:rsidP="00334E1C">
            <w:pPr>
              <w:spacing w:before="0" w:after="100" w:afterAutospacing="1" w:line="240" w:lineRule="exact"/>
              <w:ind w:right="-113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  <w:r w:rsidR="00334E1C" w:rsidRPr="00460425">
              <w:rPr>
                <w:rFonts w:ascii="Times New Roman" w:eastAsia="Times New Roman" w:hAnsi="Times New Roman"/>
              </w:rPr>
              <w:t xml:space="preserve">. 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УСФК</w:t>
            </w:r>
          </w:p>
          <w:p w:rsidR="00334E1C" w:rsidRPr="00460425" w:rsidRDefault="00334E1C" w:rsidP="00334E1C">
            <w:pPr>
              <w:ind w:right="-57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МБОУ ФОК Олимпийский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723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1101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 w:rsidRPr="004462C7">
              <w:rPr>
                <w:rFonts w:ascii="Times New Roman" w:eastAsia="Times New Roman" w:hAnsi="Times New Roman"/>
              </w:rPr>
              <w:t>0800003</w:t>
            </w:r>
          </w:p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07003000</w:t>
            </w:r>
            <w:r w:rsidR="00027DD8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0</w:t>
            </w:r>
          </w:p>
          <w:p w:rsidR="00334E1C" w:rsidRPr="00460425" w:rsidRDefault="00334E1C" w:rsidP="00334E1C">
            <w:pPr>
              <w:ind w:left="-57" w:right="-57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Default="00B300FD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334E1C" w:rsidRPr="00460425" w:rsidTr="00CE3927">
        <w:trPr>
          <w:trHeight w:val="462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B90064" w:rsidP="00B90064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  <w:r w:rsidR="00334E1C" w:rsidRPr="00460425">
              <w:rPr>
                <w:rFonts w:ascii="Times New Roman" w:eastAsia="Times New Roman" w:hAnsi="Times New Roman"/>
              </w:rPr>
              <w:t>Организация и проведение районных социокультурных мероприятий для инвалидов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4E1C" w:rsidRPr="00460425" w:rsidRDefault="00334E1C" w:rsidP="00334E1C">
            <w:pPr>
              <w:ind w:right="-113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УКМП;</w:t>
            </w:r>
          </w:p>
          <w:p w:rsidR="00334E1C" w:rsidRPr="00460425" w:rsidRDefault="00334E1C" w:rsidP="00334E1C">
            <w:pPr>
              <w:ind w:left="-57" w:right="-113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МАУ «РДК»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0800003</w:t>
            </w:r>
          </w:p>
          <w:p w:rsidR="00334E1C" w:rsidRDefault="00027DD8" w:rsidP="00334E1C">
            <w:pPr>
              <w:spacing w:line="240" w:lineRule="exact"/>
              <w:ind w:right="-5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070040004</w:t>
            </w:r>
            <w:r w:rsidR="00334E1C">
              <w:rPr>
                <w:rFonts w:ascii="Times New Roman" w:eastAsia="Times New Roman" w:hAnsi="Times New Roman"/>
              </w:rPr>
              <w:t>0</w:t>
            </w:r>
          </w:p>
          <w:p w:rsidR="00334E1C" w:rsidRPr="00460425" w:rsidRDefault="00334E1C" w:rsidP="00334E1C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B300FD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34E1C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34E1C" w:rsidRPr="00460425" w:rsidRDefault="00334E1C" w:rsidP="00334E1C">
            <w:pPr>
              <w:outlineLvl w:val="0"/>
              <w:rPr>
                <w:rFonts w:ascii="Times New Roman" w:eastAsia="Times New Roman" w:hAnsi="Times New Roman"/>
              </w:rPr>
            </w:pPr>
          </w:p>
        </w:tc>
      </w:tr>
    </w:tbl>
    <w:p w:rsidR="00986C7A" w:rsidRPr="00B66405" w:rsidRDefault="00BD0DE1" w:rsidP="00FE4668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86C7A" w:rsidRPr="00B66405">
        <w:rPr>
          <w:rFonts w:ascii="Times New Roman" w:hAnsi="Times New Roman"/>
          <w:sz w:val="28"/>
          <w:szCs w:val="28"/>
        </w:rPr>
        <w:t>Раздел 12 «Методы оценки эффективности Программы» изложить в следующей редакции:</w:t>
      </w:r>
    </w:p>
    <w:p w:rsidR="00EC6FAA" w:rsidRPr="00EC6FAA" w:rsidRDefault="00C666C6" w:rsidP="00961CC2">
      <w:pP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6405" w:rsidRPr="00EC6FAA">
        <w:rPr>
          <w:rFonts w:ascii="Times New Roman" w:hAnsi="Times New Roman"/>
          <w:sz w:val="28"/>
          <w:szCs w:val="28"/>
        </w:rPr>
        <w:t>12</w:t>
      </w:r>
      <w:r w:rsidR="00B66405" w:rsidRPr="00B66405">
        <w:rPr>
          <w:rFonts w:ascii="Times New Roman" w:hAnsi="Times New Roman"/>
          <w:sz w:val="28"/>
          <w:szCs w:val="28"/>
        </w:rPr>
        <w:t xml:space="preserve">. </w:t>
      </w:r>
      <w:r w:rsidR="00EC6FAA">
        <w:rPr>
          <w:rFonts w:ascii="Times New Roman" w:hAnsi="Times New Roman"/>
          <w:sz w:val="28"/>
          <w:szCs w:val="28"/>
        </w:rPr>
        <w:t>О</w:t>
      </w:r>
      <w:r w:rsidR="005E5B70">
        <w:rPr>
          <w:rFonts w:ascii="Times New Roman" w:hAnsi="Times New Roman"/>
          <w:sz w:val="28"/>
          <w:szCs w:val="28"/>
        </w:rPr>
        <w:t>ЦЕНКА ЭФФЕКТИВНОСТИ ПРОГРАММЫ</w:t>
      </w:r>
    </w:p>
    <w:p w:rsidR="00EC6FAA" w:rsidRPr="00D47A30" w:rsidRDefault="00EC6FAA" w:rsidP="00FE4668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12.1. Оценка эффективности Программы (далее – оценка) осуществляется для обеспечения оптимального соотношения связанных с реализацией программы затрат и достигаемых в ходе ее реализации результатов.</w:t>
      </w:r>
    </w:p>
    <w:p w:rsidR="00EC6FAA" w:rsidRPr="00D47A30" w:rsidRDefault="00EC6FAA" w:rsidP="00FE4668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Оценка проводится по итогам ее реализации за отчетный финансовый год и в целом после завершения реализации программы.</w:t>
      </w:r>
    </w:p>
    <w:p w:rsidR="00EC6FAA" w:rsidRPr="00D47A30" w:rsidRDefault="00EC6FAA" w:rsidP="00FE4668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 xml:space="preserve">12.2. Оценка производится ответственным исполнителем и направляется в Уполномоченный орган вместе с годовым отчетом. </w:t>
      </w:r>
    </w:p>
    <w:p w:rsidR="00EC6FAA" w:rsidRPr="00D47A30" w:rsidRDefault="00EC6FAA" w:rsidP="00FE4668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12.3. Оценка производится с учетом следующих составляющих:</w:t>
      </w:r>
    </w:p>
    <w:p w:rsidR="00EC6FAA" w:rsidRPr="00D47A30" w:rsidRDefault="00EC6FAA" w:rsidP="00FE4668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- оценка степени реализации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EC6FAA" w:rsidRPr="00D47A30" w:rsidRDefault="00EC6FAA" w:rsidP="00F05A09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 xml:space="preserve">- оценка степени соответствия запланированному уровню затрат; </w:t>
      </w:r>
    </w:p>
    <w:p w:rsidR="00EC6FAA" w:rsidRPr="00D47A30" w:rsidRDefault="00EC6FAA" w:rsidP="00F05A09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- оценка степени достижения целей и решения задач программы.</w:t>
      </w:r>
    </w:p>
    <w:p w:rsidR="00EC6FAA" w:rsidRPr="00D47A30" w:rsidRDefault="00EC6FAA" w:rsidP="00FE4668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12.4. Степень реализации мероприятий программы оценивается как доля мероприятий, выполненных в полном объеме, по следующей формуле:</w:t>
      </w:r>
    </w:p>
    <w:p w:rsidR="00EC6FAA" w:rsidRPr="00D47A30" w:rsidRDefault="00EC6FAA" w:rsidP="00F05A09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СРм = Мв / М, где:</w:t>
      </w:r>
    </w:p>
    <w:p w:rsidR="00EC6FAA" w:rsidRPr="00D47A30" w:rsidRDefault="00EC6FAA" w:rsidP="00F05A09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:rsidR="00EC6FAA" w:rsidRPr="00D47A30" w:rsidRDefault="00EC6FAA" w:rsidP="00F05A09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EC6FAA" w:rsidRPr="00D47A30" w:rsidRDefault="00EC6FAA" w:rsidP="00F05A09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EC6FAA" w:rsidRPr="00D47A30" w:rsidRDefault="00EC6FAA" w:rsidP="00FE4668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Мероприятие считается выполненным в полном объеме в случае, если достигнуто не менее 95% запланированных результатов и освоено не менее 95% запланированного финансирования (за исключением экономии по результатам проведения процедуры закупок).</w:t>
      </w:r>
    </w:p>
    <w:p w:rsidR="00EC6FAA" w:rsidRPr="00D47A30" w:rsidRDefault="00EC6FAA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lastRenderedPageBreak/>
        <w:t>Оценка проводится по мероприятиям плана реализации программы на очередной финансовый год в редакции, действующей на конец отчетного периода.</w:t>
      </w:r>
    </w:p>
    <w:p w:rsidR="00EC6FAA" w:rsidRPr="00D47A30" w:rsidRDefault="00EC6FAA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12.5. Степень соответствия запланированному уровню затрат оценивается по программе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ССуз = Зф / Зп, где: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затрат;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Зф – фактические расходы на реализацию программы в отчетном году;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Зп – плановые расходы на реализацию программы в отчетном году.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Значение показателя ССуз не может быть больше 1,0.</w:t>
      </w:r>
    </w:p>
    <w:p w:rsidR="00EC6FAA" w:rsidRPr="00D47A30" w:rsidRDefault="00EC6FAA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При отсутствии финансирования значение показателя ССуз считается равным 1,0.</w:t>
      </w:r>
    </w:p>
    <w:p w:rsidR="00EC6FAA" w:rsidRPr="00D47A30" w:rsidRDefault="00EC6FAA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 xml:space="preserve">12.6. 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и задачи программы. 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программы рассчитывается по формуле: 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CДцз=(СДпз1+ СДпз2+ …+ СДпз</w:t>
      </w:r>
      <w:r w:rsidRPr="00D47A30">
        <w:rPr>
          <w:rFonts w:ascii="Times New Roman" w:hAnsi="Times New Roman"/>
          <w:sz w:val="28"/>
          <w:szCs w:val="28"/>
          <w:lang w:val="en-US"/>
        </w:rPr>
        <w:t>m</w:t>
      </w:r>
      <w:r w:rsidRPr="00D47A30">
        <w:rPr>
          <w:rFonts w:ascii="Times New Roman" w:hAnsi="Times New Roman"/>
          <w:sz w:val="28"/>
          <w:szCs w:val="28"/>
        </w:rPr>
        <w:t>)/</w:t>
      </w:r>
      <w:r w:rsidRPr="00D47A30">
        <w:rPr>
          <w:rFonts w:ascii="Times New Roman" w:hAnsi="Times New Roman"/>
          <w:sz w:val="28"/>
          <w:szCs w:val="28"/>
          <w:lang w:val="en-US"/>
        </w:rPr>
        <w:t>N</w:t>
      </w:r>
      <w:r w:rsidRPr="00D47A30">
        <w:rPr>
          <w:rFonts w:ascii="Times New Roman" w:hAnsi="Times New Roman"/>
          <w:sz w:val="28"/>
          <w:szCs w:val="28"/>
        </w:rPr>
        <w:t>, где: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CДцз – степень достижения целей и решения задач программы;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СДпз – степень достижения планового значения показателя (индикатора), характеризующего цели и задачи программы;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N – число показателей (индикаторов), характеризующих цели и задачи программы.</w:t>
      </w:r>
    </w:p>
    <w:p w:rsidR="00EC6FAA" w:rsidRPr="00D47A30" w:rsidRDefault="00EC6FAA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При использовании данной формулы в случаях, если СДпз больше 1,2, значение СДпз принимается равным 1,2.</w:t>
      </w:r>
    </w:p>
    <w:p w:rsidR="00EC6FAA" w:rsidRPr="00D47A30" w:rsidRDefault="00EC6FAA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12.7. Степень достижения планового значения показателя (индикатора) рассчитывается по следующим формулам: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СДпз=ЗПф / ЗПп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СДпз=ЗПп / ЗПф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где: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СДпз – степень достижения планового значения показателя (индикатора), характеризующего цели и задачи программы;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ЗПф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ЗПп – плановое значение показателя (индикатора), характеризующего цели и задачи программы.</w:t>
      </w:r>
    </w:p>
    <w:p w:rsidR="00EC6FAA" w:rsidRPr="00D47A30" w:rsidRDefault="00EC6FAA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12.8. Эффективность реализации программы оценивается в зависимости от значений оценки степени достижения целей и решения задач программы, степени реализации мероприятий и степени соответствия запланированному уровню затрат по следующей формуле:</w:t>
      </w:r>
    </w:p>
    <w:p w:rsidR="00EC6FAA" w:rsidRPr="00D47A30" w:rsidRDefault="00F05A09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C6FAA" w:rsidRPr="00D47A30">
        <w:rPr>
          <w:rFonts w:ascii="Times New Roman" w:hAnsi="Times New Roman"/>
          <w:sz w:val="28"/>
          <w:szCs w:val="28"/>
        </w:rPr>
        <w:t>ЭР= CДцз *СРм/ССуз*100, где: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ЭР – эффективность реализации программы;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CДцз – степень достижения целей и решения задач программы;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:rsidR="00EC6FAA" w:rsidRPr="00D47A30" w:rsidRDefault="00EC6FAA" w:rsidP="004A6CDE">
      <w:pPr>
        <w:autoSpaceDE w:val="0"/>
        <w:autoSpaceDN w:val="0"/>
        <w:adjustRightInd w:val="0"/>
        <w:spacing w:before="0" w:line="240" w:lineRule="atLeast"/>
        <w:ind w:right="282"/>
        <w:jc w:val="both"/>
        <w:rPr>
          <w:rFonts w:ascii="Times New Roman" w:hAnsi="Times New Roman"/>
          <w:sz w:val="28"/>
          <w:szCs w:val="28"/>
        </w:rPr>
      </w:pPr>
      <w:r w:rsidRPr="00D47A30">
        <w:rPr>
          <w:rFonts w:ascii="Times New Roman" w:hAnsi="Times New Roman"/>
          <w:sz w:val="28"/>
          <w:szCs w:val="28"/>
        </w:rPr>
        <w:t>ССуз– степень соответствия запланированному уровню затрат.</w:t>
      </w:r>
    </w:p>
    <w:p w:rsidR="00EC6FAA" w:rsidRPr="00D47A30" w:rsidRDefault="00D47A30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12.9 </w:t>
      </w:r>
      <w:r w:rsidR="00EC6FAA" w:rsidRPr="00D47A30">
        <w:rPr>
          <w:rFonts w:ascii="Times New Roman" w:hAnsi="Times New Roman"/>
          <w:sz w:val="28"/>
          <w:szCs w:val="28"/>
        </w:rPr>
        <w:t>Вывод об уровне эффективности реализации программы</w:t>
      </w:r>
    </w:p>
    <w:tbl>
      <w:tblPr>
        <w:tblStyle w:val="a9"/>
        <w:tblW w:w="0" w:type="auto"/>
        <w:tblLook w:val="04A0"/>
      </w:tblPr>
      <w:tblGrid>
        <w:gridCol w:w="3227"/>
        <w:gridCol w:w="6910"/>
      </w:tblGrid>
      <w:tr w:rsidR="00EC6FAA" w:rsidRPr="00EC6FAA" w:rsidTr="00BE2303">
        <w:tc>
          <w:tcPr>
            <w:tcW w:w="3227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Критерий оценки эффективности ЭР</w:t>
            </w:r>
          </w:p>
        </w:tc>
        <w:tc>
          <w:tcPr>
            <w:tcW w:w="6910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Уровень эффективности реализации программы</w:t>
            </w:r>
          </w:p>
        </w:tc>
      </w:tr>
      <w:tr w:rsidR="00EC6FAA" w:rsidRPr="00EC6FAA" w:rsidTr="00BE2303">
        <w:tc>
          <w:tcPr>
            <w:tcW w:w="3227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менее 50%</w:t>
            </w:r>
          </w:p>
        </w:tc>
        <w:tc>
          <w:tcPr>
            <w:tcW w:w="6910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Неэффективный уровень</w:t>
            </w:r>
          </w:p>
        </w:tc>
      </w:tr>
      <w:tr w:rsidR="00EC6FAA" w:rsidRPr="00EC6FAA" w:rsidTr="00BE2303">
        <w:tc>
          <w:tcPr>
            <w:tcW w:w="3227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50% – 79%</w:t>
            </w:r>
          </w:p>
        </w:tc>
        <w:tc>
          <w:tcPr>
            <w:tcW w:w="6910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EC6FAA" w:rsidRPr="00EC6FAA" w:rsidTr="00BE2303">
        <w:tc>
          <w:tcPr>
            <w:tcW w:w="3227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 xml:space="preserve">80% – 100% </w:t>
            </w:r>
          </w:p>
        </w:tc>
        <w:tc>
          <w:tcPr>
            <w:tcW w:w="6910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Эффективный уровень</w:t>
            </w:r>
          </w:p>
        </w:tc>
      </w:tr>
      <w:tr w:rsidR="00EC6FAA" w:rsidRPr="00EC6FAA" w:rsidTr="00BE2303">
        <w:tc>
          <w:tcPr>
            <w:tcW w:w="3227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более 100%</w:t>
            </w:r>
          </w:p>
        </w:tc>
        <w:tc>
          <w:tcPr>
            <w:tcW w:w="6910" w:type="dxa"/>
          </w:tcPr>
          <w:p w:rsidR="00EC6FAA" w:rsidRPr="00EC6FAA" w:rsidRDefault="00EC6FAA" w:rsidP="00EC6FAA">
            <w:pPr>
              <w:autoSpaceDE w:val="0"/>
              <w:autoSpaceDN w:val="0"/>
              <w:adjustRightInd w:val="0"/>
              <w:spacing w:before="0" w:after="0" w:line="240" w:lineRule="atLeast"/>
              <w:ind w:right="282"/>
              <w:jc w:val="both"/>
              <w:rPr>
                <w:rFonts w:eastAsia="Calibri"/>
                <w:sz w:val="28"/>
                <w:szCs w:val="28"/>
              </w:rPr>
            </w:pPr>
            <w:r w:rsidRPr="00EC6FAA">
              <w:rPr>
                <w:rFonts w:eastAsia="Calibri"/>
                <w:sz w:val="28"/>
                <w:szCs w:val="28"/>
              </w:rPr>
              <w:t>Высокоэффективный уровень</w:t>
            </w:r>
          </w:p>
        </w:tc>
      </w:tr>
    </w:tbl>
    <w:p w:rsidR="00FE2603" w:rsidRPr="00460425" w:rsidRDefault="002414FF" w:rsidP="00BF2C7E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603" w:rsidRPr="00460425">
        <w:rPr>
          <w:rFonts w:ascii="Times New Roman" w:hAnsi="Times New Roman"/>
          <w:sz w:val="28"/>
          <w:szCs w:val="28"/>
        </w:rPr>
        <w:t>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</w:t>
      </w:r>
      <w:r w:rsidR="005C1098">
        <w:rPr>
          <w:rFonts w:ascii="Times New Roman" w:hAnsi="Times New Roman"/>
          <w:sz w:val="28"/>
          <w:szCs w:val="28"/>
        </w:rPr>
        <w:t xml:space="preserve"> </w:t>
      </w:r>
      <w:r w:rsidR="00FE2603">
        <w:rPr>
          <w:rFonts w:ascii="Times New Roman" w:hAnsi="Times New Roman"/>
          <w:sz w:val="28"/>
          <w:szCs w:val="28"/>
          <w:lang w:val="en-US"/>
        </w:rPr>
        <w:t>http</w:t>
      </w:r>
      <w:r w:rsidR="00FE2603" w:rsidRPr="00C765A2">
        <w:rPr>
          <w:rFonts w:ascii="Times New Roman" w:hAnsi="Times New Roman"/>
          <w:sz w:val="28"/>
          <w:szCs w:val="28"/>
        </w:rPr>
        <w:t>://</w:t>
      </w:r>
      <w:r w:rsidR="00FE2603">
        <w:rPr>
          <w:rFonts w:ascii="Times New Roman" w:hAnsi="Times New Roman"/>
          <w:sz w:val="28"/>
          <w:szCs w:val="28"/>
          <w:lang w:val="en-US"/>
        </w:rPr>
        <w:t>krasnokamskiy</w:t>
      </w:r>
      <w:r w:rsidR="00FE2603" w:rsidRPr="00C765A2">
        <w:rPr>
          <w:rFonts w:ascii="Times New Roman" w:hAnsi="Times New Roman"/>
          <w:sz w:val="28"/>
          <w:szCs w:val="28"/>
        </w:rPr>
        <w:t>.</w:t>
      </w:r>
      <w:r w:rsidR="00FE2603">
        <w:rPr>
          <w:rFonts w:ascii="Times New Roman" w:hAnsi="Times New Roman"/>
          <w:sz w:val="28"/>
          <w:szCs w:val="28"/>
          <w:lang w:val="en-US"/>
        </w:rPr>
        <w:t>com</w:t>
      </w:r>
      <w:r w:rsidR="00FE2603" w:rsidRPr="00460425">
        <w:rPr>
          <w:rFonts w:ascii="Times New Roman" w:hAnsi="Times New Roman"/>
          <w:sz w:val="28"/>
          <w:szCs w:val="28"/>
        </w:rPr>
        <w:t>.</w:t>
      </w:r>
    </w:p>
    <w:p w:rsidR="00FE2603" w:rsidRPr="00460425" w:rsidRDefault="002414FF" w:rsidP="00D56B22">
      <w:pPr>
        <w:autoSpaceDE w:val="0"/>
        <w:autoSpaceDN w:val="0"/>
        <w:adjustRightInd w:val="0"/>
        <w:spacing w:before="0" w:line="240" w:lineRule="atLeast"/>
        <w:ind w:right="282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2603" w:rsidRPr="00460425">
        <w:rPr>
          <w:rFonts w:ascii="Times New Roman" w:hAnsi="Times New Roman"/>
          <w:sz w:val="28"/>
          <w:szCs w:val="28"/>
        </w:rPr>
        <w:t xml:space="preserve">. </w:t>
      </w:r>
      <w:r w:rsidR="00214C1E" w:rsidRPr="00460425">
        <w:rPr>
          <w:rFonts w:ascii="Times New Roman" w:hAnsi="Times New Roman"/>
          <w:sz w:val="28"/>
          <w:szCs w:val="28"/>
        </w:rPr>
        <w:t>Контроль исполнения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</w:p>
    <w:p w:rsidR="00FE2603" w:rsidRDefault="00FE2603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748F" w:rsidRPr="00460425" w:rsidRDefault="00E7748F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Pr="00460425" w:rsidRDefault="00FE2603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Pr="00460425" w:rsidRDefault="00221CD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2603" w:rsidRPr="004604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E2603" w:rsidRPr="00460425">
        <w:rPr>
          <w:rFonts w:ascii="Times New Roman" w:hAnsi="Times New Roman"/>
          <w:sz w:val="28"/>
          <w:szCs w:val="28"/>
        </w:rPr>
        <w:t>Краснокамского</w:t>
      </w:r>
    </w:p>
    <w:p w:rsidR="00FE2603" w:rsidRPr="00460425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>муниципального района -</w:t>
      </w:r>
    </w:p>
    <w:p w:rsidR="00FE2603" w:rsidRPr="00460425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>глав</w:t>
      </w:r>
      <w:r w:rsidR="00221CDC">
        <w:rPr>
          <w:rFonts w:ascii="Times New Roman" w:hAnsi="Times New Roman"/>
          <w:sz w:val="28"/>
          <w:szCs w:val="28"/>
        </w:rPr>
        <w:t>а</w:t>
      </w:r>
      <w:r w:rsidRPr="00460425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FE2603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221CDC">
        <w:rPr>
          <w:rFonts w:ascii="Times New Roman" w:hAnsi="Times New Roman"/>
          <w:sz w:val="28"/>
          <w:szCs w:val="28"/>
        </w:rPr>
        <w:t xml:space="preserve">   </w:t>
      </w:r>
      <w:r w:rsidRPr="00460425">
        <w:rPr>
          <w:rFonts w:ascii="Times New Roman" w:hAnsi="Times New Roman"/>
          <w:sz w:val="28"/>
          <w:szCs w:val="28"/>
        </w:rPr>
        <w:t xml:space="preserve">      </w:t>
      </w:r>
      <w:r w:rsidR="00221CDC">
        <w:rPr>
          <w:rFonts w:ascii="Times New Roman" w:hAnsi="Times New Roman"/>
          <w:sz w:val="28"/>
          <w:szCs w:val="28"/>
        </w:rPr>
        <w:t>Ю</w:t>
      </w:r>
      <w:r w:rsidRPr="00460425">
        <w:rPr>
          <w:rFonts w:ascii="Times New Roman" w:hAnsi="Times New Roman"/>
          <w:sz w:val="28"/>
          <w:szCs w:val="28"/>
        </w:rPr>
        <w:t>.Ю. К</w:t>
      </w:r>
      <w:r w:rsidR="00221CDC">
        <w:rPr>
          <w:rFonts w:ascii="Times New Roman" w:hAnsi="Times New Roman"/>
          <w:sz w:val="28"/>
          <w:szCs w:val="28"/>
        </w:rPr>
        <w:t>рестьянников</w:t>
      </w:r>
    </w:p>
    <w:p w:rsidR="00FE2603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075FB" w:rsidRDefault="00B075FB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E2603" w:rsidRDefault="00FE2603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D34080" w:rsidRDefault="00D34080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D34080" w:rsidRDefault="00D34080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C0BF6" w:rsidRDefault="005C0BF6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A363C" w:rsidRDefault="006A363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A363C" w:rsidRDefault="006A363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A363C" w:rsidRDefault="006A363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6067EC" w:rsidRDefault="006067EC" w:rsidP="00D56B22">
      <w:pPr>
        <w:autoSpaceDE w:val="0"/>
        <w:autoSpaceDN w:val="0"/>
        <w:adjustRightInd w:val="0"/>
        <w:spacing w:before="0" w:line="240" w:lineRule="exac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D752C" w:rsidRDefault="00FE2603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  <w:r w:rsidRPr="003823CE">
        <w:rPr>
          <w:rFonts w:ascii="Times New Roman" w:hAnsi="Times New Roman"/>
          <w:sz w:val="20"/>
          <w:szCs w:val="20"/>
        </w:rPr>
        <w:t>Ба</w:t>
      </w:r>
      <w:r w:rsidRPr="00BF2C7E">
        <w:rPr>
          <w:rFonts w:ascii="Times New Roman" w:hAnsi="Times New Roman"/>
          <w:sz w:val="20"/>
          <w:szCs w:val="20"/>
        </w:rPr>
        <w:t>х</w:t>
      </w:r>
      <w:r w:rsidR="00BF2C7E" w:rsidRPr="00BF2C7E">
        <w:rPr>
          <w:rFonts w:ascii="Times New Roman" w:hAnsi="Times New Roman"/>
          <w:sz w:val="20"/>
          <w:szCs w:val="20"/>
        </w:rPr>
        <w:t>т</w:t>
      </w:r>
      <w:r w:rsidRPr="00BF2C7E">
        <w:rPr>
          <w:rFonts w:ascii="Times New Roman" w:hAnsi="Times New Roman"/>
          <w:sz w:val="20"/>
          <w:szCs w:val="20"/>
        </w:rPr>
        <w:t xml:space="preserve">ина </w:t>
      </w:r>
      <w:r w:rsidRPr="003823CE">
        <w:rPr>
          <w:rFonts w:ascii="Times New Roman" w:hAnsi="Times New Roman"/>
          <w:sz w:val="20"/>
          <w:szCs w:val="20"/>
        </w:rPr>
        <w:t>8/34273/4-44-64</w:t>
      </w:r>
    </w:p>
    <w:p w:rsidR="003E399C" w:rsidRDefault="003E399C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0"/>
          <w:szCs w:val="20"/>
        </w:rPr>
        <w:sectPr w:rsidR="003E399C" w:rsidSect="00496875">
          <w:headerReference w:type="default" r:id="rId9"/>
          <w:pgSz w:w="11906" w:h="16838"/>
          <w:pgMar w:top="993" w:right="567" w:bottom="709" w:left="1418" w:header="227" w:footer="227" w:gutter="0"/>
          <w:cols w:space="708"/>
          <w:titlePg/>
          <w:docGrid w:linePitch="360"/>
        </w:sectPr>
      </w:pPr>
    </w:p>
    <w:p w:rsidR="00FE2603" w:rsidRPr="003823CE" w:rsidRDefault="00FE2603" w:rsidP="00D56B22">
      <w:pPr>
        <w:autoSpaceDE w:val="0"/>
        <w:autoSpaceDN w:val="0"/>
        <w:adjustRightInd w:val="0"/>
        <w:spacing w:line="240" w:lineRule="atLeast"/>
        <w:ind w:right="282"/>
        <w:jc w:val="both"/>
        <w:outlineLvl w:val="1"/>
        <w:rPr>
          <w:rFonts w:ascii="Times New Roman" w:hAnsi="Times New Roman"/>
          <w:sz w:val="20"/>
          <w:szCs w:val="20"/>
        </w:rPr>
      </w:pPr>
    </w:p>
    <w:sectPr w:rsidR="00FE2603" w:rsidRPr="003823CE" w:rsidSect="00192697">
      <w:pgSz w:w="11906" w:h="16838"/>
      <w:pgMar w:top="16585" w:right="567" w:bottom="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4C9" w:rsidRDefault="00C204C9" w:rsidP="00C22025">
      <w:r>
        <w:separator/>
      </w:r>
    </w:p>
  </w:endnote>
  <w:endnote w:type="continuationSeparator" w:id="1">
    <w:p w:rsidR="00C204C9" w:rsidRDefault="00C204C9" w:rsidP="00C2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4C9" w:rsidRDefault="00C204C9" w:rsidP="00C22025">
      <w:r>
        <w:separator/>
      </w:r>
    </w:p>
  </w:footnote>
  <w:footnote w:type="continuationSeparator" w:id="1">
    <w:p w:rsidR="00C204C9" w:rsidRDefault="00C204C9" w:rsidP="00C22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C6" w:rsidRPr="00D854E4" w:rsidRDefault="005D479A" w:rsidP="00D854E4">
    <w:pPr>
      <w:pStyle w:val="a5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666C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D0A6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666C6" w:rsidRDefault="00C666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F40"/>
    <w:multiLevelType w:val="multilevel"/>
    <w:tmpl w:val="7D0EF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24E64B30"/>
    <w:multiLevelType w:val="multilevel"/>
    <w:tmpl w:val="2354C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2">
    <w:nsid w:val="42DE05E7"/>
    <w:multiLevelType w:val="multilevel"/>
    <w:tmpl w:val="447215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A22DB"/>
    <w:rsid w:val="000008B8"/>
    <w:rsid w:val="0000109D"/>
    <w:rsid w:val="00001930"/>
    <w:rsid w:val="00002A92"/>
    <w:rsid w:val="00002DF4"/>
    <w:rsid w:val="00002E65"/>
    <w:rsid w:val="00003A21"/>
    <w:rsid w:val="00003E98"/>
    <w:rsid w:val="00004387"/>
    <w:rsid w:val="00004C03"/>
    <w:rsid w:val="000072AC"/>
    <w:rsid w:val="000118A7"/>
    <w:rsid w:val="00011B46"/>
    <w:rsid w:val="00012835"/>
    <w:rsid w:val="00014685"/>
    <w:rsid w:val="00014BF1"/>
    <w:rsid w:val="00014C6C"/>
    <w:rsid w:val="00016AE0"/>
    <w:rsid w:val="00016DD6"/>
    <w:rsid w:val="00016FB7"/>
    <w:rsid w:val="00020065"/>
    <w:rsid w:val="000200F5"/>
    <w:rsid w:val="00020A1D"/>
    <w:rsid w:val="00020CF8"/>
    <w:rsid w:val="0002172E"/>
    <w:rsid w:val="000256B8"/>
    <w:rsid w:val="00025809"/>
    <w:rsid w:val="000264BC"/>
    <w:rsid w:val="00026513"/>
    <w:rsid w:val="00027DD8"/>
    <w:rsid w:val="00030D9D"/>
    <w:rsid w:val="00032065"/>
    <w:rsid w:val="00033B4D"/>
    <w:rsid w:val="00033E00"/>
    <w:rsid w:val="00035008"/>
    <w:rsid w:val="000360A1"/>
    <w:rsid w:val="00036DA1"/>
    <w:rsid w:val="00037B60"/>
    <w:rsid w:val="00040043"/>
    <w:rsid w:val="000401E5"/>
    <w:rsid w:val="0004195B"/>
    <w:rsid w:val="00042949"/>
    <w:rsid w:val="0004378B"/>
    <w:rsid w:val="000448CD"/>
    <w:rsid w:val="00045332"/>
    <w:rsid w:val="000455FD"/>
    <w:rsid w:val="0004591D"/>
    <w:rsid w:val="000472D0"/>
    <w:rsid w:val="00050B9B"/>
    <w:rsid w:val="00051631"/>
    <w:rsid w:val="000519C0"/>
    <w:rsid w:val="000520B4"/>
    <w:rsid w:val="000530AC"/>
    <w:rsid w:val="000532C9"/>
    <w:rsid w:val="00053458"/>
    <w:rsid w:val="0005368F"/>
    <w:rsid w:val="00053C8A"/>
    <w:rsid w:val="00055E39"/>
    <w:rsid w:val="00056543"/>
    <w:rsid w:val="0005694C"/>
    <w:rsid w:val="00057FA3"/>
    <w:rsid w:val="00060242"/>
    <w:rsid w:val="00061C93"/>
    <w:rsid w:val="000638BA"/>
    <w:rsid w:val="00064A54"/>
    <w:rsid w:val="000715B4"/>
    <w:rsid w:val="0007192B"/>
    <w:rsid w:val="000729F4"/>
    <w:rsid w:val="00073BE8"/>
    <w:rsid w:val="00073D39"/>
    <w:rsid w:val="00073F42"/>
    <w:rsid w:val="0007468E"/>
    <w:rsid w:val="000845D1"/>
    <w:rsid w:val="00085D61"/>
    <w:rsid w:val="000879F0"/>
    <w:rsid w:val="00087B8B"/>
    <w:rsid w:val="00093A0A"/>
    <w:rsid w:val="00094701"/>
    <w:rsid w:val="00094CC8"/>
    <w:rsid w:val="00094E1C"/>
    <w:rsid w:val="000950A9"/>
    <w:rsid w:val="000962C7"/>
    <w:rsid w:val="00096EF7"/>
    <w:rsid w:val="00096F74"/>
    <w:rsid w:val="000972BB"/>
    <w:rsid w:val="0009772F"/>
    <w:rsid w:val="000A043B"/>
    <w:rsid w:val="000A1160"/>
    <w:rsid w:val="000A22DB"/>
    <w:rsid w:val="000A2628"/>
    <w:rsid w:val="000A2EEC"/>
    <w:rsid w:val="000A41E4"/>
    <w:rsid w:val="000A69EC"/>
    <w:rsid w:val="000A7D98"/>
    <w:rsid w:val="000A7EB3"/>
    <w:rsid w:val="000B0D8D"/>
    <w:rsid w:val="000B1A2A"/>
    <w:rsid w:val="000B21DE"/>
    <w:rsid w:val="000B2300"/>
    <w:rsid w:val="000B3CF2"/>
    <w:rsid w:val="000B47E9"/>
    <w:rsid w:val="000B4B76"/>
    <w:rsid w:val="000B4B82"/>
    <w:rsid w:val="000B5501"/>
    <w:rsid w:val="000B62D0"/>
    <w:rsid w:val="000B646E"/>
    <w:rsid w:val="000B674C"/>
    <w:rsid w:val="000B690F"/>
    <w:rsid w:val="000C04B1"/>
    <w:rsid w:val="000C1131"/>
    <w:rsid w:val="000C1391"/>
    <w:rsid w:val="000C1A96"/>
    <w:rsid w:val="000C2654"/>
    <w:rsid w:val="000C46FE"/>
    <w:rsid w:val="000C4D16"/>
    <w:rsid w:val="000C5EC9"/>
    <w:rsid w:val="000C699A"/>
    <w:rsid w:val="000D0BEA"/>
    <w:rsid w:val="000D10FA"/>
    <w:rsid w:val="000D16F0"/>
    <w:rsid w:val="000D180D"/>
    <w:rsid w:val="000D18EB"/>
    <w:rsid w:val="000D2EF2"/>
    <w:rsid w:val="000D3419"/>
    <w:rsid w:val="000D3819"/>
    <w:rsid w:val="000D4A60"/>
    <w:rsid w:val="000D5154"/>
    <w:rsid w:val="000D5651"/>
    <w:rsid w:val="000D621D"/>
    <w:rsid w:val="000D6435"/>
    <w:rsid w:val="000E02A3"/>
    <w:rsid w:val="000E06F9"/>
    <w:rsid w:val="000E1604"/>
    <w:rsid w:val="000E26C3"/>
    <w:rsid w:val="000E3791"/>
    <w:rsid w:val="000E3CDD"/>
    <w:rsid w:val="000E4570"/>
    <w:rsid w:val="000E6A64"/>
    <w:rsid w:val="000E7FAC"/>
    <w:rsid w:val="000F0E99"/>
    <w:rsid w:val="000F2BB6"/>
    <w:rsid w:val="000F404C"/>
    <w:rsid w:val="000F45B8"/>
    <w:rsid w:val="000F500F"/>
    <w:rsid w:val="000F736F"/>
    <w:rsid w:val="000F77A9"/>
    <w:rsid w:val="000F77DB"/>
    <w:rsid w:val="00101CD4"/>
    <w:rsid w:val="00101E11"/>
    <w:rsid w:val="00102450"/>
    <w:rsid w:val="001024CC"/>
    <w:rsid w:val="00102EDD"/>
    <w:rsid w:val="001030DC"/>
    <w:rsid w:val="00103848"/>
    <w:rsid w:val="00104E2F"/>
    <w:rsid w:val="00105047"/>
    <w:rsid w:val="0010563C"/>
    <w:rsid w:val="00105DC6"/>
    <w:rsid w:val="00106665"/>
    <w:rsid w:val="001067C7"/>
    <w:rsid w:val="0010721B"/>
    <w:rsid w:val="001073E1"/>
    <w:rsid w:val="0010768C"/>
    <w:rsid w:val="00107B14"/>
    <w:rsid w:val="00111072"/>
    <w:rsid w:val="001111C9"/>
    <w:rsid w:val="001129DF"/>
    <w:rsid w:val="0011310F"/>
    <w:rsid w:val="00116ABA"/>
    <w:rsid w:val="00116C15"/>
    <w:rsid w:val="00117FDF"/>
    <w:rsid w:val="0012112C"/>
    <w:rsid w:val="00121C86"/>
    <w:rsid w:val="00122780"/>
    <w:rsid w:val="00123017"/>
    <w:rsid w:val="00125023"/>
    <w:rsid w:val="001258B2"/>
    <w:rsid w:val="0012717E"/>
    <w:rsid w:val="00127BDC"/>
    <w:rsid w:val="0013124A"/>
    <w:rsid w:val="00133B9C"/>
    <w:rsid w:val="001343D8"/>
    <w:rsid w:val="00135460"/>
    <w:rsid w:val="0013612F"/>
    <w:rsid w:val="001362DC"/>
    <w:rsid w:val="001366AC"/>
    <w:rsid w:val="00140B00"/>
    <w:rsid w:val="001416AF"/>
    <w:rsid w:val="001424DB"/>
    <w:rsid w:val="00142BE7"/>
    <w:rsid w:val="001439E0"/>
    <w:rsid w:val="00145F1A"/>
    <w:rsid w:val="00146757"/>
    <w:rsid w:val="00151987"/>
    <w:rsid w:val="001522DE"/>
    <w:rsid w:val="00153AE0"/>
    <w:rsid w:val="00153AF2"/>
    <w:rsid w:val="00153F1A"/>
    <w:rsid w:val="0015445A"/>
    <w:rsid w:val="0015519A"/>
    <w:rsid w:val="00156A15"/>
    <w:rsid w:val="00157DF7"/>
    <w:rsid w:val="00162BB1"/>
    <w:rsid w:val="00162CAC"/>
    <w:rsid w:val="00163B4B"/>
    <w:rsid w:val="00164378"/>
    <w:rsid w:val="00165376"/>
    <w:rsid w:val="00170E7E"/>
    <w:rsid w:val="001711F5"/>
    <w:rsid w:val="0017221D"/>
    <w:rsid w:val="0017312F"/>
    <w:rsid w:val="0017401B"/>
    <w:rsid w:val="00174A06"/>
    <w:rsid w:val="00176325"/>
    <w:rsid w:val="00176E0E"/>
    <w:rsid w:val="00180937"/>
    <w:rsid w:val="00180C13"/>
    <w:rsid w:val="00181AEE"/>
    <w:rsid w:val="0018244D"/>
    <w:rsid w:val="001839F8"/>
    <w:rsid w:val="00183E36"/>
    <w:rsid w:val="001840B7"/>
    <w:rsid w:val="001867C0"/>
    <w:rsid w:val="001871CC"/>
    <w:rsid w:val="001877ED"/>
    <w:rsid w:val="001900E8"/>
    <w:rsid w:val="00192697"/>
    <w:rsid w:val="00193079"/>
    <w:rsid w:val="0019392A"/>
    <w:rsid w:val="00194B7A"/>
    <w:rsid w:val="00195B69"/>
    <w:rsid w:val="00195BED"/>
    <w:rsid w:val="0019710A"/>
    <w:rsid w:val="00197D72"/>
    <w:rsid w:val="00197D8A"/>
    <w:rsid w:val="001A01EF"/>
    <w:rsid w:val="001A02F2"/>
    <w:rsid w:val="001A0952"/>
    <w:rsid w:val="001A2265"/>
    <w:rsid w:val="001A2DAC"/>
    <w:rsid w:val="001A35C0"/>
    <w:rsid w:val="001A452D"/>
    <w:rsid w:val="001A54D7"/>
    <w:rsid w:val="001B181B"/>
    <w:rsid w:val="001B4186"/>
    <w:rsid w:val="001B4CAC"/>
    <w:rsid w:val="001B5551"/>
    <w:rsid w:val="001B6B12"/>
    <w:rsid w:val="001B7695"/>
    <w:rsid w:val="001C08F8"/>
    <w:rsid w:val="001C27CF"/>
    <w:rsid w:val="001C2C03"/>
    <w:rsid w:val="001C50CE"/>
    <w:rsid w:val="001C5888"/>
    <w:rsid w:val="001C6BEA"/>
    <w:rsid w:val="001C7372"/>
    <w:rsid w:val="001D0532"/>
    <w:rsid w:val="001D0740"/>
    <w:rsid w:val="001D1442"/>
    <w:rsid w:val="001D203B"/>
    <w:rsid w:val="001D2538"/>
    <w:rsid w:val="001D2DB9"/>
    <w:rsid w:val="001D31A1"/>
    <w:rsid w:val="001D3A92"/>
    <w:rsid w:val="001E0219"/>
    <w:rsid w:val="001E2EEC"/>
    <w:rsid w:val="001E3D28"/>
    <w:rsid w:val="001E421A"/>
    <w:rsid w:val="001E7D16"/>
    <w:rsid w:val="001F011E"/>
    <w:rsid w:val="001F22D4"/>
    <w:rsid w:val="001F3CD2"/>
    <w:rsid w:val="001F41EA"/>
    <w:rsid w:val="001F516D"/>
    <w:rsid w:val="001F52D2"/>
    <w:rsid w:val="001F6AC7"/>
    <w:rsid w:val="002002A0"/>
    <w:rsid w:val="00201AD3"/>
    <w:rsid w:val="002021D3"/>
    <w:rsid w:val="00207172"/>
    <w:rsid w:val="00207369"/>
    <w:rsid w:val="00207C48"/>
    <w:rsid w:val="002108F8"/>
    <w:rsid w:val="00210BD4"/>
    <w:rsid w:val="0021199B"/>
    <w:rsid w:val="00212CFB"/>
    <w:rsid w:val="00212E33"/>
    <w:rsid w:val="002141CF"/>
    <w:rsid w:val="00214512"/>
    <w:rsid w:val="00214C1E"/>
    <w:rsid w:val="00216E0C"/>
    <w:rsid w:val="00217266"/>
    <w:rsid w:val="00217F70"/>
    <w:rsid w:val="00220212"/>
    <w:rsid w:val="00220819"/>
    <w:rsid w:val="00221CDC"/>
    <w:rsid w:val="00221D9C"/>
    <w:rsid w:val="00223D4D"/>
    <w:rsid w:val="00225BE0"/>
    <w:rsid w:val="00226CA9"/>
    <w:rsid w:val="00226DE7"/>
    <w:rsid w:val="00226EA5"/>
    <w:rsid w:val="002273ED"/>
    <w:rsid w:val="00230FF3"/>
    <w:rsid w:val="0023398B"/>
    <w:rsid w:val="00235C49"/>
    <w:rsid w:val="002361E5"/>
    <w:rsid w:val="00236370"/>
    <w:rsid w:val="00236B26"/>
    <w:rsid w:val="00237178"/>
    <w:rsid w:val="0023740E"/>
    <w:rsid w:val="00240E13"/>
    <w:rsid w:val="002414AD"/>
    <w:rsid w:val="002414FF"/>
    <w:rsid w:val="002429BA"/>
    <w:rsid w:val="00243EF9"/>
    <w:rsid w:val="00244A22"/>
    <w:rsid w:val="00244DB6"/>
    <w:rsid w:val="0024597E"/>
    <w:rsid w:val="00245C3B"/>
    <w:rsid w:val="00247027"/>
    <w:rsid w:val="0024733B"/>
    <w:rsid w:val="0024746D"/>
    <w:rsid w:val="0025047B"/>
    <w:rsid w:val="002504AA"/>
    <w:rsid w:val="00250750"/>
    <w:rsid w:val="0025147C"/>
    <w:rsid w:val="00251592"/>
    <w:rsid w:val="002529A9"/>
    <w:rsid w:val="00252F4C"/>
    <w:rsid w:val="0025308F"/>
    <w:rsid w:val="002531D6"/>
    <w:rsid w:val="002552AB"/>
    <w:rsid w:val="00255E16"/>
    <w:rsid w:val="00255FD9"/>
    <w:rsid w:val="002606AE"/>
    <w:rsid w:val="00260B02"/>
    <w:rsid w:val="00262F11"/>
    <w:rsid w:val="00263A61"/>
    <w:rsid w:val="00263AA9"/>
    <w:rsid w:val="002659F6"/>
    <w:rsid w:val="0026686B"/>
    <w:rsid w:val="002712A4"/>
    <w:rsid w:val="002736D9"/>
    <w:rsid w:val="00275BEE"/>
    <w:rsid w:val="00281691"/>
    <w:rsid w:val="002821C9"/>
    <w:rsid w:val="00282A90"/>
    <w:rsid w:val="00284561"/>
    <w:rsid w:val="002846B3"/>
    <w:rsid w:val="002864B9"/>
    <w:rsid w:val="002876D6"/>
    <w:rsid w:val="00292E2B"/>
    <w:rsid w:val="0029328E"/>
    <w:rsid w:val="0029474F"/>
    <w:rsid w:val="0029537D"/>
    <w:rsid w:val="00295654"/>
    <w:rsid w:val="0029567F"/>
    <w:rsid w:val="00295B8E"/>
    <w:rsid w:val="00296290"/>
    <w:rsid w:val="0029725A"/>
    <w:rsid w:val="002973C2"/>
    <w:rsid w:val="002A020C"/>
    <w:rsid w:val="002A079D"/>
    <w:rsid w:val="002A088E"/>
    <w:rsid w:val="002A09E1"/>
    <w:rsid w:val="002A1DB2"/>
    <w:rsid w:val="002A26FB"/>
    <w:rsid w:val="002A388F"/>
    <w:rsid w:val="002A3A8A"/>
    <w:rsid w:val="002A3E67"/>
    <w:rsid w:val="002A4998"/>
    <w:rsid w:val="002A54A7"/>
    <w:rsid w:val="002A77F5"/>
    <w:rsid w:val="002B06C0"/>
    <w:rsid w:val="002B3AF2"/>
    <w:rsid w:val="002B42A9"/>
    <w:rsid w:val="002B4B15"/>
    <w:rsid w:val="002B4B50"/>
    <w:rsid w:val="002B6164"/>
    <w:rsid w:val="002B6C21"/>
    <w:rsid w:val="002B6D4B"/>
    <w:rsid w:val="002C01E1"/>
    <w:rsid w:val="002C17B4"/>
    <w:rsid w:val="002C32AF"/>
    <w:rsid w:val="002C3E67"/>
    <w:rsid w:val="002C413F"/>
    <w:rsid w:val="002C4240"/>
    <w:rsid w:val="002C47EB"/>
    <w:rsid w:val="002C6D65"/>
    <w:rsid w:val="002C7770"/>
    <w:rsid w:val="002D34E7"/>
    <w:rsid w:val="002D4C3E"/>
    <w:rsid w:val="002D532A"/>
    <w:rsid w:val="002D6F78"/>
    <w:rsid w:val="002D7D1A"/>
    <w:rsid w:val="002E0CA3"/>
    <w:rsid w:val="002E0EAF"/>
    <w:rsid w:val="002E2000"/>
    <w:rsid w:val="002E2308"/>
    <w:rsid w:val="002E3464"/>
    <w:rsid w:val="002E42EC"/>
    <w:rsid w:val="002E4DD1"/>
    <w:rsid w:val="002E5562"/>
    <w:rsid w:val="002E6759"/>
    <w:rsid w:val="002F0369"/>
    <w:rsid w:val="002F148C"/>
    <w:rsid w:val="002F167B"/>
    <w:rsid w:val="002F168E"/>
    <w:rsid w:val="002F1D21"/>
    <w:rsid w:val="002F3B0B"/>
    <w:rsid w:val="002F40C3"/>
    <w:rsid w:val="002F42F1"/>
    <w:rsid w:val="002F5076"/>
    <w:rsid w:val="002F5659"/>
    <w:rsid w:val="002F6280"/>
    <w:rsid w:val="002F726F"/>
    <w:rsid w:val="002F7D8E"/>
    <w:rsid w:val="003006BD"/>
    <w:rsid w:val="00300DA2"/>
    <w:rsid w:val="003029B0"/>
    <w:rsid w:val="003031C3"/>
    <w:rsid w:val="00310679"/>
    <w:rsid w:val="00312361"/>
    <w:rsid w:val="00312809"/>
    <w:rsid w:val="00312973"/>
    <w:rsid w:val="00314019"/>
    <w:rsid w:val="00315FF3"/>
    <w:rsid w:val="003171A5"/>
    <w:rsid w:val="003206D6"/>
    <w:rsid w:val="003214FB"/>
    <w:rsid w:val="00321FAE"/>
    <w:rsid w:val="00322A1F"/>
    <w:rsid w:val="003240ED"/>
    <w:rsid w:val="00324FDD"/>
    <w:rsid w:val="0032519D"/>
    <w:rsid w:val="00325395"/>
    <w:rsid w:val="003253B0"/>
    <w:rsid w:val="00330C67"/>
    <w:rsid w:val="003317C6"/>
    <w:rsid w:val="0033190B"/>
    <w:rsid w:val="003326FA"/>
    <w:rsid w:val="00334E1C"/>
    <w:rsid w:val="003360D4"/>
    <w:rsid w:val="003360E0"/>
    <w:rsid w:val="00337BDE"/>
    <w:rsid w:val="00342939"/>
    <w:rsid w:val="00342E88"/>
    <w:rsid w:val="00345571"/>
    <w:rsid w:val="00345798"/>
    <w:rsid w:val="00345CD3"/>
    <w:rsid w:val="0034742A"/>
    <w:rsid w:val="003522C4"/>
    <w:rsid w:val="00352363"/>
    <w:rsid w:val="00352B5D"/>
    <w:rsid w:val="003542ED"/>
    <w:rsid w:val="00355E46"/>
    <w:rsid w:val="003571F7"/>
    <w:rsid w:val="00360AD3"/>
    <w:rsid w:val="00362F70"/>
    <w:rsid w:val="00363BBB"/>
    <w:rsid w:val="003649E7"/>
    <w:rsid w:val="003661A8"/>
    <w:rsid w:val="00366CA1"/>
    <w:rsid w:val="003671E2"/>
    <w:rsid w:val="00367E01"/>
    <w:rsid w:val="00367E2B"/>
    <w:rsid w:val="0037042A"/>
    <w:rsid w:val="00374A19"/>
    <w:rsid w:val="003764D3"/>
    <w:rsid w:val="003767EE"/>
    <w:rsid w:val="00381ACD"/>
    <w:rsid w:val="003823CE"/>
    <w:rsid w:val="00382540"/>
    <w:rsid w:val="003828D8"/>
    <w:rsid w:val="00382CE4"/>
    <w:rsid w:val="0038351D"/>
    <w:rsid w:val="0038532D"/>
    <w:rsid w:val="00385821"/>
    <w:rsid w:val="0038672E"/>
    <w:rsid w:val="003878D7"/>
    <w:rsid w:val="00390EA4"/>
    <w:rsid w:val="003938D2"/>
    <w:rsid w:val="00393BF2"/>
    <w:rsid w:val="00394047"/>
    <w:rsid w:val="003A0755"/>
    <w:rsid w:val="003A0F98"/>
    <w:rsid w:val="003A2366"/>
    <w:rsid w:val="003A36B2"/>
    <w:rsid w:val="003A7324"/>
    <w:rsid w:val="003A79CF"/>
    <w:rsid w:val="003A7E15"/>
    <w:rsid w:val="003B0A28"/>
    <w:rsid w:val="003B0E5D"/>
    <w:rsid w:val="003B11B3"/>
    <w:rsid w:val="003B1430"/>
    <w:rsid w:val="003B1C1D"/>
    <w:rsid w:val="003B1E00"/>
    <w:rsid w:val="003B2685"/>
    <w:rsid w:val="003B42AC"/>
    <w:rsid w:val="003B5C58"/>
    <w:rsid w:val="003B6676"/>
    <w:rsid w:val="003B701D"/>
    <w:rsid w:val="003B7724"/>
    <w:rsid w:val="003B7956"/>
    <w:rsid w:val="003C0662"/>
    <w:rsid w:val="003C5603"/>
    <w:rsid w:val="003C56F5"/>
    <w:rsid w:val="003C72F5"/>
    <w:rsid w:val="003D05C4"/>
    <w:rsid w:val="003D0AFE"/>
    <w:rsid w:val="003D14DA"/>
    <w:rsid w:val="003D1CFB"/>
    <w:rsid w:val="003D21D5"/>
    <w:rsid w:val="003D2AA4"/>
    <w:rsid w:val="003D2D88"/>
    <w:rsid w:val="003D32A0"/>
    <w:rsid w:val="003D392B"/>
    <w:rsid w:val="003E0414"/>
    <w:rsid w:val="003E1261"/>
    <w:rsid w:val="003E3894"/>
    <w:rsid w:val="003E399C"/>
    <w:rsid w:val="003E6AFA"/>
    <w:rsid w:val="003E6E2F"/>
    <w:rsid w:val="003F1FCA"/>
    <w:rsid w:val="003F314C"/>
    <w:rsid w:val="003F5C36"/>
    <w:rsid w:val="003F6EF8"/>
    <w:rsid w:val="003F70D3"/>
    <w:rsid w:val="003F7B06"/>
    <w:rsid w:val="0040031E"/>
    <w:rsid w:val="00401511"/>
    <w:rsid w:val="004037B9"/>
    <w:rsid w:val="004038FF"/>
    <w:rsid w:val="00403E7A"/>
    <w:rsid w:val="00404024"/>
    <w:rsid w:val="004047A6"/>
    <w:rsid w:val="00404F0C"/>
    <w:rsid w:val="00406390"/>
    <w:rsid w:val="00411411"/>
    <w:rsid w:val="00411D12"/>
    <w:rsid w:val="004122D6"/>
    <w:rsid w:val="00413BBD"/>
    <w:rsid w:val="00414177"/>
    <w:rsid w:val="0041427A"/>
    <w:rsid w:val="00414F52"/>
    <w:rsid w:val="00415135"/>
    <w:rsid w:val="00415EAA"/>
    <w:rsid w:val="0041603D"/>
    <w:rsid w:val="00416E5B"/>
    <w:rsid w:val="00417233"/>
    <w:rsid w:val="004173BD"/>
    <w:rsid w:val="00420BA8"/>
    <w:rsid w:val="004241B7"/>
    <w:rsid w:val="004242CE"/>
    <w:rsid w:val="00424620"/>
    <w:rsid w:val="00424AC9"/>
    <w:rsid w:val="00425590"/>
    <w:rsid w:val="00425F7D"/>
    <w:rsid w:val="00426FBB"/>
    <w:rsid w:val="004278EA"/>
    <w:rsid w:val="004311B1"/>
    <w:rsid w:val="004325ED"/>
    <w:rsid w:val="0043277D"/>
    <w:rsid w:val="004332FE"/>
    <w:rsid w:val="00435CCC"/>
    <w:rsid w:val="00436EEE"/>
    <w:rsid w:val="00437256"/>
    <w:rsid w:val="0043789D"/>
    <w:rsid w:val="004379D2"/>
    <w:rsid w:val="00437A85"/>
    <w:rsid w:val="0044098D"/>
    <w:rsid w:val="00441DEB"/>
    <w:rsid w:val="00442659"/>
    <w:rsid w:val="004430C1"/>
    <w:rsid w:val="004436FC"/>
    <w:rsid w:val="004441BA"/>
    <w:rsid w:val="00444410"/>
    <w:rsid w:val="00444AEE"/>
    <w:rsid w:val="004462C7"/>
    <w:rsid w:val="004473D4"/>
    <w:rsid w:val="00447E45"/>
    <w:rsid w:val="004509E0"/>
    <w:rsid w:val="00450F56"/>
    <w:rsid w:val="00451185"/>
    <w:rsid w:val="004516B4"/>
    <w:rsid w:val="00451BB7"/>
    <w:rsid w:val="004520B4"/>
    <w:rsid w:val="00453E77"/>
    <w:rsid w:val="004554A9"/>
    <w:rsid w:val="00455FB5"/>
    <w:rsid w:val="0045602D"/>
    <w:rsid w:val="0045668B"/>
    <w:rsid w:val="00457A7A"/>
    <w:rsid w:val="00460425"/>
    <w:rsid w:val="00463165"/>
    <w:rsid w:val="004634F4"/>
    <w:rsid w:val="0046393D"/>
    <w:rsid w:val="004640C5"/>
    <w:rsid w:val="00464B3E"/>
    <w:rsid w:val="004652C5"/>
    <w:rsid w:val="004657C1"/>
    <w:rsid w:val="004675D1"/>
    <w:rsid w:val="004679F9"/>
    <w:rsid w:val="00473BEA"/>
    <w:rsid w:val="004745E1"/>
    <w:rsid w:val="00476DE6"/>
    <w:rsid w:val="00481AB5"/>
    <w:rsid w:val="004822DE"/>
    <w:rsid w:val="00482306"/>
    <w:rsid w:val="004826B6"/>
    <w:rsid w:val="00482809"/>
    <w:rsid w:val="004855E5"/>
    <w:rsid w:val="004909B4"/>
    <w:rsid w:val="00491040"/>
    <w:rsid w:val="0049192C"/>
    <w:rsid w:val="004925BC"/>
    <w:rsid w:val="0049455B"/>
    <w:rsid w:val="004956B9"/>
    <w:rsid w:val="00495722"/>
    <w:rsid w:val="004958F2"/>
    <w:rsid w:val="00496875"/>
    <w:rsid w:val="004A27C9"/>
    <w:rsid w:val="004A379D"/>
    <w:rsid w:val="004A498E"/>
    <w:rsid w:val="004A6CDE"/>
    <w:rsid w:val="004A7E67"/>
    <w:rsid w:val="004B0657"/>
    <w:rsid w:val="004B0D7A"/>
    <w:rsid w:val="004B0D88"/>
    <w:rsid w:val="004B146E"/>
    <w:rsid w:val="004B221D"/>
    <w:rsid w:val="004B222A"/>
    <w:rsid w:val="004B265F"/>
    <w:rsid w:val="004B2E03"/>
    <w:rsid w:val="004B2F6F"/>
    <w:rsid w:val="004B3A29"/>
    <w:rsid w:val="004B42CB"/>
    <w:rsid w:val="004B4349"/>
    <w:rsid w:val="004B59CD"/>
    <w:rsid w:val="004C0190"/>
    <w:rsid w:val="004C1128"/>
    <w:rsid w:val="004C2661"/>
    <w:rsid w:val="004C2694"/>
    <w:rsid w:val="004C3AC0"/>
    <w:rsid w:val="004C4DBC"/>
    <w:rsid w:val="004C52F8"/>
    <w:rsid w:val="004C7B15"/>
    <w:rsid w:val="004D0588"/>
    <w:rsid w:val="004D2B80"/>
    <w:rsid w:val="004D3415"/>
    <w:rsid w:val="004D3989"/>
    <w:rsid w:val="004D4A89"/>
    <w:rsid w:val="004D71E2"/>
    <w:rsid w:val="004D7991"/>
    <w:rsid w:val="004E0909"/>
    <w:rsid w:val="004E0BE5"/>
    <w:rsid w:val="004E20B4"/>
    <w:rsid w:val="004E391B"/>
    <w:rsid w:val="004E49B7"/>
    <w:rsid w:val="004E5AB0"/>
    <w:rsid w:val="004E5E03"/>
    <w:rsid w:val="004E5E68"/>
    <w:rsid w:val="004E76A6"/>
    <w:rsid w:val="004E7705"/>
    <w:rsid w:val="004E77C4"/>
    <w:rsid w:val="004F1476"/>
    <w:rsid w:val="004F2D1E"/>
    <w:rsid w:val="004F39FF"/>
    <w:rsid w:val="004F45E1"/>
    <w:rsid w:val="004F4CAE"/>
    <w:rsid w:val="004F4CD6"/>
    <w:rsid w:val="004F5A5B"/>
    <w:rsid w:val="004F5DA6"/>
    <w:rsid w:val="004F6690"/>
    <w:rsid w:val="004F6A4E"/>
    <w:rsid w:val="00500340"/>
    <w:rsid w:val="005007FA"/>
    <w:rsid w:val="00500BCB"/>
    <w:rsid w:val="00500C50"/>
    <w:rsid w:val="00500FD9"/>
    <w:rsid w:val="00501073"/>
    <w:rsid w:val="005016F7"/>
    <w:rsid w:val="0050185A"/>
    <w:rsid w:val="00502A10"/>
    <w:rsid w:val="00502D98"/>
    <w:rsid w:val="00502EB8"/>
    <w:rsid w:val="005043D9"/>
    <w:rsid w:val="00504B59"/>
    <w:rsid w:val="00504CF7"/>
    <w:rsid w:val="00506328"/>
    <w:rsid w:val="00506CDF"/>
    <w:rsid w:val="00512DEB"/>
    <w:rsid w:val="00513ED2"/>
    <w:rsid w:val="005167B7"/>
    <w:rsid w:val="005169B7"/>
    <w:rsid w:val="00517453"/>
    <w:rsid w:val="00517913"/>
    <w:rsid w:val="00517B70"/>
    <w:rsid w:val="005201FE"/>
    <w:rsid w:val="00521088"/>
    <w:rsid w:val="005223AF"/>
    <w:rsid w:val="00524566"/>
    <w:rsid w:val="005250CC"/>
    <w:rsid w:val="0052601E"/>
    <w:rsid w:val="005268CF"/>
    <w:rsid w:val="00527075"/>
    <w:rsid w:val="00527EA4"/>
    <w:rsid w:val="00531918"/>
    <w:rsid w:val="00532493"/>
    <w:rsid w:val="00536551"/>
    <w:rsid w:val="00536579"/>
    <w:rsid w:val="00536DCC"/>
    <w:rsid w:val="00536EB0"/>
    <w:rsid w:val="00537042"/>
    <w:rsid w:val="0054052A"/>
    <w:rsid w:val="00541476"/>
    <w:rsid w:val="0054149A"/>
    <w:rsid w:val="00542109"/>
    <w:rsid w:val="005430D8"/>
    <w:rsid w:val="0054327C"/>
    <w:rsid w:val="00543812"/>
    <w:rsid w:val="00543B09"/>
    <w:rsid w:val="00544042"/>
    <w:rsid w:val="00545C93"/>
    <w:rsid w:val="00545EED"/>
    <w:rsid w:val="00550D31"/>
    <w:rsid w:val="005526E8"/>
    <w:rsid w:val="00552D73"/>
    <w:rsid w:val="00553C6E"/>
    <w:rsid w:val="00555252"/>
    <w:rsid w:val="00556A74"/>
    <w:rsid w:val="00556F96"/>
    <w:rsid w:val="00561183"/>
    <w:rsid w:val="0056157F"/>
    <w:rsid w:val="005631ED"/>
    <w:rsid w:val="00563F8D"/>
    <w:rsid w:val="00564E03"/>
    <w:rsid w:val="00565154"/>
    <w:rsid w:val="00565856"/>
    <w:rsid w:val="00566766"/>
    <w:rsid w:val="00567472"/>
    <w:rsid w:val="0056768F"/>
    <w:rsid w:val="00567D5F"/>
    <w:rsid w:val="00567FAE"/>
    <w:rsid w:val="00571B40"/>
    <w:rsid w:val="0057438A"/>
    <w:rsid w:val="005743C3"/>
    <w:rsid w:val="00574CB0"/>
    <w:rsid w:val="005762F2"/>
    <w:rsid w:val="005767FA"/>
    <w:rsid w:val="005809F3"/>
    <w:rsid w:val="00580B99"/>
    <w:rsid w:val="005827F3"/>
    <w:rsid w:val="005836F0"/>
    <w:rsid w:val="00583DD3"/>
    <w:rsid w:val="00584217"/>
    <w:rsid w:val="005843C1"/>
    <w:rsid w:val="00584685"/>
    <w:rsid w:val="005847D4"/>
    <w:rsid w:val="00586EF4"/>
    <w:rsid w:val="00587882"/>
    <w:rsid w:val="00590A2A"/>
    <w:rsid w:val="005914CC"/>
    <w:rsid w:val="00591AD4"/>
    <w:rsid w:val="00596406"/>
    <w:rsid w:val="0059742F"/>
    <w:rsid w:val="00597D67"/>
    <w:rsid w:val="005A009A"/>
    <w:rsid w:val="005A047F"/>
    <w:rsid w:val="005A1B3F"/>
    <w:rsid w:val="005A23C0"/>
    <w:rsid w:val="005A2554"/>
    <w:rsid w:val="005A29F5"/>
    <w:rsid w:val="005A2D9B"/>
    <w:rsid w:val="005A313F"/>
    <w:rsid w:val="005A3E82"/>
    <w:rsid w:val="005A3F70"/>
    <w:rsid w:val="005A4435"/>
    <w:rsid w:val="005A45C2"/>
    <w:rsid w:val="005A51FE"/>
    <w:rsid w:val="005A5ADE"/>
    <w:rsid w:val="005A6C44"/>
    <w:rsid w:val="005A78D5"/>
    <w:rsid w:val="005A7E23"/>
    <w:rsid w:val="005B1243"/>
    <w:rsid w:val="005B3A3D"/>
    <w:rsid w:val="005B5C4D"/>
    <w:rsid w:val="005B5CB8"/>
    <w:rsid w:val="005B6DF9"/>
    <w:rsid w:val="005B7FDF"/>
    <w:rsid w:val="005C0BF6"/>
    <w:rsid w:val="005C1098"/>
    <w:rsid w:val="005C11C5"/>
    <w:rsid w:val="005C19CB"/>
    <w:rsid w:val="005C303E"/>
    <w:rsid w:val="005C3047"/>
    <w:rsid w:val="005C3972"/>
    <w:rsid w:val="005C3A21"/>
    <w:rsid w:val="005C500C"/>
    <w:rsid w:val="005C6767"/>
    <w:rsid w:val="005C6C75"/>
    <w:rsid w:val="005D30A3"/>
    <w:rsid w:val="005D35AC"/>
    <w:rsid w:val="005D3742"/>
    <w:rsid w:val="005D37AC"/>
    <w:rsid w:val="005D39C0"/>
    <w:rsid w:val="005D3F7F"/>
    <w:rsid w:val="005D3F8D"/>
    <w:rsid w:val="005D4436"/>
    <w:rsid w:val="005D479A"/>
    <w:rsid w:val="005D500C"/>
    <w:rsid w:val="005D59DD"/>
    <w:rsid w:val="005D6BC8"/>
    <w:rsid w:val="005D761C"/>
    <w:rsid w:val="005E0DEA"/>
    <w:rsid w:val="005E1423"/>
    <w:rsid w:val="005E1595"/>
    <w:rsid w:val="005E23E0"/>
    <w:rsid w:val="005E2BBD"/>
    <w:rsid w:val="005E34E2"/>
    <w:rsid w:val="005E3F37"/>
    <w:rsid w:val="005E49B3"/>
    <w:rsid w:val="005E4F5F"/>
    <w:rsid w:val="005E5454"/>
    <w:rsid w:val="005E557F"/>
    <w:rsid w:val="005E5B70"/>
    <w:rsid w:val="005E5F56"/>
    <w:rsid w:val="005E7706"/>
    <w:rsid w:val="005E7A48"/>
    <w:rsid w:val="005E7B2B"/>
    <w:rsid w:val="005F0782"/>
    <w:rsid w:val="005F24E3"/>
    <w:rsid w:val="005F2C8E"/>
    <w:rsid w:val="005F3301"/>
    <w:rsid w:val="005F5B6F"/>
    <w:rsid w:val="005F5C36"/>
    <w:rsid w:val="005F6C66"/>
    <w:rsid w:val="005F7FB5"/>
    <w:rsid w:val="006003B3"/>
    <w:rsid w:val="00600A5F"/>
    <w:rsid w:val="006011D0"/>
    <w:rsid w:val="0060502E"/>
    <w:rsid w:val="006067EC"/>
    <w:rsid w:val="00607194"/>
    <w:rsid w:val="006079FE"/>
    <w:rsid w:val="00612CD4"/>
    <w:rsid w:val="00613B9B"/>
    <w:rsid w:val="00615CA9"/>
    <w:rsid w:val="00616EFD"/>
    <w:rsid w:val="0061746F"/>
    <w:rsid w:val="00617EC7"/>
    <w:rsid w:val="00620311"/>
    <w:rsid w:val="006207F7"/>
    <w:rsid w:val="00621CF2"/>
    <w:rsid w:val="006227F1"/>
    <w:rsid w:val="006243C2"/>
    <w:rsid w:val="006243FF"/>
    <w:rsid w:val="00625B75"/>
    <w:rsid w:val="0062660F"/>
    <w:rsid w:val="006347AE"/>
    <w:rsid w:val="0063543D"/>
    <w:rsid w:val="00635595"/>
    <w:rsid w:val="00635C02"/>
    <w:rsid w:val="00636013"/>
    <w:rsid w:val="006370D4"/>
    <w:rsid w:val="00637688"/>
    <w:rsid w:val="00640F08"/>
    <w:rsid w:val="00640FC5"/>
    <w:rsid w:val="0064133D"/>
    <w:rsid w:val="00642571"/>
    <w:rsid w:val="0064514A"/>
    <w:rsid w:val="0064673B"/>
    <w:rsid w:val="00646B20"/>
    <w:rsid w:val="00647994"/>
    <w:rsid w:val="00650C95"/>
    <w:rsid w:val="00654D46"/>
    <w:rsid w:val="00655104"/>
    <w:rsid w:val="006555FD"/>
    <w:rsid w:val="0065575C"/>
    <w:rsid w:val="00656C92"/>
    <w:rsid w:val="00657A12"/>
    <w:rsid w:val="00657ABD"/>
    <w:rsid w:val="00657EC1"/>
    <w:rsid w:val="00660985"/>
    <w:rsid w:val="00660A36"/>
    <w:rsid w:val="006615AE"/>
    <w:rsid w:val="0066167F"/>
    <w:rsid w:val="00661699"/>
    <w:rsid w:val="006616AE"/>
    <w:rsid w:val="00661905"/>
    <w:rsid w:val="006621A8"/>
    <w:rsid w:val="00662AD6"/>
    <w:rsid w:val="00663013"/>
    <w:rsid w:val="00663B44"/>
    <w:rsid w:val="00665E0E"/>
    <w:rsid w:val="00670405"/>
    <w:rsid w:val="00670946"/>
    <w:rsid w:val="00671625"/>
    <w:rsid w:val="006719F6"/>
    <w:rsid w:val="0067422C"/>
    <w:rsid w:val="006747CE"/>
    <w:rsid w:val="00674D0B"/>
    <w:rsid w:val="00675549"/>
    <w:rsid w:val="006761B4"/>
    <w:rsid w:val="00676583"/>
    <w:rsid w:val="0067667C"/>
    <w:rsid w:val="00677639"/>
    <w:rsid w:val="00680D95"/>
    <w:rsid w:val="00681953"/>
    <w:rsid w:val="0068364C"/>
    <w:rsid w:val="006838D5"/>
    <w:rsid w:val="00684AAC"/>
    <w:rsid w:val="006861B7"/>
    <w:rsid w:val="006862EA"/>
    <w:rsid w:val="006876D9"/>
    <w:rsid w:val="00687EFA"/>
    <w:rsid w:val="00687FB6"/>
    <w:rsid w:val="0069107B"/>
    <w:rsid w:val="00694021"/>
    <w:rsid w:val="00694EC2"/>
    <w:rsid w:val="00695A3F"/>
    <w:rsid w:val="006A1DAA"/>
    <w:rsid w:val="006A25EE"/>
    <w:rsid w:val="006A2E0A"/>
    <w:rsid w:val="006A363C"/>
    <w:rsid w:val="006A3CD1"/>
    <w:rsid w:val="006A4DBF"/>
    <w:rsid w:val="006A5423"/>
    <w:rsid w:val="006A601D"/>
    <w:rsid w:val="006A6E0F"/>
    <w:rsid w:val="006B05F9"/>
    <w:rsid w:val="006B0B51"/>
    <w:rsid w:val="006B0DF7"/>
    <w:rsid w:val="006B1BA5"/>
    <w:rsid w:val="006B2655"/>
    <w:rsid w:val="006B272C"/>
    <w:rsid w:val="006B3380"/>
    <w:rsid w:val="006B3DB3"/>
    <w:rsid w:val="006B3DEB"/>
    <w:rsid w:val="006B5304"/>
    <w:rsid w:val="006B5D0F"/>
    <w:rsid w:val="006B7250"/>
    <w:rsid w:val="006B7673"/>
    <w:rsid w:val="006B78C8"/>
    <w:rsid w:val="006B7E1A"/>
    <w:rsid w:val="006C040E"/>
    <w:rsid w:val="006C0791"/>
    <w:rsid w:val="006C21AE"/>
    <w:rsid w:val="006C5AAF"/>
    <w:rsid w:val="006C6A55"/>
    <w:rsid w:val="006C6F34"/>
    <w:rsid w:val="006C6FB1"/>
    <w:rsid w:val="006C712F"/>
    <w:rsid w:val="006C7AC9"/>
    <w:rsid w:val="006D08C0"/>
    <w:rsid w:val="006D1FD1"/>
    <w:rsid w:val="006D231A"/>
    <w:rsid w:val="006D3207"/>
    <w:rsid w:val="006D3CED"/>
    <w:rsid w:val="006D588F"/>
    <w:rsid w:val="006D759F"/>
    <w:rsid w:val="006E0B66"/>
    <w:rsid w:val="006E2E2D"/>
    <w:rsid w:val="006E3ABC"/>
    <w:rsid w:val="006E491B"/>
    <w:rsid w:val="006E58B7"/>
    <w:rsid w:val="006F0D18"/>
    <w:rsid w:val="006F0D92"/>
    <w:rsid w:val="006F2022"/>
    <w:rsid w:val="006F236D"/>
    <w:rsid w:val="006F3575"/>
    <w:rsid w:val="006F397C"/>
    <w:rsid w:val="006F774C"/>
    <w:rsid w:val="0070053B"/>
    <w:rsid w:val="00700B26"/>
    <w:rsid w:val="00701D15"/>
    <w:rsid w:val="00701DF9"/>
    <w:rsid w:val="0070217E"/>
    <w:rsid w:val="0070430D"/>
    <w:rsid w:val="0070662D"/>
    <w:rsid w:val="007069CC"/>
    <w:rsid w:val="0070719E"/>
    <w:rsid w:val="00707B07"/>
    <w:rsid w:val="00713588"/>
    <w:rsid w:val="00713C22"/>
    <w:rsid w:val="00713CD7"/>
    <w:rsid w:val="0071402F"/>
    <w:rsid w:val="00714413"/>
    <w:rsid w:val="00715688"/>
    <w:rsid w:val="0071616F"/>
    <w:rsid w:val="00716302"/>
    <w:rsid w:val="00716B3D"/>
    <w:rsid w:val="007171B6"/>
    <w:rsid w:val="007200AB"/>
    <w:rsid w:val="00720FDE"/>
    <w:rsid w:val="00722638"/>
    <w:rsid w:val="0072299C"/>
    <w:rsid w:val="0072395D"/>
    <w:rsid w:val="00724DA4"/>
    <w:rsid w:val="007254EC"/>
    <w:rsid w:val="007272A5"/>
    <w:rsid w:val="00727E33"/>
    <w:rsid w:val="00733777"/>
    <w:rsid w:val="00734448"/>
    <w:rsid w:val="00736F9D"/>
    <w:rsid w:val="007372D3"/>
    <w:rsid w:val="0073738F"/>
    <w:rsid w:val="00742927"/>
    <w:rsid w:val="00742DFE"/>
    <w:rsid w:val="00742F62"/>
    <w:rsid w:val="00745381"/>
    <w:rsid w:val="007505CF"/>
    <w:rsid w:val="00751141"/>
    <w:rsid w:val="0075154E"/>
    <w:rsid w:val="007517BD"/>
    <w:rsid w:val="0075372E"/>
    <w:rsid w:val="00756315"/>
    <w:rsid w:val="007563B4"/>
    <w:rsid w:val="007564BC"/>
    <w:rsid w:val="007568B1"/>
    <w:rsid w:val="00761DEC"/>
    <w:rsid w:val="00763379"/>
    <w:rsid w:val="00767855"/>
    <w:rsid w:val="0077038E"/>
    <w:rsid w:val="00770CA3"/>
    <w:rsid w:val="00770DD9"/>
    <w:rsid w:val="00773DCA"/>
    <w:rsid w:val="00775E06"/>
    <w:rsid w:val="00775E64"/>
    <w:rsid w:val="00776A53"/>
    <w:rsid w:val="007810A4"/>
    <w:rsid w:val="00781610"/>
    <w:rsid w:val="0078242D"/>
    <w:rsid w:val="00783949"/>
    <w:rsid w:val="00783E19"/>
    <w:rsid w:val="007860AF"/>
    <w:rsid w:val="00786A5E"/>
    <w:rsid w:val="00786FB5"/>
    <w:rsid w:val="007902B7"/>
    <w:rsid w:val="00790593"/>
    <w:rsid w:val="007908CB"/>
    <w:rsid w:val="0079133E"/>
    <w:rsid w:val="00791D31"/>
    <w:rsid w:val="0079555F"/>
    <w:rsid w:val="007A04FD"/>
    <w:rsid w:val="007A2527"/>
    <w:rsid w:val="007A418E"/>
    <w:rsid w:val="007A4854"/>
    <w:rsid w:val="007A52A5"/>
    <w:rsid w:val="007A5AB0"/>
    <w:rsid w:val="007A6094"/>
    <w:rsid w:val="007A6605"/>
    <w:rsid w:val="007A7421"/>
    <w:rsid w:val="007B03B5"/>
    <w:rsid w:val="007B0E15"/>
    <w:rsid w:val="007B5101"/>
    <w:rsid w:val="007B5466"/>
    <w:rsid w:val="007C0BE0"/>
    <w:rsid w:val="007C0C2F"/>
    <w:rsid w:val="007C0ED6"/>
    <w:rsid w:val="007C3E5C"/>
    <w:rsid w:val="007C6C73"/>
    <w:rsid w:val="007C7422"/>
    <w:rsid w:val="007C7DCB"/>
    <w:rsid w:val="007D0021"/>
    <w:rsid w:val="007D2A9D"/>
    <w:rsid w:val="007D2B3C"/>
    <w:rsid w:val="007D3C92"/>
    <w:rsid w:val="007D3FD3"/>
    <w:rsid w:val="007D4119"/>
    <w:rsid w:val="007D4703"/>
    <w:rsid w:val="007D5D2F"/>
    <w:rsid w:val="007D64A8"/>
    <w:rsid w:val="007E112A"/>
    <w:rsid w:val="007E1320"/>
    <w:rsid w:val="007E2088"/>
    <w:rsid w:val="007E35B0"/>
    <w:rsid w:val="007E38CD"/>
    <w:rsid w:val="007E3AF7"/>
    <w:rsid w:val="007E5057"/>
    <w:rsid w:val="007E57F0"/>
    <w:rsid w:val="007E6906"/>
    <w:rsid w:val="007F0011"/>
    <w:rsid w:val="007F0680"/>
    <w:rsid w:val="007F211C"/>
    <w:rsid w:val="007F2427"/>
    <w:rsid w:val="007F2903"/>
    <w:rsid w:val="007F3632"/>
    <w:rsid w:val="007F3A5F"/>
    <w:rsid w:val="007F5587"/>
    <w:rsid w:val="007F5B29"/>
    <w:rsid w:val="007F6450"/>
    <w:rsid w:val="00800E51"/>
    <w:rsid w:val="00801B04"/>
    <w:rsid w:val="00801B3B"/>
    <w:rsid w:val="00801CDC"/>
    <w:rsid w:val="00803695"/>
    <w:rsid w:val="008048A6"/>
    <w:rsid w:val="00804B65"/>
    <w:rsid w:val="008058AB"/>
    <w:rsid w:val="008065A4"/>
    <w:rsid w:val="00806918"/>
    <w:rsid w:val="00806BC6"/>
    <w:rsid w:val="00811F4A"/>
    <w:rsid w:val="00813922"/>
    <w:rsid w:val="00814609"/>
    <w:rsid w:val="00817AF7"/>
    <w:rsid w:val="00822C98"/>
    <w:rsid w:val="00822D89"/>
    <w:rsid w:val="008232C7"/>
    <w:rsid w:val="00824218"/>
    <w:rsid w:val="00826F08"/>
    <w:rsid w:val="00827AD7"/>
    <w:rsid w:val="0083170D"/>
    <w:rsid w:val="00832ED3"/>
    <w:rsid w:val="00833AF9"/>
    <w:rsid w:val="008340E5"/>
    <w:rsid w:val="00834295"/>
    <w:rsid w:val="00834CEF"/>
    <w:rsid w:val="00835A65"/>
    <w:rsid w:val="00835F9D"/>
    <w:rsid w:val="00837254"/>
    <w:rsid w:val="00837C42"/>
    <w:rsid w:val="00840599"/>
    <w:rsid w:val="008415E8"/>
    <w:rsid w:val="00841F2B"/>
    <w:rsid w:val="008430FC"/>
    <w:rsid w:val="00843451"/>
    <w:rsid w:val="00843949"/>
    <w:rsid w:val="0084399A"/>
    <w:rsid w:val="008443AF"/>
    <w:rsid w:val="00846957"/>
    <w:rsid w:val="00850264"/>
    <w:rsid w:val="00850B52"/>
    <w:rsid w:val="00852543"/>
    <w:rsid w:val="0085261E"/>
    <w:rsid w:val="0085421D"/>
    <w:rsid w:val="0085449D"/>
    <w:rsid w:val="00854DE9"/>
    <w:rsid w:val="00857C70"/>
    <w:rsid w:val="00861518"/>
    <w:rsid w:val="00861BA5"/>
    <w:rsid w:val="00861BE7"/>
    <w:rsid w:val="00863226"/>
    <w:rsid w:val="00864FBE"/>
    <w:rsid w:val="00864FED"/>
    <w:rsid w:val="0086578D"/>
    <w:rsid w:val="008672BD"/>
    <w:rsid w:val="008675EB"/>
    <w:rsid w:val="00870046"/>
    <w:rsid w:val="00874315"/>
    <w:rsid w:val="00874A53"/>
    <w:rsid w:val="00876F0C"/>
    <w:rsid w:val="00877D01"/>
    <w:rsid w:val="00877E22"/>
    <w:rsid w:val="00882277"/>
    <w:rsid w:val="0088228E"/>
    <w:rsid w:val="00882915"/>
    <w:rsid w:val="00882FE3"/>
    <w:rsid w:val="00884AF7"/>
    <w:rsid w:val="00884E2C"/>
    <w:rsid w:val="00885E0C"/>
    <w:rsid w:val="00886CED"/>
    <w:rsid w:val="0089185E"/>
    <w:rsid w:val="00894B28"/>
    <w:rsid w:val="00896ACA"/>
    <w:rsid w:val="0089717C"/>
    <w:rsid w:val="0089787C"/>
    <w:rsid w:val="008A1043"/>
    <w:rsid w:val="008A20D0"/>
    <w:rsid w:val="008A2564"/>
    <w:rsid w:val="008A2E20"/>
    <w:rsid w:val="008A3910"/>
    <w:rsid w:val="008A3983"/>
    <w:rsid w:val="008A3CE0"/>
    <w:rsid w:val="008A4158"/>
    <w:rsid w:val="008A4907"/>
    <w:rsid w:val="008A506F"/>
    <w:rsid w:val="008A5852"/>
    <w:rsid w:val="008A5FC0"/>
    <w:rsid w:val="008A7DEC"/>
    <w:rsid w:val="008B1CA6"/>
    <w:rsid w:val="008B388C"/>
    <w:rsid w:val="008B3A72"/>
    <w:rsid w:val="008B3BD7"/>
    <w:rsid w:val="008B40AD"/>
    <w:rsid w:val="008B48A1"/>
    <w:rsid w:val="008B4F47"/>
    <w:rsid w:val="008B612B"/>
    <w:rsid w:val="008B6C04"/>
    <w:rsid w:val="008B6D7E"/>
    <w:rsid w:val="008C0087"/>
    <w:rsid w:val="008C012B"/>
    <w:rsid w:val="008C2939"/>
    <w:rsid w:val="008C2D17"/>
    <w:rsid w:val="008C3C59"/>
    <w:rsid w:val="008C3EAC"/>
    <w:rsid w:val="008C4E74"/>
    <w:rsid w:val="008C62B7"/>
    <w:rsid w:val="008C71EB"/>
    <w:rsid w:val="008C7D13"/>
    <w:rsid w:val="008D180C"/>
    <w:rsid w:val="008D188E"/>
    <w:rsid w:val="008D3991"/>
    <w:rsid w:val="008D3CA6"/>
    <w:rsid w:val="008D4344"/>
    <w:rsid w:val="008D54BB"/>
    <w:rsid w:val="008D5DD8"/>
    <w:rsid w:val="008D6C40"/>
    <w:rsid w:val="008D7804"/>
    <w:rsid w:val="008E0214"/>
    <w:rsid w:val="008E0227"/>
    <w:rsid w:val="008E116F"/>
    <w:rsid w:val="008E405C"/>
    <w:rsid w:val="008E4FA9"/>
    <w:rsid w:val="008E5A52"/>
    <w:rsid w:val="008E611F"/>
    <w:rsid w:val="008E719A"/>
    <w:rsid w:val="008E7481"/>
    <w:rsid w:val="008E76AA"/>
    <w:rsid w:val="008F12E8"/>
    <w:rsid w:val="008F1BD2"/>
    <w:rsid w:val="008F4235"/>
    <w:rsid w:val="008F562D"/>
    <w:rsid w:val="008F5E3D"/>
    <w:rsid w:val="008F610B"/>
    <w:rsid w:val="008F6F44"/>
    <w:rsid w:val="009006CE"/>
    <w:rsid w:val="009010E9"/>
    <w:rsid w:val="00902580"/>
    <w:rsid w:val="00906FD9"/>
    <w:rsid w:val="00907D2F"/>
    <w:rsid w:val="00907DA3"/>
    <w:rsid w:val="00910395"/>
    <w:rsid w:val="009104BD"/>
    <w:rsid w:val="00912FEB"/>
    <w:rsid w:val="00913FAB"/>
    <w:rsid w:val="009145ED"/>
    <w:rsid w:val="0091594B"/>
    <w:rsid w:val="00920C6A"/>
    <w:rsid w:val="00921676"/>
    <w:rsid w:val="00923904"/>
    <w:rsid w:val="00923CF8"/>
    <w:rsid w:val="009248CB"/>
    <w:rsid w:val="00924C0F"/>
    <w:rsid w:val="00925623"/>
    <w:rsid w:val="00925B28"/>
    <w:rsid w:val="00925C3C"/>
    <w:rsid w:val="00925E16"/>
    <w:rsid w:val="00925F8B"/>
    <w:rsid w:val="00926206"/>
    <w:rsid w:val="00926D35"/>
    <w:rsid w:val="009277D3"/>
    <w:rsid w:val="00927C83"/>
    <w:rsid w:val="009302A8"/>
    <w:rsid w:val="00930D70"/>
    <w:rsid w:val="00932FE6"/>
    <w:rsid w:val="009337D0"/>
    <w:rsid w:val="00933CF6"/>
    <w:rsid w:val="00933EA6"/>
    <w:rsid w:val="009342DC"/>
    <w:rsid w:val="00936566"/>
    <w:rsid w:val="0093662F"/>
    <w:rsid w:val="00936955"/>
    <w:rsid w:val="00936B7C"/>
    <w:rsid w:val="00936F25"/>
    <w:rsid w:val="0093774C"/>
    <w:rsid w:val="0094022D"/>
    <w:rsid w:val="00940A3E"/>
    <w:rsid w:val="00940FB4"/>
    <w:rsid w:val="0094253E"/>
    <w:rsid w:val="009448BD"/>
    <w:rsid w:val="00944FB8"/>
    <w:rsid w:val="00946222"/>
    <w:rsid w:val="009469A3"/>
    <w:rsid w:val="00947468"/>
    <w:rsid w:val="00947905"/>
    <w:rsid w:val="009516B6"/>
    <w:rsid w:val="009522E1"/>
    <w:rsid w:val="00952508"/>
    <w:rsid w:val="00952ADE"/>
    <w:rsid w:val="0095327B"/>
    <w:rsid w:val="00953826"/>
    <w:rsid w:val="00954149"/>
    <w:rsid w:val="009546D0"/>
    <w:rsid w:val="009549B5"/>
    <w:rsid w:val="00956464"/>
    <w:rsid w:val="009564F0"/>
    <w:rsid w:val="009579EE"/>
    <w:rsid w:val="00957C0D"/>
    <w:rsid w:val="0096009E"/>
    <w:rsid w:val="0096033F"/>
    <w:rsid w:val="00961CC2"/>
    <w:rsid w:val="00962A40"/>
    <w:rsid w:val="009641B3"/>
    <w:rsid w:val="0096780A"/>
    <w:rsid w:val="00967C21"/>
    <w:rsid w:val="00970403"/>
    <w:rsid w:val="00970C37"/>
    <w:rsid w:val="00971155"/>
    <w:rsid w:val="00971B5E"/>
    <w:rsid w:val="00975D24"/>
    <w:rsid w:val="0097636C"/>
    <w:rsid w:val="00976D7C"/>
    <w:rsid w:val="00981B57"/>
    <w:rsid w:val="00983B2F"/>
    <w:rsid w:val="00984152"/>
    <w:rsid w:val="00984B7D"/>
    <w:rsid w:val="00985CAF"/>
    <w:rsid w:val="00986C7A"/>
    <w:rsid w:val="00987419"/>
    <w:rsid w:val="00990E43"/>
    <w:rsid w:val="00991277"/>
    <w:rsid w:val="00993308"/>
    <w:rsid w:val="009957D6"/>
    <w:rsid w:val="009958FD"/>
    <w:rsid w:val="00996D5B"/>
    <w:rsid w:val="009A1A63"/>
    <w:rsid w:val="009A201A"/>
    <w:rsid w:val="009A3D51"/>
    <w:rsid w:val="009A42FA"/>
    <w:rsid w:val="009A6B32"/>
    <w:rsid w:val="009A6D10"/>
    <w:rsid w:val="009A6FF2"/>
    <w:rsid w:val="009B55A7"/>
    <w:rsid w:val="009B656A"/>
    <w:rsid w:val="009C055B"/>
    <w:rsid w:val="009C0ECE"/>
    <w:rsid w:val="009C1430"/>
    <w:rsid w:val="009C268A"/>
    <w:rsid w:val="009C3034"/>
    <w:rsid w:val="009C4AD5"/>
    <w:rsid w:val="009C54B6"/>
    <w:rsid w:val="009C6326"/>
    <w:rsid w:val="009C677F"/>
    <w:rsid w:val="009D148E"/>
    <w:rsid w:val="009D33AA"/>
    <w:rsid w:val="009D3605"/>
    <w:rsid w:val="009D3DA3"/>
    <w:rsid w:val="009D3E06"/>
    <w:rsid w:val="009D4C17"/>
    <w:rsid w:val="009D4EEF"/>
    <w:rsid w:val="009D6160"/>
    <w:rsid w:val="009D65C3"/>
    <w:rsid w:val="009D6BCE"/>
    <w:rsid w:val="009D6E93"/>
    <w:rsid w:val="009D6FC3"/>
    <w:rsid w:val="009D752C"/>
    <w:rsid w:val="009D7A04"/>
    <w:rsid w:val="009E00E3"/>
    <w:rsid w:val="009E0839"/>
    <w:rsid w:val="009E1FF2"/>
    <w:rsid w:val="009E3800"/>
    <w:rsid w:val="009E3B4C"/>
    <w:rsid w:val="009E5781"/>
    <w:rsid w:val="009E5864"/>
    <w:rsid w:val="009E58A3"/>
    <w:rsid w:val="009E60E2"/>
    <w:rsid w:val="009E64BB"/>
    <w:rsid w:val="009E7251"/>
    <w:rsid w:val="009E7F23"/>
    <w:rsid w:val="009F11BC"/>
    <w:rsid w:val="009F1749"/>
    <w:rsid w:val="009F21A1"/>
    <w:rsid w:val="009F26D2"/>
    <w:rsid w:val="009F2F35"/>
    <w:rsid w:val="009F47B3"/>
    <w:rsid w:val="009F52B6"/>
    <w:rsid w:val="009F5B35"/>
    <w:rsid w:val="009F6489"/>
    <w:rsid w:val="009F7213"/>
    <w:rsid w:val="009F78E1"/>
    <w:rsid w:val="00A00165"/>
    <w:rsid w:val="00A021EF"/>
    <w:rsid w:val="00A028C7"/>
    <w:rsid w:val="00A0369B"/>
    <w:rsid w:val="00A04BDE"/>
    <w:rsid w:val="00A04F2A"/>
    <w:rsid w:val="00A05325"/>
    <w:rsid w:val="00A0678D"/>
    <w:rsid w:val="00A06B29"/>
    <w:rsid w:val="00A0772F"/>
    <w:rsid w:val="00A07A1B"/>
    <w:rsid w:val="00A1021B"/>
    <w:rsid w:val="00A10503"/>
    <w:rsid w:val="00A107CE"/>
    <w:rsid w:val="00A124B6"/>
    <w:rsid w:val="00A14AF1"/>
    <w:rsid w:val="00A14CC3"/>
    <w:rsid w:val="00A14F08"/>
    <w:rsid w:val="00A15FAB"/>
    <w:rsid w:val="00A1794B"/>
    <w:rsid w:val="00A2077A"/>
    <w:rsid w:val="00A20ACA"/>
    <w:rsid w:val="00A220EA"/>
    <w:rsid w:val="00A22EDF"/>
    <w:rsid w:val="00A2442C"/>
    <w:rsid w:val="00A244E7"/>
    <w:rsid w:val="00A24A58"/>
    <w:rsid w:val="00A2593E"/>
    <w:rsid w:val="00A25D91"/>
    <w:rsid w:val="00A2638F"/>
    <w:rsid w:val="00A31650"/>
    <w:rsid w:val="00A33612"/>
    <w:rsid w:val="00A35296"/>
    <w:rsid w:val="00A353C4"/>
    <w:rsid w:val="00A35461"/>
    <w:rsid w:val="00A35C86"/>
    <w:rsid w:val="00A37651"/>
    <w:rsid w:val="00A37881"/>
    <w:rsid w:val="00A46BCF"/>
    <w:rsid w:val="00A517C7"/>
    <w:rsid w:val="00A5317D"/>
    <w:rsid w:val="00A53E2B"/>
    <w:rsid w:val="00A56361"/>
    <w:rsid w:val="00A57F5D"/>
    <w:rsid w:val="00A60106"/>
    <w:rsid w:val="00A60B3C"/>
    <w:rsid w:val="00A61B65"/>
    <w:rsid w:val="00A62034"/>
    <w:rsid w:val="00A630D7"/>
    <w:rsid w:val="00A63788"/>
    <w:rsid w:val="00A63A84"/>
    <w:rsid w:val="00A6419F"/>
    <w:rsid w:val="00A6441A"/>
    <w:rsid w:val="00A64A82"/>
    <w:rsid w:val="00A64AE0"/>
    <w:rsid w:val="00A65E80"/>
    <w:rsid w:val="00A661A4"/>
    <w:rsid w:val="00A667DE"/>
    <w:rsid w:val="00A667F2"/>
    <w:rsid w:val="00A67776"/>
    <w:rsid w:val="00A67EAC"/>
    <w:rsid w:val="00A70241"/>
    <w:rsid w:val="00A7087E"/>
    <w:rsid w:val="00A70DA2"/>
    <w:rsid w:val="00A71356"/>
    <w:rsid w:val="00A71EEF"/>
    <w:rsid w:val="00A73892"/>
    <w:rsid w:val="00A7472A"/>
    <w:rsid w:val="00A74FB9"/>
    <w:rsid w:val="00A7535C"/>
    <w:rsid w:val="00A777E7"/>
    <w:rsid w:val="00A8279A"/>
    <w:rsid w:val="00A8653E"/>
    <w:rsid w:val="00A8685D"/>
    <w:rsid w:val="00A872CE"/>
    <w:rsid w:val="00A872E2"/>
    <w:rsid w:val="00A90810"/>
    <w:rsid w:val="00A915A4"/>
    <w:rsid w:val="00A9179C"/>
    <w:rsid w:val="00A91FBB"/>
    <w:rsid w:val="00A941DE"/>
    <w:rsid w:val="00A94C6D"/>
    <w:rsid w:val="00A94D74"/>
    <w:rsid w:val="00A94F08"/>
    <w:rsid w:val="00A951FE"/>
    <w:rsid w:val="00A952A2"/>
    <w:rsid w:val="00A953C4"/>
    <w:rsid w:val="00A95474"/>
    <w:rsid w:val="00A95947"/>
    <w:rsid w:val="00A970EF"/>
    <w:rsid w:val="00AA025C"/>
    <w:rsid w:val="00AA11BA"/>
    <w:rsid w:val="00AA13BC"/>
    <w:rsid w:val="00AA2AC4"/>
    <w:rsid w:val="00AA2E60"/>
    <w:rsid w:val="00AA3039"/>
    <w:rsid w:val="00AA4318"/>
    <w:rsid w:val="00AA43A6"/>
    <w:rsid w:val="00AA6F12"/>
    <w:rsid w:val="00AA739A"/>
    <w:rsid w:val="00AB26E4"/>
    <w:rsid w:val="00AB3FE5"/>
    <w:rsid w:val="00AC0A18"/>
    <w:rsid w:val="00AC1EFF"/>
    <w:rsid w:val="00AC200B"/>
    <w:rsid w:val="00AC2AD7"/>
    <w:rsid w:val="00AC3216"/>
    <w:rsid w:val="00AC34E2"/>
    <w:rsid w:val="00AC6405"/>
    <w:rsid w:val="00AC6A85"/>
    <w:rsid w:val="00AC7F4B"/>
    <w:rsid w:val="00AD0DE6"/>
    <w:rsid w:val="00AD39D8"/>
    <w:rsid w:val="00AD49DA"/>
    <w:rsid w:val="00AD7487"/>
    <w:rsid w:val="00AE0B20"/>
    <w:rsid w:val="00AE105D"/>
    <w:rsid w:val="00AE1B43"/>
    <w:rsid w:val="00AE2A14"/>
    <w:rsid w:val="00AE4528"/>
    <w:rsid w:val="00AE6525"/>
    <w:rsid w:val="00AE70AC"/>
    <w:rsid w:val="00AF10B7"/>
    <w:rsid w:val="00AF261B"/>
    <w:rsid w:val="00AF2E5C"/>
    <w:rsid w:val="00AF3D78"/>
    <w:rsid w:val="00AF4753"/>
    <w:rsid w:val="00AF487B"/>
    <w:rsid w:val="00AF5C9D"/>
    <w:rsid w:val="00AF618E"/>
    <w:rsid w:val="00AF6201"/>
    <w:rsid w:val="00AF7077"/>
    <w:rsid w:val="00AF7884"/>
    <w:rsid w:val="00AF79BF"/>
    <w:rsid w:val="00B000FF"/>
    <w:rsid w:val="00B007D6"/>
    <w:rsid w:val="00B038B8"/>
    <w:rsid w:val="00B0418B"/>
    <w:rsid w:val="00B04B96"/>
    <w:rsid w:val="00B075FB"/>
    <w:rsid w:val="00B0787E"/>
    <w:rsid w:val="00B116DB"/>
    <w:rsid w:val="00B11FA9"/>
    <w:rsid w:val="00B12E13"/>
    <w:rsid w:val="00B13C26"/>
    <w:rsid w:val="00B14064"/>
    <w:rsid w:val="00B163BF"/>
    <w:rsid w:val="00B165D9"/>
    <w:rsid w:val="00B20B1E"/>
    <w:rsid w:val="00B210CA"/>
    <w:rsid w:val="00B21140"/>
    <w:rsid w:val="00B21ED0"/>
    <w:rsid w:val="00B22165"/>
    <w:rsid w:val="00B2291F"/>
    <w:rsid w:val="00B22A4A"/>
    <w:rsid w:val="00B235AF"/>
    <w:rsid w:val="00B242A1"/>
    <w:rsid w:val="00B24514"/>
    <w:rsid w:val="00B25F15"/>
    <w:rsid w:val="00B27340"/>
    <w:rsid w:val="00B27E2B"/>
    <w:rsid w:val="00B27F5B"/>
    <w:rsid w:val="00B300FD"/>
    <w:rsid w:val="00B30598"/>
    <w:rsid w:val="00B30847"/>
    <w:rsid w:val="00B31A58"/>
    <w:rsid w:val="00B327DB"/>
    <w:rsid w:val="00B344B2"/>
    <w:rsid w:val="00B3649F"/>
    <w:rsid w:val="00B3784E"/>
    <w:rsid w:val="00B421F9"/>
    <w:rsid w:val="00B445F8"/>
    <w:rsid w:val="00B4475D"/>
    <w:rsid w:val="00B4481A"/>
    <w:rsid w:val="00B45F5A"/>
    <w:rsid w:val="00B504A4"/>
    <w:rsid w:val="00B51515"/>
    <w:rsid w:val="00B53CFF"/>
    <w:rsid w:val="00B56172"/>
    <w:rsid w:val="00B56D6C"/>
    <w:rsid w:val="00B5710D"/>
    <w:rsid w:val="00B57764"/>
    <w:rsid w:val="00B6042D"/>
    <w:rsid w:val="00B61FA4"/>
    <w:rsid w:val="00B630CB"/>
    <w:rsid w:val="00B631C6"/>
    <w:rsid w:val="00B64493"/>
    <w:rsid w:val="00B64B1D"/>
    <w:rsid w:val="00B64FA8"/>
    <w:rsid w:val="00B65111"/>
    <w:rsid w:val="00B657FB"/>
    <w:rsid w:val="00B658A0"/>
    <w:rsid w:val="00B66360"/>
    <w:rsid w:val="00B66405"/>
    <w:rsid w:val="00B727EF"/>
    <w:rsid w:val="00B7284A"/>
    <w:rsid w:val="00B75773"/>
    <w:rsid w:val="00B765C1"/>
    <w:rsid w:val="00B808F3"/>
    <w:rsid w:val="00B8216B"/>
    <w:rsid w:val="00B82AC9"/>
    <w:rsid w:val="00B82F2E"/>
    <w:rsid w:val="00B835CF"/>
    <w:rsid w:val="00B838E2"/>
    <w:rsid w:val="00B83E4C"/>
    <w:rsid w:val="00B8453B"/>
    <w:rsid w:val="00B84B05"/>
    <w:rsid w:val="00B865F8"/>
    <w:rsid w:val="00B87514"/>
    <w:rsid w:val="00B87BE1"/>
    <w:rsid w:val="00B90064"/>
    <w:rsid w:val="00B90D38"/>
    <w:rsid w:val="00B92845"/>
    <w:rsid w:val="00B9495B"/>
    <w:rsid w:val="00B95106"/>
    <w:rsid w:val="00B95670"/>
    <w:rsid w:val="00B958A4"/>
    <w:rsid w:val="00B95A3A"/>
    <w:rsid w:val="00B95B56"/>
    <w:rsid w:val="00B95F49"/>
    <w:rsid w:val="00B96026"/>
    <w:rsid w:val="00B965CC"/>
    <w:rsid w:val="00B977E7"/>
    <w:rsid w:val="00B97B83"/>
    <w:rsid w:val="00BA067F"/>
    <w:rsid w:val="00BA10A9"/>
    <w:rsid w:val="00BA30B9"/>
    <w:rsid w:val="00BA5EA8"/>
    <w:rsid w:val="00BA60B9"/>
    <w:rsid w:val="00BA6BC6"/>
    <w:rsid w:val="00BA71D7"/>
    <w:rsid w:val="00BA7442"/>
    <w:rsid w:val="00BA7F71"/>
    <w:rsid w:val="00BB0296"/>
    <w:rsid w:val="00BB1B74"/>
    <w:rsid w:val="00BB1DDD"/>
    <w:rsid w:val="00BB1DE8"/>
    <w:rsid w:val="00BB215D"/>
    <w:rsid w:val="00BB372F"/>
    <w:rsid w:val="00BB4B5A"/>
    <w:rsid w:val="00BB4C1B"/>
    <w:rsid w:val="00BB5238"/>
    <w:rsid w:val="00BB5784"/>
    <w:rsid w:val="00BB5DB0"/>
    <w:rsid w:val="00BB6BBE"/>
    <w:rsid w:val="00BC1BEF"/>
    <w:rsid w:val="00BC275E"/>
    <w:rsid w:val="00BC33B7"/>
    <w:rsid w:val="00BD0DE1"/>
    <w:rsid w:val="00BD2D35"/>
    <w:rsid w:val="00BD3172"/>
    <w:rsid w:val="00BD414B"/>
    <w:rsid w:val="00BD4F3E"/>
    <w:rsid w:val="00BD50A2"/>
    <w:rsid w:val="00BD523B"/>
    <w:rsid w:val="00BD5755"/>
    <w:rsid w:val="00BD5AF9"/>
    <w:rsid w:val="00BD690A"/>
    <w:rsid w:val="00BD6C2B"/>
    <w:rsid w:val="00BD7678"/>
    <w:rsid w:val="00BE01C5"/>
    <w:rsid w:val="00BE1495"/>
    <w:rsid w:val="00BE2303"/>
    <w:rsid w:val="00BE2C40"/>
    <w:rsid w:val="00BE32E1"/>
    <w:rsid w:val="00BE479E"/>
    <w:rsid w:val="00BE4D39"/>
    <w:rsid w:val="00BE4D68"/>
    <w:rsid w:val="00BE4FE3"/>
    <w:rsid w:val="00BE6546"/>
    <w:rsid w:val="00BE7FBB"/>
    <w:rsid w:val="00BF1641"/>
    <w:rsid w:val="00BF16A8"/>
    <w:rsid w:val="00BF2C7E"/>
    <w:rsid w:val="00BF341B"/>
    <w:rsid w:val="00BF3C64"/>
    <w:rsid w:val="00BF4051"/>
    <w:rsid w:val="00BF4ECC"/>
    <w:rsid w:val="00BF6C44"/>
    <w:rsid w:val="00C004C2"/>
    <w:rsid w:val="00C013CE"/>
    <w:rsid w:val="00C01FCB"/>
    <w:rsid w:val="00C0354A"/>
    <w:rsid w:val="00C0377A"/>
    <w:rsid w:val="00C06F48"/>
    <w:rsid w:val="00C07F33"/>
    <w:rsid w:val="00C11910"/>
    <w:rsid w:val="00C1239C"/>
    <w:rsid w:val="00C12ADF"/>
    <w:rsid w:val="00C1343A"/>
    <w:rsid w:val="00C14231"/>
    <w:rsid w:val="00C151CF"/>
    <w:rsid w:val="00C156A9"/>
    <w:rsid w:val="00C16FD4"/>
    <w:rsid w:val="00C204C9"/>
    <w:rsid w:val="00C22025"/>
    <w:rsid w:val="00C22209"/>
    <w:rsid w:val="00C22237"/>
    <w:rsid w:val="00C23D02"/>
    <w:rsid w:val="00C24A41"/>
    <w:rsid w:val="00C25814"/>
    <w:rsid w:val="00C25A69"/>
    <w:rsid w:val="00C3256F"/>
    <w:rsid w:val="00C32BE4"/>
    <w:rsid w:val="00C334E0"/>
    <w:rsid w:val="00C3473B"/>
    <w:rsid w:val="00C34B11"/>
    <w:rsid w:val="00C362FE"/>
    <w:rsid w:val="00C378ED"/>
    <w:rsid w:val="00C40942"/>
    <w:rsid w:val="00C414D1"/>
    <w:rsid w:val="00C41547"/>
    <w:rsid w:val="00C41D22"/>
    <w:rsid w:val="00C42FD6"/>
    <w:rsid w:val="00C431F4"/>
    <w:rsid w:val="00C47C22"/>
    <w:rsid w:val="00C507A9"/>
    <w:rsid w:val="00C53EC5"/>
    <w:rsid w:val="00C5528A"/>
    <w:rsid w:val="00C55B45"/>
    <w:rsid w:val="00C56D0B"/>
    <w:rsid w:val="00C5733A"/>
    <w:rsid w:val="00C6143B"/>
    <w:rsid w:val="00C62DFA"/>
    <w:rsid w:val="00C64BF1"/>
    <w:rsid w:val="00C6526A"/>
    <w:rsid w:val="00C6658A"/>
    <w:rsid w:val="00C666C6"/>
    <w:rsid w:val="00C669A1"/>
    <w:rsid w:val="00C67745"/>
    <w:rsid w:val="00C71397"/>
    <w:rsid w:val="00C71BBB"/>
    <w:rsid w:val="00C727BA"/>
    <w:rsid w:val="00C74327"/>
    <w:rsid w:val="00C754D1"/>
    <w:rsid w:val="00C75882"/>
    <w:rsid w:val="00C765A2"/>
    <w:rsid w:val="00C76C9C"/>
    <w:rsid w:val="00C76ED2"/>
    <w:rsid w:val="00C76ED3"/>
    <w:rsid w:val="00C77DEA"/>
    <w:rsid w:val="00C77EC0"/>
    <w:rsid w:val="00C822E5"/>
    <w:rsid w:val="00C82876"/>
    <w:rsid w:val="00C84321"/>
    <w:rsid w:val="00C90CFB"/>
    <w:rsid w:val="00C9215A"/>
    <w:rsid w:val="00C93F9E"/>
    <w:rsid w:val="00C94935"/>
    <w:rsid w:val="00C94B58"/>
    <w:rsid w:val="00C94F3D"/>
    <w:rsid w:val="00C953AC"/>
    <w:rsid w:val="00C95898"/>
    <w:rsid w:val="00C96C07"/>
    <w:rsid w:val="00C97B3A"/>
    <w:rsid w:val="00CA0A0C"/>
    <w:rsid w:val="00CA14FA"/>
    <w:rsid w:val="00CA1E4E"/>
    <w:rsid w:val="00CA2930"/>
    <w:rsid w:val="00CA2B54"/>
    <w:rsid w:val="00CA35B1"/>
    <w:rsid w:val="00CA4892"/>
    <w:rsid w:val="00CA597C"/>
    <w:rsid w:val="00CA5CD1"/>
    <w:rsid w:val="00CA6B92"/>
    <w:rsid w:val="00CA7A1F"/>
    <w:rsid w:val="00CB0002"/>
    <w:rsid w:val="00CB1C9C"/>
    <w:rsid w:val="00CB21F9"/>
    <w:rsid w:val="00CB2D03"/>
    <w:rsid w:val="00CB30DB"/>
    <w:rsid w:val="00CB45C4"/>
    <w:rsid w:val="00CB5A80"/>
    <w:rsid w:val="00CB5B6E"/>
    <w:rsid w:val="00CC2815"/>
    <w:rsid w:val="00CC3481"/>
    <w:rsid w:val="00CC450F"/>
    <w:rsid w:val="00CC4606"/>
    <w:rsid w:val="00CC5B8A"/>
    <w:rsid w:val="00CC6721"/>
    <w:rsid w:val="00CC6C7E"/>
    <w:rsid w:val="00CC6D61"/>
    <w:rsid w:val="00CC74BF"/>
    <w:rsid w:val="00CD04CA"/>
    <w:rsid w:val="00CD297A"/>
    <w:rsid w:val="00CD2B76"/>
    <w:rsid w:val="00CD39E3"/>
    <w:rsid w:val="00CD3E0A"/>
    <w:rsid w:val="00CD42C1"/>
    <w:rsid w:val="00CD4377"/>
    <w:rsid w:val="00CD50E4"/>
    <w:rsid w:val="00CD5D58"/>
    <w:rsid w:val="00CD7010"/>
    <w:rsid w:val="00CD7893"/>
    <w:rsid w:val="00CD7A3F"/>
    <w:rsid w:val="00CD7B29"/>
    <w:rsid w:val="00CD7CF7"/>
    <w:rsid w:val="00CD7D3A"/>
    <w:rsid w:val="00CE01D1"/>
    <w:rsid w:val="00CE070C"/>
    <w:rsid w:val="00CE0CA4"/>
    <w:rsid w:val="00CE0E21"/>
    <w:rsid w:val="00CE1744"/>
    <w:rsid w:val="00CE2B7A"/>
    <w:rsid w:val="00CE2F0F"/>
    <w:rsid w:val="00CE3927"/>
    <w:rsid w:val="00CE52B9"/>
    <w:rsid w:val="00CE5BEF"/>
    <w:rsid w:val="00CE643C"/>
    <w:rsid w:val="00CE6578"/>
    <w:rsid w:val="00CF1311"/>
    <w:rsid w:val="00CF248D"/>
    <w:rsid w:val="00CF40B1"/>
    <w:rsid w:val="00CF69EB"/>
    <w:rsid w:val="00CF6DFC"/>
    <w:rsid w:val="00CF7D0A"/>
    <w:rsid w:val="00CF7D54"/>
    <w:rsid w:val="00D00D5E"/>
    <w:rsid w:val="00D06362"/>
    <w:rsid w:val="00D111CF"/>
    <w:rsid w:val="00D12087"/>
    <w:rsid w:val="00D1296D"/>
    <w:rsid w:val="00D12CA6"/>
    <w:rsid w:val="00D14B86"/>
    <w:rsid w:val="00D14E0D"/>
    <w:rsid w:val="00D157D8"/>
    <w:rsid w:val="00D16E5E"/>
    <w:rsid w:val="00D1787E"/>
    <w:rsid w:val="00D17B0E"/>
    <w:rsid w:val="00D21686"/>
    <w:rsid w:val="00D217E4"/>
    <w:rsid w:val="00D218FF"/>
    <w:rsid w:val="00D223C3"/>
    <w:rsid w:val="00D22A4E"/>
    <w:rsid w:val="00D24A7C"/>
    <w:rsid w:val="00D250AB"/>
    <w:rsid w:val="00D26037"/>
    <w:rsid w:val="00D266C0"/>
    <w:rsid w:val="00D26B1B"/>
    <w:rsid w:val="00D2750E"/>
    <w:rsid w:val="00D30612"/>
    <w:rsid w:val="00D30E61"/>
    <w:rsid w:val="00D31D36"/>
    <w:rsid w:val="00D32CD5"/>
    <w:rsid w:val="00D334F2"/>
    <w:rsid w:val="00D33C87"/>
    <w:rsid w:val="00D34080"/>
    <w:rsid w:val="00D364B7"/>
    <w:rsid w:val="00D36A54"/>
    <w:rsid w:val="00D37FFA"/>
    <w:rsid w:val="00D4099D"/>
    <w:rsid w:val="00D40B97"/>
    <w:rsid w:val="00D418BD"/>
    <w:rsid w:val="00D42E1A"/>
    <w:rsid w:val="00D442A4"/>
    <w:rsid w:val="00D454D7"/>
    <w:rsid w:val="00D4629D"/>
    <w:rsid w:val="00D46DE4"/>
    <w:rsid w:val="00D47A30"/>
    <w:rsid w:val="00D50466"/>
    <w:rsid w:val="00D50EAF"/>
    <w:rsid w:val="00D50F6E"/>
    <w:rsid w:val="00D51383"/>
    <w:rsid w:val="00D5336C"/>
    <w:rsid w:val="00D56736"/>
    <w:rsid w:val="00D56B22"/>
    <w:rsid w:val="00D60056"/>
    <w:rsid w:val="00D602E7"/>
    <w:rsid w:val="00D60AE2"/>
    <w:rsid w:val="00D62FF5"/>
    <w:rsid w:val="00D642BD"/>
    <w:rsid w:val="00D644C2"/>
    <w:rsid w:val="00D64B95"/>
    <w:rsid w:val="00D664AE"/>
    <w:rsid w:val="00D665FB"/>
    <w:rsid w:val="00D70A11"/>
    <w:rsid w:val="00D70B71"/>
    <w:rsid w:val="00D71E0C"/>
    <w:rsid w:val="00D733E8"/>
    <w:rsid w:val="00D73F03"/>
    <w:rsid w:val="00D7494E"/>
    <w:rsid w:val="00D762DF"/>
    <w:rsid w:val="00D80EFA"/>
    <w:rsid w:val="00D834DA"/>
    <w:rsid w:val="00D843CE"/>
    <w:rsid w:val="00D84B6A"/>
    <w:rsid w:val="00D854E4"/>
    <w:rsid w:val="00D86767"/>
    <w:rsid w:val="00D86BEF"/>
    <w:rsid w:val="00D86C8C"/>
    <w:rsid w:val="00D900E0"/>
    <w:rsid w:val="00D92F18"/>
    <w:rsid w:val="00D93720"/>
    <w:rsid w:val="00D9431A"/>
    <w:rsid w:val="00D94858"/>
    <w:rsid w:val="00D95FE0"/>
    <w:rsid w:val="00D967C3"/>
    <w:rsid w:val="00D9723F"/>
    <w:rsid w:val="00DA1365"/>
    <w:rsid w:val="00DA429D"/>
    <w:rsid w:val="00DA4E69"/>
    <w:rsid w:val="00DA61FE"/>
    <w:rsid w:val="00DB1B80"/>
    <w:rsid w:val="00DB23E4"/>
    <w:rsid w:val="00DB3083"/>
    <w:rsid w:val="00DB3EB8"/>
    <w:rsid w:val="00DB48C0"/>
    <w:rsid w:val="00DB5788"/>
    <w:rsid w:val="00DB5B8E"/>
    <w:rsid w:val="00DB69C7"/>
    <w:rsid w:val="00DB767A"/>
    <w:rsid w:val="00DB7A8E"/>
    <w:rsid w:val="00DC0E18"/>
    <w:rsid w:val="00DC0E3F"/>
    <w:rsid w:val="00DC15AC"/>
    <w:rsid w:val="00DC3579"/>
    <w:rsid w:val="00DC3FCB"/>
    <w:rsid w:val="00DC444E"/>
    <w:rsid w:val="00DC53E9"/>
    <w:rsid w:val="00DC5633"/>
    <w:rsid w:val="00DC69CD"/>
    <w:rsid w:val="00DC72A5"/>
    <w:rsid w:val="00DD048D"/>
    <w:rsid w:val="00DD0A62"/>
    <w:rsid w:val="00DD1CCA"/>
    <w:rsid w:val="00DD3ACB"/>
    <w:rsid w:val="00DD4091"/>
    <w:rsid w:val="00DD49BF"/>
    <w:rsid w:val="00DD5750"/>
    <w:rsid w:val="00DD603E"/>
    <w:rsid w:val="00DD6B5E"/>
    <w:rsid w:val="00DD7538"/>
    <w:rsid w:val="00DE0DF0"/>
    <w:rsid w:val="00DE1F2E"/>
    <w:rsid w:val="00DE2B90"/>
    <w:rsid w:val="00DE3148"/>
    <w:rsid w:val="00DE324B"/>
    <w:rsid w:val="00DE3421"/>
    <w:rsid w:val="00DE3439"/>
    <w:rsid w:val="00DE38EA"/>
    <w:rsid w:val="00DE3F16"/>
    <w:rsid w:val="00DE4A79"/>
    <w:rsid w:val="00DE5F48"/>
    <w:rsid w:val="00DE641D"/>
    <w:rsid w:val="00DE6FC9"/>
    <w:rsid w:val="00DF3722"/>
    <w:rsid w:val="00DF3B06"/>
    <w:rsid w:val="00DF3D2B"/>
    <w:rsid w:val="00DF405E"/>
    <w:rsid w:val="00DF4198"/>
    <w:rsid w:val="00DF45F1"/>
    <w:rsid w:val="00DF4FB0"/>
    <w:rsid w:val="00DF55C1"/>
    <w:rsid w:val="00E00CF4"/>
    <w:rsid w:val="00E0159E"/>
    <w:rsid w:val="00E0317F"/>
    <w:rsid w:val="00E04032"/>
    <w:rsid w:val="00E05B83"/>
    <w:rsid w:val="00E0670D"/>
    <w:rsid w:val="00E06E0E"/>
    <w:rsid w:val="00E06F3C"/>
    <w:rsid w:val="00E07921"/>
    <w:rsid w:val="00E12EC5"/>
    <w:rsid w:val="00E13C4A"/>
    <w:rsid w:val="00E142CE"/>
    <w:rsid w:val="00E1490B"/>
    <w:rsid w:val="00E15844"/>
    <w:rsid w:val="00E158CF"/>
    <w:rsid w:val="00E15CD6"/>
    <w:rsid w:val="00E16190"/>
    <w:rsid w:val="00E16BFB"/>
    <w:rsid w:val="00E16DD2"/>
    <w:rsid w:val="00E16F0C"/>
    <w:rsid w:val="00E17BA3"/>
    <w:rsid w:val="00E20141"/>
    <w:rsid w:val="00E20645"/>
    <w:rsid w:val="00E22392"/>
    <w:rsid w:val="00E22E3C"/>
    <w:rsid w:val="00E22F89"/>
    <w:rsid w:val="00E2465E"/>
    <w:rsid w:val="00E24825"/>
    <w:rsid w:val="00E24C09"/>
    <w:rsid w:val="00E269B8"/>
    <w:rsid w:val="00E26F97"/>
    <w:rsid w:val="00E32309"/>
    <w:rsid w:val="00E328C9"/>
    <w:rsid w:val="00E33198"/>
    <w:rsid w:val="00E34573"/>
    <w:rsid w:val="00E36ACF"/>
    <w:rsid w:val="00E409C6"/>
    <w:rsid w:val="00E41468"/>
    <w:rsid w:val="00E41A0C"/>
    <w:rsid w:val="00E42A6D"/>
    <w:rsid w:val="00E43035"/>
    <w:rsid w:val="00E432B6"/>
    <w:rsid w:val="00E443AB"/>
    <w:rsid w:val="00E457D4"/>
    <w:rsid w:val="00E460B4"/>
    <w:rsid w:val="00E46574"/>
    <w:rsid w:val="00E46B64"/>
    <w:rsid w:val="00E4738A"/>
    <w:rsid w:val="00E50482"/>
    <w:rsid w:val="00E5205F"/>
    <w:rsid w:val="00E52A82"/>
    <w:rsid w:val="00E530F2"/>
    <w:rsid w:val="00E542B2"/>
    <w:rsid w:val="00E556C0"/>
    <w:rsid w:val="00E55C36"/>
    <w:rsid w:val="00E55F93"/>
    <w:rsid w:val="00E56C61"/>
    <w:rsid w:val="00E56FDD"/>
    <w:rsid w:val="00E57249"/>
    <w:rsid w:val="00E57369"/>
    <w:rsid w:val="00E630DA"/>
    <w:rsid w:val="00E633DC"/>
    <w:rsid w:val="00E6386E"/>
    <w:rsid w:val="00E64104"/>
    <w:rsid w:val="00E643F3"/>
    <w:rsid w:val="00E70025"/>
    <w:rsid w:val="00E708C4"/>
    <w:rsid w:val="00E71612"/>
    <w:rsid w:val="00E718EA"/>
    <w:rsid w:val="00E72BE2"/>
    <w:rsid w:val="00E74BEF"/>
    <w:rsid w:val="00E7583D"/>
    <w:rsid w:val="00E75A85"/>
    <w:rsid w:val="00E75B6C"/>
    <w:rsid w:val="00E75F00"/>
    <w:rsid w:val="00E7618D"/>
    <w:rsid w:val="00E765CB"/>
    <w:rsid w:val="00E7748F"/>
    <w:rsid w:val="00E8142E"/>
    <w:rsid w:val="00E817A2"/>
    <w:rsid w:val="00E82575"/>
    <w:rsid w:val="00E83E7C"/>
    <w:rsid w:val="00E84F9D"/>
    <w:rsid w:val="00E85FDE"/>
    <w:rsid w:val="00E86D7D"/>
    <w:rsid w:val="00E87977"/>
    <w:rsid w:val="00E87FBF"/>
    <w:rsid w:val="00E90DCF"/>
    <w:rsid w:val="00E92B43"/>
    <w:rsid w:val="00E93131"/>
    <w:rsid w:val="00E9454A"/>
    <w:rsid w:val="00E95A1C"/>
    <w:rsid w:val="00E9687C"/>
    <w:rsid w:val="00E96A6F"/>
    <w:rsid w:val="00E97B18"/>
    <w:rsid w:val="00EA0EED"/>
    <w:rsid w:val="00EA18DE"/>
    <w:rsid w:val="00EA22B1"/>
    <w:rsid w:val="00EA36D7"/>
    <w:rsid w:val="00EA4462"/>
    <w:rsid w:val="00EA5D50"/>
    <w:rsid w:val="00EA699A"/>
    <w:rsid w:val="00EA78A9"/>
    <w:rsid w:val="00EB047E"/>
    <w:rsid w:val="00EB1D10"/>
    <w:rsid w:val="00EB283B"/>
    <w:rsid w:val="00EB2C9D"/>
    <w:rsid w:val="00EB3DFB"/>
    <w:rsid w:val="00EB5427"/>
    <w:rsid w:val="00EB587F"/>
    <w:rsid w:val="00EB58B0"/>
    <w:rsid w:val="00EB5A37"/>
    <w:rsid w:val="00EB68B1"/>
    <w:rsid w:val="00EB6C09"/>
    <w:rsid w:val="00EB6D26"/>
    <w:rsid w:val="00EB750A"/>
    <w:rsid w:val="00EC0197"/>
    <w:rsid w:val="00EC0EE4"/>
    <w:rsid w:val="00EC2361"/>
    <w:rsid w:val="00EC4E40"/>
    <w:rsid w:val="00EC4F4D"/>
    <w:rsid w:val="00EC5402"/>
    <w:rsid w:val="00EC54A9"/>
    <w:rsid w:val="00EC5A1E"/>
    <w:rsid w:val="00EC6FAA"/>
    <w:rsid w:val="00EC7D3D"/>
    <w:rsid w:val="00ED058A"/>
    <w:rsid w:val="00ED087E"/>
    <w:rsid w:val="00ED169A"/>
    <w:rsid w:val="00ED1BE8"/>
    <w:rsid w:val="00ED21AC"/>
    <w:rsid w:val="00ED2B12"/>
    <w:rsid w:val="00ED5923"/>
    <w:rsid w:val="00ED5990"/>
    <w:rsid w:val="00EE23A5"/>
    <w:rsid w:val="00EE429B"/>
    <w:rsid w:val="00EE4348"/>
    <w:rsid w:val="00EE4500"/>
    <w:rsid w:val="00EE461A"/>
    <w:rsid w:val="00EE507D"/>
    <w:rsid w:val="00EE5BB9"/>
    <w:rsid w:val="00EE647F"/>
    <w:rsid w:val="00EF003D"/>
    <w:rsid w:val="00EF11CB"/>
    <w:rsid w:val="00EF1B08"/>
    <w:rsid w:val="00EF28E6"/>
    <w:rsid w:val="00EF2F0C"/>
    <w:rsid w:val="00EF3A51"/>
    <w:rsid w:val="00EF40AB"/>
    <w:rsid w:val="00EF53E9"/>
    <w:rsid w:val="00EF56C0"/>
    <w:rsid w:val="00EF598E"/>
    <w:rsid w:val="00EF5A7C"/>
    <w:rsid w:val="00EF66F5"/>
    <w:rsid w:val="00EF677C"/>
    <w:rsid w:val="00EF6F5F"/>
    <w:rsid w:val="00F017B6"/>
    <w:rsid w:val="00F01843"/>
    <w:rsid w:val="00F019C9"/>
    <w:rsid w:val="00F02034"/>
    <w:rsid w:val="00F0434D"/>
    <w:rsid w:val="00F04A5E"/>
    <w:rsid w:val="00F04C51"/>
    <w:rsid w:val="00F05845"/>
    <w:rsid w:val="00F05A09"/>
    <w:rsid w:val="00F0624A"/>
    <w:rsid w:val="00F063CB"/>
    <w:rsid w:val="00F137E9"/>
    <w:rsid w:val="00F1391A"/>
    <w:rsid w:val="00F143F6"/>
    <w:rsid w:val="00F15B03"/>
    <w:rsid w:val="00F16762"/>
    <w:rsid w:val="00F16CFE"/>
    <w:rsid w:val="00F17EDC"/>
    <w:rsid w:val="00F23C3C"/>
    <w:rsid w:val="00F23D7B"/>
    <w:rsid w:val="00F2570C"/>
    <w:rsid w:val="00F25C99"/>
    <w:rsid w:val="00F26862"/>
    <w:rsid w:val="00F26976"/>
    <w:rsid w:val="00F30AC0"/>
    <w:rsid w:val="00F30C0F"/>
    <w:rsid w:val="00F31FDE"/>
    <w:rsid w:val="00F34A31"/>
    <w:rsid w:val="00F352BE"/>
    <w:rsid w:val="00F35EB3"/>
    <w:rsid w:val="00F40323"/>
    <w:rsid w:val="00F4069E"/>
    <w:rsid w:val="00F4112C"/>
    <w:rsid w:val="00F41212"/>
    <w:rsid w:val="00F4201A"/>
    <w:rsid w:val="00F42442"/>
    <w:rsid w:val="00F42587"/>
    <w:rsid w:val="00F452E8"/>
    <w:rsid w:val="00F464B2"/>
    <w:rsid w:val="00F478CE"/>
    <w:rsid w:val="00F50CEF"/>
    <w:rsid w:val="00F512AA"/>
    <w:rsid w:val="00F530DC"/>
    <w:rsid w:val="00F55858"/>
    <w:rsid w:val="00F55F64"/>
    <w:rsid w:val="00F563EE"/>
    <w:rsid w:val="00F568BD"/>
    <w:rsid w:val="00F60C86"/>
    <w:rsid w:val="00F60D5A"/>
    <w:rsid w:val="00F61B0A"/>
    <w:rsid w:val="00F629A3"/>
    <w:rsid w:val="00F63514"/>
    <w:rsid w:val="00F643D5"/>
    <w:rsid w:val="00F64DC7"/>
    <w:rsid w:val="00F66ECF"/>
    <w:rsid w:val="00F6745F"/>
    <w:rsid w:val="00F7074D"/>
    <w:rsid w:val="00F7125A"/>
    <w:rsid w:val="00F717C8"/>
    <w:rsid w:val="00F71EA8"/>
    <w:rsid w:val="00F7216A"/>
    <w:rsid w:val="00F7315D"/>
    <w:rsid w:val="00F736B9"/>
    <w:rsid w:val="00F741F3"/>
    <w:rsid w:val="00F74F5B"/>
    <w:rsid w:val="00F76B78"/>
    <w:rsid w:val="00F81EB1"/>
    <w:rsid w:val="00F823E5"/>
    <w:rsid w:val="00F82553"/>
    <w:rsid w:val="00F82FF3"/>
    <w:rsid w:val="00F8402A"/>
    <w:rsid w:val="00F84F8E"/>
    <w:rsid w:val="00F85BD0"/>
    <w:rsid w:val="00F86A4A"/>
    <w:rsid w:val="00F86B8B"/>
    <w:rsid w:val="00F90CE1"/>
    <w:rsid w:val="00F915A5"/>
    <w:rsid w:val="00F948B6"/>
    <w:rsid w:val="00F95806"/>
    <w:rsid w:val="00FA5B19"/>
    <w:rsid w:val="00FA6FAE"/>
    <w:rsid w:val="00FA6FF9"/>
    <w:rsid w:val="00FB0C60"/>
    <w:rsid w:val="00FB10F1"/>
    <w:rsid w:val="00FB1F1A"/>
    <w:rsid w:val="00FB22EC"/>
    <w:rsid w:val="00FB3FAF"/>
    <w:rsid w:val="00FB43E3"/>
    <w:rsid w:val="00FB478D"/>
    <w:rsid w:val="00FB4A16"/>
    <w:rsid w:val="00FB4ACB"/>
    <w:rsid w:val="00FB68E1"/>
    <w:rsid w:val="00FB7B98"/>
    <w:rsid w:val="00FB7F45"/>
    <w:rsid w:val="00FB7F8E"/>
    <w:rsid w:val="00FC0006"/>
    <w:rsid w:val="00FC2291"/>
    <w:rsid w:val="00FC2682"/>
    <w:rsid w:val="00FC28F1"/>
    <w:rsid w:val="00FC2B74"/>
    <w:rsid w:val="00FC2E27"/>
    <w:rsid w:val="00FC3884"/>
    <w:rsid w:val="00FC4843"/>
    <w:rsid w:val="00FC624B"/>
    <w:rsid w:val="00FC62ED"/>
    <w:rsid w:val="00FC6FC3"/>
    <w:rsid w:val="00FC78D3"/>
    <w:rsid w:val="00FD0631"/>
    <w:rsid w:val="00FD0A66"/>
    <w:rsid w:val="00FD1CA7"/>
    <w:rsid w:val="00FD2A5F"/>
    <w:rsid w:val="00FD2CA1"/>
    <w:rsid w:val="00FD30B2"/>
    <w:rsid w:val="00FD3EA2"/>
    <w:rsid w:val="00FD5EA9"/>
    <w:rsid w:val="00FD7D5D"/>
    <w:rsid w:val="00FD7D85"/>
    <w:rsid w:val="00FE1A5E"/>
    <w:rsid w:val="00FE22EC"/>
    <w:rsid w:val="00FE2603"/>
    <w:rsid w:val="00FE41FB"/>
    <w:rsid w:val="00FE4668"/>
    <w:rsid w:val="00FE4856"/>
    <w:rsid w:val="00FE603B"/>
    <w:rsid w:val="00FF0AF1"/>
    <w:rsid w:val="00FF0E3F"/>
    <w:rsid w:val="00FF1D47"/>
    <w:rsid w:val="00FF28DF"/>
    <w:rsid w:val="00FF498C"/>
    <w:rsid w:val="00FF6461"/>
    <w:rsid w:val="00FF6CF9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F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F3CD2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41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C431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431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00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semiHidden/>
    <w:unhideWhenUsed/>
    <w:rsid w:val="00B865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52D2"/>
    <w:pPr>
      <w:ind w:left="720" w:firstLine="709"/>
      <w:contextualSpacing/>
      <w:jc w:val="both"/>
    </w:pPr>
  </w:style>
  <w:style w:type="character" w:styleId="ac">
    <w:name w:val="line number"/>
    <w:basedOn w:val="a0"/>
    <w:uiPriority w:val="99"/>
    <w:semiHidden/>
    <w:unhideWhenUsed/>
    <w:rsid w:val="00EB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\&#1056;&#1072;&#1073;&#1086;&#1095;&#1080;&#1081;%20&#1089;&#1090;&#1086;&#108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70E5-9303-4848-9A7D-9357132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197</TotalTime>
  <Pages>16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Данилко</dc:creator>
  <cp:keywords/>
  <dc:description/>
  <cp:lastModifiedBy>User-6</cp:lastModifiedBy>
  <cp:revision>32</cp:revision>
  <cp:lastPrinted>2016-10-03T04:19:00Z</cp:lastPrinted>
  <dcterms:created xsi:type="dcterms:W3CDTF">2016-09-06T08:30:00Z</dcterms:created>
  <dcterms:modified xsi:type="dcterms:W3CDTF">2016-11-01T10:08:00Z</dcterms:modified>
</cp:coreProperties>
</file>