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14" w:rsidRDefault="00BA6114" w:rsidP="00BA6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114" w:rsidRDefault="00BA6114" w:rsidP="00BA6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83D" w:rsidRPr="0030306C" w:rsidRDefault="002E66AF" w:rsidP="00BA6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30306C" w:rsidRDefault="008C012B" w:rsidP="00BA6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30306C" w:rsidRDefault="008C012B" w:rsidP="00BA6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30306C" w:rsidRDefault="008C012B" w:rsidP="00BA6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66B" w:rsidRPr="0030306C" w:rsidRDefault="002E66AF" w:rsidP="00BA6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РЕШЕНИЕ</w:t>
      </w:r>
    </w:p>
    <w:p w:rsidR="00D26B1B" w:rsidRPr="0030306C" w:rsidRDefault="00D26B1B" w:rsidP="00BA6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66B" w:rsidRPr="0030306C" w:rsidRDefault="00560BF2" w:rsidP="00BA6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06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CF6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40666B" w:rsidRPr="0030306C">
        <w:rPr>
          <w:rFonts w:ascii="Times New Roman" w:hAnsi="Times New Roman"/>
          <w:sz w:val="28"/>
          <w:szCs w:val="28"/>
        </w:rPr>
        <w:tab/>
      </w:r>
      <w:r w:rsidR="0040666B" w:rsidRPr="0030306C">
        <w:rPr>
          <w:rFonts w:ascii="Times New Roman" w:hAnsi="Times New Roman"/>
          <w:sz w:val="28"/>
          <w:szCs w:val="28"/>
        </w:rPr>
        <w:tab/>
      </w:r>
      <w:r w:rsidR="0040666B" w:rsidRPr="0030306C">
        <w:rPr>
          <w:rFonts w:ascii="Times New Roman" w:hAnsi="Times New Roman"/>
          <w:sz w:val="28"/>
          <w:szCs w:val="28"/>
        </w:rPr>
        <w:tab/>
      </w:r>
      <w:r w:rsidR="0040666B" w:rsidRPr="0030306C">
        <w:rPr>
          <w:rFonts w:ascii="Times New Roman" w:hAnsi="Times New Roman"/>
          <w:sz w:val="28"/>
          <w:szCs w:val="28"/>
        </w:rPr>
        <w:tab/>
      </w:r>
      <w:r w:rsidR="00CD3CF6">
        <w:rPr>
          <w:rFonts w:ascii="Times New Roman" w:hAnsi="Times New Roman"/>
          <w:sz w:val="28"/>
          <w:szCs w:val="28"/>
        </w:rPr>
        <w:t xml:space="preserve">       </w:t>
      </w:r>
      <w:r w:rsidR="00D26B1B" w:rsidRPr="0030306C">
        <w:rPr>
          <w:rFonts w:ascii="Times New Roman" w:hAnsi="Times New Roman"/>
          <w:sz w:val="28"/>
          <w:szCs w:val="28"/>
        </w:rPr>
        <w:t xml:space="preserve"> № </w:t>
      </w:r>
    </w:p>
    <w:p w:rsidR="00BB5051" w:rsidRDefault="00CD3CF6" w:rsidP="00BA61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proofErr w:type="gramStart"/>
      <w:r>
        <w:rPr>
          <w:rFonts w:ascii="Times New Roman" w:hAnsi="Times New Roman"/>
          <w:b/>
          <w:sz w:val="28"/>
          <w:szCs w:val="28"/>
        </w:rPr>
        <w:t>изменений 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BB5051">
        <w:rPr>
          <w:rFonts w:ascii="Times New Roman" w:hAnsi="Times New Roman"/>
          <w:b/>
          <w:sz w:val="28"/>
          <w:szCs w:val="28"/>
        </w:rPr>
        <w:t xml:space="preserve">муниципальную </w:t>
      </w:r>
    </w:p>
    <w:p w:rsidR="001050F1" w:rsidRPr="0030306C" w:rsidRDefault="001050F1" w:rsidP="00BA6114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Адресн</w:t>
      </w:r>
      <w:r w:rsidR="00CD3CF6">
        <w:rPr>
          <w:rFonts w:ascii="Times New Roman" w:hAnsi="Times New Roman"/>
          <w:b/>
          <w:sz w:val="28"/>
          <w:szCs w:val="28"/>
        </w:rPr>
        <w:t>ую</w:t>
      </w:r>
      <w:r w:rsidR="00BB5051">
        <w:rPr>
          <w:rFonts w:ascii="Times New Roman" w:hAnsi="Times New Roman"/>
          <w:b/>
          <w:sz w:val="28"/>
          <w:szCs w:val="28"/>
        </w:rPr>
        <w:t xml:space="preserve"> </w:t>
      </w:r>
      <w:r w:rsidR="004B460F" w:rsidRPr="0030306C">
        <w:rPr>
          <w:rFonts w:ascii="Times New Roman" w:hAnsi="Times New Roman"/>
          <w:b/>
          <w:noProof/>
          <w:sz w:val="28"/>
          <w:szCs w:val="28"/>
        </w:rPr>
        <w:t>п</w:t>
      </w:r>
      <w:r w:rsidRPr="0030306C">
        <w:rPr>
          <w:rFonts w:ascii="Times New Roman" w:hAnsi="Times New Roman"/>
          <w:b/>
          <w:noProof/>
          <w:sz w:val="28"/>
          <w:szCs w:val="28"/>
        </w:rPr>
        <w:t>рограмм</w:t>
      </w:r>
      <w:r w:rsidR="00CD3CF6">
        <w:rPr>
          <w:rFonts w:ascii="Times New Roman" w:hAnsi="Times New Roman"/>
          <w:b/>
          <w:noProof/>
          <w:sz w:val="28"/>
          <w:szCs w:val="28"/>
        </w:rPr>
        <w:t>у</w:t>
      </w:r>
      <w:r w:rsidRPr="0030306C">
        <w:rPr>
          <w:rFonts w:ascii="Times New Roman" w:hAnsi="Times New Roman"/>
          <w:b/>
          <w:noProof/>
          <w:sz w:val="28"/>
          <w:szCs w:val="28"/>
        </w:rPr>
        <w:t xml:space="preserve"> №</w:t>
      </w:r>
      <w:r w:rsidR="00860F9B">
        <w:rPr>
          <w:rFonts w:ascii="Times New Roman" w:hAnsi="Times New Roman"/>
          <w:b/>
          <w:noProof/>
          <w:sz w:val="28"/>
          <w:szCs w:val="28"/>
        </w:rPr>
        <w:t xml:space="preserve"> 30</w:t>
      </w:r>
      <w:r w:rsidRPr="0030306C">
        <w:rPr>
          <w:rFonts w:ascii="Times New Roman" w:hAnsi="Times New Roman"/>
          <w:b/>
          <w:noProof/>
          <w:sz w:val="28"/>
          <w:szCs w:val="28"/>
        </w:rPr>
        <w:t xml:space="preserve"> Краснокамского</w:t>
      </w:r>
    </w:p>
    <w:p w:rsidR="00CB043E" w:rsidRPr="0030306C" w:rsidRDefault="001050F1" w:rsidP="00BA6114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30306C">
        <w:rPr>
          <w:rFonts w:ascii="Times New Roman" w:hAnsi="Times New Roman"/>
          <w:b/>
          <w:noProof/>
          <w:sz w:val="28"/>
          <w:szCs w:val="28"/>
        </w:rPr>
        <w:t xml:space="preserve">муниципального района по </w:t>
      </w:r>
      <w:r w:rsidR="00C02593" w:rsidRPr="0030306C">
        <w:rPr>
          <w:rFonts w:ascii="Times New Roman" w:hAnsi="Times New Roman"/>
          <w:b/>
          <w:noProof/>
          <w:sz w:val="28"/>
          <w:szCs w:val="28"/>
        </w:rPr>
        <w:t xml:space="preserve">переселению                                                                   граждан </w:t>
      </w:r>
      <w:r w:rsidR="00CB043E" w:rsidRPr="0030306C">
        <w:rPr>
          <w:rFonts w:ascii="Times New Roman" w:hAnsi="Times New Roman"/>
          <w:b/>
          <w:noProof/>
          <w:sz w:val="28"/>
          <w:szCs w:val="28"/>
        </w:rPr>
        <w:t>из аварийного жилищного фонда</w:t>
      </w:r>
    </w:p>
    <w:p w:rsidR="005B490B" w:rsidRDefault="005A49F0" w:rsidP="00BA6114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на</w:t>
      </w:r>
      <w:r w:rsidR="00CB043E" w:rsidRPr="0030306C">
        <w:rPr>
          <w:rFonts w:ascii="Times New Roman" w:hAnsi="Times New Roman"/>
          <w:b/>
          <w:noProof/>
          <w:sz w:val="28"/>
          <w:szCs w:val="28"/>
        </w:rPr>
        <w:t xml:space="preserve">2014 </w:t>
      </w:r>
      <w:r>
        <w:rPr>
          <w:rFonts w:ascii="Times New Roman" w:hAnsi="Times New Roman"/>
          <w:b/>
          <w:noProof/>
          <w:sz w:val="28"/>
          <w:szCs w:val="28"/>
        </w:rPr>
        <w:t>– 2017 годы</w:t>
      </w:r>
      <w:r w:rsidR="00CD3CF6">
        <w:rPr>
          <w:rFonts w:ascii="Times New Roman" w:hAnsi="Times New Roman"/>
          <w:b/>
          <w:noProof/>
          <w:sz w:val="28"/>
          <w:szCs w:val="28"/>
        </w:rPr>
        <w:t xml:space="preserve">, утвержденную решением </w:t>
      </w:r>
    </w:p>
    <w:p w:rsidR="00CD3CF6" w:rsidRDefault="00CD3CF6" w:rsidP="00BA6114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Земского собрания Краснокамского</w:t>
      </w:r>
    </w:p>
    <w:p w:rsidR="00CD3CF6" w:rsidRPr="0030306C" w:rsidRDefault="00CD3CF6" w:rsidP="00BA6114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муниципального района от 26.03.2014  № 26</w:t>
      </w:r>
    </w:p>
    <w:p w:rsidR="001050F1" w:rsidRPr="00511BBF" w:rsidRDefault="001050F1" w:rsidP="00BA6114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C02593" w:rsidRPr="00511BBF" w:rsidRDefault="00C02593" w:rsidP="00BA61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BBF">
        <w:rPr>
          <w:rFonts w:ascii="Times New Roman" w:hAnsi="Times New Roman"/>
          <w:sz w:val="28"/>
          <w:szCs w:val="28"/>
        </w:rPr>
        <w:t xml:space="preserve">В соответствии </w:t>
      </w:r>
      <w:r w:rsidR="00CB043E" w:rsidRPr="00511BBF">
        <w:rPr>
          <w:rFonts w:ascii="Times New Roman" w:hAnsi="Times New Roman"/>
          <w:sz w:val="28"/>
          <w:szCs w:val="28"/>
        </w:rPr>
        <w:t xml:space="preserve">с </w:t>
      </w:r>
      <w:r w:rsidR="006F46C2" w:rsidRPr="00511BBF">
        <w:rPr>
          <w:rFonts w:ascii="Times New Roman" w:hAnsi="Times New Roman"/>
          <w:sz w:val="28"/>
          <w:szCs w:val="28"/>
        </w:rPr>
        <w:t>Жилищным кодексом Российской Федерации,</w:t>
      </w:r>
      <w:r w:rsidR="00CD3CF6" w:rsidRPr="00511BBF">
        <w:rPr>
          <w:rFonts w:ascii="Times New Roman" w:hAnsi="Times New Roman"/>
          <w:sz w:val="28"/>
          <w:szCs w:val="28"/>
        </w:rPr>
        <w:t xml:space="preserve"> </w:t>
      </w:r>
      <w:r w:rsidR="00CB043E" w:rsidRPr="00511BBF">
        <w:rPr>
          <w:rFonts w:ascii="Times New Roman" w:hAnsi="Times New Roman"/>
          <w:sz w:val="28"/>
          <w:szCs w:val="28"/>
        </w:rPr>
        <w:t>Федеральным законом</w:t>
      </w:r>
      <w:r w:rsidR="00917C16" w:rsidRPr="00511BB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CB043E" w:rsidRPr="00511BBF">
        <w:rPr>
          <w:rFonts w:ascii="Times New Roman" w:hAnsi="Times New Roman"/>
          <w:sz w:val="28"/>
          <w:szCs w:val="28"/>
        </w:rPr>
        <w:t xml:space="preserve"> от 21 июля </w:t>
      </w:r>
      <w:smartTag w:uri="urn:schemas-microsoft-com:office:smarttags" w:element="metricconverter">
        <w:smartTagPr>
          <w:attr w:name="ProductID" w:val="2007 г"/>
        </w:smartTagPr>
        <w:r w:rsidR="00CB043E" w:rsidRPr="00511BBF">
          <w:rPr>
            <w:rFonts w:ascii="Times New Roman" w:hAnsi="Times New Roman"/>
            <w:sz w:val="28"/>
            <w:szCs w:val="28"/>
          </w:rPr>
          <w:t>2007 г</w:t>
        </w:r>
      </w:smartTag>
      <w:r w:rsidR="00CB043E" w:rsidRPr="00511BBF">
        <w:rPr>
          <w:rFonts w:ascii="Times New Roman" w:hAnsi="Times New Roman"/>
          <w:sz w:val="28"/>
          <w:szCs w:val="28"/>
        </w:rPr>
        <w:t xml:space="preserve">. № 185-ФЗ </w:t>
      </w:r>
      <w:r w:rsidR="00C6677A" w:rsidRPr="00511BBF">
        <w:rPr>
          <w:rFonts w:ascii="Times New Roman" w:hAnsi="Times New Roman"/>
          <w:sz w:val="28"/>
          <w:szCs w:val="28"/>
        </w:rPr>
        <w:t>«</w:t>
      </w:r>
      <w:r w:rsidR="00CB043E" w:rsidRPr="00511BBF">
        <w:rPr>
          <w:rFonts w:ascii="Times New Roman" w:hAnsi="Times New Roman"/>
          <w:sz w:val="28"/>
          <w:szCs w:val="28"/>
        </w:rPr>
        <w:t xml:space="preserve">О Фонде содействия реформированию жилищно-коммунального хозяйства», </w:t>
      </w:r>
      <w:r w:rsidRPr="00511BBF">
        <w:rPr>
          <w:rFonts w:ascii="Times New Roman" w:hAnsi="Times New Roman"/>
          <w:sz w:val="28"/>
          <w:szCs w:val="28"/>
        </w:rPr>
        <w:t>статьями</w:t>
      </w:r>
      <w:r w:rsidR="00860F9B" w:rsidRPr="00511BBF">
        <w:rPr>
          <w:rFonts w:ascii="Times New Roman" w:hAnsi="Times New Roman"/>
          <w:sz w:val="28"/>
          <w:szCs w:val="28"/>
        </w:rPr>
        <w:t xml:space="preserve"> 8,</w:t>
      </w:r>
      <w:r w:rsidRPr="00511BBF">
        <w:rPr>
          <w:rFonts w:ascii="Times New Roman" w:hAnsi="Times New Roman"/>
          <w:sz w:val="28"/>
          <w:szCs w:val="28"/>
        </w:rPr>
        <w:t xml:space="preserve"> 20, 22 Устава Краснокамского муниципального района, </w:t>
      </w:r>
      <w:r w:rsidR="00AC45EF" w:rsidRPr="00511BBF">
        <w:rPr>
          <w:rFonts w:ascii="Times New Roman" w:hAnsi="Times New Roman"/>
          <w:sz w:val="28"/>
          <w:szCs w:val="28"/>
        </w:rPr>
        <w:t>служебной записки администрации Краснокамского городского поселения от 09.04.2014 №  СЭД-01-33-284</w:t>
      </w:r>
    </w:p>
    <w:p w:rsidR="00E7583D" w:rsidRPr="00511BBF" w:rsidRDefault="002E66AF" w:rsidP="00BA61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BBF">
        <w:rPr>
          <w:rFonts w:ascii="Times New Roman" w:hAnsi="Times New Roman"/>
          <w:sz w:val="28"/>
          <w:szCs w:val="28"/>
        </w:rPr>
        <w:t>Земское собрание Краснокамского муниципального района РЕШАЕТ</w:t>
      </w:r>
      <w:r w:rsidR="00E7583D" w:rsidRPr="00511BBF">
        <w:rPr>
          <w:rFonts w:ascii="Times New Roman" w:hAnsi="Times New Roman"/>
          <w:sz w:val="28"/>
          <w:szCs w:val="28"/>
        </w:rPr>
        <w:t>:</w:t>
      </w:r>
    </w:p>
    <w:p w:rsidR="00CD3CF6" w:rsidRPr="00511BBF" w:rsidRDefault="00CD3CF6" w:rsidP="00CD3CF6">
      <w:pPr>
        <w:pStyle w:val="a9"/>
        <w:numPr>
          <w:ilvl w:val="0"/>
          <w:numId w:val="5"/>
        </w:numPr>
        <w:spacing w:after="0" w:line="240" w:lineRule="auto"/>
        <w:ind w:left="0" w:firstLine="810"/>
        <w:jc w:val="both"/>
        <w:rPr>
          <w:rFonts w:ascii="Times New Roman" w:hAnsi="Times New Roman"/>
          <w:sz w:val="28"/>
          <w:szCs w:val="28"/>
        </w:rPr>
      </w:pPr>
      <w:r w:rsidRPr="00511BBF">
        <w:rPr>
          <w:rFonts w:ascii="Times New Roman" w:hAnsi="Times New Roman"/>
          <w:sz w:val="28"/>
          <w:szCs w:val="28"/>
        </w:rPr>
        <w:t xml:space="preserve">Внести в </w:t>
      </w:r>
      <w:r w:rsidR="00C02593" w:rsidRPr="00511BBF">
        <w:rPr>
          <w:rFonts w:ascii="Times New Roman" w:hAnsi="Times New Roman"/>
          <w:sz w:val="28"/>
          <w:szCs w:val="28"/>
        </w:rPr>
        <w:t xml:space="preserve">муниципальную Адресную программу № </w:t>
      </w:r>
      <w:r w:rsidR="00860F9B" w:rsidRPr="00511BBF">
        <w:rPr>
          <w:rFonts w:ascii="Times New Roman" w:hAnsi="Times New Roman"/>
          <w:sz w:val="28"/>
          <w:szCs w:val="28"/>
        </w:rPr>
        <w:t xml:space="preserve">30 </w:t>
      </w:r>
      <w:r w:rsidR="00C02593" w:rsidRPr="00511BBF">
        <w:rPr>
          <w:rFonts w:ascii="Times New Roman" w:hAnsi="Times New Roman"/>
          <w:sz w:val="28"/>
          <w:szCs w:val="28"/>
        </w:rPr>
        <w:t xml:space="preserve">Краснокамского муниципального района по переселению граждан </w:t>
      </w:r>
      <w:r w:rsidR="0051715C" w:rsidRPr="00511BBF">
        <w:rPr>
          <w:rFonts w:ascii="Times New Roman" w:hAnsi="Times New Roman"/>
          <w:sz w:val="28"/>
          <w:szCs w:val="28"/>
        </w:rPr>
        <w:t xml:space="preserve">из аварийного жилищного фонда </w:t>
      </w:r>
      <w:r w:rsidR="00860F9B" w:rsidRPr="00511BBF">
        <w:rPr>
          <w:rFonts w:ascii="Times New Roman" w:hAnsi="Times New Roman"/>
          <w:sz w:val="28"/>
          <w:szCs w:val="28"/>
        </w:rPr>
        <w:t xml:space="preserve">на 2014-2017 годы </w:t>
      </w:r>
      <w:r w:rsidR="00C02593" w:rsidRPr="00511BBF">
        <w:rPr>
          <w:rFonts w:ascii="Times New Roman" w:hAnsi="Times New Roman"/>
          <w:sz w:val="28"/>
          <w:szCs w:val="28"/>
        </w:rPr>
        <w:t>согласно приложению</w:t>
      </w:r>
      <w:r w:rsidRPr="00511BBF">
        <w:rPr>
          <w:rFonts w:ascii="Times New Roman" w:hAnsi="Times New Roman"/>
          <w:sz w:val="28"/>
          <w:szCs w:val="28"/>
        </w:rPr>
        <w:t>, утвержденную решением Земского собрания Краснокамского муниципального района от 26.03.2014 № 26, следующие изменения:</w:t>
      </w:r>
    </w:p>
    <w:p w:rsidR="00157A84" w:rsidRPr="00511BBF" w:rsidRDefault="00157A84" w:rsidP="00157A84">
      <w:pPr>
        <w:pStyle w:val="a9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11BBF">
        <w:rPr>
          <w:rFonts w:ascii="Times New Roman" w:hAnsi="Times New Roman"/>
          <w:sz w:val="28"/>
          <w:szCs w:val="28"/>
        </w:rPr>
        <w:t>П</w:t>
      </w:r>
      <w:r w:rsidR="00CD3CF6" w:rsidRPr="00511BBF">
        <w:rPr>
          <w:rFonts w:ascii="Times New Roman" w:hAnsi="Times New Roman"/>
          <w:sz w:val="28"/>
          <w:szCs w:val="28"/>
        </w:rPr>
        <w:t xml:space="preserve">ункт 3.2. раздела 3 «Общая стоимость и сроки реализации Адресной программы № 30» изложить в </w:t>
      </w:r>
      <w:r w:rsidRPr="00511BBF">
        <w:rPr>
          <w:rFonts w:ascii="Times New Roman" w:hAnsi="Times New Roman"/>
          <w:sz w:val="28"/>
          <w:szCs w:val="28"/>
        </w:rPr>
        <w:t xml:space="preserve">следующей </w:t>
      </w:r>
      <w:r w:rsidR="00CD3CF6" w:rsidRPr="00511BBF">
        <w:rPr>
          <w:rFonts w:ascii="Times New Roman" w:hAnsi="Times New Roman"/>
          <w:sz w:val="28"/>
          <w:szCs w:val="28"/>
        </w:rPr>
        <w:t>редакции</w:t>
      </w:r>
      <w:r w:rsidRPr="00511BBF">
        <w:rPr>
          <w:rFonts w:ascii="Times New Roman" w:hAnsi="Times New Roman"/>
          <w:sz w:val="28"/>
          <w:szCs w:val="28"/>
        </w:rPr>
        <w:t>:</w:t>
      </w:r>
    </w:p>
    <w:p w:rsidR="00157A84" w:rsidRPr="00511BBF" w:rsidRDefault="00157A84" w:rsidP="00157A8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1BBF">
        <w:rPr>
          <w:rFonts w:ascii="Times New Roman" w:hAnsi="Times New Roman"/>
          <w:sz w:val="28"/>
          <w:szCs w:val="28"/>
        </w:rPr>
        <w:t xml:space="preserve">«3.2. Необходимый объем финансирования Адресной программы № 30 составляет  189 157 500,00 рублей, в т.ч. за счет средств </w:t>
      </w:r>
    </w:p>
    <w:p w:rsidR="00157A84" w:rsidRPr="00511BBF" w:rsidRDefault="00157A84" w:rsidP="00157A8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1BBF">
        <w:rPr>
          <w:rFonts w:ascii="Times New Roman" w:hAnsi="Times New Roman"/>
          <w:sz w:val="28"/>
          <w:szCs w:val="28"/>
        </w:rPr>
        <w:t>Фонда – 124 094 419,38 рублей;</w:t>
      </w:r>
    </w:p>
    <w:p w:rsidR="00157A84" w:rsidRPr="00511BBF" w:rsidRDefault="00157A84" w:rsidP="00157A8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1BBF">
        <w:rPr>
          <w:rFonts w:ascii="Times New Roman" w:hAnsi="Times New Roman"/>
          <w:sz w:val="28"/>
          <w:szCs w:val="28"/>
        </w:rPr>
        <w:t>бюджета Пермского края – 36 644 897,09 рублей;</w:t>
      </w:r>
    </w:p>
    <w:p w:rsidR="00157A84" w:rsidRPr="00511BBF" w:rsidRDefault="00157A84" w:rsidP="00157A8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1BBF">
        <w:rPr>
          <w:rFonts w:ascii="Times New Roman" w:hAnsi="Times New Roman"/>
          <w:sz w:val="28"/>
          <w:szCs w:val="28"/>
        </w:rPr>
        <w:t>средств бюджета Краснокамского городского поселения – 28 418 183,53 рубля».</w:t>
      </w:r>
    </w:p>
    <w:p w:rsidR="00157A84" w:rsidRPr="00511BBF" w:rsidRDefault="00157A84" w:rsidP="00511BBF">
      <w:pPr>
        <w:pStyle w:val="a9"/>
        <w:numPr>
          <w:ilvl w:val="1"/>
          <w:numId w:val="5"/>
        </w:numPr>
        <w:spacing w:after="0" w:line="240" w:lineRule="auto"/>
        <w:ind w:left="0" w:firstLine="810"/>
        <w:jc w:val="both"/>
        <w:rPr>
          <w:rFonts w:ascii="Times New Roman" w:hAnsi="Times New Roman"/>
          <w:sz w:val="28"/>
          <w:szCs w:val="28"/>
        </w:rPr>
      </w:pPr>
      <w:r w:rsidRPr="00511BBF">
        <w:rPr>
          <w:rFonts w:ascii="Times New Roman" w:hAnsi="Times New Roman"/>
          <w:sz w:val="28"/>
          <w:szCs w:val="28"/>
        </w:rPr>
        <w:t>Таблицу 1 пункта 4.1 раздела 4 «объем долевого финансирования переселения граждан из аварийного жили</w:t>
      </w:r>
      <w:r w:rsidR="00511BBF">
        <w:rPr>
          <w:rFonts w:ascii="Times New Roman" w:hAnsi="Times New Roman"/>
          <w:sz w:val="28"/>
          <w:szCs w:val="28"/>
        </w:rPr>
        <w:t>щ</w:t>
      </w:r>
      <w:r w:rsidRPr="00511BBF">
        <w:rPr>
          <w:rFonts w:ascii="Times New Roman" w:hAnsi="Times New Roman"/>
          <w:sz w:val="28"/>
          <w:szCs w:val="28"/>
        </w:rPr>
        <w:t>ного фонда»  изложить в следующей редакции:</w:t>
      </w:r>
    </w:p>
    <w:p w:rsidR="00511BBF" w:rsidRDefault="00511BBF" w:rsidP="00511BBF">
      <w:pPr>
        <w:pStyle w:val="a9"/>
        <w:spacing w:line="240" w:lineRule="exact"/>
        <w:ind w:left="117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11BBF" w:rsidRDefault="00511BBF" w:rsidP="00511BBF">
      <w:pPr>
        <w:pStyle w:val="a9"/>
        <w:spacing w:line="240" w:lineRule="exact"/>
        <w:ind w:left="117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11BBF" w:rsidRDefault="00511BBF" w:rsidP="00511BBF">
      <w:pPr>
        <w:pStyle w:val="a9"/>
        <w:spacing w:line="240" w:lineRule="exact"/>
        <w:ind w:left="117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11BBF" w:rsidRPr="00511BBF" w:rsidRDefault="00511BBF" w:rsidP="00511BBF">
      <w:pPr>
        <w:pStyle w:val="a9"/>
        <w:spacing w:line="240" w:lineRule="exact"/>
        <w:ind w:left="1170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2052"/>
        <w:gridCol w:w="2052"/>
        <w:gridCol w:w="2055"/>
        <w:gridCol w:w="2174"/>
      </w:tblGrid>
      <w:tr w:rsidR="00511BBF" w:rsidRPr="0051750B" w:rsidTr="00511BBF">
        <w:trPr>
          <w:trHeight w:val="305"/>
          <w:jc w:val="center"/>
        </w:trPr>
        <w:tc>
          <w:tcPr>
            <w:tcW w:w="2131" w:type="dxa"/>
            <w:vMerge w:val="restart"/>
          </w:tcPr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132" w:type="dxa"/>
            <w:vMerge w:val="restart"/>
          </w:tcPr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441" w:type="dxa"/>
            <w:gridSpan w:val="3"/>
          </w:tcPr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511BBF" w:rsidRPr="0051750B" w:rsidTr="00511BBF">
        <w:trPr>
          <w:trHeight w:val="834"/>
          <w:jc w:val="center"/>
        </w:trPr>
        <w:tc>
          <w:tcPr>
            <w:tcW w:w="2131" w:type="dxa"/>
            <w:vMerge/>
          </w:tcPr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</w:tcPr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Фонд</w:t>
            </w:r>
          </w:p>
        </w:tc>
        <w:tc>
          <w:tcPr>
            <w:tcW w:w="2136" w:type="dxa"/>
          </w:tcPr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Бюджет Пермского края</w:t>
            </w:r>
          </w:p>
        </w:tc>
        <w:tc>
          <w:tcPr>
            <w:tcW w:w="2174" w:type="dxa"/>
          </w:tcPr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Бюджет Краснокамского городского поселения</w:t>
            </w:r>
          </w:p>
        </w:tc>
      </w:tr>
      <w:tr w:rsidR="00511BBF" w:rsidRPr="0051750B" w:rsidTr="00511BBF">
        <w:trPr>
          <w:trHeight w:val="294"/>
          <w:jc w:val="center"/>
        </w:trPr>
        <w:tc>
          <w:tcPr>
            <w:tcW w:w="2131" w:type="dxa"/>
          </w:tcPr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189157500,00</w:t>
            </w:r>
          </w:p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124094419,38</w:t>
            </w:r>
          </w:p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65,6</w:t>
            </w:r>
            <w:r w:rsidRPr="0051750B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:rsidR="00511BBF" w:rsidRPr="0051750B" w:rsidRDefault="00511BBF" w:rsidP="00511BBF">
            <w:pPr>
              <w:spacing w:line="240" w:lineRule="exac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136" w:type="dxa"/>
          </w:tcPr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36644897,09</w:t>
            </w:r>
          </w:p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19,4</w:t>
            </w:r>
            <w:r w:rsidRPr="0051750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74" w:type="dxa"/>
          </w:tcPr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28418183,53</w:t>
            </w:r>
          </w:p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15,0%</w:t>
            </w:r>
          </w:p>
        </w:tc>
      </w:tr>
      <w:tr w:rsidR="00511BBF" w:rsidRPr="0051750B" w:rsidTr="00511BBF">
        <w:trPr>
          <w:trHeight w:val="271"/>
          <w:jc w:val="center"/>
        </w:trPr>
        <w:tc>
          <w:tcPr>
            <w:tcW w:w="2131" w:type="dxa"/>
          </w:tcPr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73103110,5</w:t>
            </w:r>
          </w:p>
          <w:p w:rsidR="00511BBF" w:rsidRPr="0051750B" w:rsidRDefault="00511BBF" w:rsidP="00511BBF">
            <w:pPr>
              <w:spacing w:line="240" w:lineRule="exac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131" w:type="dxa"/>
          </w:tcPr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34628298,77</w:t>
            </w:r>
          </w:p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47,4%</w:t>
            </w:r>
          </w:p>
        </w:tc>
        <w:tc>
          <w:tcPr>
            <w:tcW w:w="2136" w:type="dxa"/>
          </w:tcPr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25681767,41</w:t>
            </w:r>
          </w:p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35,1%</w:t>
            </w:r>
          </w:p>
        </w:tc>
        <w:tc>
          <w:tcPr>
            <w:tcW w:w="2174" w:type="dxa"/>
          </w:tcPr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12793044,32</w:t>
            </w:r>
          </w:p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17,5%</w:t>
            </w:r>
          </w:p>
        </w:tc>
      </w:tr>
      <w:tr w:rsidR="00511BBF" w:rsidRPr="0051750B" w:rsidTr="00511BBF">
        <w:trPr>
          <w:trHeight w:val="288"/>
          <w:jc w:val="center"/>
        </w:trPr>
        <w:tc>
          <w:tcPr>
            <w:tcW w:w="2131" w:type="dxa"/>
          </w:tcPr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95902120,00</w:t>
            </w:r>
          </w:p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43467713,33</w:t>
            </w:r>
          </w:p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45,3%</w:t>
            </w:r>
          </w:p>
        </w:tc>
        <w:tc>
          <w:tcPr>
            <w:tcW w:w="2136" w:type="dxa"/>
          </w:tcPr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35651535,67</w:t>
            </w:r>
          </w:p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37,2</w:t>
            </w:r>
            <w:r w:rsidRPr="0051750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74" w:type="dxa"/>
          </w:tcPr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16782871,00</w:t>
            </w:r>
          </w:p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17,5%</w:t>
            </w:r>
          </w:p>
        </w:tc>
      </w:tr>
      <w:tr w:rsidR="00511BBF" w:rsidRPr="0051750B" w:rsidTr="00511BBF">
        <w:trPr>
          <w:trHeight w:val="265"/>
          <w:jc w:val="center"/>
        </w:trPr>
        <w:tc>
          <w:tcPr>
            <w:tcW w:w="2131" w:type="dxa"/>
          </w:tcPr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54059644,4</w:t>
            </w:r>
          </w:p>
          <w:p w:rsidR="00511BBF" w:rsidRPr="0051750B" w:rsidRDefault="00511BBF" w:rsidP="00511BBF">
            <w:pPr>
              <w:spacing w:line="240" w:lineRule="exac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21264446,71</w:t>
            </w:r>
          </w:p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39,3%</w:t>
            </w:r>
          </w:p>
        </w:tc>
        <w:tc>
          <w:tcPr>
            <w:tcW w:w="2136" w:type="dxa"/>
          </w:tcPr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23370958,49</w:t>
            </w:r>
          </w:p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43,2%</w:t>
            </w:r>
          </w:p>
        </w:tc>
        <w:tc>
          <w:tcPr>
            <w:tcW w:w="2174" w:type="dxa"/>
          </w:tcPr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9424239,20</w:t>
            </w:r>
          </w:p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17,5</w:t>
            </w:r>
            <w:r w:rsidRPr="0051750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11BBF" w:rsidRPr="0051750B" w:rsidTr="00511BBF">
        <w:trPr>
          <w:trHeight w:val="269"/>
          <w:jc w:val="center"/>
        </w:trPr>
        <w:tc>
          <w:tcPr>
            <w:tcW w:w="2131" w:type="dxa"/>
          </w:tcPr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2014-2017</w:t>
            </w:r>
          </w:p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412222374,9</w:t>
            </w:r>
          </w:p>
        </w:tc>
        <w:tc>
          <w:tcPr>
            <w:tcW w:w="2131" w:type="dxa"/>
          </w:tcPr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223454878,19</w:t>
            </w:r>
          </w:p>
        </w:tc>
        <w:tc>
          <w:tcPr>
            <w:tcW w:w="2136" w:type="dxa"/>
          </w:tcPr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121349158,66</w:t>
            </w:r>
          </w:p>
        </w:tc>
        <w:tc>
          <w:tcPr>
            <w:tcW w:w="2174" w:type="dxa"/>
          </w:tcPr>
          <w:p w:rsidR="00511BBF" w:rsidRPr="0051750B" w:rsidRDefault="00511BBF" w:rsidP="00511BBF">
            <w:pPr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67418338,05</w:t>
            </w:r>
          </w:p>
        </w:tc>
      </w:tr>
    </w:tbl>
    <w:p w:rsidR="00511BBF" w:rsidRDefault="00511BBF" w:rsidP="00511BBF">
      <w:pPr>
        <w:pStyle w:val="a9"/>
        <w:spacing w:line="240" w:lineRule="exact"/>
        <w:ind w:left="1170"/>
        <w:rPr>
          <w:rFonts w:ascii="Times New Roman" w:hAnsi="Times New Roman"/>
          <w:sz w:val="28"/>
          <w:szCs w:val="28"/>
        </w:rPr>
      </w:pPr>
    </w:p>
    <w:p w:rsidR="00511BBF" w:rsidRDefault="00511BBF" w:rsidP="00511BBF">
      <w:pPr>
        <w:pStyle w:val="a9"/>
        <w:numPr>
          <w:ilvl w:val="1"/>
          <w:numId w:val="5"/>
        </w:numPr>
        <w:ind w:left="-142" w:firstLine="9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 Адресной программе № 30 «Перечень аварийных многоквартирных домов Адресной программы № 30 изложить в редакции, согласно приложению 1.</w:t>
      </w:r>
    </w:p>
    <w:p w:rsidR="00511BBF" w:rsidRDefault="00511BBF" w:rsidP="00511BBF">
      <w:pPr>
        <w:pStyle w:val="a9"/>
        <w:numPr>
          <w:ilvl w:val="1"/>
          <w:numId w:val="5"/>
        </w:numPr>
        <w:ind w:left="-142" w:firstLine="9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 2 к Адресной программе № 30 «Реестр аварийных многоквартирных домов по способам переселения Адресной программы № 30» изложить в редакции, согласно приложению 2.</w:t>
      </w:r>
    </w:p>
    <w:p w:rsidR="00157A84" w:rsidRPr="00511BBF" w:rsidRDefault="00511BBF" w:rsidP="00511BB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  </w:t>
      </w:r>
      <w:r w:rsidRPr="00511BBF">
        <w:rPr>
          <w:rFonts w:ascii="Times New Roman" w:hAnsi="Times New Roman"/>
          <w:sz w:val="28"/>
          <w:szCs w:val="28"/>
        </w:rPr>
        <w:t>Отменить решение Земского собрания № 44 от 30.04.2014 «О внесении изменений в муниципальную Адресную программу № 30 Краснокамского муниципального района по переселению граждан из аварийного жилищного фонда на 2014-2017 годы</w:t>
      </w:r>
      <w:r>
        <w:rPr>
          <w:rFonts w:ascii="Times New Roman" w:hAnsi="Times New Roman"/>
          <w:sz w:val="28"/>
          <w:szCs w:val="28"/>
        </w:rPr>
        <w:t>».</w:t>
      </w:r>
      <w:r w:rsidRPr="00511BBF">
        <w:rPr>
          <w:rFonts w:ascii="Times New Roman" w:hAnsi="Times New Roman"/>
          <w:sz w:val="28"/>
          <w:szCs w:val="28"/>
        </w:rPr>
        <w:t xml:space="preserve"> </w:t>
      </w:r>
    </w:p>
    <w:p w:rsidR="00FC5CA6" w:rsidRPr="00511BBF" w:rsidRDefault="00511BBF" w:rsidP="00BA61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BBF"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 xml:space="preserve"> </w:t>
      </w:r>
      <w:r w:rsidR="00C02593" w:rsidRPr="00511BBF">
        <w:rPr>
          <w:rFonts w:ascii="Times New Roman" w:hAnsi="Times New Roman"/>
          <w:sz w:val="28"/>
          <w:szCs w:val="28"/>
        </w:rPr>
        <w:t xml:space="preserve">Решение подлежит опубликованию в специальном выпуске </w:t>
      </w:r>
      <w:r w:rsidR="00C44EAD" w:rsidRPr="00511BBF">
        <w:rPr>
          <w:rFonts w:ascii="Times New Roman" w:hAnsi="Times New Roman"/>
          <w:sz w:val="28"/>
          <w:szCs w:val="28"/>
        </w:rPr>
        <w:t>«</w:t>
      </w:r>
      <w:r w:rsidR="00C02593" w:rsidRPr="00511BBF">
        <w:rPr>
          <w:rFonts w:ascii="Times New Roman" w:hAnsi="Times New Roman"/>
          <w:sz w:val="28"/>
          <w:szCs w:val="28"/>
        </w:rPr>
        <w:t>Официальные материалы органов местного самоуправления Краснокамского муниципального района</w:t>
      </w:r>
      <w:r w:rsidR="00C44EAD" w:rsidRPr="00511BBF">
        <w:rPr>
          <w:rFonts w:ascii="Times New Roman" w:hAnsi="Times New Roman"/>
          <w:sz w:val="28"/>
          <w:szCs w:val="28"/>
        </w:rPr>
        <w:t>»</w:t>
      </w:r>
      <w:r w:rsidR="00C02593" w:rsidRPr="00511BBF">
        <w:rPr>
          <w:rFonts w:ascii="Times New Roman" w:hAnsi="Times New Roman"/>
          <w:sz w:val="28"/>
          <w:szCs w:val="28"/>
        </w:rPr>
        <w:t xml:space="preserve"> газеты «</w:t>
      </w:r>
      <w:proofErr w:type="spellStart"/>
      <w:r w:rsidR="00C02593" w:rsidRPr="00511BBF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="00C02593" w:rsidRPr="00511BBF">
        <w:rPr>
          <w:rFonts w:ascii="Times New Roman" w:hAnsi="Times New Roman"/>
          <w:sz w:val="28"/>
          <w:szCs w:val="28"/>
        </w:rPr>
        <w:t xml:space="preserve"> звезда».</w:t>
      </w:r>
    </w:p>
    <w:p w:rsidR="002C49F7" w:rsidRPr="00511BBF" w:rsidRDefault="00511BBF" w:rsidP="00BA6114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 </w:t>
      </w:r>
      <w:r w:rsidR="00C02593" w:rsidRPr="00511BBF">
        <w:rPr>
          <w:rFonts w:ascii="Times New Roman" w:hAnsi="Times New Roman"/>
          <w:sz w:val="28"/>
          <w:szCs w:val="28"/>
        </w:rPr>
        <w:t>Контроль за исполнением решения возложить на комиссию по жилищно-коммунальному хозяйству, строительству, транспорту и связи Земского собрания Краснокамского муниципального района (Г.П. Новиков).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"/>
      </w:tblGrid>
      <w:tr w:rsidR="00917C16" w:rsidRPr="00511BBF" w:rsidTr="0051715C">
        <w:tc>
          <w:tcPr>
            <w:tcW w:w="567" w:type="dxa"/>
          </w:tcPr>
          <w:p w:rsidR="00917C16" w:rsidRPr="00511BBF" w:rsidRDefault="00917C16" w:rsidP="00BA61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C16" w:rsidRPr="00511BBF" w:rsidTr="0051715C">
        <w:tc>
          <w:tcPr>
            <w:tcW w:w="567" w:type="dxa"/>
          </w:tcPr>
          <w:p w:rsidR="00917C16" w:rsidRPr="00511BBF" w:rsidRDefault="00917C16" w:rsidP="00BA611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7C16" w:rsidRPr="00511BBF" w:rsidRDefault="00917C16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17C16" w:rsidRPr="00511BBF" w:rsidTr="00917C16">
        <w:tc>
          <w:tcPr>
            <w:tcW w:w="10031" w:type="dxa"/>
          </w:tcPr>
          <w:p w:rsidR="00917C16" w:rsidRPr="00511BBF" w:rsidRDefault="00917C16" w:rsidP="00BA61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BBF">
              <w:rPr>
                <w:rFonts w:ascii="Times New Roman" w:hAnsi="Times New Roman"/>
                <w:sz w:val="28"/>
                <w:szCs w:val="28"/>
              </w:rPr>
              <w:t>Глава Краснокамского</w:t>
            </w:r>
            <w:r w:rsidR="00EA68F2" w:rsidRPr="00511BBF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AC45EF" w:rsidRPr="00511BBF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511BBF">
              <w:rPr>
                <w:rFonts w:ascii="Times New Roman" w:hAnsi="Times New Roman"/>
                <w:sz w:val="28"/>
                <w:szCs w:val="28"/>
              </w:rPr>
              <w:t>Председатель Земского собрания</w:t>
            </w:r>
          </w:p>
          <w:p w:rsidR="00AC45EF" w:rsidRPr="00511BBF" w:rsidRDefault="00917C16" w:rsidP="00BA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BF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–  </w:t>
            </w:r>
            <w:r w:rsidR="00AC45EF" w:rsidRPr="00511BBF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511BBF">
              <w:rPr>
                <w:rFonts w:ascii="Times New Roman" w:hAnsi="Times New Roman"/>
                <w:sz w:val="28"/>
                <w:szCs w:val="28"/>
              </w:rPr>
              <w:t>Краснокамского муниципального</w:t>
            </w:r>
          </w:p>
          <w:p w:rsidR="00917C16" w:rsidRPr="00511BBF" w:rsidRDefault="00BA6114" w:rsidP="00BA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BF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917C16" w:rsidRPr="00511BBF">
              <w:rPr>
                <w:rFonts w:ascii="Times New Roman" w:hAnsi="Times New Roman"/>
                <w:sz w:val="28"/>
                <w:szCs w:val="28"/>
              </w:rPr>
              <w:t>администрации Краснокамского           района</w:t>
            </w:r>
          </w:p>
          <w:p w:rsidR="00917C16" w:rsidRPr="00511BBF" w:rsidRDefault="00917C16" w:rsidP="00BA61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BBF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</w:t>
            </w:r>
          </w:p>
        </w:tc>
      </w:tr>
      <w:tr w:rsidR="00917C16" w:rsidRPr="00511BBF" w:rsidTr="00917C16">
        <w:tc>
          <w:tcPr>
            <w:tcW w:w="10031" w:type="dxa"/>
          </w:tcPr>
          <w:p w:rsidR="00917C16" w:rsidRPr="00511BBF" w:rsidRDefault="00AC45EF" w:rsidP="00526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BF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proofErr w:type="spellStart"/>
            <w:r w:rsidR="00917C16" w:rsidRPr="00511BBF">
              <w:rPr>
                <w:rFonts w:ascii="Times New Roman" w:hAnsi="Times New Roman"/>
                <w:sz w:val="28"/>
                <w:szCs w:val="28"/>
              </w:rPr>
              <w:t>Ю.Ю.Крестьянников</w:t>
            </w:r>
            <w:proofErr w:type="spellEnd"/>
            <w:r w:rsidR="00EA68F2" w:rsidRPr="00511BB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proofErr w:type="spellStart"/>
            <w:r w:rsidR="00917C16" w:rsidRPr="00511BBF">
              <w:rPr>
                <w:rFonts w:ascii="Times New Roman" w:hAnsi="Times New Roman"/>
                <w:sz w:val="28"/>
                <w:szCs w:val="28"/>
              </w:rPr>
              <w:t>И.Ю.Малых</w:t>
            </w:r>
            <w:proofErr w:type="spellEnd"/>
          </w:p>
        </w:tc>
      </w:tr>
    </w:tbl>
    <w:p w:rsidR="00917C16" w:rsidRPr="00511BBF" w:rsidRDefault="00917C16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17C16" w:rsidRPr="002B1D08" w:rsidTr="00917C16">
        <w:tc>
          <w:tcPr>
            <w:tcW w:w="10031" w:type="dxa"/>
          </w:tcPr>
          <w:p w:rsidR="00917C16" w:rsidRPr="002B1D08" w:rsidRDefault="00917C16" w:rsidP="00BA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C16" w:rsidRPr="002B1D08" w:rsidTr="00917C16">
        <w:tc>
          <w:tcPr>
            <w:tcW w:w="10031" w:type="dxa"/>
          </w:tcPr>
          <w:p w:rsidR="00917C16" w:rsidRPr="002B1D08" w:rsidRDefault="00917C16" w:rsidP="00BA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F98" w:rsidRDefault="003A0F98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0B" w:rsidRDefault="00E51E0B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D08" w:rsidRDefault="002B1D08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BBF" w:rsidRDefault="00511BBF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11BBF" w:rsidSect="0051676B">
          <w:headerReference w:type="default" r:id="rId9"/>
          <w:headerReference w:type="first" r:id="rId10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450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80"/>
        <w:gridCol w:w="1768"/>
        <w:gridCol w:w="960"/>
        <w:gridCol w:w="1140"/>
        <w:gridCol w:w="528"/>
        <w:gridCol w:w="567"/>
        <w:gridCol w:w="567"/>
        <w:gridCol w:w="960"/>
        <w:gridCol w:w="1200"/>
        <w:gridCol w:w="960"/>
        <w:gridCol w:w="706"/>
        <w:gridCol w:w="955"/>
        <w:gridCol w:w="747"/>
        <w:gridCol w:w="819"/>
        <w:gridCol w:w="1165"/>
        <w:gridCol w:w="882"/>
      </w:tblGrid>
      <w:tr w:rsidR="00EF1009" w:rsidRPr="00EF1009" w:rsidTr="007A561B">
        <w:trPr>
          <w:trHeight w:val="375"/>
        </w:trPr>
        <w:tc>
          <w:tcPr>
            <w:tcW w:w="145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450" w:rsidRDefault="00422450" w:rsidP="0042245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 1</w:t>
            </w:r>
            <w:proofErr w:type="gramEnd"/>
            <w:r w:rsidRPr="00A161B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22450" w:rsidRDefault="00422450" w:rsidP="004224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                  </w:t>
            </w:r>
          </w:p>
          <w:p w:rsidR="00422450" w:rsidRDefault="00422450" w:rsidP="00422450">
            <w:pPr>
              <w:jc w:val="right"/>
            </w:pPr>
            <w:proofErr w:type="gramStart"/>
            <w:r w:rsidRPr="00EF1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1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F1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дресной программе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30</w:t>
            </w:r>
          </w:p>
          <w:tbl>
            <w:tblPr>
              <w:tblW w:w="143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799"/>
              <w:gridCol w:w="364"/>
              <w:gridCol w:w="889"/>
              <w:gridCol w:w="680"/>
              <w:gridCol w:w="574"/>
              <w:gridCol w:w="478"/>
              <w:gridCol w:w="491"/>
              <w:gridCol w:w="775"/>
              <w:gridCol w:w="491"/>
              <w:gridCol w:w="567"/>
              <w:gridCol w:w="421"/>
              <w:gridCol w:w="825"/>
              <w:gridCol w:w="674"/>
              <w:gridCol w:w="704"/>
              <w:gridCol w:w="1182"/>
              <w:gridCol w:w="1222"/>
              <w:gridCol w:w="1148"/>
              <w:gridCol w:w="1115"/>
              <w:gridCol w:w="570"/>
            </w:tblGrid>
            <w:tr w:rsidR="009E264E" w:rsidRPr="00EF1009" w:rsidTr="006D359F">
              <w:trPr>
                <w:trHeight w:val="345"/>
              </w:trPr>
              <w:tc>
                <w:tcPr>
                  <w:tcW w:w="14347" w:type="dxa"/>
                  <w:gridSpan w:val="20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Перечень аварийных многоквартирных домов</w:t>
                  </w:r>
                </w:p>
              </w:tc>
            </w:tr>
            <w:tr w:rsidR="00422450" w:rsidRPr="00EF1009" w:rsidTr="006D359F">
              <w:trPr>
                <w:trHeight w:val="690"/>
              </w:trPr>
              <w:tc>
                <w:tcPr>
                  <w:tcW w:w="378" w:type="dxa"/>
                  <w:vMerge w:val="restart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99" w:type="dxa"/>
                  <w:vMerge w:val="restart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4" w:type="dxa"/>
                  <w:vMerge w:val="restart"/>
                  <w:shd w:val="clear" w:color="auto" w:fill="auto"/>
                  <w:textDirection w:val="btLr"/>
                  <w:vAlign w:val="bottom"/>
                  <w:hideMark/>
                </w:tcPr>
                <w:p w:rsidR="00422450" w:rsidRPr="00EF1009" w:rsidRDefault="00422450" w:rsidP="0042245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Номер</w:t>
                  </w:r>
                </w:p>
              </w:tc>
              <w:tc>
                <w:tcPr>
                  <w:tcW w:w="889" w:type="dxa"/>
                  <w:vMerge w:val="restart"/>
                  <w:shd w:val="clear" w:color="auto" w:fill="auto"/>
                  <w:textDirection w:val="btLr"/>
                  <w:vAlign w:val="bottom"/>
                </w:tcPr>
                <w:p w:rsidR="00422450" w:rsidRPr="00EF1009" w:rsidRDefault="00422450" w:rsidP="0042245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Дата</w:t>
                  </w:r>
                </w:p>
              </w:tc>
              <w:tc>
                <w:tcPr>
                  <w:tcW w:w="680" w:type="dxa"/>
                  <w:vMerge w:val="restart"/>
                  <w:shd w:val="clear" w:color="auto" w:fill="auto"/>
                  <w:textDirection w:val="btLr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4" w:type="dxa"/>
                  <w:vMerge w:val="restart"/>
                  <w:shd w:val="clear" w:color="auto" w:fill="auto"/>
                  <w:textDirection w:val="btLr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78" w:type="dxa"/>
                  <w:vMerge w:val="restart"/>
                  <w:shd w:val="clear" w:color="auto" w:fill="auto"/>
                  <w:textDirection w:val="btLr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91" w:type="dxa"/>
                  <w:vMerge w:val="restart"/>
                  <w:shd w:val="clear" w:color="auto" w:fill="auto"/>
                  <w:textDirection w:val="btLr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75" w:type="dxa"/>
                  <w:vMerge w:val="restart"/>
                  <w:shd w:val="clear" w:color="auto" w:fill="auto"/>
                  <w:textDirection w:val="btLr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79" w:type="dxa"/>
                  <w:gridSpan w:val="3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03" w:type="dxa"/>
                  <w:gridSpan w:val="3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67" w:type="dxa"/>
                  <w:gridSpan w:val="4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 w:val="restart"/>
                  <w:shd w:val="clear" w:color="auto" w:fill="auto"/>
                  <w:textDirection w:val="btLr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Дополнительные источники финансирования</w:t>
                  </w:r>
                </w:p>
              </w:tc>
            </w:tr>
            <w:tr w:rsidR="00422450" w:rsidRPr="00EF1009" w:rsidTr="006D359F">
              <w:trPr>
                <w:trHeight w:val="255"/>
              </w:trPr>
              <w:tc>
                <w:tcPr>
                  <w:tcW w:w="378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99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4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89" w:type="dxa"/>
                  <w:vMerge/>
                  <w:vAlign w:val="center"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80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78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91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75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91" w:type="dxa"/>
                  <w:vMerge w:val="restart"/>
                  <w:shd w:val="clear" w:color="auto" w:fill="auto"/>
                  <w:textDirection w:val="btLr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</w:t>
                  </w:r>
                  <w:bookmarkStart w:id="0" w:name="_GoBack"/>
                  <w:bookmarkEnd w:id="0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</w:t>
                  </w:r>
                </w:p>
              </w:tc>
              <w:tc>
                <w:tcPr>
                  <w:tcW w:w="988" w:type="dxa"/>
                  <w:gridSpan w:val="2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</w:t>
                  </w:r>
                  <w:proofErr w:type="gramEnd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том числе:</w:t>
                  </w:r>
                </w:p>
              </w:tc>
              <w:tc>
                <w:tcPr>
                  <w:tcW w:w="825" w:type="dxa"/>
                  <w:vMerge w:val="restart"/>
                  <w:shd w:val="clear" w:color="auto" w:fill="auto"/>
                  <w:textDirection w:val="btLr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378" w:type="dxa"/>
                  <w:gridSpan w:val="2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</w:t>
                  </w:r>
                  <w:proofErr w:type="gramEnd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том числе:</w:t>
                  </w:r>
                </w:p>
              </w:tc>
              <w:tc>
                <w:tcPr>
                  <w:tcW w:w="1182" w:type="dxa"/>
                  <w:vMerge w:val="restart"/>
                  <w:shd w:val="clear" w:color="auto" w:fill="auto"/>
                  <w:textDirection w:val="btLr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</w:t>
                  </w:r>
                  <w:proofErr w:type="gramEnd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3485" w:type="dxa"/>
                  <w:gridSpan w:val="3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</w:t>
                  </w:r>
                  <w:proofErr w:type="gramEnd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том числе:</w:t>
                  </w:r>
                </w:p>
              </w:tc>
              <w:tc>
                <w:tcPr>
                  <w:tcW w:w="570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22450" w:rsidRPr="00EF1009" w:rsidTr="006D359F">
              <w:trPr>
                <w:trHeight w:val="1935"/>
              </w:trPr>
              <w:tc>
                <w:tcPr>
                  <w:tcW w:w="378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99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4" w:type="dxa"/>
                  <w:vMerge/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89" w:type="dxa"/>
                  <w:vMerge/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80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78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91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75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91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extDirection w:val="btLr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частная</w:t>
                  </w:r>
                  <w:proofErr w:type="gramEnd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собственность</w:t>
                  </w:r>
                </w:p>
              </w:tc>
              <w:tc>
                <w:tcPr>
                  <w:tcW w:w="421" w:type="dxa"/>
                  <w:shd w:val="clear" w:color="auto" w:fill="auto"/>
                  <w:textDirection w:val="btLr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муниципальная</w:t>
                  </w:r>
                  <w:proofErr w:type="gramEnd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собственность</w:t>
                  </w:r>
                </w:p>
              </w:tc>
              <w:tc>
                <w:tcPr>
                  <w:tcW w:w="825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4" w:type="dxa"/>
                  <w:shd w:val="clear" w:color="auto" w:fill="auto"/>
                  <w:textDirection w:val="btLr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частная</w:t>
                  </w:r>
                  <w:proofErr w:type="gramEnd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собственность</w:t>
                  </w:r>
                </w:p>
              </w:tc>
              <w:tc>
                <w:tcPr>
                  <w:tcW w:w="704" w:type="dxa"/>
                  <w:shd w:val="clear" w:color="auto" w:fill="auto"/>
                  <w:textDirection w:val="btLr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муниципальная</w:t>
                  </w:r>
                  <w:proofErr w:type="gramEnd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собственность</w:t>
                  </w:r>
                </w:p>
              </w:tc>
              <w:tc>
                <w:tcPr>
                  <w:tcW w:w="1182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2" w:type="dxa"/>
                  <w:shd w:val="clear" w:color="auto" w:fill="auto"/>
                  <w:textDirection w:val="btLr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за</w:t>
                  </w:r>
                  <w:proofErr w:type="gramEnd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счет средств Фонда</w:t>
                  </w:r>
                </w:p>
              </w:tc>
              <w:tc>
                <w:tcPr>
                  <w:tcW w:w="1148" w:type="dxa"/>
                  <w:shd w:val="clear" w:color="auto" w:fill="auto"/>
                  <w:textDirection w:val="btLr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за</w:t>
                  </w:r>
                  <w:proofErr w:type="gramEnd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счет средств бюджета субъекта Российской Федерации</w:t>
                  </w:r>
                </w:p>
              </w:tc>
              <w:tc>
                <w:tcPr>
                  <w:tcW w:w="1115" w:type="dxa"/>
                  <w:shd w:val="clear" w:color="auto" w:fill="auto"/>
                  <w:textDirection w:val="btLr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за</w:t>
                  </w:r>
                  <w:proofErr w:type="gramEnd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счет средств местного бюджета</w:t>
                  </w:r>
                </w:p>
              </w:tc>
              <w:tc>
                <w:tcPr>
                  <w:tcW w:w="570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22450" w:rsidRPr="00EF1009" w:rsidTr="006D359F">
              <w:trPr>
                <w:trHeight w:val="255"/>
              </w:trPr>
              <w:tc>
                <w:tcPr>
                  <w:tcW w:w="378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99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4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89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80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чел.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чел.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ед.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ед.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ед.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570" w:type="dxa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</w:tr>
            <w:tr w:rsidR="009E264E" w:rsidRPr="00EF1009" w:rsidTr="006D359F">
              <w:trPr>
                <w:trHeight w:val="255"/>
              </w:trPr>
              <w:tc>
                <w:tcPr>
                  <w:tcW w:w="3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57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</w:tr>
            <w:tr w:rsidR="009E264E" w:rsidRPr="00EF1009" w:rsidTr="006D359F">
              <w:trPr>
                <w:trHeight w:val="255"/>
              </w:trPr>
              <w:tc>
                <w:tcPr>
                  <w:tcW w:w="14347" w:type="dxa"/>
                  <w:gridSpan w:val="20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2014</w:t>
                  </w:r>
                </w:p>
              </w:tc>
            </w:tr>
            <w:tr w:rsidR="009E264E" w:rsidRPr="00EF1009" w:rsidTr="006D359F">
              <w:trPr>
                <w:trHeight w:val="540"/>
              </w:trPr>
              <w:tc>
                <w:tcPr>
                  <w:tcW w:w="378" w:type="dxa"/>
                  <w:shd w:val="clear" w:color="auto" w:fill="auto"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</w:t>
                  </w:r>
                  <w:proofErr w:type="gram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Коммунистическая д.4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480,4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464,2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400,6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63,6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16 247 000,00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10 658 641,77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3 151 308,23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2 437 050,00</w:t>
                  </w:r>
                </w:p>
              </w:tc>
              <w:tc>
                <w:tcPr>
                  <w:tcW w:w="57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420"/>
              </w:trPr>
              <w:tc>
                <w:tcPr>
                  <w:tcW w:w="378" w:type="dxa"/>
                  <w:shd w:val="clear" w:color="auto" w:fill="auto"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</w:t>
                  </w:r>
                  <w:proofErr w:type="gram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Запальта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д.18/4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28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28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435,5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381,2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300,4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80,8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13 342 000,00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8 752 852,75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2 587 847,25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2 001 300,00</w:t>
                  </w:r>
                </w:p>
              </w:tc>
              <w:tc>
                <w:tcPr>
                  <w:tcW w:w="57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420"/>
              </w:trPr>
              <w:tc>
                <w:tcPr>
                  <w:tcW w:w="378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</w:t>
                  </w:r>
                  <w:proofErr w:type="gram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Большевистская д.18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15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46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46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418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408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133,2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274,8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14 280 000,00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9 368 215,95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2 769 784,05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2 142 000,00</w:t>
                  </w:r>
                </w:p>
              </w:tc>
              <w:tc>
                <w:tcPr>
                  <w:tcW w:w="57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420"/>
              </w:trPr>
              <w:tc>
                <w:tcPr>
                  <w:tcW w:w="378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</w:t>
                  </w:r>
                  <w:proofErr w:type="gram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Большевистская д.20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16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37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37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441,1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26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393,1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249,2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143,9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13 758 500,00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9 026 092,38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2 668 632,62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2 063 775,00</w:t>
                  </w:r>
                </w:p>
              </w:tc>
              <w:tc>
                <w:tcPr>
                  <w:tcW w:w="57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420"/>
              </w:trPr>
              <w:tc>
                <w:tcPr>
                  <w:tcW w:w="378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</w:t>
                  </w:r>
                  <w:proofErr w:type="gram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Большевистская д.24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17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40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40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449,8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29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16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449,8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189,2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260,6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15 743 000,00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10 327 998,86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3 053 551,14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2 361 450,00</w:t>
                  </w:r>
                </w:p>
              </w:tc>
              <w:tc>
                <w:tcPr>
                  <w:tcW w:w="57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420"/>
              </w:trPr>
              <w:tc>
                <w:tcPr>
                  <w:tcW w:w="378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</w:t>
                  </w:r>
                  <w:proofErr w:type="gram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Большевистская д.26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18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34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34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428,9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17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375,7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304,3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71,4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13 149 500,00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8 626 565,52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2 550 509,48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1 972 425,00</w:t>
                  </w:r>
                </w:p>
              </w:tc>
              <w:tc>
                <w:tcPr>
                  <w:tcW w:w="57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420"/>
              </w:trPr>
              <w:tc>
                <w:tcPr>
                  <w:tcW w:w="378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</w:t>
                  </w:r>
                  <w:proofErr w:type="gram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Карла Маркса д.33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432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383,7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232,3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151,4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13 429 500,00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8 810 256,03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2 604 818,97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2 014 425,00</w:t>
                  </w:r>
                </w:p>
              </w:tc>
              <w:tc>
                <w:tcPr>
                  <w:tcW w:w="57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420"/>
              </w:trPr>
              <w:tc>
                <w:tcPr>
                  <w:tcW w:w="378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</w:t>
                  </w:r>
                  <w:proofErr w:type="gram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пр-кт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Мира д.3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29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29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435,4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413,6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306,9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106,7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14 476 000,00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9 496 799,31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2 807 800,69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2 171 400,00</w:t>
                  </w:r>
                </w:p>
              </w:tc>
              <w:tc>
                <w:tcPr>
                  <w:tcW w:w="57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420"/>
              </w:trPr>
              <w:tc>
                <w:tcPr>
                  <w:tcW w:w="378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</w:t>
                  </w:r>
                  <w:proofErr w:type="gram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Карла Маркса д.6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21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31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31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463,4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417,7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240,2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177,5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14 619 500,00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9 590 940,69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2 835 634,31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2 192 925,00</w:t>
                  </w:r>
                </w:p>
              </w:tc>
              <w:tc>
                <w:tcPr>
                  <w:tcW w:w="57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420"/>
              </w:trPr>
              <w:tc>
                <w:tcPr>
                  <w:tcW w:w="378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</w:t>
                  </w:r>
                  <w:proofErr w:type="gram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Карла Маркса д.8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40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40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471,1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451,8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218,4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233,4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15 813 000,00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10 373 921,49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3 067 128,51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2 371 950,00</w:t>
                  </w:r>
                </w:p>
              </w:tc>
              <w:tc>
                <w:tcPr>
                  <w:tcW w:w="57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420"/>
              </w:trPr>
              <w:tc>
                <w:tcPr>
                  <w:tcW w:w="378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</w:t>
                  </w:r>
                  <w:proofErr w:type="gram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Карла Маркса д.10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23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82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82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492,3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427,9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215,8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212,1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14 976 500,00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9 825 146,09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2 904 878,91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2 246 475,00</w:t>
                  </w:r>
                </w:p>
              </w:tc>
              <w:tc>
                <w:tcPr>
                  <w:tcW w:w="57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420"/>
              </w:trPr>
              <w:tc>
                <w:tcPr>
                  <w:tcW w:w="378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</w:t>
                  </w:r>
                  <w:proofErr w:type="gram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Карла Маркса д.12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457,9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416,8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166,8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250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14 588 000,00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9 570 275,51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2 829 524,49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2 188 200,00</w:t>
                  </w:r>
                </w:p>
              </w:tc>
              <w:tc>
                <w:tcPr>
                  <w:tcW w:w="57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420"/>
              </w:trPr>
              <w:tc>
                <w:tcPr>
                  <w:tcW w:w="378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</w:t>
                  </w:r>
                  <w:proofErr w:type="gram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Чапаева д.14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31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31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442,4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421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112,2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308,8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14 735 000,00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9 666 713,03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2 813 478,44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2 254 808,53</w:t>
                  </w:r>
                </w:p>
              </w:tc>
              <w:tc>
                <w:tcPr>
                  <w:tcW w:w="57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255"/>
              </w:trPr>
              <w:tc>
                <w:tcPr>
                  <w:tcW w:w="378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99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364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4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461</w:t>
                  </w:r>
                </w:p>
              </w:tc>
              <w:tc>
                <w:tcPr>
                  <w:tcW w:w="491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461</w:t>
                  </w:r>
                </w:p>
              </w:tc>
              <w:tc>
                <w:tcPr>
                  <w:tcW w:w="775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5848,20</w:t>
                  </w:r>
                </w:p>
              </w:tc>
              <w:tc>
                <w:tcPr>
                  <w:tcW w:w="491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203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125</w:t>
                  </w:r>
                </w:p>
              </w:tc>
              <w:tc>
                <w:tcPr>
                  <w:tcW w:w="421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78</w:t>
                  </w:r>
                </w:p>
              </w:tc>
              <w:tc>
                <w:tcPr>
                  <w:tcW w:w="825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5404,50</w:t>
                  </w:r>
                </w:p>
              </w:tc>
              <w:tc>
                <w:tcPr>
                  <w:tcW w:w="674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6D359F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3069,5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2335</w:t>
                  </w:r>
                </w:p>
              </w:tc>
              <w:tc>
                <w:tcPr>
                  <w:tcW w:w="1182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189157500,00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124094419,38</w:t>
                  </w:r>
                </w:p>
              </w:tc>
              <w:tc>
                <w:tcPr>
                  <w:tcW w:w="1148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36644897,09</w:t>
                  </w:r>
                </w:p>
              </w:tc>
              <w:tc>
                <w:tcPr>
                  <w:tcW w:w="1115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28418183,53</w:t>
                  </w:r>
                </w:p>
              </w:tc>
              <w:tc>
                <w:tcPr>
                  <w:tcW w:w="570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255"/>
              </w:trPr>
              <w:tc>
                <w:tcPr>
                  <w:tcW w:w="14347" w:type="dxa"/>
                  <w:gridSpan w:val="20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2015</w:t>
                  </w:r>
                </w:p>
              </w:tc>
            </w:tr>
            <w:tr w:rsidR="009E264E" w:rsidRPr="00EF1009" w:rsidTr="006D359F">
              <w:trPr>
                <w:trHeight w:val="420"/>
              </w:trPr>
              <w:tc>
                <w:tcPr>
                  <w:tcW w:w="378" w:type="dxa"/>
                  <w:shd w:val="clear" w:color="auto" w:fill="auto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</w:t>
                  </w:r>
                  <w:proofErr w:type="gram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Чапаева </w:t>
                  </w: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д.16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26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 кв. 2016 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38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38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447,5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447,5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425,4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22,1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16 398 637,50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7 767 889,97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5 760 985,97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2 869 761,56</w:t>
                  </w:r>
                </w:p>
              </w:tc>
              <w:tc>
                <w:tcPr>
                  <w:tcW w:w="57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0,00</w:t>
                  </w:r>
                </w:p>
              </w:tc>
            </w:tr>
            <w:tr w:rsidR="009E264E" w:rsidRPr="00EF1009" w:rsidTr="006D359F">
              <w:trPr>
                <w:trHeight w:val="420"/>
              </w:trPr>
              <w:tc>
                <w:tcPr>
                  <w:tcW w:w="378" w:type="dxa"/>
                  <w:shd w:val="clear" w:color="auto" w:fill="auto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</w:t>
                  </w:r>
                  <w:proofErr w:type="gram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Чапаева д.18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27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 кв. 2016 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40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40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470,2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18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449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275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174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16 453 605,00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7 793 927,59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5 780 296,54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2 879 380,87</w:t>
                  </w:r>
                </w:p>
              </w:tc>
              <w:tc>
                <w:tcPr>
                  <w:tcW w:w="57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0,00</w:t>
                  </w:r>
                </w:p>
              </w:tc>
            </w:tr>
            <w:tr w:rsidR="009E264E" w:rsidRPr="00EF1009" w:rsidTr="006D359F">
              <w:trPr>
                <w:trHeight w:val="420"/>
              </w:trPr>
              <w:tc>
                <w:tcPr>
                  <w:tcW w:w="378" w:type="dxa"/>
                  <w:shd w:val="clear" w:color="auto" w:fill="auto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</w:t>
                  </w:r>
                  <w:proofErr w:type="gram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Чапаева д.20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28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 кв. 2016 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36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36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446,1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444,6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268,2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176,4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16 292 367,00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7 717 550,57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5 723 652,21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2 851 164,22</w:t>
                  </w:r>
                </w:p>
              </w:tc>
              <w:tc>
                <w:tcPr>
                  <w:tcW w:w="57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0,00</w:t>
                  </w:r>
                </w:p>
              </w:tc>
            </w:tr>
            <w:tr w:rsidR="009E264E" w:rsidRPr="00EF1009" w:rsidTr="006D359F">
              <w:trPr>
                <w:trHeight w:val="420"/>
              </w:trPr>
              <w:tc>
                <w:tcPr>
                  <w:tcW w:w="378" w:type="dxa"/>
                  <w:shd w:val="clear" w:color="auto" w:fill="auto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</w:t>
                  </w:r>
                  <w:proofErr w:type="gram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Ленина д.2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29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 кв. 2016 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145,8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145,8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89,5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56,3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5 342 841,00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2 530 856,66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1 876 987,17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934 997,17</w:t>
                  </w:r>
                </w:p>
              </w:tc>
              <w:tc>
                <w:tcPr>
                  <w:tcW w:w="57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0,00</w:t>
                  </w:r>
                </w:p>
              </w:tc>
            </w:tr>
            <w:tr w:rsidR="009E264E" w:rsidRPr="00EF1009" w:rsidTr="006D359F">
              <w:trPr>
                <w:trHeight w:val="420"/>
              </w:trPr>
              <w:tc>
                <w:tcPr>
                  <w:tcW w:w="378" w:type="dxa"/>
                  <w:shd w:val="clear" w:color="auto" w:fill="auto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</w:t>
                  </w:r>
                  <w:proofErr w:type="gram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Карла Маркса д.61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32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 кв. 2016 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43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43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538,4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18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508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313,6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194,4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18 615 660,00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8 818 073,98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6 539 845,52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3 257 740,50</w:t>
                  </w:r>
                </w:p>
              </w:tc>
              <w:tc>
                <w:tcPr>
                  <w:tcW w:w="57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0,00</w:t>
                  </w:r>
                </w:p>
              </w:tc>
            </w:tr>
            <w:tr w:rsidR="009E264E" w:rsidRPr="00EF1009" w:rsidTr="006D359F">
              <w:trPr>
                <w:trHeight w:val="255"/>
              </w:trPr>
              <w:tc>
                <w:tcPr>
                  <w:tcW w:w="378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99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4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169</w:t>
                  </w:r>
                </w:p>
              </w:tc>
              <w:tc>
                <w:tcPr>
                  <w:tcW w:w="491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169</w:t>
                  </w:r>
                </w:p>
              </w:tc>
              <w:tc>
                <w:tcPr>
                  <w:tcW w:w="775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2048</w:t>
                  </w:r>
                </w:p>
              </w:tc>
              <w:tc>
                <w:tcPr>
                  <w:tcW w:w="491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421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825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1994,9</w:t>
                  </w:r>
                </w:p>
              </w:tc>
              <w:tc>
                <w:tcPr>
                  <w:tcW w:w="674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1371,7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623,2</w:t>
                  </w:r>
                </w:p>
              </w:tc>
              <w:tc>
                <w:tcPr>
                  <w:tcW w:w="1182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73103110,5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34628298,77</w:t>
                  </w:r>
                </w:p>
              </w:tc>
              <w:tc>
                <w:tcPr>
                  <w:tcW w:w="1148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25681767,41</w:t>
                  </w:r>
                </w:p>
              </w:tc>
              <w:tc>
                <w:tcPr>
                  <w:tcW w:w="1115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12793044,32</w:t>
                  </w:r>
                </w:p>
              </w:tc>
              <w:tc>
                <w:tcPr>
                  <w:tcW w:w="570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255"/>
              </w:trPr>
              <w:tc>
                <w:tcPr>
                  <w:tcW w:w="14347" w:type="dxa"/>
                  <w:gridSpan w:val="20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</w:tr>
            <w:tr w:rsidR="009E264E" w:rsidRPr="00EF1009" w:rsidTr="006D359F">
              <w:trPr>
                <w:trHeight w:val="510"/>
              </w:trPr>
              <w:tc>
                <w:tcPr>
                  <w:tcW w:w="378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</w:t>
                  </w:r>
                  <w:proofErr w:type="gram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Карла Маркса д.38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15.01.2008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3 кв.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29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29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432,3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426,9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326,1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100,8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16 676 421,60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7 558 601,56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6 199 446,26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2 918 373,78</w:t>
                  </w:r>
                </w:p>
              </w:tc>
              <w:tc>
                <w:tcPr>
                  <w:tcW w:w="570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420"/>
              </w:trPr>
              <w:tc>
                <w:tcPr>
                  <w:tcW w:w="378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</w:t>
                  </w:r>
                  <w:proofErr w:type="gram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Советская д.8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33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02.02.2011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2017 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540,9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473,3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249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224,3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18 488 991,20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8 380 150,19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6 873 267,55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3 235 573,46</w:t>
                  </w:r>
                </w:p>
              </w:tc>
              <w:tc>
                <w:tcPr>
                  <w:tcW w:w="570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450"/>
              </w:trPr>
              <w:tc>
                <w:tcPr>
                  <w:tcW w:w="378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</w:t>
                  </w:r>
                  <w:proofErr w:type="gram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Белинского д.15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34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08.02.2011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3 кв.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32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32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439,2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302,7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31,8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270,9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11 824 672,80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5 359 542,49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4 395 812,57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2 069 317,74</w:t>
                  </w:r>
                </w:p>
              </w:tc>
              <w:tc>
                <w:tcPr>
                  <w:tcW w:w="570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420"/>
              </w:trPr>
              <w:tc>
                <w:tcPr>
                  <w:tcW w:w="378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</w:t>
                  </w:r>
                  <w:proofErr w:type="gram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Пугачева д.15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34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08.02.2011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2017 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449,9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15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449,9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254,7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195,2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17 574 893,60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7 965 834,72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6 533 452,50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3 075 606,38</w:t>
                  </w:r>
                </w:p>
              </w:tc>
              <w:tc>
                <w:tcPr>
                  <w:tcW w:w="570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465"/>
              </w:trPr>
              <w:tc>
                <w:tcPr>
                  <w:tcW w:w="378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</w:t>
                  </w:r>
                  <w:proofErr w:type="gram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Карла Маркса д.57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35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11.03.2011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3 кв.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431,9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428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320,7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107,3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16 719 392,00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7 578 077,92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6 215 420,48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2 925 893,60</w:t>
                  </w:r>
                </w:p>
              </w:tc>
              <w:tc>
                <w:tcPr>
                  <w:tcW w:w="570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420"/>
              </w:trPr>
              <w:tc>
                <w:tcPr>
                  <w:tcW w:w="378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</w:t>
                  </w:r>
                  <w:proofErr w:type="gram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Карла Маркса </w:t>
                  </w: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д.69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36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11.04.2011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2017 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542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17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15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374,2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262,3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111,9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14 617 748,80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6 625 506,45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5 434 136,31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2 558 106,04</w:t>
                  </w:r>
                </w:p>
              </w:tc>
              <w:tc>
                <w:tcPr>
                  <w:tcW w:w="570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255"/>
              </w:trPr>
              <w:tc>
                <w:tcPr>
                  <w:tcW w:w="378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799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4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170</w:t>
                  </w:r>
                </w:p>
              </w:tc>
              <w:tc>
                <w:tcPr>
                  <w:tcW w:w="491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170</w:t>
                  </w:r>
                </w:p>
              </w:tc>
              <w:tc>
                <w:tcPr>
                  <w:tcW w:w="775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2836,2</w:t>
                  </w:r>
                </w:p>
              </w:tc>
              <w:tc>
                <w:tcPr>
                  <w:tcW w:w="491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51</w:t>
                  </w:r>
                </w:p>
              </w:tc>
              <w:tc>
                <w:tcPr>
                  <w:tcW w:w="421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825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2455</w:t>
                  </w:r>
                </w:p>
              </w:tc>
              <w:tc>
                <w:tcPr>
                  <w:tcW w:w="674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1444,6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1010,4</w:t>
                  </w:r>
                </w:p>
              </w:tc>
              <w:tc>
                <w:tcPr>
                  <w:tcW w:w="1182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95902120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43467713,33</w:t>
                  </w:r>
                </w:p>
              </w:tc>
              <w:tc>
                <w:tcPr>
                  <w:tcW w:w="1148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35651535,67</w:t>
                  </w:r>
                </w:p>
              </w:tc>
              <w:tc>
                <w:tcPr>
                  <w:tcW w:w="1115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16782871,00</w:t>
                  </w:r>
                </w:p>
              </w:tc>
              <w:tc>
                <w:tcPr>
                  <w:tcW w:w="570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255"/>
              </w:trPr>
              <w:tc>
                <w:tcPr>
                  <w:tcW w:w="14347" w:type="dxa"/>
                  <w:gridSpan w:val="20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2017</w:t>
                  </w:r>
                </w:p>
              </w:tc>
            </w:tr>
            <w:tr w:rsidR="009E264E" w:rsidRPr="00EF1009" w:rsidTr="006D359F">
              <w:trPr>
                <w:trHeight w:val="645"/>
              </w:trPr>
              <w:tc>
                <w:tcPr>
                  <w:tcW w:w="378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99" w:type="dxa"/>
                  <w:shd w:val="clear" w:color="auto" w:fill="auto"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г.Краснокамск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ул.К.Маркса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, 71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37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11.04.2011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3 кв.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39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39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540,7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17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540,7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471,2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69,5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22 515 829,40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8 856 637,14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9 733 998,81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3 925 193,45</w:t>
                  </w:r>
                </w:p>
              </w:tc>
              <w:tc>
                <w:tcPr>
                  <w:tcW w:w="570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675"/>
              </w:trPr>
              <w:tc>
                <w:tcPr>
                  <w:tcW w:w="378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99" w:type="dxa"/>
                  <w:shd w:val="clear" w:color="auto" w:fill="auto"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г.Краснокамск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ул.Коммунистическая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, 2б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39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09.11.2011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2017 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56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56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883,5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757,5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421,9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335,6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31 543 815,00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12 407 809,57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13 636 959,68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5 499 045,75</w:t>
                  </w:r>
                </w:p>
              </w:tc>
              <w:tc>
                <w:tcPr>
                  <w:tcW w:w="570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255"/>
              </w:trPr>
              <w:tc>
                <w:tcPr>
                  <w:tcW w:w="378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99" w:type="dxa"/>
                  <w:shd w:val="clear" w:color="auto" w:fill="auto"/>
                  <w:noWrap/>
                  <w:vAlign w:val="center"/>
                  <w:hideMark/>
                </w:tcPr>
                <w:p w:rsidR="00E35275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Ито</w:t>
                  </w:r>
                </w:p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го</w:t>
                  </w:r>
                  <w:proofErr w:type="spellEnd"/>
                  <w:proofErr w:type="gramEnd"/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4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95</w:t>
                  </w:r>
                </w:p>
              </w:tc>
              <w:tc>
                <w:tcPr>
                  <w:tcW w:w="491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95</w:t>
                  </w:r>
                </w:p>
              </w:tc>
              <w:tc>
                <w:tcPr>
                  <w:tcW w:w="775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1424,2</w:t>
                  </w:r>
                </w:p>
              </w:tc>
              <w:tc>
                <w:tcPr>
                  <w:tcW w:w="491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31</w:t>
                  </w:r>
                </w:p>
              </w:tc>
              <w:tc>
                <w:tcPr>
                  <w:tcW w:w="421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825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1298,2</w:t>
                  </w:r>
                </w:p>
              </w:tc>
              <w:tc>
                <w:tcPr>
                  <w:tcW w:w="674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893,1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405,1</w:t>
                  </w:r>
                </w:p>
              </w:tc>
              <w:tc>
                <w:tcPr>
                  <w:tcW w:w="1182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54059644,4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21264446,71</w:t>
                  </w:r>
                </w:p>
              </w:tc>
              <w:tc>
                <w:tcPr>
                  <w:tcW w:w="1148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23370958,49</w:t>
                  </w:r>
                </w:p>
              </w:tc>
              <w:tc>
                <w:tcPr>
                  <w:tcW w:w="1115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9424239,20</w:t>
                  </w:r>
                </w:p>
              </w:tc>
              <w:tc>
                <w:tcPr>
                  <w:tcW w:w="570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255"/>
              </w:trPr>
              <w:tc>
                <w:tcPr>
                  <w:tcW w:w="378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99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 по КГП</w:t>
                  </w:r>
                </w:p>
              </w:tc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4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895</w:t>
                  </w:r>
                </w:p>
              </w:tc>
              <w:tc>
                <w:tcPr>
                  <w:tcW w:w="491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895</w:t>
                  </w:r>
                </w:p>
              </w:tc>
              <w:tc>
                <w:tcPr>
                  <w:tcW w:w="775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12156,60</w:t>
                  </w:r>
                </w:p>
              </w:tc>
              <w:tc>
                <w:tcPr>
                  <w:tcW w:w="491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391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257</w:t>
                  </w:r>
                </w:p>
              </w:tc>
              <w:tc>
                <w:tcPr>
                  <w:tcW w:w="421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134</w:t>
                  </w:r>
                </w:p>
              </w:tc>
              <w:tc>
                <w:tcPr>
                  <w:tcW w:w="825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11152,60</w:t>
                  </w:r>
                </w:p>
              </w:tc>
              <w:tc>
                <w:tcPr>
                  <w:tcW w:w="674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6778,90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4373,7</w:t>
                  </w:r>
                </w:p>
              </w:tc>
              <w:tc>
                <w:tcPr>
                  <w:tcW w:w="1182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412222374,90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223454878,19</w:t>
                  </w:r>
                </w:p>
              </w:tc>
              <w:tc>
                <w:tcPr>
                  <w:tcW w:w="1148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121349158,66</w:t>
                  </w:r>
                </w:p>
              </w:tc>
              <w:tc>
                <w:tcPr>
                  <w:tcW w:w="1115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67418338,05</w:t>
                  </w:r>
                </w:p>
              </w:tc>
              <w:tc>
                <w:tcPr>
                  <w:tcW w:w="570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</w:tbl>
          <w:p w:rsidR="006D359F" w:rsidRDefault="00E5222D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                  </w:t>
            </w: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5222D" w:rsidRDefault="00E5222D" w:rsidP="006D3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Приложение </w:t>
            </w:r>
          </w:p>
          <w:p w:rsidR="00E5222D" w:rsidRDefault="00E5222D" w:rsidP="006D3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Приложение 2 к Адресной программе № 30</w:t>
            </w:r>
          </w:p>
          <w:p w:rsidR="00EF1009" w:rsidRPr="003B76AC" w:rsidRDefault="00EF1009" w:rsidP="006D3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B76AC">
              <w:rPr>
                <w:rFonts w:ascii="Times New Roman" w:eastAsia="Times New Roman" w:hAnsi="Times New Roman"/>
                <w:b/>
                <w:lang w:eastAsia="ru-RU"/>
              </w:rPr>
              <w:t>Реестр аварийных многоквартирных домов по способам переселения</w:t>
            </w:r>
          </w:p>
        </w:tc>
      </w:tr>
      <w:tr w:rsidR="00EF1009" w:rsidRPr="00EF1009" w:rsidTr="007A561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009" w:rsidRPr="00EF1009" w:rsidTr="007A561B">
        <w:trPr>
          <w:trHeight w:val="45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Адрес МКД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Расселяемая площадь 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  <w:proofErr w:type="gramEnd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МКД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приобретение</w:t>
            </w:r>
            <w:proofErr w:type="gramEnd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жилых помещений у застройщиков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приобретение</w:t>
            </w:r>
            <w:proofErr w:type="gramEnd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жилых помещений у лиц, не являющихся застройщиком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выкуп</w:t>
            </w:r>
            <w:proofErr w:type="gramEnd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жилых помещений у собственников</w:t>
            </w:r>
          </w:p>
        </w:tc>
      </w:tr>
      <w:tr w:rsidR="00EF1009" w:rsidRPr="00EF1009" w:rsidTr="007A561B">
        <w:trPr>
          <w:trHeight w:val="4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площадь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стоимость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удельная</w:t>
            </w:r>
            <w:proofErr w:type="gramEnd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стоимость 1 кв. 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площадь</w:t>
            </w:r>
            <w:proofErr w:type="gramEnd"/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стоимость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удельная</w:t>
            </w:r>
            <w:proofErr w:type="gramEnd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стоимость 1 кв. м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площадь</w:t>
            </w:r>
            <w:proofErr w:type="gramEnd"/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1009" w:rsidRPr="00EF1009" w:rsidRDefault="00A24796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="00EF1009"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тоимость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удельная</w:t>
            </w:r>
            <w:proofErr w:type="gramEnd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стоимость 1 кв. м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площадь</w:t>
            </w:r>
            <w:proofErr w:type="gramEnd"/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стоимость</w:t>
            </w:r>
            <w:proofErr w:type="gramEnd"/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удельная</w:t>
            </w:r>
            <w:proofErr w:type="gramEnd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стоимость 1 кв. м</w:t>
            </w:r>
          </w:p>
        </w:tc>
      </w:tr>
      <w:tr w:rsidR="00EF1009" w:rsidRPr="00EF1009" w:rsidTr="007A561B">
        <w:trPr>
          <w:trHeight w:val="17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частная</w:t>
            </w:r>
            <w:proofErr w:type="gramEnd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собственность</w:t>
            </w: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F1009" w:rsidRPr="00EF1009" w:rsidTr="007A561B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EF1009" w:rsidRPr="00EF1009" w:rsidTr="007A561B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EF1009" w:rsidRPr="00EF1009" w:rsidTr="007A561B">
        <w:trPr>
          <w:trHeight w:val="225"/>
        </w:trPr>
        <w:tc>
          <w:tcPr>
            <w:tcW w:w="145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2014</w:t>
            </w:r>
          </w:p>
        </w:tc>
      </w:tr>
      <w:tr w:rsidR="00EF1009" w:rsidRPr="00EF1009" w:rsidTr="007A561B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Коммунистическая д.4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1337000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</w:tr>
      <w:tr w:rsidR="00EF1009" w:rsidRPr="00EF1009" w:rsidTr="007A561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Запальта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д.18/4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271,70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9509500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109,50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3832500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</w:tr>
      <w:tr w:rsidR="00EF1009" w:rsidRPr="00EF1009" w:rsidTr="007A561B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Большевистская д.18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133,20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</w:tr>
      <w:tr w:rsidR="00EF1009" w:rsidRPr="00EF1009" w:rsidTr="007A561B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Большевистская д.20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249,20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6524000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206,70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7234500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</w:tr>
      <w:tr w:rsidR="00EF1009" w:rsidRPr="00EF1009" w:rsidTr="007A561B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Большевистская д.24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189,20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312,90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10951500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136,90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4791500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</w:tr>
      <w:tr w:rsidR="00EF1009" w:rsidRPr="00EF1009" w:rsidTr="007A561B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Большевистская д.26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304,30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4049500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</w:tr>
      <w:tr w:rsidR="00EF1009" w:rsidRPr="00EF1009" w:rsidTr="007A561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Карла Маркса д.33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5995500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212,40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7434000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</w:tr>
      <w:tr w:rsidR="00EF1009" w:rsidRPr="00EF1009" w:rsidTr="007A561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пр-кт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Мира д.3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306,90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6569500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225,90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7906500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</w:tr>
      <w:tr w:rsidR="00EF1009" w:rsidRPr="00EF1009" w:rsidTr="007A561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10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Карла Маркса д.6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240,20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197,20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220,50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7717500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</w:tr>
      <w:tr w:rsidR="00EF1009" w:rsidRPr="00EF1009" w:rsidTr="007A561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Карла Маркса д.8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218,40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265,80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6510000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</w:tr>
      <w:tr w:rsidR="00EF1009" w:rsidRPr="00EF1009" w:rsidTr="007A561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Карла Маркса д.10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215,80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193,60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6776000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</w:tr>
      <w:tr w:rsidR="00EF1009" w:rsidRPr="00EF1009" w:rsidTr="007A561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Карла Маркса д.12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166,80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5278000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</w:tr>
      <w:tr w:rsidR="00EF1009" w:rsidRPr="00EF1009" w:rsidTr="007A561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Чапаева д.14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112,20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399,30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13975500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759500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</w:tr>
      <w:tr w:rsidR="00EF1009" w:rsidRPr="00EF1009" w:rsidTr="007A561B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5404,50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3069,50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3364,30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117750500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2040,20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71407000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F1009" w:rsidRPr="00EF1009" w:rsidTr="007A561B">
        <w:trPr>
          <w:trHeight w:val="225"/>
        </w:trPr>
        <w:tc>
          <w:tcPr>
            <w:tcW w:w="1450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</w:tr>
      <w:tr w:rsidR="00EF1009" w:rsidRPr="00EF1009" w:rsidTr="007A561B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Чапаева д.16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447,5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425,4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809854,5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36645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425,4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15588783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36645</w:t>
            </w:r>
          </w:p>
        </w:tc>
      </w:tr>
      <w:tr w:rsidR="00EF1009" w:rsidRPr="00EF1009" w:rsidTr="007A561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Чапаева д.18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6376230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10077375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36645</w:t>
            </w:r>
          </w:p>
        </w:tc>
      </w:tr>
      <w:tr w:rsidR="00EF1009" w:rsidRPr="00EF1009" w:rsidTr="007A561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Чапаева д.20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268,2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6464178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268,2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9828189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36645</w:t>
            </w:r>
          </w:p>
        </w:tc>
      </w:tr>
      <w:tr w:rsidR="00EF1009" w:rsidRPr="00EF1009" w:rsidTr="007A561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Ленина д.2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2063113,5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3279727,5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36645</w:t>
            </w:r>
          </w:p>
        </w:tc>
      </w:tr>
      <w:tr w:rsidR="00EF1009" w:rsidRPr="00EF1009" w:rsidTr="007A561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Карла Маркса д.61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313,6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7123788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313,6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11491872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36645</w:t>
            </w:r>
          </w:p>
        </w:tc>
      </w:tr>
      <w:tr w:rsidR="00EF1009" w:rsidRPr="00EF1009" w:rsidTr="007A561B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1371,7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20774050,5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2063113,5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1371,7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50265946,5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F1009" w:rsidRPr="00EF1009" w:rsidTr="007A561B">
        <w:trPr>
          <w:trHeight w:val="225"/>
        </w:trPr>
        <w:tc>
          <w:tcPr>
            <w:tcW w:w="1450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</w:tr>
      <w:tr w:rsidR="00EF1009" w:rsidRPr="00EF1009" w:rsidTr="007A561B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Карла Маркса д.38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426,9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326,1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3937651,2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39064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326,1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12738770,4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39064</w:t>
            </w:r>
          </w:p>
        </w:tc>
      </w:tr>
      <w:tr w:rsidR="00EF1009" w:rsidRPr="00EF1009" w:rsidTr="007A561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Советская д.8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8762055,2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39064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9726936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39064</w:t>
            </w:r>
          </w:p>
        </w:tc>
      </w:tr>
      <w:tr w:rsidR="00EF1009" w:rsidRPr="00EF1009" w:rsidTr="007A561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Белинского д.15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10582438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39064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1242235,2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39064</w:t>
            </w:r>
          </w:p>
        </w:tc>
      </w:tr>
      <w:tr w:rsidR="00EF1009" w:rsidRPr="00EF1009" w:rsidTr="007A561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Пугачева д.15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254,7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7625292,8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39064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254,7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9949600,8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39064</w:t>
            </w:r>
          </w:p>
        </w:tc>
      </w:tr>
      <w:tr w:rsidR="00EF1009" w:rsidRPr="00EF1009" w:rsidTr="007A561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Карла Маркса д.57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4191567,2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39064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12527824,8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39064</w:t>
            </w:r>
          </w:p>
        </w:tc>
      </w:tr>
      <w:tr w:rsidR="00EF1009" w:rsidRPr="00EF1009" w:rsidTr="007A561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Карла Маркса д.69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262,3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4371261,6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39064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10246487,2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39064</w:t>
            </w:r>
          </w:p>
        </w:tc>
      </w:tr>
      <w:tr w:rsidR="00EF1009" w:rsidRPr="00EF1009" w:rsidTr="007A561B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1444,6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28887828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10582438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1444,6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56431854,4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F1009" w:rsidRPr="00EF1009" w:rsidTr="007A561B">
        <w:trPr>
          <w:trHeight w:val="225"/>
        </w:trPr>
        <w:tc>
          <w:tcPr>
            <w:tcW w:w="1450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1B" w:rsidRDefault="007A561B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A561B" w:rsidRDefault="007A561B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A561B" w:rsidRDefault="007A561B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A561B" w:rsidRDefault="007A561B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A561B" w:rsidRDefault="007A561B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2017</w:t>
            </w:r>
          </w:p>
        </w:tc>
      </w:tr>
      <w:tr w:rsidR="00EF1009" w:rsidRPr="00EF1009" w:rsidTr="007A561B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г.Краснокамск, ул.К.Маркса, 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471,2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2894119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41642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471,2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19621710,4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41642</w:t>
            </w:r>
          </w:p>
        </w:tc>
      </w:tr>
      <w:tr w:rsidR="00EF1009" w:rsidRPr="00EF1009" w:rsidTr="007A561B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г.Краснокамск, ул.Коммунистическая, 2б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421,9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13975055,2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41642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421,9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17568759,8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41642</w:t>
            </w:r>
          </w:p>
        </w:tc>
      </w:tr>
      <w:tr w:rsidR="00EF1009" w:rsidRPr="00EF1009" w:rsidTr="007A561B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893,1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16869174,2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893,1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37190470,2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EF1009" w:rsidRDefault="00EF1009" w:rsidP="00122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009" w:rsidRDefault="00EF1009" w:rsidP="00122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009" w:rsidRDefault="00EF1009" w:rsidP="00E5222D">
      <w:pPr>
        <w:tabs>
          <w:tab w:val="left" w:pos="114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009" w:rsidRDefault="00EF1009" w:rsidP="00122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009" w:rsidRDefault="00EF1009" w:rsidP="00122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009" w:rsidRDefault="00EF1009" w:rsidP="00122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009" w:rsidRDefault="00EF1009" w:rsidP="00122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009" w:rsidRDefault="00EF1009" w:rsidP="00122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009" w:rsidRDefault="00EF1009" w:rsidP="00122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009" w:rsidRDefault="00EF1009" w:rsidP="00122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F1009" w:rsidSect="00807D3A">
      <w:pgSz w:w="16838" w:h="11906" w:orient="landscape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757" w:rsidRDefault="003F0757" w:rsidP="00C22025">
      <w:pPr>
        <w:spacing w:after="0" w:line="240" w:lineRule="auto"/>
      </w:pPr>
      <w:r>
        <w:separator/>
      </w:r>
    </w:p>
  </w:endnote>
  <w:endnote w:type="continuationSeparator" w:id="0">
    <w:p w:rsidR="003F0757" w:rsidRDefault="003F0757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757" w:rsidRDefault="003F0757" w:rsidP="00C22025">
      <w:pPr>
        <w:spacing w:after="0" w:line="240" w:lineRule="auto"/>
      </w:pPr>
      <w:r>
        <w:separator/>
      </w:r>
    </w:p>
  </w:footnote>
  <w:footnote w:type="continuationSeparator" w:id="0">
    <w:p w:rsidR="003F0757" w:rsidRDefault="003F0757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0426700"/>
    </w:sdtPr>
    <w:sdtContent>
      <w:p w:rsidR="007A561B" w:rsidRDefault="007A56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59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A561B" w:rsidRDefault="007A561B" w:rsidP="00BA6114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61B" w:rsidRDefault="007A561B">
    <w:pPr>
      <w:pStyle w:val="a5"/>
      <w:jc w:val="center"/>
    </w:pPr>
  </w:p>
  <w:p w:rsidR="007A561B" w:rsidRDefault="007A56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84644"/>
    <w:multiLevelType w:val="multilevel"/>
    <w:tmpl w:val="99B08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6A80E08"/>
    <w:multiLevelType w:val="multilevel"/>
    <w:tmpl w:val="53520982"/>
    <w:lvl w:ilvl="0">
      <w:start w:val="1"/>
      <w:numFmt w:val="decimal"/>
      <w:lvlText w:val="%1."/>
      <w:lvlJc w:val="left"/>
      <w:pPr>
        <w:ind w:left="4320" w:hanging="360"/>
      </w:pPr>
    </w:lvl>
    <w:lvl w:ilvl="1">
      <w:start w:val="1"/>
      <w:numFmt w:val="decimal"/>
      <w:isLgl/>
      <w:lvlText w:val="%1.%2"/>
      <w:lvlJc w:val="left"/>
      <w:pPr>
        <w:ind w:left="4611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88" w:hanging="1800"/>
      </w:pPr>
      <w:rPr>
        <w:rFonts w:hint="default"/>
      </w:rPr>
    </w:lvl>
  </w:abstractNum>
  <w:abstractNum w:abstractNumId="2">
    <w:nsid w:val="534B207D"/>
    <w:multiLevelType w:val="multilevel"/>
    <w:tmpl w:val="5B543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15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">
    <w:nsid w:val="60987A0A"/>
    <w:multiLevelType w:val="multilevel"/>
    <w:tmpl w:val="C21A1776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4">
    <w:nsid w:val="6E2E2B89"/>
    <w:multiLevelType w:val="hybridMultilevel"/>
    <w:tmpl w:val="959CFF7A"/>
    <w:lvl w:ilvl="0" w:tplc="20D00B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593"/>
    <w:rsid w:val="00002DF4"/>
    <w:rsid w:val="000049B8"/>
    <w:rsid w:val="000149EC"/>
    <w:rsid w:val="00040043"/>
    <w:rsid w:val="0004202C"/>
    <w:rsid w:val="000515DD"/>
    <w:rsid w:val="00055F64"/>
    <w:rsid w:val="00072995"/>
    <w:rsid w:val="00073F76"/>
    <w:rsid w:val="00094701"/>
    <w:rsid w:val="00096446"/>
    <w:rsid w:val="000A557E"/>
    <w:rsid w:val="000A76B9"/>
    <w:rsid w:val="000B7026"/>
    <w:rsid w:val="000D455F"/>
    <w:rsid w:val="00100241"/>
    <w:rsid w:val="001050F1"/>
    <w:rsid w:val="00107B14"/>
    <w:rsid w:val="00107CAF"/>
    <w:rsid w:val="00111C4D"/>
    <w:rsid w:val="001153D4"/>
    <w:rsid w:val="00117383"/>
    <w:rsid w:val="0012269D"/>
    <w:rsid w:val="00122780"/>
    <w:rsid w:val="0013202B"/>
    <w:rsid w:val="00140B00"/>
    <w:rsid w:val="001454EB"/>
    <w:rsid w:val="001501FC"/>
    <w:rsid w:val="00151339"/>
    <w:rsid w:val="0015545F"/>
    <w:rsid w:val="00155D68"/>
    <w:rsid w:val="00156DEC"/>
    <w:rsid w:val="00157A84"/>
    <w:rsid w:val="001655E3"/>
    <w:rsid w:val="00167D80"/>
    <w:rsid w:val="00172570"/>
    <w:rsid w:val="001A74F2"/>
    <w:rsid w:val="001B0DB0"/>
    <w:rsid w:val="001C7D3D"/>
    <w:rsid w:val="001F5C2F"/>
    <w:rsid w:val="00201227"/>
    <w:rsid w:val="00222ACA"/>
    <w:rsid w:val="002554F5"/>
    <w:rsid w:val="002645D9"/>
    <w:rsid w:val="00272787"/>
    <w:rsid w:val="0029338F"/>
    <w:rsid w:val="002A0526"/>
    <w:rsid w:val="002A676F"/>
    <w:rsid w:val="002A7A13"/>
    <w:rsid w:val="002B1D08"/>
    <w:rsid w:val="002B2335"/>
    <w:rsid w:val="002B3732"/>
    <w:rsid w:val="002B5C6E"/>
    <w:rsid w:val="002C0702"/>
    <w:rsid w:val="002C1787"/>
    <w:rsid w:val="002C3C19"/>
    <w:rsid w:val="002C49F7"/>
    <w:rsid w:val="002C690F"/>
    <w:rsid w:val="002D0DE8"/>
    <w:rsid w:val="002D4C3E"/>
    <w:rsid w:val="002E2A4C"/>
    <w:rsid w:val="002E4712"/>
    <w:rsid w:val="002E4DA4"/>
    <w:rsid w:val="002E66AF"/>
    <w:rsid w:val="002F3651"/>
    <w:rsid w:val="002F54B4"/>
    <w:rsid w:val="002F7228"/>
    <w:rsid w:val="0030306C"/>
    <w:rsid w:val="003113A4"/>
    <w:rsid w:val="00316A61"/>
    <w:rsid w:val="00320BE7"/>
    <w:rsid w:val="00323C74"/>
    <w:rsid w:val="00324176"/>
    <w:rsid w:val="00330F0F"/>
    <w:rsid w:val="003360D4"/>
    <w:rsid w:val="003407D4"/>
    <w:rsid w:val="0035724E"/>
    <w:rsid w:val="00366CA1"/>
    <w:rsid w:val="00367043"/>
    <w:rsid w:val="00371EA5"/>
    <w:rsid w:val="0037494A"/>
    <w:rsid w:val="00374FFC"/>
    <w:rsid w:val="00381E6B"/>
    <w:rsid w:val="00382477"/>
    <w:rsid w:val="00385821"/>
    <w:rsid w:val="00395844"/>
    <w:rsid w:val="003965EF"/>
    <w:rsid w:val="003A0F98"/>
    <w:rsid w:val="003B0E5D"/>
    <w:rsid w:val="003B1003"/>
    <w:rsid w:val="003B76AC"/>
    <w:rsid w:val="003E0440"/>
    <w:rsid w:val="003F0050"/>
    <w:rsid w:val="003F0757"/>
    <w:rsid w:val="003F4460"/>
    <w:rsid w:val="003F7A04"/>
    <w:rsid w:val="004021C0"/>
    <w:rsid w:val="004037B9"/>
    <w:rsid w:val="004049B8"/>
    <w:rsid w:val="0040666B"/>
    <w:rsid w:val="004103F2"/>
    <w:rsid w:val="00411B96"/>
    <w:rsid w:val="00422450"/>
    <w:rsid w:val="004415B1"/>
    <w:rsid w:val="00441F2D"/>
    <w:rsid w:val="004552A7"/>
    <w:rsid w:val="0045656C"/>
    <w:rsid w:val="00461311"/>
    <w:rsid w:val="00472CB2"/>
    <w:rsid w:val="00480A84"/>
    <w:rsid w:val="00487C8A"/>
    <w:rsid w:val="00487F7A"/>
    <w:rsid w:val="004A7FC7"/>
    <w:rsid w:val="004B460F"/>
    <w:rsid w:val="004C0D4D"/>
    <w:rsid w:val="004C25CB"/>
    <w:rsid w:val="004D554B"/>
    <w:rsid w:val="004D6411"/>
    <w:rsid w:val="004D712D"/>
    <w:rsid w:val="004F6197"/>
    <w:rsid w:val="00511BBF"/>
    <w:rsid w:val="0051676B"/>
    <w:rsid w:val="0051715C"/>
    <w:rsid w:val="005174A5"/>
    <w:rsid w:val="00526E36"/>
    <w:rsid w:val="0053786B"/>
    <w:rsid w:val="0054149A"/>
    <w:rsid w:val="0054768C"/>
    <w:rsid w:val="00554CE1"/>
    <w:rsid w:val="005575E9"/>
    <w:rsid w:val="00560BF2"/>
    <w:rsid w:val="00583C3E"/>
    <w:rsid w:val="00583DD3"/>
    <w:rsid w:val="0058712C"/>
    <w:rsid w:val="00590899"/>
    <w:rsid w:val="005A49F0"/>
    <w:rsid w:val="005B11FA"/>
    <w:rsid w:val="005B18F6"/>
    <w:rsid w:val="005B3D6C"/>
    <w:rsid w:val="005B490B"/>
    <w:rsid w:val="005D35AC"/>
    <w:rsid w:val="00602367"/>
    <w:rsid w:val="00605C5E"/>
    <w:rsid w:val="00607542"/>
    <w:rsid w:val="00620311"/>
    <w:rsid w:val="0062526F"/>
    <w:rsid w:val="006320BE"/>
    <w:rsid w:val="00644CD2"/>
    <w:rsid w:val="00650EF0"/>
    <w:rsid w:val="00655016"/>
    <w:rsid w:val="00665D25"/>
    <w:rsid w:val="00673AFF"/>
    <w:rsid w:val="006861B7"/>
    <w:rsid w:val="006904CB"/>
    <w:rsid w:val="006975CB"/>
    <w:rsid w:val="006C477A"/>
    <w:rsid w:val="006C4CD1"/>
    <w:rsid w:val="006D359F"/>
    <w:rsid w:val="006E0EF8"/>
    <w:rsid w:val="006E6E03"/>
    <w:rsid w:val="006F22F8"/>
    <w:rsid w:val="006F46C2"/>
    <w:rsid w:val="0070194E"/>
    <w:rsid w:val="00701D92"/>
    <w:rsid w:val="00705C92"/>
    <w:rsid w:val="007116A7"/>
    <w:rsid w:val="00713C22"/>
    <w:rsid w:val="007217DF"/>
    <w:rsid w:val="00721DB2"/>
    <w:rsid w:val="00726487"/>
    <w:rsid w:val="00737B39"/>
    <w:rsid w:val="00747D0B"/>
    <w:rsid w:val="00767AA5"/>
    <w:rsid w:val="007762BF"/>
    <w:rsid w:val="00795D11"/>
    <w:rsid w:val="007A561B"/>
    <w:rsid w:val="007A7C9C"/>
    <w:rsid w:val="007B198F"/>
    <w:rsid w:val="007D211B"/>
    <w:rsid w:val="007E2DE6"/>
    <w:rsid w:val="007F0B1A"/>
    <w:rsid w:val="007F7AC2"/>
    <w:rsid w:val="00807D3A"/>
    <w:rsid w:val="00816AA6"/>
    <w:rsid w:val="00817024"/>
    <w:rsid w:val="00820ECD"/>
    <w:rsid w:val="00822A35"/>
    <w:rsid w:val="008354C2"/>
    <w:rsid w:val="00852543"/>
    <w:rsid w:val="00860F9B"/>
    <w:rsid w:val="00884AF7"/>
    <w:rsid w:val="008925E2"/>
    <w:rsid w:val="0089658C"/>
    <w:rsid w:val="008B28B4"/>
    <w:rsid w:val="008B3C1D"/>
    <w:rsid w:val="008C012B"/>
    <w:rsid w:val="008C667D"/>
    <w:rsid w:val="008D1E05"/>
    <w:rsid w:val="008E2D1F"/>
    <w:rsid w:val="00901FEC"/>
    <w:rsid w:val="00902E5B"/>
    <w:rsid w:val="00903A21"/>
    <w:rsid w:val="0091182C"/>
    <w:rsid w:val="00916D99"/>
    <w:rsid w:val="00917C16"/>
    <w:rsid w:val="00922F43"/>
    <w:rsid w:val="00927B9E"/>
    <w:rsid w:val="00932FE6"/>
    <w:rsid w:val="0095094C"/>
    <w:rsid w:val="00952ADE"/>
    <w:rsid w:val="00956271"/>
    <w:rsid w:val="00957D8C"/>
    <w:rsid w:val="0096160F"/>
    <w:rsid w:val="00963774"/>
    <w:rsid w:val="00990F6D"/>
    <w:rsid w:val="009B0B3D"/>
    <w:rsid w:val="009B7BE8"/>
    <w:rsid w:val="009D4C17"/>
    <w:rsid w:val="009E264E"/>
    <w:rsid w:val="009E60E2"/>
    <w:rsid w:val="009F47B3"/>
    <w:rsid w:val="009F5B35"/>
    <w:rsid w:val="00A161BF"/>
    <w:rsid w:val="00A24796"/>
    <w:rsid w:val="00A33138"/>
    <w:rsid w:val="00A4311D"/>
    <w:rsid w:val="00A43B4D"/>
    <w:rsid w:val="00A44146"/>
    <w:rsid w:val="00A44F3F"/>
    <w:rsid w:val="00A564C4"/>
    <w:rsid w:val="00A5706B"/>
    <w:rsid w:val="00A60106"/>
    <w:rsid w:val="00A61E0C"/>
    <w:rsid w:val="00A716C3"/>
    <w:rsid w:val="00A82C6D"/>
    <w:rsid w:val="00A90304"/>
    <w:rsid w:val="00AA5542"/>
    <w:rsid w:val="00AB25C4"/>
    <w:rsid w:val="00AC18FF"/>
    <w:rsid w:val="00AC45EF"/>
    <w:rsid w:val="00AC4F3D"/>
    <w:rsid w:val="00AF1A11"/>
    <w:rsid w:val="00B11287"/>
    <w:rsid w:val="00B14276"/>
    <w:rsid w:val="00B27F5B"/>
    <w:rsid w:val="00B30598"/>
    <w:rsid w:val="00B34BFC"/>
    <w:rsid w:val="00B40F5E"/>
    <w:rsid w:val="00B46E45"/>
    <w:rsid w:val="00B64FA8"/>
    <w:rsid w:val="00B66815"/>
    <w:rsid w:val="00B826D3"/>
    <w:rsid w:val="00B84DB8"/>
    <w:rsid w:val="00B922E6"/>
    <w:rsid w:val="00BA10A9"/>
    <w:rsid w:val="00BA2611"/>
    <w:rsid w:val="00BA6114"/>
    <w:rsid w:val="00BB21A8"/>
    <w:rsid w:val="00BB5051"/>
    <w:rsid w:val="00BD4616"/>
    <w:rsid w:val="00BD4AA3"/>
    <w:rsid w:val="00BE2B70"/>
    <w:rsid w:val="00BF27C1"/>
    <w:rsid w:val="00C02593"/>
    <w:rsid w:val="00C0368C"/>
    <w:rsid w:val="00C1056C"/>
    <w:rsid w:val="00C22025"/>
    <w:rsid w:val="00C25A69"/>
    <w:rsid w:val="00C328FE"/>
    <w:rsid w:val="00C33022"/>
    <w:rsid w:val="00C40264"/>
    <w:rsid w:val="00C44711"/>
    <w:rsid w:val="00C44EAD"/>
    <w:rsid w:val="00C45486"/>
    <w:rsid w:val="00C53A56"/>
    <w:rsid w:val="00C552D2"/>
    <w:rsid w:val="00C563D0"/>
    <w:rsid w:val="00C6677A"/>
    <w:rsid w:val="00C67190"/>
    <w:rsid w:val="00C75882"/>
    <w:rsid w:val="00C85AA6"/>
    <w:rsid w:val="00C90DA0"/>
    <w:rsid w:val="00C95474"/>
    <w:rsid w:val="00C96B99"/>
    <w:rsid w:val="00CA14FA"/>
    <w:rsid w:val="00CB043E"/>
    <w:rsid w:val="00CB1FAC"/>
    <w:rsid w:val="00CB44C2"/>
    <w:rsid w:val="00CB572B"/>
    <w:rsid w:val="00CD3CF6"/>
    <w:rsid w:val="00CD5F10"/>
    <w:rsid w:val="00CE7710"/>
    <w:rsid w:val="00CF1B16"/>
    <w:rsid w:val="00CF248D"/>
    <w:rsid w:val="00CF447E"/>
    <w:rsid w:val="00CF650C"/>
    <w:rsid w:val="00CF71EE"/>
    <w:rsid w:val="00CF7327"/>
    <w:rsid w:val="00D1134B"/>
    <w:rsid w:val="00D13150"/>
    <w:rsid w:val="00D15A2D"/>
    <w:rsid w:val="00D26B1B"/>
    <w:rsid w:val="00D61137"/>
    <w:rsid w:val="00D64904"/>
    <w:rsid w:val="00D65098"/>
    <w:rsid w:val="00D74A45"/>
    <w:rsid w:val="00D80BA5"/>
    <w:rsid w:val="00D854E4"/>
    <w:rsid w:val="00DB06E2"/>
    <w:rsid w:val="00DB700E"/>
    <w:rsid w:val="00DF3739"/>
    <w:rsid w:val="00E14A01"/>
    <w:rsid w:val="00E2785A"/>
    <w:rsid w:val="00E35275"/>
    <w:rsid w:val="00E36365"/>
    <w:rsid w:val="00E372B6"/>
    <w:rsid w:val="00E46AA8"/>
    <w:rsid w:val="00E51E0B"/>
    <w:rsid w:val="00E5222D"/>
    <w:rsid w:val="00E65FC1"/>
    <w:rsid w:val="00E708C4"/>
    <w:rsid w:val="00E74C3C"/>
    <w:rsid w:val="00E7583D"/>
    <w:rsid w:val="00E75969"/>
    <w:rsid w:val="00E76031"/>
    <w:rsid w:val="00E87F41"/>
    <w:rsid w:val="00EA63EC"/>
    <w:rsid w:val="00EA68F2"/>
    <w:rsid w:val="00EC6FB1"/>
    <w:rsid w:val="00EE0936"/>
    <w:rsid w:val="00EE110F"/>
    <w:rsid w:val="00EF1009"/>
    <w:rsid w:val="00F15E39"/>
    <w:rsid w:val="00F23402"/>
    <w:rsid w:val="00F25C99"/>
    <w:rsid w:val="00F301C2"/>
    <w:rsid w:val="00F37CD5"/>
    <w:rsid w:val="00F57AD2"/>
    <w:rsid w:val="00F914D0"/>
    <w:rsid w:val="00F92739"/>
    <w:rsid w:val="00F94435"/>
    <w:rsid w:val="00F949E7"/>
    <w:rsid w:val="00FA5838"/>
    <w:rsid w:val="00FA6FF9"/>
    <w:rsid w:val="00FC5CA6"/>
    <w:rsid w:val="00FD3EA2"/>
    <w:rsid w:val="00FE7F2F"/>
    <w:rsid w:val="00FF1C5C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58396F7-736F-4738-ADCE-8A86A3C4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List Paragraph"/>
    <w:basedOn w:val="a"/>
    <w:qFormat/>
    <w:rsid w:val="001050F1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AC18F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41;%20&#1051;%20&#1040;%20&#1053;%20&#1050;%20&#1048;\&#1056;&#1045;&#1064;&#1045;&#1053;&#1048;&#1045;%20&#1047;&#1045;&#1052;&#1057;&#1050;&#1054;&#1043;&#1054;%20&#1057;&#1054;&#1041;&#1056;&#1040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9092-FA50-4E8E-8663-D81C2948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СОБРАНИЯ.dot</Template>
  <TotalTime>20</TotalTime>
  <Pages>10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Админ</cp:lastModifiedBy>
  <cp:revision>4</cp:revision>
  <cp:lastPrinted>2014-04-16T08:38:00Z</cp:lastPrinted>
  <dcterms:created xsi:type="dcterms:W3CDTF">2014-09-11T09:06:00Z</dcterms:created>
  <dcterms:modified xsi:type="dcterms:W3CDTF">2014-09-11T10:24:00Z</dcterms:modified>
</cp:coreProperties>
</file>