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Default="004D72A9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83D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D72A9" w:rsidRDefault="008C012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4D72A9" w:rsidRDefault="002E66AF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4D72A9" w:rsidRDefault="00D26B1B" w:rsidP="004D7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2A9" w:rsidRPr="004D72A9" w:rsidRDefault="00607620" w:rsidP="004D72A9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-6" style="position:absolute;left:0;text-align:left;margin-left:293.4pt;margin-top:-31.2pt;width:44.95pt;height:57.05pt;z-index:-251658752;visibility:visible;mso-position-horizontal-relative:page;mso-position-vertical-relative:margin" o:allowincell="f">
            <v:imagedata r:id="rId7" o:title="герб-6" croptop="3410f" cropright="1624f"/>
            <w10:wrap anchorx="page" anchory="margin"/>
            <w10:anchorlock/>
          </v:shape>
        </w:pict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</w:r>
      <w:r w:rsidR="004D72A9" w:rsidRPr="004D72A9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</w:p>
    <w:p w:rsidR="00094701" w:rsidRPr="004D72A9" w:rsidRDefault="001E7808" w:rsidP="004D7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color w:val="FFFFFF"/>
          <w:sz w:val="28"/>
          <w:szCs w:val="28"/>
        </w:rPr>
        <w:t>________</w:t>
      </w:r>
    </w:p>
    <w:p w:rsidR="00A2610F" w:rsidRPr="00134E5B" w:rsidRDefault="002D5865" w:rsidP="00370952">
      <w:pPr>
        <w:tabs>
          <w:tab w:val="left" w:pos="0"/>
          <w:tab w:val="left" w:pos="5670"/>
        </w:tabs>
        <w:spacing w:after="0" w:line="240" w:lineRule="exact"/>
        <w:ind w:right="4111"/>
        <w:rPr>
          <w:rFonts w:ascii="Times New Roman" w:hAnsi="Times New Roman"/>
          <w:b/>
          <w:sz w:val="28"/>
          <w:szCs w:val="28"/>
        </w:rPr>
      </w:pPr>
      <w:r w:rsidRPr="004D72A9">
        <w:rPr>
          <w:rFonts w:ascii="Times New Roman" w:hAnsi="Times New Roman"/>
          <w:b/>
          <w:sz w:val="28"/>
          <w:szCs w:val="28"/>
        </w:rPr>
        <w:t>О приеме администрацией Краснокамского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>муниципального района осуществления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Pr="004D72A9">
        <w:rPr>
          <w:rFonts w:ascii="Times New Roman" w:hAnsi="Times New Roman"/>
          <w:b/>
          <w:sz w:val="28"/>
          <w:szCs w:val="28"/>
        </w:rPr>
        <w:t xml:space="preserve">полномочий администрации </w:t>
      </w:r>
      <w:proofErr w:type="spellStart"/>
      <w:r w:rsidR="00DE76A0">
        <w:rPr>
          <w:rFonts w:ascii="Times New Roman" w:hAnsi="Times New Roman"/>
          <w:b/>
          <w:sz w:val="28"/>
          <w:szCs w:val="28"/>
        </w:rPr>
        <w:t>Стряпунинс</w:t>
      </w:r>
      <w:r w:rsidR="00134E5B">
        <w:rPr>
          <w:rFonts w:ascii="Times New Roman" w:hAnsi="Times New Roman"/>
          <w:b/>
          <w:sz w:val="28"/>
          <w:szCs w:val="28"/>
        </w:rPr>
        <w:t>кого</w:t>
      </w:r>
      <w:proofErr w:type="spellEnd"/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="00DE76A0">
        <w:rPr>
          <w:rFonts w:ascii="Times New Roman" w:hAnsi="Times New Roman"/>
          <w:b/>
          <w:sz w:val="28"/>
          <w:szCs w:val="28"/>
        </w:rPr>
        <w:t>сельс</w:t>
      </w:r>
      <w:r w:rsidRPr="004D72A9">
        <w:rPr>
          <w:rFonts w:ascii="Times New Roman" w:hAnsi="Times New Roman"/>
          <w:b/>
          <w:sz w:val="28"/>
          <w:szCs w:val="28"/>
        </w:rPr>
        <w:t xml:space="preserve">кого поселения по </w:t>
      </w:r>
      <w:r w:rsidR="00134E5B" w:rsidRPr="00134E5B">
        <w:rPr>
          <w:rFonts w:ascii="Times New Roman" w:hAnsi="Times New Roman"/>
          <w:b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b/>
          <w:sz w:val="28"/>
          <w:szCs w:val="28"/>
        </w:rPr>
        <w:t>ля обеспечения жителей поселения</w:t>
      </w:r>
      <w:r w:rsidR="00134E5B" w:rsidRPr="00134E5B">
        <w:rPr>
          <w:rFonts w:ascii="Times New Roman" w:hAnsi="Times New Roman"/>
          <w:b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 малого и среднего предпринимательства</w:t>
      </w:r>
      <w:r w:rsidR="00134E5B">
        <w:rPr>
          <w:rFonts w:ascii="Times New Roman" w:hAnsi="Times New Roman"/>
          <w:b/>
          <w:sz w:val="28"/>
          <w:szCs w:val="28"/>
        </w:rPr>
        <w:t xml:space="preserve"> </w:t>
      </w:r>
      <w:r w:rsidR="00DE76A0">
        <w:rPr>
          <w:rFonts w:ascii="Times New Roman" w:eastAsia="Times New Roman" w:hAnsi="Times New Roman"/>
          <w:b/>
          <w:color w:val="000000"/>
          <w:sz w:val="28"/>
          <w:szCs w:val="28"/>
        </w:rPr>
        <w:t>на 2018</w:t>
      </w:r>
      <w:r w:rsidR="006771C7" w:rsidRPr="004D72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</w:t>
      </w:r>
    </w:p>
    <w:p w:rsidR="002D5865" w:rsidRPr="004D72A9" w:rsidRDefault="002D5865" w:rsidP="004D72A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2A9">
        <w:rPr>
          <w:rFonts w:ascii="Times New Roman" w:hAnsi="Times New Roman"/>
          <w:sz w:val="28"/>
          <w:szCs w:val="28"/>
        </w:rPr>
        <w:t>В соответствии со статьей 15 Федерального закона от 06 октября 2003г.</w:t>
      </w:r>
      <w:r w:rsidR="00DE76A0">
        <w:rPr>
          <w:rFonts w:ascii="Times New Roman" w:hAnsi="Times New Roman"/>
          <w:sz w:val="28"/>
          <w:szCs w:val="28"/>
        </w:rPr>
        <w:t xml:space="preserve"> </w:t>
      </w:r>
      <w:r w:rsidRPr="004D72A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статьями 8, 20, 22 Устава Краснокамского муниципального района, Порядком заключения органами местного самоуправления Краснокамского муниципального района соглашений о передаче осуществления части своих полномочий органам местного самоуправления поселений, входящих в состав Краснокамского муниципального района, и о принятии от поселений осуществления</w:t>
      </w:r>
      <w:proofErr w:type="gramEnd"/>
      <w:r w:rsidRPr="004D72A9">
        <w:rPr>
          <w:rFonts w:ascii="Times New Roman" w:hAnsi="Times New Roman"/>
          <w:sz w:val="28"/>
          <w:szCs w:val="28"/>
        </w:rPr>
        <w:t xml:space="preserve"> части их полномочий, </w:t>
      </w:r>
      <w:r w:rsidR="00524DDF" w:rsidRPr="004D72A9">
        <w:rPr>
          <w:rFonts w:ascii="Times New Roman" w:hAnsi="Times New Roman"/>
          <w:sz w:val="28"/>
          <w:szCs w:val="28"/>
        </w:rPr>
        <w:t>утвержденным решением Земского С</w:t>
      </w:r>
      <w:r w:rsidRPr="004D72A9">
        <w:rPr>
          <w:rFonts w:ascii="Times New Roman" w:hAnsi="Times New Roman"/>
          <w:sz w:val="28"/>
          <w:szCs w:val="28"/>
        </w:rPr>
        <w:t>обрания Краснока</w:t>
      </w:r>
      <w:r w:rsidR="00AF39A7" w:rsidRPr="004D72A9">
        <w:rPr>
          <w:rFonts w:ascii="Times New Roman" w:hAnsi="Times New Roman"/>
          <w:sz w:val="28"/>
          <w:szCs w:val="28"/>
        </w:rPr>
        <w:t xml:space="preserve">мского муниципального района от </w:t>
      </w:r>
      <w:r w:rsidRPr="004D72A9">
        <w:rPr>
          <w:rFonts w:ascii="Times New Roman" w:hAnsi="Times New Roman"/>
          <w:sz w:val="28"/>
          <w:szCs w:val="28"/>
        </w:rPr>
        <w:t>19 августа 2010 г. № 104,</w:t>
      </w: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 xml:space="preserve">Земское </w:t>
      </w:r>
      <w:r w:rsidR="00524DDF" w:rsidRPr="004D72A9">
        <w:rPr>
          <w:rFonts w:ascii="Times New Roman" w:hAnsi="Times New Roman"/>
          <w:sz w:val="28"/>
          <w:szCs w:val="28"/>
        </w:rPr>
        <w:t>С</w:t>
      </w:r>
      <w:r w:rsidRPr="004D72A9"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E56938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</w:r>
      <w:proofErr w:type="gramStart"/>
      <w:r w:rsidRPr="004D72A9">
        <w:rPr>
          <w:rFonts w:ascii="Times New Roman" w:hAnsi="Times New Roman"/>
          <w:sz w:val="28"/>
          <w:szCs w:val="28"/>
        </w:rPr>
        <w:t>1.</w:t>
      </w:r>
      <w:r w:rsidR="002D5865" w:rsidRPr="004D72A9">
        <w:rPr>
          <w:rFonts w:ascii="Times New Roman" w:hAnsi="Times New Roman"/>
          <w:sz w:val="28"/>
          <w:szCs w:val="28"/>
        </w:rPr>
        <w:t>Дать согласие глав</w:t>
      </w:r>
      <w:r w:rsidR="00DE76A0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DE76A0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proofErr w:type="spellStart"/>
      <w:r w:rsidR="000F71CA">
        <w:rPr>
          <w:rFonts w:ascii="Times New Roman" w:hAnsi="Times New Roman"/>
          <w:sz w:val="28"/>
          <w:szCs w:val="28"/>
        </w:rPr>
        <w:t>В</w:t>
      </w:r>
      <w:r w:rsidR="002D5865" w:rsidRPr="004D72A9">
        <w:rPr>
          <w:rFonts w:ascii="Times New Roman" w:hAnsi="Times New Roman"/>
          <w:sz w:val="28"/>
          <w:szCs w:val="28"/>
        </w:rPr>
        <w:t>.</w:t>
      </w:r>
      <w:r w:rsidR="00DE76A0">
        <w:rPr>
          <w:rFonts w:ascii="Times New Roman" w:hAnsi="Times New Roman"/>
          <w:sz w:val="28"/>
          <w:szCs w:val="28"/>
        </w:rPr>
        <w:t>В</w:t>
      </w:r>
      <w:r w:rsidR="002D5865" w:rsidRPr="004D72A9">
        <w:rPr>
          <w:rFonts w:ascii="Times New Roman" w:hAnsi="Times New Roman"/>
          <w:sz w:val="28"/>
          <w:szCs w:val="28"/>
        </w:rPr>
        <w:t>.</w:t>
      </w:r>
      <w:r w:rsidR="00DE76A0">
        <w:rPr>
          <w:rFonts w:ascii="Times New Roman" w:hAnsi="Times New Roman"/>
          <w:sz w:val="28"/>
          <w:szCs w:val="28"/>
        </w:rPr>
        <w:t>Сокол</w:t>
      </w:r>
      <w:r w:rsidR="000F71CA">
        <w:rPr>
          <w:rFonts w:ascii="Times New Roman" w:hAnsi="Times New Roman"/>
          <w:sz w:val="28"/>
          <w:szCs w:val="28"/>
        </w:rPr>
        <w:t>ову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 xml:space="preserve"> на заключение соглашения с </w:t>
      </w:r>
      <w:r w:rsidR="00FD5707" w:rsidRPr="004D72A9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="00DE76A0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DE76A0">
        <w:rPr>
          <w:rFonts w:ascii="Times New Roman" w:hAnsi="Times New Roman"/>
          <w:sz w:val="28"/>
          <w:szCs w:val="28"/>
        </w:rPr>
        <w:t xml:space="preserve"> сельского поселения - главой </w:t>
      </w:r>
      <w:r w:rsidR="00E522B1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E76A0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B60D67" w:rsidRPr="004D72A9">
        <w:rPr>
          <w:rFonts w:ascii="Times New Roman" w:hAnsi="Times New Roman"/>
          <w:sz w:val="28"/>
          <w:szCs w:val="28"/>
        </w:rPr>
        <w:t xml:space="preserve"> </w:t>
      </w:r>
      <w:r w:rsidR="00DE76A0">
        <w:rPr>
          <w:rFonts w:ascii="Times New Roman" w:hAnsi="Times New Roman"/>
          <w:sz w:val="28"/>
          <w:szCs w:val="28"/>
        </w:rPr>
        <w:t>сель</w:t>
      </w:r>
      <w:r w:rsidR="00B60D67" w:rsidRPr="004D72A9">
        <w:rPr>
          <w:rFonts w:ascii="Times New Roman" w:hAnsi="Times New Roman"/>
          <w:sz w:val="28"/>
          <w:szCs w:val="28"/>
        </w:rPr>
        <w:t xml:space="preserve">ского поселения </w:t>
      </w:r>
      <w:r w:rsidR="00DE76A0">
        <w:rPr>
          <w:rFonts w:ascii="Times New Roman" w:hAnsi="Times New Roman"/>
          <w:sz w:val="28"/>
          <w:szCs w:val="28"/>
        </w:rPr>
        <w:t>Ю</w:t>
      </w:r>
      <w:r w:rsidR="004D72A9" w:rsidRPr="004D72A9">
        <w:rPr>
          <w:rFonts w:ascii="Times New Roman" w:hAnsi="Times New Roman"/>
          <w:sz w:val="28"/>
          <w:szCs w:val="28"/>
        </w:rPr>
        <w:t>.</w:t>
      </w:r>
      <w:r w:rsidR="00DE76A0">
        <w:rPr>
          <w:rFonts w:ascii="Times New Roman" w:hAnsi="Times New Roman"/>
          <w:sz w:val="28"/>
          <w:szCs w:val="28"/>
        </w:rPr>
        <w:t>Н</w:t>
      </w:r>
      <w:r w:rsidR="004D72A9" w:rsidRPr="004D72A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BF3890">
        <w:rPr>
          <w:rFonts w:ascii="Times New Roman" w:hAnsi="Times New Roman"/>
          <w:sz w:val="28"/>
          <w:szCs w:val="28"/>
        </w:rPr>
        <w:t>Ивановым</w:t>
      </w:r>
      <w:r w:rsidR="00E522B1">
        <w:rPr>
          <w:rFonts w:ascii="Times New Roman" w:hAnsi="Times New Roman"/>
          <w:sz w:val="28"/>
          <w:szCs w:val="28"/>
        </w:rPr>
        <w:t xml:space="preserve">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DE76A0">
        <w:rPr>
          <w:rFonts w:ascii="Times New Roman" w:hAnsi="Times New Roman"/>
          <w:sz w:val="28"/>
          <w:szCs w:val="28"/>
        </w:rPr>
        <w:t>Стряпунин</w:t>
      </w:r>
      <w:r w:rsidR="00E522B1">
        <w:rPr>
          <w:rFonts w:ascii="Times New Roman" w:hAnsi="Times New Roman"/>
          <w:sz w:val="28"/>
          <w:szCs w:val="28"/>
        </w:rPr>
        <w:t>ского</w:t>
      </w:r>
      <w:proofErr w:type="spellEnd"/>
      <w:r w:rsidR="00E522B1">
        <w:rPr>
          <w:rFonts w:ascii="Times New Roman" w:hAnsi="Times New Roman"/>
          <w:sz w:val="28"/>
          <w:szCs w:val="28"/>
        </w:rPr>
        <w:t xml:space="preserve"> </w:t>
      </w:r>
      <w:r w:rsidR="00DE76A0">
        <w:rPr>
          <w:rFonts w:ascii="Times New Roman" w:hAnsi="Times New Roman"/>
          <w:sz w:val="28"/>
          <w:szCs w:val="28"/>
        </w:rPr>
        <w:t>сель</w:t>
      </w:r>
      <w:r w:rsidR="002D5865" w:rsidRPr="004D72A9">
        <w:rPr>
          <w:rFonts w:ascii="Times New Roman" w:hAnsi="Times New Roman"/>
          <w:sz w:val="28"/>
          <w:szCs w:val="28"/>
        </w:rPr>
        <w:t xml:space="preserve">ского поселения </w:t>
      </w:r>
      <w:r w:rsidR="00E522B1">
        <w:rPr>
          <w:rFonts w:ascii="Times New Roman" w:hAnsi="Times New Roman"/>
          <w:sz w:val="28"/>
          <w:szCs w:val="28"/>
        </w:rPr>
        <w:t xml:space="preserve">по </w:t>
      </w:r>
      <w:r w:rsidR="00E522B1" w:rsidRPr="00E522B1">
        <w:rPr>
          <w:rFonts w:ascii="Times New Roman" w:hAnsi="Times New Roman"/>
          <w:sz w:val="28"/>
          <w:szCs w:val="28"/>
        </w:rPr>
        <w:t>решению вопросов местного значения в части создания условий д</w:t>
      </w:r>
      <w:r w:rsidR="00836CB1">
        <w:rPr>
          <w:rFonts w:ascii="Times New Roman" w:hAnsi="Times New Roman"/>
          <w:sz w:val="28"/>
          <w:szCs w:val="28"/>
        </w:rPr>
        <w:t>ля обеспечения жителей поселения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условий для развития малого и среднего предпринимательства</w:t>
      </w:r>
      <w:r w:rsidR="009E1CAF" w:rsidRPr="004D72A9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DE76A0">
        <w:rPr>
          <w:rFonts w:ascii="Times New Roman" w:hAnsi="Times New Roman"/>
          <w:sz w:val="28"/>
          <w:szCs w:val="28"/>
        </w:rPr>
        <w:t>8</w:t>
      </w:r>
      <w:r w:rsidR="00836CB1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9E1CAF" w:rsidRPr="004D72A9">
        <w:rPr>
          <w:rFonts w:ascii="Times New Roman" w:hAnsi="Times New Roman"/>
          <w:sz w:val="28"/>
          <w:szCs w:val="28"/>
        </w:rPr>
        <w:t>.</w:t>
      </w:r>
    </w:p>
    <w:p w:rsidR="00D13671" w:rsidRPr="004D72A9" w:rsidRDefault="00AF39A7" w:rsidP="004D72A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ab/>
        <w:t>2.</w:t>
      </w:r>
      <w:r w:rsidR="000F71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Предоставить глав</w:t>
      </w:r>
      <w:r w:rsidR="00DE76A0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муниципального района – глав</w:t>
      </w:r>
      <w:r w:rsidR="00DE76A0">
        <w:rPr>
          <w:rFonts w:ascii="Times New Roman" w:hAnsi="Times New Roman"/>
          <w:sz w:val="28"/>
          <w:szCs w:val="28"/>
        </w:rPr>
        <w:t>е</w:t>
      </w:r>
      <w:r w:rsidR="002D5865" w:rsidRPr="004D72A9"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</w:t>
      </w:r>
      <w:r w:rsidR="000F71CA">
        <w:rPr>
          <w:rFonts w:ascii="Times New Roman" w:hAnsi="Times New Roman"/>
          <w:sz w:val="28"/>
          <w:szCs w:val="28"/>
        </w:rPr>
        <w:t>В</w:t>
      </w:r>
      <w:r w:rsidR="002D5865" w:rsidRPr="004D72A9">
        <w:rPr>
          <w:rFonts w:ascii="Times New Roman" w:hAnsi="Times New Roman"/>
          <w:sz w:val="28"/>
          <w:szCs w:val="28"/>
        </w:rPr>
        <w:t>.</w:t>
      </w:r>
      <w:r w:rsidR="00DE76A0">
        <w:rPr>
          <w:rFonts w:ascii="Times New Roman" w:hAnsi="Times New Roman"/>
          <w:sz w:val="28"/>
          <w:szCs w:val="28"/>
        </w:rPr>
        <w:t>В</w:t>
      </w:r>
      <w:r w:rsidR="002D5865" w:rsidRPr="004D72A9">
        <w:rPr>
          <w:rFonts w:ascii="Times New Roman" w:hAnsi="Times New Roman"/>
          <w:sz w:val="28"/>
          <w:szCs w:val="28"/>
        </w:rPr>
        <w:t>.</w:t>
      </w:r>
      <w:r w:rsidR="00DE76A0">
        <w:rPr>
          <w:rFonts w:ascii="Times New Roman" w:hAnsi="Times New Roman"/>
          <w:sz w:val="28"/>
          <w:szCs w:val="28"/>
        </w:rPr>
        <w:t>Сокол</w:t>
      </w:r>
      <w:r w:rsidR="000F71CA">
        <w:rPr>
          <w:rFonts w:ascii="Times New Roman" w:hAnsi="Times New Roman"/>
          <w:sz w:val="28"/>
          <w:szCs w:val="28"/>
        </w:rPr>
        <w:t>ов</w:t>
      </w:r>
      <w:r w:rsidR="002D5865" w:rsidRPr="004D72A9">
        <w:rPr>
          <w:rFonts w:ascii="Times New Roman" w:hAnsi="Times New Roman"/>
          <w:sz w:val="28"/>
          <w:szCs w:val="28"/>
        </w:rPr>
        <w:t xml:space="preserve">у право на подписание от имени администрации Краснокамского муниципального района соглашения с </w:t>
      </w:r>
      <w:r w:rsidR="00BF3890">
        <w:rPr>
          <w:rFonts w:ascii="Times New Roman" w:hAnsi="Times New Roman"/>
          <w:sz w:val="28"/>
          <w:szCs w:val="28"/>
        </w:rPr>
        <w:t xml:space="preserve">администрацией </w:t>
      </w:r>
      <w:r w:rsidR="00DE76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6A0">
        <w:rPr>
          <w:rFonts w:ascii="Times New Roman" w:hAnsi="Times New Roman"/>
          <w:sz w:val="28"/>
          <w:szCs w:val="28"/>
        </w:rPr>
        <w:t>Стряпунинского</w:t>
      </w:r>
      <w:proofErr w:type="spellEnd"/>
      <w:r w:rsidR="00DE76A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5865" w:rsidRPr="004D72A9">
        <w:rPr>
          <w:rFonts w:ascii="Times New Roman" w:hAnsi="Times New Roman"/>
          <w:sz w:val="28"/>
          <w:szCs w:val="28"/>
        </w:rPr>
        <w:t xml:space="preserve">о приеме осуществления полномочий администрации </w:t>
      </w:r>
      <w:proofErr w:type="spellStart"/>
      <w:r w:rsidR="00DE76A0">
        <w:rPr>
          <w:rFonts w:ascii="Times New Roman" w:hAnsi="Times New Roman"/>
          <w:sz w:val="28"/>
          <w:szCs w:val="28"/>
        </w:rPr>
        <w:t>Стряпунинск</w:t>
      </w:r>
      <w:r w:rsidR="00E522B1">
        <w:rPr>
          <w:rFonts w:ascii="Times New Roman" w:hAnsi="Times New Roman"/>
          <w:sz w:val="28"/>
          <w:szCs w:val="28"/>
        </w:rPr>
        <w:t>ого</w:t>
      </w:r>
      <w:proofErr w:type="spellEnd"/>
      <w:r w:rsidR="00DE76A0">
        <w:rPr>
          <w:rFonts w:ascii="Times New Roman" w:hAnsi="Times New Roman"/>
          <w:sz w:val="28"/>
          <w:szCs w:val="28"/>
        </w:rPr>
        <w:t xml:space="preserve"> сельс</w:t>
      </w:r>
      <w:r w:rsidR="00D50628" w:rsidRPr="004D72A9">
        <w:rPr>
          <w:rFonts w:ascii="Times New Roman" w:hAnsi="Times New Roman"/>
          <w:sz w:val="28"/>
          <w:szCs w:val="28"/>
        </w:rPr>
        <w:t>кого поселения</w:t>
      </w:r>
      <w:r w:rsidR="002D5865" w:rsidRPr="004D72A9">
        <w:rPr>
          <w:rFonts w:ascii="Times New Roman" w:hAnsi="Times New Roman"/>
          <w:sz w:val="28"/>
          <w:szCs w:val="28"/>
        </w:rPr>
        <w:t xml:space="preserve"> </w:t>
      </w:r>
      <w:r w:rsidR="00E522B1" w:rsidRPr="00E522B1">
        <w:rPr>
          <w:rFonts w:ascii="Times New Roman" w:hAnsi="Times New Roman"/>
          <w:sz w:val="28"/>
          <w:szCs w:val="28"/>
        </w:rPr>
        <w:t xml:space="preserve">по  решению вопросов местного значения в части создания условий для обеспечения жителей </w:t>
      </w:r>
      <w:r w:rsidR="00E522B1" w:rsidRPr="00E522B1">
        <w:rPr>
          <w:rFonts w:ascii="Times New Roman" w:hAnsi="Times New Roman"/>
          <w:sz w:val="28"/>
          <w:szCs w:val="28"/>
        </w:rPr>
        <w:lastRenderedPageBreak/>
        <w:t>поселени</w:t>
      </w:r>
      <w:r w:rsidR="00836CB1">
        <w:rPr>
          <w:rFonts w:ascii="Times New Roman" w:hAnsi="Times New Roman"/>
          <w:sz w:val="28"/>
          <w:szCs w:val="28"/>
        </w:rPr>
        <w:t>я</w:t>
      </w:r>
      <w:r w:rsidR="00E522B1" w:rsidRPr="00E522B1">
        <w:rPr>
          <w:rFonts w:ascii="Times New Roman" w:hAnsi="Times New Roman"/>
          <w:sz w:val="28"/>
          <w:szCs w:val="28"/>
        </w:rPr>
        <w:t xml:space="preserve"> услугами связи, общественного питания, торговли и бытового обслуживания, создания условий для развития</w:t>
      </w:r>
      <w:proofErr w:type="gramEnd"/>
      <w:r w:rsidR="00E522B1" w:rsidRPr="00E522B1">
        <w:rPr>
          <w:rFonts w:ascii="Times New Roman" w:hAnsi="Times New Roman"/>
          <w:sz w:val="28"/>
          <w:szCs w:val="28"/>
        </w:rPr>
        <w:t xml:space="preserve"> малого и среднего предпринимательства </w:t>
      </w:r>
      <w:r w:rsidR="009166F8" w:rsidRPr="004D72A9">
        <w:rPr>
          <w:rFonts w:ascii="Times New Roman" w:hAnsi="Times New Roman"/>
          <w:sz w:val="28"/>
          <w:szCs w:val="28"/>
        </w:rPr>
        <w:t>на 201</w:t>
      </w:r>
      <w:r w:rsidR="00DE76A0">
        <w:rPr>
          <w:rFonts w:ascii="Times New Roman" w:hAnsi="Times New Roman"/>
          <w:sz w:val="28"/>
          <w:szCs w:val="28"/>
        </w:rPr>
        <w:t>8</w:t>
      </w:r>
      <w:r w:rsidR="00836CB1">
        <w:rPr>
          <w:rFonts w:ascii="Times New Roman" w:hAnsi="Times New Roman"/>
          <w:sz w:val="28"/>
          <w:szCs w:val="28"/>
        </w:rPr>
        <w:t xml:space="preserve"> </w:t>
      </w:r>
      <w:r w:rsidR="009166F8" w:rsidRPr="004D72A9">
        <w:rPr>
          <w:rFonts w:ascii="Times New Roman" w:hAnsi="Times New Roman"/>
          <w:sz w:val="28"/>
          <w:szCs w:val="28"/>
        </w:rPr>
        <w:t>год</w:t>
      </w:r>
      <w:r w:rsidR="00E74628" w:rsidRPr="004D72A9">
        <w:rPr>
          <w:rFonts w:ascii="Times New Roman" w:hAnsi="Times New Roman"/>
          <w:sz w:val="28"/>
          <w:szCs w:val="28"/>
        </w:rPr>
        <w:t>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3.</w:t>
      </w:r>
      <w:r w:rsidR="002D5865" w:rsidRPr="004D72A9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2D5865" w:rsidRPr="004D72A9" w:rsidRDefault="00AF39A7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2A9">
        <w:rPr>
          <w:rFonts w:ascii="Times New Roman" w:hAnsi="Times New Roman"/>
          <w:sz w:val="28"/>
          <w:szCs w:val="28"/>
        </w:rPr>
        <w:t>4.</w:t>
      </w:r>
      <w:r w:rsidR="00A41D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5865" w:rsidRPr="004D72A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5865" w:rsidRPr="004D72A9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="00633F18" w:rsidRPr="00633F18">
        <w:rPr>
          <w:rFonts w:ascii="Times New Roman" w:hAnsi="Times New Roman"/>
          <w:sz w:val="28"/>
          <w:szCs w:val="28"/>
        </w:rPr>
        <w:t>по экономике, бюджету и налогам</w:t>
      </w:r>
      <w:r w:rsidR="00B60D67" w:rsidRPr="004D72A9">
        <w:rPr>
          <w:rFonts w:ascii="Times New Roman" w:hAnsi="Times New Roman"/>
          <w:sz w:val="28"/>
          <w:szCs w:val="28"/>
        </w:rPr>
        <w:t xml:space="preserve"> </w:t>
      </w:r>
      <w:r w:rsidR="00524DDF" w:rsidRPr="004D72A9">
        <w:rPr>
          <w:rFonts w:ascii="Times New Roman" w:hAnsi="Times New Roman"/>
          <w:sz w:val="28"/>
          <w:szCs w:val="28"/>
        </w:rPr>
        <w:t>Земского С</w:t>
      </w:r>
      <w:r w:rsidR="002D5865" w:rsidRPr="004D72A9">
        <w:rPr>
          <w:rFonts w:ascii="Times New Roman" w:hAnsi="Times New Roman"/>
          <w:sz w:val="28"/>
          <w:szCs w:val="28"/>
        </w:rPr>
        <w:t>обрания Краснокамского муниципального района (</w:t>
      </w:r>
      <w:proofErr w:type="spellStart"/>
      <w:r w:rsidR="00633F18">
        <w:rPr>
          <w:rFonts w:ascii="Times New Roman" w:hAnsi="Times New Roman"/>
          <w:sz w:val="28"/>
          <w:szCs w:val="28"/>
        </w:rPr>
        <w:t>Д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633F18">
        <w:rPr>
          <w:rFonts w:ascii="Times New Roman" w:hAnsi="Times New Roman"/>
          <w:sz w:val="28"/>
          <w:szCs w:val="28"/>
        </w:rPr>
        <w:t>Г</w:t>
      </w:r>
      <w:r w:rsidR="00B60D67" w:rsidRPr="004D72A9">
        <w:rPr>
          <w:rFonts w:ascii="Times New Roman" w:hAnsi="Times New Roman"/>
          <w:sz w:val="28"/>
          <w:szCs w:val="28"/>
        </w:rPr>
        <w:t>.</w:t>
      </w:r>
      <w:r w:rsidR="00633F18">
        <w:rPr>
          <w:rFonts w:ascii="Times New Roman" w:hAnsi="Times New Roman"/>
          <w:sz w:val="28"/>
          <w:szCs w:val="28"/>
        </w:rPr>
        <w:t>Чеплыгин</w:t>
      </w:r>
      <w:proofErr w:type="spellEnd"/>
      <w:r w:rsidR="002D5865" w:rsidRPr="004D72A9">
        <w:rPr>
          <w:rFonts w:ascii="Times New Roman" w:hAnsi="Times New Roman"/>
          <w:sz w:val="28"/>
          <w:szCs w:val="28"/>
        </w:rPr>
        <w:t>).</w:t>
      </w:r>
    </w:p>
    <w:p w:rsidR="002D5865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1D36" w:rsidRDefault="00A41D36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890" w:rsidRDefault="00BF3890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890" w:rsidRDefault="00BF3890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3890" w:rsidRDefault="00BF3890" w:rsidP="00BF3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>
        <w:rPr>
          <w:rFonts w:ascii="Times New Roman" w:hAnsi="Times New Roman"/>
          <w:sz w:val="28"/>
          <w:szCs w:val="28"/>
        </w:rPr>
        <w:t xml:space="preserve">обрания </w:t>
      </w:r>
    </w:p>
    <w:p w:rsidR="00BF3890" w:rsidRPr="004D72A9" w:rsidRDefault="00BF3890" w:rsidP="00BF3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муниципального района ____________________ </w:t>
      </w:r>
      <w:proofErr w:type="spellStart"/>
      <w:r>
        <w:rPr>
          <w:rFonts w:ascii="Times New Roman" w:hAnsi="Times New Roman"/>
          <w:sz w:val="28"/>
          <w:szCs w:val="28"/>
        </w:rPr>
        <w:t>Г.П.Новиков</w:t>
      </w:r>
      <w:proofErr w:type="spellEnd"/>
    </w:p>
    <w:p w:rsidR="00E44E07" w:rsidRDefault="00E44E07" w:rsidP="00E44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865" w:rsidRPr="004D72A9" w:rsidRDefault="002D5865" w:rsidP="004D72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37B9" w:rsidRPr="004D72A9" w:rsidRDefault="004037B9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A4724" w:rsidRPr="004D72A9" w:rsidRDefault="00EA4724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4D72A9" w:rsidRDefault="00E3397A" w:rsidP="004D72A9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p w:rsidR="00E3397A" w:rsidRPr="00A2610F" w:rsidRDefault="00E3397A" w:rsidP="00E3397A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</w:p>
    <w:sectPr w:rsidR="00E3397A" w:rsidRPr="00A2610F" w:rsidSect="00AF39A7">
      <w:headerReference w:type="default" r:id="rId8"/>
      <w:pgSz w:w="11906" w:h="16838"/>
      <w:pgMar w:top="1134" w:right="70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20" w:rsidRDefault="00607620" w:rsidP="00C22025">
      <w:pPr>
        <w:spacing w:after="0" w:line="240" w:lineRule="auto"/>
      </w:pPr>
      <w:r>
        <w:separator/>
      </w:r>
    </w:p>
  </w:endnote>
  <w:endnote w:type="continuationSeparator" w:id="0">
    <w:p w:rsidR="00607620" w:rsidRDefault="0060762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20" w:rsidRDefault="00607620" w:rsidP="00C22025">
      <w:pPr>
        <w:spacing w:after="0" w:line="240" w:lineRule="auto"/>
      </w:pPr>
      <w:r>
        <w:separator/>
      </w:r>
    </w:p>
  </w:footnote>
  <w:footnote w:type="continuationSeparator" w:id="0">
    <w:p w:rsidR="00607620" w:rsidRDefault="0060762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0E7DD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BF3890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FAD"/>
    <w:rsid w:val="00002DF4"/>
    <w:rsid w:val="00040043"/>
    <w:rsid w:val="000521AF"/>
    <w:rsid w:val="00094701"/>
    <w:rsid w:val="000B0BDB"/>
    <w:rsid w:val="000C3291"/>
    <w:rsid w:val="000E7DDC"/>
    <w:rsid w:val="000F71CA"/>
    <w:rsid w:val="00107B14"/>
    <w:rsid w:val="00122780"/>
    <w:rsid w:val="001319DD"/>
    <w:rsid w:val="00134E5B"/>
    <w:rsid w:val="00140B00"/>
    <w:rsid w:val="00141C83"/>
    <w:rsid w:val="00141ED1"/>
    <w:rsid w:val="00173B36"/>
    <w:rsid w:val="001900D4"/>
    <w:rsid w:val="00194597"/>
    <w:rsid w:val="001A296B"/>
    <w:rsid w:val="001B7257"/>
    <w:rsid w:val="001E7808"/>
    <w:rsid w:val="00203EA9"/>
    <w:rsid w:val="002340F6"/>
    <w:rsid w:val="00237C33"/>
    <w:rsid w:val="00250815"/>
    <w:rsid w:val="0028184A"/>
    <w:rsid w:val="002A1D56"/>
    <w:rsid w:val="002B2B18"/>
    <w:rsid w:val="002B5C1E"/>
    <w:rsid w:val="002C546F"/>
    <w:rsid w:val="002D4C3E"/>
    <w:rsid w:val="002D5865"/>
    <w:rsid w:val="002E66AF"/>
    <w:rsid w:val="0030099A"/>
    <w:rsid w:val="003054F0"/>
    <w:rsid w:val="003215B9"/>
    <w:rsid w:val="003360D4"/>
    <w:rsid w:val="00356EB1"/>
    <w:rsid w:val="00366CA1"/>
    <w:rsid w:val="00370952"/>
    <w:rsid w:val="0037621D"/>
    <w:rsid w:val="003843E4"/>
    <w:rsid w:val="00385821"/>
    <w:rsid w:val="003A0F98"/>
    <w:rsid w:val="003A3472"/>
    <w:rsid w:val="003A7DA4"/>
    <w:rsid w:val="003B0E5D"/>
    <w:rsid w:val="003C0EC9"/>
    <w:rsid w:val="004037B9"/>
    <w:rsid w:val="00407979"/>
    <w:rsid w:val="00414A8A"/>
    <w:rsid w:val="004D6411"/>
    <w:rsid w:val="004D72A9"/>
    <w:rsid w:val="004D74C4"/>
    <w:rsid w:val="004E0660"/>
    <w:rsid w:val="00524DDF"/>
    <w:rsid w:val="00530C1D"/>
    <w:rsid w:val="0054149A"/>
    <w:rsid w:val="00582731"/>
    <w:rsid w:val="00583DD3"/>
    <w:rsid w:val="005B1C03"/>
    <w:rsid w:val="005B21B1"/>
    <w:rsid w:val="005C038D"/>
    <w:rsid w:val="005D35AC"/>
    <w:rsid w:val="005E682D"/>
    <w:rsid w:val="00604FF6"/>
    <w:rsid w:val="00607620"/>
    <w:rsid w:val="00620311"/>
    <w:rsid w:val="006234AC"/>
    <w:rsid w:val="0062526F"/>
    <w:rsid w:val="00633F18"/>
    <w:rsid w:val="00641419"/>
    <w:rsid w:val="00662FAA"/>
    <w:rsid w:val="0067522B"/>
    <w:rsid w:val="006771C7"/>
    <w:rsid w:val="006861B7"/>
    <w:rsid w:val="006C4353"/>
    <w:rsid w:val="006D5820"/>
    <w:rsid w:val="00710768"/>
    <w:rsid w:val="00713C22"/>
    <w:rsid w:val="00752FAD"/>
    <w:rsid w:val="00795A17"/>
    <w:rsid w:val="007A0E9E"/>
    <w:rsid w:val="007B52E4"/>
    <w:rsid w:val="007C2045"/>
    <w:rsid w:val="00800F1C"/>
    <w:rsid w:val="00836CB1"/>
    <w:rsid w:val="00852543"/>
    <w:rsid w:val="00873AD0"/>
    <w:rsid w:val="00883743"/>
    <w:rsid w:val="00884AF7"/>
    <w:rsid w:val="00886265"/>
    <w:rsid w:val="008C012B"/>
    <w:rsid w:val="008F5998"/>
    <w:rsid w:val="00900C22"/>
    <w:rsid w:val="009166F8"/>
    <w:rsid w:val="00932FE6"/>
    <w:rsid w:val="00952ADE"/>
    <w:rsid w:val="00974138"/>
    <w:rsid w:val="009858EB"/>
    <w:rsid w:val="009A0228"/>
    <w:rsid w:val="009D4C17"/>
    <w:rsid w:val="009E1CAF"/>
    <w:rsid w:val="009E60E2"/>
    <w:rsid w:val="009F47B3"/>
    <w:rsid w:val="009F5B35"/>
    <w:rsid w:val="00A2610F"/>
    <w:rsid w:val="00A2790A"/>
    <w:rsid w:val="00A41D36"/>
    <w:rsid w:val="00A56FBF"/>
    <w:rsid w:val="00A60106"/>
    <w:rsid w:val="00A65992"/>
    <w:rsid w:val="00A87248"/>
    <w:rsid w:val="00AA1EFB"/>
    <w:rsid w:val="00AC2625"/>
    <w:rsid w:val="00AE19B5"/>
    <w:rsid w:val="00AE2742"/>
    <w:rsid w:val="00AF39A7"/>
    <w:rsid w:val="00AF46DD"/>
    <w:rsid w:val="00B07CE0"/>
    <w:rsid w:val="00B27F5B"/>
    <w:rsid w:val="00B30598"/>
    <w:rsid w:val="00B5449E"/>
    <w:rsid w:val="00B60D67"/>
    <w:rsid w:val="00B64FA8"/>
    <w:rsid w:val="00BA10A9"/>
    <w:rsid w:val="00BA7308"/>
    <w:rsid w:val="00BC2FDC"/>
    <w:rsid w:val="00BF3890"/>
    <w:rsid w:val="00C11276"/>
    <w:rsid w:val="00C22025"/>
    <w:rsid w:val="00C22BD3"/>
    <w:rsid w:val="00C25A69"/>
    <w:rsid w:val="00C73F9C"/>
    <w:rsid w:val="00C75882"/>
    <w:rsid w:val="00CA14FA"/>
    <w:rsid w:val="00CC584B"/>
    <w:rsid w:val="00CF1BFC"/>
    <w:rsid w:val="00CF248D"/>
    <w:rsid w:val="00CF447E"/>
    <w:rsid w:val="00D13671"/>
    <w:rsid w:val="00D22A1E"/>
    <w:rsid w:val="00D26B1B"/>
    <w:rsid w:val="00D4124A"/>
    <w:rsid w:val="00D47F58"/>
    <w:rsid w:val="00D50628"/>
    <w:rsid w:val="00D6626D"/>
    <w:rsid w:val="00D854E4"/>
    <w:rsid w:val="00DE76A0"/>
    <w:rsid w:val="00DF1797"/>
    <w:rsid w:val="00E14A01"/>
    <w:rsid w:val="00E3397A"/>
    <w:rsid w:val="00E44E07"/>
    <w:rsid w:val="00E522B1"/>
    <w:rsid w:val="00E56938"/>
    <w:rsid w:val="00E600C6"/>
    <w:rsid w:val="00E708C4"/>
    <w:rsid w:val="00E74628"/>
    <w:rsid w:val="00E7583D"/>
    <w:rsid w:val="00E80910"/>
    <w:rsid w:val="00EA4724"/>
    <w:rsid w:val="00EB501B"/>
    <w:rsid w:val="00F25C99"/>
    <w:rsid w:val="00F47CBB"/>
    <w:rsid w:val="00F7418F"/>
    <w:rsid w:val="00FA6FF9"/>
    <w:rsid w:val="00FC00FD"/>
    <w:rsid w:val="00FC554D"/>
    <w:rsid w:val="00FD3EA2"/>
    <w:rsid w:val="00FD5707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886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6;&#1045;&#1064;&#1045;&#1053;&#1048;&#1045;%20&#1047;&#1045;&#1052;&#1057;&#1050;&#1054;&#1043;&#1054;%20&#1057;&#1054;&#1041;&#1056;&#1040;&#1053;&#1048;&#1071;%20-%20&#1072;&#1074;&#1075;&#1091;&#1089;&#1090;%20-%202013%20-%202%20&#1087;&#1086;&#1076;&#1087;&#1080;&#1089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 - август - 2013 - 2 подписи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Worked</cp:lastModifiedBy>
  <cp:revision>4</cp:revision>
  <cp:lastPrinted>2017-01-16T10:38:00Z</cp:lastPrinted>
  <dcterms:created xsi:type="dcterms:W3CDTF">2017-11-23T03:31:00Z</dcterms:created>
  <dcterms:modified xsi:type="dcterms:W3CDTF">2017-11-29T06:03:00Z</dcterms:modified>
</cp:coreProperties>
</file>