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20" w:rsidRDefault="00FA3C20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A3C20" w:rsidRPr="00094701" w:rsidRDefault="00FA3C20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FA3C20" w:rsidRPr="00D26B1B" w:rsidRDefault="00FA3C20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FA3C20" w:rsidRPr="00D26B1B" w:rsidRDefault="00FA3C20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C20" w:rsidRPr="00D26B1B" w:rsidRDefault="00FA3C20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A3C20" w:rsidRPr="00D26B1B" w:rsidRDefault="00FA3C20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C20" w:rsidRPr="00852543" w:rsidRDefault="00FA3C20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6" o:title="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</w:rPr>
        <w:t>30.04.2015</w:t>
      </w:r>
      <w:r w:rsidRPr="00FD3EA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FD3EA2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522</w:t>
      </w:r>
      <w:bookmarkStart w:id="0" w:name="_GoBack"/>
      <w:bookmarkEnd w:id="0"/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FA3C20" w:rsidRDefault="00FA3C20" w:rsidP="009047CC">
      <w:pPr>
        <w:spacing w:before="240" w:after="480" w:line="240" w:lineRule="exact"/>
        <w:ind w:right="4109"/>
        <w:rPr>
          <w:rFonts w:ascii="Times New Roman" w:hAnsi="Times New Roman"/>
          <w:b/>
          <w:sz w:val="28"/>
          <w:szCs w:val="28"/>
        </w:rPr>
      </w:pPr>
    </w:p>
    <w:p w:rsidR="00FA3C20" w:rsidRDefault="00FA3C20" w:rsidP="009047CC">
      <w:pPr>
        <w:spacing w:before="240" w:after="480" w:line="240" w:lineRule="exact"/>
        <w:ind w:right="41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приложение к постановлению администрации Краснокамского муниципального района от 18.01.2013 №152 «Об образовании избирательных участков» (в редакции от 11.02.2013 № 250, 15.07.2013 № 1072, 21.08.2013 №1417)</w:t>
      </w:r>
    </w:p>
    <w:p w:rsidR="00FA3C20" w:rsidRDefault="00FA3C20" w:rsidP="004A61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19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8"/>
            <w:szCs w:val="28"/>
          </w:rPr>
          <w:t>2002 г</w:t>
        </w:r>
      </w:smartTag>
      <w:r>
        <w:rPr>
          <w:rFonts w:ascii="Times New Roman" w:hAnsi="Times New Roman"/>
          <w:sz w:val="28"/>
          <w:szCs w:val="28"/>
        </w:rPr>
        <w:t>.    №67-ФЗ «Об основных гарантиях избирательных прав и прав на участие в референдуме граждан Российской Федерации», с решением Земского  собрания Краснокамского муниципального района от 17.12.2014 № 132 «Об утверждении схемы избирательных округов по выборам депутатов Земского собрания Краснокамского муниципального района», в целях создания максимальных удобств для избирателей, участников референдума и соблюдения требований о недопустимости пересечения границ избирательных участков и границ избирательных округов администрация Краснокамского муниципального района</w:t>
      </w:r>
    </w:p>
    <w:p w:rsidR="00FA3C20" w:rsidRDefault="00FA3C20" w:rsidP="004A6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A3C20" w:rsidRDefault="00FA3C20" w:rsidP="004A61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 приложение к постановлению администрации Краснокамского муниципального района от 18 января 2013г. № 152 «Об образовании избирательных участков» (в редакции от 11.02.2013 №250, 15.07.2013 № 1072, 21.08.2013 №1417) следующие изменения:</w:t>
      </w:r>
    </w:p>
    <w:p w:rsidR="00FA3C20" w:rsidRDefault="00FA3C20" w:rsidP="004A61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1.1.включить в состав избирательного участка № 1706 жилые дома по адресам: г. Краснокамск, ул. Большевистская, № 1, №2, №3, №4, №5, №7, №9;</w:t>
      </w:r>
    </w:p>
    <w:p w:rsidR="00FA3C20" w:rsidRDefault="00FA3C20" w:rsidP="004A61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исключить из состава избирательного участка № 1707 жилые дома по адресам: г. Краснокамск, ул. Большевистская, № 1, №2, №3, №4, №5, №7, №9;</w:t>
      </w:r>
    </w:p>
    <w:p w:rsidR="00FA3C20" w:rsidRDefault="00FA3C20" w:rsidP="004A61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исключить из состава избирательного участка № 1711 жилые дома по адресам: г.Краснокамск, ул. Чапаева № 36, №44, №46, №59;</w:t>
      </w:r>
    </w:p>
    <w:p w:rsidR="00FA3C20" w:rsidRDefault="00FA3C20" w:rsidP="007801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включить в состав избирательного участка № 1712 жилые дома по адресам: г. Краснокамск, ул. Чапаева №36, №59;</w:t>
      </w:r>
    </w:p>
    <w:p w:rsidR="00FA3C20" w:rsidRDefault="00FA3C20" w:rsidP="007801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исключить из состава избирательного участка № 1713 жилой дом по адресу: г. Краснокамск, ул. Большевистская №54;</w:t>
      </w:r>
    </w:p>
    <w:p w:rsidR="00FA3C20" w:rsidRDefault="00FA3C20" w:rsidP="007801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включить в состав избирательного участка № 1713 жилые дома по адресам: г. Краснокамск, ул.Чапаева №44, №46;</w:t>
      </w:r>
    </w:p>
    <w:p w:rsidR="00FA3C20" w:rsidRDefault="00FA3C20" w:rsidP="004A61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исключить из состава избирательного участка № 1715 жилые дома по адресам: г. Краснокамск, проспект Маяковского №6, №8, №11, №12;</w:t>
      </w:r>
    </w:p>
    <w:p w:rsidR="00FA3C20" w:rsidRDefault="00FA3C20" w:rsidP="004A61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включить в состав избирательного участка № 1716 жилые дома по адресам: г. Краснокамск, ул. Большевистская № 54; проспект Маяковского №6, №8, №11, №12;</w:t>
      </w:r>
    </w:p>
    <w:p w:rsidR="00FA3C20" w:rsidRDefault="00FA3C20" w:rsidP="004A61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включить в состав избирательного участка № 1717 жилые дома по адресам: г. Краснокамск, ул. Карла Маркса №52, №54, №56, №69, №71, №73, №75;  ул. Коммунистическая № 1а, №1б, №3, №5;</w:t>
      </w:r>
    </w:p>
    <w:p w:rsidR="00FA3C20" w:rsidRDefault="00FA3C20" w:rsidP="004A61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исключить из состава избирательного участка № 1718 жилые дома по адресам: г.Краснокамск, ул. Карла Маркса №52, №54, №56, №69, №71, №73, №75;  ул. Коммунистическая № 1а, №1б, №3, №5;</w:t>
      </w:r>
    </w:p>
    <w:p w:rsidR="00FA3C20" w:rsidRDefault="00FA3C20" w:rsidP="004A61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включить в состав избирательного участка № 1719 жилые дома по адресам: г. Краснокамск, ул. Энтузиастов №9, №11, 11а;</w:t>
      </w:r>
    </w:p>
    <w:p w:rsidR="00FA3C20" w:rsidRDefault="00FA3C20" w:rsidP="007801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 позицию Участок № 1720 изложить в следующей редакции:</w:t>
      </w:r>
    </w:p>
    <w:p w:rsidR="00FA3C20" w:rsidRDefault="00FA3C20" w:rsidP="007801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«Участок № 1720</w:t>
      </w:r>
    </w:p>
    <w:p w:rsidR="00FA3C20" w:rsidRDefault="00FA3C20" w:rsidP="007801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 избирательной комиссии – г.Краснокамск, ул. Энтузиастов, 15. Помещение для голосования – МАОУ «СОШ № 5», тел. 7-03-47. Ответственные организации: МАОУ «СОШ № 5». Состав участка: дома по улицам: 10-й Пятилетки № 4, № 4а, №11; Победы №2, №4, №6; Пролетарская; Революционная; Энтузиастов №13, №20»;</w:t>
      </w:r>
    </w:p>
    <w:p w:rsidR="00FA3C20" w:rsidRDefault="00FA3C20" w:rsidP="007801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 позицию Участок № 1721 изложить в следующей редакции:</w:t>
      </w:r>
    </w:p>
    <w:p w:rsidR="00FA3C20" w:rsidRDefault="00FA3C20" w:rsidP="007801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«Участок № 1721</w:t>
      </w:r>
    </w:p>
    <w:p w:rsidR="00FA3C20" w:rsidRDefault="00FA3C20" w:rsidP="007801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 избирательной комиссии – г.Краснокамск, ул. Энтузиастов,  15. Помещение для голосования – МАОУ «СОШ № 5», тел. 7-03-47. Ответственные организации: МАОУ «СОШ № 5». Состав участка: дома по улицам: Звёздная №2, №4; Победы №3, №5; Энтузиастов №17, №19, №23, №25, №26, №27, №29, №31; Юбилейная»;</w:t>
      </w:r>
    </w:p>
    <w:p w:rsidR="00FA3C20" w:rsidRDefault="00FA3C20" w:rsidP="007801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1.14. позицию Участок № 1722 изложить в следующей редакции:</w:t>
      </w:r>
    </w:p>
    <w:p w:rsidR="00FA3C20" w:rsidRDefault="00FA3C20" w:rsidP="007801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«Участок № 1722</w:t>
      </w:r>
    </w:p>
    <w:p w:rsidR="00FA3C20" w:rsidRDefault="00FA3C20" w:rsidP="007801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 избирательной комиссии – г.Краснокамск, ул. Энтузиастов,  15. Помещение для голосования – МАОУ «СОШ № 5», тел. 7-03-47. Ответственные организации: МАОУ «СОШ № 5». Состав участка: дома по улицам: 10-й Пятилетки №3, №5; Звёздная №8, №10, №10а, №12; Карла Маркса № 87, №89, №91; Энтузиастов № 24, №28, №30, №32; Промышленная; Буровая; Нефтяная; Осинская; Трубная; Тупиковая; Январская; садовое товарищество «Ягодка»;</w:t>
      </w:r>
    </w:p>
    <w:p w:rsidR="00FA3C20" w:rsidRDefault="00FA3C20" w:rsidP="004A61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1.15. исключить из состава избирательного участка № 1723 жилые дома по адресам: Промышленная; Буровая; Нефтяная; Осинская; Трубная; Тупиковая; Январская;</w:t>
      </w:r>
    </w:p>
    <w:p w:rsidR="00FA3C20" w:rsidRDefault="00FA3C20" w:rsidP="004A61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1.16. исключить из состава избирательного участка № 1724 жилые дома по улицам: Дзержинского №1, №1а, №1б, №2а, №3, №4а, №5, №7, №8а; Фрунзе №34, №36, №36а, №38, №40, №42, №44;</w:t>
      </w:r>
    </w:p>
    <w:p w:rsidR="00FA3C20" w:rsidRDefault="00FA3C20" w:rsidP="007801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1.17. включить в состав избирательного участка № 1725 жилые дома по улицам: Дзержинского №1, №1а, №1б, №2а, №3, №4а, №5, №7, №8а; Фрунзе №34, №36, №36а, №38, №40, №42, №44;</w:t>
      </w:r>
    </w:p>
    <w:p w:rsidR="00FA3C20" w:rsidRDefault="00FA3C20" w:rsidP="007801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1.18. исключить из состава избирательного участка № 1728 все жилые дома по адресам: п. Оверята, ул. 1-я Садовая; </w:t>
      </w:r>
      <w:smartTag w:uri="urn:schemas-microsoft-com:office:smarttags" w:element="metricconverter">
        <w:smartTagPr>
          <w:attr w:name="ProductID" w:val="2 км"/>
        </w:smartTagPr>
        <w:r>
          <w:rPr>
            <w:rFonts w:ascii="Times New Roman" w:hAnsi="Times New Roman"/>
            <w:sz w:val="28"/>
            <w:szCs w:val="28"/>
          </w:rPr>
          <w:t>2 км</w:t>
        </w:r>
      </w:smartTag>
      <w:r>
        <w:rPr>
          <w:rFonts w:ascii="Times New Roman" w:hAnsi="Times New Roman"/>
          <w:sz w:val="28"/>
          <w:szCs w:val="28"/>
        </w:rPr>
        <w:t>. Краснокамской ветки; 2-я Садовая; 3-я Садовая; жилые дома по ул. Линейная №1в, №1г, №2, №3, №4, №5, №6а, №9, №10;</w:t>
      </w:r>
    </w:p>
    <w:p w:rsidR="00FA3C20" w:rsidRDefault="00FA3C20" w:rsidP="004A61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1.19.включить в состав избирательного участка № 1729 все жилые дома по адресам: п. Оверята, ул. 1-я Садовая; 2-я Садовая; 3-я Садовая; жилые дома по ул. Линейная №1в, №1г, №2, №3, №4, №5, №6а, №9, №10;</w:t>
      </w:r>
    </w:p>
    <w:p w:rsidR="00FA3C20" w:rsidRDefault="00FA3C20" w:rsidP="004A61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1.20. место нахождения избирательной комиссии № 1729 определить в помещении для голосования по адресу: п. Оверята, ул. Строителей д.5, здание МБОУ «Средняя общеобразовательная школа № 11»;</w:t>
      </w:r>
    </w:p>
    <w:p w:rsidR="00FA3C20" w:rsidRDefault="00FA3C20" w:rsidP="007801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1.21. в позиции «Участок № 1735» предложение «Состав участка: все дома в с. Черная, деревнях Даньки, Запальта, Малые Шабуничи, пирожки, в бывших деревнях Антоновцы, Мишкино, ж/д будка 1401км., </w:t>
      </w:r>
      <w:smartTag w:uri="urn:schemas-microsoft-com:office:smarttags" w:element="metricconverter">
        <w:smartTagPr>
          <w:attr w:name="ProductID" w:val="1402 км"/>
        </w:smartTagPr>
        <w:r>
          <w:rPr>
            <w:rFonts w:ascii="Times New Roman" w:hAnsi="Times New Roman"/>
            <w:sz w:val="28"/>
            <w:szCs w:val="28"/>
          </w:rPr>
          <w:t>1402 км</w:t>
        </w:r>
      </w:smartTag>
      <w:r>
        <w:rPr>
          <w:rFonts w:ascii="Times New Roman" w:hAnsi="Times New Roman"/>
          <w:sz w:val="28"/>
          <w:szCs w:val="28"/>
        </w:rPr>
        <w:t xml:space="preserve">.,1403 км.» изложить в следующей редакции: «Состав участка: все дома в с. Черная, деревнях Даньки, Запальта, Малые Шабуничи, Мишкино, ж/д будка 1401км., 1402км., </w:t>
      </w:r>
      <w:smartTag w:uri="urn:schemas-microsoft-com:office:smarttags" w:element="metricconverter">
        <w:smartTagPr>
          <w:attr w:name="ProductID" w:val="1403 км"/>
        </w:smartTagPr>
        <w:r>
          <w:rPr>
            <w:rFonts w:ascii="Times New Roman" w:hAnsi="Times New Roman"/>
            <w:sz w:val="28"/>
            <w:szCs w:val="28"/>
          </w:rPr>
          <w:t>1403 км</w:t>
        </w:r>
      </w:smartTag>
      <w:r>
        <w:rPr>
          <w:rFonts w:ascii="Times New Roman" w:hAnsi="Times New Roman"/>
          <w:sz w:val="28"/>
          <w:szCs w:val="28"/>
        </w:rPr>
        <w:t>., в бывших деревнях Пирожки, Антоновцы, Пылаи»;</w:t>
      </w:r>
    </w:p>
    <w:p w:rsidR="00FA3C20" w:rsidRDefault="00FA3C20" w:rsidP="005726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1.22. исключить из состава избирательного участка № 1736 д. Мошево;</w:t>
      </w:r>
    </w:p>
    <w:p w:rsidR="00FA3C20" w:rsidRDefault="00FA3C20" w:rsidP="00FB1B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1.23. включить в состав избирательного участка № 1737 д. Мошево;</w:t>
      </w:r>
    </w:p>
    <w:p w:rsidR="00FA3C20" w:rsidRDefault="00FA3C20" w:rsidP="004A61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1.24. включить в состав избирательного участка № 1736 жилой дом по адресу: п. Майский, ул. Центральная, д.27;</w:t>
      </w:r>
    </w:p>
    <w:p w:rsidR="00FA3C20" w:rsidRDefault="00FA3C20" w:rsidP="007801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1.25. место нахождения избирательной комиссии № 1740 определить в помещении для голосования по адресу: с. Стряпунята, ул.Советская д.6, здание МБОУ «Стряпунинская СОШ».</w:t>
      </w:r>
    </w:p>
    <w:p w:rsidR="00FA3C20" w:rsidRDefault="00FA3C20" w:rsidP="004A61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подлежит опубликованию в газете «Краснокамская звезда».</w:t>
      </w:r>
    </w:p>
    <w:p w:rsidR="00FA3C20" w:rsidRDefault="00FA3C20" w:rsidP="004A61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по исполнению постановления возложить на управляющего делами администрации Краснокамского муниципального района И.А.Шилоносову.</w:t>
      </w:r>
    </w:p>
    <w:p w:rsidR="00FA3C20" w:rsidRDefault="00FA3C20" w:rsidP="002176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C20" w:rsidRDefault="00FA3C20" w:rsidP="001855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3C20" w:rsidRDefault="00FA3C20" w:rsidP="009047C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A3C20" w:rsidRDefault="00FA3C20" w:rsidP="009047C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</w:t>
      </w:r>
    </w:p>
    <w:p w:rsidR="00FA3C20" w:rsidRDefault="00FA3C20" w:rsidP="005A743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- глава </w:t>
      </w:r>
    </w:p>
    <w:p w:rsidR="00FA3C20" w:rsidRDefault="00FA3C20" w:rsidP="005A743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Краснокамского</w:t>
      </w:r>
    </w:p>
    <w:p w:rsidR="00FA3C20" w:rsidRDefault="00FA3C20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Ю.Ю. Крестьянников</w:t>
      </w:r>
    </w:p>
    <w:p w:rsidR="00FA3C20" w:rsidRDefault="00FA3C20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A3C20" w:rsidRDefault="00FA3C20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A3C20" w:rsidRDefault="00FA3C20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A3C20" w:rsidRDefault="00FA3C20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И..А.Шилоносова</w:t>
      </w:r>
    </w:p>
    <w:p w:rsidR="00FA3C20" w:rsidRPr="00002DF4" w:rsidRDefault="00FA3C20" w:rsidP="001855F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44715</w:t>
      </w:r>
    </w:p>
    <w:sectPr w:rsidR="00FA3C20" w:rsidRPr="00002DF4" w:rsidSect="008D5C16">
      <w:headerReference w:type="default" r:id="rId7"/>
      <w:pgSz w:w="11906" w:h="16838"/>
      <w:pgMar w:top="1134" w:right="849" w:bottom="993" w:left="1560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C20" w:rsidRDefault="00FA3C20" w:rsidP="00C22025">
      <w:pPr>
        <w:spacing w:after="0" w:line="240" w:lineRule="auto"/>
      </w:pPr>
      <w:r>
        <w:separator/>
      </w:r>
    </w:p>
  </w:endnote>
  <w:endnote w:type="continuationSeparator" w:id="1">
    <w:p w:rsidR="00FA3C20" w:rsidRDefault="00FA3C20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C20" w:rsidRDefault="00FA3C20" w:rsidP="00C22025">
      <w:pPr>
        <w:spacing w:after="0" w:line="240" w:lineRule="auto"/>
      </w:pPr>
      <w:r>
        <w:separator/>
      </w:r>
    </w:p>
  </w:footnote>
  <w:footnote w:type="continuationSeparator" w:id="1">
    <w:p w:rsidR="00FA3C20" w:rsidRDefault="00FA3C20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C20" w:rsidRPr="00D854E4" w:rsidRDefault="00FA3C20" w:rsidP="00D854E4">
    <w:pPr>
      <w:pStyle w:val="Header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FA3C20" w:rsidRDefault="00FA3C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D5A"/>
    <w:rsid w:val="00002DF4"/>
    <w:rsid w:val="000048BB"/>
    <w:rsid w:val="0000709C"/>
    <w:rsid w:val="000223CD"/>
    <w:rsid w:val="00040043"/>
    <w:rsid w:val="00063B90"/>
    <w:rsid w:val="00084224"/>
    <w:rsid w:val="00094701"/>
    <w:rsid w:val="000A2E8A"/>
    <w:rsid w:val="000C0840"/>
    <w:rsid w:val="000C5460"/>
    <w:rsid w:val="000D3B0F"/>
    <w:rsid w:val="000D52BA"/>
    <w:rsid w:val="000D6089"/>
    <w:rsid w:val="0010328C"/>
    <w:rsid w:val="00107B14"/>
    <w:rsid w:val="00122780"/>
    <w:rsid w:val="00140B00"/>
    <w:rsid w:val="001855FC"/>
    <w:rsid w:val="001E5913"/>
    <w:rsid w:val="00203506"/>
    <w:rsid w:val="00217663"/>
    <w:rsid w:val="00237D1A"/>
    <w:rsid w:val="00237E36"/>
    <w:rsid w:val="00272C28"/>
    <w:rsid w:val="0029786A"/>
    <w:rsid w:val="002A0A37"/>
    <w:rsid w:val="002A4D51"/>
    <w:rsid w:val="002A600B"/>
    <w:rsid w:val="002D4C3E"/>
    <w:rsid w:val="002F73D5"/>
    <w:rsid w:val="003360D4"/>
    <w:rsid w:val="0035527C"/>
    <w:rsid w:val="00366CA1"/>
    <w:rsid w:val="00385821"/>
    <w:rsid w:val="003A0F98"/>
    <w:rsid w:val="003B0E5D"/>
    <w:rsid w:val="004037B9"/>
    <w:rsid w:val="0042529F"/>
    <w:rsid w:val="00463B8A"/>
    <w:rsid w:val="004A6196"/>
    <w:rsid w:val="004C78A5"/>
    <w:rsid w:val="004D2988"/>
    <w:rsid w:val="004E0ADC"/>
    <w:rsid w:val="0054149A"/>
    <w:rsid w:val="00572632"/>
    <w:rsid w:val="00583DD3"/>
    <w:rsid w:val="00590D5A"/>
    <w:rsid w:val="005A7434"/>
    <w:rsid w:val="005B142E"/>
    <w:rsid w:val="005D35AC"/>
    <w:rsid w:val="005D3BD0"/>
    <w:rsid w:val="006117C6"/>
    <w:rsid w:val="00620311"/>
    <w:rsid w:val="006370C9"/>
    <w:rsid w:val="00662FD7"/>
    <w:rsid w:val="00664C8F"/>
    <w:rsid w:val="00666B30"/>
    <w:rsid w:val="0067748A"/>
    <w:rsid w:val="006861B7"/>
    <w:rsid w:val="006A1289"/>
    <w:rsid w:val="006C5903"/>
    <w:rsid w:val="006D2789"/>
    <w:rsid w:val="006F449D"/>
    <w:rsid w:val="00703785"/>
    <w:rsid w:val="00713C22"/>
    <w:rsid w:val="00724308"/>
    <w:rsid w:val="00732002"/>
    <w:rsid w:val="0074440C"/>
    <w:rsid w:val="00772C81"/>
    <w:rsid w:val="007801E0"/>
    <w:rsid w:val="0078202B"/>
    <w:rsid w:val="007941BE"/>
    <w:rsid w:val="00794D43"/>
    <w:rsid w:val="00812129"/>
    <w:rsid w:val="00825513"/>
    <w:rsid w:val="0084061B"/>
    <w:rsid w:val="00852543"/>
    <w:rsid w:val="00863226"/>
    <w:rsid w:val="00884AF7"/>
    <w:rsid w:val="008B4983"/>
    <w:rsid w:val="008B6630"/>
    <w:rsid w:val="008C012B"/>
    <w:rsid w:val="008C651E"/>
    <w:rsid w:val="008D403B"/>
    <w:rsid w:val="008D5C16"/>
    <w:rsid w:val="008D7064"/>
    <w:rsid w:val="008E3F26"/>
    <w:rsid w:val="008E426D"/>
    <w:rsid w:val="009047CC"/>
    <w:rsid w:val="00932FE6"/>
    <w:rsid w:val="00952ADE"/>
    <w:rsid w:val="00974BC6"/>
    <w:rsid w:val="009D2E29"/>
    <w:rsid w:val="009D4C17"/>
    <w:rsid w:val="009E60E2"/>
    <w:rsid w:val="009F47B3"/>
    <w:rsid w:val="009F5B35"/>
    <w:rsid w:val="00A0456B"/>
    <w:rsid w:val="00A12BEC"/>
    <w:rsid w:val="00A60106"/>
    <w:rsid w:val="00A62DB0"/>
    <w:rsid w:val="00A733A0"/>
    <w:rsid w:val="00A9395F"/>
    <w:rsid w:val="00AA37DC"/>
    <w:rsid w:val="00AB4128"/>
    <w:rsid w:val="00AC52CD"/>
    <w:rsid w:val="00AF22D7"/>
    <w:rsid w:val="00B27F5B"/>
    <w:rsid w:val="00B30598"/>
    <w:rsid w:val="00B31DA4"/>
    <w:rsid w:val="00B32F76"/>
    <w:rsid w:val="00B51ADF"/>
    <w:rsid w:val="00B60420"/>
    <w:rsid w:val="00B64FA8"/>
    <w:rsid w:val="00B6567A"/>
    <w:rsid w:val="00B91C06"/>
    <w:rsid w:val="00BA10A9"/>
    <w:rsid w:val="00BB4B4F"/>
    <w:rsid w:val="00C21E78"/>
    <w:rsid w:val="00C22025"/>
    <w:rsid w:val="00C25A69"/>
    <w:rsid w:val="00C66D11"/>
    <w:rsid w:val="00C75882"/>
    <w:rsid w:val="00C93238"/>
    <w:rsid w:val="00C95DD4"/>
    <w:rsid w:val="00CA14FA"/>
    <w:rsid w:val="00CA41D9"/>
    <w:rsid w:val="00CD1A93"/>
    <w:rsid w:val="00CF248D"/>
    <w:rsid w:val="00D2016F"/>
    <w:rsid w:val="00D24944"/>
    <w:rsid w:val="00D26B1B"/>
    <w:rsid w:val="00D854E4"/>
    <w:rsid w:val="00DA2FA8"/>
    <w:rsid w:val="00DB1F2A"/>
    <w:rsid w:val="00DD32FC"/>
    <w:rsid w:val="00DE5247"/>
    <w:rsid w:val="00DF38EF"/>
    <w:rsid w:val="00E05B25"/>
    <w:rsid w:val="00E111AB"/>
    <w:rsid w:val="00E4715C"/>
    <w:rsid w:val="00E708C4"/>
    <w:rsid w:val="00E7583D"/>
    <w:rsid w:val="00E77EAD"/>
    <w:rsid w:val="00E84158"/>
    <w:rsid w:val="00EA7774"/>
    <w:rsid w:val="00EB3B13"/>
    <w:rsid w:val="00ED3961"/>
    <w:rsid w:val="00F07D78"/>
    <w:rsid w:val="00F25C99"/>
    <w:rsid w:val="00F31B03"/>
    <w:rsid w:val="00FA3C20"/>
    <w:rsid w:val="00FA6FF9"/>
    <w:rsid w:val="00FB1B9E"/>
    <w:rsid w:val="00FD3EA2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B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33A0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3A0"/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414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49A"/>
    <w:rPr>
      <w:rFonts w:ascii="Tahoma" w:hAnsi="Tahoma" w:cs="Times New Roman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025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C220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2025"/>
    <w:rPr>
      <w:rFonts w:cs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973</Words>
  <Characters>5551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</dc:creator>
  <cp:keywords/>
  <dc:description/>
  <cp:lastModifiedBy>User</cp:lastModifiedBy>
  <cp:revision>3</cp:revision>
  <cp:lastPrinted>2015-04-30T04:24:00Z</cp:lastPrinted>
  <dcterms:created xsi:type="dcterms:W3CDTF">2015-04-30T03:25:00Z</dcterms:created>
  <dcterms:modified xsi:type="dcterms:W3CDTF">2015-04-30T04:25:00Z</dcterms:modified>
</cp:coreProperties>
</file>