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D00">
        <w:rPr>
          <w:rFonts w:ascii="Times New Roman" w:hAnsi="Times New Roman"/>
          <w:sz w:val="28"/>
          <w:szCs w:val="28"/>
        </w:rPr>
        <w:t xml:space="preserve">02.11.2016                                                                                                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9A6D00">
        <w:rPr>
          <w:rFonts w:ascii="Times New Roman" w:hAnsi="Times New Roman"/>
          <w:sz w:val="28"/>
          <w:szCs w:val="28"/>
        </w:rPr>
        <w:t xml:space="preserve"> 696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97781B">
        <w:rPr>
          <w:rFonts w:ascii="Times New Roman" w:hAnsi="Times New Roman"/>
          <w:b/>
          <w:noProof/>
          <w:sz w:val="28"/>
          <w:szCs w:val="28"/>
        </w:rPr>
        <w:t>подготовке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1A63FE" w:rsidRDefault="009A6D00" w:rsidP="001A63FE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</w:t>
      </w:r>
      <w:r w:rsidR="00F65E05">
        <w:rPr>
          <w:rFonts w:ascii="Times New Roman" w:hAnsi="Times New Roman"/>
          <w:b/>
          <w:noProof/>
          <w:sz w:val="28"/>
          <w:szCs w:val="28"/>
        </w:rPr>
        <w:t xml:space="preserve">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«</w:t>
      </w:r>
      <w:r w:rsidR="001A63FE">
        <w:rPr>
          <w:rFonts w:ascii="Times New Roman" w:hAnsi="Times New Roman"/>
          <w:b/>
          <w:noProof/>
          <w:sz w:val="28"/>
          <w:szCs w:val="28"/>
        </w:rPr>
        <w:t>О внесении изменений в Правила землепользования</w:t>
      </w:r>
    </w:p>
    <w:p w:rsidR="00876AF2" w:rsidRDefault="001A63FE" w:rsidP="001A63FE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 застройки 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>ями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 xml:space="preserve">30-33Градостроительного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Pr="008F276F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подпунктом 46 </w:t>
      </w:r>
      <w:r w:rsidR="0097781B">
        <w:rPr>
          <w:rFonts w:ascii="Times New Roman" w:hAnsi="Times New Roman"/>
          <w:sz w:val="28"/>
          <w:szCs w:val="28"/>
        </w:rPr>
        <w:t>статьи 8</w:t>
      </w:r>
      <w:r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района, </w:t>
      </w:r>
      <w:r w:rsidR="004F007D" w:rsidRPr="004F007D">
        <w:rPr>
          <w:rFonts w:ascii="Times New Roman" w:hAnsi="Times New Roman"/>
          <w:sz w:val="28"/>
          <w:szCs w:val="28"/>
        </w:rPr>
        <w:t>Правила</w:t>
      </w:r>
      <w:r w:rsidR="0097781B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A63FE" w:rsidRPr="001A63FE">
        <w:rPr>
          <w:rFonts w:ascii="Times New Roman" w:hAnsi="Times New Roman"/>
          <w:sz w:val="28"/>
          <w:szCs w:val="28"/>
        </w:rPr>
        <w:t>Майского сельского поселения, утвержденны</w:t>
      </w:r>
      <w:r w:rsidR="0063427E">
        <w:rPr>
          <w:rFonts w:ascii="Times New Roman" w:hAnsi="Times New Roman"/>
          <w:sz w:val="28"/>
          <w:szCs w:val="28"/>
        </w:rPr>
        <w:t>ми</w:t>
      </w:r>
      <w:r w:rsidR="001A63FE" w:rsidRPr="001A63FE">
        <w:rPr>
          <w:rFonts w:ascii="Times New Roman" w:hAnsi="Times New Roman"/>
          <w:sz w:val="28"/>
          <w:szCs w:val="28"/>
        </w:rPr>
        <w:t xml:space="preserve"> решением Совета депутатов Майского сельского поселения Краснокамского муниципального района от 29 августа 2012г. № 48 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sz w:val="28"/>
          <w:szCs w:val="28"/>
        </w:rPr>
        <w:t>»</w:t>
      </w:r>
      <w:r w:rsidR="008325A1">
        <w:rPr>
          <w:rFonts w:ascii="Times New Roman" w:hAnsi="Times New Roman"/>
          <w:sz w:val="28"/>
          <w:szCs w:val="28"/>
        </w:rPr>
        <w:t xml:space="preserve">, </w:t>
      </w:r>
      <w:r w:rsidR="0097781B">
        <w:rPr>
          <w:rFonts w:ascii="Times New Roman" w:hAnsi="Times New Roman"/>
          <w:sz w:val="28"/>
          <w:szCs w:val="28"/>
        </w:rPr>
        <w:t xml:space="preserve">заключением комиссии по землепользованию и застройке Краснокамского муниципального района от </w:t>
      </w:r>
      <w:r w:rsidR="002A2916">
        <w:rPr>
          <w:rFonts w:ascii="Times New Roman" w:hAnsi="Times New Roman"/>
          <w:sz w:val="28"/>
          <w:szCs w:val="28"/>
        </w:rPr>
        <w:t>14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="002A2916">
        <w:rPr>
          <w:rFonts w:ascii="Times New Roman" w:hAnsi="Times New Roman"/>
          <w:sz w:val="28"/>
          <w:szCs w:val="28"/>
        </w:rPr>
        <w:t>октября</w:t>
      </w:r>
      <w:r w:rsidR="0097781B">
        <w:rPr>
          <w:rFonts w:ascii="Times New Roman" w:hAnsi="Times New Roman"/>
          <w:sz w:val="28"/>
          <w:szCs w:val="28"/>
        </w:rPr>
        <w:t xml:space="preserve"> 2016г. № </w:t>
      </w:r>
      <w:r w:rsidR="002A2916">
        <w:rPr>
          <w:rFonts w:ascii="Times New Roman" w:hAnsi="Times New Roman"/>
          <w:sz w:val="28"/>
          <w:szCs w:val="28"/>
        </w:rPr>
        <w:t>5</w:t>
      </w:r>
      <w:r w:rsidR="0097781B">
        <w:rPr>
          <w:rFonts w:ascii="Times New Roman" w:hAnsi="Times New Roman"/>
          <w:sz w:val="28"/>
          <w:szCs w:val="28"/>
        </w:rPr>
        <w:t xml:space="preserve">, заявлением </w:t>
      </w:r>
      <w:r w:rsidR="001A63FE">
        <w:rPr>
          <w:rFonts w:ascii="Times New Roman" w:hAnsi="Times New Roman"/>
          <w:sz w:val="28"/>
          <w:szCs w:val="28"/>
        </w:rPr>
        <w:t>Каримуллина И.К.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781B">
        <w:rPr>
          <w:rFonts w:ascii="Times New Roman" w:hAnsi="Times New Roman"/>
          <w:noProof/>
          <w:sz w:val="28"/>
          <w:szCs w:val="28"/>
        </w:rPr>
        <w:t>Комитету имущественных отношений и территориального планирования администрации Краснокамского муниципального района (В.В.Трусову) обеспечить подготовку</w:t>
      </w:r>
      <w:r w:rsidR="008325A1">
        <w:rPr>
          <w:rFonts w:ascii="Times New Roman" w:hAnsi="Times New Roman"/>
          <w:noProof/>
          <w:sz w:val="28"/>
          <w:szCs w:val="28"/>
        </w:rPr>
        <w:t xml:space="preserve"> проект</w:t>
      </w:r>
      <w:r w:rsidR="0097781B">
        <w:rPr>
          <w:rFonts w:ascii="Times New Roman" w:hAnsi="Times New Roman"/>
          <w:noProof/>
          <w:sz w:val="28"/>
          <w:szCs w:val="28"/>
        </w:rPr>
        <w:t>а</w:t>
      </w:r>
      <w:r w:rsidR="008325A1">
        <w:rPr>
          <w:rFonts w:ascii="Times New Roman" w:hAnsi="Times New Roman"/>
          <w:noProof/>
          <w:sz w:val="28"/>
          <w:szCs w:val="28"/>
        </w:rPr>
        <w:t xml:space="preserve">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 xml:space="preserve">«О внесении изменений в Правила землепользования и застройки </w:t>
      </w:r>
      <w:r w:rsidR="001A63FE" w:rsidRPr="001A63FE">
        <w:rPr>
          <w:rFonts w:ascii="Times New Roman" w:hAnsi="Times New Roman"/>
          <w:noProof/>
          <w:sz w:val="28"/>
          <w:szCs w:val="28"/>
        </w:rPr>
        <w:t>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7781B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Установить срок</w:t>
      </w:r>
      <w:r w:rsidR="009A6D0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проведения работ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по подготовке проекта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 xml:space="preserve">решения Земского Собрания Краснокамского муниципального района «О внесении изменений в Правила землепользования и застройки </w:t>
      </w:r>
      <w:r w:rsidR="001A63FE" w:rsidRPr="001A63FE">
        <w:rPr>
          <w:rFonts w:ascii="Times New Roman" w:hAnsi="Times New Roman"/>
          <w:snapToGrid w:val="0"/>
          <w:sz w:val="28"/>
          <w:szCs w:val="28"/>
        </w:rPr>
        <w:t>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«Об</w:t>
      </w:r>
      <w:r w:rsidR="009A6D0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63FE" w:rsidRPr="001A63FE">
        <w:rPr>
          <w:rFonts w:ascii="Times New Roman" w:hAnsi="Times New Roman"/>
          <w:snapToGrid w:val="0"/>
          <w:sz w:val="28"/>
          <w:szCs w:val="28"/>
        </w:rPr>
        <w:lastRenderedPageBreak/>
        <w:t>утверждении правил землепользования и застройки Майского сельского поселения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»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- 1 месяц со дня опубликования.</w:t>
      </w:r>
    </w:p>
    <w:p w:rsidR="000833F8" w:rsidRDefault="0097781B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 w:rsidR="009A6D0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местного самоуправления Краснокамского муниципального района» газеты</w:t>
      </w:r>
      <w:r w:rsidR="009A6D0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«Краснокамская звезда» и размещению на официальном сайте администрации</w:t>
      </w:r>
      <w:r w:rsidR="009A6D0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Краснокамского муниципального района </w:t>
      </w:r>
      <w:hyperlink r:id="rId8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97781B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0833F8">
        <w:rPr>
          <w:rFonts w:ascii="Times New Roman" w:hAnsi="Times New Roman"/>
          <w:snapToGrid w:val="0"/>
          <w:sz w:val="28"/>
          <w:szCs w:val="28"/>
        </w:rPr>
        <w:t>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952ADE" w:rsidRDefault="0063427E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A6D00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342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  </w:t>
      </w:r>
      <w:bookmarkStart w:id="0" w:name="_GoBack"/>
      <w:bookmarkEnd w:id="0"/>
      <w:r w:rsidR="009A6D0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3427E">
        <w:rPr>
          <w:rFonts w:ascii="Times New Roman" w:hAnsi="Times New Roman"/>
          <w:sz w:val="28"/>
          <w:szCs w:val="28"/>
        </w:rPr>
        <w:t>В.Ю. Капитонов</w:t>
      </w: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43E4" w:rsidRDefault="00103760" w:rsidP="00B04EE4">
      <w:pPr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r>
        <w:rPr>
          <w:rFonts w:ascii="Times New Roman" w:hAnsi="Times New Roman"/>
          <w:sz w:val="16"/>
          <w:szCs w:val="16"/>
        </w:rPr>
        <w:t>Гумарова С.М.</w:t>
      </w:r>
      <w:r w:rsidR="00246C52">
        <w:rPr>
          <w:rFonts w:ascii="Times New Roman" w:hAnsi="Times New Roman"/>
          <w:sz w:val="16"/>
          <w:szCs w:val="16"/>
        </w:rPr>
        <w:t>, 43841</w:t>
      </w:r>
    </w:p>
    <w:sectPr w:rsidR="002B43E4" w:rsidSect="00C5572C">
      <w:headerReference w:type="default" r:id="rId9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F9" w:rsidRDefault="00951DF9" w:rsidP="00C22025">
      <w:pPr>
        <w:spacing w:after="0" w:line="240" w:lineRule="auto"/>
      </w:pPr>
      <w:r>
        <w:separator/>
      </w:r>
    </w:p>
  </w:endnote>
  <w:endnote w:type="continuationSeparator" w:id="1">
    <w:p w:rsidR="00951DF9" w:rsidRDefault="00951DF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F9" w:rsidRDefault="00951DF9" w:rsidP="00C22025">
      <w:pPr>
        <w:spacing w:after="0" w:line="240" w:lineRule="auto"/>
      </w:pPr>
      <w:r>
        <w:separator/>
      </w:r>
    </w:p>
  </w:footnote>
  <w:footnote w:type="continuationSeparator" w:id="1">
    <w:p w:rsidR="00951DF9" w:rsidRDefault="00951DF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4" w:rsidRPr="00D854E4" w:rsidRDefault="00F244C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B43E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A6D0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7F0B"/>
    <w:rsid w:val="00140B00"/>
    <w:rsid w:val="0016000F"/>
    <w:rsid w:val="001A63FE"/>
    <w:rsid w:val="001B0414"/>
    <w:rsid w:val="001C1EA3"/>
    <w:rsid w:val="001E1AA4"/>
    <w:rsid w:val="001E6F66"/>
    <w:rsid w:val="00246C52"/>
    <w:rsid w:val="0029443F"/>
    <w:rsid w:val="002A2916"/>
    <w:rsid w:val="002A600B"/>
    <w:rsid w:val="002A7798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3427E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6C2FD2"/>
    <w:rsid w:val="00713C22"/>
    <w:rsid w:val="0073542E"/>
    <w:rsid w:val="007421E3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A0AC3"/>
    <w:rsid w:val="008B1566"/>
    <w:rsid w:val="008C012B"/>
    <w:rsid w:val="008F276F"/>
    <w:rsid w:val="00932FE6"/>
    <w:rsid w:val="00951DF9"/>
    <w:rsid w:val="00952ADE"/>
    <w:rsid w:val="0097781B"/>
    <w:rsid w:val="009869D1"/>
    <w:rsid w:val="00987DAC"/>
    <w:rsid w:val="0099649C"/>
    <w:rsid w:val="009A6D00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04EE4"/>
    <w:rsid w:val="00B27F5B"/>
    <w:rsid w:val="00B30598"/>
    <w:rsid w:val="00B6143F"/>
    <w:rsid w:val="00B64FA8"/>
    <w:rsid w:val="00B83B1D"/>
    <w:rsid w:val="00BA10A9"/>
    <w:rsid w:val="00BB1062"/>
    <w:rsid w:val="00BB51DA"/>
    <w:rsid w:val="00C22025"/>
    <w:rsid w:val="00C25A69"/>
    <w:rsid w:val="00C2678A"/>
    <w:rsid w:val="00C5572C"/>
    <w:rsid w:val="00C75882"/>
    <w:rsid w:val="00CA14FA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E1FF0"/>
    <w:rsid w:val="00DF2B2E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44CE"/>
    <w:rsid w:val="00F25C9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241-26F5-4FD7-8A3E-7439573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2016-10-31T05:27:00Z</cp:lastPrinted>
  <dcterms:created xsi:type="dcterms:W3CDTF">2016-10-26T10:39:00Z</dcterms:created>
  <dcterms:modified xsi:type="dcterms:W3CDTF">2016-11-02T05:49:00Z</dcterms:modified>
</cp:coreProperties>
</file>