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77" w:rsidRDefault="00CD6777" w:rsidP="00E7583D">
      <w:pPr>
        <w:spacing w:before="7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D6777" w:rsidRPr="00094701" w:rsidRDefault="00CD6777" w:rsidP="008E4FA9">
      <w:pPr>
        <w:spacing w:before="0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CD6777" w:rsidRPr="00D26B1B" w:rsidRDefault="00CD6777" w:rsidP="008E4FA9">
      <w:pPr>
        <w:spacing w:before="0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CD6777" w:rsidRPr="00D26B1B" w:rsidRDefault="00CD6777" w:rsidP="008E4FA9">
      <w:pPr>
        <w:spacing w:before="0"/>
        <w:rPr>
          <w:rFonts w:ascii="Times New Roman" w:hAnsi="Times New Roman"/>
          <w:b/>
          <w:sz w:val="28"/>
          <w:szCs w:val="28"/>
        </w:rPr>
      </w:pPr>
    </w:p>
    <w:p w:rsidR="00CD6777" w:rsidRPr="00D26B1B" w:rsidRDefault="00CD6777" w:rsidP="008C01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D6777" w:rsidRPr="00D26B1B" w:rsidRDefault="00CD6777" w:rsidP="00094701">
      <w:pPr>
        <w:rPr>
          <w:rFonts w:ascii="Times New Roman" w:hAnsi="Times New Roman"/>
          <w:b/>
          <w:sz w:val="28"/>
          <w:szCs w:val="28"/>
        </w:rPr>
      </w:pPr>
    </w:p>
    <w:p w:rsidR="00CD6777" w:rsidRPr="00852543" w:rsidRDefault="00CD6777" w:rsidP="00107B14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 xml:space="preserve">28.10.2015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912</w:t>
      </w:r>
    </w:p>
    <w:p w:rsidR="00CD6777" w:rsidRDefault="00CD6777" w:rsidP="00325395">
      <w:pPr>
        <w:ind w:firstLine="658"/>
        <w:jc w:val="both"/>
        <w:rPr>
          <w:rFonts w:ascii="Times New Roman" w:hAnsi="Times New Roman"/>
          <w:sz w:val="28"/>
          <w:szCs w:val="28"/>
        </w:rPr>
      </w:pPr>
    </w:p>
    <w:p w:rsidR="00CD6777" w:rsidRDefault="00CD6777" w:rsidP="00BE479E">
      <w:pPr>
        <w:spacing w:before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5A6C44">
        <w:rPr>
          <w:rFonts w:ascii="Times New Roman" w:hAnsi="Times New Roman"/>
          <w:b/>
          <w:sz w:val="28"/>
          <w:szCs w:val="28"/>
        </w:rPr>
        <w:t>О внесении изменений в</w:t>
      </w:r>
    </w:p>
    <w:p w:rsidR="00CD6777" w:rsidRDefault="00CD6777" w:rsidP="00BE479E">
      <w:pPr>
        <w:spacing w:before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5A6C44">
        <w:rPr>
          <w:rFonts w:ascii="Times New Roman" w:hAnsi="Times New Roman"/>
          <w:b/>
          <w:sz w:val="28"/>
          <w:szCs w:val="28"/>
        </w:rPr>
        <w:t>постановление администрации</w:t>
      </w:r>
    </w:p>
    <w:p w:rsidR="00CD6777" w:rsidRDefault="00CD6777" w:rsidP="00BE479E">
      <w:pPr>
        <w:spacing w:before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5A6C44">
        <w:rPr>
          <w:rFonts w:ascii="Times New Roman" w:hAnsi="Times New Roman"/>
          <w:b/>
          <w:sz w:val="28"/>
          <w:szCs w:val="28"/>
        </w:rPr>
        <w:t>Краснокамского муниципального</w:t>
      </w:r>
    </w:p>
    <w:p w:rsidR="00CD6777" w:rsidRDefault="00CD6777" w:rsidP="00BE479E">
      <w:pPr>
        <w:spacing w:before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5A6C44">
        <w:rPr>
          <w:rFonts w:ascii="Times New Roman" w:hAnsi="Times New Roman"/>
          <w:b/>
          <w:sz w:val="28"/>
          <w:szCs w:val="28"/>
        </w:rPr>
        <w:t xml:space="preserve">района от 14.11.2014  № 1595 </w:t>
      </w:r>
    </w:p>
    <w:p w:rsidR="00CD6777" w:rsidRDefault="00CD6777" w:rsidP="00BE479E">
      <w:pPr>
        <w:spacing w:before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5A6C44">
        <w:rPr>
          <w:rFonts w:ascii="Times New Roman" w:hAnsi="Times New Roman"/>
          <w:b/>
          <w:sz w:val="28"/>
          <w:szCs w:val="28"/>
        </w:rPr>
        <w:t>«Об утверждении муниципальной</w:t>
      </w:r>
    </w:p>
    <w:p w:rsidR="00CD6777" w:rsidRDefault="00CD6777" w:rsidP="00BE479E">
      <w:pPr>
        <w:spacing w:before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5A6C44">
        <w:rPr>
          <w:rFonts w:ascii="Times New Roman" w:hAnsi="Times New Roman"/>
          <w:b/>
          <w:sz w:val="28"/>
          <w:szCs w:val="28"/>
        </w:rPr>
        <w:t>программы «Формирование</w:t>
      </w:r>
    </w:p>
    <w:p w:rsidR="00CD6777" w:rsidRDefault="00CD6777" w:rsidP="00BE479E">
      <w:pPr>
        <w:spacing w:before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5A6C44">
        <w:rPr>
          <w:rFonts w:ascii="Times New Roman" w:hAnsi="Times New Roman"/>
          <w:b/>
          <w:sz w:val="28"/>
          <w:szCs w:val="28"/>
        </w:rPr>
        <w:t>доступной среды жизнедеятельности</w:t>
      </w:r>
    </w:p>
    <w:p w:rsidR="00CD6777" w:rsidRDefault="00CD6777" w:rsidP="00BE479E">
      <w:pPr>
        <w:spacing w:before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5A6C44">
        <w:rPr>
          <w:rFonts w:ascii="Times New Roman" w:hAnsi="Times New Roman"/>
          <w:b/>
          <w:sz w:val="28"/>
          <w:szCs w:val="28"/>
        </w:rPr>
        <w:t>инвалидов и других маломобильных</w:t>
      </w:r>
    </w:p>
    <w:p w:rsidR="00CD6777" w:rsidRDefault="00CD6777" w:rsidP="00BE479E">
      <w:pPr>
        <w:spacing w:before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5A6C44">
        <w:rPr>
          <w:rFonts w:ascii="Times New Roman" w:hAnsi="Times New Roman"/>
          <w:b/>
          <w:sz w:val="28"/>
          <w:szCs w:val="28"/>
        </w:rPr>
        <w:t xml:space="preserve">групп населения на  территории </w:t>
      </w:r>
    </w:p>
    <w:p w:rsidR="00CD6777" w:rsidRDefault="00CD6777" w:rsidP="00BE479E">
      <w:pPr>
        <w:spacing w:before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5A6C44">
        <w:rPr>
          <w:rFonts w:ascii="Times New Roman" w:hAnsi="Times New Roman"/>
          <w:b/>
          <w:sz w:val="28"/>
          <w:szCs w:val="28"/>
        </w:rPr>
        <w:t>Краснокамского муниципального</w:t>
      </w:r>
    </w:p>
    <w:p w:rsidR="00CD6777" w:rsidRPr="005A6C44" w:rsidRDefault="00CD6777" w:rsidP="00BE479E">
      <w:pPr>
        <w:spacing w:before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5A6C44">
        <w:rPr>
          <w:rFonts w:ascii="Times New Roman" w:hAnsi="Times New Roman"/>
          <w:b/>
          <w:sz w:val="28"/>
          <w:szCs w:val="28"/>
        </w:rPr>
        <w:t>района на 2015 – 2017 годы»</w:t>
      </w:r>
    </w:p>
    <w:p w:rsidR="00CD6777" w:rsidRDefault="00CD6777" w:rsidP="00325395">
      <w:pPr>
        <w:ind w:firstLine="658"/>
        <w:jc w:val="both"/>
        <w:rPr>
          <w:rFonts w:ascii="Times New Roman" w:hAnsi="Times New Roman"/>
          <w:sz w:val="28"/>
          <w:szCs w:val="28"/>
        </w:rPr>
      </w:pPr>
    </w:p>
    <w:p w:rsidR="00CD6777" w:rsidRPr="00EF28E6" w:rsidRDefault="00CD6777" w:rsidP="00325395">
      <w:pPr>
        <w:ind w:firstLine="658"/>
        <w:jc w:val="both"/>
        <w:rPr>
          <w:rFonts w:ascii="Times New Roman" w:hAnsi="Times New Roman"/>
          <w:sz w:val="28"/>
          <w:szCs w:val="28"/>
        </w:rPr>
      </w:pPr>
      <w:r w:rsidRPr="00C431F4">
        <w:rPr>
          <w:rFonts w:ascii="Times New Roman" w:hAnsi="Times New Roman"/>
          <w:sz w:val="28"/>
          <w:szCs w:val="28"/>
        </w:rPr>
        <w:t>В соответствии с Федеральным закон</w:t>
      </w:r>
      <w:r>
        <w:rPr>
          <w:rFonts w:ascii="Times New Roman" w:hAnsi="Times New Roman"/>
          <w:sz w:val="28"/>
          <w:szCs w:val="28"/>
        </w:rPr>
        <w:t>о</w:t>
      </w:r>
      <w:r w:rsidRPr="00C431F4">
        <w:rPr>
          <w:rFonts w:ascii="Times New Roman" w:hAnsi="Times New Roman"/>
          <w:sz w:val="28"/>
          <w:szCs w:val="28"/>
        </w:rPr>
        <w:t xml:space="preserve">м от </w:t>
      </w:r>
      <w:r>
        <w:rPr>
          <w:rFonts w:ascii="Times New Roman" w:hAnsi="Times New Roman"/>
          <w:sz w:val="28"/>
          <w:szCs w:val="28"/>
        </w:rPr>
        <w:t xml:space="preserve">24 ноября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Times New Roman" w:hAnsi="Times New Roman"/>
            <w:sz w:val="28"/>
            <w:szCs w:val="28"/>
          </w:rPr>
          <w:t>1995</w:t>
        </w:r>
        <w:r w:rsidRPr="00C431F4"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C431F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181</w:t>
      </w:r>
      <w:r w:rsidRPr="00C431F4">
        <w:rPr>
          <w:rFonts w:ascii="Times New Roman" w:hAnsi="Times New Roman"/>
          <w:sz w:val="28"/>
          <w:szCs w:val="28"/>
        </w:rPr>
        <w:t>-ФЗ "О</w:t>
      </w:r>
      <w:r>
        <w:rPr>
          <w:rFonts w:ascii="Times New Roman" w:hAnsi="Times New Roman"/>
          <w:sz w:val="28"/>
          <w:szCs w:val="28"/>
        </w:rPr>
        <w:t xml:space="preserve"> социальной защите инвалидов в </w:t>
      </w:r>
      <w:r w:rsidRPr="00C431F4">
        <w:rPr>
          <w:rFonts w:ascii="Times New Roman" w:hAnsi="Times New Roman"/>
          <w:sz w:val="28"/>
          <w:szCs w:val="28"/>
        </w:rPr>
        <w:t xml:space="preserve">Российской Федерации",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 17марта 2011 </w:t>
      </w:r>
      <w:r w:rsidRPr="00C431F4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175 "</w:t>
      </w:r>
      <w:r w:rsidRPr="00C431F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государственной программе Российской Федерации "Доступная среда" на 2011 – 2015 годы"</w:t>
      </w:r>
      <w:r w:rsidRPr="00C431F4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Краснокамского муниципального района от 05 мая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 xml:space="preserve">. № 604 "Об утверждении Порядка принятия решений о разработке, формировании, реализации и оценки эффективности муниципальных программ Краснокамского муниципального района", постановлением администрации Краснокамского муниципального района от 12 мая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Pr="00657A1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514 "Об утверждении перечня муниципальных программ" </w:t>
      </w:r>
      <w:r w:rsidRPr="00EF28E6">
        <w:rPr>
          <w:rFonts w:ascii="Times New Roman" w:hAnsi="Times New Roman"/>
          <w:sz w:val="28"/>
          <w:szCs w:val="28"/>
        </w:rPr>
        <w:t xml:space="preserve">администрация Краснокамского муниципального района </w:t>
      </w:r>
    </w:p>
    <w:p w:rsidR="00CD6777" w:rsidRDefault="00CD6777" w:rsidP="006003B3">
      <w:pPr>
        <w:spacing w:before="0"/>
        <w:jc w:val="both"/>
        <w:rPr>
          <w:rFonts w:ascii="Times New Roman" w:hAnsi="Times New Roman"/>
          <w:sz w:val="28"/>
          <w:szCs w:val="28"/>
        </w:rPr>
      </w:pPr>
      <w:r w:rsidRPr="00C431F4">
        <w:rPr>
          <w:rFonts w:ascii="Times New Roman" w:hAnsi="Times New Roman"/>
          <w:sz w:val="28"/>
          <w:szCs w:val="28"/>
        </w:rPr>
        <w:t>ПОСТАНОВЛЯЕТ:</w:t>
      </w:r>
    </w:p>
    <w:p w:rsidR="00CD6777" w:rsidRDefault="00CD6777" w:rsidP="000D0BEA">
      <w:pPr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F69EB">
        <w:rPr>
          <w:rFonts w:ascii="Times New Roman" w:hAnsi="Times New Roman"/>
          <w:sz w:val="28"/>
          <w:szCs w:val="28"/>
        </w:rPr>
        <w:t>Внести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CF69EB"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 от 14 ноября </w:t>
      </w:r>
      <w:smartTag w:uri="urn:schemas-microsoft-com:office:smarttags" w:element="metricconverter">
        <w:smartTagPr>
          <w:attr w:name="ProductID" w:val="2014 г"/>
        </w:smartTagPr>
        <w:r w:rsidRPr="00CF69EB">
          <w:rPr>
            <w:rFonts w:ascii="Times New Roman" w:hAnsi="Times New Roman"/>
            <w:sz w:val="28"/>
            <w:szCs w:val="28"/>
          </w:rPr>
          <w:t>2014 г</w:t>
        </w:r>
      </w:smartTag>
      <w:r w:rsidRPr="00CF69EB">
        <w:rPr>
          <w:rFonts w:ascii="Times New Roman" w:hAnsi="Times New Roman"/>
          <w:sz w:val="28"/>
          <w:szCs w:val="28"/>
        </w:rPr>
        <w:t>. № 1595 "Об утверждении муниципальной программы «Формирование доступной среды жизнедеятельности инвалидов и других маломобильных групп населения на территории Краснокамского муниципального района на 2015 - 2017 годы"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CF69EB">
        <w:rPr>
          <w:rFonts w:ascii="Times New Roman" w:hAnsi="Times New Roman"/>
          <w:sz w:val="28"/>
          <w:szCs w:val="28"/>
        </w:rPr>
        <w:t>:</w:t>
      </w:r>
    </w:p>
    <w:p w:rsidR="00CD6777" w:rsidRPr="00E15844" w:rsidRDefault="00CD6777" w:rsidP="009D6E93">
      <w:pPr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1584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 названии постановления, в разделах 3 и 5 постановления  слова "2015 – 2017 годы" заменить словами "2015 – 2018 годы";</w:t>
      </w:r>
    </w:p>
    <w:p w:rsidR="00CD6777" w:rsidRDefault="00CD6777" w:rsidP="00C5528A">
      <w:pPr>
        <w:spacing w:befor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</w:t>
      </w:r>
      <w:r w:rsidRPr="00AA6F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AA6F12">
        <w:rPr>
          <w:rFonts w:ascii="Times New Roman" w:hAnsi="Times New Roman"/>
          <w:sz w:val="28"/>
          <w:szCs w:val="28"/>
        </w:rPr>
        <w:t xml:space="preserve"> раздел 1. «Паспорт муниципальной Программы» изложить в следующей редакции:</w:t>
      </w:r>
    </w:p>
    <w:p w:rsidR="00CD6777" w:rsidRPr="00742DFE" w:rsidRDefault="00CD6777" w:rsidP="00C5528A">
      <w:p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742DFE">
        <w:rPr>
          <w:rFonts w:ascii="Times New Roman" w:hAnsi="Times New Roman"/>
          <w:sz w:val="24"/>
          <w:szCs w:val="24"/>
        </w:rPr>
        <w:t>1. ПАСПОРТ МУНИЦИПАЛЬНОЙ ПРОГРАММЫ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25"/>
        <w:gridCol w:w="2693"/>
        <w:gridCol w:w="709"/>
        <w:gridCol w:w="284"/>
        <w:gridCol w:w="708"/>
        <w:gridCol w:w="426"/>
        <w:gridCol w:w="567"/>
        <w:gridCol w:w="567"/>
        <w:gridCol w:w="283"/>
        <w:gridCol w:w="709"/>
        <w:gridCol w:w="283"/>
        <w:gridCol w:w="993"/>
      </w:tblGrid>
      <w:tr w:rsidR="00CD6777" w:rsidRPr="00987419" w:rsidTr="00674D0B">
        <w:trPr>
          <w:trHeight w:val="894"/>
        </w:trPr>
        <w:tc>
          <w:tcPr>
            <w:tcW w:w="1985" w:type="dxa"/>
            <w:gridSpan w:val="2"/>
          </w:tcPr>
          <w:p w:rsidR="00CD6777" w:rsidRPr="00987419" w:rsidRDefault="00CD6777" w:rsidP="00967C2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222" w:type="dxa"/>
            <w:gridSpan w:val="11"/>
          </w:tcPr>
          <w:p w:rsidR="00CD6777" w:rsidRPr="00987419" w:rsidRDefault="00CD6777" w:rsidP="00967C2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 xml:space="preserve">Формирование доступной среды жизнедеятельности инвалидов и других маломобильных групп населения на территории Краснокамского муниципального района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2015 - 2018 годы </w:t>
            </w:r>
            <w:r w:rsidRPr="00987419">
              <w:rPr>
                <w:rFonts w:ascii="Times New Roman" w:hAnsi="Times New Roman"/>
                <w:sz w:val="24"/>
                <w:szCs w:val="24"/>
              </w:rPr>
              <w:t xml:space="preserve">(далее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7419">
              <w:rPr>
                <w:rFonts w:ascii="Times New Roman" w:hAnsi="Times New Roman"/>
                <w:sz w:val="24"/>
                <w:szCs w:val="24"/>
              </w:rPr>
              <w:t>Программа)</w:t>
            </w:r>
          </w:p>
        </w:tc>
      </w:tr>
      <w:tr w:rsidR="00CD6777" w:rsidRPr="00987419" w:rsidTr="00674D0B">
        <w:trPr>
          <w:trHeight w:val="684"/>
        </w:trPr>
        <w:tc>
          <w:tcPr>
            <w:tcW w:w="1985" w:type="dxa"/>
            <w:gridSpan w:val="2"/>
          </w:tcPr>
          <w:p w:rsidR="00CD6777" w:rsidRPr="00987419" w:rsidRDefault="00CD6777" w:rsidP="00967C2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222" w:type="dxa"/>
            <w:gridSpan w:val="11"/>
          </w:tcPr>
          <w:p w:rsidR="00CD6777" w:rsidRPr="00987419" w:rsidRDefault="00CD6777" w:rsidP="00967C2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Отдел по социальной политике администрации Краснокамского муниципального района</w:t>
            </w:r>
          </w:p>
        </w:tc>
      </w:tr>
      <w:tr w:rsidR="00CD6777" w:rsidRPr="00987419" w:rsidTr="00674D0B">
        <w:tc>
          <w:tcPr>
            <w:tcW w:w="1985" w:type="dxa"/>
            <w:gridSpan w:val="2"/>
          </w:tcPr>
          <w:p w:rsidR="00CD6777" w:rsidRPr="00987419" w:rsidRDefault="00CD6777" w:rsidP="00967C21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CD6777" w:rsidRPr="00987419" w:rsidRDefault="00CD6777" w:rsidP="00967C21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222" w:type="dxa"/>
            <w:gridSpan w:val="11"/>
          </w:tcPr>
          <w:p w:rsidR="00CD6777" w:rsidRPr="00987419" w:rsidRDefault="00CD6777" w:rsidP="00967C21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Управление системой образования администрации Краснокамского муниципального района;</w:t>
            </w:r>
          </w:p>
          <w:p w:rsidR="00CD6777" w:rsidRPr="00987419" w:rsidRDefault="00CD6777" w:rsidP="00967C21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Управление культуры и молодежной политики администрации Краснокамского муниципального района;</w:t>
            </w:r>
          </w:p>
          <w:p w:rsidR="00CD6777" w:rsidRPr="00987419" w:rsidRDefault="00CD6777" w:rsidP="00967C21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 xml:space="preserve">Управление по спорту и физической культуре администрации Краснокамского муниципального района; </w:t>
            </w:r>
          </w:p>
          <w:p w:rsidR="00CD6777" w:rsidRPr="00987419" w:rsidRDefault="00CD6777" w:rsidP="00967C21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Управление по развитию инфраструктуры, ЖКХ, транспортного обслуживания и дорог администрации Краснокамского муниципального района</w:t>
            </w:r>
          </w:p>
        </w:tc>
      </w:tr>
      <w:tr w:rsidR="00CD6777" w:rsidRPr="00987419" w:rsidTr="00674D0B">
        <w:trPr>
          <w:trHeight w:val="827"/>
        </w:trPr>
        <w:tc>
          <w:tcPr>
            <w:tcW w:w="1985" w:type="dxa"/>
            <w:gridSpan w:val="2"/>
          </w:tcPr>
          <w:p w:rsidR="00CD6777" w:rsidRPr="00987419" w:rsidRDefault="00CD6777" w:rsidP="00967C21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8222" w:type="dxa"/>
            <w:gridSpan w:val="11"/>
          </w:tcPr>
          <w:p w:rsidR="00CD6777" w:rsidRPr="00987419" w:rsidRDefault="00CD6777" w:rsidP="00967C21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Комитет имущественных отношений администрации Краснокамского муниципального района;</w:t>
            </w:r>
          </w:p>
          <w:p w:rsidR="00CD6777" w:rsidRPr="00987419" w:rsidRDefault="00CD6777" w:rsidP="00967C21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 xml:space="preserve">Отдел территориального планирования администрации Краснокамского муниципального района; </w:t>
            </w:r>
          </w:p>
          <w:p w:rsidR="00CD6777" w:rsidRPr="00987419" w:rsidRDefault="00CD6777" w:rsidP="00967C21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МКУ «Управление капитального строительства»;</w:t>
            </w:r>
          </w:p>
          <w:p w:rsidR="00CD6777" w:rsidRPr="00987419" w:rsidRDefault="00CD6777" w:rsidP="00967C21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Муниципальные бюджетные и автономные учреждения социальной сферы Краснокамского муниципального района;</w:t>
            </w:r>
          </w:p>
          <w:p w:rsidR="00CD6777" w:rsidRPr="00987419" w:rsidRDefault="00CD6777" w:rsidP="00967C21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Общественные объединения инвалидов</w:t>
            </w:r>
          </w:p>
        </w:tc>
      </w:tr>
      <w:tr w:rsidR="00CD6777" w:rsidRPr="00987419" w:rsidTr="00674D0B">
        <w:tc>
          <w:tcPr>
            <w:tcW w:w="1985" w:type="dxa"/>
            <w:gridSpan w:val="2"/>
          </w:tcPr>
          <w:p w:rsidR="00CD6777" w:rsidRPr="00987419" w:rsidRDefault="00CD6777" w:rsidP="00967C21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8222" w:type="dxa"/>
            <w:gridSpan w:val="11"/>
          </w:tcPr>
          <w:p w:rsidR="00CD6777" w:rsidRPr="00987419" w:rsidRDefault="00CD6777" w:rsidP="00967C21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CD6777" w:rsidRPr="00987419" w:rsidTr="00674D0B">
        <w:tc>
          <w:tcPr>
            <w:tcW w:w="1985" w:type="dxa"/>
            <w:gridSpan w:val="2"/>
          </w:tcPr>
          <w:p w:rsidR="00CD6777" w:rsidRPr="00987419" w:rsidRDefault="00CD6777" w:rsidP="00967C21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222" w:type="dxa"/>
            <w:gridSpan w:val="11"/>
          </w:tcPr>
          <w:p w:rsidR="00CD6777" w:rsidRPr="00987419" w:rsidRDefault="00CD6777" w:rsidP="00967C21">
            <w:pPr>
              <w:shd w:val="clear" w:color="auto" w:fill="FFFFFF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 xml:space="preserve">Создание безбарьерной среды жизнедеятельности для инвалидов и иных маломобильных групп населения и их интеграция в общество </w:t>
            </w:r>
          </w:p>
        </w:tc>
      </w:tr>
      <w:tr w:rsidR="00CD6777" w:rsidRPr="00987419" w:rsidTr="00674D0B">
        <w:tc>
          <w:tcPr>
            <w:tcW w:w="1985" w:type="dxa"/>
            <w:gridSpan w:val="2"/>
          </w:tcPr>
          <w:p w:rsidR="00CD6777" w:rsidRPr="00987419" w:rsidRDefault="00CD6777" w:rsidP="00B951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222" w:type="dxa"/>
            <w:gridSpan w:val="11"/>
          </w:tcPr>
          <w:p w:rsidR="00CD6777" w:rsidRPr="00987419" w:rsidRDefault="00CD6777" w:rsidP="00967C21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- совершенствование нормативно-правовой и организационной основы формирования доступной среды жизнедеятельности инвалидов и других маломобильных групп населения вКраснокамском муниципальном районе;</w:t>
            </w:r>
          </w:p>
          <w:p w:rsidR="00CD6777" w:rsidRPr="00987419" w:rsidRDefault="00CD6777" w:rsidP="00967C21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- объективная оценка состояния доступности среды инвалидов и других маломобильных групп населения, паспортизация объектов;</w:t>
            </w:r>
          </w:p>
          <w:p w:rsidR="00CD6777" w:rsidRPr="00987419" w:rsidRDefault="00CD6777" w:rsidP="00967C21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- повышение уровня  доступности инвалидов  и других маломобильных групп населения к приоритетным объектам социальной инфраструктуры, информационным и коммуникативным источникам вКраснокамском муниципальном районе;</w:t>
            </w:r>
          </w:p>
          <w:p w:rsidR="00CD6777" w:rsidRPr="00987419" w:rsidRDefault="00CD6777" w:rsidP="00967C21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- организация и проведение физкультурно-спортивных и социокультурных мероприятий для инвалидов;</w:t>
            </w:r>
          </w:p>
          <w:p w:rsidR="00CD6777" w:rsidRPr="00987419" w:rsidRDefault="00CD6777" w:rsidP="00967C21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- оказание поддержки социально-ориентированным некоммерческим организациям, деятельность которых направлена на поддержку людей с ограниченными возможностями здоровья.</w:t>
            </w:r>
          </w:p>
        </w:tc>
      </w:tr>
      <w:tr w:rsidR="00CD6777" w:rsidRPr="00987419" w:rsidTr="00674D0B">
        <w:trPr>
          <w:trHeight w:val="889"/>
        </w:trPr>
        <w:tc>
          <w:tcPr>
            <w:tcW w:w="1985" w:type="dxa"/>
            <w:gridSpan w:val="2"/>
          </w:tcPr>
          <w:p w:rsidR="00CD6777" w:rsidRPr="00987419" w:rsidRDefault="00CD6777" w:rsidP="00967C2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8222" w:type="dxa"/>
            <w:gridSpan w:val="11"/>
          </w:tcPr>
          <w:p w:rsidR="00CD6777" w:rsidRPr="00987419" w:rsidRDefault="00CD6777" w:rsidP="00967C21">
            <w:pPr>
              <w:widowControl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Реализация планируемых мероприятий в рамках программы на территории Краснокамского муниципального района  к концу 2018 года позволит:</w:t>
            </w:r>
          </w:p>
          <w:p w:rsidR="00CD6777" w:rsidRPr="00987419" w:rsidRDefault="00CD6777" w:rsidP="00967C21">
            <w:pPr>
              <w:widowControl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1. увеличить до 37,8% долю объектов социальной инфраструктуры Краснокамского муниципального района, доступных для инвалидов и других маломобильных групп населения;</w:t>
            </w:r>
          </w:p>
          <w:p w:rsidR="00CD6777" w:rsidRPr="00987419" w:rsidRDefault="00CD6777" w:rsidP="00967C21">
            <w:pPr>
              <w:widowControl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2. увеличить до 4,1% долю инвалидов, участвующих в спортивных мероприятиях,  от общего количества инвалидов КМР;</w:t>
            </w:r>
          </w:p>
          <w:p w:rsidR="00CD6777" w:rsidRPr="00987419" w:rsidRDefault="00CD6777" w:rsidP="00967C21">
            <w:pPr>
              <w:widowControl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3. увеличить до 5,7% долю инвалидов, посещающих культурно-массовые мероприятия, прово</w:t>
            </w:r>
            <w:r>
              <w:rPr>
                <w:rFonts w:ascii="Times New Roman" w:hAnsi="Times New Roman"/>
                <w:sz w:val="24"/>
                <w:szCs w:val="24"/>
              </w:rPr>
              <w:t>димые учреждениями культуры КМР</w:t>
            </w:r>
          </w:p>
        </w:tc>
      </w:tr>
      <w:tr w:rsidR="00CD6777" w:rsidRPr="00987419" w:rsidTr="00742DFE">
        <w:trPr>
          <w:trHeight w:val="794"/>
        </w:trPr>
        <w:tc>
          <w:tcPr>
            <w:tcW w:w="1985" w:type="dxa"/>
            <w:gridSpan w:val="2"/>
          </w:tcPr>
          <w:p w:rsidR="00CD6777" w:rsidRPr="00987419" w:rsidRDefault="00CD6777" w:rsidP="00967C2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8222" w:type="dxa"/>
            <w:gridSpan w:val="11"/>
          </w:tcPr>
          <w:p w:rsidR="00CD6777" w:rsidRPr="00987419" w:rsidRDefault="00CD6777" w:rsidP="00967C21">
            <w:pPr>
              <w:tabs>
                <w:tab w:val="left" w:pos="6669"/>
              </w:tabs>
              <w:autoSpaceDE w:val="0"/>
              <w:autoSpaceDN w:val="0"/>
              <w:adjustRightInd w:val="0"/>
              <w:spacing w:before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2015 – 2018 годы.</w:t>
            </w:r>
          </w:p>
          <w:p w:rsidR="00CD6777" w:rsidRPr="00987419" w:rsidRDefault="00CD6777" w:rsidP="00967C2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 xml:space="preserve"> Программа не имеет строгой разбивки на этапы, мероприятия осуществляются на протяжении всего срока реализации Программы</w:t>
            </w:r>
          </w:p>
        </w:tc>
      </w:tr>
      <w:tr w:rsidR="00CD6777" w:rsidRPr="00987419" w:rsidTr="00674D0B">
        <w:trPr>
          <w:trHeight w:val="60"/>
        </w:trPr>
        <w:tc>
          <w:tcPr>
            <w:tcW w:w="1560" w:type="dxa"/>
            <w:vMerge w:val="restart"/>
          </w:tcPr>
          <w:p w:rsidR="00CD6777" w:rsidRPr="00987419" w:rsidRDefault="00CD6777" w:rsidP="00674D0B">
            <w:pPr>
              <w:autoSpaceDE w:val="0"/>
              <w:autoSpaceDN w:val="0"/>
              <w:adjustRightInd w:val="0"/>
              <w:spacing w:before="0" w:line="240" w:lineRule="atLeast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 xml:space="preserve"> Целевые показатели Программы</w:t>
            </w:r>
          </w:p>
        </w:tc>
        <w:tc>
          <w:tcPr>
            <w:tcW w:w="425" w:type="dxa"/>
            <w:vMerge w:val="restart"/>
          </w:tcPr>
          <w:p w:rsidR="00CD6777" w:rsidRPr="00987419" w:rsidRDefault="00CD6777" w:rsidP="004332FE">
            <w:pPr>
              <w:autoSpaceDE w:val="0"/>
              <w:autoSpaceDN w:val="0"/>
              <w:adjustRightInd w:val="0"/>
              <w:spacing w:before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</w:tcPr>
          <w:p w:rsidR="00CD6777" w:rsidRPr="00987419" w:rsidRDefault="00CD6777" w:rsidP="00674D0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CD6777" w:rsidRPr="00987419" w:rsidRDefault="00CD6777" w:rsidP="00674D0B">
            <w:pPr>
              <w:autoSpaceDE w:val="0"/>
              <w:autoSpaceDN w:val="0"/>
              <w:adjustRightInd w:val="0"/>
              <w:spacing w:before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820" w:type="dxa"/>
            <w:gridSpan w:val="9"/>
          </w:tcPr>
          <w:p w:rsidR="00CD6777" w:rsidRPr="00987419" w:rsidRDefault="00CD6777" w:rsidP="00674D0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Плановое значение целевого показателя</w:t>
            </w:r>
          </w:p>
        </w:tc>
      </w:tr>
      <w:tr w:rsidR="00CD6777" w:rsidRPr="00987419" w:rsidTr="004332FE">
        <w:trPr>
          <w:trHeight w:val="405"/>
        </w:trPr>
        <w:tc>
          <w:tcPr>
            <w:tcW w:w="1560" w:type="dxa"/>
            <w:vMerge/>
          </w:tcPr>
          <w:p w:rsidR="00CD6777" w:rsidRPr="00987419" w:rsidRDefault="00CD6777" w:rsidP="00654D46">
            <w:pPr>
              <w:autoSpaceDE w:val="0"/>
              <w:autoSpaceDN w:val="0"/>
              <w:adjustRightInd w:val="0"/>
              <w:spacing w:line="24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D6777" w:rsidRPr="00987419" w:rsidRDefault="00CD6777" w:rsidP="00654D46">
            <w:pPr>
              <w:autoSpaceDE w:val="0"/>
              <w:autoSpaceDN w:val="0"/>
              <w:adjustRightInd w:val="0"/>
              <w:spacing w:line="24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6777" w:rsidRPr="00987419" w:rsidRDefault="00CD6777" w:rsidP="00C94F3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6777" w:rsidRPr="00987419" w:rsidRDefault="00CD6777" w:rsidP="00C94F3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D6777" w:rsidRPr="00987419" w:rsidRDefault="00CD6777" w:rsidP="004332FE">
            <w:pPr>
              <w:autoSpaceDE w:val="0"/>
              <w:autoSpaceDN w:val="0"/>
              <w:adjustRightInd w:val="0"/>
              <w:spacing w:before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CD6777" w:rsidRPr="00987419" w:rsidRDefault="00CD6777" w:rsidP="004332FE">
            <w:pPr>
              <w:autoSpaceDE w:val="0"/>
              <w:autoSpaceDN w:val="0"/>
              <w:adjustRightInd w:val="0"/>
              <w:spacing w:before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gridSpan w:val="2"/>
          </w:tcPr>
          <w:p w:rsidR="00CD6777" w:rsidRPr="00987419" w:rsidRDefault="00CD6777" w:rsidP="004332FE">
            <w:pPr>
              <w:autoSpaceDE w:val="0"/>
              <w:autoSpaceDN w:val="0"/>
              <w:adjustRightInd w:val="0"/>
              <w:spacing w:before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gridSpan w:val="2"/>
          </w:tcPr>
          <w:p w:rsidR="00CD6777" w:rsidRPr="00987419" w:rsidRDefault="00CD6777" w:rsidP="004332FE">
            <w:pPr>
              <w:autoSpaceDE w:val="0"/>
              <w:autoSpaceDN w:val="0"/>
              <w:adjustRightInd w:val="0"/>
              <w:spacing w:before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</w:tcPr>
          <w:p w:rsidR="00CD6777" w:rsidRPr="00987419" w:rsidRDefault="00CD6777" w:rsidP="004332FE">
            <w:pPr>
              <w:autoSpaceDE w:val="0"/>
              <w:autoSpaceDN w:val="0"/>
              <w:adjustRightInd w:val="0"/>
              <w:spacing w:before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</w:tcPr>
          <w:p w:rsidR="00CD6777" w:rsidRPr="00987419" w:rsidRDefault="00CD6777" w:rsidP="004332FE">
            <w:pPr>
              <w:autoSpaceDE w:val="0"/>
              <w:autoSpaceDN w:val="0"/>
              <w:adjustRightInd w:val="0"/>
              <w:spacing w:before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CD6777" w:rsidRPr="00987419" w:rsidTr="00674D0B">
        <w:trPr>
          <w:trHeight w:val="434"/>
        </w:trPr>
        <w:tc>
          <w:tcPr>
            <w:tcW w:w="1560" w:type="dxa"/>
            <w:vMerge/>
          </w:tcPr>
          <w:p w:rsidR="00CD6777" w:rsidRPr="00987419" w:rsidRDefault="00CD6777" w:rsidP="00654D46">
            <w:pPr>
              <w:autoSpaceDE w:val="0"/>
              <w:autoSpaceDN w:val="0"/>
              <w:adjustRightInd w:val="0"/>
              <w:spacing w:line="24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6777" w:rsidRPr="00987419" w:rsidRDefault="00CD6777" w:rsidP="00654D46">
            <w:pPr>
              <w:autoSpaceDE w:val="0"/>
              <w:autoSpaceDN w:val="0"/>
              <w:adjustRightInd w:val="0"/>
              <w:spacing w:line="240" w:lineRule="atLeast"/>
              <w:ind w:left="-534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D6777" w:rsidRPr="00987419" w:rsidRDefault="00CD6777" w:rsidP="00967C21">
            <w:pPr>
              <w:autoSpaceDE w:val="0"/>
              <w:autoSpaceDN w:val="0"/>
              <w:adjustRightInd w:val="0"/>
              <w:spacing w:before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Доля объектов социальной инфраструктуры, доступных (полностью, частично) для инвалидов и маломобильных групп населения, от общего количества объектов муниципальной собственности КМР</w:t>
            </w:r>
          </w:p>
        </w:tc>
        <w:tc>
          <w:tcPr>
            <w:tcW w:w="709" w:type="dxa"/>
          </w:tcPr>
          <w:p w:rsidR="00CD6777" w:rsidRPr="00987419" w:rsidRDefault="00CD6777" w:rsidP="00654D46">
            <w:pPr>
              <w:autoSpaceDE w:val="0"/>
              <w:autoSpaceDN w:val="0"/>
              <w:adjustRightInd w:val="0"/>
              <w:spacing w:line="240" w:lineRule="atLeast"/>
              <w:ind w:left="-533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6777" w:rsidRPr="00987419" w:rsidRDefault="00CD6777" w:rsidP="00654D46">
            <w:pPr>
              <w:autoSpaceDE w:val="0"/>
              <w:autoSpaceDN w:val="0"/>
              <w:adjustRightInd w:val="0"/>
              <w:spacing w:line="240" w:lineRule="atLeast"/>
              <w:ind w:left="-533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CD6777" w:rsidRPr="00987419" w:rsidRDefault="00CD6777" w:rsidP="00612CD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D6777" w:rsidRPr="00987419" w:rsidRDefault="00CD6777" w:rsidP="00612CD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993" w:type="dxa"/>
            <w:gridSpan w:val="2"/>
          </w:tcPr>
          <w:p w:rsidR="00CD6777" w:rsidRPr="00987419" w:rsidRDefault="00CD6777" w:rsidP="00612CD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D6777" w:rsidRPr="00987419" w:rsidRDefault="00CD6777" w:rsidP="00612CD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850" w:type="dxa"/>
            <w:gridSpan w:val="2"/>
          </w:tcPr>
          <w:p w:rsidR="00CD6777" w:rsidRPr="00987419" w:rsidRDefault="00CD6777" w:rsidP="00612CD4">
            <w:pPr>
              <w:autoSpaceDE w:val="0"/>
              <w:autoSpaceDN w:val="0"/>
              <w:adjustRightInd w:val="0"/>
              <w:spacing w:line="240" w:lineRule="atLeast"/>
              <w:ind w:left="-533"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CD6777" w:rsidRPr="00987419" w:rsidRDefault="00CD6777" w:rsidP="00612CD4">
            <w:pPr>
              <w:autoSpaceDE w:val="0"/>
              <w:autoSpaceDN w:val="0"/>
              <w:adjustRightInd w:val="0"/>
              <w:spacing w:line="240" w:lineRule="atLeast"/>
              <w:ind w:left="-533" w:firstLine="540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992" w:type="dxa"/>
            <w:gridSpan w:val="2"/>
          </w:tcPr>
          <w:p w:rsidR="00CD6777" w:rsidRPr="00987419" w:rsidRDefault="00CD6777" w:rsidP="00612CD4">
            <w:pPr>
              <w:autoSpaceDE w:val="0"/>
              <w:autoSpaceDN w:val="0"/>
              <w:adjustRightInd w:val="0"/>
              <w:spacing w:line="240" w:lineRule="atLeast"/>
              <w:ind w:left="-533"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CD6777" w:rsidRPr="00987419" w:rsidRDefault="00CD6777" w:rsidP="00612CD4">
            <w:pPr>
              <w:autoSpaceDE w:val="0"/>
              <w:autoSpaceDN w:val="0"/>
              <w:adjustRightInd w:val="0"/>
              <w:spacing w:line="240" w:lineRule="atLeast"/>
              <w:ind w:left="-533" w:firstLine="540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993" w:type="dxa"/>
          </w:tcPr>
          <w:p w:rsidR="00CD6777" w:rsidRPr="00987419" w:rsidRDefault="00CD6777" w:rsidP="00612CD4">
            <w:pPr>
              <w:autoSpaceDE w:val="0"/>
              <w:autoSpaceDN w:val="0"/>
              <w:adjustRightInd w:val="0"/>
              <w:spacing w:line="240" w:lineRule="atLeast"/>
              <w:ind w:left="-442"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CD6777" w:rsidRPr="00987419" w:rsidRDefault="00CD6777" w:rsidP="00612CD4">
            <w:pPr>
              <w:autoSpaceDE w:val="0"/>
              <w:autoSpaceDN w:val="0"/>
              <w:adjustRightInd w:val="0"/>
              <w:spacing w:line="240" w:lineRule="atLeast"/>
              <w:ind w:left="-442" w:firstLine="540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</w:tr>
      <w:tr w:rsidR="00CD6777" w:rsidRPr="00987419" w:rsidTr="00674D0B">
        <w:trPr>
          <w:trHeight w:val="434"/>
        </w:trPr>
        <w:tc>
          <w:tcPr>
            <w:tcW w:w="1560" w:type="dxa"/>
            <w:vMerge/>
          </w:tcPr>
          <w:p w:rsidR="00CD6777" w:rsidRPr="00987419" w:rsidRDefault="00CD6777" w:rsidP="00654D46">
            <w:pPr>
              <w:autoSpaceDE w:val="0"/>
              <w:autoSpaceDN w:val="0"/>
              <w:adjustRightInd w:val="0"/>
              <w:spacing w:line="24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6777" w:rsidRPr="00987419" w:rsidRDefault="00CD6777" w:rsidP="00654D46">
            <w:pPr>
              <w:autoSpaceDE w:val="0"/>
              <w:autoSpaceDN w:val="0"/>
              <w:adjustRightInd w:val="0"/>
              <w:spacing w:line="240" w:lineRule="atLeast"/>
              <w:ind w:left="-534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D6777" w:rsidRPr="00987419" w:rsidRDefault="00CD6777" w:rsidP="00967C21">
            <w:pPr>
              <w:autoSpaceDE w:val="0"/>
              <w:autoSpaceDN w:val="0"/>
              <w:adjustRightInd w:val="0"/>
              <w:spacing w:before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Доля инвалидов, участвующих в спортивных мероприятиях, от общего количества инвалидов КМР</w:t>
            </w:r>
          </w:p>
        </w:tc>
        <w:tc>
          <w:tcPr>
            <w:tcW w:w="709" w:type="dxa"/>
          </w:tcPr>
          <w:p w:rsidR="00CD6777" w:rsidRPr="00987419" w:rsidRDefault="00CD6777" w:rsidP="00654D46">
            <w:pPr>
              <w:autoSpaceDE w:val="0"/>
              <w:autoSpaceDN w:val="0"/>
              <w:adjustRightInd w:val="0"/>
              <w:spacing w:line="240" w:lineRule="atLeast"/>
              <w:ind w:left="-533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6777" w:rsidRPr="00987419" w:rsidRDefault="00CD6777" w:rsidP="00654D46">
            <w:pPr>
              <w:autoSpaceDE w:val="0"/>
              <w:autoSpaceDN w:val="0"/>
              <w:adjustRightInd w:val="0"/>
              <w:spacing w:line="240" w:lineRule="atLeast"/>
              <w:ind w:left="-533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CD6777" w:rsidRPr="00987419" w:rsidRDefault="00CD6777" w:rsidP="00612CD4">
            <w:pPr>
              <w:autoSpaceDE w:val="0"/>
              <w:autoSpaceDN w:val="0"/>
              <w:adjustRightInd w:val="0"/>
              <w:spacing w:line="240" w:lineRule="atLeast"/>
              <w:ind w:left="-534"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CD6777" w:rsidRPr="00987419" w:rsidRDefault="00CD6777" w:rsidP="00612CD4">
            <w:pPr>
              <w:autoSpaceDE w:val="0"/>
              <w:autoSpaceDN w:val="0"/>
              <w:adjustRightInd w:val="0"/>
              <w:spacing w:line="240" w:lineRule="atLeast"/>
              <w:ind w:left="-534" w:firstLine="540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993" w:type="dxa"/>
            <w:gridSpan w:val="2"/>
          </w:tcPr>
          <w:p w:rsidR="00CD6777" w:rsidRPr="00987419" w:rsidRDefault="00CD6777" w:rsidP="00612CD4">
            <w:pPr>
              <w:autoSpaceDE w:val="0"/>
              <w:autoSpaceDN w:val="0"/>
              <w:adjustRightInd w:val="0"/>
              <w:spacing w:line="240" w:lineRule="atLeast"/>
              <w:ind w:left="-534"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CD6777" w:rsidRPr="00987419" w:rsidRDefault="00CD6777" w:rsidP="00612CD4">
            <w:pPr>
              <w:autoSpaceDE w:val="0"/>
              <w:autoSpaceDN w:val="0"/>
              <w:adjustRightInd w:val="0"/>
              <w:spacing w:line="240" w:lineRule="atLeast"/>
              <w:ind w:left="-534" w:firstLine="540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gridSpan w:val="2"/>
          </w:tcPr>
          <w:p w:rsidR="00CD6777" w:rsidRPr="00987419" w:rsidRDefault="00CD6777" w:rsidP="00612CD4">
            <w:pPr>
              <w:autoSpaceDE w:val="0"/>
              <w:autoSpaceDN w:val="0"/>
              <w:adjustRightInd w:val="0"/>
              <w:spacing w:line="240" w:lineRule="atLeast"/>
              <w:ind w:left="-534"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CD6777" w:rsidRPr="00987419" w:rsidRDefault="00CD6777" w:rsidP="00612CD4">
            <w:pPr>
              <w:autoSpaceDE w:val="0"/>
              <w:autoSpaceDN w:val="0"/>
              <w:adjustRightInd w:val="0"/>
              <w:spacing w:line="240" w:lineRule="atLeast"/>
              <w:ind w:left="-534" w:firstLine="540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  <w:gridSpan w:val="2"/>
          </w:tcPr>
          <w:p w:rsidR="00CD6777" w:rsidRPr="00987419" w:rsidRDefault="00CD6777" w:rsidP="00612CD4">
            <w:pPr>
              <w:autoSpaceDE w:val="0"/>
              <w:autoSpaceDN w:val="0"/>
              <w:adjustRightInd w:val="0"/>
              <w:spacing w:line="240" w:lineRule="atLeast"/>
              <w:ind w:left="-534"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CD6777" w:rsidRPr="00987419" w:rsidRDefault="00CD6777" w:rsidP="00612CD4">
            <w:pPr>
              <w:autoSpaceDE w:val="0"/>
              <w:autoSpaceDN w:val="0"/>
              <w:adjustRightInd w:val="0"/>
              <w:spacing w:line="240" w:lineRule="atLeast"/>
              <w:ind w:left="-534" w:firstLine="540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CD6777" w:rsidRPr="00987419" w:rsidRDefault="00CD6777" w:rsidP="00612CD4">
            <w:pPr>
              <w:autoSpaceDE w:val="0"/>
              <w:autoSpaceDN w:val="0"/>
              <w:adjustRightInd w:val="0"/>
              <w:spacing w:line="240" w:lineRule="atLeast"/>
              <w:ind w:left="-534"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CD6777" w:rsidRPr="00987419" w:rsidRDefault="00CD6777" w:rsidP="00612CD4">
            <w:pPr>
              <w:autoSpaceDE w:val="0"/>
              <w:autoSpaceDN w:val="0"/>
              <w:adjustRightInd w:val="0"/>
              <w:spacing w:line="240" w:lineRule="atLeast"/>
              <w:ind w:left="-534" w:firstLine="540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CD6777" w:rsidRPr="00987419" w:rsidTr="00674D0B">
        <w:trPr>
          <w:trHeight w:val="434"/>
        </w:trPr>
        <w:tc>
          <w:tcPr>
            <w:tcW w:w="1560" w:type="dxa"/>
            <w:vMerge/>
          </w:tcPr>
          <w:p w:rsidR="00CD6777" w:rsidRPr="00987419" w:rsidRDefault="00CD6777" w:rsidP="00654D46">
            <w:pPr>
              <w:autoSpaceDE w:val="0"/>
              <w:autoSpaceDN w:val="0"/>
              <w:adjustRightInd w:val="0"/>
              <w:spacing w:line="24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6777" w:rsidRPr="00987419" w:rsidRDefault="00CD6777" w:rsidP="00654D46">
            <w:pPr>
              <w:autoSpaceDE w:val="0"/>
              <w:autoSpaceDN w:val="0"/>
              <w:adjustRightInd w:val="0"/>
              <w:spacing w:line="240" w:lineRule="atLeast"/>
              <w:ind w:left="-534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D6777" w:rsidRPr="00987419" w:rsidRDefault="00CD6777" w:rsidP="00967C21">
            <w:pPr>
              <w:autoSpaceDE w:val="0"/>
              <w:autoSpaceDN w:val="0"/>
              <w:adjustRightInd w:val="0"/>
              <w:spacing w:before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Доля инвалидов, посещающих культурно-массовые мероприятия, проводимые учреждениями культуры КМР</w:t>
            </w:r>
          </w:p>
        </w:tc>
        <w:tc>
          <w:tcPr>
            <w:tcW w:w="709" w:type="dxa"/>
          </w:tcPr>
          <w:p w:rsidR="00CD6777" w:rsidRPr="00987419" w:rsidRDefault="00CD6777" w:rsidP="00654D46">
            <w:pPr>
              <w:autoSpaceDE w:val="0"/>
              <w:autoSpaceDN w:val="0"/>
              <w:adjustRightInd w:val="0"/>
              <w:spacing w:line="240" w:lineRule="atLeast"/>
              <w:ind w:left="-537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6777" w:rsidRPr="00987419" w:rsidRDefault="00CD6777" w:rsidP="00654D46">
            <w:pPr>
              <w:autoSpaceDE w:val="0"/>
              <w:autoSpaceDN w:val="0"/>
              <w:adjustRightInd w:val="0"/>
              <w:spacing w:line="240" w:lineRule="atLeast"/>
              <w:ind w:left="-537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CD6777" w:rsidRPr="00987419" w:rsidRDefault="00CD6777" w:rsidP="00612CD4">
            <w:pPr>
              <w:autoSpaceDE w:val="0"/>
              <w:autoSpaceDN w:val="0"/>
              <w:adjustRightInd w:val="0"/>
              <w:spacing w:line="240" w:lineRule="atLeast"/>
              <w:ind w:left="-555"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CD6777" w:rsidRPr="00987419" w:rsidRDefault="00CD6777" w:rsidP="00612CD4">
            <w:pPr>
              <w:autoSpaceDE w:val="0"/>
              <w:autoSpaceDN w:val="0"/>
              <w:adjustRightInd w:val="0"/>
              <w:spacing w:line="240" w:lineRule="atLeast"/>
              <w:ind w:left="-555" w:firstLine="540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993" w:type="dxa"/>
            <w:gridSpan w:val="2"/>
          </w:tcPr>
          <w:p w:rsidR="00CD6777" w:rsidRPr="00987419" w:rsidRDefault="00CD6777" w:rsidP="00612CD4">
            <w:pPr>
              <w:autoSpaceDE w:val="0"/>
              <w:autoSpaceDN w:val="0"/>
              <w:adjustRightInd w:val="0"/>
              <w:spacing w:line="240" w:lineRule="atLeast"/>
              <w:ind w:left="-555"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CD6777" w:rsidRPr="00987419" w:rsidRDefault="00CD6777" w:rsidP="00612CD4">
            <w:pPr>
              <w:autoSpaceDE w:val="0"/>
              <w:autoSpaceDN w:val="0"/>
              <w:adjustRightInd w:val="0"/>
              <w:spacing w:line="240" w:lineRule="atLeast"/>
              <w:ind w:left="-555" w:firstLine="540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850" w:type="dxa"/>
            <w:gridSpan w:val="2"/>
          </w:tcPr>
          <w:p w:rsidR="00CD6777" w:rsidRPr="00987419" w:rsidRDefault="00CD6777" w:rsidP="00612CD4">
            <w:pPr>
              <w:autoSpaceDE w:val="0"/>
              <w:autoSpaceDN w:val="0"/>
              <w:adjustRightInd w:val="0"/>
              <w:spacing w:line="240" w:lineRule="atLeast"/>
              <w:ind w:left="-555"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CD6777" w:rsidRPr="00987419" w:rsidRDefault="00CD6777" w:rsidP="00612CD4">
            <w:pPr>
              <w:autoSpaceDE w:val="0"/>
              <w:autoSpaceDN w:val="0"/>
              <w:adjustRightInd w:val="0"/>
              <w:spacing w:line="240" w:lineRule="atLeast"/>
              <w:ind w:left="-555" w:firstLine="540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gridSpan w:val="2"/>
          </w:tcPr>
          <w:p w:rsidR="00CD6777" w:rsidRPr="00987419" w:rsidRDefault="00CD6777" w:rsidP="00612CD4">
            <w:pPr>
              <w:autoSpaceDE w:val="0"/>
              <w:autoSpaceDN w:val="0"/>
              <w:adjustRightInd w:val="0"/>
              <w:spacing w:line="240" w:lineRule="atLeast"/>
              <w:ind w:left="-555"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CD6777" w:rsidRPr="00987419" w:rsidRDefault="00CD6777" w:rsidP="00612CD4">
            <w:pPr>
              <w:autoSpaceDE w:val="0"/>
              <w:autoSpaceDN w:val="0"/>
              <w:adjustRightInd w:val="0"/>
              <w:spacing w:line="240" w:lineRule="atLeast"/>
              <w:ind w:left="-555" w:firstLine="540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993" w:type="dxa"/>
          </w:tcPr>
          <w:p w:rsidR="00CD6777" w:rsidRPr="00987419" w:rsidRDefault="00CD6777" w:rsidP="00612CD4">
            <w:pPr>
              <w:autoSpaceDE w:val="0"/>
              <w:autoSpaceDN w:val="0"/>
              <w:adjustRightInd w:val="0"/>
              <w:spacing w:line="240" w:lineRule="atLeast"/>
              <w:ind w:left="-555"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CD6777" w:rsidRPr="00987419" w:rsidRDefault="00CD6777" w:rsidP="00612CD4">
            <w:pPr>
              <w:autoSpaceDE w:val="0"/>
              <w:autoSpaceDN w:val="0"/>
              <w:adjustRightInd w:val="0"/>
              <w:spacing w:line="240" w:lineRule="atLeast"/>
              <w:ind w:left="-555" w:firstLine="540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  <w:tr w:rsidR="00CD6777" w:rsidRPr="00987419" w:rsidTr="00BD4F3E">
        <w:trPr>
          <w:trHeight w:val="252"/>
        </w:trPr>
        <w:tc>
          <w:tcPr>
            <w:tcW w:w="1560" w:type="dxa"/>
            <w:vMerge w:val="restart"/>
          </w:tcPr>
          <w:p w:rsidR="00CD6777" w:rsidRPr="00987419" w:rsidRDefault="00CD6777" w:rsidP="00E55C36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 (тыс. руб.)</w:t>
            </w:r>
          </w:p>
        </w:tc>
        <w:tc>
          <w:tcPr>
            <w:tcW w:w="3118" w:type="dxa"/>
            <w:gridSpan w:val="2"/>
            <w:vMerge w:val="restart"/>
          </w:tcPr>
          <w:p w:rsidR="00CD6777" w:rsidRPr="00987419" w:rsidRDefault="00CD6777" w:rsidP="00700B26">
            <w:pPr>
              <w:autoSpaceDE w:val="0"/>
              <w:autoSpaceDN w:val="0"/>
              <w:adjustRightInd w:val="0"/>
              <w:spacing w:before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29" w:type="dxa"/>
            <w:gridSpan w:val="10"/>
          </w:tcPr>
          <w:p w:rsidR="00CD6777" w:rsidRPr="00987419" w:rsidRDefault="00CD6777" w:rsidP="00E55C36">
            <w:pPr>
              <w:autoSpaceDE w:val="0"/>
              <w:autoSpaceDN w:val="0"/>
              <w:adjustRightInd w:val="0"/>
              <w:spacing w:before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CD6777" w:rsidRPr="00987419" w:rsidTr="00BD4F3E">
        <w:trPr>
          <w:trHeight w:val="251"/>
        </w:trPr>
        <w:tc>
          <w:tcPr>
            <w:tcW w:w="1560" w:type="dxa"/>
            <w:vMerge/>
          </w:tcPr>
          <w:p w:rsidR="00CD6777" w:rsidRPr="00987419" w:rsidRDefault="00CD6777" w:rsidP="00654D46">
            <w:pPr>
              <w:autoSpaceDE w:val="0"/>
              <w:autoSpaceDN w:val="0"/>
              <w:adjustRightInd w:val="0"/>
              <w:spacing w:line="24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CD6777" w:rsidRPr="00987419" w:rsidRDefault="00CD6777" w:rsidP="00654D46">
            <w:pPr>
              <w:autoSpaceDE w:val="0"/>
              <w:autoSpaceDN w:val="0"/>
              <w:adjustRightInd w:val="0"/>
              <w:spacing w:line="24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D6777" w:rsidRPr="00987419" w:rsidRDefault="00CD6777" w:rsidP="00E55C36">
            <w:pPr>
              <w:autoSpaceDE w:val="0"/>
              <w:autoSpaceDN w:val="0"/>
              <w:adjustRightInd w:val="0"/>
              <w:spacing w:before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1134" w:type="dxa"/>
            <w:gridSpan w:val="2"/>
          </w:tcPr>
          <w:p w:rsidR="00CD6777" w:rsidRPr="00987419" w:rsidRDefault="00CD6777" w:rsidP="00E55C36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134" w:type="dxa"/>
            <w:gridSpan w:val="2"/>
          </w:tcPr>
          <w:p w:rsidR="00CD6777" w:rsidRPr="00987419" w:rsidRDefault="00CD6777" w:rsidP="00E55C36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992" w:type="dxa"/>
            <w:gridSpan w:val="2"/>
          </w:tcPr>
          <w:p w:rsidR="00CD6777" w:rsidRPr="00987419" w:rsidRDefault="00CD6777" w:rsidP="00E55C36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276" w:type="dxa"/>
            <w:gridSpan w:val="2"/>
          </w:tcPr>
          <w:p w:rsidR="00CD6777" w:rsidRPr="00987419" w:rsidRDefault="00CD6777" w:rsidP="00E55C36">
            <w:pPr>
              <w:autoSpaceDE w:val="0"/>
              <w:autoSpaceDN w:val="0"/>
              <w:adjustRightInd w:val="0"/>
              <w:spacing w:before="0"/>
              <w:ind w:hanging="107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CD6777" w:rsidRPr="00987419" w:rsidTr="00967C21">
        <w:trPr>
          <w:trHeight w:val="470"/>
        </w:trPr>
        <w:tc>
          <w:tcPr>
            <w:tcW w:w="1560" w:type="dxa"/>
            <w:vMerge/>
          </w:tcPr>
          <w:p w:rsidR="00CD6777" w:rsidRPr="00987419" w:rsidRDefault="00CD6777" w:rsidP="00654D46">
            <w:pPr>
              <w:autoSpaceDE w:val="0"/>
              <w:autoSpaceDN w:val="0"/>
              <w:adjustRightInd w:val="0"/>
              <w:spacing w:line="240" w:lineRule="atLeast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D6777" w:rsidRPr="00987419" w:rsidRDefault="00CD6777" w:rsidP="00967C21">
            <w:pPr>
              <w:autoSpaceDE w:val="0"/>
              <w:autoSpaceDN w:val="0"/>
              <w:adjustRightInd w:val="0"/>
              <w:spacing w:before="0" w:line="240" w:lineRule="atLeast"/>
              <w:ind w:firstLine="539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CD6777" w:rsidRPr="00987419" w:rsidRDefault="00CD6777" w:rsidP="00967C21">
            <w:pPr>
              <w:autoSpaceDE w:val="0"/>
              <w:autoSpaceDN w:val="0"/>
              <w:adjustRightInd w:val="0"/>
              <w:spacing w:before="0" w:line="240" w:lineRule="atLeas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8741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gridSpan w:val="2"/>
          </w:tcPr>
          <w:p w:rsidR="00CD6777" w:rsidRPr="00987419" w:rsidRDefault="00CD6777" w:rsidP="009E72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2193,4</w:t>
            </w:r>
          </w:p>
        </w:tc>
        <w:tc>
          <w:tcPr>
            <w:tcW w:w="1134" w:type="dxa"/>
            <w:gridSpan w:val="2"/>
          </w:tcPr>
          <w:p w:rsidR="00CD6777" w:rsidRPr="00987419" w:rsidRDefault="00CD6777" w:rsidP="009E7251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2 477,3</w:t>
            </w:r>
          </w:p>
        </w:tc>
        <w:tc>
          <w:tcPr>
            <w:tcW w:w="1134" w:type="dxa"/>
            <w:gridSpan w:val="2"/>
          </w:tcPr>
          <w:p w:rsidR="00CD6777" w:rsidRPr="00987419" w:rsidRDefault="00CD6777" w:rsidP="009E72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3 943,1</w:t>
            </w:r>
          </w:p>
        </w:tc>
        <w:tc>
          <w:tcPr>
            <w:tcW w:w="992" w:type="dxa"/>
            <w:gridSpan w:val="2"/>
          </w:tcPr>
          <w:p w:rsidR="00CD6777" w:rsidRPr="00987419" w:rsidRDefault="00CD6777" w:rsidP="009E72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2102,9</w:t>
            </w:r>
          </w:p>
        </w:tc>
        <w:tc>
          <w:tcPr>
            <w:tcW w:w="1276" w:type="dxa"/>
            <w:gridSpan w:val="2"/>
          </w:tcPr>
          <w:p w:rsidR="00CD6777" w:rsidRPr="00987419" w:rsidRDefault="00CD6777" w:rsidP="009E7251">
            <w:pPr>
              <w:autoSpaceDE w:val="0"/>
              <w:autoSpaceDN w:val="0"/>
              <w:adjustRightInd w:val="0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 716,7</w:t>
            </w:r>
          </w:p>
        </w:tc>
      </w:tr>
      <w:tr w:rsidR="00CD6777" w:rsidRPr="00987419" w:rsidTr="00BD4F3E">
        <w:trPr>
          <w:trHeight w:val="292"/>
        </w:trPr>
        <w:tc>
          <w:tcPr>
            <w:tcW w:w="1560" w:type="dxa"/>
            <w:vMerge/>
          </w:tcPr>
          <w:p w:rsidR="00CD6777" w:rsidRPr="00987419" w:rsidRDefault="00CD6777" w:rsidP="00654D46">
            <w:pPr>
              <w:autoSpaceDE w:val="0"/>
              <w:autoSpaceDN w:val="0"/>
              <w:adjustRightInd w:val="0"/>
              <w:spacing w:line="240" w:lineRule="atLeast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D6777" w:rsidRPr="00987419" w:rsidRDefault="00CD6777" w:rsidP="000D180D">
            <w:pPr>
              <w:autoSpaceDE w:val="0"/>
              <w:autoSpaceDN w:val="0"/>
              <w:adjustRightInd w:val="0"/>
              <w:spacing w:line="240" w:lineRule="atLeast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993" w:type="dxa"/>
            <w:gridSpan w:val="2"/>
          </w:tcPr>
          <w:p w:rsidR="00CD6777" w:rsidRPr="00987419" w:rsidRDefault="00CD6777" w:rsidP="000360A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693,4</w:t>
            </w:r>
          </w:p>
        </w:tc>
        <w:tc>
          <w:tcPr>
            <w:tcW w:w="1134" w:type="dxa"/>
            <w:gridSpan w:val="2"/>
          </w:tcPr>
          <w:p w:rsidR="00CD6777" w:rsidRPr="00987419" w:rsidRDefault="00CD6777" w:rsidP="000360A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770,5</w:t>
            </w:r>
          </w:p>
        </w:tc>
        <w:tc>
          <w:tcPr>
            <w:tcW w:w="1134" w:type="dxa"/>
            <w:gridSpan w:val="2"/>
          </w:tcPr>
          <w:p w:rsidR="00CD6777" w:rsidRPr="00987419" w:rsidRDefault="00CD6777" w:rsidP="000360A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1211,2</w:t>
            </w:r>
          </w:p>
        </w:tc>
        <w:tc>
          <w:tcPr>
            <w:tcW w:w="992" w:type="dxa"/>
            <w:gridSpan w:val="2"/>
          </w:tcPr>
          <w:p w:rsidR="00CD6777" w:rsidRPr="00987419" w:rsidRDefault="00CD6777" w:rsidP="000360A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658,9</w:t>
            </w:r>
          </w:p>
        </w:tc>
        <w:tc>
          <w:tcPr>
            <w:tcW w:w="1276" w:type="dxa"/>
            <w:gridSpan w:val="2"/>
          </w:tcPr>
          <w:p w:rsidR="00CD6777" w:rsidRPr="00987419" w:rsidRDefault="00CD6777" w:rsidP="000360A1">
            <w:pPr>
              <w:autoSpaceDE w:val="0"/>
              <w:autoSpaceDN w:val="0"/>
              <w:adjustRightInd w:val="0"/>
              <w:spacing w:line="24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3 334,0</w:t>
            </w:r>
          </w:p>
        </w:tc>
      </w:tr>
      <w:tr w:rsidR="00CD6777" w:rsidRPr="00987419" w:rsidTr="00BD4F3E">
        <w:trPr>
          <w:trHeight w:val="292"/>
        </w:trPr>
        <w:tc>
          <w:tcPr>
            <w:tcW w:w="1560" w:type="dxa"/>
            <w:vMerge/>
          </w:tcPr>
          <w:p w:rsidR="00CD6777" w:rsidRPr="00987419" w:rsidRDefault="00CD6777" w:rsidP="00654D46">
            <w:pPr>
              <w:autoSpaceDE w:val="0"/>
              <w:autoSpaceDN w:val="0"/>
              <w:adjustRightInd w:val="0"/>
              <w:spacing w:line="240" w:lineRule="atLeast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D6777" w:rsidRPr="00987419" w:rsidRDefault="00CD6777" w:rsidP="000D180D">
            <w:pPr>
              <w:autoSpaceDE w:val="0"/>
              <w:autoSpaceDN w:val="0"/>
              <w:adjustRightInd w:val="0"/>
              <w:spacing w:line="240" w:lineRule="atLeast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  <w:gridSpan w:val="2"/>
          </w:tcPr>
          <w:p w:rsidR="00CD6777" w:rsidRPr="00987419" w:rsidRDefault="00CD6777" w:rsidP="000360A1">
            <w:pPr>
              <w:autoSpaceDE w:val="0"/>
              <w:autoSpaceDN w:val="0"/>
              <w:adjustRightInd w:val="0"/>
              <w:spacing w:line="240" w:lineRule="atLeast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CD6777" w:rsidRPr="00987419" w:rsidRDefault="00CD6777" w:rsidP="000360A1">
            <w:pPr>
              <w:autoSpaceDE w:val="0"/>
              <w:autoSpaceDN w:val="0"/>
              <w:adjustRightInd w:val="0"/>
              <w:spacing w:line="240" w:lineRule="atLeast"/>
              <w:ind w:lef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1 706,8</w:t>
            </w:r>
          </w:p>
        </w:tc>
        <w:tc>
          <w:tcPr>
            <w:tcW w:w="1134" w:type="dxa"/>
            <w:gridSpan w:val="2"/>
          </w:tcPr>
          <w:p w:rsidR="00CD6777" w:rsidRPr="00987419" w:rsidRDefault="00CD6777" w:rsidP="000360A1">
            <w:pPr>
              <w:autoSpaceDE w:val="0"/>
              <w:autoSpaceDN w:val="0"/>
              <w:adjustRightInd w:val="0"/>
              <w:spacing w:line="240" w:lineRule="atLeast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2731,9</w:t>
            </w:r>
          </w:p>
        </w:tc>
        <w:tc>
          <w:tcPr>
            <w:tcW w:w="992" w:type="dxa"/>
            <w:gridSpan w:val="2"/>
          </w:tcPr>
          <w:p w:rsidR="00CD6777" w:rsidRPr="00987419" w:rsidRDefault="00CD6777" w:rsidP="000360A1">
            <w:pPr>
              <w:autoSpaceDE w:val="0"/>
              <w:autoSpaceDN w:val="0"/>
              <w:adjustRightInd w:val="0"/>
              <w:spacing w:line="240" w:lineRule="atLeast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1444,0</w:t>
            </w:r>
          </w:p>
        </w:tc>
        <w:tc>
          <w:tcPr>
            <w:tcW w:w="1276" w:type="dxa"/>
            <w:gridSpan w:val="2"/>
          </w:tcPr>
          <w:p w:rsidR="00CD6777" w:rsidRPr="00987419" w:rsidRDefault="00CD6777" w:rsidP="008B3BD7">
            <w:pPr>
              <w:autoSpaceDE w:val="0"/>
              <w:autoSpaceDN w:val="0"/>
              <w:adjustRightInd w:val="0"/>
              <w:spacing w:line="240" w:lineRule="atLeast"/>
              <w:ind w:left="-107" w:firstLine="35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882,7</w:t>
            </w:r>
          </w:p>
        </w:tc>
      </w:tr>
      <w:tr w:rsidR="00CD6777" w:rsidRPr="00987419" w:rsidTr="00BD4F3E">
        <w:trPr>
          <w:trHeight w:val="292"/>
        </w:trPr>
        <w:tc>
          <w:tcPr>
            <w:tcW w:w="1560" w:type="dxa"/>
            <w:vMerge/>
          </w:tcPr>
          <w:p w:rsidR="00CD6777" w:rsidRPr="00987419" w:rsidRDefault="00CD6777" w:rsidP="00654D46">
            <w:pPr>
              <w:autoSpaceDE w:val="0"/>
              <w:autoSpaceDN w:val="0"/>
              <w:adjustRightInd w:val="0"/>
              <w:spacing w:line="240" w:lineRule="atLeast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D6777" w:rsidRPr="00987419" w:rsidRDefault="00CD6777" w:rsidP="000D180D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CD6777" w:rsidRPr="00987419" w:rsidRDefault="00CD6777" w:rsidP="000360A1">
            <w:pPr>
              <w:autoSpaceDE w:val="0"/>
              <w:autoSpaceDN w:val="0"/>
              <w:adjustRightInd w:val="0"/>
              <w:spacing w:line="240" w:lineRule="atLeast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gridSpan w:val="2"/>
          </w:tcPr>
          <w:p w:rsidR="00CD6777" w:rsidRPr="00987419" w:rsidRDefault="00CD6777" w:rsidP="000360A1">
            <w:pPr>
              <w:autoSpaceDE w:val="0"/>
              <w:autoSpaceDN w:val="0"/>
              <w:adjustRightInd w:val="0"/>
              <w:spacing w:line="240" w:lineRule="atLeast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CD6777" w:rsidRPr="00987419" w:rsidRDefault="00CD6777" w:rsidP="000360A1">
            <w:pPr>
              <w:autoSpaceDE w:val="0"/>
              <w:autoSpaceDN w:val="0"/>
              <w:adjustRightInd w:val="0"/>
              <w:spacing w:line="240" w:lineRule="atLeast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CD6777" w:rsidRPr="00987419" w:rsidRDefault="00CD6777" w:rsidP="000F0E99">
            <w:pPr>
              <w:autoSpaceDE w:val="0"/>
              <w:autoSpaceDN w:val="0"/>
              <w:adjustRightInd w:val="0"/>
              <w:spacing w:line="240" w:lineRule="atLeast"/>
              <w:ind w:left="-107" w:firstLine="107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CD6777" w:rsidRPr="00987419" w:rsidRDefault="00CD6777" w:rsidP="000360A1">
            <w:pPr>
              <w:autoSpaceDE w:val="0"/>
              <w:autoSpaceDN w:val="0"/>
              <w:adjustRightInd w:val="0"/>
              <w:spacing w:line="240" w:lineRule="atLeast"/>
              <w:ind w:left="-107" w:firstLine="35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CD6777" w:rsidRPr="00987419" w:rsidTr="00BD4F3E">
        <w:trPr>
          <w:trHeight w:val="292"/>
        </w:trPr>
        <w:tc>
          <w:tcPr>
            <w:tcW w:w="1560" w:type="dxa"/>
            <w:vMerge/>
          </w:tcPr>
          <w:p w:rsidR="00CD6777" w:rsidRPr="00987419" w:rsidRDefault="00CD6777" w:rsidP="00654D46">
            <w:pPr>
              <w:autoSpaceDE w:val="0"/>
              <w:autoSpaceDN w:val="0"/>
              <w:adjustRightInd w:val="0"/>
              <w:spacing w:line="240" w:lineRule="atLeast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D6777" w:rsidRPr="00987419" w:rsidRDefault="00CD6777" w:rsidP="000D180D">
            <w:pPr>
              <w:autoSpaceDE w:val="0"/>
              <w:autoSpaceDN w:val="0"/>
              <w:adjustRightInd w:val="0"/>
              <w:spacing w:line="240" w:lineRule="atLeast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419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993" w:type="dxa"/>
            <w:gridSpan w:val="2"/>
          </w:tcPr>
          <w:p w:rsidR="00CD6777" w:rsidRPr="00987419" w:rsidRDefault="00CD6777" w:rsidP="000360A1">
            <w:pPr>
              <w:autoSpaceDE w:val="0"/>
              <w:autoSpaceDN w:val="0"/>
              <w:adjustRightInd w:val="0"/>
              <w:spacing w:line="240" w:lineRule="atLeast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CD6777" w:rsidRPr="00987419" w:rsidRDefault="00CD6777" w:rsidP="000360A1">
            <w:pPr>
              <w:autoSpaceDE w:val="0"/>
              <w:autoSpaceDN w:val="0"/>
              <w:adjustRightInd w:val="0"/>
              <w:spacing w:line="240" w:lineRule="atLeast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CD6777" w:rsidRPr="00987419" w:rsidRDefault="00CD6777" w:rsidP="000360A1">
            <w:pPr>
              <w:autoSpaceDE w:val="0"/>
              <w:autoSpaceDN w:val="0"/>
              <w:adjustRightInd w:val="0"/>
              <w:spacing w:line="240" w:lineRule="atLeast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CD6777" w:rsidRPr="00987419" w:rsidRDefault="00CD6777" w:rsidP="000F0E99">
            <w:pPr>
              <w:autoSpaceDE w:val="0"/>
              <w:autoSpaceDN w:val="0"/>
              <w:adjustRightInd w:val="0"/>
              <w:spacing w:line="240" w:lineRule="atLeast"/>
              <w:ind w:left="-107" w:hanging="1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CD6777" w:rsidRPr="00987419" w:rsidRDefault="00CD6777" w:rsidP="000360A1">
            <w:pPr>
              <w:autoSpaceDE w:val="0"/>
              <w:autoSpaceDN w:val="0"/>
              <w:adjustRightInd w:val="0"/>
              <w:spacing w:line="240" w:lineRule="atLeast"/>
              <w:ind w:left="-107" w:firstLine="35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6777" w:rsidRPr="00987419" w:rsidTr="00BD4F3E">
        <w:trPr>
          <w:trHeight w:val="292"/>
        </w:trPr>
        <w:tc>
          <w:tcPr>
            <w:tcW w:w="1560" w:type="dxa"/>
            <w:vMerge/>
          </w:tcPr>
          <w:p w:rsidR="00CD6777" w:rsidRPr="00987419" w:rsidRDefault="00CD6777" w:rsidP="00654D46">
            <w:pPr>
              <w:autoSpaceDE w:val="0"/>
              <w:autoSpaceDN w:val="0"/>
              <w:adjustRightInd w:val="0"/>
              <w:spacing w:line="240" w:lineRule="atLeast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D6777" w:rsidRPr="00987419" w:rsidRDefault="00CD6777" w:rsidP="000D180D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gridSpan w:val="2"/>
          </w:tcPr>
          <w:p w:rsidR="00CD6777" w:rsidRPr="00987419" w:rsidRDefault="00CD6777" w:rsidP="000360A1">
            <w:pPr>
              <w:autoSpaceDE w:val="0"/>
              <w:autoSpaceDN w:val="0"/>
              <w:adjustRightInd w:val="0"/>
              <w:spacing w:line="240" w:lineRule="atLeast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CD6777" w:rsidRPr="00987419" w:rsidRDefault="00CD6777" w:rsidP="000360A1">
            <w:pPr>
              <w:autoSpaceDE w:val="0"/>
              <w:autoSpaceDN w:val="0"/>
              <w:adjustRightInd w:val="0"/>
              <w:spacing w:line="240" w:lineRule="atLeast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CD6777" w:rsidRPr="00987419" w:rsidRDefault="00CD6777" w:rsidP="000360A1">
            <w:pPr>
              <w:autoSpaceDE w:val="0"/>
              <w:autoSpaceDN w:val="0"/>
              <w:adjustRightInd w:val="0"/>
              <w:spacing w:line="240" w:lineRule="atLeast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CD6777" w:rsidRPr="00987419" w:rsidRDefault="00CD6777" w:rsidP="000F0E99">
            <w:pPr>
              <w:autoSpaceDE w:val="0"/>
              <w:autoSpaceDN w:val="0"/>
              <w:adjustRightInd w:val="0"/>
              <w:spacing w:line="240" w:lineRule="atLeast"/>
              <w:ind w:left="-107" w:hanging="1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CD6777" w:rsidRPr="00987419" w:rsidRDefault="00CD6777" w:rsidP="000360A1">
            <w:pPr>
              <w:autoSpaceDE w:val="0"/>
              <w:autoSpaceDN w:val="0"/>
              <w:adjustRightInd w:val="0"/>
              <w:spacing w:line="240" w:lineRule="atLeast"/>
              <w:ind w:left="-107" w:firstLine="35"/>
              <w:rPr>
                <w:rFonts w:ascii="Times New Roman" w:hAnsi="Times New Roman"/>
                <w:sz w:val="24"/>
                <w:szCs w:val="24"/>
              </w:rPr>
            </w:pPr>
            <w:r w:rsidRPr="009874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CD6777" w:rsidRPr="00513ED2" w:rsidRDefault="00CD6777" w:rsidP="000D0BEA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т</w:t>
      </w:r>
      <w:r w:rsidRPr="00513ED2">
        <w:rPr>
          <w:rFonts w:ascii="Times New Roman" w:hAnsi="Times New Roman"/>
          <w:sz w:val="28"/>
          <w:szCs w:val="28"/>
        </w:rPr>
        <w:t>аблицу 6 «Перечень мероприятий муниципальной программы Краснокамского муниципального района» изложить в следующей редакции:</w:t>
      </w:r>
    </w:p>
    <w:p w:rsidR="00CD6777" w:rsidRPr="00742DFE" w:rsidRDefault="00CD6777" w:rsidP="00C5528A">
      <w:pPr>
        <w:autoSpaceDE w:val="0"/>
        <w:autoSpaceDN w:val="0"/>
        <w:adjustRightInd w:val="0"/>
        <w:spacing w:before="0" w:line="240" w:lineRule="atLeast"/>
        <w:ind w:firstLine="539"/>
        <w:rPr>
          <w:rFonts w:ascii="Times New Roman" w:hAnsi="Times New Roman"/>
          <w:sz w:val="24"/>
          <w:szCs w:val="24"/>
        </w:rPr>
      </w:pPr>
      <w:r w:rsidRPr="00742DFE">
        <w:rPr>
          <w:rFonts w:ascii="Times New Roman" w:hAnsi="Times New Roman"/>
          <w:sz w:val="24"/>
          <w:szCs w:val="24"/>
        </w:rPr>
        <w:t>«6. «ПЕРЕЧЕНЬ МЕРОПРИЯТИЙ МУНИЦИПАЛЬНОЙ ПРОГРАММЫ КРАСНОКАМСКОГО МУНИЦИПАЛЬНОГО РАЙОНА»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42"/>
        <w:gridCol w:w="2268"/>
        <w:gridCol w:w="1276"/>
        <w:gridCol w:w="567"/>
        <w:gridCol w:w="284"/>
        <w:gridCol w:w="141"/>
        <w:gridCol w:w="567"/>
        <w:gridCol w:w="142"/>
        <w:gridCol w:w="142"/>
        <w:gridCol w:w="540"/>
        <w:gridCol w:w="27"/>
        <w:gridCol w:w="141"/>
        <w:gridCol w:w="3119"/>
      </w:tblGrid>
      <w:tr w:rsidR="00CD6777" w:rsidRPr="00C727BA" w:rsidTr="0017401B">
        <w:trPr>
          <w:trHeight w:val="403"/>
        </w:trPr>
        <w:tc>
          <w:tcPr>
            <w:tcW w:w="709" w:type="dxa"/>
            <w:vMerge w:val="restart"/>
          </w:tcPr>
          <w:p w:rsidR="00CD6777" w:rsidRPr="00C727BA" w:rsidRDefault="00CD6777" w:rsidP="009579EE">
            <w:pPr>
              <w:autoSpaceDE w:val="0"/>
              <w:autoSpaceDN w:val="0"/>
              <w:adjustRightInd w:val="0"/>
              <w:spacing w:before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2410" w:type="dxa"/>
            <w:gridSpan w:val="2"/>
            <w:vMerge w:val="restart"/>
          </w:tcPr>
          <w:p w:rsidR="00CD6777" w:rsidRPr="00C727BA" w:rsidRDefault="00CD6777" w:rsidP="009579EE">
            <w:pPr>
              <w:autoSpaceDE w:val="0"/>
              <w:autoSpaceDN w:val="0"/>
              <w:adjustRightInd w:val="0"/>
              <w:spacing w:before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Наименование подпрограммы основного мероприятия (ВЦП), 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CD6777" w:rsidRPr="00C727BA" w:rsidRDefault="00CD6777" w:rsidP="009579EE">
            <w:pPr>
              <w:autoSpaceDE w:val="0"/>
              <w:autoSpaceDN w:val="0"/>
              <w:adjustRightInd w:val="0"/>
              <w:spacing w:before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Ответств</w:t>
            </w:r>
            <w:r>
              <w:rPr>
                <w:rFonts w:ascii="Times New Roman" w:hAnsi="Times New Roman"/>
                <w:sz w:val="24"/>
                <w:szCs w:val="24"/>
              </w:rPr>
              <w:t>енный исполнитель, соисполнители</w:t>
            </w:r>
            <w:r w:rsidRPr="00C727BA">
              <w:rPr>
                <w:rFonts w:ascii="Times New Roman" w:hAnsi="Times New Roman"/>
                <w:sz w:val="24"/>
                <w:szCs w:val="24"/>
              </w:rPr>
              <w:t>, участники</w:t>
            </w:r>
          </w:p>
        </w:tc>
        <w:tc>
          <w:tcPr>
            <w:tcW w:w="1816" w:type="dxa"/>
            <w:gridSpan w:val="6"/>
          </w:tcPr>
          <w:p w:rsidR="00CD6777" w:rsidRPr="00C727BA" w:rsidRDefault="00CD6777" w:rsidP="009579EE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3287" w:type="dxa"/>
            <w:gridSpan w:val="3"/>
            <w:vMerge w:val="restart"/>
          </w:tcPr>
          <w:p w:rsidR="00CD6777" w:rsidRPr="00C727BA" w:rsidRDefault="00CD6777" w:rsidP="009579EE">
            <w:pPr>
              <w:autoSpaceDE w:val="0"/>
              <w:autoSpaceDN w:val="0"/>
              <w:adjustRightInd w:val="0"/>
              <w:spacing w:before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CD6777" w:rsidRPr="00C727BA" w:rsidTr="0017401B">
        <w:trPr>
          <w:trHeight w:val="499"/>
        </w:trPr>
        <w:tc>
          <w:tcPr>
            <w:tcW w:w="709" w:type="dxa"/>
            <w:vMerge/>
          </w:tcPr>
          <w:p w:rsidR="00CD6777" w:rsidRPr="00C727BA" w:rsidRDefault="00CD6777" w:rsidP="009579EE">
            <w:pPr>
              <w:autoSpaceDE w:val="0"/>
              <w:autoSpaceDN w:val="0"/>
              <w:adjustRightInd w:val="0"/>
              <w:spacing w:before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D6777" w:rsidRPr="00C727BA" w:rsidRDefault="00CD6777" w:rsidP="009579EE">
            <w:pPr>
              <w:autoSpaceDE w:val="0"/>
              <w:autoSpaceDN w:val="0"/>
              <w:adjustRightInd w:val="0"/>
              <w:spacing w:before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CD6777" w:rsidRPr="00C727BA" w:rsidRDefault="00CD6777" w:rsidP="009579EE">
            <w:pPr>
              <w:autoSpaceDE w:val="0"/>
              <w:autoSpaceDN w:val="0"/>
              <w:adjustRightInd w:val="0"/>
              <w:spacing w:before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D6777" w:rsidRDefault="00CD6777" w:rsidP="009579EE">
            <w:pPr>
              <w:autoSpaceDE w:val="0"/>
              <w:autoSpaceDN w:val="0"/>
              <w:adjustRightInd w:val="0"/>
              <w:spacing w:before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D6777" w:rsidRPr="00C727BA" w:rsidRDefault="00CD6777" w:rsidP="009579EE">
            <w:pPr>
              <w:autoSpaceDE w:val="0"/>
              <w:autoSpaceDN w:val="0"/>
              <w:adjustRightInd w:val="0"/>
              <w:spacing w:before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 xml:space="preserve">Начала </w:t>
            </w:r>
          </w:p>
        </w:tc>
        <w:tc>
          <w:tcPr>
            <w:tcW w:w="824" w:type="dxa"/>
            <w:gridSpan w:val="3"/>
          </w:tcPr>
          <w:p w:rsidR="00CD6777" w:rsidRPr="006F6E1F" w:rsidRDefault="00CD6777" w:rsidP="009579EE">
            <w:pPr>
              <w:autoSpaceDE w:val="0"/>
              <w:autoSpaceDN w:val="0"/>
              <w:adjustRightInd w:val="0"/>
              <w:spacing w:before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F6E1F"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</w:p>
        </w:tc>
        <w:tc>
          <w:tcPr>
            <w:tcW w:w="3287" w:type="dxa"/>
            <w:gridSpan w:val="3"/>
            <w:vMerge/>
          </w:tcPr>
          <w:p w:rsidR="00CD6777" w:rsidRPr="00C727BA" w:rsidRDefault="00CD6777" w:rsidP="009579EE">
            <w:pPr>
              <w:autoSpaceDE w:val="0"/>
              <w:autoSpaceDN w:val="0"/>
              <w:adjustRightInd w:val="0"/>
              <w:spacing w:before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777" w:rsidRPr="00C727BA" w:rsidTr="007E35B0">
        <w:tc>
          <w:tcPr>
            <w:tcW w:w="709" w:type="dxa"/>
          </w:tcPr>
          <w:p w:rsidR="00CD6777" w:rsidRPr="00C727BA" w:rsidRDefault="00CD6777" w:rsidP="009579EE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D6777" w:rsidRPr="00C727BA" w:rsidRDefault="00CD6777" w:rsidP="009579EE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CD6777" w:rsidRPr="00C727BA" w:rsidRDefault="00CD6777" w:rsidP="009579EE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</w:tcPr>
          <w:p w:rsidR="00CD6777" w:rsidRPr="00C727BA" w:rsidRDefault="00CD6777" w:rsidP="009579EE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  <w:gridSpan w:val="3"/>
          </w:tcPr>
          <w:p w:rsidR="00CD6777" w:rsidRPr="00C727BA" w:rsidRDefault="00CD6777" w:rsidP="009579EE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7" w:type="dxa"/>
            <w:gridSpan w:val="3"/>
          </w:tcPr>
          <w:p w:rsidR="00CD6777" w:rsidRPr="00C727BA" w:rsidRDefault="00CD6777" w:rsidP="009579EE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D6777" w:rsidRPr="00C727BA" w:rsidTr="00127BDC">
        <w:tc>
          <w:tcPr>
            <w:tcW w:w="10065" w:type="dxa"/>
            <w:gridSpan w:val="14"/>
          </w:tcPr>
          <w:p w:rsidR="00CD6777" w:rsidRPr="00742DFE" w:rsidRDefault="00CD6777" w:rsidP="009579E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742DFE">
              <w:rPr>
                <w:rFonts w:ascii="Times New Roman" w:hAnsi="Times New Roman"/>
                <w:sz w:val="24"/>
                <w:szCs w:val="24"/>
              </w:rPr>
              <w:t>Совершенствование нормативно-правовой и организационной основы формирования доступной среды жизнедеятельности  инвалидов и других маломобильных групп населения.</w:t>
            </w:r>
          </w:p>
        </w:tc>
      </w:tr>
      <w:tr w:rsidR="00CD6777" w:rsidRPr="00C727BA" w:rsidTr="007E35B0">
        <w:tc>
          <w:tcPr>
            <w:tcW w:w="709" w:type="dxa"/>
          </w:tcPr>
          <w:p w:rsidR="00CD6777" w:rsidRPr="00C727BA" w:rsidRDefault="00CD6777" w:rsidP="00A915A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10" w:type="dxa"/>
            <w:gridSpan w:val="2"/>
          </w:tcPr>
          <w:p w:rsidR="00CD6777" w:rsidRPr="00C727BA" w:rsidRDefault="00CD6777" w:rsidP="00CA0A0C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  <w:p w:rsidR="00CD6777" w:rsidRPr="00C727BA" w:rsidRDefault="00CD6777" w:rsidP="00CA0A0C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поддержка мероприятий</w:t>
            </w:r>
          </w:p>
          <w:p w:rsidR="00CD6777" w:rsidRPr="00C727BA" w:rsidRDefault="00CD6777" w:rsidP="00CA0A0C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127" w:type="dxa"/>
            <w:gridSpan w:val="3"/>
          </w:tcPr>
          <w:p w:rsidR="00CD6777" w:rsidRPr="00C727BA" w:rsidRDefault="00CD6777" w:rsidP="00C24A41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Отдел по социальной политике администрации КМР</w:t>
            </w:r>
          </w:p>
        </w:tc>
        <w:tc>
          <w:tcPr>
            <w:tcW w:w="850" w:type="dxa"/>
            <w:gridSpan w:val="3"/>
          </w:tcPr>
          <w:p w:rsidR="00CD6777" w:rsidRPr="00C727BA" w:rsidRDefault="00CD6777" w:rsidP="00A915A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709" w:type="dxa"/>
            <w:gridSpan w:val="3"/>
          </w:tcPr>
          <w:p w:rsidR="00CD6777" w:rsidRPr="00C727BA" w:rsidRDefault="00CD6777" w:rsidP="00A915A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gridSpan w:val="2"/>
          </w:tcPr>
          <w:p w:rsidR="00CD6777" w:rsidRPr="00C727BA" w:rsidRDefault="00CD6777" w:rsidP="009579EE">
            <w:pPr>
              <w:autoSpaceDE w:val="0"/>
              <w:autoSpaceDN w:val="0"/>
              <w:adjustRightInd w:val="0"/>
              <w:spacing w:before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Опубликовано 4</w:t>
            </w:r>
            <w:r w:rsidRPr="00C727BA">
              <w:rPr>
                <w:rFonts w:ascii="Times New Roman" w:hAnsi="Times New Roman"/>
                <w:sz w:val="24"/>
                <w:szCs w:val="24"/>
              </w:rPr>
              <w:t xml:space="preserve"> статьи о ходе реализации муниципальной программы в газете «Краснокамская звезда»</w:t>
            </w:r>
          </w:p>
        </w:tc>
      </w:tr>
      <w:tr w:rsidR="00CD6777" w:rsidRPr="00C727BA" w:rsidTr="00127BDC">
        <w:tc>
          <w:tcPr>
            <w:tcW w:w="10065" w:type="dxa"/>
            <w:gridSpan w:val="14"/>
          </w:tcPr>
          <w:p w:rsidR="00CD6777" w:rsidRPr="00C82876" w:rsidRDefault="00CD6777" w:rsidP="00B11FA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line="240" w:lineRule="exact"/>
              <w:ind w:left="714" w:hanging="357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Объективная оценка состояния доступности среды инвалидов и других маломобильных групп населения, паспортизация объектов</w:t>
            </w:r>
          </w:p>
        </w:tc>
      </w:tr>
      <w:tr w:rsidR="00CD6777" w:rsidRPr="00C727BA" w:rsidTr="007E35B0">
        <w:tc>
          <w:tcPr>
            <w:tcW w:w="709" w:type="dxa"/>
          </w:tcPr>
          <w:p w:rsidR="00CD6777" w:rsidRPr="00C727BA" w:rsidRDefault="00CD6777" w:rsidP="00A915A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C727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CD6777" w:rsidRPr="00C727BA" w:rsidRDefault="00CD6777" w:rsidP="00D218FF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Организация работы по паспортизации муниципальных объектов социальной инфраструктуры</w:t>
            </w:r>
          </w:p>
        </w:tc>
        <w:tc>
          <w:tcPr>
            <w:tcW w:w="2127" w:type="dxa"/>
            <w:gridSpan w:val="3"/>
          </w:tcPr>
          <w:p w:rsidR="00CD6777" w:rsidRPr="00C727BA" w:rsidRDefault="00CD6777" w:rsidP="00B11FA9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Отдел по социальной политике администрации КМР;</w:t>
            </w:r>
          </w:p>
          <w:p w:rsidR="00CD6777" w:rsidRPr="00C727BA" w:rsidRDefault="00CD6777" w:rsidP="00B11FA9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Комитет имущественных отношений (КИО);</w:t>
            </w:r>
          </w:p>
          <w:p w:rsidR="00CD6777" w:rsidRPr="00C727BA" w:rsidRDefault="00CD6777" w:rsidP="00B11FA9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Управление системой образования (УСО)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6777" w:rsidRPr="00C727BA" w:rsidRDefault="00CD6777" w:rsidP="00B11FA9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Управление культуры и молодежной политики (УКМП);</w:t>
            </w:r>
          </w:p>
          <w:p w:rsidR="00CD6777" w:rsidRPr="00C727BA" w:rsidRDefault="00CD6777" w:rsidP="00B11FA9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Управление по спорту и физической культуре (УСФК)</w:t>
            </w:r>
          </w:p>
        </w:tc>
        <w:tc>
          <w:tcPr>
            <w:tcW w:w="850" w:type="dxa"/>
            <w:gridSpan w:val="3"/>
          </w:tcPr>
          <w:p w:rsidR="00CD6777" w:rsidRPr="00C727BA" w:rsidRDefault="00CD6777" w:rsidP="00A915A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gridSpan w:val="3"/>
          </w:tcPr>
          <w:p w:rsidR="00CD6777" w:rsidRPr="00C727BA" w:rsidRDefault="00CD6777" w:rsidP="00A915A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gridSpan w:val="2"/>
          </w:tcPr>
          <w:p w:rsidR="00CD6777" w:rsidRPr="00C727BA" w:rsidRDefault="00CD6777" w:rsidP="00D218FF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паспортизация 51</w:t>
            </w:r>
            <w:r w:rsidRPr="00C727BA">
              <w:rPr>
                <w:rFonts w:ascii="Times New Roman" w:hAnsi="Times New Roman"/>
                <w:sz w:val="24"/>
                <w:szCs w:val="24"/>
              </w:rPr>
              <w:t xml:space="preserve"> объектов учреждений системы образования</w:t>
            </w:r>
          </w:p>
          <w:p w:rsidR="00CD6777" w:rsidRPr="00C727BA" w:rsidRDefault="00CD6777" w:rsidP="00D218FF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12 объектов учреждений физической культуры и спорта</w:t>
            </w:r>
          </w:p>
          <w:p w:rsidR="00CD6777" w:rsidRPr="00C727BA" w:rsidRDefault="00CD6777" w:rsidP="00D218FF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43 объекта учреждений  культуры и молодежной политики, 2 зданий администрации района, 1 МУП</w:t>
            </w:r>
          </w:p>
        </w:tc>
      </w:tr>
      <w:tr w:rsidR="00CD6777" w:rsidRPr="00C727BA" w:rsidTr="00127BDC">
        <w:tc>
          <w:tcPr>
            <w:tcW w:w="10065" w:type="dxa"/>
            <w:gridSpan w:val="14"/>
          </w:tcPr>
          <w:p w:rsidR="00CD6777" w:rsidRPr="00C82876" w:rsidRDefault="00CD6777" w:rsidP="009579EE">
            <w:pPr>
              <w:spacing w:before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3. Мероприятия по созданию условий инвалидам и другим маломобильным группам населения для беспрепятственного доступа к объектам социальной, транспортной и инженерной инфраструктур</w:t>
            </w:r>
          </w:p>
        </w:tc>
      </w:tr>
      <w:tr w:rsidR="00CD6777" w:rsidRPr="00C727BA" w:rsidTr="000D5651">
        <w:tc>
          <w:tcPr>
            <w:tcW w:w="851" w:type="dxa"/>
            <w:gridSpan w:val="2"/>
          </w:tcPr>
          <w:p w:rsidR="00CD6777" w:rsidRPr="00C82876" w:rsidRDefault="00CD6777" w:rsidP="00A915A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CD6777" w:rsidRPr="00C82876" w:rsidRDefault="00CD6777" w:rsidP="003E6E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CD6777" w:rsidRPr="00C82876" w:rsidRDefault="00CD6777" w:rsidP="009579EE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 xml:space="preserve">Мероприятия по созданию условий инвалидам и другим маломобильным группам населения для беспрепятственного доступа в  здания  муниципальных  учреждений образования Краснокамского муниципального района </w:t>
            </w:r>
          </w:p>
        </w:tc>
        <w:tc>
          <w:tcPr>
            <w:tcW w:w="992" w:type="dxa"/>
            <w:gridSpan w:val="3"/>
          </w:tcPr>
          <w:p w:rsidR="00CD6777" w:rsidRPr="00C727BA" w:rsidRDefault="00CD6777" w:rsidP="00A915A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УСО</w:t>
            </w:r>
          </w:p>
        </w:tc>
        <w:tc>
          <w:tcPr>
            <w:tcW w:w="851" w:type="dxa"/>
            <w:gridSpan w:val="3"/>
          </w:tcPr>
          <w:p w:rsidR="00CD6777" w:rsidRPr="00C727BA" w:rsidRDefault="00CD6777" w:rsidP="00A915A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  <w:gridSpan w:val="3"/>
          </w:tcPr>
          <w:p w:rsidR="00CD6777" w:rsidRPr="00C727BA" w:rsidRDefault="00CD6777" w:rsidP="00A915A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CD6777" w:rsidRPr="00C727BA" w:rsidRDefault="00CD6777" w:rsidP="00877D0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 xml:space="preserve">Обеспечена доступность (частичная доступность)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727BA">
              <w:rPr>
                <w:rFonts w:ascii="Times New Roman" w:hAnsi="Times New Roman"/>
                <w:sz w:val="24"/>
                <w:szCs w:val="24"/>
              </w:rPr>
              <w:t xml:space="preserve"> объектов образования КМР</w:t>
            </w:r>
          </w:p>
        </w:tc>
      </w:tr>
      <w:tr w:rsidR="00CD6777" w:rsidRPr="00C727BA" w:rsidTr="000D5651">
        <w:tc>
          <w:tcPr>
            <w:tcW w:w="851" w:type="dxa"/>
            <w:gridSpan w:val="2"/>
          </w:tcPr>
          <w:p w:rsidR="00CD6777" w:rsidRPr="00C727BA" w:rsidRDefault="00CD6777" w:rsidP="00A915A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3544" w:type="dxa"/>
            <w:gridSpan w:val="2"/>
          </w:tcPr>
          <w:p w:rsidR="00CD6777" w:rsidRPr="00C82876" w:rsidRDefault="00CD6777" w:rsidP="00BA067F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Оборудование МАОУ ДОД «Центр детского творчества»  средствами беспрепятственного доступа</w:t>
            </w:r>
          </w:p>
        </w:tc>
        <w:tc>
          <w:tcPr>
            <w:tcW w:w="992" w:type="dxa"/>
            <w:gridSpan w:val="3"/>
          </w:tcPr>
          <w:p w:rsidR="00CD6777" w:rsidRPr="00C727BA" w:rsidRDefault="00CD6777" w:rsidP="006862EA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УСО</w:t>
            </w:r>
          </w:p>
        </w:tc>
        <w:tc>
          <w:tcPr>
            <w:tcW w:w="851" w:type="dxa"/>
            <w:gridSpan w:val="3"/>
          </w:tcPr>
          <w:p w:rsidR="00CD6777" w:rsidRPr="00C727BA" w:rsidRDefault="00CD6777" w:rsidP="006862EA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  <w:gridSpan w:val="3"/>
          </w:tcPr>
          <w:p w:rsidR="00CD6777" w:rsidRPr="00C727BA" w:rsidRDefault="00CD6777" w:rsidP="006862EA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119" w:type="dxa"/>
          </w:tcPr>
          <w:p w:rsidR="00CD6777" w:rsidRPr="00C727BA" w:rsidRDefault="00CD6777" w:rsidP="003E6E2F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Обеспечена доступность в здание МАОУ ДОД «ЦДТ»</w:t>
            </w:r>
          </w:p>
        </w:tc>
      </w:tr>
      <w:tr w:rsidR="00CD6777" w:rsidRPr="00C727BA" w:rsidTr="000D5651">
        <w:tc>
          <w:tcPr>
            <w:tcW w:w="851" w:type="dxa"/>
            <w:gridSpan w:val="2"/>
          </w:tcPr>
          <w:p w:rsidR="00CD6777" w:rsidRPr="00C727BA" w:rsidRDefault="00CD6777" w:rsidP="00A915A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3544" w:type="dxa"/>
            <w:gridSpan w:val="2"/>
          </w:tcPr>
          <w:p w:rsidR="00CD6777" w:rsidRPr="00C82876" w:rsidRDefault="00CD6777" w:rsidP="00BA067F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Оборудование структурного подразделения МАОУ «Средняя общеобразовательная школа № 5» «Детский сад № 12» средствами беспрепятственного доступа</w:t>
            </w:r>
          </w:p>
        </w:tc>
        <w:tc>
          <w:tcPr>
            <w:tcW w:w="992" w:type="dxa"/>
            <w:gridSpan w:val="3"/>
          </w:tcPr>
          <w:p w:rsidR="00CD6777" w:rsidRPr="00C727BA" w:rsidRDefault="00CD6777" w:rsidP="006862EA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УСО</w:t>
            </w:r>
          </w:p>
        </w:tc>
        <w:tc>
          <w:tcPr>
            <w:tcW w:w="851" w:type="dxa"/>
            <w:gridSpan w:val="3"/>
          </w:tcPr>
          <w:p w:rsidR="00CD6777" w:rsidRPr="00C727BA" w:rsidRDefault="00CD6777" w:rsidP="006862EA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  <w:gridSpan w:val="3"/>
          </w:tcPr>
          <w:p w:rsidR="00CD6777" w:rsidRPr="00C727BA" w:rsidRDefault="00CD6777" w:rsidP="006862EA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119" w:type="dxa"/>
          </w:tcPr>
          <w:p w:rsidR="00CD6777" w:rsidRPr="00C727BA" w:rsidRDefault="00CD6777" w:rsidP="003E6E2F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Обеспечена доступность в здание структурного подразделения МАОУ «СОШ № 5» «Детский сад № 12»</w:t>
            </w:r>
          </w:p>
        </w:tc>
      </w:tr>
      <w:tr w:rsidR="00CD6777" w:rsidRPr="00C727BA" w:rsidTr="000D5651">
        <w:tc>
          <w:tcPr>
            <w:tcW w:w="851" w:type="dxa"/>
            <w:gridSpan w:val="2"/>
          </w:tcPr>
          <w:p w:rsidR="00CD6777" w:rsidRPr="00C727BA" w:rsidRDefault="00CD6777" w:rsidP="00A915A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</w:t>
            </w:r>
            <w:r w:rsidRPr="00C727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CD6777" w:rsidRPr="00C82876" w:rsidRDefault="00CD6777" w:rsidP="00BA067F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Оборудование МБОУ «Основная общеобразовательная школа№ 7» средствами беспрепятственного доступа</w:t>
            </w:r>
          </w:p>
        </w:tc>
        <w:tc>
          <w:tcPr>
            <w:tcW w:w="992" w:type="dxa"/>
            <w:gridSpan w:val="3"/>
          </w:tcPr>
          <w:p w:rsidR="00CD6777" w:rsidRPr="00C727BA" w:rsidRDefault="00CD6777" w:rsidP="006862EA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 xml:space="preserve">УСО </w:t>
            </w:r>
          </w:p>
        </w:tc>
        <w:tc>
          <w:tcPr>
            <w:tcW w:w="851" w:type="dxa"/>
            <w:gridSpan w:val="3"/>
          </w:tcPr>
          <w:p w:rsidR="00CD6777" w:rsidRPr="00C727BA" w:rsidRDefault="00CD6777" w:rsidP="006862EA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  <w:gridSpan w:val="3"/>
          </w:tcPr>
          <w:p w:rsidR="00CD6777" w:rsidRPr="00C727BA" w:rsidRDefault="00CD6777" w:rsidP="006862EA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119" w:type="dxa"/>
          </w:tcPr>
          <w:p w:rsidR="00CD6777" w:rsidRPr="00C727BA" w:rsidRDefault="00CD6777" w:rsidP="00DF55C1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Обеспечена д</w:t>
            </w:r>
            <w:r>
              <w:rPr>
                <w:rFonts w:ascii="Times New Roman" w:hAnsi="Times New Roman"/>
                <w:sz w:val="24"/>
                <w:szCs w:val="24"/>
              </w:rPr>
              <w:t>оступность в здание МБОУ «ООШ №7</w:t>
            </w:r>
            <w:r w:rsidRPr="00C727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D6777" w:rsidRPr="00C727BA" w:rsidTr="000D5651">
        <w:tc>
          <w:tcPr>
            <w:tcW w:w="851" w:type="dxa"/>
            <w:gridSpan w:val="2"/>
          </w:tcPr>
          <w:p w:rsidR="00CD6777" w:rsidRDefault="00CD6777" w:rsidP="00A915A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3.1.4.</w:t>
            </w:r>
          </w:p>
        </w:tc>
        <w:tc>
          <w:tcPr>
            <w:tcW w:w="3544" w:type="dxa"/>
            <w:gridSpan w:val="2"/>
          </w:tcPr>
          <w:p w:rsidR="00CD6777" w:rsidRPr="00C82876" w:rsidRDefault="00CD6777" w:rsidP="00BA067F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Оборудование МАОУ «Средняя общеобразовательная школа № 2» средствами беспрепятственного доступа</w:t>
            </w:r>
          </w:p>
        </w:tc>
        <w:tc>
          <w:tcPr>
            <w:tcW w:w="992" w:type="dxa"/>
            <w:gridSpan w:val="3"/>
          </w:tcPr>
          <w:p w:rsidR="00CD6777" w:rsidRPr="00C727BA" w:rsidRDefault="00CD6777" w:rsidP="006862EA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</w:t>
            </w:r>
          </w:p>
        </w:tc>
        <w:tc>
          <w:tcPr>
            <w:tcW w:w="851" w:type="dxa"/>
            <w:gridSpan w:val="3"/>
          </w:tcPr>
          <w:p w:rsidR="00CD6777" w:rsidRPr="00C727BA" w:rsidRDefault="00CD6777" w:rsidP="006862EA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  <w:gridSpan w:val="3"/>
          </w:tcPr>
          <w:p w:rsidR="00CD6777" w:rsidRPr="00C727BA" w:rsidRDefault="00CD6777" w:rsidP="006862EA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119" w:type="dxa"/>
          </w:tcPr>
          <w:p w:rsidR="00CD6777" w:rsidRPr="00C727BA" w:rsidRDefault="00CD6777" w:rsidP="003E6E2F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Обеспечена д</w:t>
            </w:r>
            <w:r>
              <w:rPr>
                <w:rFonts w:ascii="Times New Roman" w:hAnsi="Times New Roman"/>
                <w:sz w:val="24"/>
                <w:szCs w:val="24"/>
              </w:rPr>
              <w:t>оступность в здание МАОУ «СОШ №2</w:t>
            </w:r>
            <w:r w:rsidRPr="00C727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D6777" w:rsidRPr="00C727BA" w:rsidTr="000D5651">
        <w:tc>
          <w:tcPr>
            <w:tcW w:w="851" w:type="dxa"/>
            <w:gridSpan w:val="2"/>
          </w:tcPr>
          <w:p w:rsidR="00CD6777" w:rsidRPr="00C727BA" w:rsidRDefault="00CD6777" w:rsidP="00A915A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3.1.5</w:t>
            </w:r>
            <w:r w:rsidRPr="00C727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CD6777" w:rsidRPr="00C82876" w:rsidRDefault="00CD6777" w:rsidP="00BA067F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Оборудование МБОУ «Центр медико-психолого-педагогического сопровождения «Компас» средствами беспрепятственного доступа</w:t>
            </w:r>
          </w:p>
        </w:tc>
        <w:tc>
          <w:tcPr>
            <w:tcW w:w="992" w:type="dxa"/>
            <w:gridSpan w:val="3"/>
          </w:tcPr>
          <w:p w:rsidR="00CD6777" w:rsidRPr="00C727BA" w:rsidRDefault="00CD6777" w:rsidP="006862EA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 xml:space="preserve">УСО </w:t>
            </w:r>
          </w:p>
        </w:tc>
        <w:tc>
          <w:tcPr>
            <w:tcW w:w="851" w:type="dxa"/>
            <w:gridSpan w:val="3"/>
          </w:tcPr>
          <w:p w:rsidR="00CD6777" w:rsidRPr="00C727BA" w:rsidRDefault="00CD6777" w:rsidP="006862EA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  <w:gridSpan w:val="3"/>
          </w:tcPr>
          <w:p w:rsidR="00CD6777" w:rsidRPr="00C727BA" w:rsidRDefault="00CD6777" w:rsidP="006862EA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119" w:type="dxa"/>
          </w:tcPr>
          <w:p w:rsidR="00CD6777" w:rsidRPr="00C727BA" w:rsidRDefault="00CD6777" w:rsidP="003E6E2F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Обеспечена доступность в здание МБОУ «ЦПМСС» «Компас»</w:t>
            </w:r>
          </w:p>
        </w:tc>
      </w:tr>
      <w:tr w:rsidR="00CD6777" w:rsidRPr="00C727BA" w:rsidTr="000D5651">
        <w:tc>
          <w:tcPr>
            <w:tcW w:w="851" w:type="dxa"/>
            <w:gridSpan w:val="2"/>
          </w:tcPr>
          <w:p w:rsidR="00CD6777" w:rsidRPr="00C727BA" w:rsidRDefault="00CD6777" w:rsidP="00A915A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3.1.6.</w:t>
            </w:r>
          </w:p>
        </w:tc>
        <w:tc>
          <w:tcPr>
            <w:tcW w:w="3544" w:type="dxa"/>
            <w:gridSpan w:val="2"/>
          </w:tcPr>
          <w:p w:rsidR="00CD6777" w:rsidRPr="00C727BA" w:rsidRDefault="00CD6777" w:rsidP="00BA067F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Оборудование МАДОУ «Детский сад № 35» средствами беспрепятственного доступа</w:t>
            </w:r>
          </w:p>
        </w:tc>
        <w:tc>
          <w:tcPr>
            <w:tcW w:w="992" w:type="dxa"/>
            <w:gridSpan w:val="3"/>
          </w:tcPr>
          <w:p w:rsidR="00CD6777" w:rsidRPr="00C727BA" w:rsidRDefault="00CD6777" w:rsidP="006862EA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УСО</w:t>
            </w:r>
          </w:p>
        </w:tc>
        <w:tc>
          <w:tcPr>
            <w:tcW w:w="851" w:type="dxa"/>
            <w:gridSpan w:val="3"/>
          </w:tcPr>
          <w:p w:rsidR="00CD6777" w:rsidRPr="00C727BA" w:rsidRDefault="00CD6777" w:rsidP="006862EA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  <w:gridSpan w:val="3"/>
          </w:tcPr>
          <w:p w:rsidR="00CD6777" w:rsidRPr="00C727BA" w:rsidRDefault="00CD6777" w:rsidP="006862EA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119" w:type="dxa"/>
          </w:tcPr>
          <w:p w:rsidR="00CD6777" w:rsidRPr="00C727BA" w:rsidRDefault="00CD6777" w:rsidP="003E6E2F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Обеспечена доступность в здание МАДОУ «Детский сад № 35»</w:t>
            </w:r>
          </w:p>
        </w:tc>
      </w:tr>
      <w:tr w:rsidR="00CD6777" w:rsidRPr="00C727BA" w:rsidTr="000D5651">
        <w:tc>
          <w:tcPr>
            <w:tcW w:w="851" w:type="dxa"/>
            <w:gridSpan w:val="2"/>
          </w:tcPr>
          <w:p w:rsidR="00CD6777" w:rsidRDefault="00CD6777" w:rsidP="00A915A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3.1.7.</w:t>
            </w:r>
          </w:p>
        </w:tc>
        <w:tc>
          <w:tcPr>
            <w:tcW w:w="3544" w:type="dxa"/>
            <w:gridSpan w:val="2"/>
          </w:tcPr>
          <w:p w:rsidR="00CD6777" w:rsidRPr="00C727BA" w:rsidRDefault="00CD6777" w:rsidP="00BA067F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Оборудование структурного подразделения МАОУ «Средняя общеобразовательная школа № 5» «Детский сад № 44»  средствами беспрепятственного доступа</w:t>
            </w:r>
          </w:p>
        </w:tc>
        <w:tc>
          <w:tcPr>
            <w:tcW w:w="992" w:type="dxa"/>
            <w:gridSpan w:val="3"/>
          </w:tcPr>
          <w:p w:rsidR="00CD6777" w:rsidRPr="00C727BA" w:rsidRDefault="00CD6777" w:rsidP="006862EA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УСО</w:t>
            </w:r>
          </w:p>
        </w:tc>
        <w:tc>
          <w:tcPr>
            <w:tcW w:w="851" w:type="dxa"/>
            <w:gridSpan w:val="3"/>
          </w:tcPr>
          <w:p w:rsidR="00CD6777" w:rsidRPr="00C727BA" w:rsidRDefault="00CD6777" w:rsidP="006862EA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8" w:type="dxa"/>
            <w:gridSpan w:val="3"/>
          </w:tcPr>
          <w:p w:rsidR="00CD6777" w:rsidRPr="00C727BA" w:rsidRDefault="00CD6777" w:rsidP="006862EA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119" w:type="dxa"/>
          </w:tcPr>
          <w:p w:rsidR="00CD6777" w:rsidRPr="00C727BA" w:rsidRDefault="00CD6777" w:rsidP="003E6E2F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Обеспечена доступность в здание структурного подразделения МАОУ «СОШ № 5» «Детский сад № 44»</w:t>
            </w:r>
          </w:p>
        </w:tc>
      </w:tr>
      <w:tr w:rsidR="00CD6777" w:rsidRPr="00C727BA" w:rsidTr="000D5651">
        <w:tc>
          <w:tcPr>
            <w:tcW w:w="851" w:type="dxa"/>
            <w:gridSpan w:val="2"/>
          </w:tcPr>
          <w:p w:rsidR="00CD6777" w:rsidRPr="00C727BA" w:rsidRDefault="00CD6777" w:rsidP="00A915A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3.1.8.</w:t>
            </w:r>
          </w:p>
        </w:tc>
        <w:tc>
          <w:tcPr>
            <w:tcW w:w="3544" w:type="dxa"/>
            <w:gridSpan w:val="2"/>
          </w:tcPr>
          <w:p w:rsidR="00CD6777" w:rsidRPr="00C727BA" w:rsidRDefault="00CD6777" w:rsidP="00BA067F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  <w:r w:rsidRPr="00C727BA">
              <w:rPr>
                <w:rFonts w:ascii="Times New Roman" w:hAnsi="Times New Roman"/>
                <w:sz w:val="24"/>
                <w:szCs w:val="24"/>
              </w:rPr>
              <w:t xml:space="preserve"> «Детский сад № 7» средствами беспрепятственного доступа</w:t>
            </w:r>
          </w:p>
        </w:tc>
        <w:tc>
          <w:tcPr>
            <w:tcW w:w="992" w:type="dxa"/>
            <w:gridSpan w:val="3"/>
          </w:tcPr>
          <w:p w:rsidR="00CD6777" w:rsidRPr="00C727BA" w:rsidRDefault="00CD6777" w:rsidP="006862EA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УСО</w:t>
            </w:r>
          </w:p>
        </w:tc>
        <w:tc>
          <w:tcPr>
            <w:tcW w:w="851" w:type="dxa"/>
            <w:gridSpan w:val="3"/>
          </w:tcPr>
          <w:p w:rsidR="00CD6777" w:rsidRPr="00C727BA" w:rsidRDefault="00CD6777" w:rsidP="006862EA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8" w:type="dxa"/>
            <w:gridSpan w:val="3"/>
          </w:tcPr>
          <w:p w:rsidR="00CD6777" w:rsidRPr="00C727BA" w:rsidRDefault="00CD6777" w:rsidP="006862EA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119" w:type="dxa"/>
          </w:tcPr>
          <w:p w:rsidR="00CD6777" w:rsidRPr="00C727BA" w:rsidRDefault="00CD6777" w:rsidP="00B25F15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 xml:space="preserve">Обеспечена доступность в здание </w:t>
            </w: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  <w:r w:rsidRPr="00C727BA">
              <w:rPr>
                <w:rFonts w:ascii="Times New Roman" w:hAnsi="Times New Roman"/>
                <w:sz w:val="24"/>
                <w:szCs w:val="24"/>
              </w:rPr>
              <w:t xml:space="preserve"> «Детский сад № 7»</w:t>
            </w:r>
          </w:p>
        </w:tc>
      </w:tr>
      <w:tr w:rsidR="00CD6777" w:rsidRPr="00C727BA" w:rsidTr="000D5651">
        <w:tc>
          <w:tcPr>
            <w:tcW w:w="851" w:type="dxa"/>
            <w:gridSpan w:val="2"/>
          </w:tcPr>
          <w:p w:rsidR="00CD6777" w:rsidRPr="00C727BA" w:rsidRDefault="00CD6777" w:rsidP="00A915A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3.1.9.</w:t>
            </w:r>
          </w:p>
        </w:tc>
        <w:tc>
          <w:tcPr>
            <w:tcW w:w="3544" w:type="dxa"/>
            <w:gridSpan w:val="2"/>
          </w:tcPr>
          <w:p w:rsidR="00CD6777" w:rsidRPr="00C727BA" w:rsidRDefault="00CD6777" w:rsidP="00BA067F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Оборудование МАДОУ «Детский сад № 13» средствами беспрепятственного доступа</w:t>
            </w:r>
          </w:p>
        </w:tc>
        <w:tc>
          <w:tcPr>
            <w:tcW w:w="992" w:type="dxa"/>
            <w:gridSpan w:val="3"/>
          </w:tcPr>
          <w:p w:rsidR="00CD6777" w:rsidRPr="00C727BA" w:rsidRDefault="00CD6777" w:rsidP="006862EA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УСО</w:t>
            </w:r>
          </w:p>
        </w:tc>
        <w:tc>
          <w:tcPr>
            <w:tcW w:w="851" w:type="dxa"/>
            <w:gridSpan w:val="3"/>
          </w:tcPr>
          <w:p w:rsidR="00CD6777" w:rsidRPr="00C727BA" w:rsidRDefault="00CD6777" w:rsidP="006862EA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8" w:type="dxa"/>
            <w:gridSpan w:val="3"/>
          </w:tcPr>
          <w:p w:rsidR="00CD6777" w:rsidRPr="00C727BA" w:rsidRDefault="00CD6777" w:rsidP="006862EA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119" w:type="dxa"/>
          </w:tcPr>
          <w:p w:rsidR="00CD6777" w:rsidRPr="00C727BA" w:rsidRDefault="00CD6777" w:rsidP="003E6E2F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Обеспечена доступность в здание  МАДОУ «Детский сад № 13»</w:t>
            </w:r>
          </w:p>
        </w:tc>
      </w:tr>
      <w:tr w:rsidR="00CD6777" w:rsidRPr="00C727BA" w:rsidTr="000D5651">
        <w:tc>
          <w:tcPr>
            <w:tcW w:w="851" w:type="dxa"/>
            <w:gridSpan w:val="2"/>
          </w:tcPr>
          <w:p w:rsidR="00CD6777" w:rsidRPr="00C727BA" w:rsidRDefault="00CD6777" w:rsidP="00A915A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3.1.10</w:t>
            </w:r>
          </w:p>
        </w:tc>
        <w:tc>
          <w:tcPr>
            <w:tcW w:w="3544" w:type="dxa"/>
            <w:gridSpan w:val="2"/>
          </w:tcPr>
          <w:p w:rsidR="00CD6777" w:rsidRPr="00C727BA" w:rsidRDefault="00CD6777" w:rsidP="00BA067F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МАОУ «Средняя общеобразовательная школа </w:t>
            </w:r>
            <w:r w:rsidRPr="00C727BA">
              <w:rPr>
                <w:rFonts w:ascii="Times New Roman" w:hAnsi="Times New Roman"/>
                <w:sz w:val="24"/>
                <w:szCs w:val="24"/>
              </w:rPr>
              <w:t>№ 3» средствами беспрепятственного доступа</w:t>
            </w:r>
          </w:p>
        </w:tc>
        <w:tc>
          <w:tcPr>
            <w:tcW w:w="992" w:type="dxa"/>
            <w:gridSpan w:val="3"/>
          </w:tcPr>
          <w:p w:rsidR="00CD6777" w:rsidRPr="00C727BA" w:rsidRDefault="00CD6777" w:rsidP="006862EA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УСО</w:t>
            </w:r>
          </w:p>
        </w:tc>
        <w:tc>
          <w:tcPr>
            <w:tcW w:w="851" w:type="dxa"/>
            <w:gridSpan w:val="3"/>
          </w:tcPr>
          <w:p w:rsidR="00CD6777" w:rsidRPr="00C727BA" w:rsidRDefault="00CD6777" w:rsidP="006862EA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8" w:type="dxa"/>
            <w:gridSpan w:val="3"/>
          </w:tcPr>
          <w:p w:rsidR="00CD6777" w:rsidRPr="00C727BA" w:rsidRDefault="00CD6777" w:rsidP="006862EA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119" w:type="dxa"/>
          </w:tcPr>
          <w:p w:rsidR="00CD6777" w:rsidRPr="00C727BA" w:rsidRDefault="00CD6777" w:rsidP="003E6E2F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Обеспечена доступность в здание МАОУ «СОШ № 3»</w:t>
            </w:r>
          </w:p>
        </w:tc>
      </w:tr>
      <w:tr w:rsidR="00CD6777" w:rsidRPr="00C727BA" w:rsidTr="000D5651">
        <w:tc>
          <w:tcPr>
            <w:tcW w:w="851" w:type="dxa"/>
            <w:gridSpan w:val="2"/>
          </w:tcPr>
          <w:p w:rsidR="00CD6777" w:rsidRPr="00C727BA" w:rsidRDefault="00CD6777" w:rsidP="00A915A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3.1.11</w:t>
            </w:r>
          </w:p>
        </w:tc>
        <w:tc>
          <w:tcPr>
            <w:tcW w:w="3544" w:type="dxa"/>
            <w:gridSpan w:val="2"/>
          </w:tcPr>
          <w:p w:rsidR="00CD6777" w:rsidRPr="00C727BA" w:rsidRDefault="00CD6777" w:rsidP="00BA067F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  <w:r w:rsidRPr="00C727BA">
              <w:rPr>
                <w:rFonts w:ascii="Times New Roman" w:hAnsi="Times New Roman"/>
                <w:sz w:val="24"/>
                <w:szCs w:val="24"/>
              </w:rPr>
              <w:t xml:space="preserve"> «Детский сад № 40» средствами беспрепятственного доступа</w:t>
            </w:r>
          </w:p>
        </w:tc>
        <w:tc>
          <w:tcPr>
            <w:tcW w:w="992" w:type="dxa"/>
            <w:gridSpan w:val="3"/>
          </w:tcPr>
          <w:p w:rsidR="00CD6777" w:rsidRPr="00C727BA" w:rsidRDefault="00CD6777" w:rsidP="006862EA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УСО</w:t>
            </w:r>
          </w:p>
        </w:tc>
        <w:tc>
          <w:tcPr>
            <w:tcW w:w="851" w:type="dxa"/>
            <w:gridSpan w:val="3"/>
          </w:tcPr>
          <w:p w:rsidR="00CD6777" w:rsidRPr="00C727BA" w:rsidRDefault="00CD6777" w:rsidP="006862EA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8" w:type="dxa"/>
            <w:gridSpan w:val="3"/>
          </w:tcPr>
          <w:p w:rsidR="00CD6777" w:rsidRPr="00C727BA" w:rsidRDefault="00CD6777" w:rsidP="006862EA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119" w:type="dxa"/>
          </w:tcPr>
          <w:p w:rsidR="00CD6777" w:rsidRPr="00C727BA" w:rsidRDefault="00CD6777" w:rsidP="00014685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 xml:space="preserve">Обеспечена доступность в здание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Pr="00C727BA">
              <w:rPr>
                <w:rFonts w:ascii="Times New Roman" w:hAnsi="Times New Roman"/>
                <w:sz w:val="24"/>
                <w:szCs w:val="24"/>
              </w:rPr>
              <w:t>«Детский сад № 40»</w:t>
            </w:r>
          </w:p>
        </w:tc>
      </w:tr>
      <w:tr w:rsidR="00CD6777" w:rsidRPr="00C727BA" w:rsidTr="000D5651">
        <w:tc>
          <w:tcPr>
            <w:tcW w:w="851" w:type="dxa"/>
            <w:gridSpan w:val="2"/>
          </w:tcPr>
          <w:p w:rsidR="00CD6777" w:rsidRPr="00C727BA" w:rsidRDefault="00CD6777" w:rsidP="00A915A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3.1.12</w:t>
            </w:r>
          </w:p>
        </w:tc>
        <w:tc>
          <w:tcPr>
            <w:tcW w:w="3544" w:type="dxa"/>
            <w:gridSpan w:val="2"/>
          </w:tcPr>
          <w:p w:rsidR="00CD6777" w:rsidRPr="00C727BA" w:rsidRDefault="00CD6777" w:rsidP="00BA067F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 xml:space="preserve">Оборудование МБС(к)ОУ «Специальная (коррекционная) школа –интернат </w:t>
            </w:r>
            <w:r w:rsidRPr="00C727BA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C727BA">
              <w:rPr>
                <w:rFonts w:ascii="Times New Roman" w:hAnsi="Times New Roman"/>
                <w:sz w:val="24"/>
                <w:szCs w:val="24"/>
              </w:rPr>
              <w:t xml:space="preserve"> вида» № 9 средствами беспрепятственного доступа</w:t>
            </w:r>
          </w:p>
        </w:tc>
        <w:tc>
          <w:tcPr>
            <w:tcW w:w="992" w:type="dxa"/>
            <w:gridSpan w:val="3"/>
          </w:tcPr>
          <w:p w:rsidR="00CD6777" w:rsidRPr="00C727BA" w:rsidRDefault="00CD6777" w:rsidP="006862EA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УСО</w:t>
            </w:r>
          </w:p>
        </w:tc>
        <w:tc>
          <w:tcPr>
            <w:tcW w:w="851" w:type="dxa"/>
            <w:gridSpan w:val="3"/>
          </w:tcPr>
          <w:p w:rsidR="00CD6777" w:rsidRPr="00C727BA" w:rsidRDefault="00CD6777" w:rsidP="006862EA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8" w:type="dxa"/>
            <w:gridSpan w:val="3"/>
          </w:tcPr>
          <w:p w:rsidR="00CD6777" w:rsidRPr="00C727BA" w:rsidRDefault="00CD6777" w:rsidP="006862EA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119" w:type="dxa"/>
          </w:tcPr>
          <w:p w:rsidR="00CD6777" w:rsidRPr="00C727BA" w:rsidRDefault="00CD6777" w:rsidP="00877D01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 xml:space="preserve">Обеспечена доступность в здание МБС(к)ОУ «Специальная (коррекционная) школа –интернат </w:t>
            </w:r>
            <w:r w:rsidRPr="00C727BA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C727BA">
              <w:rPr>
                <w:rFonts w:ascii="Times New Roman" w:hAnsi="Times New Roman"/>
                <w:sz w:val="24"/>
                <w:szCs w:val="24"/>
              </w:rPr>
              <w:t xml:space="preserve"> вида» № 9 </w:t>
            </w:r>
          </w:p>
        </w:tc>
      </w:tr>
      <w:tr w:rsidR="00CD6777" w:rsidRPr="00C727BA" w:rsidTr="000D5651">
        <w:tc>
          <w:tcPr>
            <w:tcW w:w="851" w:type="dxa"/>
            <w:gridSpan w:val="2"/>
          </w:tcPr>
          <w:p w:rsidR="00CD6777" w:rsidRDefault="00CD6777" w:rsidP="00A915A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3.1.13</w:t>
            </w:r>
          </w:p>
        </w:tc>
        <w:tc>
          <w:tcPr>
            <w:tcW w:w="3544" w:type="dxa"/>
            <w:gridSpan w:val="2"/>
          </w:tcPr>
          <w:p w:rsidR="00CD6777" w:rsidRPr="00C727BA" w:rsidRDefault="00CD6777" w:rsidP="00BA067F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Оборудование структурного подразделения МАОУ «Средняя общеобразовательная школа № 5» «Детский сад №  41» средствами беспрепятственного доступа</w:t>
            </w:r>
          </w:p>
        </w:tc>
        <w:tc>
          <w:tcPr>
            <w:tcW w:w="992" w:type="dxa"/>
            <w:gridSpan w:val="3"/>
          </w:tcPr>
          <w:p w:rsidR="00CD6777" w:rsidRPr="00C727BA" w:rsidRDefault="00CD6777" w:rsidP="006862EA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</w:t>
            </w:r>
          </w:p>
        </w:tc>
        <w:tc>
          <w:tcPr>
            <w:tcW w:w="851" w:type="dxa"/>
            <w:gridSpan w:val="3"/>
          </w:tcPr>
          <w:p w:rsidR="00CD6777" w:rsidRPr="00C727BA" w:rsidRDefault="00CD6777" w:rsidP="006862EA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gridSpan w:val="3"/>
          </w:tcPr>
          <w:p w:rsidR="00CD6777" w:rsidRPr="00C727BA" w:rsidRDefault="00CD6777" w:rsidP="006862EA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CD6777" w:rsidRPr="00C727BA" w:rsidRDefault="00CD6777" w:rsidP="00B30847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Обеспечена доступность в здание структурного подразделения МАОУ «СОШ № 5» «Детский сад № 41»</w:t>
            </w:r>
          </w:p>
        </w:tc>
      </w:tr>
      <w:tr w:rsidR="00CD6777" w:rsidRPr="00C727BA" w:rsidTr="000D5651">
        <w:tc>
          <w:tcPr>
            <w:tcW w:w="851" w:type="dxa"/>
            <w:gridSpan w:val="2"/>
          </w:tcPr>
          <w:p w:rsidR="00CD6777" w:rsidRDefault="00CD6777" w:rsidP="00A915A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3.1.14</w:t>
            </w:r>
          </w:p>
        </w:tc>
        <w:tc>
          <w:tcPr>
            <w:tcW w:w="3544" w:type="dxa"/>
            <w:gridSpan w:val="2"/>
          </w:tcPr>
          <w:p w:rsidR="00CD6777" w:rsidRPr="00C727BA" w:rsidRDefault="00CD6777" w:rsidP="00BA067F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Оборудование МАДОУ «Детский сад № 49» средствами беспрепятственного доступа</w:t>
            </w:r>
          </w:p>
        </w:tc>
        <w:tc>
          <w:tcPr>
            <w:tcW w:w="992" w:type="dxa"/>
            <w:gridSpan w:val="3"/>
          </w:tcPr>
          <w:p w:rsidR="00CD6777" w:rsidRPr="00C727BA" w:rsidRDefault="00CD6777" w:rsidP="006862EA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</w:t>
            </w:r>
          </w:p>
        </w:tc>
        <w:tc>
          <w:tcPr>
            <w:tcW w:w="851" w:type="dxa"/>
            <w:gridSpan w:val="3"/>
          </w:tcPr>
          <w:p w:rsidR="00CD6777" w:rsidRPr="00C727BA" w:rsidRDefault="00CD6777" w:rsidP="006862EA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gridSpan w:val="3"/>
          </w:tcPr>
          <w:p w:rsidR="00CD6777" w:rsidRPr="00C727BA" w:rsidRDefault="00CD6777" w:rsidP="006862EA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CD6777" w:rsidRPr="00C727BA" w:rsidRDefault="00CD6777" w:rsidP="00877D01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Обеспечена доступность в здание МАДОУ «Детский сад № 49»</w:t>
            </w:r>
          </w:p>
        </w:tc>
      </w:tr>
      <w:tr w:rsidR="00CD6777" w:rsidRPr="00C727BA" w:rsidTr="000D5651">
        <w:tc>
          <w:tcPr>
            <w:tcW w:w="851" w:type="dxa"/>
            <w:gridSpan w:val="2"/>
          </w:tcPr>
          <w:p w:rsidR="00CD6777" w:rsidRDefault="00CD6777" w:rsidP="00A915A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3.1.15</w:t>
            </w:r>
          </w:p>
        </w:tc>
        <w:tc>
          <w:tcPr>
            <w:tcW w:w="3544" w:type="dxa"/>
            <w:gridSpan w:val="2"/>
          </w:tcPr>
          <w:p w:rsidR="00CD6777" w:rsidRPr="00C727BA" w:rsidRDefault="00CD6777" w:rsidP="00BA067F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МАОУ «Майская средняя общеобразовательная школа</w:t>
            </w:r>
            <w:r w:rsidRPr="00C727B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средствами беспрепятственного доступа</w:t>
            </w:r>
          </w:p>
        </w:tc>
        <w:tc>
          <w:tcPr>
            <w:tcW w:w="992" w:type="dxa"/>
            <w:gridSpan w:val="3"/>
          </w:tcPr>
          <w:p w:rsidR="00CD6777" w:rsidRDefault="00CD6777" w:rsidP="006862EA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</w:t>
            </w:r>
          </w:p>
        </w:tc>
        <w:tc>
          <w:tcPr>
            <w:tcW w:w="851" w:type="dxa"/>
            <w:gridSpan w:val="3"/>
          </w:tcPr>
          <w:p w:rsidR="00CD6777" w:rsidRDefault="00CD6777" w:rsidP="006862EA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gridSpan w:val="3"/>
          </w:tcPr>
          <w:p w:rsidR="00CD6777" w:rsidRDefault="00CD6777" w:rsidP="006862EA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CD6777" w:rsidRPr="00C727BA" w:rsidRDefault="00CD6777" w:rsidP="00877D01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Обеспечена доступность в здание МАОУ «Майская средняя общеобразовательная школа</w:t>
            </w:r>
            <w:r w:rsidRPr="00C727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D6777" w:rsidRPr="00C727BA" w:rsidTr="000D5651">
        <w:tc>
          <w:tcPr>
            <w:tcW w:w="851" w:type="dxa"/>
            <w:gridSpan w:val="2"/>
          </w:tcPr>
          <w:p w:rsidR="00CD6777" w:rsidRDefault="00CD6777" w:rsidP="00A915A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3.1.16</w:t>
            </w:r>
          </w:p>
        </w:tc>
        <w:tc>
          <w:tcPr>
            <w:tcW w:w="3544" w:type="dxa"/>
            <w:gridSpan w:val="2"/>
          </w:tcPr>
          <w:p w:rsidR="00CD6777" w:rsidRPr="00C727BA" w:rsidRDefault="00CD6777" w:rsidP="00BA067F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структурного подразделения МБОУ </w:t>
            </w:r>
            <w:r w:rsidRPr="00C727BA">
              <w:rPr>
                <w:rFonts w:ascii="Times New Roman" w:hAnsi="Times New Roman"/>
                <w:sz w:val="24"/>
                <w:szCs w:val="24"/>
              </w:rPr>
              <w:t xml:space="preserve">«Средняя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 № 11» «Детский сад №  32</w:t>
            </w:r>
            <w:r w:rsidRPr="00C727B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средствами беспрепятственного доступа</w:t>
            </w:r>
          </w:p>
        </w:tc>
        <w:tc>
          <w:tcPr>
            <w:tcW w:w="992" w:type="dxa"/>
            <w:gridSpan w:val="3"/>
          </w:tcPr>
          <w:p w:rsidR="00CD6777" w:rsidRDefault="00CD6777" w:rsidP="006862EA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</w:t>
            </w:r>
          </w:p>
        </w:tc>
        <w:tc>
          <w:tcPr>
            <w:tcW w:w="851" w:type="dxa"/>
            <w:gridSpan w:val="3"/>
          </w:tcPr>
          <w:p w:rsidR="00CD6777" w:rsidRDefault="00CD6777" w:rsidP="006862EA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gridSpan w:val="3"/>
          </w:tcPr>
          <w:p w:rsidR="00CD6777" w:rsidRDefault="00CD6777" w:rsidP="006862EA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CD6777" w:rsidRPr="00C727BA" w:rsidRDefault="00CD6777" w:rsidP="00877D01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Обеспечена доступность в здан</w:t>
            </w:r>
            <w:r>
              <w:rPr>
                <w:rFonts w:ascii="Times New Roman" w:hAnsi="Times New Roman"/>
                <w:sz w:val="24"/>
                <w:szCs w:val="24"/>
              </w:rPr>
              <w:t>ие структурного подразделения МБОУ «СОШ № 11» «Детский сад № 32</w:t>
            </w:r>
            <w:r w:rsidRPr="00C727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D6777" w:rsidRPr="00C727BA" w:rsidTr="000D5651">
        <w:tc>
          <w:tcPr>
            <w:tcW w:w="851" w:type="dxa"/>
            <w:gridSpan w:val="2"/>
          </w:tcPr>
          <w:p w:rsidR="00CD6777" w:rsidRPr="00C82876" w:rsidRDefault="00CD6777" w:rsidP="00A915A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544" w:type="dxa"/>
            <w:gridSpan w:val="2"/>
          </w:tcPr>
          <w:p w:rsidR="00CD6777" w:rsidRPr="00C82876" w:rsidRDefault="00CD6777" w:rsidP="00BA067F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Мероприятия по созданию условий инвалидам и другим маломобильным группам населения для беспрепятственного доступа в  здания  муниципальных  учреждений спорта Краснокамского муниципального района</w:t>
            </w:r>
          </w:p>
        </w:tc>
        <w:tc>
          <w:tcPr>
            <w:tcW w:w="992" w:type="dxa"/>
            <w:gridSpan w:val="3"/>
          </w:tcPr>
          <w:p w:rsidR="00CD6777" w:rsidRPr="00877D01" w:rsidRDefault="00CD6777" w:rsidP="006862EA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УСФК</w:t>
            </w:r>
          </w:p>
        </w:tc>
        <w:tc>
          <w:tcPr>
            <w:tcW w:w="851" w:type="dxa"/>
            <w:gridSpan w:val="3"/>
          </w:tcPr>
          <w:p w:rsidR="00CD6777" w:rsidRPr="00C727BA" w:rsidRDefault="00CD6777" w:rsidP="006862EA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  <w:gridSpan w:val="3"/>
          </w:tcPr>
          <w:p w:rsidR="00CD6777" w:rsidRPr="00C727BA" w:rsidRDefault="00CD6777" w:rsidP="006862EA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CD6777" w:rsidRPr="00C727BA" w:rsidRDefault="00CD6777" w:rsidP="00B30847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 xml:space="preserve">Обеспечена доступность (частичная доступность)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727BA">
              <w:rPr>
                <w:rFonts w:ascii="Times New Roman" w:hAnsi="Times New Roman"/>
                <w:sz w:val="24"/>
                <w:szCs w:val="24"/>
              </w:rPr>
              <w:t xml:space="preserve"> объектов спорта КМР</w:t>
            </w:r>
          </w:p>
        </w:tc>
      </w:tr>
      <w:tr w:rsidR="00CD6777" w:rsidRPr="00C727BA" w:rsidTr="000D5651">
        <w:tc>
          <w:tcPr>
            <w:tcW w:w="851" w:type="dxa"/>
            <w:gridSpan w:val="2"/>
          </w:tcPr>
          <w:p w:rsidR="00CD6777" w:rsidRPr="00C727BA" w:rsidRDefault="00CD6777" w:rsidP="00A915A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727BA">
              <w:rPr>
                <w:rFonts w:ascii="Times New Roman" w:hAnsi="Times New Roman"/>
                <w:sz w:val="24"/>
                <w:szCs w:val="24"/>
              </w:rPr>
              <w:t>.2.1</w:t>
            </w:r>
          </w:p>
        </w:tc>
        <w:tc>
          <w:tcPr>
            <w:tcW w:w="3544" w:type="dxa"/>
            <w:gridSpan w:val="2"/>
          </w:tcPr>
          <w:p w:rsidR="00CD6777" w:rsidRPr="00C727BA" w:rsidRDefault="00CD6777" w:rsidP="00BA067F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27B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727BA">
              <w:rPr>
                <w:rFonts w:ascii="Times New Roman" w:hAnsi="Times New Roman"/>
                <w:sz w:val="24"/>
                <w:szCs w:val="24"/>
              </w:rPr>
              <w:t xml:space="preserve">ОУ ДОД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«Детско-юношеская спортивная школа </w:t>
            </w:r>
            <w:r w:rsidRPr="00C727BA">
              <w:rPr>
                <w:rFonts w:ascii="Times New Roman" w:hAnsi="Times New Roman"/>
                <w:sz w:val="24"/>
                <w:szCs w:val="24"/>
              </w:rPr>
              <w:t xml:space="preserve"> пос. Майский» средствами беспрепятственного доступа</w:t>
            </w:r>
          </w:p>
        </w:tc>
        <w:tc>
          <w:tcPr>
            <w:tcW w:w="992" w:type="dxa"/>
            <w:gridSpan w:val="3"/>
          </w:tcPr>
          <w:p w:rsidR="00CD6777" w:rsidRPr="00877D01" w:rsidRDefault="00CD6777" w:rsidP="00EE4500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</w:rPr>
            </w:pPr>
            <w:r w:rsidRPr="00877D01">
              <w:rPr>
                <w:rFonts w:ascii="Times New Roman" w:hAnsi="Times New Roman"/>
              </w:rPr>
              <w:t>УСФК</w:t>
            </w:r>
          </w:p>
        </w:tc>
        <w:tc>
          <w:tcPr>
            <w:tcW w:w="851" w:type="dxa"/>
            <w:gridSpan w:val="3"/>
          </w:tcPr>
          <w:p w:rsidR="00CD6777" w:rsidRPr="00C727BA" w:rsidRDefault="00CD6777" w:rsidP="00EE4500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  <w:gridSpan w:val="3"/>
          </w:tcPr>
          <w:p w:rsidR="00CD6777" w:rsidRPr="00C727BA" w:rsidRDefault="00CD6777" w:rsidP="00EE4500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CD6777" w:rsidRPr="00C727BA" w:rsidRDefault="00CD6777" w:rsidP="00180C13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Обеспечена доступность в здание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727BA">
              <w:rPr>
                <w:rFonts w:ascii="Times New Roman" w:hAnsi="Times New Roman"/>
                <w:sz w:val="24"/>
                <w:szCs w:val="24"/>
              </w:rPr>
              <w:t xml:space="preserve">ОУ ДОД «ДЮСШ пос. Майский» </w:t>
            </w:r>
          </w:p>
        </w:tc>
      </w:tr>
      <w:tr w:rsidR="00CD6777" w:rsidRPr="00C727BA" w:rsidTr="000D5651">
        <w:tc>
          <w:tcPr>
            <w:tcW w:w="851" w:type="dxa"/>
            <w:gridSpan w:val="2"/>
          </w:tcPr>
          <w:p w:rsidR="00CD6777" w:rsidRPr="00C727BA" w:rsidRDefault="00CD6777" w:rsidP="00A915A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727BA">
              <w:rPr>
                <w:rFonts w:ascii="Times New Roman" w:hAnsi="Times New Roman"/>
                <w:sz w:val="24"/>
                <w:szCs w:val="24"/>
              </w:rPr>
              <w:t>.2.2.</w:t>
            </w:r>
          </w:p>
        </w:tc>
        <w:tc>
          <w:tcPr>
            <w:tcW w:w="3544" w:type="dxa"/>
            <w:gridSpan w:val="2"/>
          </w:tcPr>
          <w:p w:rsidR="00CD6777" w:rsidRPr="00C727BA" w:rsidRDefault="00CD6777" w:rsidP="00BA067F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ДОД «Детский оздоровительно-образовательный центр</w:t>
            </w:r>
            <w:r w:rsidRPr="00C727BA">
              <w:rPr>
                <w:rFonts w:ascii="Times New Roman" w:hAnsi="Times New Roman"/>
                <w:sz w:val="24"/>
                <w:szCs w:val="24"/>
              </w:rPr>
              <w:t xml:space="preserve"> «Мечта» средствами беспрепятственного доступа</w:t>
            </w:r>
          </w:p>
        </w:tc>
        <w:tc>
          <w:tcPr>
            <w:tcW w:w="992" w:type="dxa"/>
            <w:gridSpan w:val="3"/>
          </w:tcPr>
          <w:p w:rsidR="00CD6777" w:rsidRPr="00877D01" w:rsidRDefault="00CD6777" w:rsidP="00EE4500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</w:rPr>
            </w:pPr>
            <w:r w:rsidRPr="00877D01">
              <w:rPr>
                <w:rFonts w:ascii="Times New Roman" w:hAnsi="Times New Roman"/>
              </w:rPr>
              <w:t>УСФК</w:t>
            </w:r>
          </w:p>
        </w:tc>
        <w:tc>
          <w:tcPr>
            <w:tcW w:w="851" w:type="dxa"/>
            <w:gridSpan w:val="3"/>
          </w:tcPr>
          <w:p w:rsidR="00CD6777" w:rsidRPr="00C727BA" w:rsidRDefault="00CD6777" w:rsidP="00EE4500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gridSpan w:val="3"/>
          </w:tcPr>
          <w:p w:rsidR="00CD6777" w:rsidRPr="00C727BA" w:rsidRDefault="00CD6777" w:rsidP="00EE4500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CD6777" w:rsidRPr="00C727BA" w:rsidRDefault="00CD6777" w:rsidP="00877D01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 xml:space="preserve">Обеспечена доступность в здание МБОУ ДОД «ДООЦ «Мечта» </w:t>
            </w:r>
          </w:p>
        </w:tc>
      </w:tr>
      <w:tr w:rsidR="00CD6777" w:rsidRPr="00C727BA" w:rsidTr="000D5651">
        <w:tc>
          <w:tcPr>
            <w:tcW w:w="851" w:type="dxa"/>
            <w:gridSpan w:val="2"/>
          </w:tcPr>
          <w:p w:rsidR="00CD6777" w:rsidRPr="00C82876" w:rsidRDefault="00CD6777" w:rsidP="00A915A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544" w:type="dxa"/>
            <w:gridSpan w:val="2"/>
          </w:tcPr>
          <w:p w:rsidR="00CD6777" w:rsidRPr="00C82876" w:rsidRDefault="00CD6777" w:rsidP="00BA067F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Мероприятия по созданию условий инвалидам и другим маломобильным группам населения для беспрепятственного доступа в  здания  муниципальных  учреждений культуры и молодежной политике Краснокамского муниципального района</w:t>
            </w:r>
          </w:p>
        </w:tc>
        <w:tc>
          <w:tcPr>
            <w:tcW w:w="992" w:type="dxa"/>
            <w:gridSpan w:val="3"/>
          </w:tcPr>
          <w:p w:rsidR="00CD6777" w:rsidRPr="00877D01" w:rsidRDefault="00CD6777" w:rsidP="00EE4500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УКМП</w:t>
            </w:r>
          </w:p>
        </w:tc>
        <w:tc>
          <w:tcPr>
            <w:tcW w:w="851" w:type="dxa"/>
            <w:gridSpan w:val="3"/>
          </w:tcPr>
          <w:p w:rsidR="00CD6777" w:rsidRPr="00C727BA" w:rsidRDefault="00CD6777" w:rsidP="00EE4500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  <w:gridSpan w:val="3"/>
          </w:tcPr>
          <w:p w:rsidR="00CD6777" w:rsidRPr="00C727BA" w:rsidRDefault="00CD6777" w:rsidP="00EE4500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CD6777" w:rsidRPr="00C727BA" w:rsidRDefault="00CD6777" w:rsidP="00B30847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 xml:space="preserve">Обеспечена доступность (частичная доступность)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727BA">
              <w:rPr>
                <w:rFonts w:ascii="Times New Roman" w:hAnsi="Times New Roman"/>
                <w:sz w:val="24"/>
                <w:szCs w:val="24"/>
              </w:rPr>
              <w:t xml:space="preserve"> объектов культуры КМР</w:t>
            </w:r>
          </w:p>
        </w:tc>
      </w:tr>
      <w:tr w:rsidR="00CD6777" w:rsidRPr="00C727BA" w:rsidTr="000D5651">
        <w:tc>
          <w:tcPr>
            <w:tcW w:w="851" w:type="dxa"/>
            <w:gridSpan w:val="2"/>
          </w:tcPr>
          <w:p w:rsidR="00CD6777" w:rsidRPr="00C727BA" w:rsidRDefault="00CD6777" w:rsidP="00A915A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3544" w:type="dxa"/>
            <w:gridSpan w:val="2"/>
          </w:tcPr>
          <w:p w:rsidR="00CD6777" w:rsidRPr="00C727BA" w:rsidRDefault="00CD6777" w:rsidP="00BA067F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Оборудование МАОУ ДОД «Детская театральная школа» средствами беспрепятственного доступа</w:t>
            </w:r>
          </w:p>
        </w:tc>
        <w:tc>
          <w:tcPr>
            <w:tcW w:w="992" w:type="dxa"/>
            <w:gridSpan w:val="3"/>
          </w:tcPr>
          <w:p w:rsidR="00CD6777" w:rsidRPr="00C727BA" w:rsidRDefault="00CD6777" w:rsidP="00EE4500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УКМП</w:t>
            </w:r>
          </w:p>
        </w:tc>
        <w:tc>
          <w:tcPr>
            <w:tcW w:w="851" w:type="dxa"/>
            <w:gridSpan w:val="3"/>
          </w:tcPr>
          <w:p w:rsidR="00CD6777" w:rsidRPr="00C727BA" w:rsidRDefault="00CD6777" w:rsidP="00EE4500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  <w:gridSpan w:val="3"/>
          </w:tcPr>
          <w:p w:rsidR="00CD6777" w:rsidRPr="00C727BA" w:rsidRDefault="00CD6777" w:rsidP="00EE4500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119" w:type="dxa"/>
          </w:tcPr>
          <w:p w:rsidR="00CD6777" w:rsidRPr="00C727BA" w:rsidRDefault="00CD6777" w:rsidP="00877D01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Обеспечена доступность в  здание МАОУ ДОД «Детская театральная школа»</w:t>
            </w:r>
          </w:p>
        </w:tc>
      </w:tr>
      <w:tr w:rsidR="00CD6777" w:rsidRPr="00C727BA" w:rsidTr="000D5651">
        <w:tc>
          <w:tcPr>
            <w:tcW w:w="851" w:type="dxa"/>
            <w:gridSpan w:val="2"/>
          </w:tcPr>
          <w:p w:rsidR="00CD6777" w:rsidRPr="00C727BA" w:rsidRDefault="00CD6777" w:rsidP="00A915A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3.3.2.</w:t>
            </w:r>
          </w:p>
        </w:tc>
        <w:tc>
          <w:tcPr>
            <w:tcW w:w="3544" w:type="dxa"/>
            <w:gridSpan w:val="2"/>
          </w:tcPr>
          <w:p w:rsidR="00CD6777" w:rsidRPr="00C727BA" w:rsidRDefault="00CD6777" w:rsidP="00BA067F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Оборудование МБУК «Межпоселенческая централизованная библиотечная система» (детская библиотека) средствами беспрепятственного доступа</w:t>
            </w:r>
          </w:p>
        </w:tc>
        <w:tc>
          <w:tcPr>
            <w:tcW w:w="992" w:type="dxa"/>
            <w:gridSpan w:val="3"/>
          </w:tcPr>
          <w:p w:rsidR="00CD6777" w:rsidRPr="00C727BA" w:rsidRDefault="00CD6777" w:rsidP="00EE4500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УКМП</w:t>
            </w:r>
          </w:p>
        </w:tc>
        <w:tc>
          <w:tcPr>
            <w:tcW w:w="851" w:type="dxa"/>
            <w:gridSpan w:val="3"/>
          </w:tcPr>
          <w:p w:rsidR="00CD6777" w:rsidRPr="00C727BA" w:rsidRDefault="00CD6777" w:rsidP="00EE4500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  <w:gridSpan w:val="3"/>
          </w:tcPr>
          <w:p w:rsidR="00CD6777" w:rsidRPr="00C727BA" w:rsidRDefault="00CD6777" w:rsidP="00EE4500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119" w:type="dxa"/>
          </w:tcPr>
          <w:p w:rsidR="00CD6777" w:rsidRPr="00C727BA" w:rsidRDefault="00CD6777" w:rsidP="00877D01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Обеспечена доступность в здание МБУК «Межпоселенческая централизованная библиотечная система» (детская библиотека)</w:t>
            </w:r>
          </w:p>
        </w:tc>
      </w:tr>
      <w:tr w:rsidR="00CD6777" w:rsidRPr="00C727BA" w:rsidTr="000D5651">
        <w:tc>
          <w:tcPr>
            <w:tcW w:w="851" w:type="dxa"/>
            <w:gridSpan w:val="2"/>
          </w:tcPr>
          <w:p w:rsidR="00CD6777" w:rsidRPr="00C727BA" w:rsidRDefault="00CD6777" w:rsidP="00A915A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3.3.3.</w:t>
            </w:r>
          </w:p>
        </w:tc>
        <w:tc>
          <w:tcPr>
            <w:tcW w:w="3544" w:type="dxa"/>
            <w:gridSpan w:val="2"/>
          </w:tcPr>
          <w:p w:rsidR="00CD6777" w:rsidRPr="00C727BA" w:rsidRDefault="00CD6777" w:rsidP="00BA067F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Оборудование МАОУ ДОД «Детская школа искусств г. Краснокамска» средствами беспрепятственного доступа</w:t>
            </w:r>
          </w:p>
        </w:tc>
        <w:tc>
          <w:tcPr>
            <w:tcW w:w="992" w:type="dxa"/>
            <w:gridSpan w:val="3"/>
          </w:tcPr>
          <w:p w:rsidR="00CD6777" w:rsidRPr="00C727BA" w:rsidRDefault="00CD6777" w:rsidP="00EE4500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УКМП</w:t>
            </w:r>
          </w:p>
        </w:tc>
        <w:tc>
          <w:tcPr>
            <w:tcW w:w="851" w:type="dxa"/>
            <w:gridSpan w:val="3"/>
          </w:tcPr>
          <w:p w:rsidR="00CD6777" w:rsidRPr="00C727BA" w:rsidRDefault="00CD6777" w:rsidP="00EE4500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8" w:type="dxa"/>
            <w:gridSpan w:val="3"/>
          </w:tcPr>
          <w:p w:rsidR="00CD6777" w:rsidRPr="00C727BA" w:rsidRDefault="00CD6777" w:rsidP="00EE4500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119" w:type="dxa"/>
          </w:tcPr>
          <w:p w:rsidR="00CD6777" w:rsidRPr="00C727BA" w:rsidRDefault="00CD6777" w:rsidP="00877D01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 xml:space="preserve">Обеспечена доступность в здание  МАОУ ДОД «Детская школа искусств г. Краснокамска» </w:t>
            </w:r>
          </w:p>
        </w:tc>
      </w:tr>
      <w:tr w:rsidR="00CD6777" w:rsidRPr="00C727BA" w:rsidTr="000D5651">
        <w:tc>
          <w:tcPr>
            <w:tcW w:w="851" w:type="dxa"/>
            <w:gridSpan w:val="2"/>
          </w:tcPr>
          <w:p w:rsidR="00CD6777" w:rsidRPr="00C727BA" w:rsidRDefault="00CD6777" w:rsidP="00A915A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3.3.4.</w:t>
            </w:r>
          </w:p>
        </w:tc>
        <w:tc>
          <w:tcPr>
            <w:tcW w:w="3544" w:type="dxa"/>
            <w:gridSpan w:val="2"/>
          </w:tcPr>
          <w:p w:rsidR="00CD6777" w:rsidRPr="00C727BA" w:rsidRDefault="00CD6777" w:rsidP="00BA067F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Оборудование МАОУ ДОД МЦ «Ровесник» КМЖ «Радуга» средствами беспрепятственного доступа</w:t>
            </w:r>
          </w:p>
        </w:tc>
        <w:tc>
          <w:tcPr>
            <w:tcW w:w="992" w:type="dxa"/>
            <w:gridSpan w:val="3"/>
          </w:tcPr>
          <w:p w:rsidR="00CD6777" w:rsidRPr="00C727BA" w:rsidRDefault="00CD6777" w:rsidP="00EE4500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УКМП</w:t>
            </w:r>
          </w:p>
        </w:tc>
        <w:tc>
          <w:tcPr>
            <w:tcW w:w="851" w:type="dxa"/>
            <w:gridSpan w:val="3"/>
          </w:tcPr>
          <w:p w:rsidR="00CD6777" w:rsidRPr="00C727BA" w:rsidRDefault="00CD6777" w:rsidP="00EE4500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8" w:type="dxa"/>
            <w:gridSpan w:val="3"/>
          </w:tcPr>
          <w:p w:rsidR="00CD6777" w:rsidRPr="00C727BA" w:rsidRDefault="00CD6777" w:rsidP="00EE4500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119" w:type="dxa"/>
          </w:tcPr>
          <w:p w:rsidR="00CD6777" w:rsidRPr="00C727BA" w:rsidRDefault="00CD6777" w:rsidP="00A915A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 xml:space="preserve">Обеспечена доступность в здание МАОУ ДОД МЦ «Ровесник» КМЖ «Радуга» </w:t>
            </w:r>
          </w:p>
        </w:tc>
      </w:tr>
      <w:tr w:rsidR="00CD6777" w:rsidRPr="00C727BA" w:rsidTr="000D5651">
        <w:tc>
          <w:tcPr>
            <w:tcW w:w="851" w:type="dxa"/>
            <w:gridSpan w:val="2"/>
          </w:tcPr>
          <w:p w:rsidR="00CD6777" w:rsidRDefault="00CD6777" w:rsidP="00A915A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3.3.5.</w:t>
            </w:r>
          </w:p>
        </w:tc>
        <w:tc>
          <w:tcPr>
            <w:tcW w:w="3544" w:type="dxa"/>
            <w:gridSpan w:val="2"/>
          </w:tcPr>
          <w:p w:rsidR="00CD6777" w:rsidRPr="00C727BA" w:rsidRDefault="00CD6777" w:rsidP="00BA067F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Оборудование МБУК «Межпоселенческая централи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зованная библиотечная система» </w:t>
            </w:r>
            <w:r w:rsidRPr="00C727BA">
              <w:rPr>
                <w:rFonts w:ascii="Times New Roman" w:hAnsi="Times New Roman"/>
                <w:sz w:val="24"/>
                <w:szCs w:val="24"/>
              </w:rPr>
              <w:t>средствами беспрепятственного доступа</w:t>
            </w:r>
          </w:p>
        </w:tc>
        <w:tc>
          <w:tcPr>
            <w:tcW w:w="992" w:type="dxa"/>
            <w:gridSpan w:val="3"/>
          </w:tcPr>
          <w:p w:rsidR="00CD6777" w:rsidRPr="00C727BA" w:rsidRDefault="00CD6777" w:rsidP="00EE4500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УКМП</w:t>
            </w:r>
          </w:p>
        </w:tc>
        <w:tc>
          <w:tcPr>
            <w:tcW w:w="851" w:type="dxa"/>
            <w:gridSpan w:val="3"/>
          </w:tcPr>
          <w:p w:rsidR="00CD6777" w:rsidRPr="00C727BA" w:rsidRDefault="00CD6777" w:rsidP="00EE4500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gridSpan w:val="3"/>
          </w:tcPr>
          <w:p w:rsidR="00CD6777" w:rsidRPr="00C727BA" w:rsidRDefault="00CD6777" w:rsidP="00EE4500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CD6777" w:rsidRPr="00C727BA" w:rsidRDefault="00CD6777" w:rsidP="002A1DB2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Оборудована доступность санузла и путей движения в здании центральной районной библиотеки МБУК МЦБС</w:t>
            </w:r>
          </w:p>
        </w:tc>
      </w:tr>
      <w:tr w:rsidR="00CD6777" w:rsidRPr="00C727BA" w:rsidTr="000D5651">
        <w:tc>
          <w:tcPr>
            <w:tcW w:w="851" w:type="dxa"/>
            <w:gridSpan w:val="2"/>
          </w:tcPr>
          <w:p w:rsidR="00CD6777" w:rsidRPr="00C727BA" w:rsidRDefault="00CD6777" w:rsidP="00A915A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727BA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544" w:type="dxa"/>
            <w:gridSpan w:val="2"/>
          </w:tcPr>
          <w:p w:rsidR="00CD6777" w:rsidRPr="00C82876" w:rsidRDefault="00CD6777" w:rsidP="00481AB5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Оборудование остановочных  автобусных комплексов, доступных для маломобильных групп населения</w:t>
            </w:r>
          </w:p>
        </w:tc>
        <w:tc>
          <w:tcPr>
            <w:tcW w:w="992" w:type="dxa"/>
            <w:gridSpan w:val="3"/>
          </w:tcPr>
          <w:p w:rsidR="00CD6777" w:rsidRDefault="00CD6777" w:rsidP="00944FB8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«УКС» и_</w:t>
            </w:r>
          </w:p>
          <w:p w:rsidR="00CD6777" w:rsidRPr="00C727BA" w:rsidRDefault="00CD6777" w:rsidP="00944FB8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УЖКХ</w:t>
            </w:r>
          </w:p>
        </w:tc>
        <w:tc>
          <w:tcPr>
            <w:tcW w:w="851" w:type="dxa"/>
            <w:gridSpan w:val="3"/>
          </w:tcPr>
          <w:p w:rsidR="00CD6777" w:rsidRPr="00C727BA" w:rsidRDefault="00CD6777" w:rsidP="00944FB8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  <w:gridSpan w:val="3"/>
          </w:tcPr>
          <w:p w:rsidR="00CD6777" w:rsidRPr="00C727BA" w:rsidRDefault="00CD6777" w:rsidP="00944FB8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119" w:type="dxa"/>
          </w:tcPr>
          <w:p w:rsidR="00CD6777" w:rsidRPr="00C727BA" w:rsidRDefault="00CD6777" w:rsidP="00481AB5">
            <w:pPr>
              <w:autoSpaceDE w:val="0"/>
              <w:autoSpaceDN w:val="0"/>
              <w:adjustRightInd w:val="0"/>
              <w:spacing w:before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Оборудовано</w:t>
            </w:r>
            <w:r w:rsidRPr="00C727BA">
              <w:rPr>
                <w:rFonts w:ascii="Times New Roman" w:hAnsi="Times New Roman"/>
                <w:sz w:val="24"/>
                <w:szCs w:val="24"/>
              </w:rPr>
              <w:t xml:space="preserve"> два остановочных комплекса  остановки автобусов с организацией доступности для маломобильных групп населения</w:t>
            </w:r>
          </w:p>
        </w:tc>
      </w:tr>
      <w:tr w:rsidR="00CD6777" w:rsidRPr="00C727BA" w:rsidTr="00127BDC">
        <w:tc>
          <w:tcPr>
            <w:tcW w:w="10065" w:type="dxa"/>
            <w:gridSpan w:val="14"/>
          </w:tcPr>
          <w:p w:rsidR="00CD6777" w:rsidRPr="00C82876" w:rsidRDefault="00CD6777" w:rsidP="00481AB5">
            <w:pPr>
              <w:autoSpaceDE w:val="0"/>
              <w:autoSpaceDN w:val="0"/>
              <w:adjustRightInd w:val="0"/>
              <w:spacing w:befor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4. Организация и проведение физкультурно-спортивных мероприятий для инвалидов</w:t>
            </w:r>
          </w:p>
        </w:tc>
      </w:tr>
      <w:tr w:rsidR="00CD6777" w:rsidRPr="00C727BA" w:rsidTr="007E35B0">
        <w:tc>
          <w:tcPr>
            <w:tcW w:w="709" w:type="dxa"/>
          </w:tcPr>
          <w:p w:rsidR="00CD6777" w:rsidRPr="00C82876" w:rsidRDefault="00CD6777" w:rsidP="00A915A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686" w:type="dxa"/>
            <w:gridSpan w:val="3"/>
          </w:tcPr>
          <w:p w:rsidR="00CD6777" w:rsidRPr="00C82876" w:rsidRDefault="00CD6777" w:rsidP="00481AB5">
            <w:pPr>
              <w:tabs>
                <w:tab w:val="left" w:pos="274"/>
              </w:tabs>
              <w:spacing w:before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физкультурно - спортивных мероприятий  для инвалидов и подготовка команды инвалидов КМР к физкультурно-спортивным мероприятиям краевого и межмуниципального значения</w:t>
            </w:r>
          </w:p>
        </w:tc>
        <w:tc>
          <w:tcPr>
            <w:tcW w:w="992" w:type="dxa"/>
            <w:gridSpan w:val="3"/>
          </w:tcPr>
          <w:p w:rsidR="00CD6777" w:rsidRPr="00C727BA" w:rsidRDefault="00CD6777" w:rsidP="0029474F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 xml:space="preserve">УСФК </w:t>
            </w:r>
          </w:p>
        </w:tc>
        <w:tc>
          <w:tcPr>
            <w:tcW w:w="851" w:type="dxa"/>
            <w:gridSpan w:val="3"/>
          </w:tcPr>
          <w:p w:rsidR="00CD6777" w:rsidRPr="00C727BA" w:rsidRDefault="00CD6777" w:rsidP="0029474F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  <w:gridSpan w:val="3"/>
          </w:tcPr>
          <w:p w:rsidR="00CD6777" w:rsidRPr="00C727BA" w:rsidRDefault="00CD6777" w:rsidP="0029474F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CD6777" w:rsidRPr="00C727BA" w:rsidRDefault="00CD6777" w:rsidP="002A1DB2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Проведено не менее 5 мероприятий для инвалидов в год</w:t>
            </w:r>
          </w:p>
        </w:tc>
      </w:tr>
      <w:tr w:rsidR="00CD6777" w:rsidRPr="00C727BA" w:rsidTr="00127BDC">
        <w:tc>
          <w:tcPr>
            <w:tcW w:w="10065" w:type="dxa"/>
            <w:gridSpan w:val="14"/>
          </w:tcPr>
          <w:p w:rsidR="00CD6777" w:rsidRPr="00C82876" w:rsidRDefault="00CD6777" w:rsidP="00481AB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line="240" w:lineRule="atLeast"/>
              <w:ind w:left="606" w:hanging="3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Организация и проведение социокультурных  мероприятий для инвалидов</w:t>
            </w:r>
          </w:p>
        </w:tc>
      </w:tr>
      <w:tr w:rsidR="00CD6777" w:rsidRPr="00C727BA" w:rsidTr="00C6526A">
        <w:trPr>
          <w:trHeight w:val="571"/>
        </w:trPr>
        <w:tc>
          <w:tcPr>
            <w:tcW w:w="709" w:type="dxa"/>
          </w:tcPr>
          <w:p w:rsidR="00CD6777" w:rsidRPr="00C82876" w:rsidRDefault="00CD6777" w:rsidP="00A915A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686" w:type="dxa"/>
            <w:gridSpan w:val="3"/>
          </w:tcPr>
          <w:p w:rsidR="00CD6777" w:rsidRPr="00C82876" w:rsidRDefault="00CD6777" w:rsidP="00481AB5">
            <w:pPr>
              <w:tabs>
                <w:tab w:val="left" w:pos="274"/>
              </w:tabs>
              <w:spacing w:before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культурных  мероприятий для инвалидов</w:t>
            </w:r>
          </w:p>
        </w:tc>
        <w:tc>
          <w:tcPr>
            <w:tcW w:w="992" w:type="dxa"/>
            <w:gridSpan w:val="3"/>
          </w:tcPr>
          <w:p w:rsidR="00CD6777" w:rsidRPr="00C727BA" w:rsidRDefault="00CD6777" w:rsidP="0029474F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УКМП</w:t>
            </w:r>
          </w:p>
        </w:tc>
        <w:tc>
          <w:tcPr>
            <w:tcW w:w="851" w:type="dxa"/>
            <w:gridSpan w:val="3"/>
          </w:tcPr>
          <w:p w:rsidR="00CD6777" w:rsidRPr="00C727BA" w:rsidRDefault="00CD6777" w:rsidP="0029474F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  <w:gridSpan w:val="3"/>
          </w:tcPr>
          <w:p w:rsidR="00CD6777" w:rsidRPr="00C727BA" w:rsidRDefault="00CD6777" w:rsidP="0029474F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CD6777" w:rsidRPr="00C727BA" w:rsidRDefault="00CD6777" w:rsidP="00481AB5">
            <w:pPr>
              <w:autoSpaceDE w:val="0"/>
              <w:autoSpaceDN w:val="0"/>
              <w:adjustRightInd w:val="0"/>
              <w:spacing w:before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27BA">
              <w:rPr>
                <w:rFonts w:ascii="Times New Roman" w:hAnsi="Times New Roman"/>
                <w:sz w:val="24"/>
                <w:szCs w:val="24"/>
              </w:rPr>
              <w:t>Проведено не менее 5 мероприятий для инвалидов  в год</w:t>
            </w:r>
          </w:p>
        </w:tc>
      </w:tr>
    </w:tbl>
    <w:p w:rsidR="00CD6777" w:rsidRDefault="00CD6777" w:rsidP="00E97B18">
      <w:pPr>
        <w:autoSpaceDE w:val="0"/>
        <w:autoSpaceDN w:val="0"/>
        <w:adjustRightInd w:val="0"/>
        <w:spacing w:line="240" w:lineRule="atLeas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D6777" w:rsidRDefault="00CD6777" w:rsidP="00954149">
      <w:pPr>
        <w:autoSpaceDE w:val="0"/>
        <w:autoSpaceDN w:val="0"/>
        <w:adjustRightInd w:val="0"/>
        <w:spacing w:before="0" w:line="24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таблицу 8 </w:t>
      </w:r>
      <w:r w:rsidRPr="006B767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Перечень целевых показателей муниципальной программы Краснокамского муниципального района</w:t>
      </w:r>
      <w:r w:rsidRPr="006B7673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pPr w:leftFromText="180" w:rightFromText="180" w:vertAnchor="text" w:horzAnchor="margin" w:tblpY="66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2164"/>
        <w:gridCol w:w="567"/>
        <w:gridCol w:w="958"/>
        <w:gridCol w:w="176"/>
        <w:gridCol w:w="533"/>
        <w:gridCol w:w="142"/>
        <w:gridCol w:w="708"/>
        <w:gridCol w:w="709"/>
        <w:gridCol w:w="709"/>
        <w:gridCol w:w="709"/>
        <w:gridCol w:w="2126"/>
      </w:tblGrid>
      <w:tr w:rsidR="00CD6777" w:rsidRPr="00A630D7" w:rsidTr="008C2D17">
        <w:tc>
          <w:tcPr>
            <w:tcW w:w="530" w:type="dxa"/>
            <w:vMerge w:val="restart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before="0" w:line="240" w:lineRule="exac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№ п/п</w:t>
            </w:r>
          </w:p>
        </w:tc>
        <w:tc>
          <w:tcPr>
            <w:tcW w:w="2164" w:type="dxa"/>
            <w:vMerge w:val="restart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before="0" w:line="240" w:lineRule="exact"/>
              <w:jc w:val="left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Ед</w:t>
            </w:r>
            <w:r>
              <w:rPr>
                <w:rFonts w:ascii="Times New Roman" w:hAnsi="Times New Roman"/>
              </w:rPr>
              <w:t>.</w:t>
            </w:r>
            <w:r w:rsidRPr="00A630D7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958" w:type="dxa"/>
            <w:vMerge w:val="restart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ГРБС</w:t>
            </w:r>
          </w:p>
        </w:tc>
        <w:tc>
          <w:tcPr>
            <w:tcW w:w="3686" w:type="dxa"/>
            <w:gridSpan w:val="7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Значения показателей</w:t>
            </w:r>
          </w:p>
        </w:tc>
        <w:tc>
          <w:tcPr>
            <w:tcW w:w="2126" w:type="dxa"/>
            <w:vMerge w:val="restart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Наименование программных мероприятий</w:t>
            </w:r>
          </w:p>
        </w:tc>
      </w:tr>
      <w:tr w:rsidR="00CD6777" w:rsidRPr="00A630D7" w:rsidTr="008C2D17">
        <w:trPr>
          <w:trHeight w:val="608"/>
        </w:trPr>
        <w:tc>
          <w:tcPr>
            <w:tcW w:w="530" w:type="dxa"/>
            <w:vMerge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before="0" w:line="240" w:lineRule="exact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164" w:type="dxa"/>
            <w:vMerge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before="0" w:line="240" w:lineRule="exact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before="0" w:line="240" w:lineRule="exact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58" w:type="dxa"/>
            <w:vMerge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before="0" w:line="240" w:lineRule="exact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2014 год</w:t>
            </w:r>
          </w:p>
        </w:tc>
        <w:tc>
          <w:tcPr>
            <w:tcW w:w="850" w:type="dxa"/>
            <w:gridSpan w:val="2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2015 год</w:t>
            </w:r>
          </w:p>
        </w:tc>
        <w:tc>
          <w:tcPr>
            <w:tcW w:w="709" w:type="dxa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2016 год</w:t>
            </w:r>
          </w:p>
        </w:tc>
        <w:tc>
          <w:tcPr>
            <w:tcW w:w="709" w:type="dxa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2017 год</w:t>
            </w:r>
          </w:p>
          <w:p w:rsidR="00CD6777" w:rsidRPr="00A630D7" w:rsidRDefault="00CD6777" w:rsidP="008C2D17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before="0" w:line="240" w:lineRule="exact"/>
              <w:ind w:left="-108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2018 год</w:t>
            </w:r>
          </w:p>
          <w:p w:rsidR="00CD6777" w:rsidRPr="00A630D7" w:rsidRDefault="00CD6777" w:rsidP="008C2D17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before="0" w:line="240" w:lineRule="exact"/>
              <w:jc w:val="both"/>
              <w:outlineLvl w:val="1"/>
              <w:rPr>
                <w:rFonts w:ascii="Times New Roman" w:hAnsi="Times New Roman"/>
              </w:rPr>
            </w:pPr>
          </w:p>
        </w:tc>
      </w:tr>
      <w:tr w:rsidR="00CD6777" w:rsidRPr="00A630D7" w:rsidTr="008C2D17">
        <w:tc>
          <w:tcPr>
            <w:tcW w:w="530" w:type="dxa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1</w:t>
            </w:r>
          </w:p>
        </w:tc>
        <w:tc>
          <w:tcPr>
            <w:tcW w:w="2164" w:type="dxa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3</w:t>
            </w:r>
          </w:p>
        </w:tc>
        <w:tc>
          <w:tcPr>
            <w:tcW w:w="958" w:type="dxa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gridSpan w:val="2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10</w:t>
            </w:r>
          </w:p>
        </w:tc>
      </w:tr>
      <w:tr w:rsidR="00CD6777" w:rsidRPr="00A630D7" w:rsidTr="008C2D17">
        <w:tc>
          <w:tcPr>
            <w:tcW w:w="10031" w:type="dxa"/>
            <w:gridSpan w:val="12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before="0" w:line="240" w:lineRule="atLeast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Мероприятия по созданию условий инвалидам и другим маломобильным группам населения для беспрепятственного доступа к объектам социальной, транспортной и инженерной инфраструктур</w:t>
            </w:r>
          </w:p>
        </w:tc>
      </w:tr>
      <w:tr w:rsidR="00CD6777" w:rsidRPr="00A630D7" w:rsidTr="008C2D17">
        <w:tc>
          <w:tcPr>
            <w:tcW w:w="530" w:type="dxa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1</w:t>
            </w:r>
          </w:p>
        </w:tc>
        <w:tc>
          <w:tcPr>
            <w:tcW w:w="2164" w:type="dxa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Доля объектов социальной инфраструктуры, доступных  (полностью/</w:t>
            </w:r>
          </w:p>
          <w:p w:rsidR="00CD6777" w:rsidRPr="00A630D7" w:rsidRDefault="00CD6777" w:rsidP="008C2D17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частично)  для инвалидов и маломобильных групп населения,  от общего количества объектов муниципальной собственности КМР</w:t>
            </w:r>
          </w:p>
        </w:tc>
        <w:tc>
          <w:tcPr>
            <w:tcW w:w="567" w:type="dxa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</w:p>
          <w:p w:rsidR="00CD6777" w:rsidRPr="00A630D7" w:rsidRDefault="00CD6777" w:rsidP="008C2D1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%</w:t>
            </w:r>
          </w:p>
        </w:tc>
        <w:tc>
          <w:tcPr>
            <w:tcW w:w="958" w:type="dxa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</w:p>
          <w:p w:rsidR="00CD6777" w:rsidRPr="00A630D7" w:rsidRDefault="00CD6777" w:rsidP="008C2D1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УСО УКМП УСФК</w:t>
            </w:r>
          </w:p>
        </w:tc>
        <w:tc>
          <w:tcPr>
            <w:tcW w:w="709" w:type="dxa"/>
            <w:gridSpan w:val="2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</w:p>
          <w:p w:rsidR="00CD6777" w:rsidRPr="00A630D7" w:rsidRDefault="00CD6777" w:rsidP="008C2D1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9,6</w:t>
            </w:r>
          </w:p>
        </w:tc>
        <w:tc>
          <w:tcPr>
            <w:tcW w:w="850" w:type="dxa"/>
            <w:gridSpan w:val="2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</w:p>
          <w:p w:rsidR="00CD6777" w:rsidRPr="00A630D7" w:rsidRDefault="00CD6777" w:rsidP="008C2D1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20,5</w:t>
            </w:r>
          </w:p>
        </w:tc>
        <w:tc>
          <w:tcPr>
            <w:tcW w:w="709" w:type="dxa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</w:p>
          <w:p w:rsidR="00CD6777" w:rsidRPr="00A630D7" w:rsidRDefault="00CD6777" w:rsidP="008C2D1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24,3</w:t>
            </w:r>
          </w:p>
        </w:tc>
        <w:tc>
          <w:tcPr>
            <w:tcW w:w="709" w:type="dxa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</w:p>
          <w:p w:rsidR="00CD6777" w:rsidRPr="00A630D7" w:rsidRDefault="00CD6777" w:rsidP="008C2D1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32,0</w:t>
            </w:r>
          </w:p>
        </w:tc>
        <w:tc>
          <w:tcPr>
            <w:tcW w:w="709" w:type="dxa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</w:p>
          <w:p w:rsidR="00CD6777" w:rsidRPr="00A630D7" w:rsidRDefault="00CD6777" w:rsidP="008C2D1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37,8</w:t>
            </w:r>
          </w:p>
        </w:tc>
        <w:tc>
          <w:tcPr>
            <w:tcW w:w="2126" w:type="dxa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Мероприятия по созданию условий инвалидам и другим маломобильным группам населения для беспрепятственного доступа к объектам социальной, транспортной и инженерной инфраструктур</w:t>
            </w:r>
          </w:p>
        </w:tc>
      </w:tr>
      <w:tr w:rsidR="00CD6777" w:rsidRPr="00A630D7" w:rsidTr="008C2D17">
        <w:tc>
          <w:tcPr>
            <w:tcW w:w="10031" w:type="dxa"/>
            <w:gridSpan w:val="12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before="0" w:line="240" w:lineRule="atLeast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Проведение  физкультурно-спортивных мероприятий для инвалидов</w:t>
            </w:r>
          </w:p>
        </w:tc>
      </w:tr>
      <w:tr w:rsidR="00CD6777" w:rsidRPr="00A630D7" w:rsidTr="008C2D17">
        <w:tc>
          <w:tcPr>
            <w:tcW w:w="530" w:type="dxa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2</w:t>
            </w:r>
          </w:p>
        </w:tc>
        <w:tc>
          <w:tcPr>
            <w:tcW w:w="2164" w:type="dxa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Доля инвалидов, участвующих в спортивных мероприятиях, от общего количества инвалидов КМР</w:t>
            </w:r>
          </w:p>
        </w:tc>
        <w:tc>
          <w:tcPr>
            <w:tcW w:w="567" w:type="dxa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</w:p>
          <w:p w:rsidR="00CD6777" w:rsidRPr="00A630D7" w:rsidRDefault="00CD6777" w:rsidP="008C2D1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gridSpan w:val="2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</w:p>
          <w:p w:rsidR="00CD6777" w:rsidRPr="00A630D7" w:rsidRDefault="00CD6777" w:rsidP="008C2D1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УСФК</w:t>
            </w:r>
          </w:p>
        </w:tc>
        <w:tc>
          <w:tcPr>
            <w:tcW w:w="533" w:type="dxa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</w:p>
          <w:p w:rsidR="00CD6777" w:rsidRPr="00A630D7" w:rsidRDefault="00CD6777" w:rsidP="008C2D1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3,7</w:t>
            </w:r>
          </w:p>
        </w:tc>
        <w:tc>
          <w:tcPr>
            <w:tcW w:w="850" w:type="dxa"/>
            <w:gridSpan w:val="2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</w:p>
          <w:p w:rsidR="00CD6777" w:rsidRPr="00A630D7" w:rsidRDefault="00CD6777" w:rsidP="008C2D1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3,8</w:t>
            </w:r>
          </w:p>
        </w:tc>
        <w:tc>
          <w:tcPr>
            <w:tcW w:w="709" w:type="dxa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</w:p>
          <w:p w:rsidR="00CD6777" w:rsidRPr="00A630D7" w:rsidRDefault="00CD6777" w:rsidP="008C2D1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3,9</w:t>
            </w:r>
          </w:p>
        </w:tc>
        <w:tc>
          <w:tcPr>
            <w:tcW w:w="709" w:type="dxa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</w:p>
          <w:p w:rsidR="00CD6777" w:rsidRPr="00A630D7" w:rsidRDefault="00CD6777" w:rsidP="008C2D1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4,0</w:t>
            </w:r>
          </w:p>
        </w:tc>
        <w:tc>
          <w:tcPr>
            <w:tcW w:w="709" w:type="dxa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</w:p>
          <w:p w:rsidR="00CD6777" w:rsidRPr="00A630D7" w:rsidRDefault="00CD6777" w:rsidP="008C2D1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4,1</w:t>
            </w:r>
          </w:p>
        </w:tc>
        <w:tc>
          <w:tcPr>
            <w:tcW w:w="2126" w:type="dxa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before="0" w:line="240" w:lineRule="atLeast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 xml:space="preserve">Организация и проведение районных физкультурно- спортивных мероприятий  для инвалидов и подготовка команды инвалидов КМР к физкультурно-спортивным мероприятиям краевого и межмуниципального значения </w:t>
            </w:r>
          </w:p>
        </w:tc>
      </w:tr>
      <w:tr w:rsidR="00CD6777" w:rsidRPr="00A630D7" w:rsidTr="008C2D17">
        <w:tc>
          <w:tcPr>
            <w:tcW w:w="10031" w:type="dxa"/>
            <w:gridSpan w:val="12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before="0" w:line="240" w:lineRule="atLeast"/>
              <w:outlineLvl w:val="1"/>
              <w:rPr>
                <w:rFonts w:ascii="Times New Roman" w:hAnsi="Times New Roman"/>
                <w:b/>
              </w:rPr>
            </w:pPr>
            <w:r w:rsidRPr="00A630D7">
              <w:rPr>
                <w:rFonts w:ascii="Times New Roman" w:hAnsi="Times New Roman"/>
              </w:rPr>
              <w:t>Организация и проведение культурных  мероприятий для инвалидов</w:t>
            </w:r>
          </w:p>
        </w:tc>
      </w:tr>
      <w:tr w:rsidR="00CD6777" w:rsidRPr="00A630D7" w:rsidTr="008C2D17">
        <w:tc>
          <w:tcPr>
            <w:tcW w:w="530" w:type="dxa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3</w:t>
            </w:r>
          </w:p>
        </w:tc>
        <w:tc>
          <w:tcPr>
            <w:tcW w:w="2164" w:type="dxa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Доля инвалидов, посещающих культурно-массовые  мероприятия, проводимые учреждениями культуры КМР</w:t>
            </w:r>
          </w:p>
        </w:tc>
        <w:tc>
          <w:tcPr>
            <w:tcW w:w="567" w:type="dxa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</w:p>
          <w:p w:rsidR="00CD6777" w:rsidRPr="00A630D7" w:rsidRDefault="00CD6777" w:rsidP="008C2D1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gridSpan w:val="2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</w:p>
          <w:p w:rsidR="00CD6777" w:rsidRPr="00A630D7" w:rsidRDefault="00CD6777" w:rsidP="008C2D1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УКМП</w:t>
            </w:r>
          </w:p>
        </w:tc>
        <w:tc>
          <w:tcPr>
            <w:tcW w:w="675" w:type="dxa"/>
            <w:gridSpan w:val="2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</w:p>
          <w:p w:rsidR="00CD6777" w:rsidRPr="00A630D7" w:rsidRDefault="00CD6777" w:rsidP="008C2D1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5,3</w:t>
            </w:r>
          </w:p>
        </w:tc>
        <w:tc>
          <w:tcPr>
            <w:tcW w:w="708" w:type="dxa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</w:p>
          <w:p w:rsidR="00CD6777" w:rsidRPr="00A630D7" w:rsidRDefault="00CD6777" w:rsidP="008C2D1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5,4</w:t>
            </w:r>
          </w:p>
        </w:tc>
        <w:tc>
          <w:tcPr>
            <w:tcW w:w="709" w:type="dxa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</w:p>
          <w:p w:rsidR="00CD6777" w:rsidRPr="00A630D7" w:rsidRDefault="00CD6777" w:rsidP="008C2D1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5,5</w:t>
            </w:r>
          </w:p>
        </w:tc>
        <w:tc>
          <w:tcPr>
            <w:tcW w:w="709" w:type="dxa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</w:p>
          <w:p w:rsidR="00CD6777" w:rsidRPr="00A630D7" w:rsidRDefault="00CD6777" w:rsidP="008C2D1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5,6</w:t>
            </w:r>
          </w:p>
        </w:tc>
        <w:tc>
          <w:tcPr>
            <w:tcW w:w="709" w:type="dxa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</w:p>
          <w:p w:rsidR="00CD6777" w:rsidRPr="00A630D7" w:rsidRDefault="00CD6777" w:rsidP="008C2D1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5,7</w:t>
            </w:r>
          </w:p>
        </w:tc>
        <w:tc>
          <w:tcPr>
            <w:tcW w:w="2126" w:type="dxa"/>
          </w:tcPr>
          <w:p w:rsidR="00CD6777" w:rsidRPr="00A630D7" w:rsidRDefault="00CD6777" w:rsidP="008C2D17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b/>
              </w:rPr>
            </w:pPr>
            <w:r w:rsidRPr="00A630D7">
              <w:rPr>
                <w:rFonts w:ascii="Times New Roman" w:hAnsi="Times New Roman"/>
              </w:rPr>
              <w:t>Организация и проведение культурных  мероприятий для инвалидов</w:t>
            </w:r>
          </w:p>
          <w:p w:rsidR="00CD6777" w:rsidRPr="00A630D7" w:rsidRDefault="00CD6777" w:rsidP="008C2D17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</w:rPr>
            </w:pPr>
          </w:p>
        </w:tc>
      </w:tr>
    </w:tbl>
    <w:p w:rsidR="00CD6777" w:rsidRPr="008C2D17" w:rsidRDefault="00CD6777" w:rsidP="00C5528A">
      <w:pPr>
        <w:autoSpaceDE w:val="0"/>
        <w:autoSpaceDN w:val="0"/>
        <w:adjustRightInd w:val="0"/>
        <w:spacing w:before="0"/>
        <w:outlineLvl w:val="1"/>
        <w:rPr>
          <w:rFonts w:ascii="Times New Roman" w:hAnsi="Times New Roman"/>
          <w:sz w:val="28"/>
          <w:szCs w:val="28"/>
        </w:rPr>
      </w:pPr>
      <w:r w:rsidRPr="008C2D17">
        <w:rPr>
          <w:rFonts w:ascii="Times New Roman" w:hAnsi="Times New Roman"/>
        </w:rPr>
        <w:t>8. ПЕРЕЧЕНЬ ЦЕЛЕВЫХ ПОКАЗАТЕЛЕЙ МУНИЦИПАЛЬНОЙ ПРОГРАММЫ КРАСНОКАМСКОГО МУНИЦИПАЛЬНОГО РАЙОНА</w:t>
      </w:r>
    </w:p>
    <w:p w:rsidR="00CD6777" w:rsidRPr="00E97B18" w:rsidRDefault="00CD6777" w:rsidP="00C5528A">
      <w:pPr>
        <w:autoSpaceDE w:val="0"/>
        <w:autoSpaceDN w:val="0"/>
        <w:adjustRightInd w:val="0"/>
        <w:spacing w:before="0" w:line="24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630D7"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1.5. т</w:t>
      </w:r>
      <w:r w:rsidRPr="00E97B18">
        <w:rPr>
          <w:rFonts w:ascii="Times New Roman" w:hAnsi="Times New Roman"/>
          <w:sz w:val="28"/>
          <w:szCs w:val="28"/>
        </w:rPr>
        <w:t>аблицу 9 «Финансовое обеспечение реализации муниципальной Программы Краснокамского муниципального района за счет средств бюджета Краснокамского муниципального района» изложить в следующей редакции:</w:t>
      </w:r>
    </w:p>
    <w:p w:rsidR="00CD6777" w:rsidRPr="00CC6D61" w:rsidRDefault="00CD6777" w:rsidP="00C5528A">
      <w:pPr>
        <w:spacing w:before="0"/>
        <w:outlineLvl w:val="0"/>
        <w:rPr>
          <w:rFonts w:ascii="Times New Roman" w:hAnsi="Times New Roman"/>
          <w:sz w:val="24"/>
          <w:szCs w:val="24"/>
        </w:rPr>
      </w:pPr>
      <w:r w:rsidRPr="00CC6D61">
        <w:rPr>
          <w:rFonts w:ascii="Times New Roman" w:hAnsi="Times New Roman"/>
          <w:sz w:val="24"/>
          <w:szCs w:val="24"/>
        </w:rPr>
        <w:t xml:space="preserve">9.ФИНАНСОВОЕ ОБЕСПЕЧЕНИЕ РЕАЛИЗАЦИИ МУНИЦИПАЛЬНОЙ ПРОГРАММЫ КРАСНОКАМСКОГО МУНИЦИПАЛЬНОГО РАЙОНА ЗА СЧЕТ СРЕДСТВ БЮДЖЕТА КРАСНОКАМСКОГО МУНИЦИПАЛЬНОГО РАЙОНА 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993"/>
        <w:gridCol w:w="708"/>
        <w:gridCol w:w="709"/>
        <w:gridCol w:w="1134"/>
        <w:gridCol w:w="709"/>
        <w:gridCol w:w="850"/>
        <w:gridCol w:w="851"/>
        <w:gridCol w:w="850"/>
        <w:gridCol w:w="850"/>
      </w:tblGrid>
      <w:tr w:rsidR="00CD6777" w:rsidTr="00F16762">
        <w:trPr>
          <w:trHeight w:val="308"/>
        </w:trPr>
        <w:tc>
          <w:tcPr>
            <w:tcW w:w="2268" w:type="dxa"/>
            <w:vMerge w:val="restart"/>
          </w:tcPr>
          <w:p w:rsidR="00CD6777" w:rsidRDefault="00CD6777" w:rsidP="003B2685">
            <w:pPr>
              <w:spacing w:before="0" w:line="20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993" w:type="dxa"/>
            <w:vMerge w:val="restart"/>
          </w:tcPr>
          <w:p w:rsidR="00CD6777" w:rsidRDefault="00CD6777" w:rsidP="003B2685">
            <w:pPr>
              <w:spacing w:before="0" w:line="20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4"/>
          </w:tcPr>
          <w:p w:rsidR="00CD6777" w:rsidRDefault="00CD6777" w:rsidP="003B2685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3401" w:type="dxa"/>
            <w:gridSpan w:val="4"/>
          </w:tcPr>
          <w:p w:rsidR="00CD6777" w:rsidRDefault="00CD6777" w:rsidP="003B2685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</w:t>
            </w:r>
            <w:r>
              <w:rPr>
                <w:rFonts w:ascii="Times New Roman" w:hAnsi="Times New Roman"/>
                <w:lang w:val="en-US"/>
              </w:rPr>
              <w:t>&lt;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&gt;</w:t>
            </w:r>
            <w:r>
              <w:rPr>
                <w:rFonts w:ascii="Times New Roman" w:hAnsi="Times New Roman"/>
              </w:rPr>
              <w:t>, тыс. руб.</w:t>
            </w:r>
          </w:p>
        </w:tc>
      </w:tr>
      <w:tr w:rsidR="00CD6777" w:rsidTr="00AA4318">
        <w:trPr>
          <w:trHeight w:val="1271"/>
        </w:trPr>
        <w:tc>
          <w:tcPr>
            <w:tcW w:w="2268" w:type="dxa"/>
            <w:vMerge/>
            <w:vAlign w:val="center"/>
          </w:tcPr>
          <w:p w:rsidR="00CD6777" w:rsidRDefault="00CD6777" w:rsidP="000A043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CD6777" w:rsidRDefault="00CD6777" w:rsidP="000A043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D6777" w:rsidRDefault="00CD6777" w:rsidP="000A043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w="709" w:type="dxa"/>
          </w:tcPr>
          <w:p w:rsidR="00CD6777" w:rsidRDefault="00CD6777" w:rsidP="000A043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РзПр</w:t>
            </w:r>
          </w:p>
        </w:tc>
        <w:tc>
          <w:tcPr>
            <w:tcW w:w="1134" w:type="dxa"/>
          </w:tcPr>
          <w:p w:rsidR="00CD6777" w:rsidRDefault="00CD6777" w:rsidP="000A043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709" w:type="dxa"/>
          </w:tcPr>
          <w:p w:rsidR="00CD6777" w:rsidRDefault="00CD6777" w:rsidP="000A043B">
            <w:pPr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КВР </w:t>
            </w:r>
            <w:r>
              <w:rPr>
                <w:rFonts w:ascii="Times New Roman" w:hAnsi="Times New Roman"/>
                <w:lang w:val="en-US"/>
              </w:rPr>
              <w:t>&lt;2&gt;</w:t>
            </w:r>
          </w:p>
        </w:tc>
        <w:tc>
          <w:tcPr>
            <w:tcW w:w="850" w:type="dxa"/>
          </w:tcPr>
          <w:p w:rsidR="00CD6777" w:rsidRDefault="00CD6777" w:rsidP="000A043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851" w:type="dxa"/>
          </w:tcPr>
          <w:p w:rsidR="00CD6777" w:rsidRDefault="00CD6777" w:rsidP="000A043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850" w:type="dxa"/>
          </w:tcPr>
          <w:p w:rsidR="00CD6777" w:rsidRDefault="00CD6777" w:rsidP="000A043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850" w:type="dxa"/>
          </w:tcPr>
          <w:p w:rsidR="00CD6777" w:rsidRDefault="00CD6777" w:rsidP="000A043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CD6777" w:rsidTr="00AA4318">
        <w:trPr>
          <w:trHeight w:val="200"/>
        </w:trPr>
        <w:tc>
          <w:tcPr>
            <w:tcW w:w="2268" w:type="dxa"/>
          </w:tcPr>
          <w:p w:rsidR="00CD6777" w:rsidRDefault="00CD6777" w:rsidP="003B2685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CD6777" w:rsidRDefault="00CD6777" w:rsidP="003B2685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CD6777" w:rsidRDefault="00CD6777" w:rsidP="003B2685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CD6777" w:rsidRDefault="00CD6777" w:rsidP="003B2685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CD6777" w:rsidRDefault="00CD6777" w:rsidP="003B2685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CD6777" w:rsidRDefault="00CD6777" w:rsidP="003B2685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CD6777" w:rsidRDefault="00CD6777" w:rsidP="003B2685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CD6777" w:rsidRDefault="00CD6777" w:rsidP="003B2685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CD6777" w:rsidRDefault="00CD6777" w:rsidP="003B2685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CD6777" w:rsidRDefault="00CD6777" w:rsidP="003B2685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D6777" w:rsidTr="00127BDC">
        <w:tc>
          <w:tcPr>
            <w:tcW w:w="2268" w:type="dxa"/>
            <w:vMerge w:val="restart"/>
          </w:tcPr>
          <w:p w:rsidR="00CD6777" w:rsidRPr="00CC6D61" w:rsidRDefault="00CD6777" w:rsidP="002F726F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>Формирование доступной среды жизнедеятельности для инвалидов и других маломобильных групп населения Краснокамского муниципального района на 2015-2018 годы</w:t>
            </w:r>
          </w:p>
        </w:tc>
        <w:tc>
          <w:tcPr>
            <w:tcW w:w="993" w:type="dxa"/>
          </w:tcPr>
          <w:p w:rsidR="00CD6777" w:rsidRPr="00CC6D61" w:rsidRDefault="00CD6777" w:rsidP="009549B5">
            <w:pPr>
              <w:outlineLvl w:val="0"/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 xml:space="preserve">Всего, </w:t>
            </w:r>
          </w:p>
          <w:p w:rsidR="00CD6777" w:rsidRPr="00CC6D61" w:rsidRDefault="00CD6777" w:rsidP="00102EDD">
            <w:pPr>
              <w:spacing w:before="0"/>
              <w:outlineLvl w:val="0"/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>в т.ч.</w:t>
            </w:r>
          </w:p>
        </w:tc>
        <w:tc>
          <w:tcPr>
            <w:tcW w:w="708" w:type="dxa"/>
          </w:tcPr>
          <w:p w:rsidR="00CD6777" w:rsidRPr="00CC6D61" w:rsidRDefault="00CD6777" w:rsidP="009549B5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6777" w:rsidRPr="00CC6D61" w:rsidRDefault="00CD6777" w:rsidP="009549B5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6777" w:rsidRPr="00CC6D61" w:rsidRDefault="00CD6777" w:rsidP="009549B5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6777" w:rsidRPr="00CC6D61" w:rsidRDefault="00CD6777" w:rsidP="009549B5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D6777" w:rsidRPr="00CC6D61" w:rsidRDefault="00CD6777" w:rsidP="009549B5">
            <w:pPr>
              <w:outlineLvl w:val="0"/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>693,4</w:t>
            </w:r>
          </w:p>
        </w:tc>
        <w:tc>
          <w:tcPr>
            <w:tcW w:w="851" w:type="dxa"/>
          </w:tcPr>
          <w:p w:rsidR="00CD6777" w:rsidRPr="00CC6D61" w:rsidRDefault="00CD6777" w:rsidP="009549B5">
            <w:pPr>
              <w:outlineLvl w:val="0"/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>770,5</w:t>
            </w:r>
          </w:p>
        </w:tc>
        <w:tc>
          <w:tcPr>
            <w:tcW w:w="850" w:type="dxa"/>
          </w:tcPr>
          <w:p w:rsidR="00CD6777" w:rsidRPr="00CC6D61" w:rsidRDefault="00CD6777" w:rsidP="009E3800">
            <w:pPr>
              <w:outlineLvl w:val="0"/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>1211,2</w:t>
            </w:r>
          </w:p>
        </w:tc>
        <w:tc>
          <w:tcPr>
            <w:tcW w:w="850" w:type="dxa"/>
          </w:tcPr>
          <w:p w:rsidR="00CD6777" w:rsidRPr="00CC6D61" w:rsidRDefault="00CD6777" w:rsidP="009549B5">
            <w:pPr>
              <w:outlineLvl w:val="0"/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>658,9</w:t>
            </w:r>
          </w:p>
        </w:tc>
      </w:tr>
      <w:tr w:rsidR="00CD6777" w:rsidTr="00127BDC">
        <w:tc>
          <w:tcPr>
            <w:tcW w:w="2268" w:type="dxa"/>
            <w:vMerge/>
            <w:vAlign w:val="center"/>
          </w:tcPr>
          <w:p w:rsidR="00CD6777" w:rsidRPr="00CC6D61" w:rsidRDefault="00CD677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D6777" w:rsidRDefault="00CD6777" w:rsidP="00E92B43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Default="00CD6777" w:rsidP="00E92B43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6777" w:rsidRDefault="00CD6777" w:rsidP="00E92B43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6777" w:rsidRDefault="00CD6777" w:rsidP="00E92B43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6777" w:rsidRDefault="00CD6777" w:rsidP="00E92B43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D6777" w:rsidRDefault="00CD6777" w:rsidP="00E92B43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309,8</w:t>
            </w:r>
          </w:p>
        </w:tc>
        <w:tc>
          <w:tcPr>
            <w:tcW w:w="851" w:type="dxa"/>
          </w:tcPr>
          <w:p w:rsidR="00CD6777" w:rsidRDefault="00CD6777" w:rsidP="00E92B43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528,8</w:t>
            </w:r>
          </w:p>
        </w:tc>
        <w:tc>
          <w:tcPr>
            <w:tcW w:w="850" w:type="dxa"/>
          </w:tcPr>
          <w:p w:rsidR="00CD6777" w:rsidRDefault="00CD6777" w:rsidP="00E92B43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847,7</w:t>
            </w:r>
          </w:p>
        </w:tc>
        <w:tc>
          <w:tcPr>
            <w:tcW w:w="850" w:type="dxa"/>
          </w:tcPr>
          <w:p w:rsidR="00CD6777" w:rsidRDefault="00CD6777" w:rsidP="00E92B43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467,8</w:t>
            </w:r>
          </w:p>
        </w:tc>
      </w:tr>
      <w:tr w:rsidR="00CD6777" w:rsidTr="00127BDC">
        <w:tc>
          <w:tcPr>
            <w:tcW w:w="2268" w:type="dxa"/>
            <w:vMerge/>
            <w:vAlign w:val="center"/>
          </w:tcPr>
          <w:p w:rsidR="00CD6777" w:rsidRPr="00CC6D61" w:rsidRDefault="00CD677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D6777" w:rsidRDefault="00CD6777" w:rsidP="00E92B43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УСФК</w:t>
            </w:r>
          </w:p>
        </w:tc>
        <w:tc>
          <w:tcPr>
            <w:tcW w:w="708" w:type="dxa"/>
          </w:tcPr>
          <w:p w:rsidR="00CD6777" w:rsidRDefault="00CD6777" w:rsidP="00E92B43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6777" w:rsidRDefault="00CD6777" w:rsidP="00E92B43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6777" w:rsidRDefault="00CD6777" w:rsidP="00E92B43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6777" w:rsidRDefault="00CD6777" w:rsidP="00E92B43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D6777" w:rsidRDefault="00CD6777" w:rsidP="00E92B43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196,1</w:t>
            </w:r>
          </w:p>
        </w:tc>
        <w:tc>
          <w:tcPr>
            <w:tcW w:w="851" w:type="dxa"/>
          </w:tcPr>
          <w:p w:rsidR="00CD6777" w:rsidRDefault="00CD6777" w:rsidP="00E92B43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  <w:tc>
          <w:tcPr>
            <w:tcW w:w="850" w:type="dxa"/>
          </w:tcPr>
          <w:p w:rsidR="00CD6777" w:rsidRDefault="00CD6777" w:rsidP="00E92B43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CD6777" w:rsidRDefault="00CD6777" w:rsidP="00E92B43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</w:tr>
      <w:tr w:rsidR="00CD6777" w:rsidTr="00127BDC">
        <w:tc>
          <w:tcPr>
            <w:tcW w:w="2268" w:type="dxa"/>
            <w:vMerge/>
            <w:vAlign w:val="center"/>
          </w:tcPr>
          <w:p w:rsidR="00CD6777" w:rsidRPr="00CC6D61" w:rsidRDefault="00CD677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D6777" w:rsidRDefault="00CD6777" w:rsidP="00E92B43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УКМП</w:t>
            </w:r>
          </w:p>
        </w:tc>
        <w:tc>
          <w:tcPr>
            <w:tcW w:w="708" w:type="dxa"/>
          </w:tcPr>
          <w:p w:rsidR="00CD6777" w:rsidRDefault="00CD6777" w:rsidP="00E92B43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6777" w:rsidRDefault="00CD6777" w:rsidP="00E92B43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6777" w:rsidRDefault="00CD6777" w:rsidP="00E92B43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6777" w:rsidRDefault="00CD6777" w:rsidP="00E92B43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D6777" w:rsidRDefault="00CD6777" w:rsidP="00E92B43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187,5</w:t>
            </w:r>
          </w:p>
        </w:tc>
        <w:tc>
          <w:tcPr>
            <w:tcW w:w="851" w:type="dxa"/>
          </w:tcPr>
          <w:p w:rsidR="00CD6777" w:rsidRDefault="00CD6777" w:rsidP="00E92B43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124,5</w:t>
            </w:r>
          </w:p>
        </w:tc>
        <w:tc>
          <w:tcPr>
            <w:tcW w:w="850" w:type="dxa"/>
          </w:tcPr>
          <w:p w:rsidR="00CD6777" w:rsidRDefault="00CD6777" w:rsidP="00E92B43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245,7</w:t>
            </w:r>
          </w:p>
        </w:tc>
        <w:tc>
          <w:tcPr>
            <w:tcW w:w="850" w:type="dxa"/>
          </w:tcPr>
          <w:p w:rsidR="00CD6777" w:rsidRDefault="00CD6777" w:rsidP="00E92B43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125,1</w:t>
            </w:r>
          </w:p>
        </w:tc>
      </w:tr>
      <w:tr w:rsidR="00CD6777" w:rsidTr="00D9431A"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CD6777" w:rsidRPr="00CC6D61" w:rsidRDefault="00CD677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D6777" w:rsidRDefault="00CD6777" w:rsidP="00E92B43">
            <w:pPr>
              <w:ind w:left="-108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«УКС»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CD6777" w:rsidRDefault="00CD6777" w:rsidP="00E92B43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D6777" w:rsidRDefault="00CD6777" w:rsidP="00E92B43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D6777" w:rsidRDefault="00CD6777" w:rsidP="00E92B43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D6777" w:rsidRDefault="00CD6777" w:rsidP="00E92B43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D6777" w:rsidRDefault="00CD6777" w:rsidP="00E92B43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D6777" w:rsidRDefault="00CD6777" w:rsidP="00E92B43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97,8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D6777" w:rsidRDefault="00CD6777" w:rsidP="00E92B43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97,8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D6777" w:rsidRDefault="00CD6777" w:rsidP="00E92B43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RPr="00CC6D61" w:rsidTr="00D9431A">
        <w:trPr>
          <w:trHeight w:val="380"/>
        </w:trPr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CD6777" w:rsidRPr="00CC6D61" w:rsidRDefault="00CD6777" w:rsidP="00806918">
            <w:pPr>
              <w:spacing w:before="0"/>
              <w:outlineLvl w:val="0"/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>1. Мероприятия по созданию условий инвалидам и другим маломобильным группам населения для беспрепятственного доступа в  здания  муниципальных  учреждений  Краснокамского муниципального района: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D6777" w:rsidRPr="00CC6D61" w:rsidRDefault="00CD6777" w:rsidP="00806918">
            <w:pPr>
              <w:spacing w:before="240"/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CD6777" w:rsidRPr="00CC6D61" w:rsidRDefault="00CD6777" w:rsidP="00806918">
            <w:pPr>
              <w:spacing w:before="2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D6777" w:rsidRPr="00CC6D61" w:rsidRDefault="00CD6777" w:rsidP="00806918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D6777" w:rsidRPr="00CC6D61" w:rsidRDefault="00CD6777" w:rsidP="00806918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D6777" w:rsidRPr="00CC6D61" w:rsidRDefault="00CD6777" w:rsidP="00806918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6777" w:rsidRPr="00CC6D61" w:rsidRDefault="00CD6777" w:rsidP="00806918">
            <w:pPr>
              <w:spacing w:before="240"/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>654,6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6777" w:rsidRPr="00CC6D61" w:rsidRDefault="00CD6777" w:rsidP="00806918">
            <w:pPr>
              <w:spacing w:before="240"/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>633,9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6777" w:rsidRPr="00CC6D61" w:rsidRDefault="00CD6777" w:rsidP="00806918">
            <w:pPr>
              <w:spacing w:before="240"/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  <w:sz w:val="20"/>
                <w:szCs w:val="20"/>
              </w:rPr>
              <w:t>1 073,4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6777" w:rsidRPr="00CC6D61" w:rsidRDefault="00CD6777" w:rsidP="00806918">
            <w:pPr>
              <w:spacing w:before="240"/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>618,9</w:t>
            </w:r>
          </w:p>
        </w:tc>
      </w:tr>
      <w:tr w:rsidR="00CD6777" w:rsidTr="00AF2E5C">
        <w:trPr>
          <w:trHeight w:val="883"/>
        </w:trPr>
        <w:tc>
          <w:tcPr>
            <w:tcW w:w="2268" w:type="dxa"/>
            <w:vMerge/>
          </w:tcPr>
          <w:p w:rsidR="00CD6777" w:rsidRPr="00CC6D61" w:rsidRDefault="00CD6777" w:rsidP="006876D9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D6777" w:rsidRDefault="00CD6777" w:rsidP="002C3E67">
            <w:pPr>
              <w:spacing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УСО</w:t>
            </w:r>
          </w:p>
          <w:p w:rsidR="00CD6777" w:rsidRDefault="00CD6777" w:rsidP="002C3E67">
            <w:pPr>
              <w:spacing w:after="120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CD6777" w:rsidRDefault="00CD6777" w:rsidP="002C3E67">
            <w:pPr>
              <w:spacing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  <w:p w:rsidR="00CD6777" w:rsidRDefault="00CD6777" w:rsidP="002C3E67">
            <w:pPr>
              <w:spacing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722 </w:t>
            </w:r>
          </w:p>
        </w:tc>
        <w:tc>
          <w:tcPr>
            <w:tcW w:w="709" w:type="dxa"/>
          </w:tcPr>
          <w:p w:rsidR="00CD6777" w:rsidRDefault="00CD6777" w:rsidP="002C3E67">
            <w:pPr>
              <w:spacing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  <w:p w:rsidR="00CD6777" w:rsidRDefault="00CD6777" w:rsidP="002C3E67">
            <w:pPr>
              <w:spacing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Default="00CD6777" w:rsidP="002C3E67">
            <w:pPr>
              <w:spacing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  <w:p w:rsidR="00CD6777" w:rsidRDefault="00CD6777" w:rsidP="002C3E67">
            <w:pPr>
              <w:spacing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</w:tc>
        <w:tc>
          <w:tcPr>
            <w:tcW w:w="709" w:type="dxa"/>
          </w:tcPr>
          <w:p w:rsidR="00CD6777" w:rsidRDefault="00CD6777" w:rsidP="002C3E67">
            <w:pPr>
              <w:spacing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CD6777" w:rsidRDefault="00CD6777" w:rsidP="002C3E67">
            <w:pPr>
              <w:spacing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Pr="00E22392" w:rsidRDefault="00CD6777" w:rsidP="002C3E67">
            <w:pPr>
              <w:spacing w:after="120"/>
              <w:outlineLvl w:val="0"/>
              <w:rPr>
                <w:rFonts w:ascii="Times New Roman" w:hAnsi="Times New Roman"/>
              </w:rPr>
            </w:pPr>
            <w:r w:rsidRPr="00E22392">
              <w:rPr>
                <w:rFonts w:ascii="Times New Roman" w:hAnsi="Times New Roman"/>
              </w:rPr>
              <w:t>0,0</w:t>
            </w:r>
          </w:p>
          <w:p w:rsidR="00CD6777" w:rsidRPr="000C46FE" w:rsidRDefault="00CD6777" w:rsidP="002C3E67">
            <w:pPr>
              <w:spacing w:after="120"/>
              <w:outlineLvl w:val="0"/>
              <w:rPr>
                <w:rFonts w:ascii="Times New Roman" w:hAnsi="Times New Roman"/>
                <w:b/>
              </w:rPr>
            </w:pPr>
            <w:r w:rsidRPr="000C46FE">
              <w:rPr>
                <w:rFonts w:ascii="Times New Roman" w:hAnsi="Times New Roman"/>
              </w:rPr>
              <w:t>309,8</w:t>
            </w:r>
          </w:p>
        </w:tc>
        <w:tc>
          <w:tcPr>
            <w:tcW w:w="851" w:type="dxa"/>
          </w:tcPr>
          <w:p w:rsidR="00CD6777" w:rsidRDefault="00CD6777" w:rsidP="002C3E67">
            <w:pPr>
              <w:spacing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133,6</w:t>
            </w:r>
          </w:p>
          <w:p w:rsidR="00CD6777" w:rsidRPr="000C46FE" w:rsidRDefault="00CD6777" w:rsidP="002C3E67">
            <w:pPr>
              <w:spacing w:after="120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395</w:t>
            </w:r>
            <w:r w:rsidRPr="000C46FE">
              <w:rPr>
                <w:rFonts w:ascii="Times New Roman" w:hAnsi="Times New Roman"/>
              </w:rPr>
              <w:t>,2</w:t>
            </w:r>
          </w:p>
        </w:tc>
        <w:tc>
          <w:tcPr>
            <w:tcW w:w="850" w:type="dxa"/>
          </w:tcPr>
          <w:p w:rsidR="00CD6777" w:rsidRDefault="00CD6777" w:rsidP="002C3E67">
            <w:pPr>
              <w:spacing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400,8</w:t>
            </w:r>
          </w:p>
          <w:p w:rsidR="00CD6777" w:rsidRPr="00EC4E40" w:rsidRDefault="00CD6777" w:rsidP="002C3E67">
            <w:pPr>
              <w:spacing w:after="12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446,9</w:t>
            </w:r>
          </w:p>
        </w:tc>
        <w:tc>
          <w:tcPr>
            <w:tcW w:w="850" w:type="dxa"/>
          </w:tcPr>
          <w:p w:rsidR="00CD6777" w:rsidRDefault="00CD6777" w:rsidP="002C3E67">
            <w:pPr>
              <w:spacing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69,9</w:t>
            </w:r>
          </w:p>
          <w:p w:rsidR="00CD6777" w:rsidRDefault="00CD6777" w:rsidP="002C3E67">
            <w:pPr>
              <w:spacing w:after="120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397,9</w:t>
            </w:r>
          </w:p>
        </w:tc>
      </w:tr>
      <w:tr w:rsidR="00CD6777" w:rsidTr="00AF2E5C">
        <w:trPr>
          <w:trHeight w:val="801"/>
        </w:trPr>
        <w:tc>
          <w:tcPr>
            <w:tcW w:w="2268" w:type="dxa"/>
            <w:vMerge/>
          </w:tcPr>
          <w:p w:rsidR="00CD6777" w:rsidRPr="00CC6D61" w:rsidRDefault="00CD6777" w:rsidP="006876D9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D6777" w:rsidRDefault="00CD6777" w:rsidP="002C3E67">
            <w:pPr>
              <w:spacing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УКМП</w:t>
            </w:r>
          </w:p>
          <w:p w:rsidR="00CD6777" w:rsidRDefault="00CD6777" w:rsidP="002C3E67">
            <w:pPr>
              <w:spacing w:after="12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D6777" w:rsidRDefault="00CD6777" w:rsidP="002C3E67">
            <w:pPr>
              <w:spacing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</w:t>
            </w:r>
          </w:p>
          <w:p w:rsidR="00CD6777" w:rsidRDefault="00CD6777" w:rsidP="002C3E67">
            <w:pPr>
              <w:spacing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</w:t>
            </w:r>
          </w:p>
        </w:tc>
        <w:tc>
          <w:tcPr>
            <w:tcW w:w="709" w:type="dxa"/>
          </w:tcPr>
          <w:p w:rsidR="00CD6777" w:rsidRDefault="00CD6777" w:rsidP="002C3E67">
            <w:pPr>
              <w:spacing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  <w:p w:rsidR="00CD6777" w:rsidRDefault="00CD6777" w:rsidP="002C3E67">
            <w:pPr>
              <w:spacing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134" w:type="dxa"/>
          </w:tcPr>
          <w:p w:rsidR="00CD6777" w:rsidRDefault="00CD6777" w:rsidP="002C3E67">
            <w:pPr>
              <w:spacing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  <w:p w:rsidR="00CD6777" w:rsidRDefault="00CD6777" w:rsidP="002C3E67">
            <w:pPr>
              <w:spacing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</w:tc>
        <w:tc>
          <w:tcPr>
            <w:tcW w:w="709" w:type="dxa"/>
          </w:tcPr>
          <w:p w:rsidR="00CD6777" w:rsidRDefault="00CD6777" w:rsidP="002C3E67">
            <w:pPr>
              <w:spacing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CD6777" w:rsidRDefault="00CD6777" w:rsidP="002C3E67">
            <w:pPr>
              <w:spacing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Pr="000C46FE" w:rsidRDefault="00CD6777" w:rsidP="002C3E67">
            <w:pPr>
              <w:spacing w:after="120"/>
              <w:outlineLvl w:val="0"/>
              <w:rPr>
                <w:rFonts w:ascii="Times New Roman" w:hAnsi="Times New Roman"/>
              </w:rPr>
            </w:pPr>
            <w:r w:rsidRPr="000C46FE">
              <w:rPr>
                <w:rFonts w:ascii="Times New Roman" w:hAnsi="Times New Roman"/>
              </w:rPr>
              <w:t>168,1</w:t>
            </w:r>
          </w:p>
          <w:p w:rsidR="00CD6777" w:rsidRPr="00E22392" w:rsidRDefault="00CD6777" w:rsidP="002C3E67">
            <w:pPr>
              <w:spacing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Pr="000C46FE" w:rsidRDefault="00CD6777" w:rsidP="002C3E67">
            <w:pPr>
              <w:spacing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Default="00CD6777" w:rsidP="002C3E67">
            <w:pPr>
              <w:spacing w:after="120"/>
              <w:outlineLvl w:val="0"/>
              <w:rPr>
                <w:rFonts w:ascii="Times New Roman" w:hAnsi="Times New Roman"/>
              </w:rPr>
            </w:pPr>
            <w:r w:rsidRPr="000C46FE">
              <w:rPr>
                <w:rFonts w:ascii="Times New Roman" w:hAnsi="Times New Roman"/>
              </w:rPr>
              <w:t>105,1</w:t>
            </w:r>
          </w:p>
        </w:tc>
        <w:tc>
          <w:tcPr>
            <w:tcW w:w="850" w:type="dxa"/>
          </w:tcPr>
          <w:p w:rsidR="00CD6777" w:rsidRDefault="00CD6777" w:rsidP="002C3E67">
            <w:pPr>
              <w:spacing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225,7</w:t>
            </w:r>
          </w:p>
          <w:p w:rsidR="00CD6777" w:rsidRDefault="00CD6777" w:rsidP="002C3E67">
            <w:pPr>
              <w:spacing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2C3E67">
            <w:pPr>
              <w:spacing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Default="00CD6777" w:rsidP="002C3E67">
            <w:pPr>
              <w:spacing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105,1</w:t>
            </w:r>
          </w:p>
        </w:tc>
      </w:tr>
      <w:tr w:rsidR="00CD6777" w:rsidTr="006876D9">
        <w:trPr>
          <w:trHeight w:val="561"/>
        </w:trPr>
        <w:tc>
          <w:tcPr>
            <w:tcW w:w="2268" w:type="dxa"/>
            <w:vMerge/>
          </w:tcPr>
          <w:p w:rsidR="00CD6777" w:rsidRPr="00CC6D61" w:rsidRDefault="00CD6777" w:rsidP="006876D9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D6777" w:rsidRDefault="00CD6777" w:rsidP="002C3E67">
            <w:pPr>
              <w:spacing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УСФК</w:t>
            </w:r>
          </w:p>
        </w:tc>
        <w:tc>
          <w:tcPr>
            <w:tcW w:w="708" w:type="dxa"/>
          </w:tcPr>
          <w:p w:rsidR="00CD6777" w:rsidRDefault="00CD6777" w:rsidP="002C3E67">
            <w:pPr>
              <w:spacing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</w:t>
            </w:r>
          </w:p>
          <w:p w:rsidR="00CD6777" w:rsidRDefault="00CD6777" w:rsidP="002C3E67">
            <w:pPr>
              <w:spacing w:after="12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CD6777" w:rsidRDefault="00CD6777" w:rsidP="002C3E67">
            <w:pPr>
              <w:spacing w:after="12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6777" w:rsidRDefault="00CD6777" w:rsidP="002C3E67">
            <w:pPr>
              <w:spacing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Default="00CD6777" w:rsidP="002C3E67">
            <w:pPr>
              <w:spacing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</w:tc>
        <w:tc>
          <w:tcPr>
            <w:tcW w:w="709" w:type="dxa"/>
          </w:tcPr>
          <w:p w:rsidR="00CD6777" w:rsidRDefault="00CD6777" w:rsidP="002C3E67">
            <w:pPr>
              <w:spacing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Pr="000C46FE" w:rsidRDefault="00CD6777" w:rsidP="002C3E67">
            <w:pPr>
              <w:spacing w:after="120"/>
              <w:outlineLvl w:val="0"/>
              <w:rPr>
                <w:rFonts w:ascii="Times New Roman" w:hAnsi="Times New Roman"/>
              </w:rPr>
            </w:pPr>
            <w:r w:rsidRPr="000C46FE">
              <w:rPr>
                <w:rFonts w:ascii="Times New Roman" w:hAnsi="Times New Roman"/>
              </w:rPr>
              <w:t>176,7</w:t>
            </w:r>
          </w:p>
        </w:tc>
        <w:tc>
          <w:tcPr>
            <w:tcW w:w="851" w:type="dxa"/>
          </w:tcPr>
          <w:p w:rsidR="00CD6777" w:rsidRDefault="00CD6777" w:rsidP="002C3E67">
            <w:pPr>
              <w:spacing w:after="120"/>
              <w:outlineLvl w:val="0"/>
              <w:rPr>
                <w:rFonts w:ascii="Times New Roman" w:hAnsi="Times New Roman"/>
              </w:rPr>
            </w:pPr>
            <w:r w:rsidRPr="000C46FE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2C3E67">
            <w:pPr>
              <w:spacing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2C3E67">
            <w:pPr>
              <w:spacing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</w:t>
            </w:r>
          </w:p>
        </w:tc>
      </w:tr>
      <w:tr w:rsidR="00CD6777" w:rsidTr="00127BDC">
        <w:tc>
          <w:tcPr>
            <w:tcW w:w="2268" w:type="dxa"/>
          </w:tcPr>
          <w:p w:rsidR="00CD6777" w:rsidRPr="00CC6D61" w:rsidRDefault="00CD6777" w:rsidP="00536EB0">
            <w:pPr>
              <w:spacing w:before="0" w:line="240" w:lineRule="exact"/>
              <w:outlineLvl w:val="0"/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>1.1. .Оборудование МАОУ ДОД «Центр детского творчества»  средствами беспрепятственного доступа</w:t>
            </w:r>
          </w:p>
        </w:tc>
        <w:tc>
          <w:tcPr>
            <w:tcW w:w="993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</w:tc>
        <w:tc>
          <w:tcPr>
            <w:tcW w:w="709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186,2</w:t>
            </w:r>
          </w:p>
        </w:tc>
        <w:tc>
          <w:tcPr>
            <w:tcW w:w="851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Tr="00127BDC">
        <w:tc>
          <w:tcPr>
            <w:tcW w:w="2268" w:type="dxa"/>
          </w:tcPr>
          <w:p w:rsidR="00CD6777" w:rsidRPr="00CC6D61" w:rsidRDefault="00CD6777" w:rsidP="00536EB0">
            <w:pPr>
              <w:spacing w:before="0" w:line="240" w:lineRule="exact"/>
              <w:outlineLvl w:val="0"/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 xml:space="preserve">1.2 .Оборудование структурного подразделения МАОУ «СОШ № 5» «Детский сад № 12» средствами беспрепятственного доступа </w:t>
            </w:r>
          </w:p>
        </w:tc>
        <w:tc>
          <w:tcPr>
            <w:tcW w:w="993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</w:tc>
        <w:tc>
          <w:tcPr>
            <w:tcW w:w="709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123,6</w:t>
            </w:r>
          </w:p>
        </w:tc>
        <w:tc>
          <w:tcPr>
            <w:tcW w:w="851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Tr="00127BDC">
        <w:tc>
          <w:tcPr>
            <w:tcW w:w="2268" w:type="dxa"/>
          </w:tcPr>
          <w:p w:rsidR="00CD6777" w:rsidRPr="00CC6D61" w:rsidRDefault="00CD6777" w:rsidP="00536EB0">
            <w:pPr>
              <w:spacing w:before="0" w:line="240" w:lineRule="exact"/>
              <w:outlineLvl w:val="0"/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>1.3.Оборудование МБОУ «ООШ № 7» средствами беспрепятственного доступа</w:t>
            </w:r>
          </w:p>
        </w:tc>
        <w:tc>
          <w:tcPr>
            <w:tcW w:w="993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</w:tc>
        <w:tc>
          <w:tcPr>
            <w:tcW w:w="709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188,7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 w:rsidRPr="00127BDC">
              <w:rPr>
                <w:rFonts w:ascii="Times New Roman" w:hAnsi="Times New Roman"/>
              </w:rPr>
              <w:t>00</w:t>
            </w:r>
          </w:p>
        </w:tc>
      </w:tr>
      <w:tr w:rsidR="00CD6777" w:rsidTr="00127BDC">
        <w:tc>
          <w:tcPr>
            <w:tcW w:w="2268" w:type="dxa"/>
          </w:tcPr>
          <w:p w:rsidR="00CD6777" w:rsidRPr="00CC6D61" w:rsidRDefault="00CD6777" w:rsidP="00536EB0">
            <w:pPr>
              <w:spacing w:before="0" w:line="240" w:lineRule="exact"/>
              <w:outlineLvl w:val="0"/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>1.4. Оборудование МАОУ «СОШ № 2»  средствами беспрепятственного доступа</w:t>
            </w:r>
          </w:p>
        </w:tc>
        <w:tc>
          <w:tcPr>
            <w:tcW w:w="993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</w:tc>
        <w:tc>
          <w:tcPr>
            <w:tcW w:w="709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101,4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 w:rsidRPr="00127BDC">
              <w:rPr>
                <w:rFonts w:ascii="Times New Roman" w:hAnsi="Times New Roman"/>
              </w:rPr>
              <w:t>00</w:t>
            </w:r>
          </w:p>
        </w:tc>
      </w:tr>
      <w:tr w:rsidR="00CD6777" w:rsidTr="00127BDC">
        <w:tc>
          <w:tcPr>
            <w:tcW w:w="2268" w:type="dxa"/>
          </w:tcPr>
          <w:p w:rsidR="00CD6777" w:rsidRPr="00CC6D61" w:rsidRDefault="00CD6777" w:rsidP="00536EB0">
            <w:pPr>
              <w:spacing w:before="0" w:line="240" w:lineRule="exact"/>
              <w:outlineLvl w:val="0"/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>1.5.Оборудование МБОУ «ЦПМСС «Компас» средствами беспрепятственного доступа</w:t>
            </w:r>
          </w:p>
        </w:tc>
        <w:tc>
          <w:tcPr>
            <w:tcW w:w="993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</w:tc>
        <w:tc>
          <w:tcPr>
            <w:tcW w:w="709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105,1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 w:rsidRPr="00127BDC">
              <w:rPr>
                <w:rFonts w:ascii="Times New Roman" w:hAnsi="Times New Roman"/>
              </w:rPr>
              <w:t>00</w:t>
            </w:r>
          </w:p>
        </w:tc>
      </w:tr>
      <w:tr w:rsidR="00CD6777" w:rsidTr="00127BDC">
        <w:tc>
          <w:tcPr>
            <w:tcW w:w="2268" w:type="dxa"/>
          </w:tcPr>
          <w:p w:rsidR="00CD6777" w:rsidRDefault="00CD6777" w:rsidP="00536EB0">
            <w:pPr>
              <w:spacing w:before="0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1.6.Оборудование МАДОУ «Детский сад № 35» средствами беспрепятственного доступа</w:t>
            </w:r>
          </w:p>
        </w:tc>
        <w:tc>
          <w:tcPr>
            <w:tcW w:w="993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134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</w:tc>
        <w:tc>
          <w:tcPr>
            <w:tcW w:w="709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133,6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Tr="00127BDC">
        <w:tc>
          <w:tcPr>
            <w:tcW w:w="2268" w:type="dxa"/>
          </w:tcPr>
          <w:p w:rsidR="00CD6777" w:rsidRDefault="00CD6777" w:rsidP="00536EB0">
            <w:pPr>
              <w:spacing w:before="0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1.7.Оборудование структурного подразделения МАОУ «СОШ № 5» «Детский сад №  44» средствами беспрепятственного доступа</w:t>
            </w:r>
          </w:p>
        </w:tc>
        <w:tc>
          <w:tcPr>
            <w:tcW w:w="993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</w:tc>
        <w:tc>
          <w:tcPr>
            <w:tcW w:w="709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133,6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Tr="00127BDC">
        <w:tc>
          <w:tcPr>
            <w:tcW w:w="2268" w:type="dxa"/>
          </w:tcPr>
          <w:p w:rsidR="00CD6777" w:rsidRDefault="00CD6777" w:rsidP="00536EB0">
            <w:pPr>
              <w:spacing w:before="0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1.8.Оборудование МБДОУ «Детский сад № 7» средствами беспрепятственного доступа</w:t>
            </w:r>
          </w:p>
        </w:tc>
        <w:tc>
          <w:tcPr>
            <w:tcW w:w="993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134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</w:tc>
        <w:tc>
          <w:tcPr>
            <w:tcW w:w="709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133,6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Tr="00127BDC">
        <w:tc>
          <w:tcPr>
            <w:tcW w:w="2268" w:type="dxa"/>
          </w:tcPr>
          <w:p w:rsidR="00CD6777" w:rsidRDefault="00CD6777" w:rsidP="00536EB0">
            <w:pPr>
              <w:spacing w:before="0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1.9.Оборудование МАДОУ «Детский сад № 13» средствами беспрепятственного доступа</w:t>
            </w:r>
          </w:p>
        </w:tc>
        <w:tc>
          <w:tcPr>
            <w:tcW w:w="993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134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</w:tc>
        <w:tc>
          <w:tcPr>
            <w:tcW w:w="709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133,6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Tr="00127BDC">
        <w:tc>
          <w:tcPr>
            <w:tcW w:w="2268" w:type="dxa"/>
          </w:tcPr>
          <w:p w:rsidR="00CD6777" w:rsidRDefault="00CD6777" w:rsidP="00536EB0">
            <w:pPr>
              <w:spacing w:before="0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1.10.Оборудование МАОУ «СОШ № 3» средствами беспрепятственного доступа</w:t>
            </w:r>
          </w:p>
        </w:tc>
        <w:tc>
          <w:tcPr>
            <w:tcW w:w="993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</w:tc>
        <w:tc>
          <w:tcPr>
            <w:tcW w:w="709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179,7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Tr="00127BDC">
        <w:tc>
          <w:tcPr>
            <w:tcW w:w="2268" w:type="dxa"/>
          </w:tcPr>
          <w:p w:rsidR="00CD6777" w:rsidRDefault="00CD6777" w:rsidP="00536EB0">
            <w:pPr>
              <w:spacing w:before="0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1.11.Оборудование МБДОУ «Детский сад № 40» средствами беспрепятственного доступа</w:t>
            </w:r>
          </w:p>
        </w:tc>
        <w:tc>
          <w:tcPr>
            <w:tcW w:w="993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134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</w:tc>
        <w:tc>
          <w:tcPr>
            <w:tcW w:w="709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133,6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Tr="00127BDC">
        <w:tc>
          <w:tcPr>
            <w:tcW w:w="2268" w:type="dxa"/>
          </w:tcPr>
          <w:p w:rsidR="00CD6777" w:rsidRDefault="00CD6777" w:rsidP="00536EB0">
            <w:pPr>
              <w:spacing w:before="0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1.12.Оборудование МБС(к)ОУ «Специальная (коррекционная) школа –интернат </w:t>
            </w:r>
            <w:r>
              <w:rPr>
                <w:rFonts w:ascii="Times New Roman" w:hAnsi="Times New Roman"/>
                <w:lang w:val="en-US"/>
              </w:rPr>
              <w:t>VIII</w:t>
            </w:r>
            <w:r>
              <w:rPr>
                <w:rFonts w:ascii="Times New Roman" w:hAnsi="Times New Roman"/>
              </w:rPr>
              <w:t xml:space="preserve"> вида» № 9 средствами беспрепятственного доступа</w:t>
            </w:r>
          </w:p>
        </w:tc>
        <w:tc>
          <w:tcPr>
            <w:tcW w:w="993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</w:tc>
        <w:tc>
          <w:tcPr>
            <w:tcW w:w="709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133,6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Tr="00127BDC">
        <w:tc>
          <w:tcPr>
            <w:tcW w:w="2268" w:type="dxa"/>
          </w:tcPr>
          <w:p w:rsidR="00CD6777" w:rsidRDefault="00CD6777" w:rsidP="00536EB0">
            <w:pPr>
              <w:spacing w:before="0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 Оборудование структурного подразделения МАОУ «СОШ № 5» «Детский сад №  41» средствами беспрепятственного доступа</w:t>
            </w:r>
          </w:p>
        </w:tc>
        <w:tc>
          <w:tcPr>
            <w:tcW w:w="993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</w:tc>
        <w:tc>
          <w:tcPr>
            <w:tcW w:w="709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100,6</w:t>
            </w:r>
          </w:p>
        </w:tc>
      </w:tr>
      <w:tr w:rsidR="00CD6777" w:rsidTr="00127BDC">
        <w:tc>
          <w:tcPr>
            <w:tcW w:w="2268" w:type="dxa"/>
          </w:tcPr>
          <w:p w:rsidR="00CD6777" w:rsidRDefault="00CD6777" w:rsidP="00536EB0">
            <w:pPr>
              <w:spacing w:before="0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1.14. Оборудование МАДОУ «Детский сад № 49» средствами беспрепятственного доступа</w:t>
            </w:r>
          </w:p>
        </w:tc>
        <w:tc>
          <w:tcPr>
            <w:tcW w:w="993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134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</w:tc>
        <w:tc>
          <w:tcPr>
            <w:tcW w:w="709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69,9</w:t>
            </w:r>
          </w:p>
        </w:tc>
      </w:tr>
      <w:tr w:rsidR="00CD6777" w:rsidTr="00127BDC">
        <w:tc>
          <w:tcPr>
            <w:tcW w:w="2268" w:type="dxa"/>
          </w:tcPr>
          <w:p w:rsidR="00CD6777" w:rsidRDefault="00CD6777" w:rsidP="00536EB0">
            <w:pPr>
              <w:spacing w:before="0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 Оборудование МАОУ «Майская СОШ» средствами беспрепятственного доступа</w:t>
            </w:r>
          </w:p>
        </w:tc>
        <w:tc>
          <w:tcPr>
            <w:tcW w:w="993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</w:tc>
        <w:tc>
          <w:tcPr>
            <w:tcW w:w="709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163,7</w:t>
            </w:r>
          </w:p>
        </w:tc>
      </w:tr>
      <w:tr w:rsidR="00CD6777" w:rsidTr="00127BDC">
        <w:tc>
          <w:tcPr>
            <w:tcW w:w="2268" w:type="dxa"/>
          </w:tcPr>
          <w:p w:rsidR="00CD6777" w:rsidRDefault="00CD6777" w:rsidP="00536EB0">
            <w:pPr>
              <w:spacing w:before="0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1.16. Оборудование структурного подразделения МАОУ «СОШ №11» «Детский сад №  32» средствами беспрепятственного доступа</w:t>
            </w:r>
          </w:p>
        </w:tc>
        <w:tc>
          <w:tcPr>
            <w:tcW w:w="993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</w:tc>
        <w:tc>
          <w:tcPr>
            <w:tcW w:w="709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133,6</w:t>
            </w:r>
          </w:p>
        </w:tc>
      </w:tr>
      <w:tr w:rsidR="00CD6777" w:rsidTr="00127BDC">
        <w:tc>
          <w:tcPr>
            <w:tcW w:w="2268" w:type="dxa"/>
          </w:tcPr>
          <w:p w:rsidR="00CD6777" w:rsidRDefault="00CD6777" w:rsidP="00536EB0">
            <w:pPr>
              <w:spacing w:before="0" w:line="240" w:lineRule="exact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1.17.ОборудованиеМАОУ ДОД «ДЮСШ пос. Майский» средствами беспрепятственного доступа</w:t>
            </w:r>
          </w:p>
        </w:tc>
        <w:tc>
          <w:tcPr>
            <w:tcW w:w="993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УСФК</w:t>
            </w:r>
          </w:p>
        </w:tc>
        <w:tc>
          <w:tcPr>
            <w:tcW w:w="708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</w:t>
            </w:r>
          </w:p>
        </w:tc>
        <w:tc>
          <w:tcPr>
            <w:tcW w:w="709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</w:tc>
        <w:tc>
          <w:tcPr>
            <w:tcW w:w="709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176,7</w:t>
            </w:r>
          </w:p>
        </w:tc>
        <w:tc>
          <w:tcPr>
            <w:tcW w:w="851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 w:rsidRPr="004826B6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Tr="00127BDC">
        <w:tc>
          <w:tcPr>
            <w:tcW w:w="2268" w:type="dxa"/>
          </w:tcPr>
          <w:p w:rsidR="00CD6777" w:rsidRDefault="00CD6777" w:rsidP="00536EB0">
            <w:pPr>
              <w:spacing w:before="0" w:line="240" w:lineRule="exact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1.18.ОборудованиеМБОУ ДОД «ДООЦ «Мечта» средствами беспрепятственного доступа</w:t>
            </w:r>
          </w:p>
        </w:tc>
        <w:tc>
          <w:tcPr>
            <w:tcW w:w="993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УСФК</w:t>
            </w:r>
          </w:p>
        </w:tc>
        <w:tc>
          <w:tcPr>
            <w:tcW w:w="708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</w:t>
            </w:r>
          </w:p>
        </w:tc>
        <w:tc>
          <w:tcPr>
            <w:tcW w:w="709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</w:tc>
        <w:tc>
          <w:tcPr>
            <w:tcW w:w="709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Default="00CD6777" w:rsidP="006876D9">
            <w:pPr>
              <w:tabs>
                <w:tab w:val="left" w:pos="6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</w:t>
            </w:r>
          </w:p>
        </w:tc>
      </w:tr>
      <w:tr w:rsidR="00CD6777" w:rsidTr="00127BDC">
        <w:tc>
          <w:tcPr>
            <w:tcW w:w="2268" w:type="dxa"/>
          </w:tcPr>
          <w:p w:rsidR="00CD6777" w:rsidRDefault="00CD6777" w:rsidP="00536EB0">
            <w:pPr>
              <w:spacing w:before="0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1.19.Оборудование МАОУ ДОД «Детская театральная школа» средствами беспрепятственного доступа</w:t>
            </w:r>
          </w:p>
        </w:tc>
        <w:tc>
          <w:tcPr>
            <w:tcW w:w="993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УКМП</w:t>
            </w:r>
          </w:p>
        </w:tc>
        <w:tc>
          <w:tcPr>
            <w:tcW w:w="708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</w:t>
            </w:r>
          </w:p>
        </w:tc>
        <w:tc>
          <w:tcPr>
            <w:tcW w:w="709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</w:tc>
        <w:tc>
          <w:tcPr>
            <w:tcW w:w="709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168,1</w:t>
            </w:r>
          </w:p>
        </w:tc>
        <w:tc>
          <w:tcPr>
            <w:tcW w:w="851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6876D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Tr="00127BDC">
        <w:tc>
          <w:tcPr>
            <w:tcW w:w="2268" w:type="dxa"/>
          </w:tcPr>
          <w:p w:rsidR="00CD6777" w:rsidRDefault="00CD6777" w:rsidP="00536EB0">
            <w:pPr>
              <w:spacing w:before="0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1.20.Оборудование МБУК «Межпоселенческая централизованная библиотечная система» (детская библиотека) средствами беспрепятственного доступа</w:t>
            </w:r>
          </w:p>
        </w:tc>
        <w:tc>
          <w:tcPr>
            <w:tcW w:w="993" w:type="dxa"/>
          </w:tcPr>
          <w:p w:rsidR="00CD6777" w:rsidRDefault="00CD6777" w:rsidP="007D2B3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УКМП</w:t>
            </w:r>
          </w:p>
        </w:tc>
        <w:tc>
          <w:tcPr>
            <w:tcW w:w="708" w:type="dxa"/>
          </w:tcPr>
          <w:p w:rsidR="00CD6777" w:rsidRDefault="00CD6777" w:rsidP="007D2B3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</w:t>
            </w:r>
          </w:p>
        </w:tc>
        <w:tc>
          <w:tcPr>
            <w:tcW w:w="709" w:type="dxa"/>
          </w:tcPr>
          <w:p w:rsidR="00CD6777" w:rsidRDefault="00CD6777" w:rsidP="007D2B3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134" w:type="dxa"/>
          </w:tcPr>
          <w:p w:rsidR="00CD6777" w:rsidRDefault="00CD6777" w:rsidP="007D2B3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</w:tc>
        <w:tc>
          <w:tcPr>
            <w:tcW w:w="709" w:type="dxa"/>
          </w:tcPr>
          <w:p w:rsidR="00CD6777" w:rsidRDefault="00CD6777" w:rsidP="007D2B3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7D2B3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Default="00CD6777" w:rsidP="007D2B3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105,1</w:t>
            </w:r>
          </w:p>
        </w:tc>
        <w:tc>
          <w:tcPr>
            <w:tcW w:w="850" w:type="dxa"/>
          </w:tcPr>
          <w:p w:rsidR="00CD6777" w:rsidRDefault="00CD6777" w:rsidP="007D2B3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7D2B3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Tr="00127BDC">
        <w:tc>
          <w:tcPr>
            <w:tcW w:w="2268" w:type="dxa"/>
          </w:tcPr>
          <w:p w:rsidR="00CD6777" w:rsidRDefault="00CD6777" w:rsidP="00536EB0">
            <w:pPr>
              <w:spacing w:before="0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1.21.Оборудование МАОУ ДОД «Детская школа искусств г. Краснокамска» средствами беспрепятственного доступа</w:t>
            </w:r>
          </w:p>
        </w:tc>
        <w:tc>
          <w:tcPr>
            <w:tcW w:w="993" w:type="dxa"/>
          </w:tcPr>
          <w:p w:rsidR="00CD6777" w:rsidRDefault="00CD6777" w:rsidP="007D2B3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УКМП</w:t>
            </w:r>
          </w:p>
        </w:tc>
        <w:tc>
          <w:tcPr>
            <w:tcW w:w="708" w:type="dxa"/>
          </w:tcPr>
          <w:p w:rsidR="00CD6777" w:rsidRDefault="00CD6777" w:rsidP="007D2B3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</w:t>
            </w:r>
          </w:p>
        </w:tc>
        <w:tc>
          <w:tcPr>
            <w:tcW w:w="709" w:type="dxa"/>
          </w:tcPr>
          <w:p w:rsidR="00CD6777" w:rsidRDefault="00CD6777" w:rsidP="007D2B3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Default="00CD6777" w:rsidP="007D2B3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</w:tc>
        <w:tc>
          <w:tcPr>
            <w:tcW w:w="709" w:type="dxa"/>
          </w:tcPr>
          <w:p w:rsidR="00CD6777" w:rsidRDefault="00CD6777" w:rsidP="007D2B3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7D2B3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Default="00CD6777" w:rsidP="007D2B3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7D2B3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179,7</w:t>
            </w:r>
          </w:p>
        </w:tc>
        <w:tc>
          <w:tcPr>
            <w:tcW w:w="850" w:type="dxa"/>
          </w:tcPr>
          <w:p w:rsidR="00CD6777" w:rsidRDefault="00CD6777" w:rsidP="007D2B3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Tr="00127BDC">
        <w:tc>
          <w:tcPr>
            <w:tcW w:w="2268" w:type="dxa"/>
          </w:tcPr>
          <w:p w:rsidR="00CD6777" w:rsidRDefault="00CD6777" w:rsidP="00536EB0">
            <w:pPr>
              <w:spacing w:before="0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1.22.Оборудование МАОУ ДОД МЦ «Ровесник» КМЖ «Радуга» средствами беспрепятственного доступа</w:t>
            </w:r>
          </w:p>
        </w:tc>
        <w:tc>
          <w:tcPr>
            <w:tcW w:w="993" w:type="dxa"/>
          </w:tcPr>
          <w:p w:rsidR="00CD6777" w:rsidRDefault="00CD6777" w:rsidP="007D2B3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УКМП</w:t>
            </w:r>
          </w:p>
        </w:tc>
        <w:tc>
          <w:tcPr>
            <w:tcW w:w="708" w:type="dxa"/>
          </w:tcPr>
          <w:p w:rsidR="00CD6777" w:rsidRDefault="00CD6777" w:rsidP="007D2B3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</w:t>
            </w:r>
          </w:p>
        </w:tc>
        <w:tc>
          <w:tcPr>
            <w:tcW w:w="709" w:type="dxa"/>
          </w:tcPr>
          <w:p w:rsidR="00CD6777" w:rsidRDefault="00CD6777" w:rsidP="007D2B3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Default="00CD6777" w:rsidP="007D2B3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</w:tc>
        <w:tc>
          <w:tcPr>
            <w:tcW w:w="709" w:type="dxa"/>
          </w:tcPr>
          <w:p w:rsidR="00CD6777" w:rsidRDefault="00CD6777" w:rsidP="007D2B3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7D2B3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Default="00CD6777" w:rsidP="007D2B3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7D2B3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</w:t>
            </w:r>
          </w:p>
        </w:tc>
        <w:tc>
          <w:tcPr>
            <w:tcW w:w="850" w:type="dxa"/>
          </w:tcPr>
          <w:p w:rsidR="00CD6777" w:rsidRDefault="00CD6777" w:rsidP="007D2B3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Tr="00127BDC">
        <w:tc>
          <w:tcPr>
            <w:tcW w:w="2268" w:type="dxa"/>
          </w:tcPr>
          <w:p w:rsidR="00CD6777" w:rsidRDefault="00CD6777" w:rsidP="00536EB0">
            <w:pPr>
              <w:spacing w:before="0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1.23. Оборудование МБУК «Межпоселенческая централизованная библиотечная система» средствами беспрепятственного доступа</w:t>
            </w:r>
          </w:p>
        </w:tc>
        <w:tc>
          <w:tcPr>
            <w:tcW w:w="993" w:type="dxa"/>
          </w:tcPr>
          <w:p w:rsidR="00CD6777" w:rsidRDefault="00CD6777" w:rsidP="007D2B3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УКМП</w:t>
            </w:r>
          </w:p>
        </w:tc>
        <w:tc>
          <w:tcPr>
            <w:tcW w:w="708" w:type="dxa"/>
          </w:tcPr>
          <w:p w:rsidR="00CD6777" w:rsidRDefault="00CD6777" w:rsidP="007D2B3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</w:t>
            </w:r>
          </w:p>
        </w:tc>
        <w:tc>
          <w:tcPr>
            <w:tcW w:w="709" w:type="dxa"/>
          </w:tcPr>
          <w:p w:rsidR="00CD6777" w:rsidRDefault="00CD6777" w:rsidP="007D2B3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134" w:type="dxa"/>
          </w:tcPr>
          <w:p w:rsidR="00CD6777" w:rsidRDefault="00CD6777" w:rsidP="007D2B3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</w:tc>
        <w:tc>
          <w:tcPr>
            <w:tcW w:w="709" w:type="dxa"/>
          </w:tcPr>
          <w:p w:rsidR="00CD6777" w:rsidRDefault="00CD6777" w:rsidP="007D2B3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7D2B3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Default="00CD6777" w:rsidP="007D2B3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7D2B3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7D2B3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105,1</w:t>
            </w:r>
          </w:p>
        </w:tc>
      </w:tr>
      <w:tr w:rsidR="00CD6777" w:rsidTr="00D9431A">
        <w:tc>
          <w:tcPr>
            <w:tcW w:w="2268" w:type="dxa"/>
            <w:tcBorders>
              <w:bottom w:val="single" w:sz="12" w:space="0" w:color="auto"/>
            </w:tcBorders>
          </w:tcPr>
          <w:p w:rsidR="00CD6777" w:rsidRDefault="00CD6777" w:rsidP="00536EB0">
            <w:pPr>
              <w:spacing w:before="0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Оборудование остановочных  автобусных комплексов, доступных для маломобильных групп населения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D6777" w:rsidRDefault="00CD6777" w:rsidP="00563F8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«УКС» 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CD6777" w:rsidRDefault="00CD6777" w:rsidP="007D2B3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D6777" w:rsidRDefault="00CD6777" w:rsidP="007D2B3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D6777" w:rsidRDefault="00CD6777" w:rsidP="007D2B3C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D6777" w:rsidRDefault="00CD6777" w:rsidP="007D2B3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D6777" w:rsidRDefault="00CD6777" w:rsidP="007D2B3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D6777" w:rsidRDefault="00CD6777" w:rsidP="007D2B3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97,8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D6777" w:rsidRDefault="00CD6777" w:rsidP="007D2B3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97,8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D6777" w:rsidRDefault="00CD6777" w:rsidP="007D2B3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Tr="00D9431A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CD6777" w:rsidRPr="00CC6D61" w:rsidRDefault="00CD6777" w:rsidP="00012835">
            <w:pPr>
              <w:spacing w:before="0"/>
              <w:outlineLvl w:val="0"/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 xml:space="preserve">2. </w:t>
            </w:r>
            <w:r w:rsidRPr="00CC6D61">
              <w:rPr>
                <w:rFonts w:ascii="Times New Roman" w:hAnsi="Times New Roman"/>
                <w:sz w:val="20"/>
                <w:szCs w:val="20"/>
              </w:rPr>
              <w:t>Организация и проведение районных физкультурно-спортивных мероприятий для инвалидов и подготовка команды инвалидов КМР к физкультурно-спортивным мероприятиям краевого и межмуниципального значения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CD6777" w:rsidRDefault="00CD677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D6777" w:rsidRPr="005016F7" w:rsidRDefault="00CD677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016F7">
              <w:rPr>
                <w:rFonts w:ascii="Times New Roman" w:hAnsi="Times New Roman"/>
                <w:sz w:val="20"/>
                <w:szCs w:val="20"/>
              </w:rPr>
              <w:t>УСФК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D6777" w:rsidRDefault="00CD6777" w:rsidP="007F5B29">
            <w:pPr>
              <w:ind w:left="-108"/>
              <w:outlineLvl w:val="0"/>
              <w:rPr>
                <w:rFonts w:ascii="Times New Roman" w:hAnsi="Times New Roman"/>
              </w:rPr>
            </w:pPr>
            <w:r w:rsidRPr="005016F7">
              <w:rPr>
                <w:rFonts w:ascii="Times New Roman" w:hAnsi="Times New Roman"/>
                <w:sz w:val="20"/>
                <w:szCs w:val="20"/>
              </w:rPr>
              <w:t>«МБОУ ФОК Олимпийский»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CD6777" w:rsidRDefault="00CD6777">
            <w:pPr>
              <w:outlineLvl w:val="0"/>
              <w:rPr>
                <w:rFonts w:ascii="Times New Roman" w:hAnsi="Times New Roman"/>
              </w:rPr>
            </w:pPr>
          </w:p>
          <w:p w:rsidR="00CD6777" w:rsidRDefault="00CD6777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CD6777" w:rsidRDefault="00CD6777">
            <w:pPr>
              <w:outlineLvl w:val="0"/>
              <w:rPr>
                <w:rFonts w:ascii="Times New Roman" w:hAnsi="Times New Roman"/>
              </w:rPr>
            </w:pPr>
          </w:p>
          <w:p w:rsidR="00CD6777" w:rsidRDefault="00CD6777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D6777" w:rsidRDefault="00CD6777">
            <w:pPr>
              <w:outlineLvl w:val="0"/>
              <w:rPr>
                <w:rFonts w:ascii="Times New Roman" w:hAnsi="Times New Roman"/>
              </w:rPr>
            </w:pPr>
          </w:p>
          <w:p w:rsidR="00CD6777" w:rsidRDefault="00CD6777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CD6777" w:rsidRDefault="00CD6777">
            <w:pPr>
              <w:outlineLvl w:val="0"/>
              <w:rPr>
                <w:rFonts w:ascii="Times New Roman" w:hAnsi="Times New Roman"/>
              </w:rPr>
            </w:pPr>
          </w:p>
          <w:p w:rsidR="00CD6777" w:rsidRDefault="00CD6777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CD6777" w:rsidRPr="007F3632" w:rsidRDefault="00CD6777" w:rsidP="00101E11">
            <w:pPr>
              <w:outlineLvl w:val="0"/>
              <w:rPr>
                <w:rFonts w:ascii="Times New Roman" w:hAnsi="Times New Roman"/>
              </w:rPr>
            </w:pPr>
          </w:p>
          <w:p w:rsidR="00CD6777" w:rsidRPr="007F3632" w:rsidRDefault="00CD6777" w:rsidP="00101E11">
            <w:pPr>
              <w:outlineLvl w:val="0"/>
              <w:rPr>
                <w:rFonts w:ascii="Times New Roman" w:hAnsi="Times New Roman"/>
              </w:rPr>
            </w:pPr>
            <w:r w:rsidRPr="007F3632">
              <w:rPr>
                <w:rFonts w:ascii="Times New Roman" w:hAnsi="Times New Roman"/>
              </w:rPr>
              <w:t>19,4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D6777" w:rsidRPr="007F3632" w:rsidRDefault="00CD6777">
            <w:pPr>
              <w:outlineLvl w:val="0"/>
              <w:rPr>
                <w:rFonts w:ascii="Times New Roman" w:hAnsi="Times New Roman"/>
              </w:rPr>
            </w:pPr>
          </w:p>
          <w:p w:rsidR="00CD6777" w:rsidRPr="007F3632" w:rsidRDefault="00CD6777">
            <w:pPr>
              <w:outlineLvl w:val="0"/>
              <w:rPr>
                <w:rFonts w:ascii="Times New Roman" w:hAnsi="Times New Roman"/>
              </w:rPr>
            </w:pPr>
            <w:r w:rsidRPr="007F3632">
              <w:rPr>
                <w:rFonts w:ascii="Times New Roman" w:hAnsi="Times New Roman"/>
              </w:rPr>
              <w:t>19,4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CD6777" w:rsidRPr="007F3632" w:rsidRDefault="00CD6777">
            <w:pPr>
              <w:outlineLvl w:val="0"/>
              <w:rPr>
                <w:rFonts w:ascii="Times New Roman" w:hAnsi="Times New Roman"/>
              </w:rPr>
            </w:pPr>
          </w:p>
          <w:p w:rsidR="00CD6777" w:rsidRPr="007F3632" w:rsidRDefault="00CD6777">
            <w:pPr>
              <w:outlineLvl w:val="0"/>
              <w:rPr>
                <w:rFonts w:ascii="Times New Roman" w:hAnsi="Times New Roman"/>
              </w:rPr>
            </w:pPr>
            <w:r w:rsidRPr="007F3632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CD6777" w:rsidRPr="007F3632" w:rsidRDefault="00CD6777">
            <w:pPr>
              <w:outlineLvl w:val="0"/>
              <w:rPr>
                <w:rFonts w:ascii="Times New Roman" w:hAnsi="Times New Roman"/>
              </w:rPr>
            </w:pPr>
          </w:p>
          <w:p w:rsidR="00CD6777" w:rsidRPr="007F3632" w:rsidRDefault="00CD6777">
            <w:pPr>
              <w:outlineLvl w:val="0"/>
              <w:rPr>
                <w:rFonts w:ascii="Times New Roman" w:hAnsi="Times New Roman"/>
              </w:rPr>
            </w:pPr>
            <w:r w:rsidRPr="007F3632">
              <w:rPr>
                <w:rFonts w:ascii="Times New Roman" w:hAnsi="Times New Roman"/>
              </w:rPr>
              <w:t>20,0</w:t>
            </w:r>
          </w:p>
        </w:tc>
      </w:tr>
      <w:tr w:rsidR="00CD6777" w:rsidTr="00D9431A">
        <w:trPr>
          <w:trHeight w:val="1561"/>
        </w:trPr>
        <w:tc>
          <w:tcPr>
            <w:tcW w:w="2268" w:type="dxa"/>
            <w:tcBorders>
              <w:top w:val="single" w:sz="12" w:space="0" w:color="auto"/>
            </w:tcBorders>
          </w:tcPr>
          <w:p w:rsidR="00CD6777" w:rsidRPr="00CC6D61" w:rsidRDefault="00CD6777" w:rsidP="00012835">
            <w:pPr>
              <w:tabs>
                <w:tab w:val="left" w:pos="274"/>
              </w:tabs>
              <w:spacing w:before="0" w:line="240" w:lineRule="exact"/>
              <w:jc w:val="left"/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>3. Организация и проведение районных социокультурных мероприятий  для инвалидов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D6777" w:rsidRDefault="00CD677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D6777" w:rsidRPr="005016F7" w:rsidRDefault="00CD677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016F7">
              <w:rPr>
                <w:rFonts w:ascii="Times New Roman" w:hAnsi="Times New Roman"/>
                <w:sz w:val="20"/>
                <w:szCs w:val="20"/>
              </w:rPr>
              <w:t>УКМП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5016F7">
              <w:rPr>
                <w:rFonts w:ascii="Times New Roman" w:hAnsi="Times New Roman"/>
                <w:sz w:val="20"/>
                <w:szCs w:val="20"/>
              </w:rPr>
              <w:t>МАУ «РДК»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CD6777" w:rsidRDefault="00CD6777">
            <w:pPr>
              <w:outlineLvl w:val="0"/>
              <w:rPr>
                <w:rFonts w:ascii="Times New Roman" w:hAnsi="Times New Roman"/>
              </w:rPr>
            </w:pPr>
          </w:p>
          <w:p w:rsidR="00CD6777" w:rsidRDefault="00CD6777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D6777" w:rsidRDefault="00CD6777">
            <w:pPr>
              <w:outlineLvl w:val="0"/>
              <w:rPr>
                <w:rFonts w:ascii="Times New Roman" w:hAnsi="Times New Roman"/>
              </w:rPr>
            </w:pPr>
          </w:p>
          <w:p w:rsidR="00CD6777" w:rsidRDefault="00CD6777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D6777" w:rsidRDefault="00CD6777">
            <w:pPr>
              <w:outlineLvl w:val="0"/>
              <w:rPr>
                <w:rFonts w:ascii="Times New Roman" w:hAnsi="Times New Roman"/>
              </w:rPr>
            </w:pPr>
          </w:p>
          <w:p w:rsidR="00CD6777" w:rsidRDefault="00CD6777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0800003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D6777" w:rsidRDefault="00CD6777">
            <w:pPr>
              <w:outlineLvl w:val="0"/>
              <w:rPr>
                <w:rFonts w:ascii="Times New Roman" w:hAnsi="Times New Roman"/>
              </w:rPr>
            </w:pPr>
          </w:p>
          <w:p w:rsidR="00CD6777" w:rsidRDefault="00CD6777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6777" w:rsidRPr="007F3632" w:rsidRDefault="00CD6777" w:rsidP="00101E11">
            <w:pPr>
              <w:outlineLvl w:val="0"/>
              <w:rPr>
                <w:rFonts w:ascii="Times New Roman" w:hAnsi="Times New Roman"/>
              </w:rPr>
            </w:pPr>
          </w:p>
          <w:p w:rsidR="00CD6777" w:rsidRPr="007F3632" w:rsidRDefault="00CD6777" w:rsidP="00101E11">
            <w:pPr>
              <w:outlineLvl w:val="0"/>
              <w:rPr>
                <w:rFonts w:ascii="Times New Roman" w:hAnsi="Times New Roman"/>
              </w:rPr>
            </w:pPr>
            <w:r w:rsidRPr="007F3632">
              <w:rPr>
                <w:rFonts w:ascii="Times New Roman" w:hAnsi="Times New Roman"/>
              </w:rPr>
              <w:t>19,4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6777" w:rsidRPr="007F3632" w:rsidRDefault="00CD6777">
            <w:pPr>
              <w:outlineLvl w:val="0"/>
              <w:rPr>
                <w:rFonts w:ascii="Times New Roman" w:hAnsi="Times New Roman"/>
              </w:rPr>
            </w:pPr>
          </w:p>
          <w:p w:rsidR="00CD6777" w:rsidRPr="007F3632" w:rsidRDefault="00CD6777">
            <w:pPr>
              <w:outlineLvl w:val="0"/>
              <w:rPr>
                <w:rFonts w:ascii="Times New Roman" w:hAnsi="Times New Roman"/>
              </w:rPr>
            </w:pPr>
            <w:r w:rsidRPr="007F3632">
              <w:rPr>
                <w:rFonts w:ascii="Times New Roman" w:hAnsi="Times New Roman"/>
              </w:rPr>
              <w:t>19,4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6777" w:rsidRPr="007F3632" w:rsidRDefault="00CD6777">
            <w:pPr>
              <w:outlineLvl w:val="0"/>
              <w:rPr>
                <w:rFonts w:ascii="Times New Roman" w:hAnsi="Times New Roman"/>
              </w:rPr>
            </w:pPr>
          </w:p>
          <w:p w:rsidR="00CD6777" w:rsidRPr="007F3632" w:rsidRDefault="00CD6777">
            <w:pPr>
              <w:outlineLvl w:val="0"/>
              <w:rPr>
                <w:rFonts w:ascii="Times New Roman" w:hAnsi="Times New Roman"/>
              </w:rPr>
            </w:pPr>
            <w:r w:rsidRPr="007F3632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6777" w:rsidRPr="007F3632" w:rsidRDefault="00CD6777">
            <w:pPr>
              <w:outlineLvl w:val="0"/>
              <w:rPr>
                <w:rFonts w:ascii="Times New Roman" w:hAnsi="Times New Roman"/>
              </w:rPr>
            </w:pPr>
          </w:p>
          <w:p w:rsidR="00CD6777" w:rsidRPr="007F3632" w:rsidRDefault="00CD6777">
            <w:pPr>
              <w:outlineLvl w:val="0"/>
              <w:rPr>
                <w:rFonts w:ascii="Times New Roman" w:hAnsi="Times New Roman"/>
              </w:rPr>
            </w:pPr>
            <w:r w:rsidRPr="007F3632">
              <w:rPr>
                <w:rFonts w:ascii="Times New Roman" w:hAnsi="Times New Roman"/>
              </w:rPr>
              <w:t>20,0</w:t>
            </w:r>
          </w:p>
        </w:tc>
      </w:tr>
    </w:tbl>
    <w:p w:rsidR="00CD6777" w:rsidRDefault="00CD6777" w:rsidP="00C5528A">
      <w:pPr>
        <w:spacing w:befor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5D6BC8">
        <w:rPr>
          <w:rFonts w:ascii="Times New Roman" w:hAnsi="Times New Roman"/>
          <w:sz w:val="28"/>
          <w:szCs w:val="28"/>
        </w:rPr>
        <w:t>. таблицу 10 «Финансовое обеспечение реализации Программы за счет бюджета Пермского края, Федерального бюджета» изложить в следующей редакции:</w:t>
      </w:r>
    </w:p>
    <w:p w:rsidR="00CD6777" w:rsidRPr="00CC6D61" w:rsidRDefault="00CD6777" w:rsidP="00C5528A">
      <w:pPr>
        <w:spacing w:before="0"/>
        <w:outlineLvl w:val="0"/>
        <w:rPr>
          <w:rFonts w:ascii="Times New Roman" w:hAnsi="Times New Roman"/>
          <w:sz w:val="24"/>
          <w:szCs w:val="24"/>
        </w:rPr>
      </w:pPr>
      <w:r w:rsidRPr="00CC6D61">
        <w:rPr>
          <w:rFonts w:ascii="Times New Roman" w:hAnsi="Times New Roman"/>
          <w:sz w:val="24"/>
          <w:szCs w:val="24"/>
        </w:rPr>
        <w:t>10. ФИНАНСОВОЕ ОБЕСПЕЧЕНИЕ РЕАЛИЗАЦИИ МУНИЦИПАЛЬНОЙ ПРОГРАММЫ КРАСНОКАМСКОГО МУНИЦИПАЛЬНОГО РАЙОНА ЗА СЧЕТ СРЕДСТВ БЮДЖЕТА ПЕРМСКОГО КРАЯ, ФЕДЕРАЛЬНОГО БЮДЖЕТА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993"/>
        <w:gridCol w:w="708"/>
        <w:gridCol w:w="709"/>
        <w:gridCol w:w="1134"/>
        <w:gridCol w:w="709"/>
        <w:gridCol w:w="850"/>
        <w:gridCol w:w="851"/>
        <w:gridCol w:w="850"/>
        <w:gridCol w:w="850"/>
      </w:tblGrid>
      <w:tr w:rsidR="00CD6777" w:rsidRPr="00BE0E42" w:rsidTr="009F6489">
        <w:trPr>
          <w:trHeight w:val="880"/>
        </w:trPr>
        <w:tc>
          <w:tcPr>
            <w:tcW w:w="2268" w:type="dxa"/>
            <w:vMerge w:val="restart"/>
          </w:tcPr>
          <w:p w:rsidR="00CD6777" w:rsidRPr="00BE0E42" w:rsidRDefault="00CD6777" w:rsidP="00A31650">
            <w:pPr>
              <w:spacing w:before="0" w:line="200" w:lineRule="exact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993" w:type="dxa"/>
            <w:vMerge w:val="restart"/>
          </w:tcPr>
          <w:p w:rsidR="00CD6777" w:rsidRPr="00BE0E42" w:rsidRDefault="00CD6777" w:rsidP="00A31650">
            <w:pPr>
              <w:spacing w:before="0" w:line="200" w:lineRule="exact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4"/>
          </w:tcPr>
          <w:p w:rsidR="00CD6777" w:rsidRDefault="00CD6777" w:rsidP="005C3972">
            <w:pPr>
              <w:outlineLvl w:val="0"/>
              <w:rPr>
                <w:rFonts w:ascii="Times New Roman" w:hAnsi="Times New Roman"/>
              </w:rPr>
            </w:pPr>
          </w:p>
          <w:p w:rsidR="00CD6777" w:rsidRPr="00BE0E42" w:rsidRDefault="00CD6777" w:rsidP="005C3972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3401" w:type="dxa"/>
            <w:gridSpan w:val="4"/>
          </w:tcPr>
          <w:p w:rsidR="00CD6777" w:rsidRDefault="00CD6777" w:rsidP="00AA4318">
            <w:pPr>
              <w:outlineLvl w:val="0"/>
              <w:rPr>
                <w:rFonts w:ascii="Times New Roman" w:hAnsi="Times New Roman"/>
              </w:rPr>
            </w:pPr>
          </w:p>
          <w:p w:rsidR="00CD6777" w:rsidRPr="00BE0E42" w:rsidRDefault="00CD6777" w:rsidP="00AA4318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 xml:space="preserve">Расходы </w:t>
            </w:r>
            <w:r w:rsidRPr="006555FD">
              <w:rPr>
                <w:rFonts w:ascii="Times New Roman" w:hAnsi="Times New Roman"/>
              </w:rPr>
              <w:t>&lt;</w:t>
            </w:r>
            <w:r w:rsidRPr="00BE0E42">
              <w:rPr>
                <w:rFonts w:ascii="Times New Roman" w:hAnsi="Times New Roman"/>
              </w:rPr>
              <w:t>1</w:t>
            </w:r>
            <w:r w:rsidRPr="006555FD">
              <w:rPr>
                <w:rFonts w:ascii="Times New Roman" w:hAnsi="Times New Roman"/>
              </w:rPr>
              <w:t>&gt;</w:t>
            </w:r>
            <w:r w:rsidRPr="00BE0E42">
              <w:rPr>
                <w:rFonts w:ascii="Times New Roman" w:hAnsi="Times New Roman"/>
              </w:rPr>
              <w:t>, тыс. руб.</w:t>
            </w:r>
          </w:p>
        </w:tc>
      </w:tr>
      <w:tr w:rsidR="00CD6777" w:rsidRPr="00BE0E42" w:rsidTr="003878D7">
        <w:trPr>
          <w:trHeight w:val="459"/>
        </w:trPr>
        <w:tc>
          <w:tcPr>
            <w:tcW w:w="2268" w:type="dxa"/>
            <w:vMerge/>
          </w:tcPr>
          <w:p w:rsidR="00CD6777" w:rsidRPr="00BE0E42" w:rsidRDefault="00CD6777" w:rsidP="007F5B29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CD6777" w:rsidRPr="00BE0E42" w:rsidRDefault="00CD6777" w:rsidP="007F5B29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D6777" w:rsidRPr="00BE0E42" w:rsidRDefault="00CD6777" w:rsidP="007F5B29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ГРБС</w:t>
            </w:r>
          </w:p>
        </w:tc>
        <w:tc>
          <w:tcPr>
            <w:tcW w:w="709" w:type="dxa"/>
          </w:tcPr>
          <w:p w:rsidR="00CD6777" w:rsidRPr="00BE0E42" w:rsidRDefault="00CD6777" w:rsidP="007F5B29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РзПр</w:t>
            </w:r>
          </w:p>
        </w:tc>
        <w:tc>
          <w:tcPr>
            <w:tcW w:w="1134" w:type="dxa"/>
          </w:tcPr>
          <w:p w:rsidR="00CD6777" w:rsidRPr="00BE0E42" w:rsidRDefault="00CD6777" w:rsidP="007F5B29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ЦСР</w:t>
            </w:r>
          </w:p>
        </w:tc>
        <w:tc>
          <w:tcPr>
            <w:tcW w:w="709" w:type="dxa"/>
          </w:tcPr>
          <w:p w:rsidR="00CD6777" w:rsidRPr="00BE0E42" w:rsidRDefault="00CD6777" w:rsidP="007F5B29">
            <w:pPr>
              <w:outlineLvl w:val="0"/>
              <w:rPr>
                <w:rFonts w:ascii="Times New Roman" w:hAnsi="Times New Roman"/>
                <w:lang w:val="en-US"/>
              </w:rPr>
            </w:pPr>
            <w:r w:rsidRPr="00BE0E42">
              <w:rPr>
                <w:rFonts w:ascii="Times New Roman" w:hAnsi="Times New Roman"/>
              </w:rPr>
              <w:t xml:space="preserve">КВР </w:t>
            </w:r>
            <w:r w:rsidRPr="00BE0E42">
              <w:rPr>
                <w:rFonts w:ascii="Times New Roman" w:hAnsi="Times New Roman"/>
                <w:lang w:val="en-US"/>
              </w:rPr>
              <w:t>&lt;2&gt;</w:t>
            </w:r>
          </w:p>
        </w:tc>
        <w:tc>
          <w:tcPr>
            <w:tcW w:w="850" w:type="dxa"/>
          </w:tcPr>
          <w:p w:rsidR="00CD6777" w:rsidRPr="00BE0E42" w:rsidRDefault="00CD6777" w:rsidP="007F5B29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2015</w:t>
            </w:r>
          </w:p>
          <w:p w:rsidR="00CD6777" w:rsidRPr="00BE0E42" w:rsidRDefault="00CD6777" w:rsidP="007F5B29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D6777" w:rsidRPr="00BE0E42" w:rsidRDefault="00CD6777" w:rsidP="007F5B29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2016</w:t>
            </w:r>
          </w:p>
        </w:tc>
        <w:tc>
          <w:tcPr>
            <w:tcW w:w="850" w:type="dxa"/>
          </w:tcPr>
          <w:p w:rsidR="00CD6777" w:rsidRPr="00BE0E42" w:rsidRDefault="00CD6777" w:rsidP="007F5B29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2017</w:t>
            </w:r>
          </w:p>
        </w:tc>
        <w:tc>
          <w:tcPr>
            <w:tcW w:w="850" w:type="dxa"/>
          </w:tcPr>
          <w:p w:rsidR="00CD6777" w:rsidRPr="00BE0E42" w:rsidRDefault="00CD6777" w:rsidP="007F5B2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CD6777" w:rsidRPr="00BE0E42" w:rsidTr="004173BD">
        <w:tc>
          <w:tcPr>
            <w:tcW w:w="2268" w:type="dxa"/>
            <w:tcBorders>
              <w:bottom w:val="single" w:sz="8" w:space="0" w:color="auto"/>
            </w:tcBorders>
          </w:tcPr>
          <w:p w:rsidR="00CD6777" w:rsidRPr="00BE0E42" w:rsidRDefault="00CD6777" w:rsidP="00A31650">
            <w:pPr>
              <w:spacing w:before="0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CD6777" w:rsidRPr="00BE0E42" w:rsidRDefault="00CD6777" w:rsidP="00A31650">
            <w:pPr>
              <w:spacing w:before="0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CD6777" w:rsidRPr="00BE0E42" w:rsidRDefault="00CD6777" w:rsidP="00A31650">
            <w:pPr>
              <w:spacing w:before="0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CD6777" w:rsidRPr="00BE0E42" w:rsidRDefault="00CD6777" w:rsidP="00A31650">
            <w:pPr>
              <w:spacing w:before="0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CD6777" w:rsidRPr="00BE0E42" w:rsidRDefault="00CD6777" w:rsidP="00A31650">
            <w:pPr>
              <w:spacing w:before="0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CD6777" w:rsidRPr="00BE0E42" w:rsidRDefault="00CD6777" w:rsidP="00A31650">
            <w:pPr>
              <w:spacing w:before="0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CD6777" w:rsidRPr="00BE0E42" w:rsidRDefault="00CD6777" w:rsidP="00A31650">
            <w:pPr>
              <w:spacing w:before="0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CD6777" w:rsidRPr="00BE0E42" w:rsidRDefault="00CD6777" w:rsidP="00A31650">
            <w:pPr>
              <w:spacing w:before="0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CD6777" w:rsidRPr="00BE0E42" w:rsidRDefault="00CD6777" w:rsidP="00A31650">
            <w:pPr>
              <w:spacing w:before="0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CD6777" w:rsidRPr="00BE0E42" w:rsidRDefault="00CD6777" w:rsidP="00A31650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D6777" w:rsidRPr="00BE0E42" w:rsidTr="004173BD">
        <w:trPr>
          <w:trHeight w:val="475"/>
        </w:trPr>
        <w:tc>
          <w:tcPr>
            <w:tcW w:w="2268" w:type="dxa"/>
            <w:vMerge w:val="restart"/>
            <w:tcBorders>
              <w:top w:val="single" w:sz="8" w:space="0" w:color="auto"/>
            </w:tcBorders>
          </w:tcPr>
          <w:p w:rsidR="00CD6777" w:rsidRPr="00CC6D61" w:rsidRDefault="00CD6777" w:rsidP="00A31650">
            <w:pPr>
              <w:spacing w:before="0" w:line="240" w:lineRule="exact"/>
              <w:outlineLvl w:val="0"/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>Формирование доступной среды жизнедеятельности для инвалидов и других маломобильных групп населения Краснокамского муниципального района на 2015-2018 годы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CD6777" w:rsidRPr="00CC6D61" w:rsidRDefault="00CD6777" w:rsidP="00D111CF">
            <w:pPr>
              <w:outlineLvl w:val="0"/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CD6777" w:rsidRPr="00CC6D61" w:rsidRDefault="00CD6777" w:rsidP="000530AC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CD6777" w:rsidRPr="00CC6D61" w:rsidRDefault="00CD6777" w:rsidP="000530AC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CD6777" w:rsidRPr="00CC6D61" w:rsidRDefault="00CD6777" w:rsidP="000530AC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CD6777" w:rsidRPr="00CC6D61" w:rsidRDefault="00CD6777" w:rsidP="000530AC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CD6777" w:rsidRPr="00CC6D61" w:rsidRDefault="00CD6777" w:rsidP="000530AC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C6D61">
              <w:rPr>
                <w:rFonts w:ascii="Times New Roman" w:hAnsi="Times New Roman"/>
                <w:sz w:val="20"/>
                <w:szCs w:val="20"/>
              </w:rPr>
              <w:t>1 500,0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CD6777" w:rsidRPr="00CC6D61" w:rsidRDefault="00CD6777" w:rsidP="000530AC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C6D61">
              <w:rPr>
                <w:rFonts w:ascii="Times New Roman" w:hAnsi="Times New Roman"/>
                <w:sz w:val="20"/>
                <w:szCs w:val="20"/>
              </w:rPr>
              <w:t>1 706,8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CD6777" w:rsidRPr="00CC6D61" w:rsidRDefault="00CD6777" w:rsidP="000530AC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C6D61">
              <w:rPr>
                <w:rFonts w:ascii="Times New Roman" w:hAnsi="Times New Roman"/>
                <w:sz w:val="20"/>
                <w:szCs w:val="20"/>
              </w:rPr>
              <w:t>2 731,9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CD6777" w:rsidRPr="00CC6D61" w:rsidRDefault="00CD6777" w:rsidP="000530AC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C6D61">
              <w:rPr>
                <w:rFonts w:ascii="Times New Roman" w:hAnsi="Times New Roman"/>
                <w:sz w:val="20"/>
                <w:szCs w:val="20"/>
              </w:rPr>
              <w:t>1 444,0</w:t>
            </w:r>
          </w:p>
        </w:tc>
      </w:tr>
      <w:tr w:rsidR="00CD6777" w:rsidRPr="00BE0E42" w:rsidTr="004173BD">
        <w:trPr>
          <w:trHeight w:val="503"/>
        </w:trPr>
        <w:tc>
          <w:tcPr>
            <w:tcW w:w="2268" w:type="dxa"/>
            <w:vMerge/>
          </w:tcPr>
          <w:p w:rsidR="00CD6777" w:rsidRPr="00BE0E42" w:rsidRDefault="00CD6777" w:rsidP="00C97B3A">
            <w:pPr>
              <w:spacing w:after="100" w:afterAutospacing="1" w:line="240" w:lineRule="exac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CD6777" w:rsidRDefault="00CD6777" w:rsidP="000530AC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CD6777" w:rsidRPr="00BE0E42" w:rsidRDefault="00CD6777" w:rsidP="000530AC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CD6777" w:rsidRPr="00BE0E42" w:rsidRDefault="00CD6777" w:rsidP="000530AC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CD6777" w:rsidRPr="00BE0E42" w:rsidRDefault="00CD6777" w:rsidP="000530AC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6777" w:rsidRPr="00BE0E42" w:rsidRDefault="00CD6777" w:rsidP="000530AC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CD6777" w:rsidRDefault="00CD6777" w:rsidP="000530A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709,0</w:t>
            </w:r>
          </w:p>
        </w:tc>
        <w:tc>
          <w:tcPr>
            <w:tcW w:w="851" w:type="dxa"/>
          </w:tcPr>
          <w:p w:rsidR="00CD6777" w:rsidRDefault="00CD6777" w:rsidP="000530AC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27340">
              <w:rPr>
                <w:rFonts w:ascii="Times New Roman" w:hAnsi="Times New Roman"/>
                <w:sz w:val="20"/>
                <w:szCs w:val="20"/>
              </w:rPr>
              <w:t>1 233,4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CD6777" w:rsidRDefault="00CD6777" w:rsidP="000530AC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3784E">
              <w:rPr>
                <w:rFonts w:ascii="Times New Roman" w:hAnsi="Times New Roman"/>
                <w:sz w:val="20"/>
                <w:szCs w:val="20"/>
              </w:rPr>
              <w:t>1 977,2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CD6777" w:rsidRDefault="00CD6777" w:rsidP="000530AC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3784E">
              <w:rPr>
                <w:rFonts w:ascii="Times New Roman" w:hAnsi="Times New Roman"/>
                <w:sz w:val="20"/>
                <w:szCs w:val="20"/>
              </w:rPr>
              <w:t>1 091,7</w:t>
            </w:r>
          </w:p>
        </w:tc>
      </w:tr>
      <w:tr w:rsidR="00CD6777" w:rsidRPr="00BE0E42" w:rsidTr="00650C95">
        <w:tc>
          <w:tcPr>
            <w:tcW w:w="2268" w:type="dxa"/>
            <w:vMerge/>
          </w:tcPr>
          <w:p w:rsidR="00CD6777" w:rsidRPr="00BE0E42" w:rsidRDefault="00CD6777" w:rsidP="006555FD">
            <w:pPr>
              <w:spacing w:after="100" w:afterAutospacing="1" w:line="240" w:lineRule="exact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D6777" w:rsidRPr="00BE0E42" w:rsidRDefault="00CD6777" w:rsidP="000530AC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УСФК</w:t>
            </w:r>
          </w:p>
        </w:tc>
        <w:tc>
          <w:tcPr>
            <w:tcW w:w="708" w:type="dxa"/>
          </w:tcPr>
          <w:p w:rsidR="00CD6777" w:rsidRPr="00BE0E42" w:rsidRDefault="00CD6777" w:rsidP="000530AC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6777" w:rsidRPr="00BE0E42" w:rsidRDefault="00CD6777" w:rsidP="000530AC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6777" w:rsidRPr="00BE0E42" w:rsidRDefault="00CD6777" w:rsidP="000530AC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6777" w:rsidRPr="00BE0E42" w:rsidRDefault="00CD6777" w:rsidP="000530AC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D6777" w:rsidRPr="00BE0E42" w:rsidRDefault="00CD6777" w:rsidP="000530A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399,0</w:t>
            </w:r>
          </w:p>
        </w:tc>
        <w:tc>
          <w:tcPr>
            <w:tcW w:w="851" w:type="dxa"/>
          </w:tcPr>
          <w:p w:rsidR="00CD6777" w:rsidRPr="00B27340" w:rsidRDefault="00CD6777" w:rsidP="000530AC">
            <w:pPr>
              <w:outlineLvl w:val="0"/>
              <w:rPr>
                <w:rFonts w:ascii="Times New Roman" w:hAnsi="Times New Roman"/>
              </w:rPr>
            </w:pPr>
            <w:r w:rsidRPr="00B2734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Pr="00BE0E42" w:rsidRDefault="00CD6777" w:rsidP="000530A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Pr="00BE0E42" w:rsidRDefault="00CD6777" w:rsidP="000530A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107,2</w:t>
            </w:r>
          </w:p>
        </w:tc>
      </w:tr>
      <w:tr w:rsidR="00CD6777" w:rsidRPr="00BE0E42" w:rsidTr="00650C95">
        <w:tc>
          <w:tcPr>
            <w:tcW w:w="2268" w:type="dxa"/>
            <w:vMerge/>
          </w:tcPr>
          <w:p w:rsidR="00CD6777" w:rsidRPr="00BE0E42" w:rsidRDefault="00CD6777" w:rsidP="006555FD">
            <w:pPr>
              <w:spacing w:after="100" w:afterAutospacing="1" w:line="240" w:lineRule="exact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D6777" w:rsidRPr="00BE0E42" w:rsidRDefault="00CD6777" w:rsidP="000530AC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УКМП</w:t>
            </w:r>
          </w:p>
        </w:tc>
        <w:tc>
          <w:tcPr>
            <w:tcW w:w="708" w:type="dxa"/>
          </w:tcPr>
          <w:p w:rsidR="00CD6777" w:rsidRPr="00BE0E42" w:rsidRDefault="00CD6777" w:rsidP="000530AC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6777" w:rsidRPr="00BE0E42" w:rsidRDefault="00CD6777" w:rsidP="000530AC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6777" w:rsidRPr="00BE0E42" w:rsidRDefault="00CD6777" w:rsidP="000530AC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6777" w:rsidRPr="00BE0E42" w:rsidRDefault="00CD6777" w:rsidP="000530AC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D6777" w:rsidRPr="00BE0E42" w:rsidRDefault="00CD6777" w:rsidP="000530A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392,0</w:t>
            </w:r>
          </w:p>
        </w:tc>
        <w:tc>
          <w:tcPr>
            <w:tcW w:w="851" w:type="dxa"/>
          </w:tcPr>
          <w:p w:rsidR="00CD6777" w:rsidRPr="00B27340" w:rsidRDefault="00CD6777" w:rsidP="000530AC">
            <w:pPr>
              <w:outlineLvl w:val="0"/>
              <w:rPr>
                <w:rFonts w:ascii="Times New Roman" w:hAnsi="Times New Roman"/>
              </w:rPr>
            </w:pPr>
            <w:r w:rsidRPr="00B27340">
              <w:rPr>
                <w:rFonts w:ascii="Times New Roman" w:hAnsi="Times New Roman"/>
              </w:rPr>
              <w:t>245,1</w:t>
            </w:r>
          </w:p>
        </w:tc>
        <w:tc>
          <w:tcPr>
            <w:tcW w:w="850" w:type="dxa"/>
          </w:tcPr>
          <w:p w:rsidR="00CD6777" w:rsidRPr="00BE0E42" w:rsidRDefault="00CD6777" w:rsidP="000530A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526,4</w:t>
            </w:r>
          </w:p>
        </w:tc>
        <w:tc>
          <w:tcPr>
            <w:tcW w:w="850" w:type="dxa"/>
          </w:tcPr>
          <w:p w:rsidR="00CD6777" w:rsidRPr="00BE0E42" w:rsidRDefault="00CD6777" w:rsidP="000530A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245,1</w:t>
            </w:r>
          </w:p>
        </w:tc>
      </w:tr>
      <w:tr w:rsidR="00CD6777" w:rsidRPr="00BE0E42" w:rsidTr="00D9431A">
        <w:trPr>
          <w:trHeight w:val="585"/>
        </w:trPr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CD6777" w:rsidRPr="00BE0E42" w:rsidRDefault="00CD6777" w:rsidP="006555FD">
            <w:pPr>
              <w:spacing w:after="100" w:afterAutospacing="1" w:line="240" w:lineRule="exact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D6777" w:rsidRPr="00BE0E42" w:rsidRDefault="00CD6777" w:rsidP="000530AC">
            <w:pPr>
              <w:ind w:left="-108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МКУ  «УКС»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CD6777" w:rsidRPr="00BE0E42" w:rsidRDefault="00CD6777" w:rsidP="000530AC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D6777" w:rsidRPr="00BE0E42" w:rsidRDefault="00CD6777" w:rsidP="000530AC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D6777" w:rsidRPr="00BE0E42" w:rsidRDefault="00CD6777" w:rsidP="000530AC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D6777" w:rsidRPr="00BE0E42" w:rsidRDefault="00CD6777" w:rsidP="000530AC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D6777" w:rsidRPr="00BE0E42" w:rsidRDefault="00CD6777" w:rsidP="000530AC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D6777" w:rsidRPr="00B27340" w:rsidRDefault="00CD6777" w:rsidP="000530AC">
            <w:pPr>
              <w:outlineLvl w:val="0"/>
              <w:rPr>
                <w:rFonts w:ascii="Times New Roman" w:hAnsi="Times New Roman"/>
              </w:rPr>
            </w:pPr>
            <w:r w:rsidRPr="00B27340">
              <w:rPr>
                <w:rFonts w:ascii="Times New Roman" w:hAnsi="Times New Roman"/>
              </w:rPr>
              <w:t>228,3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D6777" w:rsidRPr="00BE0E42" w:rsidRDefault="00CD6777" w:rsidP="000530A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228,3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D6777" w:rsidRPr="00BE0E42" w:rsidRDefault="00CD6777" w:rsidP="000530A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RPr="00BE0E42" w:rsidTr="00D9431A">
        <w:trPr>
          <w:trHeight w:val="228"/>
        </w:trPr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CD6777" w:rsidRPr="00CC6D61" w:rsidRDefault="00CD6777" w:rsidP="00FC2E27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>1.Мероприятия по созданию условий инвалидам и другим маломобильным группам населения для беспрепятственного доступа в  здания  муниципальных  учреждений Краснокамского</w:t>
            </w:r>
            <w:r>
              <w:rPr>
                <w:rFonts w:ascii="Times New Roman" w:hAnsi="Times New Roman"/>
              </w:rPr>
              <w:t xml:space="preserve"> </w:t>
            </w:r>
            <w:r w:rsidRPr="00CC6D61">
              <w:rPr>
                <w:rFonts w:ascii="Times New Roman" w:hAnsi="Times New Roman"/>
              </w:rPr>
              <w:t>муниципального района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D6777" w:rsidRPr="00CC6D61" w:rsidRDefault="00CD6777" w:rsidP="00D111CF">
            <w:pPr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CD6777" w:rsidRPr="00CC6D61" w:rsidRDefault="00CD6777" w:rsidP="00A57F5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D6777" w:rsidRPr="00CC6D61" w:rsidRDefault="00CD6777" w:rsidP="00A57F5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D6777" w:rsidRPr="00CC6D61" w:rsidRDefault="00CD6777" w:rsidP="00A57F5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D6777" w:rsidRPr="00CC6D61" w:rsidRDefault="00CD6777" w:rsidP="00A57F5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6777" w:rsidRPr="00CC6D61" w:rsidRDefault="00CD6777" w:rsidP="00A57F5D">
            <w:pPr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6777" w:rsidRPr="00CC6D61" w:rsidRDefault="00CD6777" w:rsidP="00A57F5D">
            <w:pPr>
              <w:rPr>
                <w:rFonts w:ascii="Times New Roman" w:hAnsi="Times New Roman"/>
                <w:sz w:val="20"/>
                <w:szCs w:val="20"/>
              </w:rPr>
            </w:pPr>
            <w:r w:rsidRPr="00CC6D61">
              <w:rPr>
                <w:rFonts w:ascii="Times New Roman" w:hAnsi="Times New Roman"/>
                <w:sz w:val="20"/>
                <w:szCs w:val="20"/>
              </w:rPr>
              <w:t>1 478,5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6777" w:rsidRPr="00CC6D61" w:rsidRDefault="00CD6777" w:rsidP="00A57F5D">
            <w:pPr>
              <w:rPr>
                <w:rFonts w:ascii="Times New Roman" w:hAnsi="Times New Roman"/>
                <w:sz w:val="20"/>
                <w:szCs w:val="20"/>
              </w:rPr>
            </w:pPr>
            <w:r w:rsidRPr="00CC6D61">
              <w:rPr>
                <w:rFonts w:ascii="Times New Roman" w:hAnsi="Times New Roman"/>
                <w:sz w:val="20"/>
                <w:szCs w:val="20"/>
              </w:rPr>
              <w:t>2 503,6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6777" w:rsidRPr="00CC6D61" w:rsidRDefault="00CD6777" w:rsidP="00A57F5D">
            <w:pPr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  <w:sz w:val="20"/>
                <w:szCs w:val="20"/>
              </w:rPr>
              <w:t>1 444,0</w:t>
            </w:r>
          </w:p>
        </w:tc>
      </w:tr>
      <w:tr w:rsidR="00CD6777" w:rsidRPr="00BE0E42" w:rsidTr="003F7B06">
        <w:trPr>
          <w:trHeight w:val="598"/>
        </w:trPr>
        <w:tc>
          <w:tcPr>
            <w:tcW w:w="2268" w:type="dxa"/>
            <w:vMerge/>
            <w:tcBorders>
              <w:top w:val="double" w:sz="4" w:space="0" w:color="auto"/>
            </w:tcBorders>
          </w:tcPr>
          <w:p w:rsidR="00CD6777" w:rsidRPr="00BE0E42" w:rsidRDefault="00CD6777" w:rsidP="006555FD">
            <w:pPr>
              <w:spacing w:after="100" w:afterAutospacing="1" w:line="240" w:lineRule="exac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CD6777" w:rsidRPr="00CC6D61" w:rsidRDefault="00CD6777" w:rsidP="00A57F5D">
            <w:pPr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>УСО</w:t>
            </w:r>
          </w:p>
          <w:p w:rsidR="00CD6777" w:rsidRPr="00CC6D61" w:rsidRDefault="00CD6777" w:rsidP="00A57F5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D6777" w:rsidRPr="00CC6D61" w:rsidRDefault="00CD6777" w:rsidP="00A57F5D">
            <w:pPr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>722</w:t>
            </w:r>
          </w:p>
          <w:p w:rsidR="00CD6777" w:rsidRPr="00CC6D61" w:rsidRDefault="00CD6777" w:rsidP="00A57F5D">
            <w:pPr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>722</w:t>
            </w:r>
          </w:p>
          <w:p w:rsidR="00CD6777" w:rsidRPr="00CC6D61" w:rsidRDefault="00CD6777" w:rsidP="00A57F5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6777" w:rsidRPr="00CC6D61" w:rsidRDefault="00CD6777" w:rsidP="00A57F5D">
            <w:pPr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>0701</w:t>
            </w:r>
          </w:p>
          <w:p w:rsidR="00CD6777" w:rsidRPr="00CC6D61" w:rsidRDefault="00CD6777" w:rsidP="00A57F5D">
            <w:pPr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>0702</w:t>
            </w:r>
          </w:p>
          <w:p w:rsidR="00CD6777" w:rsidRPr="00CC6D61" w:rsidRDefault="00CD6777" w:rsidP="00A57F5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6777" w:rsidRPr="00CC6D61" w:rsidRDefault="00CD6777" w:rsidP="00A57F5D">
            <w:pPr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>0805027</w:t>
            </w:r>
          </w:p>
          <w:p w:rsidR="00CD6777" w:rsidRPr="00CC6D61" w:rsidRDefault="00CD6777" w:rsidP="00A57F5D">
            <w:pPr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>0805027</w:t>
            </w:r>
          </w:p>
          <w:p w:rsidR="00CD6777" w:rsidRPr="00CC6D61" w:rsidRDefault="00CD6777" w:rsidP="00A57F5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6777" w:rsidRPr="00CC6D61" w:rsidRDefault="00CD6777" w:rsidP="00A57F5D">
            <w:pPr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>600</w:t>
            </w:r>
          </w:p>
          <w:p w:rsidR="00CD6777" w:rsidRPr="00CC6D61" w:rsidRDefault="00CD6777" w:rsidP="00A57F5D">
            <w:pPr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>600</w:t>
            </w:r>
          </w:p>
          <w:p w:rsidR="00CD6777" w:rsidRPr="00CC6D61" w:rsidRDefault="00CD6777" w:rsidP="00A57F5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D6777" w:rsidRPr="00CC6D61" w:rsidRDefault="00CD6777" w:rsidP="00A57F5D">
            <w:pPr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>0,0</w:t>
            </w:r>
          </w:p>
          <w:p w:rsidR="00CD6777" w:rsidRPr="00CC6D61" w:rsidRDefault="00CD6777" w:rsidP="00A57F5D">
            <w:pPr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>709,0</w:t>
            </w:r>
          </w:p>
          <w:p w:rsidR="00CD6777" w:rsidRPr="00CC6D61" w:rsidRDefault="00CD6777" w:rsidP="00A57F5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D6777" w:rsidRPr="00CC6D61" w:rsidRDefault="00CD6777" w:rsidP="00A57F5D">
            <w:pPr>
              <w:rPr>
                <w:rFonts w:ascii="Times New Roman" w:hAnsi="Times New Roman"/>
                <w:sz w:val="20"/>
                <w:szCs w:val="20"/>
              </w:rPr>
            </w:pPr>
            <w:r w:rsidRPr="00CC6D61">
              <w:rPr>
                <w:rFonts w:ascii="Times New Roman" w:hAnsi="Times New Roman"/>
                <w:sz w:val="20"/>
                <w:szCs w:val="20"/>
              </w:rPr>
              <w:t>311,6</w:t>
            </w:r>
          </w:p>
          <w:p w:rsidR="00CD6777" w:rsidRPr="00CC6D61" w:rsidRDefault="00CD6777" w:rsidP="00A57F5D">
            <w:pPr>
              <w:rPr>
                <w:rFonts w:ascii="Times New Roman" w:hAnsi="Times New Roman"/>
                <w:sz w:val="20"/>
                <w:szCs w:val="20"/>
              </w:rPr>
            </w:pPr>
            <w:r w:rsidRPr="00CC6D61">
              <w:rPr>
                <w:rFonts w:ascii="Times New Roman" w:hAnsi="Times New Roman"/>
                <w:sz w:val="20"/>
                <w:szCs w:val="20"/>
              </w:rPr>
              <w:t>921,8</w:t>
            </w:r>
          </w:p>
          <w:p w:rsidR="00CD6777" w:rsidRPr="00CC6D61" w:rsidRDefault="00CD6777" w:rsidP="00A57F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6777" w:rsidRPr="00CC6D61" w:rsidRDefault="00CD6777" w:rsidP="00A57F5D">
            <w:pPr>
              <w:rPr>
                <w:rFonts w:ascii="Times New Roman" w:hAnsi="Times New Roman"/>
                <w:sz w:val="20"/>
                <w:szCs w:val="20"/>
              </w:rPr>
            </w:pPr>
            <w:r w:rsidRPr="00CC6D61">
              <w:rPr>
                <w:rFonts w:ascii="Times New Roman" w:hAnsi="Times New Roman"/>
                <w:sz w:val="20"/>
                <w:szCs w:val="20"/>
              </w:rPr>
              <w:t>934,8</w:t>
            </w:r>
          </w:p>
          <w:p w:rsidR="00CD6777" w:rsidRPr="00CC6D61" w:rsidRDefault="00CD6777" w:rsidP="00A57F5D">
            <w:pPr>
              <w:rPr>
                <w:rFonts w:ascii="Times New Roman" w:hAnsi="Times New Roman"/>
                <w:sz w:val="20"/>
                <w:szCs w:val="20"/>
              </w:rPr>
            </w:pPr>
            <w:r w:rsidRPr="00CC6D61">
              <w:rPr>
                <w:rFonts w:ascii="Times New Roman" w:hAnsi="Times New Roman"/>
                <w:sz w:val="20"/>
                <w:szCs w:val="20"/>
              </w:rPr>
              <w:t>1042,4</w:t>
            </w:r>
          </w:p>
          <w:p w:rsidR="00CD6777" w:rsidRPr="00CC6D61" w:rsidRDefault="00CD6777" w:rsidP="00A57F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6777" w:rsidRPr="00CC6D61" w:rsidRDefault="00CD6777" w:rsidP="00A57F5D">
            <w:pPr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>163,1</w:t>
            </w:r>
          </w:p>
          <w:p w:rsidR="00CD6777" w:rsidRPr="00CC6D61" w:rsidRDefault="00CD6777" w:rsidP="00A57F5D">
            <w:pPr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>928,6</w:t>
            </w:r>
          </w:p>
          <w:p w:rsidR="00CD6777" w:rsidRPr="00CC6D61" w:rsidRDefault="00CD6777" w:rsidP="00A57F5D">
            <w:pPr>
              <w:rPr>
                <w:rFonts w:ascii="Times New Roman" w:hAnsi="Times New Roman"/>
              </w:rPr>
            </w:pPr>
          </w:p>
        </w:tc>
      </w:tr>
      <w:tr w:rsidR="00CD6777" w:rsidRPr="00BE0E42" w:rsidTr="00A57F5D">
        <w:trPr>
          <w:trHeight w:val="410"/>
        </w:trPr>
        <w:tc>
          <w:tcPr>
            <w:tcW w:w="2268" w:type="dxa"/>
            <w:vMerge/>
            <w:tcBorders>
              <w:top w:val="double" w:sz="4" w:space="0" w:color="auto"/>
            </w:tcBorders>
          </w:tcPr>
          <w:p w:rsidR="00CD6777" w:rsidRPr="00BE0E42" w:rsidRDefault="00CD6777" w:rsidP="006555FD">
            <w:pPr>
              <w:spacing w:after="100" w:afterAutospacing="1" w:line="240" w:lineRule="exac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CD6777" w:rsidRPr="00BE0E42" w:rsidRDefault="00CD6777" w:rsidP="00A57F5D">
            <w:pPr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УСФК</w:t>
            </w:r>
          </w:p>
        </w:tc>
        <w:tc>
          <w:tcPr>
            <w:tcW w:w="708" w:type="dxa"/>
          </w:tcPr>
          <w:p w:rsidR="00CD6777" w:rsidRDefault="00CD6777" w:rsidP="00A57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</w:t>
            </w:r>
          </w:p>
        </w:tc>
        <w:tc>
          <w:tcPr>
            <w:tcW w:w="709" w:type="dxa"/>
          </w:tcPr>
          <w:p w:rsidR="00CD6777" w:rsidRDefault="00CD6777" w:rsidP="00A57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Default="00CD6777" w:rsidP="00A57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Default="00CD6777" w:rsidP="00A57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A57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399,0</w:t>
            </w:r>
          </w:p>
        </w:tc>
        <w:tc>
          <w:tcPr>
            <w:tcW w:w="851" w:type="dxa"/>
          </w:tcPr>
          <w:p w:rsidR="00CD6777" w:rsidRPr="00B27340" w:rsidRDefault="00CD6777" w:rsidP="00A57F5D">
            <w:pPr>
              <w:rPr>
                <w:rFonts w:ascii="Times New Roman" w:hAnsi="Times New Roman"/>
                <w:sz w:val="20"/>
                <w:szCs w:val="20"/>
              </w:rPr>
            </w:pPr>
            <w:r w:rsidRPr="00B2734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A57F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Pr="00B3784E" w:rsidRDefault="00CD6777" w:rsidP="00A57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107,2</w:t>
            </w:r>
          </w:p>
        </w:tc>
      </w:tr>
      <w:tr w:rsidR="00CD6777" w:rsidRPr="00BE0E42" w:rsidTr="00695A3F">
        <w:trPr>
          <w:trHeight w:val="779"/>
        </w:trPr>
        <w:tc>
          <w:tcPr>
            <w:tcW w:w="2268" w:type="dxa"/>
            <w:vMerge/>
            <w:tcBorders>
              <w:top w:val="double" w:sz="4" w:space="0" w:color="auto"/>
            </w:tcBorders>
          </w:tcPr>
          <w:p w:rsidR="00CD6777" w:rsidRPr="00BE0E42" w:rsidRDefault="00CD6777" w:rsidP="006555FD">
            <w:pPr>
              <w:spacing w:after="100" w:afterAutospacing="1" w:line="240" w:lineRule="exac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CD6777" w:rsidRPr="00BE0E42" w:rsidRDefault="00CD6777" w:rsidP="00A57F5D">
            <w:pPr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УКМП</w:t>
            </w:r>
          </w:p>
          <w:p w:rsidR="00CD6777" w:rsidRPr="00BE0E42" w:rsidRDefault="00CD6777" w:rsidP="00A57F5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D6777" w:rsidRDefault="00CD6777" w:rsidP="00A57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</w:t>
            </w:r>
          </w:p>
          <w:p w:rsidR="00CD6777" w:rsidRDefault="00CD6777" w:rsidP="00A57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</w:t>
            </w:r>
          </w:p>
        </w:tc>
        <w:tc>
          <w:tcPr>
            <w:tcW w:w="709" w:type="dxa"/>
          </w:tcPr>
          <w:p w:rsidR="00CD6777" w:rsidRDefault="00CD6777" w:rsidP="00A57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  <w:p w:rsidR="00CD6777" w:rsidRDefault="00CD6777" w:rsidP="00A57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134" w:type="dxa"/>
          </w:tcPr>
          <w:p w:rsidR="00CD6777" w:rsidRDefault="00CD6777" w:rsidP="00A57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0805027</w:t>
            </w:r>
          </w:p>
          <w:p w:rsidR="00CD6777" w:rsidRDefault="00CD6777" w:rsidP="00A57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Default="00CD6777" w:rsidP="00A57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CD6777" w:rsidRDefault="00CD6777" w:rsidP="00A57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A57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392,0</w:t>
            </w:r>
          </w:p>
          <w:p w:rsidR="00CD6777" w:rsidRDefault="00CD6777" w:rsidP="00A57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Pr="00B27340" w:rsidRDefault="00CD6777" w:rsidP="00A57F5D">
            <w:pPr>
              <w:rPr>
                <w:rFonts w:ascii="Times New Roman" w:hAnsi="Times New Roman"/>
              </w:rPr>
            </w:pPr>
            <w:r w:rsidRPr="00B27340">
              <w:rPr>
                <w:rFonts w:ascii="Times New Roman" w:hAnsi="Times New Roman"/>
              </w:rPr>
              <w:t>0,0</w:t>
            </w:r>
          </w:p>
          <w:p w:rsidR="00CD6777" w:rsidRPr="00B27340" w:rsidRDefault="00CD6777" w:rsidP="00A57F5D">
            <w:pPr>
              <w:rPr>
                <w:rFonts w:ascii="Times New Roman" w:hAnsi="Times New Roman"/>
              </w:rPr>
            </w:pPr>
            <w:r w:rsidRPr="00B27340">
              <w:rPr>
                <w:rFonts w:ascii="Times New Roman" w:hAnsi="Times New Roman"/>
              </w:rPr>
              <w:t>245,1</w:t>
            </w:r>
          </w:p>
        </w:tc>
        <w:tc>
          <w:tcPr>
            <w:tcW w:w="850" w:type="dxa"/>
          </w:tcPr>
          <w:p w:rsidR="00CD6777" w:rsidRDefault="00CD6777" w:rsidP="00A57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526,4</w:t>
            </w:r>
          </w:p>
          <w:p w:rsidR="00CD6777" w:rsidRDefault="00CD6777" w:rsidP="00A57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A57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Default="00CD6777" w:rsidP="00A57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245,1</w:t>
            </w:r>
          </w:p>
        </w:tc>
      </w:tr>
      <w:tr w:rsidR="00CD6777" w:rsidRPr="00BE0E42" w:rsidTr="00650C95">
        <w:tc>
          <w:tcPr>
            <w:tcW w:w="2268" w:type="dxa"/>
          </w:tcPr>
          <w:p w:rsidR="00CD6777" w:rsidRPr="00BE0E42" w:rsidRDefault="00CD6777" w:rsidP="00FC2E27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  <w:b/>
              </w:rPr>
            </w:pPr>
            <w:r w:rsidRPr="00BE0E42">
              <w:rPr>
                <w:rFonts w:ascii="Times New Roman" w:hAnsi="Times New Roman"/>
              </w:rPr>
              <w:t>1.1.Оборудование структурного подразделения МАОУ «</w:t>
            </w:r>
            <w:r>
              <w:rPr>
                <w:rFonts w:ascii="Times New Roman" w:hAnsi="Times New Roman"/>
              </w:rPr>
              <w:t>СОШ</w:t>
            </w:r>
            <w:r w:rsidRPr="00BE0E42">
              <w:rPr>
                <w:rFonts w:ascii="Times New Roman" w:hAnsi="Times New Roman"/>
              </w:rPr>
              <w:t>№ 5» «Детский сад № 12» средствами беспрепятственного доступа</w:t>
            </w:r>
          </w:p>
        </w:tc>
        <w:tc>
          <w:tcPr>
            <w:tcW w:w="993" w:type="dxa"/>
          </w:tcPr>
          <w:p w:rsidR="00CD6777" w:rsidRPr="00BE0E42" w:rsidRDefault="00CD6777" w:rsidP="00A57F5D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Pr="00BE0E42" w:rsidRDefault="00CD6777" w:rsidP="00A57F5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</w:tcPr>
          <w:p w:rsidR="00CD6777" w:rsidRPr="00BE0E42" w:rsidRDefault="00CD6777" w:rsidP="00A57F5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Pr="00BE0E42" w:rsidRDefault="00CD6777" w:rsidP="00A57F5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Pr="00BE0E42" w:rsidRDefault="00CD6777" w:rsidP="00A57F5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Pr="00BE0E42" w:rsidRDefault="00CD6777" w:rsidP="00A57F5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281,5</w:t>
            </w:r>
          </w:p>
        </w:tc>
        <w:tc>
          <w:tcPr>
            <w:tcW w:w="851" w:type="dxa"/>
          </w:tcPr>
          <w:p w:rsidR="00CD6777" w:rsidRPr="00BE0E42" w:rsidRDefault="00CD6777" w:rsidP="00A57F5D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Pr="00BE0E42" w:rsidRDefault="00CD6777" w:rsidP="00A57F5D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Pr="00BE0E42" w:rsidRDefault="00CD6777" w:rsidP="00A57F5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RPr="00BE0E42" w:rsidTr="00650C95">
        <w:tc>
          <w:tcPr>
            <w:tcW w:w="2268" w:type="dxa"/>
          </w:tcPr>
          <w:p w:rsidR="00CD6777" w:rsidRPr="00BE0E42" w:rsidRDefault="00CD6777" w:rsidP="00FC2E27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1.2.Оборудование МАОУ ДОД «Центр детского творчества</w:t>
            </w:r>
            <w:r w:rsidRPr="00BE0E42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средствами беспрепятственного доступа</w:t>
            </w:r>
          </w:p>
        </w:tc>
        <w:tc>
          <w:tcPr>
            <w:tcW w:w="993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A43250"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427,5</w:t>
            </w:r>
          </w:p>
        </w:tc>
        <w:tc>
          <w:tcPr>
            <w:tcW w:w="851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RPr="00BE0E42" w:rsidTr="00650C95">
        <w:tc>
          <w:tcPr>
            <w:tcW w:w="2268" w:type="dxa"/>
          </w:tcPr>
          <w:p w:rsidR="00CD6777" w:rsidRDefault="00CD6777" w:rsidP="00C5528A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 Оборудование МБОУ «ООШ № 7» средствами беспрепятственного доступа</w:t>
            </w:r>
          </w:p>
        </w:tc>
        <w:tc>
          <w:tcPr>
            <w:tcW w:w="993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A43250"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440,2</w:t>
            </w:r>
          </w:p>
        </w:tc>
        <w:tc>
          <w:tcPr>
            <w:tcW w:w="850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RPr="00BE0E42" w:rsidTr="00650C95">
        <w:tc>
          <w:tcPr>
            <w:tcW w:w="2268" w:type="dxa"/>
          </w:tcPr>
          <w:p w:rsidR="00CD6777" w:rsidRPr="00BE0E42" w:rsidRDefault="00CD6777" w:rsidP="00FC2E27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1.4</w:t>
            </w:r>
            <w:r w:rsidRPr="00BE0E4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Оборудование МАОУ «СОШ № 2» средствами беспрепятственного доступа</w:t>
            </w:r>
          </w:p>
        </w:tc>
        <w:tc>
          <w:tcPr>
            <w:tcW w:w="993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A43250"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236,5</w:t>
            </w:r>
          </w:p>
        </w:tc>
        <w:tc>
          <w:tcPr>
            <w:tcW w:w="850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RPr="00BE0E42" w:rsidTr="00650C95">
        <w:tc>
          <w:tcPr>
            <w:tcW w:w="2268" w:type="dxa"/>
          </w:tcPr>
          <w:p w:rsidR="00CD6777" w:rsidRPr="00BE0E42" w:rsidRDefault="00CD6777" w:rsidP="00FC2E27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1.5</w:t>
            </w:r>
            <w:r w:rsidRPr="00BE0E42">
              <w:rPr>
                <w:rFonts w:ascii="Times New Roman" w:hAnsi="Times New Roman"/>
              </w:rPr>
              <w:t>.Оборудование МБОУ «ЦПМСС «Компас» средствами беспрепятственного доступа</w:t>
            </w:r>
          </w:p>
        </w:tc>
        <w:tc>
          <w:tcPr>
            <w:tcW w:w="993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A43250"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245,1</w:t>
            </w:r>
          </w:p>
        </w:tc>
        <w:tc>
          <w:tcPr>
            <w:tcW w:w="850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RPr="00BE0E42" w:rsidTr="00650C95">
        <w:tc>
          <w:tcPr>
            <w:tcW w:w="2268" w:type="dxa"/>
          </w:tcPr>
          <w:p w:rsidR="00CD6777" w:rsidRPr="00BE0E42" w:rsidRDefault="00CD6777" w:rsidP="00FC2E27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1.6</w:t>
            </w:r>
            <w:r w:rsidRPr="00BE0E42">
              <w:rPr>
                <w:rFonts w:ascii="Times New Roman" w:hAnsi="Times New Roman"/>
              </w:rPr>
              <w:t>.Оборудование МАДОУ «Детский сад № 35» средствами беспрепятственного доступа</w:t>
            </w:r>
          </w:p>
        </w:tc>
        <w:tc>
          <w:tcPr>
            <w:tcW w:w="993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134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A43250"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311,6</w:t>
            </w:r>
          </w:p>
        </w:tc>
        <w:tc>
          <w:tcPr>
            <w:tcW w:w="850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RPr="00BE0E42" w:rsidTr="00650C95">
        <w:tc>
          <w:tcPr>
            <w:tcW w:w="2268" w:type="dxa"/>
          </w:tcPr>
          <w:p w:rsidR="00CD6777" w:rsidRDefault="00CD6777" w:rsidP="00FC2E27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</w:t>
            </w:r>
            <w:r w:rsidRPr="00BE0E42">
              <w:rPr>
                <w:rFonts w:ascii="Times New Roman" w:hAnsi="Times New Roman"/>
              </w:rPr>
              <w:t>Оборудование структурного подразделения МАОУ «</w:t>
            </w:r>
            <w:r>
              <w:rPr>
                <w:rFonts w:ascii="Times New Roman" w:hAnsi="Times New Roman"/>
              </w:rPr>
              <w:t xml:space="preserve">СОШ </w:t>
            </w:r>
            <w:r w:rsidRPr="00BE0E42">
              <w:rPr>
                <w:rFonts w:ascii="Times New Roman" w:hAnsi="Times New Roman"/>
              </w:rPr>
              <w:t>№ 5» «Детский сад №  44» средствами беспрепятственного доступа</w:t>
            </w:r>
          </w:p>
        </w:tc>
        <w:tc>
          <w:tcPr>
            <w:tcW w:w="993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Pr="00A43250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A43250"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311,6</w:t>
            </w:r>
          </w:p>
        </w:tc>
        <w:tc>
          <w:tcPr>
            <w:tcW w:w="850" w:type="dxa"/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</w:tc>
      </w:tr>
      <w:tr w:rsidR="00CD6777" w:rsidRPr="00BE0E42" w:rsidTr="00650C95">
        <w:tc>
          <w:tcPr>
            <w:tcW w:w="2268" w:type="dxa"/>
          </w:tcPr>
          <w:p w:rsidR="00CD6777" w:rsidRPr="00BE0E42" w:rsidRDefault="00CD6777" w:rsidP="00FC2E27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1.8. </w:t>
            </w:r>
            <w:r w:rsidRPr="00BE0E42">
              <w:rPr>
                <w:rFonts w:ascii="Times New Roman" w:hAnsi="Times New Roman"/>
              </w:rPr>
              <w:t xml:space="preserve">Оборудование </w:t>
            </w:r>
            <w:r>
              <w:rPr>
                <w:rFonts w:ascii="Times New Roman" w:hAnsi="Times New Roman"/>
              </w:rPr>
              <w:t>МБДОУ</w:t>
            </w:r>
            <w:r w:rsidRPr="00BE0E42">
              <w:rPr>
                <w:rFonts w:ascii="Times New Roman" w:hAnsi="Times New Roman"/>
              </w:rPr>
              <w:t xml:space="preserve"> «Детский сад № 7» средствами беспрепятственного доступа</w:t>
            </w:r>
          </w:p>
        </w:tc>
        <w:tc>
          <w:tcPr>
            <w:tcW w:w="993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134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A43250"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311,6</w:t>
            </w:r>
          </w:p>
        </w:tc>
        <w:tc>
          <w:tcPr>
            <w:tcW w:w="850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RPr="00BE0E42" w:rsidTr="00650C95">
        <w:tc>
          <w:tcPr>
            <w:tcW w:w="2268" w:type="dxa"/>
          </w:tcPr>
          <w:p w:rsidR="00CD6777" w:rsidRPr="00BE0E42" w:rsidRDefault="00CD6777" w:rsidP="00FC2E27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1.9</w:t>
            </w:r>
            <w:r w:rsidRPr="00BE0E42">
              <w:rPr>
                <w:rFonts w:ascii="Times New Roman" w:hAnsi="Times New Roman"/>
              </w:rPr>
              <w:t>.Оборудование МАДОУ «Детский сад № 13» средствами беспрепятственного доступа</w:t>
            </w:r>
          </w:p>
        </w:tc>
        <w:tc>
          <w:tcPr>
            <w:tcW w:w="993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134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A43250"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311,6</w:t>
            </w:r>
          </w:p>
        </w:tc>
        <w:tc>
          <w:tcPr>
            <w:tcW w:w="850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RPr="00BE0E42" w:rsidTr="00650C95">
        <w:tc>
          <w:tcPr>
            <w:tcW w:w="2268" w:type="dxa"/>
          </w:tcPr>
          <w:p w:rsidR="00CD6777" w:rsidRDefault="00CD6777" w:rsidP="00FC2E27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 оборудование МАОУ «СОШ № 3» средствами беспрепятственного доступа</w:t>
            </w:r>
          </w:p>
        </w:tc>
        <w:tc>
          <w:tcPr>
            <w:tcW w:w="993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A43250"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419,2</w:t>
            </w:r>
          </w:p>
        </w:tc>
        <w:tc>
          <w:tcPr>
            <w:tcW w:w="850" w:type="dxa"/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RPr="00BE0E42" w:rsidTr="00650C95">
        <w:tc>
          <w:tcPr>
            <w:tcW w:w="2268" w:type="dxa"/>
          </w:tcPr>
          <w:p w:rsidR="00CD6777" w:rsidRPr="00BE0E42" w:rsidRDefault="00CD6777" w:rsidP="00FC2E27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1.11</w:t>
            </w:r>
            <w:r w:rsidRPr="00BE0E42">
              <w:rPr>
                <w:rFonts w:ascii="Times New Roman" w:hAnsi="Times New Roman"/>
              </w:rPr>
              <w:t xml:space="preserve">.Оборудование </w:t>
            </w:r>
            <w:r>
              <w:rPr>
                <w:rFonts w:ascii="Times New Roman" w:hAnsi="Times New Roman"/>
              </w:rPr>
              <w:t>МБДОУ</w:t>
            </w:r>
            <w:r w:rsidRPr="00BE0E42">
              <w:rPr>
                <w:rFonts w:ascii="Times New Roman" w:hAnsi="Times New Roman"/>
              </w:rPr>
              <w:t xml:space="preserve"> «Детский сад № 40» средствами беспрепятственного доступа</w:t>
            </w:r>
          </w:p>
        </w:tc>
        <w:tc>
          <w:tcPr>
            <w:tcW w:w="993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134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A43250"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311,6</w:t>
            </w:r>
          </w:p>
        </w:tc>
        <w:tc>
          <w:tcPr>
            <w:tcW w:w="850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RPr="00BE0E42" w:rsidTr="00650C95">
        <w:tc>
          <w:tcPr>
            <w:tcW w:w="2268" w:type="dxa"/>
          </w:tcPr>
          <w:p w:rsidR="00CD6777" w:rsidRDefault="00CD6777" w:rsidP="00FC2E27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1.12</w:t>
            </w:r>
            <w:r w:rsidRPr="00227BF8">
              <w:rPr>
                <w:rFonts w:ascii="Times New Roman" w:hAnsi="Times New Roman"/>
              </w:rPr>
              <w:t xml:space="preserve">.Оборудование МБС(к)ОУ «Специальная (коррекционная) школа –интернат </w:t>
            </w:r>
            <w:r w:rsidRPr="00227BF8">
              <w:rPr>
                <w:rFonts w:ascii="Times New Roman" w:hAnsi="Times New Roman"/>
                <w:lang w:val="en-US"/>
              </w:rPr>
              <w:t>VIII</w:t>
            </w:r>
            <w:r w:rsidRPr="00227BF8">
              <w:rPr>
                <w:rFonts w:ascii="Times New Roman" w:hAnsi="Times New Roman"/>
              </w:rPr>
              <w:t xml:space="preserve"> вида» № 9 средствами беспрепятственного доступа</w:t>
            </w:r>
          </w:p>
        </w:tc>
        <w:tc>
          <w:tcPr>
            <w:tcW w:w="993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5338AB"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311,6</w:t>
            </w:r>
          </w:p>
        </w:tc>
        <w:tc>
          <w:tcPr>
            <w:tcW w:w="850" w:type="dxa"/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RPr="00BE0E42" w:rsidTr="00650C95">
        <w:tc>
          <w:tcPr>
            <w:tcW w:w="2268" w:type="dxa"/>
          </w:tcPr>
          <w:p w:rsidR="00CD6777" w:rsidRDefault="00CD6777" w:rsidP="00FC2E27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</w:t>
            </w:r>
            <w:r w:rsidRPr="00BE0E42">
              <w:rPr>
                <w:rFonts w:ascii="Times New Roman" w:hAnsi="Times New Roman"/>
              </w:rPr>
              <w:t xml:space="preserve"> Оборудование структурного подразделения МАОУ «</w:t>
            </w:r>
            <w:r>
              <w:rPr>
                <w:rFonts w:ascii="Times New Roman" w:hAnsi="Times New Roman"/>
              </w:rPr>
              <w:t>СОШ № 5» «Детский сад №  41</w:t>
            </w:r>
            <w:r w:rsidRPr="00BE0E42">
              <w:rPr>
                <w:rFonts w:ascii="Times New Roman" w:hAnsi="Times New Roman"/>
              </w:rPr>
              <w:t>» средствами беспрепятственного доступа</w:t>
            </w:r>
          </w:p>
        </w:tc>
        <w:tc>
          <w:tcPr>
            <w:tcW w:w="993" w:type="dxa"/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Pr="005338AB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5338AB"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234,9</w:t>
            </w:r>
          </w:p>
        </w:tc>
      </w:tr>
      <w:tr w:rsidR="00CD6777" w:rsidRPr="00BE0E42" w:rsidTr="00650C95">
        <w:tc>
          <w:tcPr>
            <w:tcW w:w="2268" w:type="dxa"/>
          </w:tcPr>
          <w:p w:rsidR="00CD6777" w:rsidRDefault="00CD6777" w:rsidP="00FC2E27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1.14.</w:t>
            </w:r>
            <w:r w:rsidRPr="00BE0E42">
              <w:rPr>
                <w:rFonts w:ascii="Times New Roman" w:hAnsi="Times New Roman"/>
              </w:rPr>
              <w:t>Оборудование МАДОУ «Детский сад № 49» средствами беспрепятственного доступа</w:t>
            </w:r>
          </w:p>
        </w:tc>
        <w:tc>
          <w:tcPr>
            <w:tcW w:w="993" w:type="dxa"/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134" w:type="dxa"/>
          </w:tcPr>
          <w:p w:rsidR="00CD6777" w:rsidRPr="005338AB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5338AB"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163,1</w:t>
            </w:r>
          </w:p>
        </w:tc>
      </w:tr>
      <w:tr w:rsidR="00CD6777" w:rsidRPr="00BE0E42" w:rsidTr="00650C95">
        <w:tc>
          <w:tcPr>
            <w:tcW w:w="2268" w:type="dxa"/>
          </w:tcPr>
          <w:p w:rsidR="00CD6777" w:rsidRDefault="00CD6777" w:rsidP="00FC2E27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</w:t>
            </w:r>
            <w:r w:rsidRPr="00BE0E42">
              <w:rPr>
                <w:rFonts w:ascii="Times New Roman" w:hAnsi="Times New Roman"/>
              </w:rPr>
              <w:t xml:space="preserve"> Оборудо</w:t>
            </w:r>
            <w:r>
              <w:rPr>
                <w:rFonts w:ascii="Times New Roman" w:hAnsi="Times New Roman"/>
              </w:rPr>
              <w:t xml:space="preserve">вание МАОУ </w:t>
            </w:r>
            <w:r w:rsidRPr="00BE0E42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Майская СОШ</w:t>
            </w:r>
            <w:r w:rsidRPr="00BE0E42">
              <w:rPr>
                <w:rFonts w:ascii="Times New Roman" w:hAnsi="Times New Roman"/>
              </w:rPr>
              <w:t>» средствами беспрепятственного доступа</w:t>
            </w:r>
          </w:p>
        </w:tc>
        <w:tc>
          <w:tcPr>
            <w:tcW w:w="993" w:type="dxa"/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Pr="005338AB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5338AB"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382,1</w:t>
            </w:r>
          </w:p>
        </w:tc>
      </w:tr>
      <w:tr w:rsidR="00CD6777" w:rsidRPr="00BE0E42" w:rsidTr="00650C95">
        <w:tc>
          <w:tcPr>
            <w:tcW w:w="2268" w:type="dxa"/>
          </w:tcPr>
          <w:p w:rsidR="00CD6777" w:rsidRDefault="00CD6777" w:rsidP="00FC2E27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1.16.</w:t>
            </w:r>
            <w:r w:rsidRPr="00BE0E42">
              <w:rPr>
                <w:rFonts w:ascii="Times New Roman" w:hAnsi="Times New Roman"/>
              </w:rPr>
              <w:t xml:space="preserve"> Оборудование структурного подразделения МАОУ «</w:t>
            </w:r>
            <w:r>
              <w:rPr>
                <w:rFonts w:ascii="Times New Roman" w:hAnsi="Times New Roman"/>
              </w:rPr>
              <w:t>СОШ № 11» «Детский сад №  32</w:t>
            </w:r>
            <w:r w:rsidRPr="00BE0E42">
              <w:rPr>
                <w:rFonts w:ascii="Times New Roman" w:hAnsi="Times New Roman"/>
              </w:rPr>
              <w:t>» средствами беспрепятственного доступа</w:t>
            </w:r>
          </w:p>
        </w:tc>
        <w:tc>
          <w:tcPr>
            <w:tcW w:w="993" w:type="dxa"/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Pr="005338AB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5338AB"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311,6</w:t>
            </w:r>
          </w:p>
        </w:tc>
      </w:tr>
      <w:tr w:rsidR="00CD6777" w:rsidRPr="00BE0E42" w:rsidTr="00650C95">
        <w:tc>
          <w:tcPr>
            <w:tcW w:w="2268" w:type="dxa"/>
          </w:tcPr>
          <w:p w:rsidR="00CD6777" w:rsidRPr="00BE0E42" w:rsidRDefault="00CD6777" w:rsidP="00FC2E27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</w:t>
            </w:r>
            <w:r w:rsidRPr="00BE0E42">
              <w:rPr>
                <w:rFonts w:ascii="Times New Roman" w:hAnsi="Times New Roman"/>
              </w:rPr>
              <w:t>.ОборудованиеМАОУ ДОД «ДЮСШ пос. Майский» средствами беспрепятственного доступа</w:t>
            </w:r>
          </w:p>
        </w:tc>
        <w:tc>
          <w:tcPr>
            <w:tcW w:w="993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УСФК</w:t>
            </w:r>
          </w:p>
        </w:tc>
        <w:tc>
          <w:tcPr>
            <w:tcW w:w="708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</w:t>
            </w:r>
          </w:p>
        </w:tc>
        <w:tc>
          <w:tcPr>
            <w:tcW w:w="709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5338AB"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399,0</w:t>
            </w:r>
          </w:p>
        </w:tc>
        <w:tc>
          <w:tcPr>
            <w:tcW w:w="851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616EF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RPr="00BE0E42" w:rsidTr="00650C95">
        <w:tc>
          <w:tcPr>
            <w:tcW w:w="2268" w:type="dxa"/>
          </w:tcPr>
          <w:p w:rsidR="00CD6777" w:rsidRPr="00BE0E42" w:rsidRDefault="00CD6777" w:rsidP="00FC2E27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</w:t>
            </w:r>
            <w:r w:rsidRPr="00BE0E42">
              <w:rPr>
                <w:rFonts w:ascii="Times New Roman" w:hAnsi="Times New Roman"/>
              </w:rPr>
              <w:t>.ОборудованиеМБОУ ДОД «ДООЦ «Мечта» средствами беспрепятственного доступа</w:t>
            </w:r>
          </w:p>
        </w:tc>
        <w:tc>
          <w:tcPr>
            <w:tcW w:w="993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УСФК</w:t>
            </w:r>
          </w:p>
        </w:tc>
        <w:tc>
          <w:tcPr>
            <w:tcW w:w="708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5338AB"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107,2</w:t>
            </w:r>
          </w:p>
        </w:tc>
      </w:tr>
      <w:tr w:rsidR="00CD6777" w:rsidRPr="00BE0E42" w:rsidTr="00650C95">
        <w:tc>
          <w:tcPr>
            <w:tcW w:w="2268" w:type="dxa"/>
          </w:tcPr>
          <w:p w:rsidR="00CD6777" w:rsidRPr="00BE0E42" w:rsidRDefault="00CD6777" w:rsidP="00FC2E27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1.1</w:t>
            </w:r>
            <w:r>
              <w:rPr>
                <w:rFonts w:ascii="Times New Roman" w:hAnsi="Times New Roman"/>
              </w:rPr>
              <w:t>9</w:t>
            </w:r>
            <w:r w:rsidRPr="00BE0E42">
              <w:rPr>
                <w:rFonts w:ascii="Times New Roman" w:hAnsi="Times New Roman"/>
              </w:rPr>
              <w:t>.Оборудование МАОУ ДОД «Детская театральная школа» средствами беспрепятственного доступа</w:t>
            </w:r>
          </w:p>
        </w:tc>
        <w:tc>
          <w:tcPr>
            <w:tcW w:w="993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УКМП</w:t>
            </w:r>
          </w:p>
        </w:tc>
        <w:tc>
          <w:tcPr>
            <w:tcW w:w="708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</w:t>
            </w:r>
          </w:p>
        </w:tc>
        <w:tc>
          <w:tcPr>
            <w:tcW w:w="709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5338AB"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392,0</w:t>
            </w:r>
          </w:p>
        </w:tc>
        <w:tc>
          <w:tcPr>
            <w:tcW w:w="851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RPr="00BE0E42" w:rsidTr="00650C95">
        <w:tc>
          <w:tcPr>
            <w:tcW w:w="2268" w:type="dxa"/>
          </w:tcPr>
          <w:p w:rsidR="00CD6777" w:rsidRPr="00BE0E42" w:rsidRDefault="00CD6777" w:rsidP="00FC2E27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</w:t>
            </w:r>
            <w:r w:rsidRPr="00BE0E42">
              <w:rPr>
                <w:rFonts w:ascii="Times New Roman" w:hAnsi="Times New Roman"/>
              </w:rPr>
              <w:t>.Оборудование МБУК «Межпоселенческая централизованная библиотечная система» (детская библиотека) средствами беспрепятственного доступа</w:t>
            </w:r>
          </w:p>
        </w:tc>
        <w:tc>
          <w:tcPr>
            <w:tcW w:w="993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УКМП</w:t>
            </w:r>
          </w:p>
        </w:tc>
        <w:tc>
          <w:tcPr>
            <w:tcW w:w="708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</w:t>
            </w:r>
          </w:p>
        </w:tc>
        <w:tc>
          <w:tcPr>
            <w:tcW w:w="709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134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5338AB"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245,1</w:t>
            </w:r>
          </w:p>
        </w:tc>
        <w:tc>
          <w:tcPr>
            <w:tcW w:w="850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RPr="00BE0E42" w:rsidTr="00650C95">
        <w:tc>
          <w:tcPr>
            <w:tcW w:w="2268" w:type="dxa"/>
          </w:tcPr>
          <w:p w:rsidR="00CD6777" w:rsidRPr="00BE0E42" w:rsidRDefault="00CD6777" w:rsidP="00FC2E27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1.21</w:t>
            </w:r>
            <w:r w:rsidRPr="00BE0E42">
              <w:rPr>
                <w:rFonts w:ascii="Times New Roman" w:hAnsi="Times New Roman"/>
              </w:rPr>
              <w:t>.Оборудование МАОУ ДОД «Детская школа искусств г. Краснокамска» средствами беспрепятственного доступа</w:t>
            </w:r>
          </w:p>
        </w:tc>
        <w:tc>
          <w:tcPr>
            <w:tcW w:w="993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УКМП</w:t>
            </w:r>
          </w:p>
        </w:tc>
        <w:tc>
          <w:tcPr>
            <w:tcW w:w="708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</w:t>
            </w:r>
          </w:p>
        </w:tc>
        <w:tc>
          <w:tcPr>
            <w:tcW w:w="709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5338AB"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419,2</w:t>
            </w:r>
          </w:p>
        </w:tc>
        <w:tc>
          <w:tcPr>
            <w:tcW w:w="850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RPr="00BE0E42" w:rsidTr="00650C95">
        <w:tc>
          <w:tcPr>
            <w:tcW w:w="2268" w:type="dxa"/>
          </w:tcPr>
          <w:p w:rsidR="00CD6777" w:rsidRPr="00BE0E42" w:rsidRDefault="00CD6777" w:rsidP="00FC2E27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1.22</w:t>
            </w:r>
            <w:r w:rsidRPr="00BE0E42">
              <w:rPr>
                <w:rFonts w:ascii="Times New Roman" w:hAnsi="Times New Roman"/>
              </w:rPr>
              <w:t>.Оборудование МАОУ ДОД МЦ «Ровесник» КМЖ «Радуга» средствами беспрепятственного доступа</w:t>
            </w:r>
          </w:p>
        </w:tc>
        <w:tc>
          <w:tcPr>
            <w:tcW w:w="993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УКМП</w:t>
            </w:r>
          </w:p>
        </w:tc>
        <w:tc>
          <w:tcPr>
            <w:tcW w:w="708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</w:t>
            </w:r>
          </w:p>
        </w:tc>
        <w:tc>
          <w:tcPr>
            <w:tcW w:w="709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5338AB"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107,2</w:t>
            </w:r>
          </w:p>
        </w:tc>
        <w:tc>
          <w:tcPr>
            <w:tcW w:w="850" w:type="dxa"/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RPr="00BE0E42" w:rsidTr="00D9431A">
        <w:tc>
          <w:tcPr>
            <w:tcW w:w="2268" w:type="dxa"/>
            <w:tcBorders>
              <w:bottom w:val="single" w:sz="12" w:space="0" w:color="auto"/>
            </w:tcBorders>
          </w:tcPr>
          <w:p w:rsidR="00CD6777" w:rsidRDefault="00CD6777" w:rsidP="00FC2E27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1.23.</w:t>
            </w:r>
            <w:r w:rsidRPr="00BE0E42">
              <w:rPr>
                <w:rFonts w:ascii="Times New Roman" w:hAnsi="Times New Roman"/>
              </w:rPr>
              <w:t>Оборудование МБУК «Межпоселенческая централизованная библиотечна</w:t>
            </w:r>
            <w:r>
              <w:rPr>
                <w:rFonts w:ascii="Times New Roman" w:hAnsi="Times New Roman"/>
              </w:rPr>
              <w:t xml:space="preserve">я система» </w:t>
            </w:r>
            <w:r w:rsidRPr="00BE0E42">
              <w:rPr>
                <w:rFonts w:ascii="Times New Roman" w:hAnsi="Times New Roman"/>
              </w:rPr>
              <w:t>средствами беспрепятственного доступа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УКМП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D6777" w:rsidRPr="005338AB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5338AB"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D6777" w:rsidRPr="00BE0E42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D6777" w:rsidRDefault="00CD6777" w:rsidP="00F0434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245,1</w:t>
            </w:r>
          </w:p>
        </w:tc>
      </w:tr>
      <w:tr w:rsidR="00CD6777" w:rsidRPr="00CC6D61" w:rsidTr="00D9431A">
        <w:tc>
          <w:tcPr>
            <w:tcW w:w="2268" w:type="dxa"/>
            <w:tcBorders>
              <w:top w:val="single" w:sz="12" w:space="0" w:color="auto"/>
            </w:tcBorders>
          </w:tcPr>
          <w:p w:rsidR="00CD6777" w:rsidRPr="00CC6D61" w:rsidRDefault="00CD6777" w:rsidP="00FC2E27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>2.Оборудование остановочных  автобусных комплексов, доступных для маломобильных групп населения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D6777" w:rsidRPr="00CC6D61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>МКУ «УКС»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CD6777" w:rsidRPr="00CC6D61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>713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D6777" w:rsidRPr="00CC6D61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>0409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D6777" w:rsidRPr="00CC6D61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D6777" w:rsidRPr="00CC6D61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>200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6777" w:rsidRPr="00CC6D61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6777" w:rsidRPr="00CC6D61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>228,3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6777" w:rsidRPr="00CC6D61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>228,3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6777" w:rsidRPr="00CC6D61" w:rsidRDefault="00CD6777" w:rsidP="00F0434D">
            <w:pPr>
              <w:outlineLvl w:val="0"/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>0,0</w:t>
            </w:r>
          </w:p>
        </w:tc>
      </w:tr>
    </w:tbl>
    <w:p w:rsidR="00CD6777" w:rsidRDefault="00CD6777" w:rsidP="00C5528A">
      <w:pPr>
        <w:spacing w:before="0"/>
        <w:jc w:val="both"/>
        <w:outlineLvl w:val="0"/>
        <w:rPr>
          <w:rFonts w:ascii="Times New Roman" w:hAnsi="Times New Roman"/>
          <w:sz w:val="28"/>
          <w:szCs w:val="28"/>
        </w:rPr>
      </w:pPr>
      <w:r w:rsidRPr="00D16E5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7. т</w:t>
      </w:r>
      <w:r w:rsidRPr="00D16E5E">
        <w:rPr>
          <w:rFonts w:ascii="Times New Roman" w:hAnsi="Times New Roman"/>
          <w:sz w:val="28"/>
          <w:szCs w:val="28"/>
        </w:rPr>
        <w:t xml:space="preserve">аблицу 11 «Финансовое обеспечение реализации муниципальной  Программы Краснокамского муниципального района за счет всех источников финансирования» изложить в следующей редакции: </w:t>
      </w:r>
    </w:p>
    <w:p w:rsidR="00CD6777" w:rsidRPr="00CC6D61" w:rsidRDefault="00CD6777" w:rsidP="00C5528A">
      <w:pPr>
        <w:spacing w:before="0"/>
        <w:outlineLvl w:val="0"/>
        <w:rPr>
          <w:rFonts w:ascii="Times New Roman" w:hAnsi="Times New Roman"/>
          <w:sz w:val="28"/>
          <w:szCs w:val="28"/>
        </w:rPr>
      </w:pPr>
      <w:r w:rsidRPr="00CC6D61">
        <w:rPr>
          <w:rFonts w:ascii="Times New Roman" w:hAnsi="Times New Roman"/>
          <w:sz w:val="24"/>
          <w:szCs w:val="24"/>
        </w:rPr>
        <w:t>11.ФИНАНСОВОЕ ОБЕСПЕЧЕНИЕ РЕАЛИЗАЦИИ МУНИЦИПАЛЬНОЙ ПРОГРАММЫ КРАСНОКАМСКОГО МУНИЦИПАЛЬНОГО РАЙОНА ЗА СЧЕТ ВСЕХ ИСТОЧНИКОВ ФИНАНСИРОВАНИЯ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993"/>
        <w:gridCol w:w="708"/>
        <w:gridCol w:w="709"/>
        <w:gridCol w:w="1134"/>
        <w:gridCol w:w="709"/>
        <w:gridCol w:w="850"/>
        <w:gridCol w:w="851"/>
        <w:gridCol w:w="850"/>
        <w:gridCol w:w="850"/>
      </w:tblGrid>
      <w:tr w:rsidR="00CD6777" w:rsidRPr="00BE0E42" w:rsidTr="009F6489">
        <w:trPr>
          <w:trHeight w:val="848"/>
        </w:trPr>
        <w:tc>
          <w:tcPr>
            <w:tcW w:w="2268" w:type="dxa"/>
            <w:vMerge w:val="restart"/>
          </w:tcPr>
          <w:p w:rsidR="00CD6777" w:rsidRPr="00BE0E42" w:rsidRDefault="00CD6777" w:rsidP="00CE5BEF">
            <w:pPr>
              <w:spacing w:before="0" w:line="200" w:lineRule="exact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993" w:type="dxa"/>
            <w:vMerge w:val="restart"/>
          </w:tcPr>
          <w:p w:rsidR="00CD6777" w:rsidRPr="00BE0E42" w:rsidRDefault="00CD6777" w:rsidP="00CE5BEF">
            <w:pPr>
              <w:spacing w:before="0" w:line="200" w:lineRule="exact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4"/>
          </w:tcPr>
          <w:p w:rsidR="00CD6777" w:rsidRDefault="00CD6777" w:rsidP="009F11BC">
            <w:pPr>
              <w:outlineLvl w:val="0"/>
              <w:rPr>
                <w:rFonts w:ascii="Times New Roman" w:hAnsi="Times New Roman"/>
              </w:rPr>
            </w:pPr>
          </w:p>
          <w:p w:rsidR="00CD6777" w:rsidRPr="00BE0E42" w:rsidRDefault="00CD6777" w:rsidP="009F11BC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3401" w:type="dxa"/>
            <w:gridSpan w:val="4"/>
          </w:tcPr>
          <w:p w:rsidR="00CD6777" w:rsidRDefault="00CD6777" w:rsidP="009F11BC">
            <w:pPr>
              <w:outlineLvl w:val="0"/>
              <w:rPr>
                <w:rFonts w:ascii="Times New Roman" w:hAnsi="Times New Roman"/>
              </w:rPr>
            </w:pPr>
          </w:p>
          <w:p w:rsidR="00CD6777" w:rsidRPr="00BE0E42" w:rsidRDefault="00CD6777" w:rsidP="00C5528A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Расходы, тыс. руб.</w:t>
            </w:r>
          </w:p>
        </w:tc>
      </w:tr>
      <w:tr w:rsidR="00CD6777" w:rsidRPr="00BE0E42" w:rsidTr="00EA4462">
        <w:tc>
          <w:tcPr>
            <w:tcW w:w="2268" w:type="dxa"/>
            <w:vMerge/>
          </w:tcPr>
          <w:p w:rsidR="00CD6777" w:rsidRPr="00BE0E42" w:rsidRDefault="00CD6777" w:rsidP="009F11BC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CD6777" w:rsidRPr="00BE0E42" w:rsidRDefault="00CD6777" w:rsidP="009F11BC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D6777" w:rsidRPr="00BE0E42" w:rsidRDefault="00CD6777" w:rsidP="009F11BC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ГРБС</w:t>
            </w:r>
          </w:p>
        </w:tc>
        <w:tc>
          <w:tcPr>
            <w:tcW w:w="709" w:type="dxa"/>
          </w:tcPr>
          <w:p w:rsidR="00CD6777" w:rsidRPr="00BE0E42" w:rsidRDefault="00CD6777" w:rsidP="009F11BC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РзПр</w:t>
            </w:r>
          </w:p>
        </w:tc>
        <w:tc>
          <w:tcPr>
            <w:tcW w:w="1134" w:type="dxa"/>
          </w:tcPr>
          <w:p w:rsidR="00CD6777" w:rsidRPr="00BE0E42" w:rsidRDefault="00CD6777" w:rsidP="009F11BC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ЦСР</w:t>
            </w:r>
          </w:p>
        </w:tc>
        <w:tc>
          <w:tcPr>
            <w:tcW w:w="709" w:type="dxa"/>
          </w:tcPr>
          <w:p w:rsidR="00CD6777" w:rsidRPr="00BE0E42" w:rsidRDefault="00CD6777" w:rsidP="00C5528A">
            <w:pPr>
              <w:outlineLvl w:val="0"/>
              <w:rPr>
                <w:rFonts w:ascii="Times New Roman" w:hAnsi="Times New Roman"/>
                <w:lang w:val="en-US"/>
              </w:rPr>
            </w:pPr>
            <w:r w:rsidRPr="00BE0E42">
              <w:rPr>
                <w:rFonts w:ascii="Times New Roman" w:hAnsi="Times New Roman"/>
              </w:rPr>
              <w:t xml:space="preserve">КВР </w:t>
            </w:r>
          </w:p>
        </w:tc>
        <w:tc>
          <w:tcPr>
            <w:tcW w:w="850" w:type="dxa"/>
          </w:tcPr>
          <w:p w:rsidR="00CD6777" w:rsidRPr="00BE0E42" w:rsidRDefault="00CD6777" w:rsidP="009F11BC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2015</w:t>
            </w:r>
          </w:p>
        </w:tc>
        <w:tc>
          <w:tcPr>
            <w:tcW w:w="851" w:type="dxa"/>
          </w:tcPr>
          <w:p w:rsidR="00CD6777" w:rsidRPr="00BE0E42" w:rsidRDefault="00CD6777" w:rsidP="009F11BC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2016</w:t>
            </w:r>
          </w:p>
        </w:tc>
        <w:tc>
          <w:tcPr>
            <w:tcW w:w="850" w:type="dxa"/>
          </w:tcPr>
          <w:p w:rsidR="00CD6777" w:rsidRPr="00BE0E42" w:rsidRDefault="00CD6777" w:rsidP="009F11BC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2017</w:t>
            </w:r>
          </w:p>
          <w:p w:rsidR="00CD6777" w:rsidRPr="00BE0E42" w:rsidRDefault="00CD6777" w:rsidP="009F11BC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D6777" w:rsidRPr="00BE0E42" w:rsidRDefault="00CD6777" w:rsidP="009F11B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CD6777" w:rsidRPr="00BE0E42" w:rsidTr="009F11BC">
        <w:trPr>
          <w:trHeight w:val="272"/>
        </w:trPr>
        <w:tc>
          <w:tcPr>
            <w:tcW w:w="2268" w:type="dxa"/>
          </w:tcPr>
          <w:p w:rsidR="00CD6777" w:rsidRPr="00BE0E42" w:rsidRDefault="00CD6777" w:rsidP="00CE5BEF">
            <w:pPr>
              <w:spacing w:before="0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CD6777" w:rsidRPr="00BE0E42" w:rsidRDefault="00CD6777" w:rsidP="00CE5BEF">
            <w:pPr>
              <w:spacing w:before="0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CD6777" w:rsidRPr="00BE0E42" w:rsidRDefault="00CD6777" w:rsidP="00CE5BEF">
            <w:pPr>
              <w:spacing w:before="0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CD6777" w:rsidRPr="00BE0E42" w:rsidRDefault="00CD6777" w:rsidP="00CE5BEF">
            <w:pPr>
              <w:spacing w:before="0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CD6777" w:rsidRPr="00BE0E42" w:rsidRDefault="00CD6777" w:rsidP="00CE5BEF">
            <w:pPr>
              <w:spacing w:before="0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CD6777" w:rsidRPr="00BE0E42" w:rsidRDefault="00CD6777" w:rsidP="00CE5BEF">
            <w:pPr>
              <w:spacing w:before="0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CD6777" w:rsidRPr="00BE0E42" w:rsidRDefault="00CD6777" w:rsidP="00CE5BEF">
            <w:pPr>
              <w:spacing w:before="0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CD6777" w:rsidRPr="00BE0E42" w:rsidRDefault="00CD6777" w:rsidP="00CE5BEF">
            <w:pPr>
              <w:spacing w:before="0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CD6777" w:rsidRPr="00BE0E42" w:rsidRDefault="00CD6777" w:rsidP="00CE5BEF">
            <w:pPr>
              <w:spacing w:before="0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CD6777" w:rsidRPr="00BE0E42" w:rsidRDefault="00CD6777" w:rsidP="00CE5BEF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D6777" w:rsidRPr="00BE0E42" w:rsidTr="00EA4462">
        <w:tc>
          <w:tcPr>
            <w:tcW w:w="2268" w:type="dxa"/>
            <w:vMerge w:val="restart"/>
          </w:tcPr>
          <w:p w:rsidR="00CD6777" w:rsidRPr="00CC6D61" w:rsidRDefault="00CD6777" w:rsidP="00B95B56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>Формирование доступной среды жизнедеятельности для инвалидов и других маломобильных групп населения Краснокамского муниципального района на 2015-2018 годы</w:t>
            </w:r>
          </w:p>
        </w:tc>
        <w:tc>
          <w:tcPr>
            <w:tcW w:w="993" w:type="dxa"/>
          </w:tcPr>
          <w:p w:rsidR="00CD6777" w:rsidRPr="00CC6D61" w:rsidRDefault="00CD6777" w:rsidP="00EA4462">
            <w:pPr>
              <w:spacing w:after="100" w:afterAutospacing="1" w:line="240" w:lineRule="exact"/>
              <w:outlineLvl w:val="0"/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708" w:type="dxa"/>
          </w:tcPr>
          <w:p w:rsidR="00CD6777" w:rsidRPr="00CC6D61" w:rsidRDefault="00CD6777" w:rsidP="00EA4462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6777" w:rsidRPr="00CC6D61" w:rsidRDefault="00CD6777" w:rsidP="00EA4462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6777" w:rsidRPr="00CC6D61" w:rsidRDefault="00CD6777" w:rsidP="00EA4462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6777" w:rsidRPr="00CC6D61" w:rsidRDefault="00CD6777" w:rsidP="00EA4462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D6777" w:rsidRPr="00CC6D61" w:rsidRDefault="00CD6777" w:rsidP="00101E1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C6D61">
              <w:rPr>
                <w:rFonts w:ascii="Times New Roman" w:hAnsi="Times New Roman"/>
                <w:sz w:val="20"/>
                <w:szCs w:val="20"/>
              </w:rPr>
              <w:t>2 193,4</w:t>
            </w:r>
          </w:p>
        </w:tc>
        <w:tc>
          <w:tcPr>
            <w:tcW w:w="851" w:type="dxa"/>
          </w:tcPr>
          <w:p w:rsidR="00CD6777" w:rsidRPr="00CC6D61" w:rsidRDefault="00CD6777" w:rsidP="006B5304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C6D61">
              <w:rPr>
                <w:rFonts w:ascii="Times New Roman" w:hAnsi="Times New Roman"/>
                <w:sz w:val="20"/>
                <w:szCs w:val="20"/>
              </w:rPr>
              <w:t>2 477,3</w:t>
            </w:r>
          </w:p>
        </w:tc>
        <w:tc>
          <w:tcPr>
            <w:tcW w:w="850" w:type="dxa"/>
          </w:tcPr>
          <w:p w:rsidR="00CD6777" w:rsidRPr="00CC6D61" w:rsidRDefault="00CD6777" w:rsidP="00EA4462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C6D61">
              <w:rPr>
                <w:rFonts w:ascii="Times New Roman" w:hAnsi="Times New Roman"/>
                <w:sz w:val="20"/>
                <w:szCs w:val="20"/>
              </w:rPr>
              <w:t>3 943,1</w:t>
            </w:r>
          </w:p>
        </w:tc>
        <w:tc>
          <w:tcPr>
            <w:tcW w:w="850" w:type="dxa"/>
          </w:tcPr>
          <w:p w:rsidR="00CD6777" w:rsidRPr="00CC6D61" w:rsidRDefault="00CD6777" w:rsidP="00EA4462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C6D61">
              <w:rPr>
                <w:rFonts w:ascii="Times New Roman" w:hAnsi="Times New Roman"/>
                <w:sz w:val="20"/>
                <w:szCs w:val="20"/>
              </w:rPr>
              <w:t>2 102,9</w:t>
            </w:r>
          </w:p>
        </w:tc>
      </w:tr>
      <w:tr w:rsidR="00CD6777" w:rsidRPr="00BE0E42" w:rsidTr="00EA4462">
        <w:trPr>
          <w:trHeight w:val="297"/>
        </w:trPr>
        <w:tc>
          <w:tcPr>
            <w:tcW w:w="2268" w:type="dxa"/>
            <w:vMerge/>
          </w:tcPr>
          <w:p w:rsidR="00CD6777" w:rsidRPr="00BE0E42" w:rsidRDefault="00CD6777" w:rsidP="00EA4462">
            <w:pPr>
              <w:spacing w:after="100" w:afterAutospacing="1" w:line="240" w:lineRule="exact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D6777" w:rsidRPr="00BE0E42" w:rsidRDefault="00CD6777" w:rsidP="00EA4462">
            <w:pPr>
              <w:spacing w:after="100" w:afterAutospacing="1" w:line="240" w:lineRule="exact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Pr="00BE0E42" w:rsidRDefault="00CD6777" w:rsidP="00EA4462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6777" w:rsidRPr="00BE0E42" w:rsidRDefault="00CD6777" w:rsidP="00EA4462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6777" w:rsidRPr="00BE0E42" w:rsidRDefault="00CD6777" w:rsidP="00EA4462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6777" w:rsidRPr="00BE0E42" w:rsidRDefault="00CD6777" w:rsidP="00EA4462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D6777" w:rsidRPr="00EF6F5F" w:rsidRDefault="00CD6777" w:rsidP="00EA4462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F6F5F">
              <w:rPr>
                <w:rFonts w:ascii="Times New Roman" w:hAnsi="Times New Roman"/>
                <w:sz w:val="20"/>
                <w:szCs w:val="20"/>
              </w:rPr>
              <w:t>1 018,8</w:t>
            </w:r>
          </w:p>
        </w:tc>
        <w:tc>
          <w:tcPr>
            <w:tcW w:w="851" w:type="dxa"/>
          </w:tcPr>
          <w:p w:rsidR="00CD6777" w:rsidRPr="00D217E4" w:rsidRDefault="00CD6777" w:rsidP="00EA4462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1 762,2</w:t>
            </w:r>
          </w:p>
        </w:tc>
        <w:tc>
          <w:tcPr>
            <w:tcW w:w="850" w:type="dxa"/>
          </w:tcPr>
          <w:p w:rsidR="00CD6777" w:rsidRPr="009302A8" w:rsidRDefault="00CD6777" w:rsidP="00EA4462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2 824,9</w:t>
            </w:r>
          </w:p>
        </w:tc>
        <w:tc>
          <w:tcPr>
            <w:tcW w:w="850" w:type="dxa"/>
          </w:tcPr>
          <w:p w:rsidR="00CD6777" w:rsidRPr="00360AD3" w:rsidRDefault="00CD6777" w:rsidP="00EA4462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60AD3">
              <w:rPr>
                <w:rFonts w:ascii="Times New Roman" w:hAnsi="Times New Roman"/>
                <w:sz w:val="20"/>
                <w:szCs w:val="20"/>
              </w:rPr>
              <w:t>1 559,5</w:t>
            </w:r>
          </w:p>
        </w:tc>
      </w:tr>
      <w:tr w:rsidR="00CD6777" w:rsidRPr="00BE0E42" w:rsidTr="00EA4462">
        <w:trPr>
          <w:trHeight w:val="295"/>
        </w:trPr>
        <w:tc>
          <w:tcPr>
            <w:tcW w:w="2268" w:type="dxa"/>
            <w:vMerge/>
          </w:tcPr>
          <w:p w:rsidR="00CD6777" w:rsidRPr="00BE0E42" w:rsidRDefault="00CD6777" w:rsidP="00EA4462">
            <w:pPr>
              <w:spacing w:after="100" w:afterAutospacing="1" w:line="240" w:lineRule="exact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D6777" w:rsidRPr="00BE0E42" w:rsidRDefault="00CD6777" w:rsidP="00EA4462">
            <w:pPr>
              <w:spacing w:after="100" w:afterAutospacing="1" w:line="240" w:lineRule="exact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УКМП</w:t>
            </w:r>
          </w:p>
        </w:tc>
        <w:tc>
          <w:tcPr>
            <w:tcW w:w="708" w:type="dxa"/>
          </w:tcPr>
          <w:p w:rsidR="00CD6777" w:rsidRPr="00BE0E42" w:rsidRDefault="00CD6777" w:rsidP="00EA4462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6777" w:rsidRPr="00BE0E42" w:rsidRDefault="00CD6777" w:rsidP="00EA4462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6777" w:rsidRPr="00BE0E42" w:rsidRDefault="00CD6777" w:rsidP="00EA4462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6777" w:rsidRPr="00BE0E42" w:rsidRDefault="00CD6777" w:rsidP="00EA4462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D6777" w:rsidRPr="00BE0E42" w:rsidRDefault="00CD6777" w:rsidP="00101E11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579,5</w:t>
            </w:r>
          </w:p>
        </w:tc>
        <w:tc>
          <w:tcPr>
            <w:tcW w:w="851" w:type="dxa"/>
          </w:tcPr>
          <w:p w:rsidR="00CD6777" w:rsidRPr="00BE0E42" w:rsidRDefault="00CD6777" w:rsidP="00EA4462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369,6</w:t>
            </w:r>
          </w:p>
        </w:tc>
        <w:tc>
          <w:tcPr>
            <w:tcW w:w="850" w:type="dxa"/>
          </w:tcPr>
          <w:p w:rsidR="00CD6777" w:rsidRPr="00BE0E42" w:rsidRDefault="00CD6777" w:rsidP="00EA4462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772,1</w:t>
            </w:r>
          </w:p>
        </w:tc>
        <w:tc>
          <w:tcPr>
            <w:tcW w:w="850" w:type="dxa"/>
          </w:tcPr>
          <w:p w:rsidR="00CD6777" w:rsidRDefault="00CD6777" w:rsidP="00EA4462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370,2</w:t>
            </w:r>
          </w:p>
        </w:tc>
      </w:tr>
      <w:tr w:rsidR="00CD6777" w:rsidRPr="00BE0E42" w:rsidTr="00EA4462">
        <w:trPr>
          <w:trHeight w:val="295"/>
        </w:trPr>
        <w:tc>
          <w:tcPr>
            <w:tcW w:w="2268" w:type="dxa"/>
            <w:vMerge/>
          </w:tcPr>
          <w:p w:rsidR="00CD6777" w:rsidRPr="00BE0E42" w:rsidRDefault="00CD6777" w:rsidP="00EA4462">
            <w:pPr>
              <w:spacing w:after="100" w:afterAutospacing="1" w:line="240" w:lineRule="exact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D6777" w:rsidRPr="00BE0E42" w:rsidRDefault="00CD6777" w:rsidP="00EA4462">
            <w:pPr>
              <w:spacing w:after="100" w:afterAutospacing="1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УСФК</w:t>
            </w:r>
          </w:p>
        </w:tc>
        <w:tc>
          <w:tcPr>
            <w:tcW w:w="708" w:type="dxa"/>
          </w:tcPr>
          <w:p w:rsidR="00CD6777" w:rsidRPr="00BE0E42" w:rsidRDefault="00CD6777" w:rsidP="00EA4462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6777" w:rsidRPr="00BE0E42" w:rsidRDefault="00CD6777" w:rsidP="00EA4462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6777" w:rsidRPr="00BE0E42" w:rsidRDefault="00CD6777" w:rsidP="00EA4462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6777" w:rsidRPr="00BE0E42" w:rsidRDefault="00CD6777" w:rsidP="00EA4462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D6777" w:rsidRPr="00BE0E42" w:rsidRDefault="00CD6777" w:rsidP="00101E11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595,1</w:t>
            </w:r>
          </w:p>
        </w:tc>
        <w:tc>
          <w:tcPr>
            <w:tcW w:w="851" w:type="dxa"/>
          </w:tcPr>
          <w:p w:rsidR="00CD6777" w:rsidRPr="00BE0E42" w:rsidRDefault="00CD6777" w:rsidP="00EA4462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  <w:tc>
          <w:tcPr>
            <w:tcW w:w="850" w:type="dxa"/>
          </w:tcPr>
          <w:p w:rsidR="00CD6777" w:rsidRPr="00BE0E42" w:rsidRDefault="00CD6777" w:rsidP="00EA4462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CD6777" w:rsidRDefault="00CD6777" w:rsidP="00EA4462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173,2</w:t>
            </w:r>
          </w:p>
        </w:tc>
      </w:tr>
      <w:tr w:rsidR="00CD6777" w:rsidRPr="00BE0E42" w:rsidTr="00D9431A">
        <w:trPr>
          <w:trHeight w:val="295"/>
        </w:trPr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CD6777" w:rsidRPr="00BE0E42" w:rsidRDefault="00CD6777" w:rsidP="00EA4462">
            <w:pPr>
              <w:spacing w:after="100" w:afterAutospacing="1" w:line="240" w:lineRule="exact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D6777" w:rsidRPr="00BE0E42" w:rsidRDefault="00CD6777" w:rsidP="00EA4462">
            <w:pPr>
              <w:spacing w:after="100" w:afterAutospacing="1" w:line="240" w:lineRule="exact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МКУ «УКС»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CD6777" w:rsidRPr="00BE0E42" w:rsidRDefault="00CD6777" w:rsidP="00EA4462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D6777" w:rsidRPr="00BE0E42" w:rsidRDefault="00CD6777" w:rsidP="00EA4462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D6777" w:rsidRPr="00BE0E42" w:rsidRDefault="00CD6777" w:rsidP="00EA4462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D6777" w:rsidRPr="00BE0E42" w:rsidRDefault="00CD6777" w:rsidP="00EA4462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D6777" w:rsidRPr="00BE0E42" w:rsidRDefault="00CD6777" w:rsidP="00EA4462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D6777" w:rsidRPr="00BE0E42" w:rsidRDefault="00CD6777" w:rsidP="00EA4462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326,1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D6777" w:rsidRPr="00BE0E42" w:rsidRDefault="00CD6777" w:rsidP="00EA4462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326,1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D6777" w:rsidRDefault="00CD6777" w:rsidP="00EA4462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RPr="00CC6D61" w:rsidTr="00D9431A">
        <w:trPr>
          <w:trHeight w:val="276"/>
        </w:trPr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CD6777" w:rsidRPr="00CC6D61" w:rsidRDefault="00CD6777" w:rsidP="00EA4462">
            <w:pPr>
              <w:spacing w:after="100" w:afterAutospacing="1" w:line="240" w:lineRule="exact"/>
              <w:outlineLvl w:val="0"/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 xml:space="preserve">1.Мероприятия по созданию условий инвалидам и другим маломобильным группам населения для беспрепятственного доступа в  здания  муниципальных  учреждений Краснокамского муниципального района 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D6777" w:rsidRPr="00CC6D61" w:rsidRDefault="00CD6777" w:rsidP="00263A61">
            <w:pPr>
              <w:spacing w:before="0" w:line="240" w:lineRule="atLeast"/>
              <w:outlineLvl w:val="0"/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CD6777" w:rsidRPr="00CC6D61" w:rsidRDefault="00CD6777" w:rsidP="00263A61">
            <w:pPr>
              <w:spacing w:before="0" w:line="240" w:lineRule="atLeast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D6777" w:rsidRPr="00CC6D61" w:rsidRDefault="00CD6777" w:rsidP="00263A61">
            <w:pPr>
              <w:spacing w:before="0" w:line="240" w:lineRule="atLeast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D6777" w:rsidRPr="00CC6D61" w:rsidRDefault="00CD6777" w:rsidP="00263A61">
            <w:pPr>
              <w:spacing w:before="0" w:line="240" w:lineRule="atLeast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D6777" w:rsidRPr="00CC6D61" w:rsidRDefault="00CD6777" w:rsidP="00263A61">
            <w:pPr>
              <w:spacing w:before="0" w:line="240" w:lineRule="atLeast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6777" w:rsidRPr="00CC6D61" w:rsidRDefault="00CD6777" w:rsidP="00263A61">
            <w:pPr>
              <w:spacing w:before="0" w:line="240" w:lineRule="atLeast"/>
              <w:outlineLvl w:val="0"/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  <w:sz w:val="20"/>
                <w:szCs w:val="20"/>
              </w:rPr>
              <w:t>2 154,6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6777" w:rsidRPr="00CC6D61" w:rsidRDefault="00CD6777" w:rsidP="00263A61">
            <w:pPr>
              <w:spacing w:before="0" w:line="240" w:lineRule="atLeast"/>
              <w:outlineLvl w:val="0"/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  <w:sz w:val="20"/>
                <w:szCs w:val="20"/>
              </w:rPr>
              <w:t>2 112,4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6777" w:rsidRPr="00CC6D61" w:rsidRDefault="00CD6777" w:rsidP="00263A61">
            <w:pPr>
              <w:spacing w:before="0" w:line="24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C6D61">
              <w:rPr>
                <w:rFonts w:ascii="Times New Roman" w:hAnsi="Times New Roman"/>
                <w:sz w:val="20"/>
                <w:szCs w:val="20"/>
              </w:rPr>
              <w:t>3 577,0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6777" w:rsidRPr="00CC6D61" w:rsidRDefault="00CD6777" w:rsidP="00263A61">
            <w:pPr>
              <w:spacing w:before="0" w:line="240" w:lineRule="atLeast"/>
              <w:outlineLvl w:val="0"/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  <w:sz w:val="20"/>
                <w:szCs w:val="20"/>
              </w:rPr>
              <w:t>2 062,9</w:t>
            </w:r>
          </w:p>
        </w:tc>
      </w:tr>
      <w:tr w:rsidR="00CD6777" w:rsidRPr="00BE0E42" w:rsidTr="00263A61">
        <w:trPr>
          <w:trHeight w:val="1039"/>
        </w:trPr>
        <w:tc>
          <w:tcPr>
            <w:tcW w:w="2268" w:type="dxa"/>
            <w:vMerge/>
          </w:tcPr>
          <w:p w:rsidR="00CD6777" w:rsidRPr="00BE0E42" w:rsidRDefault="00CD6777" w:rsidP="00EA4462">
            <w:pPr>
              <w:spacing w:after="100" w:afterAutospacing="1" w:line="240" w:lineRule="exac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CD6777" w:rsidRPr="00BE0E42" w:rsidRDefault="00CD6777" w:rsidP="00B95B56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УСО</w:t>
            </w:r>
          </w:p>
          <w:p w:rsidR="00CD6777" w:rsidRDefault="00CD6777" w:rsidP="00B95B56">
            <w:pPr>
              <w:outlineLvl w:val="0"/>
              <w:rPr>
                <w:rFonts w:ascii="Times New Roman" w:hAnsi="Times New Roman"/>
              </w:rPr>
            </w:pPr>
          </w:p>
          <w:p w:rsidR="00CD6777" w:rsidRPr="00BE0E42" w:rsidRDefault="00CD6777" w:rsidP="00B95B56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CD6777" w:rsidRDefault="00CD6777" w:rsidP="00B95B56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  <w:p w:rsidR="00CD6777" w:rsidRDefault="00CD6777" w:rsidP="00B95B56">
            <w:pPr>
              <w:outlineLvl w:val="0"/>
              <w:rPr>
                <w:rFonts w:ascii="Times New Roman" w:hAnsi="Times New Roman"/>
              </w:rPr>
            </w:pPr>
          </w:p>
          <w:p w:rsidR="00CD6777" w:rsidRDefault="00CD6777" w:rsidP="00B95B56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0805027</w:t>
            </w:r>
          </w:p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Pr="00BE0E42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309,8</w:t>
            </w:r>
          </w:p>
          <w:p w:rsidR="00CD6777" w:rsidRPr="00B3784E" w:rsidRDefault="00CD6777" w:rsidP="00C64BF1">
            <w:pPr>
              <w:spacing w:before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709,0</w:t>
            </w:r>
          </w:p>
        </w:tc>
        <w:tc>
          <w:tcPr>
            <w:tcW w:w="851" w:type="dxa"/>
          </w:tcPr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133,6</w:t>
            </w:r>
          </w:p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311,6</w:t>
            </w:r>
          </w:p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395,2</w:t>
            </w:r>
          </w:p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921,8</w:t>
            </w:r>
          </w:p>
        </w:tc>
        <w:tc>
          <w:tcPr>
            <w:tcW w:w="850" w:type="dxa"/>
          </w:tcPr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400,8</w:t>
            </w:r>
          </w:p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934,8</w:t>
            </w:r>
          </w:p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446,9</w:t>
            </w:r>
          </w:p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1042,4</w:t>
            </w:r>
          </w:p>
        </w:tc>
        <w:tc>
          <w:tcPr>
            <w:tcW w:w="850" w:type="dxa"/>
          </w:tcPr>
          <w:p w:rsidR="00CD6777" w:rsidRPr="00360AD3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 w:rsidRPr="00360AD3">
              <w:rPr>
                <w:rFonts w:ascii="Times New Roman" w:hAnsi="Times New Roman"/>
              </w:rPr>
              <w:t>69,9</w:t>
            </w:r>
          </w:p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 w:rsidRPr="00360AD3">
              <w:rPr>
                <w:rFonts w:ascii="Times New Roman" w:hAnsi="Times New Roman"/>
              </w:rPr>
              <w:t>163,1</w:t>
            </w:r>
          </w:p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397,9</w:t>
            </w:r>
          </w:p>
          <w:p w:rsidR="00CD6777" w:rsidRPr="00360AD3" w:rsidRDefault="00CD6777" w:rsidP="00C64BF1">
            <w:pPr>
              <w:spacing w:before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928,6</w:t>
            </w:r>
          </w:p>
        </w:tc>
      </w:tr>
      <w:tr w:rsidR="00CD6777" w:rsidRPr="00BE0E42" w:rsidTr="00263A61">
        <w:trPr>
          <w:trHeight w:val="901"/>
        </w:trPr>
        <w:tc>
          <w:tcPr>
            <w:tcW w:w="2268" w:type="dxa"/>
            <w:vMerge/>
          </w:tcPr>
          <w:p w:rsidR="00CD6777" w:rsidRPr="00BE0E42" w:rsidRDefault="00CD6777" w:rsidP="00EA4462">
            <w:pPr>
              <w:spacing w:after="100" w:afterAutospacing="1" w:line="240" w:lineRule="exac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CD6777" w:rsidRPr="00BE0E42" w:rsidRDefault="00CD6777" w:rsidP="00B95B56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УКМП</w:t>
            </w:r>
          </w:p>
          <w:p w:rsidR="00CD6777" w:rsidRDefault="00CD6777" w:rsidP="00B95B56">
            <w:pPr>
              <w:outlineLvl w:val="0"/>
              <w:rPr>
                <w:rFonts w:ascii="Times New Roman" w:hAnsi="Times New Roman"/>
              </w:rPr>
            </w:pPr>
          </w:p>
          <w:p w:rsidR="00CD6777" w:rsidRPr="00BE0E42" w:rsidRDefault="00CD6777" w:rsidP="00B95B56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D6777" w:rsidRDefault="00CD6777" w:rsidP="00B95B56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</w:t>
            </w:r>
          </w:p>
          <w:p w:rsidR="00CD6777" w:rsidRDefault="00CD6777" w:rsidP="00B95B56">
            <w:pPr>
              <w:outlineLvl w:val="0"/>
              <w:rPr>
                <w:rFonts w:ascii="Times New Roman" w:hAnsi="Times New Roman"/>
              </w:rPr>
            </w:pPr>
          </w:p>
          <w:p w:rsidR="00CD6777" w:rsidRDefault="00CD6777" w:rsidP="00B95B56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134" w:type="dxa"/>
          </w:tcPr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0805027</w:t>
            </w:r>
          </w:p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168,1</w:t>
            </w:r>
          </w:p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392,0</w:t>
            </w:r>
          </w:p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105,1</w:t>
            </w:r>
          </w:p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245,1</w:t>
            </w:r>
          </w:p>
        </w:tc>
        <w:tc>
          <w:tcPr>
            <w:tcW w:w="850" w:type="dxa"/>
          </w:tcPr>
          <w:p w:rsidR="00CD6777" w:rsidRPr="009302A8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 w:rsidRPr="009302A8">
              <w:rPr>
                <w:rFonts w:ascii="Times New Roman" w:hAnsi="Times New Roman"/>
              </w:rPr>
              <w:t>225,7</w:t>
            </w:r>
          </w:p>
          <w:p w:rsidR="00CD6777" w:rsidRPr="009302A8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 w:rsidRPr="009302A8">
              <w:rPr>
                <w:rFonts w:ascii="Times New Roman" w:hAnsi="Times New Roman"/>
              </w:rPr>
              <w:t>526,4</w:t>
            </w:r>
          </w:p>
          <w:p w:rsidR="00CD6777" w:rsidRPr="009302A8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 w:rsidRPr="009302A8">
              <w:rPr>
                <w:rFonts w:ascii="Times New Roman" w:hAnsi="Times New Roman"/>
              </w:rPr>
              <w:t>0,0</w:t>
            </w:r>
          </w:p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 w:rsidRPr="009302A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105,1</w:t>
            </w:r>
          </w:p>
          <w:p w:rsidR="00CD6777" w:rsidRPr="00360AD3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245,1</w:t>
            </w:r>
          </w:p>
        </w:tc>
      </w:tr>
      <w:tr w:rsidR="00CD6777" w:rsidRPr="00BE0E42" w:rsidTr="00C64BF1">
        <w:trPr>
          <w:trHeight w:val="520"/>
        </w:trPr>
        <w:tc>
          <w:tcPr>
            <w:tcW w:w="2268" w:type="dxa"/>
            <w:vMerge/>
          </w:tcPr>
          <w:p w:rsidR="00CD6777" w:rsidRPr="00BE0E42" w:rsidRDefault="00CD6777" w:rsidP="00EA4462">
            <w:pPr>
              <w:spacing w:after="100" w:afterAutospacing="1" w:line="240" w:lineRule="exac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CD6777" w:rsidRPr="00BE0E42" w:rsidRDefault="00CD6777" w:rsidP="00B95B56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УСФК</w:t>
            </w:r>
          </w:p>
        </w:tc>
        <w:tc>
          <w:tcPr>
            <w:tcW w:w="708" w:type="dxa"/>
          </w:tcPr>
          <w:p w:rsidR="00CD6777" w:rsidRDefault="00CD6777" w:rsidP="00B95B56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</w:t>
            </w:r>
          </w:p>
        </w:tc>
        <w:tc>
          <w:tcPr>
            <w:tcW w:w="709" w:type="dxa"/>
          </w:tcPr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176,7</w:t>
            </w:r>
          </w:p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399,0</w:t>
            </w:r>
          </w:p>
        </w:tc>
        <w:tc>
          <w:tcPr>
            <w:tcW w:w="851" w:type="dxa"/>
          </w:tcPr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Pr="009302A8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</w:t>
            </w:r>
          </w:p>
          <w:p w:rsidR="00CD6777" w:rsidRDefault="00CD6777" w:rsidP="00C64BF1">
            <w:pPr>
              <w:spacing w:befor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107,2</w:t>
            </w:r>
          </w:p>
        </w:tc>
      </w:tr>
      <w:tr w:rsidR="00CD6777" w:rsidRPr="00BE0E42" w:rsidTr="00EA4462">
        <w:tc>
          <w:tcPr>
            <w:tcW w:w="2268" w:type="dxa"/>
          </w:tcPr>
          <w:p w:rsidR="00CD6777" w:rsidRPr="00BE0E42" w:rsidRDefault="00CD6777" w:rsidP="00B95B56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1.1.Оборудование МАОУ ДОД «Центр детского творчества</w:t>
            </w:r>
            <w:r w:rsidRPr="00BE0E42">
              <w:rPr>
                <w:rFonts w:ascii="Times New Roman" w:hAnsi="Times New Roman"/>
              </w:rPr>
              <w:t>»  средствами беспрепятственного доступа</w:t>
            </w:r>
          </w:p>
        </w:tc>
        <w:tc>
          <w:tcPr>
            <w:tcW w:w="993" w:type="dxa"/>
          </w:tcPr>
          <w:p w:rsidR="00CD6777" w:rsidRPr="00BE0E42" w:rsidRDefault="00CD6777" w:rsidP="002552AB">
            <w:pPr>
              <w:spacing w:after="100" w:afterAutospacing="1" w:line="240" w:lineRule="exact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  <w:p w:rsidR="00CD6777" w:rsidRPr="00BE0E42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</w:tcPr>
          <w:p w:rsidR="00CD6777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  <w:p w:rsidR="00CD6777" w:rsidRPr="00BE0E42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  <w:p w:rsidR="00CD6777" w:rsidRPr="00BE0E42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CD6777" w:rsidRPr="00BE0E42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186,2</w:t>
            </w:r>
          </w:p>
          <w:p w:rsidR="00CD6777" w:rsidRPr="00BE0E42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427,5</w:t>
            </w:r>
          </w:p>
        </w:tc>
        <w:tc>
          <w:tcPr>
            <w:tcW w:w="851" w:type="dxa"/>
          </w:tcPr>
          <w:p w:rsidR="00CD6777" w:rsidRDefault="00CD6777" w:rsidP="002552AB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  <w:p w:rsidR="00CD6777" w:rsidRPr="00BE0E42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2552AB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  <w:p w:rsidR="00CD6777" w:rsidRPr="00BE0E42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Pr="00BE0E42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RPr="00BE0E42" w:rsidTr="00EA4462">
        <w:tc>
          <w:tcPr>
            <w:tcW w:w="2268" w:type="dxa"/>
          </w:tcPr>
          <w:p w:rsidR="00CD6777" w:rsidRPr="00BE0E42" w:rsidRDefault="00CD6777" w:rsidP="00B95B56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Pr="00BE0E42">
              <w:rPr>
                <w:rFonts w:ascii="Times New Roman" w:hAnsi="Times New Roman"/>
              </w:rPr>
              <w:t>.Оборудование структурного подразделения МАОУ «</w:t>
            </w:r>
            <w:r>
              <w:rPr>
                <w:rFonts w:ascii="Times New Roman" w:hAnsi="Times New Roman"/>
              </w:rPr>
              <w:t>СОШ</w:t>
            </w:r>
            <w:r w:rsidRPr="00BE0E42">
              <w:rPr>
                <w:rFonts w:ascii="Times New Roman" w:hAnsi="Times New Roman"/>
              </w:rPr>
              <w:t xml:space="preserve"> № 5» «Детский сад № 12» средствами беспрепятственного доступа</w:t>
            </w:r>
          </w:p>
        </w:tc>
        <w:tc>
          <w:tcPr>
            <w:tcW w:w="993" w:type="dxa"/>
          </w:tcPr>
          <w:p w:rsidR="00CD6777" w:rsidRPr="00BE0E42" w:rsidRDefault="00CD6777" w:rsidP="002552AB">
            <w:pPr>
              <w:spacing w:after="100" w:afterAutospacing="1" w:line="240" w:lineRule="exact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  <w:p w:rsidR="00CD6777" w:rsidRPr="00BE0E42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</w:tcPr>
          <w:p w:rsidR="00CD6777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  <w:p w:rsidR="00CD6777" w:rsidRPr="00BE0E42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  <w:p w:rsidR="00CD6777" w:rsidRPr="00BE0E42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CD6777" w:rsidRPr="00BE0E42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123,6</w:t>
            </w:r>
          </w:p>
          <w:p w:rsidR="00CD6777" w:rsidRPr="00BE0E42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281,5</w:t>
            </w:r>
          </w:p>
        </w:tc>
        <w:tc>
          <w:tcPr>
            <w:tcW w:w="851" w:type="dxa"/>
          </w:tcPr>
          <w:p w:rsidR="00CD6777" w:rsidRDefault="00CD6777" w:rsidP="002552AB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  <w:p w:rsidR="00CD6777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Pr="00BE0E42" w:rsidRDefault="00CD6777" w:rsidP="002552AB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D6777" w:rsidRDefault="00CD6777" w:rsidP="002552AB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  <w:p w:rsidR="00CD6777" w:rsidRPr="00BE0E42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Pr="00BE0E42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RPr="00BE0E42" w:rsidTr="00EA4462">
        <w:tc>
          <w:tcPr>
            <w:tcW w:w="2268" w:type="dxa"/>
          </w:tcPr>
          <w:p w:rsidR="00CD6777" w:rsidRPr="00BE0E42" w:rsidRDefault="00CD6777" w:rsidP="00B95B56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1.3.Оборудование МБОУ «ООШ № 7</w:t>
            </w:r>
            <w:r w:rsidRPr="00BE0E42">
              <w:rPr>
                <w:rFonts w:ascii="Times New Roman" w:hAnsi="Times New Roman"/>
              </w:rPr>
              <w:t>» средствами беспрепятственного доступа</w:t>
            </w:r>
          </w:p>
        </w:tc>
        <w:tc>
          <w:tcPr>
            <w:tcW w:w="993" w:type="dxa"/>
          </w:tcPr>
          <w:p w:rsidR="00CD6777" w:rsidRPr="00BE0E42" w:rsidRDefault="00CD6777" w:rsidP="002552AB">
            <w:pPr>
              <w:spacing w:after="100" w:afterAutospacing="1" w:line="240" w:lineRule="exact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  <w:p w:rsidR="00CD6777" w:rsidRPr="00BE0E42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</w:tcPr>
          <w:p w:rsidR="00CD6777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  <w:p w:rsidR="00CD6777" w:rsidRPr="00BE0E42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  <w:p w:rsidR="00CD6777" w:rsidRPr="00BE0E42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CD6777" w:rsidRPr="00BE0E42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2552AB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  <w:p w:rsidR="00CD6777" w:rsidRPr="00BE0E42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188,7</w:t>
            </w:r>
          </w:p>
          <w:p w:rsidR="00CD6777" w:rsidRPr="00BE0E42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440,2</w:t>
            </w:r>
          </w:p>
        </w:tc>
        <w:tc>
          <w:tcPr>
            <w:tcW w:w="850" w:type="dxa"/>
          </w:tcPr>
          <w:p w:rsidR="00CD6777" w:rsidRDefault="00CD6777" w:rsidP="002552AB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  <w:p w:rsidR="00CD6777" w:rsidRPr="00BE0E42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Pr="00BE0E42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RPr="00BE0E42" w:rsidTr="00EA4462">
        <w:tc>
          <w:tcPr>
            <w:tcW w:w="2268" w:type="dxa"/>
          </w:tcPr>
          <w:p w:rsidR="00CD6777" w:rsidRPr="00BE0E42" w:rsidRDefault="00CD6777" w:rsidP="00B95B56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  <w:r w:rsidRPr="00BE0E4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Оборудование МАОУ «СОШ № 2</w:t>
            </w:r>
            <w:r w:rsidRPr="00BE0E42">
              <w:rPr>
                <w:rFonts w:ascii="Times New Roman" w:hAnsi="Times New Roman"/>
              </w:rPr>
              <w:t>» средствами беспрепятственного доступа</w:t>
            </w:r>
          </w:p>
        </w:tc>
        <w:tc>
          <w:tcPr>
            <w:tcW w:w="993" w:type="dxa"/>
          </w:tcPr>
          <w:p w:rsidR="00CD6777" w:rsidRPr="00BE0E42" w:rsidRDefault="00CD6777" w:rsidP="002552AB">
            <w:pPr>
              <w:spacing w:after="100" w:afterAutospacing="1" w:line="240" w:lineRule="exact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  <w:p w:rsidR="00CD6777" w:rsidRPr="00BE0E42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</w:tcPr>
          <w:p w:rsidR="00CD6777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  <w:p w:rsidR="00CD6777" w:rsidRPr="00BE0E42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  <w:p w:rsidR="00CD6777" w:rsidRPr="00BE0E42" w:rsidRDefault="00CD6777" w:rsidP="002552AB">
            <w:pPr>
              <w:outlineLvl w:val="0"/>
              <w:rPr>
                <w:rFonts w:ascii="Times New Roman" w:hAnsi="Times New Roman"/>
              </w:rPr>
            </w:pPr>
            <w:r w:rsidRPr="007B3D57"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CD6777" w:rsidRPr="00BE0E42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2552AB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  <w:p w:rsidR="00CD6777" w:rsidRPr="00BE0E42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101,4</w:t>
            </w:r>
          </w:p>
          <w:p w:rsidR="00CD6777" w:rsidRPr="00BE0E42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236,5</w:t>
            </w:r>
          </w:p>
        </w:tc>
        <w:tc>
          <w:tcPr>
            <w:tcW w:w="850" w:type="dxa"/>
          </w:tcPr>
          <w:p w:rsidR="00CD6777" w:rsidRDefault="00CD6777" w:rsidP="002552AB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  <w:p w:rsidR="00CD6777" w:rsidRPr="00BE0E42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Pr="00BE0E42" w:rsidRDefault="00CD6777" w:rsidP="002552A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CD6777" w:rsidRDefault="00CD6777" w:rsidP="00C82876">
      <w:pPr>
        <w:framePr w:w="9925" w:wrap="auto" w:hAnchor="text"/>
        <w:sectPr w:rsidR="00CD6777" w:rsidSect="00CF69EB">
          <w:headerReference w:type="default" r:id="rId8"/>
          <w:pgSz w:w="11906" w:h="16838"/>
          <w:pgMar w:top="993" w:right="567" w:bottom="709" w:left="1418" w:header="227" w:footer="227" w:gutter="0"/>
          <w:cols w:space="708"/>
          <w:titlePg/>
          <w:docGrid w:linePitch="360"/>
        </w:sect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993"/>
        <w:gridCol w:w="708"/>
        <w:gridCol w:w="709"/>
        <w:gridCol w:w="1134"/>
        <w:gridCol w:w="709"/>
        <w:gridCol w:w="850"/>
        <w:gridCol w:w="851"/>
        <w:gridCol w:w="850"/>
        <w:gridCol w:w="850"/>
      </w:tblGrid>
      <w:tr w:rsidR="00CD6777" w:rsidRPr="00BE0E42" w:rsidTr="00877E22">
        <w:tc>
          <w:tcPr>
            <w:tcW w:w="2268" w:type="dxa"/>
            <w:tcBorders>
              <w:top w:val="nil"/>
            </w:tcBorders>
          </w:tcPr>
          <w:p w:rsidR="00CD6777" w:rsidRPr="00BE0E42" w:rsidRDefault="00CD6777" w:rsidP="00AC200B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  <w:r w:rsidRPr="00BE0E42">
              <w:rPr>
                <w:rFonts w:ascii="Times New Roman" w:hAnsi="Times New Roman"/>
              </w:rPr>
              <w:t>.Оборудование МБОУ «ЦПМСС «Компас» средствами беспрепятственного доступа</w:t>
            </w:r>
          </w:p>
        </w:tc>
        <w:tc>
          <w:tcPr>
            <w:tcW w:w="993" w:type="dxa"/>
            <w:tcBorders>
              <w:top w:val="nil"/>
            </w:tcBorders>
          </w:tcPr>
          <w:p w:rsidR="00CD6777" w:rsidRPr="00BE0E42" w:rsidRDefault="00CD6777" w:rsidP="00BB5784">
            <w:pPr>
              <w:spacing w:after="100" w:afterAutospacing="1" w:line="240" w:lineRule="exact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  <w:tcBorders>
              <w:top w:val="nil"/>
            </w:tcBorders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  <w:tcBorders>
              <w:top w:val="nil"/>
            </w:tcBorders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  <w:tcBorders>
              <w:top w:val="nil"/>
            </w:tcBorders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7B3D57"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  <w:tcBorders>
              <w:top w:val="nil"/>
            </w:tcBorders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  <w:tcBorders>
              <w:top w:val="nil"/>
            </w:tcBorders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105,1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245,1</w:t>
            </w:r>
          </w:p>
        </w:tc>
        <w:tc>
          <w:tcPr>
            <w:tcW w:w="850" w:type="dxa"/>
            <w:tcBorders>
              <w:top w:val="nil"/>
            </w:tcBorders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</w:tc>
      </w:tr>
      <w:tr w:rsidR="00CD6777" w:rsidRPr="00BE0E42" w:rsidTr="00EA4462">
        <w:tc>
          <w:tcPr>
            <w:tcW w:w="2268" w:type="dxa"/>
          </w:tcPr>
          <w:p w:rsidR="00CD6777" w:rsidRPr="00BE0E42" w:rsidRDefault="00CD6777" w:rsidP="00AC200B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  <w:r w:rsidRPr="00BE0E42">
              <w:rPr>
                <w:rFonts w:ascii="Times New Roman" w:hAnsi="Times New Roman"/>
              </w:rPr>
              <w:t>.Оборудование МАДОУ «Детский сад № 35» средствами беспрепятственного доступа</w:t>
            </w:r>
          </w:p>
        </w:tc>
        <w:tc>
          <w:tcPr>
            <w:tcW w:w="993" w:type="dxa"/>
          </w:tcPr>
          <w:p w:rsidR="00CD6777" w:rsidRPr="00BE0E42" w:rsidRDefault="00CD6777" w:rsidP="00BB5784">
            <w:pPr>
              <w:spacing w:after="100" w:afterAutospacing="1" w:line="240" w:lineRule="exact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134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7B3D57"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133,6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311,6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</w:tc>
      </w:tr>
      <w:tr w:rsidR="00CD6777" w:rsidRPr="00BE0E42" w:rsidTr="00EA4462">
        <w:tc>
          <w:tcPr>
            <w:tcW w:w="2268" w:type="dxa"/>
          </w:tcPr>
          <w:p w:rsidR="00CD6777" w:rsidRDefault="00CD6777" w:rsidP="00AC200B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</w:t>
            </w:r>
            <w:r w:rsidRPr="00BE0E42">
              <w:rPr>
                <w:rFonts w:ascii="Times New Roman" w:hAnsi="Times New Roman"/>
              </w:rPr>
              <w:t>Оборудование структурного подразделения МАОУ «</w:t>
            </w:r>
            <w:r>
              <w:rPr>
                <w:rFonts w:ascii="Times New Roman" w:hAnsi="Times New Roman"/>
              </w:rPr>
              <w:t>СОШ</w:t>
            </w:r>
            <w:r w:rsidRPr="00BE0E42">
              <w:rPr>
                <w:rFonts w:ascii="Times New Roman" w:hAnsi="Times New Roman"/>
              </w:rPr>
              <w:t xml:space="preserve"> № 5» «Детский сад №  44» средствами беспрепятственного доступа</w:t>
            </w:r>
          </w:p>
        </w:tc>
        <w:tc>
          <w:tcPr>
            <w:tcW w:w="993" w:type="dxa"/>
          </w:tcPr>
          <w:p w:rsidR="00CD6777" w:rsidRPr="00BE0E42" w:rsidRDefault="00CD6777" w:rsidP="00BB5784">
            <w:pPr>
              <w:spacing w:after="100" w:afterAutospacing="1" w:line="240" w:lineRule="exact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7B3D57"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133,6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311,6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RPr="00BE0E42" w:rsidTr="00EA4462">
        <w:tc>
          <w:tcPr>
            <w:tcW w:w="2268" w:type="dxa"/>
          </w:tcPr>
          <w:p w:rsidR="00CD6777" w:rsidRPr="00BE0E42" w:rsidRDefault="00CD6777" w:rsidP="00AC200B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  <w:r w:rsidRPr="00BE0E42">
              <w:rPr>
                <w:rFonts w:ascii="Times New Roman" w:hAnsi="Times New Roman"/>
              </w:rPr>
              <w:t xml:space="preserve">.Оборудование </w:t>
            </w:r>
            <w:r>
              <w:rPr>
                <w:rFonts w:ascii="Times New Roman" w:hAnsi="Times New Roman"/>
              </w:rPr>
              <w:t>МБДОУ</w:t>
            </w:r>
            <w:r w:rsidRPr="00BE0E42">
              <w:rPr>
                <w:rFonts w:ascii="Times New Roman" w:hAnsi="Times New Roman"/>
              </w:rPr>
              <w:t xml:space="preserve"> «Детский сад № 7» средствами беспрепятственного доступа</w:t>
            </w:r>
          </w:p>
        </w:tc>
        <w:tc>
          <w:tcPr>
            <w:tcW w:w="993" w:type="dxa"/>
          </w:tcPr>
          <w:p w:rsidR="00CD6777" w:rsidRPr="00BE0E42" w:rsidRDefault="00CD6777" w:rsidP="00BB5784">
            <w:pPr>
              <w:spacing w:after="100" w:afterAutospacing="1" w:line="240" w:lineRule="exact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134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7B3D57"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133,6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311,6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RPr="00BE0E42" w:rsidTr="00EA4462">
        <w:tc>
          <w:tcPr>
            <w:tcW w:w="2268" w:type="dxa"/>
          </w:tcPr>
          <w:p w:rsidR="00CD6777" w:rsidRPr="00BE0E42" w:rsidRDefault="00CD6777" w:rsidP="00AC200B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  <w:r w:rsidRPr="00BE0E42">
              <w:rPr>
                <w:rFonts w:ascii="Times New Roman" w:hAnsi="Times New Roman"/>
              </w:rPr>
              <w:t>.Оборудование МАДОУ «Детский сад № 13» средствами беспрепятственного доступа</w:t>
            </w:r>
          </w:p>
        </w:tc>
        <w:tc>
          <w:tcPr>
            <w:tcW w:w="993" w:type="dxa"/>
          </w:tcPr>
          <w:p w:rsidR="00CD6777" w:rsidRPr="00BE0E42" w:rsidRDefault="00CD6777" w:rsidP="00BB5784">
            <w:pPr>
              <w:spacing w:after="100" w:afterAutospacing="1" w:line="240" w:lineRule="exact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134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7B3D57"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133,6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311,6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RPr="00BE0E42" w:rsidTr="00EA4462">
        <w:tc>
          <w:tcPr>
            <w:tcW w:w="2268" w:type="dxa"/>
          </w:tcPr>
          <w:p w:rsidR="00CD6777" w:rsidRPr="00BE0E42" w:rsidRDefault="00CD6777" w:rsidP="00AC200B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  <w:r w:rsidRPr="00BE0E42">
              <w:rPr>
                <w:rFonts w:ascii="Times New Roman" w:hAnsi="Times New Roman"/>
              </w:rPr>
              <w:t>.Оборудование МАОУ «СОШ № 3» средствами беспрепятственного доступа</w:t>
            </w:r>
          </w:p>
        </w:tc>
        <w:tc>
          <w:tcPr>
            <w:tcW w:w="993" w:type="dxa"/>
          </w:tcPr>
          <w:p w:rsidR="00CD6777" w:rsidRPr="00BE0E42" w:rsidRDefault="00CD6777" w:rsidP="00BB5784">
            <w:pPr>
              <w:spacing w:after="100" w:afterAutospacing="1" w:line="240" w:lineRule="exact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7B3D57"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179,7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419,2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RPr="00BE0E42" w:rsidTr="00EA4462">
        <w:tc>
          <w:tcPr>
            <w:tcW w:w="2268" w:type="dxa"/>
          </w:tcPr>
          <w:p w:rsidR="00CD6777" w:rsidRPr="00BE0E42" w:rsidRDefault="00CD6777" w:rsidP="00C5528A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1.11. </w:t>
            </w:r>
            <w:r w:rsidRPr="00BE0E42">
              <w:rPr>
                <w:rFonts w:ascii="Times New Roman" w:hAnsi="Times New Roman"/>
              </w:rPr>
              <w:t xml:space="preserve">Оборудование </w:t>
            </w:r>
            <w:r>
              <w:rPr>
                <w:rFonts w:ascii="Times New Roman" w:hAnsi="Times New Roman"/>
              </w:rPr>
              <w:t xml:space="preserve">МБДОУ </w:t>
            </w:r>
            <w:r w:rsidRPr="00BE0E42">
              <w:rPr>
                <w:rFonts w:ascii="Times New Roman" w:hAnsi="Times New Roman"/>
              </w:rPr>
              <w:t xml:space="preserve"> «Детский сад № 40» средствами беспрепятственного доступа</w:t>
            </w:r>
          </w:p>
        </w:tc>
        <w:tc>
          <w:tcPr>
            <w:tcW w:w="993" w:type="dxa"/>
          </w:tcPr>
          <w:p w:rsidR="00CD6777" w:rsidRPr="00BE0E42" w:rsidRDefault="00CD6777" w:rsidP="00BB5784">
            <w:pPr>
              <w:spacing w:after="100" w:afterAutospacing="1" w:line="240" w:lineRule="exact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134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7B3D57"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133,6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311,6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RPr="00BE0E42" w:rsidTr="00EA4462">
        <w:tc>
          <w:tcPr>
            <w:tcW w:w="2268" w:type="dxa"/>
          </w:tcPr>
          <w:p w:rsidR="00CD6777" w:rsidRPr="00BE0E42" w:rsidRDefault="00CD6777" w:rsidP="00AC200B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  <w:r w:rsidRPr="00BE0E42">
              <w:rPr>
                <w:rFonts w:ascii="Times New Roman" w:hAnsi="Times New Roman"/>
              </w:rPr>
              <w:t xml:space="preserve">.Оборудование МБС(к)ОУ «Специальная (коррекционная) школа –интернат </w:t>
            </w:r>
            <w:r w:rsidRPr="00BE0E42">
              <w:rPr>
                <w:rFonts w:ascii="Times New Roman" w:hAnsi="Times New Roman"/>
                <w:lang w:val="en-US"/>
              </w:rPr>
              <w:t>VIII</w:t>
            </w:r>
            <w:r w:rsidRPr="00BE0E42">
              <w:rPr>
                <w:rFonts w:ascii="Times New Roman" w:hAnsi="Times New Roman"/>
              </w:rPr>
              <w:t xml:space="preserve"> вида» № 9 средствами беспрепятственного доступа</w:t>
            </w:r>
          </w:p>
        </w:tc>
        <w:tc>
          <w:tcPr>
            <w:tcW w:w="993" w:type="dxa"/>
          </w:tcPr>
          <w:p w:rsidR="00CD6777" w:rsidRPr="00BE0E42" w:rsidRDefault="00CD6777" w:rsidP="00BB5784">
            <w:pPr>
              <w:spacing w:after="100" w:afterAutospacing="1" w:line="240" w:lineRule="exact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7B3D57"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133,6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311,6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RPr="00BE0E42" w:rsidTr="00EA4462">
        <w:tc>
          <w:tcPr>
            <w:tcW w:w="2268" w:type="dxa"/>
          </w:tcPr>
          <w:p w:rsidR="00CD6777" w:rsidRDefault="00CD6777" w:rsidP="00AC200B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1.13. </w:t>
            </w:r>
            <w:r w:rsidRPr="00BE0E42">
              <w:rPr>
                <w:rFonts w:ascii="Times New Roman" w:hAnsi="Times New Roman"/>
              </w:rPr>
              <w:t>Оборудование структурного подразделения МАОУ «</w:t>
            </w:r>
            <w:r>
              <w:rPr>
                <w:rFonts w:ascii="Times New Roman" w:hAnsi="Times New Roman"/>
              </w:rPr>
              <w:t>СОШ</w:t>
            </w:r>
            <w:r w:rsidRPr="00BE0E42">
              <w:rPr>
                <w:rFonts w:ascii="Times New Roman" w:hAnsi="Times New Roman"/>
              </w:rPr>
              <w:t xml:space="preserve"> № 5» «Детский сад №  41» средствами беспрепятственного доступа</w:t>
            </w:r>
          </w:p>
        </w:tc>
        <w:tc>
          <w:tcPr>
            <w:tcW w:w="993" w:type="dxa"/>
          </w:tcPr>
          <w:p w:rsidR="00CD6777" w:rsidRPr="00BE0E42" w:rsidRDefault="00CD6777" w:rsidP="00BB5784">
            <w:pPr>
              <w:spacing w:after="100" w:afterAutospacing="1" w:line="240" w:lineRule="exact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  <w:p w:rsidR="00CD6777" w:rsidRPr="007B3D57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7B3D57"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100,6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234,9</w:t>
            </w:r>
          </w:p>
        </w:tc>
      </w:tr>
      <w:tr w:rsidR="00CD6777" w:rsidRPr="00BE0E42" w:rsidTr="00EA4462">
        <w:tc>
          <w:tcPr>
            <w:tcW w:w="2268" w:type="dxa"/>
          </w:tcPr>
          <w:p w:rsidR="00CD6777" w:rsidRPr="00BE0E42" w:rsidRDefault="00CD6777" w:rsidP="00AC200B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</w:t>
            </w:r>
            <w:r w:rsidRPr="00BE0E42">
              <w:rPr>
                <w:rFonts w:ascii="Times New Roman" w:hAnsi="Times New Roman"/>
              </w:rPr>
              <w:t>.Оборудование МАДОУ «Детский сад № 49» средствами беспрепятственного доступа</w:t>
            </w:r>
          </w:p>
        </w:tc>
        <w:tc>
          <w:tcPr>
            <w:tcW w:w="993" w:type="dxa"/>
          </w:tcPr>
          <w:p w:rsidR="00CD6777" w:rsidRPr="00BE0E42" w:rsidRDefault="00CD6777" w:rsidP="00BB5784">
            <w:pPr>
              <w:spacing w:after="100" w:afterAutospacing="1" w:line="240" w:lineRule="exact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134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  <w:p w:rsidR="00CD6777" w:rsidRPr="007B3D57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7B3D57"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69,9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163,1</w:t>
            </w:r>
          </w:p>
        </w:tc>
      </w:tr>
      <w:tr w:rsidR="00CD6777" w:rsidRPr="00BE0E42" w:rsidTr="00EA4462">
        <w:tc>
          <w:tcPr>
            <w:tcW w:w="2268" w:type="dxa"/>
          </w:tcPr>
          <w:p w:rsidR="00CD6777" w:rsidRPr="00BE0E42" w:rsidRDefault="00CD6777" w:rsidP="00AC200B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1.15.Оборудование МАОУ «Майская средняя общеобразовательная школа</w:t>
            </w:r>
            <w:r w:rsidRPr="00BE0E42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</w:tcPr>
          <w:p w:rsidR="00CD6777" w:rsidRPr="00BE0E42" w:rsidRDefault="00CD6777" w:rsidP="00BB5784">
            <w:pPr>
              <w:spacing w:after="100" w:afterAutospacing="1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  <w:p w:rsidR="00CD6777" w:rsidRPr="007B3D57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7B3D57"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163,7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382,1</w:t>
            </w:r>
          </w:p>
        </w:tc>
      </w:tr>
      <w:tr w:rsidR="00CD6777" w:rsidRPr="00BE0E42" w:rsidTr="00EA4462">
        <w:tc>
          <w:tcPr>
            <w:tcW w:w="2268" w:type="dxa"/>
          </w:tcPr>
          <w:p w:rsidR="00CD6777" w:rsidRPr="00BE0E42" w:rsidRDefault="00CD6777" w:rsidP="00AC200B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1.16.</w:t>
            </w:r>
            <w:r w:rsidRPr="00BE0E42">
              <w:rPr>
                <w:rFonts w:ascii="Times New Roman" w:hAnsi="Times New Roman"/>
              </w:rPr>
              <w:t>Оборудование структурного подразделения МАОУ «</w:t>
            </w:r>
            <w:r>
              <w:rPr>
                <w:rFonts w:ascii="Times New Roman" w:hAnsi="Times New Roman"/>
              </w:rPr>
              <w:t>СОШ № 11</w:t>
            </w:r>
            <w:r w:rsidRPr="00BE0E42">
              <w:rPr>
                <w:rFonts w:ascii="Times New Roman" w:hAnsi="Times New Roman"/>
              </w:rPr>
              <w:t>» «Детс</w:t>
            </w:r>
            <w:r>
              <w:rPr>
                <w:rFonts w:ascii="Times New Roman" w:hAnsi="Times New Roman"/>
              </w:rPr>
              <w:t>кий сад №  32</w:t>
            </w:r>
            <w:r w:rsidRPr="00BE0E42">
              <w:rPr>
                <w:rFonts w:ascii="Times New Roman" w:hAnsi="Times New Roman"/>
              </w:rPr>
              <w:t>» средствами беспрепятственного доступа</w:t>
            </w:r>
          </w:p>
        </w:tc>
        <w:tc>
          <w:tcPr>
            <w:tcW w:w="993" w:type="dxa"/>
          </w:tcPr>
          <w:p w:rsidR="00CD6777" w:rsidRPr="00BE0E42" w:rsidRDefault="00CD6777" w:rsidP="00BB5784">
            <w:pPr>
              <w:spacing w:after="100" w:afterAutospacing="1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</w:t>
            </w:r>
          </w:p>
        </w:tc>
        <w:tc>
          <w:tcPr>
            <w:tcW w:w="708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  <w:p w:rsidR="00CD6777" w:rsidRPr="007B3D57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7B3D57"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133,6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311,6</w:t>
            </w:r>
          </w:p>
        </w:tc>
      </w:tr>
      <w:tr w:rsidR="00CD6777" w:rsidRPr="00BE0E42" w:rsidTr="00EA4462">
        <w:tc>
          <w:tcPr>
            <w:tcW w:w="2268" w:type="dxa"/>
          </w:tcPr>
          <w:p w:rsidR="00CD6777" w:rsidRPr="00BE0E42" w:rsidRDefault="00CD6777" w:rsidP="00AC200B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1.17.</w:t>
            </w:r>
            <w:r w:rsidRPr="00BE0E42">
              <w:rPr>
                <w:rFonts w:ascii="Times New Roman" w:hAnsi="Times New Roman"/>
              </w:rPr>
              <w:t>Оборудование</w:t>
            </w:r>
            <w:r>
              <w:rPr>
                <w:rFonts w:ascii="Times New Roman" w:hAnsi="Times New Roman"/>
              </w:rPr>
              <w:t xml:space="preserve"> </w:t>
            </w:r>
            <w:r w:rsidRPr="00BE0E42">
              <w:rPr>
                <w:rFonts w:ascii="Times New Roman" w:hAnsi="Times New Roman"/>
              </w:rPr>
              <w:t>МАОУ ДОД «ДЮСШ пос. Майский» средствами беспрепятственного доступа</w:t>
            </w:r>
          </w:p>
        </w:tc>
        <w:tc>
          <w:tcPr>
            <w:tcW w:w="993" w:type="dxa"/>
          </w:tcPr>
          <w:p w:rsidR="00CD6777" w:rsidRPr="00BE0E42" w:rsidRDefault="00CD6777" w:rsidP="00BB5784">
            <w:pPr>
              <w:spacing w:after="100" w:afterAutospacing="1" w:line="240" w:lineRule="exact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УСФК</w:t>
            </w:r>
          </w:p>
        </w:tc>
        <w:tc>
          <w:tcPr>
            <w:tcW w:w="708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</w:t>
            </w:r>
          </w:p>
        </w:tc>
        <w:tc>
          <w:tcPr>
            <w:tcW w:w="709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7B3D57">
              <w:rPr>
                <w:rFonts w:ascii="Times New Roman" w:hAnsi="Times New Roman"/>
              </w:rPr>
              <w:t>0805027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176,7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399,0</w:t>
            </w:r>
          </w:p>
        </w:tc>
        <w:tc>
          <w:tcPr>
            <w:tcW w:w="851" w:type="dxa"/>
          </w:tcPr>
          <w:p w:rsidR="00CD6777" w:rsidRPr="00B3784E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B3784E">
              <w:rPr>
                <w:rFonts w:ascii="Times New Roman" w:hAnsi="Times New Roman"/>
              </w:rPr>
              <w:t>0,0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B3784E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RPr="00BE0E42" w:rsidTr="00EA4462">
        <w:tc>
          <w:tcPr>
            <w:tcW w:w="2268" w:type="dxa"/>
          </w:tcPr>
          <w:p w:rsidR="00CD6777" w:rsidRPr="00BE0E42" w:rsidRDefault="00CD6777" w:rsidP="00AC200B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</w:t>
            </w:r>
            <w:r w:rsidRPr="00BE0E42">
              <w:rPr>
                <w:rFonts w:ascii="Times New Roman" w:hAnsi="Times New Roman"/>
              </w:rPr>
              <w:t>.ОборудованиеМБОУ ДОД «ДООЦ «Мечта» средствами беспрепятственного доступа</w:t>
            </w:r>
          </w:p>
        </w:tc>
        <w:tc>
          <w:tcPr>
            <w:tcW w:w="993" w:type="dxa"/>
          </w:tcPr>
          <w:p w:rsidR="00CD6777" w:rsidRPr="00BE0E42" w:rsidRDefault="00CD6777" w:rsidP="00BB5784">
            <w:pPr>
              <w:spacing w:after="100" w:afterAutospacing="1" w:line="240" w:lineRule="exact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УСФК</w:t>
            </w:r>
          </w:p>
        </w:tc>
        <w:tc>
          <w:tcPr>
            <w:tcW w:w="708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</w:t>
            </w:r>
          </w:p>
        </w:tc>
        <w:tc>
          <w:tcPr>
            <w:tcW w:w="709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7B3D57"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107,2</w:t>
            </w:r>
          </w:p>
        </w:tc>
      </w:tr>
      <w:tr w:rsidR="00CD6777" w:rsidRPr="00BE0E42" w:rsidTr="00EA4462">
        <w:tc>
          <w:tcPr>
            <w:tcW w:w="2268" w:type="dxa"/>
          </w:tcPr>
          <w:p w:rsidR="00CD6777" w:rsidRPr="00BE0E42" w:rsidRDefault="00CD6777" w:rsidP="00AC200B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1.19</w:t>
            </w:r>
            <w:r w:rsidRPr="00BE0E42">
              <w:rPr>
                <w:rFonts w:ascii="Times New Roman" w:hAnsi="Times New Roman"/>
              </w:rPr>
              <w:t>.Оборудование МАОУ ДОД «Детская театральная школа» средствами беспрепятственного доступа</w:t>
            </w:r>
          </w:p>
        </w:tc>
        <w:tc>
          <w:tcPr>
            <w:tcW w:w="993" w:type="dxa"/>
          </w:tcPr>
          <w:p w:rsidR="00CD6777" w:rsidRPr="00BE0E42" w:rsidRDefault="00CD6777" w:rsidP="00BB5784">
            <w:pPr>
              <w:spacing w:after="100" w:afterAutospacing="1" w:line="240" w:lineRule="exact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УКМП</w:t>
            </w:r>
          </w:p>
        </w:tc>
        <w:tc>
          <w:tcPr>
            <w:tcW w:w="708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</w:t>
            </w:r>
          </w:p>
        </w:tc>
        <w:tc>
          <w:tcPr>
            <w:tcW w:w="709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7B3D57"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168,1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392,0</w:t>
            </w:r>
          </w:p>
        </w:tc>
        <w:tc>
          <w:tcPr>
            <w:tcW w:w="851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RPr="00BE0E42" w:rsidTr="00EA4462">
        <w:tc>
          <w:tcPr>
            <w:tcW w:w="2268" w:type="dxa"/>
          </w:tcPr>
          <w:p w:rsidR="00CD6777" w:rsidRPr="00BE0E42" w:rsidRDefault="00CD6777" w:rsidP="00AC200B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</w:t>
            </w:r>
            <w:r w:rsidRPr="00BE0E42">
              <w:rPr>
                <w:rFonts w:ascii="Times New Roman" w:hAnsi="Times New Roman"/>
              </w:rPr>
              <w:t>.Оборудование МБУК «Межпоселенческая централизованная библиотечная система» (детская библиотека) средствами беспрепятственного доступа</w:t>
            </w:r>
          </w:p>
        </w:tc>
        <w:tc>
          <w:tcPr>
            <w:tcW w:w="993" w:type="dxa"/>
          </w:tcPr>
          <w:p w:rsidR="00CD6777" w:rsidRPr="00BE0E42" w:rsidRDefault="00CD6777" w:rsidP="00BB5784">
            <w:pPr>
              <w:spacing w:after="100" w:afterAutospacing="1" w:line="240" w:lineRule="exact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УКМП</w:t>
            </w:r>
          </w:p>
        </w:tc>
        <w:tc>
          <w:tcPr>
            <w:tcW w:w="708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</w:t>
            </w:r>
          </w:p>
        </w:tc>
        <w:tc>
          <w:tcPr>
            <w:tcW w:w="709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134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7B3D57"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105,1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245,1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RPr="00BE0E42" w:rsidTr="00EA4462">
        <w:tc>
          <w:tcPr>
            <w:tcW w:w="2268" w:type="dxa"/>
          </w:tcPr>
          <w:p w:rsidR="00CD6777" w:rsidRPr="00BE0E42" w:rsidRDefault="00CD6777" w:rsidP="00AC200B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1.21</w:t>
            </w:r>
            <w:r w:rsidRPr="00BE0E42">
              <w:rPr>
                <w:rFonts w:ascii="Times New Roman" w:hAnsi="Times New Roman"/>
              </w:rPr>
              <w:t>.Оборудование МАОУ ДОД «Детская школа искусств г. Краснокамска» средствами беспрепятственного доступа</w:t>
            </w:r>
          </w:p>
        </w:tc>
        <w:tc>
          <w:tcPr>
            <w:tcW w:w="993" w:type="dxa"/>
          </w:tcPr>
          <w:p w:rsidR="00CD6777" w:rsidRPr="00BE0E42" w:rsidRDefault="00CD6777" w:rsidP="00BB5784">
            <w:pPr>
              <w:spacing w:after="100" w:afterAutospacing="1" w:line="240" w:lineRule="exact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УКМП</w:t>
            </w:r>
          </w:p>
        </w:tc>
        <w:tc>
          <w:tcPr>
            <w:tcW w:w="708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</w:t>
            </w:r>
          </w:p>
        </w:tc>
        <w:tc>
          <w:tcPr>
            <w:tcW w:w="709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7B3D57"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179,7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419,2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RPr="00BE0E42" w:rsidTr="00EA4462">
        <w:tc>
          <w:tcPr>
            <w:tcW w:w="2268" w:type="dxa"/>
          </w:tcPr>
          <w:p w:rsidR="00CD6777" w:rsidRPr="00BE0E42" w:rsidRDefault="00CD6777" w:rsidP="008C2939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1.22</w:t>
            </w:r>
            <w:r w:rsidRPr="00BE0E42">
              <w:rPr>
                <w:rFonts w:ascii="Times New Roman" w:hAnsi="Times New Roman"/>
              </w:rPr>
              <w:t>.Оборудование МАОУ ДОД МЦ «Ровесник» КМЖ «Радуга» средствами беспрепятственного доступа</w:t>
            </w:r>
          </w:p>
        </w:tc>
        <w:tc>
          <w:tcPr>
            <w:tcW w:w="993" w:type="dxa"/>
          </w:tcPr>
          <w:p w:rsidR="00CD6777" w:rsidRPr="00BE0E42" w:rsidRDefault="00CD6777" w:rsidP="00BB5784">
            <w:pPr>
              <w:spacing w:after="100" w:afterAutospacing="1" w:line="240" w:lineRule="exact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УКМП</w:t>
            </w:r>
          </w:p>
        </w:tc>
        <w:tc>
          <w:tcPr>
            <w:tcW w:w="708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</w:t>
            </w:r>
          </w:p>
        </w:tc>
        <w:tc>
          <w:tcPr>
            <w:tcW w:w="709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7B3D57"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107,2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RPr="00BE0E42" w:rsidTr="00EA4462">
        <w:tc>
          <w:tcPr>
            <w:tcW w:w="2268" w:type="dxa"/>
          </w:tcPr>
          <w:p w:rsidR="00CD6777" w:rsidRDefault="00CD6777" w:rsidP="00C5528A">
            <w:pPr>
              <w:spacing w:before="0" w:after="100" w:afterAutospacing="1" w:line="240" w:lineRule="exact"/>
              <w:ind w:left="-108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1.23.</w:t>
            </w:r>
            <w:r w:rsidRPr="00BE0E42">
              <w:rPr>
                <w:rFonts w:ascii="Times New Roman" w:hAnsi="Times New Roman"/>
              </w:rPr>
              <w:t xml:space="preserve"> Оборудование МБУК «Межпоселенческая централизованная библиотечная сист</w:t>
            </w:r>
            <w:r>
              <w:rPr>
                <w:rFonts w:ascii="Times New Roman" w:hAnsi="Times New Roman"/>
              </w:rPr>
              <w:t xml:space="preserve">ема» </w:t>
            </w:r>
            <w:r w:rsidRPr="00BE0E42">
              <w:rPr>
                <w:rFonts w:ascii="Times New Roman" w:hAnsi="Times New Roman"/>
              </w:rPr>
              <w:t xml:space="preserve"> средствами беспрепятственного доступа</w:t>
            </w:r>
          </w:p>
        </w:tc>
        <w:tc>
          <w:tcPr>
            <w:tcW w:w="993" w:type="dxa"/>
          </w:tcPr>
          <w:p w:rsidR="00CD6777" w:rsidRPr="00BE0E42" w:rsidRDefault="00CD6777" w:rsidP="00BB5784">
            <w:pPr>
              <w:spacing w:after="100" w:afterAutospacing="1" w:line="24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УКМП</w:t>
            </w:r>
          </w:p>
        </w:tc>
        <w:tc>
          <w:tcPr>
            <w:tcW w:w="708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</w:t>
            </w:r>
          </w:p>
        </w:tc>
        <w:tc>
          <w:tcPr>
            <w:tcW w:w="709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134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7B3D57"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0,0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105,1</w:t>
            </w:r>
          </w:p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245,1</w:t>
            </w:r>
          </w:p>
        </w:tc>
      </w:tr>
      <w:tr w:rsidR="00CD6777" w:rsidRPr="00FC7E56" w:rsidTr="00DE3148">
        <w:tc>
          <w:tcPr>
            <w:tcW w:w="2268" w:type="dxa"/>
          </w:tcPr>
          <w:p w:rsidR="00CD6777" w:rsidRPr="00FC7E56" w:rsidRDefault="00CD6777" w:rsidP="008C2939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</w:rPr>
            </w:pPr>
            <w:r w:rsidRPr="00FC7E56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Оборудование </w:t>
            </w:r>
            <w:r w:rsidRPr="00FC7E56">
              <w:rPr>
                <w:rFonts w:ascii="Times New Roman" w:hAnsi="Times New Roman"/>
              </w:rPr>
              <w:t>остановочных  автобусных комплексов, доступных для маломобильных групп населения</w:t>
            </w:r>
          </w:p>
        </w:tc>
        <w:tc>
          <w:tcPr>
            <w:tcW w:w="993" w:type="dxa"/>
          </w:tcPr>
          <w:p w:rsidR="00CD6777" w:rsidRPr="00BE0E42" w:rsidRDefault="00CD6777" w:rsidP="00BB5784">
            <w:pPr>
              <w:spacing w:after="100" w:afterAutospacing="1" w:line="240" w:lineRule="exact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МКУ «УКС»</w:t>
            </w:r>
          </w:p>
        </w:tc>
        <w:tc>
          <w:tcPr>
            <w:tcW w:w="708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</w:t>
            </w:r>
          </w:p>
        </w:tc>
        <w:tc>
          <w:tcPr>
            <w:tcW w:w="709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134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0800001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7B3D57">
              <w:rPr>
                <w:rFonts w:ascii="Times New Roman" w:hAnsi="Times New Roman"/>
              </w:rPr>
              <w:t>0805027</w:t>
            </w:r>
          </w:p>
        </w:tc>
        <w:tc>
          <w:tcPr>
            <w:tcW w:w="709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9E6C23">
              <w:rPr>
                <w:rFonts w:ascii="Times New Roman" w:hAnsi="Times New Roman"/>
              </w:rPr>
              <w:t>0,0</w:t>
            </w:r>
          </w:p>
          <w:p w:rsidR="00CD6777" w:rsidRPr="009E6C23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97,8</w:t>
            </w:r>
          </w:p>
          <w:p w:rsidR="00CD6777" w:rsidRPr="00FC7E56" w:rsidRDefault="00CD6777" w:rsidP="001D203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228,3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97,8</w:t>
            </w:r>
          </w:p>
          <w:p w:rsidR="00CD6777" w:rsidRPr="00FC7E56" w:rsidRDefault="00CD6777" w:rsidP="001D203B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228,3</w:t>
            </w: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D6777" w:rsidRPr="00FC7E56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6777" w:rsidRPr="009E6C23" w:rsidTr="00762BE9">
        <w:trPr>
          <w:trHeight w:val="1202"/>
        </w:trPr>
        <w:tc>
          <w:tcPr>
            <w:tcW w:w="2268" w:type="dxa"/>
            <w:vMerge w:val="restart"/>
          </w:tcPr>
          <w:p w:rsidR="00CD6777" w:rsidRPr="008E0214" w:rsidRDefault="00CD6777" w:rsidP="008C2939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</w:rPr>
            </w:pPr>
            <w:r w:rsidRPr="008E0214">
              <w:rPr>
                <w:rFonts w:ascii="Times New Roman" w:hAnsi="Times New Roman"/>
              </w:rPr>
              <w:t xml:space="preserve">2. Организация и проведение районных физкультурно-спортивных мероприятий для инвалидов и подготовка команды инвалидов КМР к физкультурно-спортивным мероприятиям краевого и межмуниципального значения </w:t>
            </w:r>
          </w:p>
        </w:tc>
        <w:tc>
          <w:tcPr>
            <w:tcW w:w="993" w:type="dxa"/>
            <w:vMerge w:val="restart"/>
          </w:tcPr>
          <w:p w:rsidR="00CD6777" w:rsidRPr="0029537D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29537D">
              <w:rPr>
                <w:rFonts w:ascii="Times New Roman" w:hAnsi="Times New Roman"/>
              </w:rPr>
              <w:t>УСФК</w:t>
            </w:r>
            <w:r>
              <w:rPr>
                <w:rFonts w:ascii="Times New Roman" w:hAnsi="Times New Roman"/>
              </w:rPr>
              <w:t>;</w:t>
            </w:r>
          </w:p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29537D">
              <w:rPr>
                <w:rFonts w:ascii="Times New Roman" w:hAnsi="Times New Roman"/>
              </w:rPr>
              <w:t>«МБОУ ФОК Олимпийский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708" w:type="dxa"/>
          </w:tcPr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</w:t>
            </w:r>
          </w:p>
        </w:tc>
        <w:tc>
          <w:tcPr>
            <w:tcW w:w="709" w:type="dxa"/>
          </w:tcPr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1101</w:t>
            </w:r>
          </w:p>
        </w:tc>
        <w:tc>
          <w:tcPr>
            <w:tcW w:w="1134" w:type="dxa"/>
          </w:tcPr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0800003</w:t>
            </w:r>
          </w:p>
        </w:tc>
        <w:tc>
          <w:tcPr>
            <w:tcW w:w="709" w:type="dxa"/>
          </w:tcPr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Pr="009E6C23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  <w:tc>
          <w:tcPr>
            <w:tcW w:w="851" w:type="dxa"/>
          </w:tcPr>
          <w:p w:rsidR="00CD6777" w:rsidRPr="009E6C23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  <w:tc>
          <w:tcPr>
            <w:tcW w:w="850" w:type="dxa"/>
          </w:tcPr>
          <w:p w:rsidR="00CD6777" w:rsidRPr="009E6C23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E6C2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Pr="009E6C23" w:rsidRDefault="00CD6777" w:rsidP="00BB578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CD6777" w:rsidRPr="009E6C23" w:rsidTr="00DE3148">
        <w:trPr>
          <w:trHeight w:val="63"/>
        </w:trPr>
        <w:tc>
          <w:tcPr>
            <w:tcW w:w="2268" w:type="dxa"/>
            <w:vMerge/>
          </w:tcPr>
          <w:p w:rsidR="00CD6777" w:rsidRPr="00CC6D61" w:rsidRDefault="00CD6777" w:rsidP="008C2939">
            <w:pPr>
              <w:spacing w:before="0" w:after="100" w:afterAutospacing="1" w:line="240" w:lineRule="exact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CD6777" w:rsidRPr="0029537D" w:rsidRDefault="00CD6777" w:rsidP="00BB5784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6777" w:rsidRPr="00BE0E42" w:rsidRDefault="00CD6777" w:rsidP="00BB5784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D6777" w:rsidRDefault="00CD6777" w:rsidP="00BB5784">
            <w:pPr>
              <w:outlineLvl w:val="0"/>
              <w:rPr>
                <w:rFonts w:ascii="Times New Roman" w:hAnsi="Times New Roman"/>
              </w:rPr>
            </w:pPr>
          </w:p>
        </w:tc>
      </w:tr>
      <w:tr w:rsidR="00CD6777" w:rsidRPr="009E6C23" w:rsidTr="00DE3148">
        <w:trPr>
          <w:trHeight w:val="1387"/>
        </w:trPr>
        <w:tc>
          <w:tcPr>
            <w:tcW w:w="2268" w:type="dxa"/>
          </w:tcPr>
          <w:p w:rsidR="00CD6777" w:rsidRPr="00CC6D61" w:rsidRDefault="00CD6777" w:rsidP="008C2939">
            <w:pPr>
              <w:numPr>
                <w:ilvl w:val="0"/>
                <w:numId w:val="25"/>
              </w:numPr>
              <w:spacing w:before="0" w:line="240" w:lineRule="exact"/>
              <w:ind w:left="34" w:firstLine="0"/>
              <w:outlineLvl w:val="0"/>
              <w:rPr>
                <w:rFonts w:ascii="Times New Roman" w:hAnsi="Times New Roman"/>
              </w:rPr>
            </w:pPr>
            <w:r w:rsidRPr="00CC6D61">
              <w:rPr>
                <w:rFonts w:ascii="Times New Roman" w:hAnsi="Times New Roman"/>
              </w:rPr>
              <w:t>Организация и проведение районных социокультурных мероприятий  для инвалидов</w:t>
            </w:r>
          </w:p>
        </w:tc>
        <w:tc>
          <w:tcPr>
            <w:tcW w:w="993" w:type="dxa"/>
          </w:tcPr>
          <w:p w:rsidR="00CD6777" w:rsidRPr="0029537D" w:rsidRDefault="00CD6777" w:rsidP="00BD5AF9">
            <w:pPr>
              <w:outlineLvl w:val="0"/>
              <w:rPr>
                <w:rFonts w:ascii="Times New Roman" w:hAnsi="Times New Roman"/>
              </w:rPr>
            </w:pPr>
            <w:r w:rsidRPr="0029537D">
              <w:rPr>
                <w:rFonts w:ascii="Times New Roman" w:hAnsi="Times New Roman"/>
              </w:rPr>
              <w:t>УКМП</w:t>
            </w:r>
            <w:r>
              <w:rPr>
                <w:rFonts w:ascii="Times New Roman" w:hAnsi="Times New Roman"/>
              </w:rPr>
              <w:t>;</w:t>
            </w:r>
          </w:p>
          <w:p w:rsidR="00CD6777" w:rsidRPr="009766A5" w:rsidRDefault="00CD6777" w:rsidP="00BD5AF9">
            <w:pPr>
              <w:outlineLvl w:val="0"/>
              <w:rPr>
                <w:rFonts w:ascii="Times New Roman" w:hAnsi="Times New Roman"/>
              </w:rPr>
            </w:pPr>
            <w:r w:rsidRPr="0029537D">
              <w:rPr>
                <w:rFonts w:ascii="Times New Roman" w:hAnsi="Times New Roman"/>
              </w:rPr>
              <w:t>МАУ «РДК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</w:tcPr>
          <w:p w:rsidR="00CD6777" w:rsidRPr="00BE0E42" w:rsidRDefault="00CD6777" w:rsidP="00BD5AF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</w:t>
            </w:r>
          </w:p>
        </w:tc>
        <w:tc>
          <w:tcPr>
            <w:tcW w:w="709" w:type="dxa"/>
          </w:tcPr>
          <w:p w:rsidR="00CD6777" w:rsidRPr="00BE0E42" w:rsidRDefault="00CD6777" w:rsidP="00BD5AF9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0801</w:t>
            </w:r>
          </w:p>
        </w:tc>
        <w:tc>
          <w:tcPr>
            <w:tcW w:w="1134" w:type="dxa"/>
          </w:tcPr>
          <w:p w:rsidR="00CD6777" w:rsidRPr="00BE0E42" w:rsidRDefault="00CD6777" w:rsidP="00BD5AF9">
            <w:pPr>
              <w:spacing w:line="240" w:lineRule="exact"/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0800003</w:t>
            </w:r>
          </w:p>
        </w:tc>
        <w:tc>
          <w:tcPr>
            <w:tcW w:w="709" w:type="dxa"/>
          </w:tcPr>
          <w:p w:rsidR="00CD6777" w:rsidRPr="00BE0E42" w:rsidRDefault="00CD6777" w:rsidP="00BD5AF9">
            <w:pPr>
              <w:outlineLvl w:val="0"/>
              <w:rPr>
                <w:rFonts w:ascii="Times New Roman" w:hAnsi="Times New Roman"/>
              </w:rPr>
            </w:pPr>
            <w:r w:rsidRPr="00BE0E42"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CD6777" w:rsidRPr="009E6C23" w:rsidRDefault="00CD6777" w:rsidP="00BD5AF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  <w:tc>
          <w:tcPr>
            <w:tcW w:w="851" w:type="dxa"/>
          </w:tcPr>
          <w:p w:rsidR="00CD6777" w:rsidRPr="009E6C23" w:rsidRDefault="00CD6777" w:rsidP="00BD5AF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  <w:tc>
          <w:tcPr>
            <w:tcW w:w="850" w:type="dxa"/>
          </w:tcPr>
          <w:p w:rsidR="00CD6777" w:rsidRPr="009E6C23" w:rsidRDefault="00CD6777" w:rsidP="00BD5AF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E6C2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CD6777" w:rsidRPr="009E6C23" w:rsidRDefault="00CD6777" w:rsidP="00BD5AF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</w:tbl>
    <w:p w:rsidR="00CD6777" w:rsidRDefault="00CD6777" w:rsidP="005C303E">
      <w:pPr>
        <w:autoSpaceDE w:val="0"/>
        <w:autoSpaceDN w:val="0"/>
        <w:adjustRightInd w:val="0"/>
        <w:spacing w:before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0624A">
        <w:rPr>
          <w:rFonts w:ascii="Times New Roman" w:hAnsi="Times New Roman"/>
          <w:sz w:val="28"/>
          <w:szCs w:val="28"/>
        </w:rPr>
        <w:t>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</w:t>
      </w:r>
      <w:r>
        <w:rPr>
          <w:rFonts w:ascii="Times New Roman" w:hAnsi="Times New Roman"/>
          <w:sz w:val="28"/>
          <w:szCs w:val="28"/>
        </w:rPr>
        <w:t xml:space="preserve"> и на официальном сайте администрации Краснокамского муниципального района</w:t>
      </w:r>
      <w:r w:rsidRPr="00F0624A">
        <w:rPr>
          <w:rFonts w:ascii="Times New Roman" w:hAnsi="Times New Roman"/>
          <w:sz w:val="28"/>
          <w:szCs w:val="28"/>
        </w:rPr>
        <w:t>.</w:t>
      </w:r>
    </w:p>
    <w:p w:rsidR="00CD6777" w:rsidRDefault="00CD6777" w:rsidP="005C303E">
      <w:pPr>
        <w:autoSpaceDE w:val="0"/>
        <w:autoSpaceDN w:val="0"/>
        <w:adjustRightInd w:val="0"/>
        <w:spacing w:before="0" w:line="24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0624A">
        <w:rPr>
          <w:rFonts w:ascii="Times New Roman" w:hAnsi="Times New Roman"/>
          <w:sz w:val="28"/>
          <w:szCs w:val="28"/>
        </w:rPr>
        <w:t xml:space="preserve">. Контроль исполнения постановления возложить на  первого заместителя главы Краснокамского муниципального района </w:t>
      </w:r>
      <w:r>
        <w:rPr>
          <w:rFonts w:ascii="Times New Roman" w:hAnsi="Times New Roman"/>
          <w:sz w:val="28"/>
          <w:szCs w:val="28"/>
        </w:rPr>
        <w:t>по социально-экономическому развитию</w:t>
      </w:r>
      <w:r w:rsidRPr="00F0624A">
        <w:rPr>
          <w:rFonts w:ascii="Times New Roman" w:hAnsi="Times New Roman"/>
          <w:sz w:val="28"/>
          <w:szCs w:val="28"/>
        </w:rPr>
        <w:t xml:space="preserve"> В.Ю. Капитонова.</w:t>
      </w:r>
    </w:p>
    <w:p w:rsidR="00CD6777" w:rsidRDefault="00CD6777" w:rsidP="00F0624A">
      <w:pPr>
        <w:autoSpaceDE w:val="0"/>
        <w:autoSpaceDN w:val="0"/>
        <w:adjustRightInd w:val="0"/>
        <w:spacing w:line="240" w:lineRule="atLeas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D6777" w:rsidRDefault="00CD6777" w:rsidP="00F0624A">
      <w:pPr>
        <w:autoSpaceDE w:val="0"/>
        <w:autoSpaceDN w:val="0"/>
        <w:adjustRightInd w:val="0"/>
        <w:spacing w:line="240" w:lineRule="atLeas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D6777" w:rsidRDefault="00CD6777" w:rsidP="00F0624A">
      <w:pPr>
        <w:autoSpaceDE w:val="0"/>
        <w:autoSpaceDN w:val="0"/>
        <w:adjustRightInd w:val="0"/>
        <w:spacing w:line="240" w:lineRule="atLeas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D6777" w:rsidRPr="00F0624A" w:rsidRDefault="00CD6777" w:rsidP="00F0624A">
      <w:pPr>
        <w:autoSpaceDE w:val="0"/>
        <w:autoSpaceDN w:val="0"/>
        <w:adjustRightInd w:val="0"/>
        <w:spacing w:line="240" w:lineRule="atLeas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D6777" w:rsidRPr="00F0624A" w:rsidRDefault="00CD6777" w:rsidP="00DE3148">
      <w:pPr>
        <w:autoSpaceDE w:val="0"/>
        <w:autoSpaceDN w:val="0"/>
        <w:adjustRightInd w:val="0"/>
        <w:spacing w:before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 w:rsidRPr="00F0624A">
        <w:rPr>
          <w:rFonts w:ascii="Times New Roman" w:hAnsi="Times New Roman"/>
          <w:sz w:val="28"/>
          <w:szCs w:val="28"/>
        </w:rPr>
        <w:t>Глава Краснокамского</w:t>
      </w:r>
    </w:p>
    <w:p w:rsidR="00CD6777" w:rsidRPr="00F0624A" w:rsidRDefault="00CD6777" w:rsidP="00DE3148">
      <w:pPr>
        <w:autoSpaceDE w:val="0"/>
        <w:autoSpaceDN w:val="0"/>
        <w:adjustRightInd w:val="0"/>
        <w:spacing w:before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 w:rsidRPr="00F0624A">
        <w:rPr>
          <w:rFonts w:ascii="Times New Roman" w:hAnsi="Times New Roman"/>
          <w:sz w:val="28"/>
          <w:szCs w:val="28"/>
        </w:rPr>
        <w:t>муниципального района -</w:t>
      </w:r>
    </w:p>
    <w:p w:rsidR="00CD6777" w:rsidRPr="00F0624A" w:rsidRDefault="00CD6777" w:rsidP="00DE3148">
      <w:pPr>
        <w:autoSpaceDE w:val="0"/>
        <w:autoSpaceDN w:val="0"/>
        <w:adjustRightInd w:val="0"/>
        <w:spacing w:before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 w:rsidRPr="00F0624A">
        <w:rPr>
          <w:rFonts w:ascii="Times New Roman" w:hAnsi="Times New Roman"/>
          <w:sz w:val="28"/>
          <w:szCs w:val="28"/>
        </w:rPr>
        <w:t>глава администрации Краснокамского</w:t>
      </w:r>
    </w:p>
    <w:p w:rsidR="00CD6777" w:rsidRDefault="00CD6777" w:rsidP="00DE3148">
      <w:pPr>
        <w:autoSpaceDE w:val="0"/>
        <w:autoSpaceDN w:val="0"/>
        <w:adjustRightInd w:val="0"/>
        <w:spacing w:before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 w:rsidRPr="00F0624A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Ю.Ю. Крестьянников</w:t>
      </w:r>
    </w:p>
    <w:p w:rsidR="00CD6777" w:rsidRDefault="00CD6777" w:rsidP="00263A61">
      <w:pPr>
        <w:autoSpaceDE w:val="0"/>
        <w:autoSpaceDN w:val="0"/>
        <w:adjustRightInd w:val="0"/>
        <w:spacing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D6777" w:rsidRDefault="00CD6777" w:rsidP="00263A61">
      <w:pPr>
        <w:autoSpaceDE w:val="0"/>
        <w:autoSpaceDN w:val="0"/>
        <w:adjustRightInd w:val="0"/>
        <w:spacing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D6777" w:rsidRDefault="00CD6777" w:rsidP="00263A61">
      <w:pPr>
        <w:autoSpaceDE w:val="0"/>
        <w:autoSpaceDN w:val="0"/>
        <w:adjustRightInd w:val="0"/>
        <w:spacing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D6777" w:rsidRDefault="00CD6777" w:rsidP="00263A61">
      <w:pPr>
        <w:autoSpaceDE w:val="0"/>
        <w:autoSpaceDN w:val="0"/>
        <w:adjustRightInd w:val="0"/>
        <w:spacing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D6777" w:rsidRDefault="00CD6777" w:rsidP="00263A61">
      <w:pPr>
        <w:autoSpaceDE w:val="0"/>
        <w:autoSpaceDN w:val="0"/>
        <w:adjustRightInd w:val="0"/>
        <w:spacing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D6777" w:rsidRDefault="00CD6777" w:rsidP="00263A61">
      <w:pPr>
        <w:autoSpaceDE w:val="0"/>
        <w:autoSpaceDN w:val="0"/>
        <w:adjustRightInd w:val="0"/>
        <w:spacing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D6777" w:rsidRDefault="00CD6777" w:rsidP="00263A61">
      <w:pPr>
        <w:autoSpaceDE w:val="0"/>
        <w:autoSpaceDN w:val="0"/>
        <w:adjustRightInd w:val="0"/>
        <w:spacing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D6777" w:rsidRDefault="00CD6777" w:rsidP="00263A61">
      <w:pPr>
        <w:autoSpaceDE w:val="0"/>
        <w:autoSpaceDN w:val="0"/>
        <w:adjustRightInd w:val="0"/>
        <w:spacing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D6777" w:rsidRDefault="00CD6777" w:rsidP="00263A61">
      <w:pPr>
        <w:autoSpaceDE w:val="0"/>
        <w:autoSpaceDN w:val="0"/>
        <w:adjustRightInd w:val="0"/>
        <w:spacing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D6777" w:rsidRDefault="00CD6777" w:rsidP="00263A61">
      <w:pPr>
        <w:autoSpaceDE w:val="0"/>
        <w:autoSpaceDN w:val="0"/>
        <w:adjustRightInd w:val="0"/>
        <w:spacing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D6777" w:rsidRDefault="00CD6777" w:rsidP="00263A61">
      <w:pPr>
        <w:autoSpaceDE w:val="0"/>
        <w:autoSpaceDN w:val="0"/>
        <w:adjustRightInd w:val="0"/>
        <w:spacing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D6777" w:rsidRDefault="00CD6777" w:rsidP="00263A61">
      <w:pPr>
        <w:autoSpaceDE w:val="0"/>
        <w:autoSpaceDN w:val="0"/>
        <w:adjustRightInd w:val="0"/>
        <w:spacing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D6777" w:rsidRDefault="00CD6777" w:rsidP="00263A61">
      <w:pPr>
        <w:autoSpaceDE w:val="0"/>
        <w:autoSpaceDN w:val="0"/>
        <w:adjustRightInd w:val="0"/>
        <w:spacing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D6777" w:rsidRDefault="00CD6777" w:rsidP="00263A61">
      <w:pPr>
        <w:autoSpaceDE w:val="0"/>
        <w:autoSpaceDN w:val="0"/>
        <w:adjustRightInd w:val="0"/>
        <w:spacing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D6777" w:rsidRDefault="00CD6777" w:rsidP="00263A61">
      <w:pPr>
        <w:autoSpaceDE w:val="0"/>
        <w:autoSpaceDN w:val="0"/>
        <w:adjustRightInd w:val="0"/>
        <w:spacing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D6777" w:rsidRPr="003823CE" w:rsidRDefault="00CD6777" w:rsidP="00F0624A">
      <w:pPr>
        <w:autoSpaceDE w:val="0"/>
        <w:autoSpaceDN w:val="0"/>
        <w:adjustRightInd w:val="0"/>
        <w:spacing w:line="240" w:lineRule="atLeast"/>
        <w:jc w:val="both"/>
        <w:outlineLvl w:val="1"/>
        <w:rPr>
          <w:rFonts w:ascii="Times New Roman" w:hAnsi="Times New Roman"/>
          <w:sz w:val="20"/>
          <w:szCs w:val="20"/>
        </w:rPr>
      </w:pPr>
      <w:r w:rsidRPr="003823CE">
        <w:rPr>
          <w:rFonts w:ascii="Times New Roman" w:hAnsi="Times New Roman"/>
          <w:sz w:val="20"/>
          <w:szCs w:val="20"/>
        </w:rPr>
        <w:t>Бахтина 8/34273/4-44-64</w:t>
      </w:r>
    </w:p>
    <w:sectPr w:rsidR="00CD6777" w:rsidRPr="003823CE" w:rsidSect="00263A61">
      <w:type w:val="continuous"/>
      <w:pgSz w:w="11906" w:h="16838"/>
      <w:pgMar w:top="709" w:right="567" w:bottom="709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777" w:rsidRDefault="00CD6777" w:rsidP="00C22025">
      <w:r>
        <w:separator/>
      </w:r>
    </w:p>
  </w:endnote>
  <w:endnote w:type="continuationSeparator" w:id="1">
    <w:p w:rsidR="00CD6777" w:rsidRDefault="00CD6777" w:rsidP="00C22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777" w:rsidRDefault="00CD6777" w:rsidP="00C22025">
      <w:r>
        <w:separator/>
      </w:r>
    </w:p>
  </w:footnote>
  <w:footnote w:type="continuationSeparator" w:id="1">
    <w:p w:rsidR="00CD6777" w:rsidRDefault="00CD6777" w:rsidP="00C22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777" w:rsidRPr="00D854E4" w:rsidRDefault="00CD6777" w:rsidP="00D854E4">
    <w:pPr>
      <w:pStyle w:val="Head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18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D6777" w:rsidRDefault="00CD67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0239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E893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FDE4F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DAF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7EFF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4C3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ECA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82B6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D41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0AA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26934"/>
    <w:multiLevelType w:val="hybridMultilevel"/>
    <w:tmpl w:val="0D7CD144"/>
    <w:lvl w:ilvl="0" w:tplc="9676C7BC">
      <w:start w:val="1"/>
      <w:numFmt w:val="decimal"/>
      <w:lvlText w:val="%1."/>
      <w:lvlJc w:val="left"/>
      <w:pPr>
        <w:ind w:left="1331" w:hanging="48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1">
    <w:nsid w:val="0D5F2681"/>
    <w:multiLevelType w:val="hybridMultilevel"/>
    <w:tmpl w:val="CD3AA9EA"/>
    <w:lvl w:ilvl="0" w:tplc="B19C2E34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26A25948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2">
    <w:nsid w:val="145831CB"/>
    <w:multiLevelType w:val="hybridMultilevel"/>
    <w:tmpl w:val="A45E3DD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E2127C"/>
    <w:multiLevelType w:val="hybridMultilevel"/>
    <w:tmpl w:val="AA8E9B1A"/>
    <w:lvl w:ilvl="0" w:tplc="B58C2FAC">
      <w:start w:val="1"/>
      <w:numFmt w:val="decimal"/>
      <w:lvlText w:val="%1.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D23FB0"/>
    <w:multiLevelType w:val="hybridMultilevel"/>
    <w:tmpl w:val="B0E4C4D2"/>
    <w:lvl w:ilvl="0" w:tplc="5170A182">
      <w:start w:val="1"/>
      <w:numFmt w:val="decimal"/>
      <w:lvlText w:val="%1."/>
      <w:lvlJc w:val="left"/>
      <w:pPr>
        <w:ind w:left="906" w:hanging="48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1F36DD"/>
    <w:multiLevelType w:val="hybridMultilevel"/>
    <w:tmpl w:val="91DE9E74"/>
    <w:lvl w:ilvl="0" w:tplc="C0BA4CFA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FB4976"/>
    <w:multiLevelType w:val="hybridMultilevel"/>
    <w:tmpl w:val="2FA0827A"/>
    <w:lvl w:ilvl="0" w:tplc="D960DA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99F3B99"/>
    <w:multiLevelType w:val="hybridMultilevel"/>
    <w:tmpl w:val="8AD4606C"/>
    <w:lvl w:ilvl="0" w:tplc="6582C2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EF459C8"/>
    <w:multiLevelType w:val="hybridMultilevel"/>
    <w:tmpl w:val="72FC8A80"/>
    <w:lvl w:ilvl="0" w:tplc="F85C8EBE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4049707F"/>
    <w:multiLevelType w:val="hybridMultilevel"/>
    <w:tmpl w:val="0438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741FDF"/>
    <w:multiLevelType w:val="hybridMultilevel"/>
    <w:tmpl w:val="E722AE3E"/>
    <w:lvl w:ilvl="0" w:tplc="05D4F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A3076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F0C38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0303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6C1E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BE02A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4218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CC3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00F5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5A12256A"/>
    <w:multiLevelType w:val="hybridMultilevel"/>
    <w:tmpl w:val="B0E4C4D2"/>
    <w:lvl w:ilvl="0" w:tplc="5170A182">
      <w:start w:val="1"/>
      <w:numFmt w:val="decimal"/>
      <w:lvlText w:val="%1."/>
      <w:lvlJc w:val="left"/>
      <w:pPr>
        <w:ind w:left="906" w:hanging="48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9791AAF"/>
    <w:multiLevelType w:val="multilevel"/>
    <w:tmpl w:val="55587506"/>
    <w:lvl w:ilvl="0">
      <w:start w:val="1"/>
      <w:numFmt w:val="upperRoman"/>
      <w:lvlText w:val="%1."/>
      <w:lvlJc w:val="left"/>
      <w:pPr>
        <w:ind w:left="1855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6B654AD1"/>
    <w:multiLevelType w:val="hybridMultilevel"/>
    <w:tmpl w:val="2A7E9D1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D94DB7"/>
    <w:multiLevelType w:val="hybridMultilevel"/>
    <w:tmpl w:val="FA2E6AF2"/>
    <w:lvl w:ilvl="0" w:tplc="30F20514">
      <w:start w:val="1"/>
      <w:numFmt w:val="decimal"/>
      <w:lvlText w:val="%1."/>
      <w:lvlJc w:val="left"/>
      <w:pPr>
        <w:ind w:left="906" w:hanging="48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1307A9"/>
    <w:multiLevelType w:val="hybridMultilevel"/>
    <w:tmpl w:val="8422AB50"/>
    <w:lvl w:ilvl="0" w:tplc="C50AC24C">
      <w:start w:val="5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9"/>
  </w:num>
  <w:num w:numId="14">
    <w:abstractNumId w:val="17"/>
  </w:num>
  <w:num w:numId="15">
    <w:abstractNumId w:val="16"/>
  </w:num>
  <w:num w:numId="16">
    <w:abstractNumId w:val="10"/>
  </w:num>
  <w:num w:numId="17">
    <w:abstractNumId w:val="15"/>
  </w:num>
  <w:num w:numId="18">
    <w:abstractNumId w:val="24"/>
  </w:num>
  <w:num w:numId="19">
    <w:abstractNumId w:val="18"/>
  </w:num>
  <w:num w:numId="20">
    <w:abstractNumId w:val="14"/>
  </w:num>
  <w:num w:numId="21">
    <w:abstractNumId w:val="21"/>
  </w:num>
  <w:num w:numId="22">
    <w:abstractNumId w:val="22"/>
  </w:num>
  <w:num w:numId="23">
    <w:abstractNumId w:val="11"/>
  </w:num>
  <w:num w:numId="24">
    <w:abstractNumId w:val="12"/>
  </w:num>
  <w:num w:numId="25">
    <w:abstractNumId w:val="23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2DB"/>
    <w:rsid w:val="000008B8"/>
    <w:rsid w:val="0000109D"/>
    <w:rsid w:val="000018F2"/>
    <w:rsid w:val="00002DF4"/>
    <w:rsid w:val="00002E65"/>
    <w:rsid w:val="00003A21"/>
    <w:rsid w:val="00003E98"/>
    <w:rsid w:val="00004387"/>
    <w:rsid w:val="00004C03"/>
    <w:rsid w:val="000118A7"/>
    <w:rsid w:val="00012835"/>
    <w:rsid w:val="00014685"/>
    <w:rsid w:val="00016AE0"/>
    <w:rsid w:val="00020A1D"/>
    <w:rsid w:val="0002172E"/>
    <w:rsid w:val="00030D9D"/>
    <w:rsid w:val="00032065"/>
    <w:rsid w:val="00033B4D"/>
    <w:rsid w:val="00033E00"/>
    <w:rsid w:val="00035008"/>
    <w:rsid w:val="000360A1"/>
    <w:rsid w:val="00036DA1"/>
    <w:rsid w:val="00037B60"/>
    <w:rsid w:val="00040043"/>
    <w:rsid w:val="0004378B"/>
    <w:rsid w:val="00045332"/>
    <w:rsid w:val="000455FD"/>
    <w:rsid w:val="0004591D"/>
    <w:rsid w:val="00050B9B"/>
    <w:rsid w:val="00051631"/>
    <w:rsid w:val="000530AC"/>
    <w:rsid w:val="00053458"/>
    <w:rsid w:val="0005368F"/>
    <w:rsid w:val="0005694C"/>
    <w:rsid w:val="00060242"/>
    <w:rsid w:val="00064A54"/>
    <w:rsid w:val="000715B4"/>
    <w:rsid w:val="0007192B"/>
    <w:rsid w:val="000729F4"/>
    <w:rsid w:val="00073BE8"/>
    <w:rsid w:val="00073D39"/>
    <w:rsid w:val="00094701"/>
    <w:rsid w:val="00094E1C"/>
    <w:rsid w:val="000962C7"/>
    <w:rsid w:val="00096EF7"/>
    <w:rsid w:val="000972BB"/>
    <w:rsid w:val="000A043B"/>
    <w:rsid w:val="000A1160"/>
    <w:rsid w:val="000A22DB"/>
    <w:rsid w:val="000A2628"/>
    <w:rsid w:val="000A2EEC"/>
    <w:rsid w:val="000A41E4"/>
    <w:rsid w:val="000B0D8D"/>
    <w:rsid w:val="000B21DE"/>
    <w:rsid w:val="000B3CF2"/>
    <w:rsid w:val="000B47E9"/>
    <w:rsid w:val="000B4B76"/>
    <w:rsid w:val="000B62D0"/>
    <w:rsid w:val="000C46FE"/>
    <w:rsid w:val="000C4D16"/>
    <w:rsid w:val="000D0BEA"/>
    <w:rsid w:val="000D10FA"/>
    <w:rsid w:val="000D180D"/>
    <w:rsid w:val="000D2EF2"/>
    <w:rsid w:val="000D3819"/>
    <w:rsid w:val="000D5651"/>
    <w:rsid w:val="000E06F9"/>
    <w:rsid w:val="000E4570"/>
    <w:rsid w:val="000E7FAC"/>
    <w:rsid w:val="000F0E99"/>
    <w:rsid w:val="000F2BB6"/>
    <w:rsid w:val="000F404C"/>
    <w:rsid w:val="000F45B8"/>
    <w:rsid w:val="000F736F"/>
    <w:rsid w:val="00101E11"/>
    <w:rsid w:val="00102450"/>
    <w:rsid w:val="001024CC"/>
    <w:rsid w:val="00102EDD"/>
    <w:rsid w:val="001030DC"/>
    <w:rsid w:val="00104E2F"/>
    <w:rsid w:val="00105DC6"/>
    <w:rsid w:val="00106665"/>
    <w:rsid w:val="001067C7"/>
    <w:rsid w:val="0010721B"/>
    <w:rsid w:val="001073E1"/>
    <w:rsid w:val="0010768C"/>
    <w:rsid w:val="00107B14"/>
    <w:rsid w:val="00111072"/>
    <w:rsid w:val="001111C9"/>
    <w:rsid w:val="0011310F"/>
    <w:rsid w:val="00116C15"/>
    <w:rsid w:val="00117FDF"/>
    <w:rsid w:val="00122780"/>
    <w:rsid w:val="00123017"/>
    <w:rsid w:val="00125023"/>
    <w:rsid w:val="001258B2"/>
    <w:rsid w:val="00127BDC"/>
    <w:rsid w:val="0013124A"/>
    <w:rsid w:val="00133B9C"/>
    <w:rsid w:val="00135460"/>
    <w:rsid w:val="001366AC"/>
    <w:rsid w:val="00140B00"/>
    <w:rsid w:val="001410DE"/>
    <w:rsid w:val="001416AF"/>
    <w:rsid w:val="00146757"/>
    <w:rsid w:val="00153AE0"/>
    <w:rsid w:val="00153AF2"/>
    <w:rsid w:val="00156A15"/>
    <w:rsid w:val="00157DF7"/>
    <w:rsid w:val="00162BB1"/>
    <w:rsid w:val="00164378"/>
    <w:rsid w:val="00165376"/>
    <w:rsid w:val="0017312F"/>
    <w:rsid w:val="0017401B"/>
    <w:rsid w:val="00174A06"/>
    <w:rsid w:val="00176E0E"/>
    <w:rsid w:val="00180C13"/>
    <w:rsid w:val="00181AEE"/>
    <w:rsid w:val="0018244D"/>
    <w:rsid w:val="001867C0"/>
    <w:rsid w:val="001877ED"/>
    <w:rsid w:val="001900E8"/>
    <w:rsid w:val="00193079"/>
    <w:rsid w:val="0019392A"/>
    <w:rsid w:val="00194B7A"/>
    <w:rsid w:val="0019710A"/>
    <w:rsid w:val="00197D72"/>
    <w:rsid w:val="001A01EF"/>
    <w:rsid w:val="001A35C0"/>
    <w:rsid w:val="001A452D"/>
    <w:rsid w:val="001B181B"/>
    <w:rsid w:val="001B4186"/>
    <w:rsid w:val="001B5551"/>
    <w:rsid w:val="001B6B12"/>
    <w:rsid w:val="001C08F8"/>
    <w:rsid w:val="001C27CF"/>
    <w:rsid w:val="001C50CE"/>
    <w:rsid w:val="001C6BEA"/>
    <w:rsid w:val="001D0532"/>
    <w:rsid w:val="001D0740"/>
    <w:rsid w:val="001D203B"/>
    <w:rsid w:val="001D31A1"/>
    <w:rsid w:val="001D3A92"/>
    <w:rsid w:val="001E2EEC"/>
    <w:rsid w:val="001E3D28"/>
    <w:rsid w:val="001F011E"/>
    <w:rsid w:val="001F22D4"/>
    <w:rsid w:val="001F3CD2"/>
    <w:rsid w:val="001F516D"/>
    <w:rsid w:val="001F52D2"/>
    <w:rsid w:val="00201AD3"/>
    <w:rsid w:val="002021D3"/>
    <w:rsid w:val="002108F8"/>
    <w:rsid w:val="00210BD4"/>
    <w:rsid w:val="00212CFB"/>
    <w:rsid w:val="00212E33"/>
    <w:rsid w:val="002141CF"/>
    <w:rsid w:val="00217266"/>
    <w:rsid w:val="00220212"/>
    <w:rsid w:val="00220819"/>
    <w:rsid w:val="00223D4D"/>
    <w:rsid w:val="00225BE0"/>
    <w:rsid w:val="00226CA9"/>
    <w:rsid w:val="00226DE7"/>
    <w:rsid w:val="002273ED"/>
    <w:rsid w:val="00227BF8"/>
    <w:rsid w:val="00230FF3"/>
    <w:rsid w:val="00235C49"/>
    <w:rsid w:val="00236370"/>
    <w:rsid w:val="00236B26"/>
    <w:rsid w:val="00237178"/>
    <w:rsid w:val="00240E13"/>
    <w:rsid w:val="002414AD"/>
    <w:rsid w:val="002429BA"/>
    <w:rsid w:val="00243EF9"/>
    <w:rsid w:val="00244DB6"/>
    <w:rsid w:val="0024733B"/>
    <w:rsid w:val="0024746D"/>
    <w:rsid w:val="0025047B"/>
    <w:rsid w:val="002504AA"/>
    <w:rsid w:val="00250750"/>
    <w:rsid w:val="00251592"/>
    <w:rsid w:val="002529A9"/>
    <w:rsid w:val="00252F4C"/>
    <w:rsid w:val="002552AB"/>
    <w:rsid w:val="00255FD9"/>
    <w:rsid w:val="00260B02"/>
    <w:rsid w:val="00262F11"/>
    <w:rsid w:val="00263A61"/>
    <w:rsid w:val="00263AA9"/>
    <w:rsid w:val="0026686B"/>
    <w:rsid w:val="002712A4"/>
    <w:rsid w:val="002736D9"/>
    <w:rsid w:val="00275BEE"/>
    <w:rsid w:val="00282A90"/>
    <w:rsid w:val="00284561"/>
    <w:rsid w:val="002846B3"/>
    <w:rsid w:val="002876D6"/>
    <w:rsid w:val="0029328E"/>
    <w:rsid w:val="0029474F"/>
    <w:rsid w:val="0029537D"/>
    <w:rsid w:val="002973C2"/>
    <w:rsid w:val="002A088E"/>
    <w:rsid w:val="002A09E1"/>
    <w:rsid w:val="002A1DB2"/>
    <w:rsid w:val="002A3A8A"/>
    <w:rsid w:val="002A4998"/>
    <w:rsid w:val="002A77F5"/>
    <w:rsid w:val="002B3AF2"/>
    <w:rsid w:val="002B42A9"/>
    <w:rsid w:val="002B4B15"/>
    <w:rsid w:val="002B6C21"/>
    <w:rsid w:val="002C01E1"/>
    <w:rsid w:val="002C32AF"/>
    <w:rsid w:val="002C3E67"/>
    <w:rsid w:val="002C413F"/>
    <w:rsid w:val="002C47EB"/>
    <w:rsid w:val="002C7770"/>
    <w:rsid w:val="002D4C3E"/>
    <w:rsid w:val="002D7D1A"/>
    <w:rsid w:val="002E0CA3"/>
    <w:rsid w:val="002E0EAF"/>
    <w:rsid w:val="002E2000"/>
    <w:rsid w:val="002E42EC"/>
    <w:rsid w:val="002E5562"/>
    <w:rsid w:val="002E6759"/>
    <w:rsid w:val="002F0369"/>
    <w:rsid w:val="002F148C"/>
    <w:rsid w:val="002F167B"/>
    <w:rsid w:val="002F42F1"/>
    <w:rsid w:val="002F5076"/>
    <w:rsid w:val="002F6280"/>
    <w:rsid w:val="002F726F"/>
    <w:rsid w:val="00300DA2"/>
    <w:rsid w:val="003029B0"/>
    <w:rsid w:val="003031C3"/>
    <w:rsid w:val="00310679"/>
    <w:rsid w:val="00312361"/>
    <w:rsid w:val="00312973"/>
    <w:rsid w:val="00314019"/>
    <w:rsid w:val="00315FF3"/>
    <w:rsid w:val="003214FB"/>
    <w:rsid w:val="00321FAE"/>
    <w:rsid w:val="00322A1F"/>
    <w:rsid w:val="00324FDD"/>
    <w:rsid w:val="00325395"/>
    <w:rsid w:val="003360D4"/>
    <w:rsid w:val="00337BDE"/>
    <w:rsid w:val="00342939"/>
    <w:rsid w:val="00345571"/>
    <w:rsid w:val="00345798"/>
    <w:rsid w:val="00352B5D"/>
    <w:rsid w:val="003542ED"/>
    <w:rsid w:val="00355E46"/>
    <w:rsid w:val="003571F7"/>
    <w:rsid w:val="00360AD3"/>
    <w:rsid w:val="00362F70"/>
    <w:rsid w:val="00366CA1"/>
    <w:rsid w:val="003671E2"/>
    <w:rsid w:val="0037042A"/>
    <w:rsid w:val="003764D3"/>
    <w:rsid w:val="003767EE"/>
    <w:rsid w:val="003823CE"/>
    <w:rsid w:val="00382540"/>
    <w:rsid w:val="00382CE4"/>
    <w:rsid w:val="0038351D"/>
    <w:rsid w:val="0038532D"/>
    <w:rsid w:val="00385821"/>
    <w:rsid w:val="0038672E"/>
    <w:rsid w:val="003878D7"/>
    <w:rsid w:val="00390EA4"/>
    <w:rsid w:val="00394047"/>
    <w:rsid w:val="003A0F98"/>
    <w:rsid w:val="003A7E15"/>
    <w:rsid w:val="003B0A28"/>
    <w:rsid w:val="003B0E5D"/>
    <w:rsid w:val="003B11B3"/>
    <w:rsid w:val="003B1430"/>
    <w:rsid w:val="003B1C1D"/>
    <w:rsid w:val="003B2685"/>
    <w:rsid w:val="003B42AC"/>
    <w:rsid w:val="003B6676"/>
    <w:rsid w:val="003B701D"/>
    <w:rsid w:val="003B7724"/>
    <w:rsid w:val="003B7956"/>
    <w:rsid w:val="003C0662"/>
    <w:rsid w:val="003C5603"/>
    <w:rsid w:val="003D14DA"/>
    <w:rsid w:val="003D1CFB"/>
    <w:rsid w:val="003D21D5"/>
    <w:rsid w:val="003D2AA4"/>
    <w:rsid w:val="003D2D88"/>
    <w:rsid w:val="003D392B"/>
    <w:rsid w:val="003E6E2F"/>
    <w:rsid w:val="003F314C"/>
    <w:rsid w:val="003F70D3"/>
    <w:rsid w:val="003F7B06"/>
    <w:rsid w:val="0040031E"/>
    <w:rsid w:val="004037B9"/>
    <w:rsid w:val="004038FF"/>
    <w:rsid w:val="00403E7A"/>
    <w:rsid w:val="00404024"/>
    <w:rsid w:val="00404F0C"/>
    <w:rsid w:val="00406390"/>
    <w:rsid w:val="00411411"/>
    <w:rsid w:val="00413BBD"/>
    <w:rsid w:val="0041427A"/>
    <w:rsid w:val="00414F52"/>
    <w:rsid w:val="00415135"/>
    <w:rsid w:val="00415EAA"/>
    <w:rsid w:val="004173BD"/>
    <w:rsid w:val="00420BA8"/>
    <w:rsid w:val="004241B7"/>
    <w:rsid w:val="004242CE"/>
    <w:rsid w:val="00424620"/>
    <w:rsid w:val="00424AC9"/>
    <w:rsid w:val="00425590"/>
    <w:rsid w:val="00426FBB"/>
    <w:rsid w:val="004311B1"/>
    <w:rsid w:val="004325ED"/>
    <w:rsid w:val="004332FE"/>
    <w:rsid w:val="00435CCC"/>
    <w:rsid w:val="004379D2"/>
    <w:rsid w:val="00441DEB"/>
    <w:rsid w:val="00442659"/>
    <w:rsid w:val="004436FC"/>
    <w:rsid w:val="00444410"/>
    <w:rsid w:val="004473D4"/>
    <w:rsid w:val="004509E0"/>
    <w:rsid w:val="00451185"/>
    <w:rsid w:val="004516B4"/>
    <w:rsid w:val="00451BB7"/>
    <w:rsid w:val="00453E77"/>
    <w:rsid w:val="00455FB5"/>
    <w:rsid w:val="0045602D"/>
    <w:rsid w:val="00457A7A"/>
    <w:rsid w:val="004640C5"/>
    <w:rsid w:val="00464B3E"/>
    <w:rsid w:val="004652C5"/>
    <w:rsid w:val="004679F9"/>
    <w:rsid w:val="004745E1"/>
    <w:rsid w:val="00475285"/>
    <w:rsid w:val="00481AB5"/>
    <w:rsid w:val="00482306"/>
    <w:rsid w:val="004826B6"/>
    <w:rsid w:val="0049192C"/>
    <w:rsid w:val="004925BC"/>
    <w:rsid w:val="004956B9"/>
    <w:rsid w:val="004958F2"/>
    <w:rsid w:val="004A7E67"/>
    <w:rsid w:val="004B146E"/>
    <w:rsid w:val="004B221D"/>
    <w:rsid w:val="004B222A"/>
    <w:rsid w:val="004B265F"/>
    <w:rsid w:val="004B2E03"/>
    <w:rsid w:val="004B3A29"/>
    <w:rsid w:val="004B42CB"/>
    <w:rsid w:val="004B4349"/>
    <w:rsid w:val="004B59CD"/>
    <w:rsid w:val="004C0190"/>
    <w:rsid w:val="004C1128"/>
    <w:rsid w:val="004C2694"/>
    <w:rsid w:val="004C3AC0"/>
    <w:rsid w:val="004C4DBC"/>
    <w:rsid w:val="004C52F8"/>
    <w:rsid w:val="004D0588"/>
    <w:rsid w:val="004D3415"/>
    <w:rsid w:val="004D3989"/>
    <w:rsid w:val="004E20B4"/>
    <w:rsid w:val="004E49B7"/>
    <w:rsid w:val="004E7705"/>
    <w:rsid w:val="004E77C4"/>
    <w:rsid w:val="004F1476"/>
    <w:rsid w:val="004F2D1E"/>
    <w:rsid w:val="004F4CAE"/>
    <w:rsid w:val="004F5A5B"/>
    <w:rsid w:val="004F6690"/>
    <w:rsid w:val="004F6A4E"/>
    <w:rsid w:val="00500340"/>
    <w:rsid w:val="00500C50"/>
    <w:rsid w:val="00501073"/>
    <w:rsid w:val="005016F7"/>
    <w:rsid w:val="0050185A"/>
    <w:rsid w:val="00502A10"/>
    <w:rsid w:val="00502EB8"/>
    <w:rsid w:val="005043D9"/>
    <w:rsid w:val="00504B59"/>
    <w:rsid w:val="00504CF7"/>
    <w:rsid w:val="00506328"/>
    <w:rsid w:val="00512DEB"/>
    <w:rsid w:val="00513ED2"/>
    <w:rsid w:val="005167B7"/>
    <w:rsid w:val="00517913"/>
    <w:rsid w:val="00524566"/>
    <w:rsid w:val="00527EA4"/>
    <w:rsid w:val="00531918"/>
    <w:rsid w:val="005338AB"/>
    <w:rsid w:val="00536EB0"/>
    <w:rsid w:val="00537042"/>
    <w:rsid w:val="00541476"/>
    <w:rsid w:val="0054149A"/>
    <w:rsid w:val="00542109"/>
    <w:rsid w:val="005430D8"/>
    <w:rsid w:val="00543812"/>
    <w:rsid w:val="00543B09"/>
    <w:rsid w:val="00545C93"/>
    <w:rsid w:val="00552549"/>
    <w:rsid w:val="00552D73"/>
    <w:rsid w:val="00553C6E"/>
    <w:rsid w:val="00556A74"/>
    <w:rsid w:val="00556F96"/>
    <w:rsid w:val="00561183"/>
    <w:rsid w:val="0056157F"/>
    <w:rsid w:val="00563F8D"/>
    <w:rsid w:val="00564E03"/>
    <w:rsid w:val="00565154"/>
    <w:rsid w:val="00565856"/>
    <w:rsid w:val="00566766"/>
    <w:rsid w:val="00567472"/>
    <w:rsid w:val="00567D5F"/>
    <w:rsid w:val="0057438A"/>
    <w:rsid w:val="005743C3"/>
    <w:rsid w:val="005762F2"/>
    <w:rsid w:val="005809F3"/>
    <w:rsid w:val="00580B99"/>
    <w:rsid w:val="005827F3"/>
    <w:rsid w:val="005836F0"/>
    <w:rsid w:val="00583DD3"/>
    <w:rsid w:val="00584217"/>
    <w:rsid w:val="005843C1"/>
    <w:rsid w:val="00584685"/>
    <w:rsid w:val="00587882"/>
    <w:rsid w:val="00590A2A"/>
    <w:rsid w:val="00591AD4"/>
    <w:rsid w:val="00596406"/>
    <w:rsid w:val="005A009A"/>
    <w:rsid w:val="005A047F"/>
    <w:rsid w:val="005A1B3F"/>
    <w:rsid w:val="005A23C0"/>
    <w:rsid w:val="005A2554"/>
    <w:rsid w:val="005A29F5"/>
    <w:rsid w:val="005A2D9B"/>
    <w:rsid w:val="005A313F"/>
    <w:rsid w:val="005A4435"/>
    <w:rsid w:val="005A45C2"/>
    <w:rsid w:val="005A6C44"/>
    <w:rsid w:val="005A78D5"/>
    <w:rsid w:val="005A7E23"/>
    <w:rsid w:val="005B3A3D"/>
    <w:rsid w:val="005B6DF9"/>
    <w:rsid w:val="005C11C5"/>
    <w:rsid w:val="005C303E"/>
    <w:rsid w:val="005C3047"/>
    <w:rsid w:val="005C3972"/>
    <w:rsid w:val="005C500C"/>
    <w:rsid w:val="005C6767"/>
    <w:rsid w:val="005C6C75"/>
    <w:rsid w:val="005D30A3"/>
    <w:rsid w:val="005D35AC"/>
    <w:rsid w:val="005D4436"/>
    <w:rsid w:val="005D59DD"/>
    <w:rsid w:val="005D6BC8"/>
    <w:rsid w:val="005E0DEA"/>
    <w:rsid w:val="005E23E0"/>
    <w:rsid w:val="005E3F37"/>
    <w:rsid w:val="005E49B3"/>
    <w:rsid w:val="005E7B2B"/>
    <w:rsid w:val="005F0782"/>
    <w:rsid w:val="005F2C8E"/>
    <w:rsid w:val="005F3301"/>
    <w:rsid w:val="005F5C36"/>
    <w:rsid w:val="005F6C66"/>
    <w:rsid w:val="005F7FB5"/>
    <w:rsid w:val="006003B3"/>
    <w:rsid w:val="006079FE"/>
    <w:rsid w:val="00612CD4"/>
    <w:rsid w:val="00616EFD"/>
    <w:rsid w:val="00620311"/>
    <w:rsid w:val="006207F7"/>
    <w:rsid w:val="00621CF2"/>
    <w:rsid w:val="006243FF"/>
    <w:rsid w:val="00625B75"/>
    <w:rsid w:val="006347AE"/>
    <w:rsid w:val="0063543D"/>
    <w:rsid w:val="00640F08"/>
    <w:rsid w:val="0064133D"/>
    <w:rsid w:val="00642571"/>
    <w:rsid w:val="0064514A"/>
    <w:rsid w:val="0064673B"/>
    <w:rsid w:val="00646B20"/>
    <w:rsid w:val="00647994"/>
    <w:rsid w:val="00650028"/>
    <w:rsid w:val="00650C95"/>
    <w:rsid w:val="00654D46"/>
    <w:rsid w:val="00655104"/>
    <w:rsid w:val="006555FD"/>
    <w:rsid w:val="0065575C"/>
    <w:rsid w:val="00657A12"/>
    <w:rsid w:val="00657EC1"/>
    <w:rsid w:val="00660985"/>
    <w:rsid w:val="0066167F"/>
    <w:rsid w:val="00661905"/>
    <w:rsid w:val="006621A8"/>
    <w:rsid w:val="00662AD6"/>
    <w:rsid w:val="00670946"/>
    <w:rsid w:val="006719F6"/>
    <w:rsid w:val="00674D0B"/>
    <w:rsid w:val="00675549"/>
    <w:rsid w:val="006861B7"/>
    <w:rsid w:val="006862EA"/>
    <w:rsid w:val="006876D9"/>
    <w:rsid w:val="00687EFA"/>
    <w:rsid w:val="00687FB6"/>
    <w:rsid w:val="00694EC2"/>
    <w:rsid w:val="00695A3F"/>
    <w:rsid w:val="006A1DAA"/>
    <w:rsid w:val="006A2E0A"/>
    <w:rsid w:val="006A5423"/>
    <w:rsid w:val="006A601D"/>
    <w:rsid w:val="006A6E0F"/>
    <w:rsid w:val="006B05F9"/>
    <w:rsid w:val="006B0B51"/>
    <w:rsid w:val="006B0DF7"/>
    <w:rsid w:val="006B2655"/>
    <w:rsid w:val="006B272C"/>
    <w:rsid w:val="006B3380"/>
    <w:rsid w:val="006B3DB3"/>
    <w:rsid w:val="006B3DEB"/>
    <w:rsid w:val="006B5304"/>
    <w:rsid w:val="006B7250"/>
    <w:rsid w:val="006B7673"/>
    <w:rsid w:val="006B78C8"/>
    <w:rsid w:val="006C040E"/>
    <w:rsid w:val="006C21AE"/>
    <w:rsid w:val="006C712F"/>
    <w:rsid w:val="006D08C0"/>
    <w:rsid w:val="006D1FD1"/>
    <w:rsid w:val="006D3CED"/>
    <w:rsid w:val="006E2E2D"/>
    <w:rsid w:val="006E3ABC"/>
    <w:rsid w:val="006E58B7"/>
    <w:rsid w:val="006F2022"/>
    <w:rsid w:val="006F236D"/>
    <w:rsid w:val="006F6E1F"/>
    <w:rsid w:val="006F774C"/>
    <w:rsid w:val="00700B26"/>
    <w:rsid w:val="00701D15"/>
    <w:rsid w:val="0070217E"/>
    <w:rsid w:val="00713588"/>
    <w:rsid w:val="00713C22"/>
    <w:rsid w:val="00713CD7"/>
    <w:rsid w:val="00715688"/>
    <w:rsid w:val="0071616F"/>
    <w:rsid w:val="00716302"/>
    <w:rsid w:val="00716B3D"/>
    <w:rsid w:val="007171B6"/>
    <w:rsid w:val="00722638"/>
    <w:rsid w:val="0072299C"/>
    <w:rsid w:val="0072395D"/>
    <w:rsid w:val="007254EC"/>
    <w:rsid w:val="007272A5"/>
    <w:rsid w:val="00727E33"/>
    <w:rsid w:val="00733777"/>
    <w:rsid w:val="00734448"/>
    <w:rsid w:val="007372D3"/>
    <w:rsid w:val="00742927"/>
    <w:rsid w:val="00742DFE"/>
    <w:rsid w:val="00745381"/>
    <w:rsid w:val="00751141"/>
    <w:rsid w:val="0075154E"/>
    <w:rsid w:val="0075372E"/>
    <w:rsid w:val="00756315"/>
    <w:rsid w:val="007564BC"/>
    <w:rsid w:val="007568B1"/>
    <w:rsid w:val="00762BE9"/>
    <w:rsid w:val="00763379"/>
    <w:rsid w:val="00767855"/>
    <w:rsid w:val="00770CA3"/>
    <w:rsid w:val="00776A53"/>
    <w:rsid w:val="007810A4"/>
    <w:rsid w:val="00781610"/>
    <w:rsid w:val="0078242D"/>
    <w:rsid w:val="007860AF"/>
    <w:rsid w:val="00786FB5"/>
    <w:rsid w:val="007902B7"/>
    <w:rsid w:val="00790593"/>
    <w:rsid w:val="007908CB"/>
    <w:rsid w:val="00791D31"/>
    <w:rsid w:val="007A2527"/>
    <w:rsid w:val="007A418E"/>
    <w:rsid w:val="007A52A5"/>
    <w:rsid w:val="007A5AB0"/>
    <w:rsid w:val="007A6094"/>
    <w:rsid w:val="007A7421"/>
    <w:rsid w:val="007B0E15"/>
    <w:rsid w:val="007B3D57"/>
    <w:rsid w:val="007B5101"/>
    <w:rsid w:val="007B5466"/>
    <w:rsid w:val="007C0ED6"/>
    <w:rsid w:val="007C6C73"/>
    <w:rsid w:val="007C7422"/>
    <w:rsid w:val="007D0021"/>
    <w:rsid w:val="007D2B3C"/>
    <w:rsid w:val="007D3C92"/>
    <w:rsid w:val="007D3FD3"/>
    <w:rsid w:val="007D4119"/>
    <w:rsid w:val="007D4703"/>
    <w:rsid w:val="007D5D2F"/>
    <w:rsid w:val="007E1320"/>
    <w:rsid w:val="007E35B0"/>
    <w:rsid w:val="007E3AF7"/>
    <w:rsid w:val="007E5057"/>
    <w:rsid w:val="007E57F0"/>
    <w:rsid w:val="007F2427"/>
    <w:rsid w:val="007F3632"/>
    <w:rsid w:val="007F5587"/>
    <w:rsid w:val="007F5B29"/>
    <w:rsid w:val="007F6450"/>
    <w:rsid w:val="00800E51"/>
    <w:rsid w:val="00801B04"/>
    <w:rsid w:val="00801B3B"/>
    <w:rsid w:val="00803695"/>
    <w:rsid w:val="00804B65"/>
    <w:rsid w:val="008058AB"/>
    <w:rsid w:val="008065A4"/>
    <w:rsid w:val="00806918"/>
    <w:rsid w:val="00806BC6"/>
    <w:rsid w:val="00811F4A"/>
    <w:rsid w:val="00813922"/>
    <w:rsid w:val="00822D89"/>
    <w:rsid w:val="00827AD7"/>
    <w:rsid w:val="00832ED3"/>
    <w:rsid w:val="00833AF9"/>
    <w:rsid w:val="008340E5"/>
    <w:rsid w:val="00834CEF"/>
    <w:rsid w:val="00835A65"/>
    <w:rsid w:val="00837254"/>
    <w:rsid w:val="00840599"/>
    <w:rsid w:val="00841F2B"/>
    <w:rsid w:val="008430FC"/>
    <w:rsid w:val="00843451"/>
    <w:rsid w:val="0084399A"/>
    <w:rsid w:val="008443AF"/>
    <w:rsid w:val="00846957"/>
    <w:rsid w:val="00850B52"/>
    <w:rsid w:val="00852543"/>
    <w:rsid w:val="00861BE7"/>
    <w:rsid w:val="008672BD"/>
    <w:rsid w:val="00876F0C"/>
    <w:rsid w:val="00877D01"/>
    <w:rsid w:val="00877E22"/>
    <w:rsid w:val="00882277"/>
    <w:rsid w:val="0088228E"/>
    <w:rsid w:val="00882915"/>
    <w:rsid w:val="00882FE3"/>
    <w:rsid w:val="00884AF7"/>
    <w:rsid w:val="00896ACA"/>
    <w:rsid w:val="0089717C"/>
    <w:rsid w:val="008A2564"/>
    <w:rsid w:val="008A506F"/>
    <w:rsid w:val="008A5852"/>
    <w:rsid w:val="008A5FC0"/>
    <w:rsid w:val="008A7DEC"/>
    <w:rsid w:val="008B1CA6"/>
    <w:rsid w:val="008B388C"/>
    <w:rsid w:val="008B3BD7"/>
    <w:rsid w:val="008B48A1"/>
    <w:rsid w:val="008B4F47"/>
    <w:rsid w:val="008B612B"/>
    <w:rsid w:val="008B6C04"/>
    <w:rsid w:val="008B6D7E"/>
    <w:rsid w:val="008C0087"/>
    <w:rsid w:val="008C012B"/>
    <w:rsid w:val="008C2939"/>
    <w:rsid w:val="008C2D17"/>
    <w:rsid w:val="008C3EAC"/>
    <w:rsid w:val="008C71EB"/>
    <w:rsid w:val="008C7D13"/>
    <w:rsid w:val="008D188E"/>
    <w:rsid w:val="008D3991"/>
    <w:rsid w:val="008D3CA6"/>
    <w:rsid w:val="008E0214"/>
    <w:rsid w:val="008E116F"/>
    <w:rsid w:val="008E4FA9"/>
    <w:rsid w:val="008E5A52"/>
    <w:rsid w:val="008E719A"/>
    <w:rsid w:val="008E76AA"/>
    <w:rsid w:val="008F4235"/>
    <w:rsid w:val="009006CE"/>
    <w:rsid w:val="009010E9"/>
    <w:rsid w:val="00902580"/>
    <w:rsid w:val="00906FD9"/>
    <w:rsid w:val="00907D2F"/>
    <w:rsid w:val="00910395"/>
    <w:rsid w:val="00912FEB"/>
    <w:rsid w:val="00913FAB"/>
    <w:rsid w:val="0091594B"/>
    <w:rsid w:val="00920C6A"/>
    <w:rsid w:val="00921676"/>
    <w:rsid w:val="00925F8B"/>
    <w:rsid w:val="009277D3"/>
    <w:rsid w:val="00927C83"/>
    <w:rsid w:val="009302A8"/>
    <w:rsid w:val="00932FE6"/>
    <w:rsid w:val="00933CF6"/>
    <w:rsid w:val="00933EA6"/>
    <w:rsid w:val="00936566"/>
    <w:rsid w:val="0093662F"/>
    <w:rsid w:val="00936955"/>
    <w:rsid w:val="00936F25"/>
    <w:rsid w:val="0093774C"/>
    <w:rsid w:val="00940FB4"/>
    <w:rsid w:val="00944FB8"/>
    <w:rsid w:val="009469A3"/>
    <w:rsid w:val="00947468"/>
    <w:rsid w:val="009516B6"/>
    <w:rsid w:val="009522E1"/>
    <w:rsid w:val="00952508"/>
    <w:rsid w:val="00952ADE"/>
    <w:rsid w:val="0095327B"/>
    <w:rsid w:val="00954149"/>
    <w:rsid w:val="009549B5"/>
    <w:rsid w:val="00956464"/>
    <w:rsid w:val="009579EE"/>
    <w:rsid w:val="00957C0D"/>
    <w:rsid w:val="009641B3"/>
    <w:rsid w:val="00967C21"/>
    <w:rsid w:val="00970403"/>
    <w:rsid w:val="00975D24"/>
    <w:rsid w:val="0097636C"/>
    <w:rsid w:val="009766A5"/>
    <w:rsid w:val="00976D7C"/>
    <w:rsid w:val="00984152"/>
    <w:rsid w:val="00987419"/>
    <w:rsid w:val="00990E43"/>
    <w:rsid w:val="00991277"/>
    <w:rsid w:val="009A3D51"/>
    <w:rsid w:val="009A42FA"/>
    <w:rsid w:val="009A6B32"/>
    <w:rsid w:val="009A6D10"/>
    <w:rsid w:val="009B55A7"/>
    <w:rsid w:val="009B6282"/>
    <w:rsid w:val="009C268A"/>
    <w:rsid w:val="009C4AD5"/>
    <w:rsid w:val="009C54B6"/>
    <w:rsid w:val="009C6326"/>
    <w:rsid w:val="009C677F"/>
    <w:rsid w:val="009D148E"/>
    <w:rsid w:val="009D33AA"/>
    <w:rsid w:val="009D3E06"/>
    <w:rsid w:val="009D4C17"/>
    <w:rsid w:val="009D4EEF"/>
    <w:rsid w:val="009D6E93"/>
    <w:rsid w:val="009D7A04"/>
    <w:rsid w:val="009E0839"/>
    <w:rsid w:val="009E3800"/>
    <w:rsid w:val="009E5864"/>
    <w:rsid w:val="009E60E2"/>
    <w:rsid w:val="009E64BB"/>
    <w:rsid w:val="009E6C23"/>
    <w:rsid w:val="009E7251"/>
    <w:rsid w:val="009E7F23"/>
    <w:rsid w:val="009F11BC"/>
    <w:rsid w:val="009F21A1"/>
    <w:rsid w:val="009F26D2"/>
    <w:rsid w:val="009F47B3"/>
    <w:rsid w:val="009F52B6"/>
    <w:rsid w:val="009F5B35"/>
    <w:rsid w:val="009F6489"/>
    <w:rsid w:val="009F7213"/>
    <w:rsid w:val="009F78E1"/>
    <w:rsid w:val="00A021EF"/>
    <w:rsid w:val="00A0369B"/>
    <w:rsid w:val="00A04BDE"/>
    <w:rsid w:val="00A06B29"/>
    <w:rsid w:val="00A0772F"/>
    <w:rsid w:val="00A07A1B"/>
    <w:rsid w:val="00A1021B"/>
    <w:rsid w:val="00A10503"/>
    <w:rsid w:val="00A107CE"/>
    <w:rsid w:val="00A124B6"/>
    <w:rsid w:val="00A14CC3"/>
    <w:rsid w:val="00A14F08"/>
    <w:rsid w:val="00A15FAB"/>
    <w:rsid w:val="00A2077A"/>
    <w:rsid w:val="00A220EA"/>
    <w:rsid w:val="00A22EDF"/>
    <w:rsid w:val="00A2442C"/>
    <w:rsid w:val="00A244E7"/>
    <w:rsid w:val="00A31650"/>
    <w:rsid w:val="00A35296"/>
    <w:rsid w:val="00A35C86"/>
    <w:rsid w:val="00A37651"/>
    <w:rsid w:val="00A43250"/>
    <w:rsid w:val="00A53E2B"/>
    <w:rsid w:val="00A57F5D"/>
    <w:rsid w:val="00A60106"/>
    <w:rsid w:val="00A61B65"/>
    <w:rsid w:val="00A630D7"/>
    <w:rsid w:val="00A63A84"/>
    <w:rsid w:val="00A6419F"/>
    <w:rsid w:val="00A64A82"/>
    <w:rsid w:val="00A64AE0"/>
    <w:rsid w:val="00A65E80"/>
    <w:rsid w:val="00A667F2"/>
    <w:rsid w:val="00A67776"/>
    <w:rsid w:val="00A70241"/>
    <w:rsid w:val="00A71356"/>
    <w:rsid w:val="00A71EEF"/>
    <w:rsid w:val="00A7472A"/>
    <w:rsid w:val="00A74FB9"/>
    <w:rsid w:val="00A7535C"/>
    <w:rsid w:val="00A8685D"/>
    <w:rsid w:val="00A872CE"/>
    <w:rsid w:val="00A872E2"/>
    <w:rsid w:val="00A915A4"/>
    <w:rsid w:val="00A91FBB"/>
    <w:rsid w:val="00A94D74"/>
    <w:rsid w:val="00A94F08"/>
    <w:rsid w:val="00A951FE"/>
    <w:rsid w:val="00A953C4"/>
    <w:rsid w:val="00A95474"/>
    <w:rsid w:val="00A970EF"/>
    <w:rsid w:val="00AA11BA"/>
    <w:rsid w:val="00AA2AC4"/>
    <w:rsid w:val="00AA2E60"/>
    <w:rsid w:val="00AA4318"/>
    <w:rsid w:val="00AA6F12"/>
    <w:rsid w:val="00AA739A"/>
    <w:rsid w:val="00AB26E4"/>
    <w:rsid w:val="00AB3FE5"/>
    <w:rsid w:val="00AC200B"/>
    <w:rsid w:val="00AC2AD7"/>
    <w:rsid w:val="00AC3216"/>
    <w:rsid w:val="00AC6405"/>
    <w:rsid w:val="00AD0DE6"/>
    <w:rsid w:val="00AE0B20"/>
    <w:rsid w:val="00AE105D"/>
    <w:rsid w:val="00AE1B43"/>
    <w:rsid w:val="00AE2A14"/>
    <w:rsid w:val="00AE4528"/>
    <w:rsid w:val="00AE6525"/>
    <w:rsid w:val="00AF10B7"/>
    <w:rsid w:val="00AF2E5C"/>
    <w:rsid w:val="00AF4753"/>
    <w:rsid w:val="00AF487B"/>
    <w:rsid w:val="00AF5C9D"/>
    <w:rsid w:val="00AF7077"/>
    <w:rsid w:val="00AF7884"/>
    <w:rsid w:val="00AF79BF"/>
    <w:rsid w:val="00B0418B"/>
    <w:rsid w:val="00B04B96"/>
    <w:rsid w:val="00B0787E"/>
    <w:rsid w:val="00B11FA9"/>
    <w:rsid w:val="00B13C26"/>
    <w:rsid w:val="00B14064"/>
    <w:rsid w:val="00B165D9"/>
    <w:rsid w:val="00B210CA"/>
    <w:rsid w:val="00B21140"/>
    <w:rsid w:val="00B21ED0"/>
    <w:rsid w:val="00B22165"/>
    <w:rsid w:val="00B22A4A"/>
    <w:rsid w:val="00B235AF"/>
    <w:rsid w:val="00B242A1"/>
    <w:rsid w:val="00B25F15"/>
    <w:rsid w:val="00B27340"/>
    <w:rsid w:val="00B27F5B"/>
    <w:rsid w:val="00B30598"/>
    <w:rsid w:val="00B30847"/>
    <w:rsid w:val="00B31A58"/>
    <w:rsid w:val="00B3784E"/>
    <w:rsid w:val="00B421F9"/>
    <w:rsid w:val="00B4475D"/>
    <w:rsid w:val="00B4481A"/>
    <w:rsid w:val="00B45F5A"/>
    <w:rsid w:val="00B53CFF"/>
    <w:rsid w:val="00B56172"/>
    <w:rsid w:val="00B56D6C"/>
    <w:rsid w:val="00B5710D"/>
    <w:rsid w:val="00B57764"/>
    <w:rsid w:val="00B61FA4"/>
    <w:rsid w:val="00B64FA8"/>
    <w:rsid w:val="00B65111"/>
    <w:rsid w:val="00B657FB"/>
    <w:rsid w:val="00B66360"/>
    <w:rsid w:val="00B70C8D"/>
    <w:rsid w:val="00B727EF"/>
    <w:rsid w:val="00B75773"/>
    <w:rsid w:val="00B765C1"/>
    <w:rsid w:val="00B808F3"/>
    <w:rsid w:val="00B8216B"/>
    <w:rsid w:val="00B82F2E"/>
    <w:rsid w:val="00B835CF"/>
    <w:rsid w:val="00B838E2"/>
    <w:rsid w:val="00B865F8"/>
    <w:rsid w:val="00B87514"/>
    <w:rsid w:val="00B87BE1"/>
    <w:rsid w:val="00B9495B"/>
    <w:rsid w:val="00B95106"/>
    <w:rsid w:val="00B958A4"/>
    <w:rsid w:val="00B95B56"/>
    <w:rsid w:val="00B96026"/>
    <w:rsid w:val="00B965CC"/>
    <w:rsid w:val="00B977E7"/>
    <w:rsid w:val="00B97B83"/>
    <w:rsid w:val="00BA067F"/>
    <w:rsid w:val="00BA10A9"/>
    <w:rsid w:val="00BA30B9"/>
    <w:rsid w:val="00BA5EA8"/>
    <w:rsid w:val="00BA60B9"/>
    <w:rsid w:val="00BA6BC6"/>
    <w:rsid w:val="00BA71D7"/>
    <w:rsid w:val="00BB0296"/>
    <w:rsid w:val="00BB1DDD"/>
    <w:rsid w:val="00BB1DE8"/>
    <w:rsid w:val="00BB215D"/>
    <w:rsid w:val="00BB372F"/>
    <w:rsid w:val="00BB4B5A"/>
    <w:rsid w:val="00BB4C1B"/>
    <w:rsid w:val="00BB5238"/>
    <w:rsid w:val="00BB5784"/>
    <w:rsid w:val="00BC1BEF"/>
    <w:rsid w:val="00BC275E"/>
    <w:rsid w:val="00BC33B7"/>
    <w:rsid w:val="00BD2D35"/>
    <w:rsid w:val="00BD3172"/>
    <w:rsid w:val="00BD4F3E"/>
    <w:rsid w:val="00BD523B"/>
    <w:rsid w:val="00BD5755"/>
    <w:rsid w:val="00BD5AF9"/>
    <w:rsid w:val="00BD690A"/>
    <w:rsid w:val="00BD6C2B"/>
    <w:rsid w:val="00BD7678"/>
    <w:rsid w:val="00BE01C5"/>
    <w:rsid w:val="00BE0E42"/>
    <w:rsid w:val="00BE1495"/>
    <w:rsid w:val="00BE2C40"/>
    <w:rsid w:val="00BE479E"/>
    <w:rsid w:val="00BE6546"/>
    <w:rsid w:val="00BE7FBB"/>
    <w:rsid w:val="00BF1641"/>
    <w:rsid w:val="00BF16A8"/>
    <w:rsid w:val="00BF4051"/>
    <w:rsid w:val="00BF6C44"/>
    <w:rsid w:val="00C004C2"/>
    <w:rsid w:val="00C013CE"/>
    <w:rsid w:val="00C01FCB"/>
    <w:rsid w:val="00C0377A"/>
    <w:rsid w:val="00C14231"/>
    <w:rsid w:val="00C151CF"/>
    <w:rsid w:val="00C156A9"/>
    <w:rsid w:val="00C22025"/>
    <w:rsid w:val="00C22237"/>
    <w:rsid w:val="00C23D02"/>
    <w:rsid w:val="00C24A41"/>
    <w:rsid w:val="00C25A69"/>
    <w:rsid w:val="00C3256F"/>
    <w:rsid w:val="00C334E0"/>
    <w:rsid w:val="00C34B11"/>
    <w:rsid w:val="00C40942"/>
    <w:rsid w:val="00C41547"/>
    <w:rsid w:val="00C42FD6"/>
    <w:rsid w:val="00C431F4"/>
    <w:rsid w:val="00C5528A"/>
    <w:rsid w:val="00C5733A"/>
    <w:rsid w:val="00C6143B"/>
    <w:rsid w:val="00C62DFA"/>
    <w:rsid w:val="00C64BF1"/>
    <w:rsid w:val="00C6526A"/>
    <w:rsid w:val="00C6658A"/>
    <w:rsid w:val="00C669A1"/>
    <w:rsid w:val="00C67745"/>
    <w:rsid w:val="00C71397"/>
    <w:rsid w:val="00C727BA"/>
    <w:rsid w:val="00C74327"/>
    <w:rsid w:val="00C754D1"/>
    <w:rsid w:val="00C75882"/>
    <w:rsid w:val="00C76C9C"/>
    <w:rsid w:val="00C76ED2"/>
    <w:rsid w:val="00C77DEA"/>
    <w:rsid w:val="00C77EC0"/>
    <w:rsid w:val="00C82876"/>
    <w:rsid w:val="00C90CFB"/>
    <w:rsid w:val="00C94F3D"/>
    <w:rsid w:val="00C953AC"/>
    <w:rsid w:val="00C95898"/>
    <w:rsid w:val="00C97B3A"/>
    <w:rsid w:val="00CA0A0C"/>
    <w:rsid w:val="00CA14FA"/>
    <w:rsid w:val="00CA1E4E"/>
    <w:rsid w:val="00CA2930"/>
    <w:rsid w:val="00CA2B54"/>
    <w:rsid w:val="00CA6B92"/>
    <w:rsid w:val="00CA7A1F"/>
    <w:rsid w:val="00CB2D03"/>
    <w:rsid w:val="00CB5A80"/>
    <w:rsid w:val="00CC3481"/>
    <w:rsid w:val="00CC450F"/>
    <w:rsid w:val="00CC4606"/>
    <w:rsid w:val="00CC5B8A"/>
    <w:rsid w:val="00CC6C7E"/>
    <w:rsid w:val="00CC6D61"/>
    <w:rsid w:val="00CD04CA"/>
    <w:rsid w:val="00CD297A"/>
    <w:rsid w:val="00CD39E3"/>
    <w:rsid w:val="00CD3E0A"/>
    <w:rsid w:val="00CD5D58"/>
    <w:rsid w:val="00CD6777"/>
    <w:rsid w:val="00CD7A3F"/>
    <w:rsid w:val="00CD7B29"/>
    <w:rsid w:val="00CE01D1"/>
    <w:rsid w:val="00CE070C"/>
    <w:rsid w:val="00CE0CA4"/>
    <w:rsid w:val="00CE0E21"/>
    <w:rsid w:val="00CE1744"/>
    <w:rsid w:val="00CE2F0F"/>
    <w:rsid w:val="00CE5BEF"/>
    <w:rsid w:val="00CE643C"/>
    <w:rsid w:val="00CF248D"/>
    <w:rsid w:val="00CF69EB"/>
    <w:rsid w:val="00CF6DFC"/>
    <w:rsid w:val="00CF7D0A"/>
    <w:rsid w:val="00CF7D54"/>
    <w:rsid w:val="00D00D5E"/>
    <w:rsid w:val="00D111CF"/>
    <w:rsid w:val="00D14E0D"/>
    <w:rsid w:val="00D157D8"/>
    <w:rsid w:val="00D16E5E"/>
    <w:rsid w:val="00D217E4"/>
    <w:rsid w:val="00D218FF"/>
    <w:rsid w:val="00D223C3"/>
    <w:rsid w:val="00D22A4E"/>
    <w:rsid w:val="00D24A7C"/>
    <w:rsid w:val="00D250AB"/>
    <w:rsid w:val="00D26037"/>
    <w:rsid w:val="00D26B1B"/>
    <w:rsid w:val="00D2750E"/>
    <w:rsid w:val="00D32CD5"/>
    <w:rsid w:val="00D364B7"/>
    <w:rsid w:val="00D36A54"/>
    <w:rsid w:val="00D37FFA"/>
    <w:rsid w:val="00D4099D"/>
    <w:rsid w:val="00D40B97"/>
    <w:rsid w:val="00D442A4"/>
    <w:rsid w:val="00D4629D"/>
    <w:rsid w:val="00D50466"/>
    <w:rsid w:val="00D5336C"/>
    <w:rsid w:val="00D56736"/>
    <w:rsid w:val="00D60056"/>
    <w:rsid w:val="00D602E7"/>
    <w:rsid w:val="00D60AE2"/>
    <w:rsid w:val="00D642BD"/>
    <w:rsid w:val="00D644C2"/>
    <w:rsid w:val="00D665FB"/>
    <w:rsid w:val="00D71E0C"/>
    <w:rsid w:val="00D73F03"/>
    <w:rsid w:val="00D762DF"/>
    <w:rsid w:val="00D80EFA"/>
    <w:rsid w:val="00D834DA"/>
    <w:rsid w:val="00D843CE"/>
    <w:rsid w:val="00D84B6A"/>
    <w:rsid w:val="00D854E4"/>
    <w:rsid w:val="00D86BEF"/>
    <w:rsid w:val="00D86C8C"/>
    <w:rsid w:val="00D93720"/>
    <w:rsid w:val="00D9431A"/>
    <w:rsid w:val="00D967C3"/>
    <w:rsid w:val="00DA4E69"/>
    <w:rsid w:val="00DB1B80"/>
    <w:rsid w:val="00DB23E4"/>
    <w:rsid w:val="00DB3083"/>
    <w:rsid w:val="00DB3EB8"/>
    <w:rsid w:val="00DB48C0"/>
    <w:rsid w:val="00DB5788"/>
    <w:rsid w:val="00DB767A"/>
    <w:rsid w:val="00DB7A8E"/>
    <w:rsid w:val="00DC15AC"/>
    <w:rsid w:val="00DC3FCB"/>
    <w:rsid w:val="00DC69CD"/>
    <w:rsid w:val="00DC72A5"/>
    <w:rsid w:val="00DD048D"/>
    <w:rsid w:val="00DD1CCA"/>
    <w:rsid w:val="00DD4091"/>
    <w:rsid w:val="00DD5750"/>
    <w:rsid w:val="00DD6B5E"/>
    <w:rsid w:val="00DD7538"/>
    <w:rsid w:val="00DE0DF0"/>
    <w:rsid w:val="00DE1F2E"/>
    <w:rsid w:val="00DE3148"/>
    <w:rsid w:val="00DE324B"/>
    <w:rsid w:val="00DE3421"/>
    <w:rsid w:val="00DE3439"/>
    <w:rsid w:val="00DE3F16"/>
    <w:rsid w:val="00DE641D"/>
    <w:rsid w:val="00DF3722"/>
    <w:rsid w:val="00DF4198"/>
    <w:rsid w:val="00DF45F1"/>
    <w:rsid w:val="00DF4FB0"/>
    <w:rsid w:val="00DF55C1"/>
    <w:rsid w:val="00E00CF4"/>
    <w:rsid w:val="00E0317F"/>
    <w:rsid w:val="00E04032"/>
    <w:rsid w:val="00E0670D"/>
    <w:rsid w:val="00E06E0E"/>
    <w:rsid w:val="00E06F3C"/>
    <w:rsid w:val="00E07921"/>
    <w:rsid w:val="00E142CE"/>
    <w:rsid w:val="00E15844"/>
    <w:rsid w:val="00E158CF"/>
    <w:rsid w:val="00E15CD6"/>
    <w:rsid w:val="00E16190"/>
    <w:rsid w:val="00E16463"/>
    <w:rsid w:val="00E16BFB"/>
    <w:rsid w:val="00E17BA3"/>
    <w:rsid w:val="00E22392"/>
    <w:rsid w:val="00E22E3C"/>
    <w:rsid w:val="00E22F89"/>
    <w:rsid w:val="00E2465E"/>
    <w:rsid w:val="00E269B8"/>
    <w:rsid w:val="00E33198"/>
    <w:rsid w:val="00E34573"/>
    <w:rsid w:val="00E36ACF"/>
    <w:rsid w:val="00E409C6"/>
    <w:rsid w:val="00E41A0C"/>
    <w:rsid w:val="00E42A6D"/>
    <w:rsid w:val="00E43035"/>
    <w:rsid w:val="00E443AB"/>
    <w:rsid w:val="00E460B4"/>
    <w:rsid w:val="00E46574"/>
    <w:rsid w:val="00E46B64"/>
    <w:rsid w:val="00E5205F"/>
    <w:rsid w:val="00E542B2"/>
    <w:rsid w:val="00E55C36"/>
    <w:rsid w:val="00E55F93"/>
    <w:rsid w:val="00E56C61"/>
    <w:rsid w:val="00E56FDD"/>
    <w:rsid w:val="00E633DC"/>
    <w:rsid w:val="00E64104"/>
    <w:rsid w:val="00E70025"/>
    <w:rsid w:val="00E708C4"/>
    <w:rsid w:val="00E71612"/>
    <w:rsid w:val="00E7583D"/>
    <w:rsid w:val="00E75A85"/>
    <w:rsid w:val="00E765CB"/>
    <w:rsid w:val="00E817A2"/>
    <w:rsid w:val="00E83E7C"/>
    <w:rsid w:val="00E85FDE"/>
    <w:rsid w:val="00E87977"/>
    <w:rsid w:val="00E87FBF"/>
    <w:rsid w:val="00E90DCF"/>
    <w:rsid w:val="00E92B43"/>
    <w:rsid w:val="00E93131"/>
    <w:rsid w:val="00E9454A"/>
    <w:rsid w:val="00E95A1C"/>
    <w:rsid w:val="00E9687C"/>
    <w:rsid w:val="00E97B18"/>
    <w:rsid w:val="00EA22B1"/>
    <w:rsid w:val="00EA4462"/>
    <w:rsid w:val="00EA699A"/>
    <w:rsid w:val="00EA78A9"/>
    <w:rsid w:val="00EB047E"/>
    <w:rsid w:val="00EB1D10"/>
    <w:rsid w:val="00EB2C9D"/>
    <w:rsid w:val="00EB5427"/>
    <w:rsid w:val="00EB58B0"/>
    <w:rsid w:val="00EB5A37"/>
    <w:rsid w:val="00EB68B1"/>
    <w:rsid w:val="00EB6C09"/>
    <w:rsid w:val="00EC0197"/>
    <w:rsid w:val="00EC0EE4"/>
    <w:rsid w:val="00EC2361"/>
    <w:rsid w:val="00EC4E40"/>
    <w:rsid w:val="00EC5402"/>
    <w:rsid w:val="00EC5A1E"/>
    <w:rsid w:val="00EC7D3D"/>
    <w:rsid w:val="00ED058A"/>
    <w:rsid w:val="00ED169A"/>
    <w:rsid w:val="00ED1BE8"/>
    <w:rsid w:val="00ED2B12"/>
    <w:rsid w:val="00EE23A5"/>
    <w:rsid w:val="00EE429B"/>
    <w:rsid w:val="00EE4500"/>
    <w:rsid w:val="00EE461A"/>
    <w:rsid w:val="00EE507D"/>
    <w:rsid w:val="00EF003D"/>
    <w:rsid w:val="00EF1B08"/>
    <w:rsid w:val="00EF28E6"/>
    <w:rsid w:val="00EF2F0C"/>
    <w:rsid w:val="00EF53E9"/>
    <w:rsid w:val="00EF5A7C"/>
    <w:rsid w:val="00EF66F5"/>
    <w:rsid w:val="00EF6F5F"/>
    <w:rsid w:val="00F017B6"/>
    <w:rsid w:val="00F01843"/>
    <w:rsid w:val="00F019C9"/>
    <w:rsid w:val="00F02034"/>
    <w:rsid w:val="00F0434D"/>
    <w:rsid w:val="00F04A5E"/>
    <w:rsid w:val="00F05845"/>
    <w:rsid w:val="00F0624A"/>
    <w:rsid w:val="00F063CB"/>
    <w:rsid w:val="00F137E9"/>
    <w:rsid w:val="00F1391A"/>
    <w:rsid w:val="00F15B03"/>
    <w:rsid w:val="00F16762"/>
    <w:rsid w:val="00F17EDC"/>
    <w:rsid w:val="00F23C3C"/>
    <w:rsid w:val="00F2570C"/>
    <w:rsid w:val="00F25C99"/>
    <w:rsid w:val="00F26862"/>
    <w:rsid w:val="00F26976"/>
    <w:rsid w:val="00F31FDE"/>
    <w:rsid w:val="00F34A31"/>
    <w:rsid w:val="00F352BE"/>
    <w:rsid w:val="00F35EB3"/>
    <w:rsid w:val="00F40323"/>
    <w:rsid w:val="00F4069E"/>
    <w:rsid w:val="00F42442"/>
    <w:rsid w:val="00F42587"/>
    <w:rsid w:val="00F452E8"/>
    <w:rsid w:val="00F464B2"/>
    <w:rsid w:val="00F478CE"/>
    <w:rsid w:val="00F50CEF"/>
    <w:rsid w:val="00F530DC"/>
    <w:rsid w:val="00F643D5"/>
    <w:rsid w:val="00F64DC7"/>
    <w:rsid w:val="00F7074D"/>
    <w:rsid w:val="00F717C8"/>
    <w:rsid w:val="00F71EA8"/>
    <w:rsid w:val="00F7216A"/>
    <w:rsid w:val="00F7280E"/>
    <w:rsid w:val="00F7315D"/>
    <w:rsid w:val="00F736B9"/>
    <w:rsid w:val="00F74F5B"/>
    <w:rsid w:val="00F81EB1"/>
    <w:rsid w:val="00F823E5"/>
    <w:rsid w:val="00F82FF3"/>
    <w:rsid w:val="00F90CE1"/>
    <w:rsid w:val="00F915A5"/>
    <w:rsid w:val="00F95806"/>
    <w:rsid w:val="00FA5B19"/>
    <w:rsid w:val="00FA6FF9"/>
    <w:rsid w:val="00FB0C60"/>
    <w:rsid w:val="00FB1F1A"/>
    <w:rsid w:val="00FB4ACB"/>
    <w:rsid w:val="00FB7B98"/>
    <w:rsid w:val="00FB7F45"/>
    <w:rsid w:val="00FB7F8E"/>
    <w:rsid w:val="00FC2291"/>
    <w:rsid w:val="00FC2E27"/>
    <w:rsid w:val="00FC624B"/>
    <w:rsid w:val="00FC62ED"/>
    <w:rsid w:val="00FC6FC3"/>
    <w:rsid w:val="00FC78D3"/>
    <w:rsid w:val="00FC7E56"/>
    <w:rsid w:val="00FD0631"/>
    <w:rsid w:val="00FD0A66"/>
    <w:rsid w:val="00FD2A5F"/>
    <w:rsid w:val="00FD2CA1"/>
    <w:rsid w:val="00FD3EA2"/>
    <w:rsid w:val="00FD5EA9"/>
    <w:rsid w:val="00FD7D5D"/>
    <w:rsid w:val="00FD7D85"/>
    <w:rsid w:val="00FE1A5E"/>
    <w:rsid w:val="00FE22EC"/>
    <w:rsid w:val="00FE603B"/>
    <w:rsid w:val="00FF28DF"/>
    <w:rsid w:val="00FF498C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CF2"/>
    <w:pPr>
      <w:spacing w:before="120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149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49A"/>
    <w:rPr>
      <w:rFonts w:ascii="Tahoma" w:hAnsi="Tahoma" w:cs="Times New Roman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025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2025"/>
    <w:rPr>
      <w:rFonts w:cs="Times New Roman"/>
      <w:sz w:val="22"/>
      <w:lang w:eastAsia="en-US"/>
    </w:rPr>
  </w:style>
  <w:style w:type="table" w:styleId="TableGrid">
    <w:name w:val="Table Grid"/>
    <w:basedOn w:val="TableNormal"/>
    <w:uiPriority w:val="99"/>
    <w:rsid w:val="001F3CD2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1 Знак Знак Знак Знак Знак Знак Знак Знак Знак Знак Знак Знак"/>
    <w:basedOn w:val="Normal"/>
    <w:uiPriority w:val="99"/>
    <w:rsid w:val="004114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C431F4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431F4"/>
    <w:pPr>
      <w:widowControl w:val="0"/>
      <w:autoSpaceDE w:val="0"/>
      <w:autoSpaceDN w:val="0"/>
      <w:adjustRightInd w:val="0"/>
      <w:spacing w:before="1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500C50"/>
    <w:pPr>
      <w:widowControl w:val="0"/>
      <w:autoSpaceDE w:val="0"/>
      <w:autoSpaceDN w:val="0"/>
      <w:adjustRightInd w:val="0"/>
      <w:spacing w:before="120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B865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F52D2"/>
    <w:pPr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40;&#1076;&#1084;&#1080;&#1085;&#1080;&#1089;&#1090;&#1088;&#1072;&#1090;&#1086;&#1088;\&#1056;&#1072;&#1073;&#1086;&#1095;&#1080;&#1081;%20&#1089;&#1090;&#1086;&#1083;\&#1041;%20&#1051;%20&#1040;%20&#1053;%20&#1050;%20&#1048;\&#1055;&#1054;&#1057;&#1058;&#1040;&#1053;&#1054;&#1042;&#1051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август - 2010.dot</Template>
  <TotalTime>339</TotalTime>
  <Pages>18</Pages>
  <Words>4807</Words>
  <Characters>27401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Данилко</dc:creator>
  <cp:keywords/>
  <dc:description/>
  <cp:lastModifiedBy>User</cp:lastModifiedBy>
  <cp:revision>165</cp:revision>
  <cp:lastPrinted>2015-10-28T10:01:00Z</cp:lastPrinted>
  <dcterms:created xsi:type="dcterms:W3CDTF">2015-09-30T09:18:00Z</dcterms:created>
  <dcterms:modified xsi:type="dcterms:W3CDTF">2015-10-28T10:06:00Z</dcterms:modified>
</cp:coreProperties>
</file>