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67666A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66A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-6" style="position:absolute;left:0;text-align:left;margin-left:293.4pt;margin-top:-31.2pt;width:44.95pt;height:57.05pt;z-index:-1;visibility:visible;mso-position-horizontal-relative:page;mso-position-vertical-relative:margin" o:allowincell="f">
            <v:imagedata r:id="rId7" o:title="герб-6" croptop="3410f" cropright="1624f"/>
            <w10:wrap anchorx="page" anchory="margin"/>
            <w10:anchorlock/>
          </v:shape>
        </w:pict>
      </w:r>
      <w:r w:rsidR="00886975">
        <w:rPr>
          <w:rFonts w:ascii="Times New Roman" w:hAnsi="Times New Roman"/>
          <w:sz w:val="28"/>
          <w:szCs w:val="28"/>
        </w:rPr>
        <w:t>15.07.2014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 w:rsidR="00886975">
        <w:rPr>
          <w:rFonts w:ascii="Times New Roman" w:hAnsi="Times New Roman"/>
          <w:sz w:val="28"/>
          <w:szCs w:val="28"/>
        </w:rPr>
        <w:t>925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9513B3" w:rsidRDefault="009513B3" w:rsidP="009513B3">
      <w:pPr>
        <w:spacing w:before="240" w:after="480" w:line="240" w:lineRule="exact"/>
        <w:ind w:right="51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05E29">
        <w:rPr>
          <w:rFonts w:ascii="Times New Roman" w:hAnsi="Times New Roman"/>
          <w:b/>
          <w:sz w:val="28"/>
          <w:szCs w:val="28"/>
        </w:rPr>
        <w:t xml:space="preserve">Плана создания объектов инфраструктуры и Плана создания инвестиционных объектов </w:t>
      </w: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  <w:r w:rsidR="00E05E29">
        <w:rPr>
          <w:rFonts w:ascii="Times New Roman" w:hAnsi="Times New Roman"/>
          <w:b/>
          <w:sz w:val="28"/>
          <w:szCs w:val="28"/>
        </w:rPr>
        <w:t xml:space="preserve"> на 2014-2015 г</w:t>
      </w:r>
      <w:r w:rsidR="00E0703A">
        <w:rPr>
          <w:rFonts w:ascii="Times New Roman" w:hAnsi="Times New Roman"/>
          <w:b/>
          <w:sz w:val="28"/>
          <w:szCs w:val="28"/>
        </w:rPr>
        <w:t>г.</w:t>
      </w:r>
    </w:p>
    <w:p w:rsidR="00D26B1B" w:rsidRDefault="009513B3" w:rsidP="00E07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в </w:t>
      </w:r>
      <w:r w:rsidRPr="00D41BCB">
        <w:rPr>
          <w:rFonts w:ascii="Times New Roman" w:hAnsi="Times New Roman"/>
          <w:sz w:val="28"/>
          <w:szCs w:val="28"/>
        </w:rPr>
        <w:t xml:space="preserve">целях внедрения Стандарта деятельности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 w:rsidRPr="00D41BCB">
        <w:rPr>
          <w:rFonts w:ascii="Times New Roman" w:hAnsi="Times New Roman"/>
          <w:sz w:val="28"/>
          <w:szCs w:val="28"/>
        </w:rPr>
        <w:t>по обеспечению благоприятного инвестиционного климата</w:t>
      </w:r>
      <w:r>
        <w:rPr>
          <w:rFonts w:ascii="Times New Roman" w:hAnsi="Times New Roman"/>
          <w:sz w:val="28"/>
          <w:szCs w:val="28"/>
        </w:rPr>
        <w:t xml:space="preserve"> администрация Краснокамского муниципального района </w:t>
      </w:r>
    </w:p>
    <w:p w:rsidR="00E7583D" w:rsidRDefault="00E7583D" w:rsidP="00886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E0703A" w:rsidRDefault="009513B3" w:rsidP="00E0703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E0703A">
        <w:rPr>
          <w:rFonts w:ascii="Times New Roman" w:hAnsi="Times New Roman"/>
          <w:sz w:val="28"/>
          <w:szCs w:val="28"/>
        </w:rPr>
        <w:t>:</w:t>
      </w:r>
    </w:p>
    <w:p w:rsidR="00E0703A" w:rsidRDefault="00E0703A" w:rsidP="00E070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05E29" w:rsidRPr="00E0703A">
        <w:rPr>
          <w:rFonts w:ascii="Times New Roman" w:hAnsi="Times New Roman"/>
          <w:sz w:val="28"/>
          <w:szCs w:val="28"/>
        </w:rPr>
        <w:t>План создания объектов инфраструктуры Краснокамского муниципального района на 2014-2015 гг. согласно приложению 1</w:t>
      </w:r>
      <w:r>
        <w:rPr>
          <w:rFonts w:ascii="Times New Roman" w:hAnsi="Times New Roman"/>
          <w:sz w:val="28"/>
          <w:szCs w:val="28"/>
        </w:rPr>
        <w:t>;</w:t>
      </w:r>
    </w:p>
    <w:p w:rsidR="00E7583D" w:rsidRPr="00E0703A" w:rsidRDefault="00E0703A" w:rsidP="00E070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E05E29" w:rsidRPr="00E0703A">
        <w:rPr>
          <w:rFonts w:ascii="Times New Roman" w:hAnsi="Times New Roman"/>
          <w:sz w:val="28"/>
          <w:szCs w:val="28"/>
        </w:rPr>
        <w:t xml:space="preserve">План создания инвестиционных объектов </w:t>
      </w:r>
      <w:r w:rsidR="009513B3" w:rsidRPr="00E0703A"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 w:rsidR="00E05E29" w:rsidRPr="00E0703A">
        <w:rPr>
          <w:rFonts w:ascii="Times New Roman" w:hAnsi="Times New Roman"/>
          <w:sz w:val="28"/>
          <w:szCs w:val="28"/>
        </w:rPr>
        <w:t xml:space="preserve">на 2014-2015 гг. </w:t>
      </w:r>
      <w:r w:rsidR="009513B3" w:rsidRPr="00E0703A">
        <w:rPr>
          <w:rFonts w:ascii="Times New Roman" w:hAnsi="Times New Roman"/>
          <w:sz w:val="28"/>
          <w:szCs w:val="28"/>
        </w:rPr>
        <w:t>согласно приложению</w:t>
      </w:r>
      <w:r w:rsidR="00E05E29" w:rsidRPr="00E0703A">
        <w:rPr>
          <w:rFonts w:ascii="Times New Roman" w:hAnsi="Times New Roman"/>
          <w:sz w:val="28"/>
          <w:szCs w:val="28"/>
        </w:rPr>
        <w:t xml:space="preserve"> 2</w:t>
      </w:r>
      <w:r w:rsidR="009513B3" w:rsidRPr="00E0703A">
        <w:rPr>
          <w:rFonts w:ascii="Times New Roman" w:hAnsi="Times New Roman"/>
          <w:sz w:val="28"/>
          <w:szCs w:val="28"/>
        </w:rPr>
        <w:t>.</w:t>
      </w:r>
    </w:p>
    <w:p w:rsidR="009513B3" w:rsidRDefault="009513B3" w:rsidP="00E070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>Настоящее п</w:t>
      </w:r>
      <w:r w:rsidRPr="00865703">
        <w:rPr>
          <w:rFonts w:ascii="Times New Roman" w:hAnsi="Times New Roman"/>
          <w:noProof/>
          <w:sz w:val="28"/>
          <w:szCs w:val="28"/>
        </w:rPr>
        <w:t xml:space="preserve">остановление подлежит опубликованию в специальном выпуске 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865703">
        <w:rPr>
          <w:rFonts w:ascii="Times New Roman" w:hAnsi="Times New Roman"/>
          <w:noProof/>
          <w:sz w:val="28"/>
          <w:szCs w:val="28"/>
        </w:rPr>
        <w:t>Официальные материалы органов местного самоуправления Краснока</w:t>
      </w:r>
      <w:r>
        <w:rPr>
          <w:rFonts w:ascii="Times New Roman" w:hAnsi="Times New Roman"/>
          <w:noProof/>
          <w:sz w:val="28"/>
          <w:szCs w:val="28"/>
        </w:rPr>
        <w:t xml:space="preserve">мского муниципального района»  </w:t>
      </w:r>
      <w:r w:rsidRPr="00865703">
        <w:rPr>
          <w:rFonts w:ascii="Times New Roman" w:hAnsi="Times New Roman"/>
          <w:noProof/>
          <w:sz w:val="28"/>
          <w:szCs w:val="28"/>
        </w:rPr>
        <w:t xml:space="preserve">газеты 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865703">
        <w:rPr>
          <w:rFonts w:ascii="Times New Roman" w:hAnsi="Times New Roman"/>
          <w:noProof/>
          <w:sz w:val="28"/>
          <w:szCs w:val="28"/>
        </w:rPr>
        <w:t>Краснокамская звезда</w:t>
      </w:r>
      <w:r>
        <w:rPr>
          <w:rFonts w:ascii="Times New Roman" w:hAnsi="Times New Roman"/>
          <w:noProof/>
          <w:sz w:val="28"/>
          <w:szCs w:val="28"/>
        </w:rPr>
        <w:t xml:space="preserve">» </w:t>
      </w:r>
      <w:r w:rsidRPr="00865703">
        <w:rPr>
          <w:rFonts w:ascii="Times New Roman" w:hAnsi="Times New Roman"/>
          <w:noProof/>
          <w:sz w:val="28"/>
          <w:szCs w:val="28"/>
        </w:rPr>
        <w:t xml:space="preserve">и на официальном сайте администрации Краснокамского муцниципального района </w:t>
      </w:r>
      <w:r w:rsidRPr="00865703">
        <w:rPr>
          <w:rFonts w:ascii="Times New Roman" w:hAnsi="Times New Roman"/>
          <w:noProof/>
          <w:sz w:val="28"/>
          <w:szCs w:val="28"/>
          <w:lang w:val="en-US"/>
        </w:rPr>
        <w:t>http</w:t>
      </w:r>
      <w:r w:rsidRPr="00865703">
        <w:rPr>
          <w:rFonts w:ascii="Times New Roman" w:hAnsi="Times New Roman"/>
          <w:noProof/>
          <w:sz w:val="28"/>
          <w:szCs w:val="28"/>
        </w:rPr>
        <w:t>//:</w:t>
      </w:r>
      <w:r w:rsidRPr="00865703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Pr="00865703">
        <w:rPr>
          <w:rFonts w:ascii="Times New Roman" w:hAnsi="Times New Roman"/>
          <w:noProof/>
          <w:sz w:val="28"/>
          <w:szCs w:val="28"/>
        </w:rPr>
        <w:t>.</w:t>
      </w:r>
      <w:r w:rsidRPr="00865703">
        <w:rPr>
          <w:rFonts w:ascii="Times New Roman" w:hAnsi="Times New Roman"/>
          <w:noProof/>
          <w:sz w:val="28"/>
          <w:szCs w:val="28"/>
          <w:lang w:val="en-US"/>
        </w:rPr>
        <w:t>krasnokamsk</w:t>
      </w:r>
      <w:r>
        <w:rPr>
          <w:rFonts w:ascii="Times New Roman" w:hAnsi="Times New Roman"/>
          <w:noProof/>
          <w:sz w:val="28"/>
          <w:szCs w:val="28"/>
          <w:lang w:val="en-US"/>
        </w:rPr>
        <w:t>iy</w:t>
      </w:r>
      <w:r w:rsidRPr="00865703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com</w:t>
      </w:r>
      <w:r w:rsidRPr="00865703">
        <w:rPr>
          <w:rFonts w:ascii="Times New Roman" w:hAnsi="Times New Roman"/>
          <w:noProof/>
          <w:sz w:val="28"/>
          <w:szCs w:val="28"/>
        </w:rPr>
        <w:t>.</w:t>
      </w:r>
    </w:p>
    <w:p w:rsidR="009513B3" w:rsidRPr="007E01CB" w:rsidRDefault="009513B3" w:rsidP="009513B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7E01CB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7E01CB">
        <w:rPr>
          <w:rFonts w:ascii="Times New Roman" w:hAnsi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7E0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В.Ю.Капитонова</w:t>
      </w:r>
      <w:r w:rsidRPr="007E01CB">
        <w:rPr>
          <w:rFonts w:ascii="Times New Roman" w:hAnsi="Times New Roman"/>
          <w:sz w:val="28"/>
          <w:szCs w:val="28"/>
        </w:rPr>
        <w:t>.</w:t>
      </w:r>
    </w:p>
    <w:p w:rsidR="009513B3" w:rsidRPr="00FD3EA2" w:rsidRDefault="009513B3" w:rsidP="009513B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52ADE" w:rsidRDefault="00C22025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52ADE">
        <w:rPr>
          <w:rFonts w:ascii="Times New Roman" w:hAnsi="Times New Roman"/>
          <w:sz w:val="28"/>
          <w:szCs w:val="28"/>
        </w:rPr>
        <w:t>Краснокамского</w:t>
      </w:r>
    </w:p>
    <w:p w:rsidR="00E84158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  <w:r w:rsidR="00E84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</w:t>
      </w:r>
    </w:p>
    <w:p w:rsidR="004037B9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22025">
        <w:rPr>
          <w:rFonts w:ascii="Times New Roman" w:hAnsi="Times New Roman"/>
          <w:sz w:val="28"/>
          <w:szCs w:val="28"/>
        </w:rPr>
        <w:t>Краснокамского</w:t>
      </w:r>
    </w:p>
    <w:p w:rsidR="003A0F98" w:rsidRDefault="003A0F98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 w:rsidR="00E84158">
        <w:rPr>
          <w:rFonts w:ascii="Times New Roman" w:hAnsi="Times New Roman"/>
          <w:sz w:val="28"/>
          <w:szCs w:val="28"/>
        </w:rPr>
        <w:t xml:space="preserve">                    Ю.Ю</w:t>
      </w:r>
      <w:r>
        <w:rPr>
          <w:rFonts w:ascii="Times New Roman" w:hAnsi="Times New Roman"/>
          <w:sz w:val="28"/>
          <w:szCs w:val="28"/>
        </w:rPr>
        <w:t>.</w:t>
      </w:r>
      <w:r w:rsidR="00E84158">
        <w:rPr>
          <w:rFonts w:ascii="Times New Roman" w:hAnsi="Times New Roman"/>
          <w:sz w:val="28"/>
          <w:szCs w:val="28"/>
        </w:rPr>
        <w:t>Крестьянников</w:t>
      </w:r>
    </w:p>
    <w:p w:rsidR="009513B3" w:rsidRDefault="009513B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22025" w:rsidRDefault="009513B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Ларионова Е.А.</w:t>
      </w:r>
    </w:p>
    <w:p w:rsidR="00094701" w:rsidRDefault="009513B3" w:rsidP="00E05E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4 49 30</w:t>
      </w:r>
    </w:p>
    <w:p w:rsidR="00E84578" w:rsidRDefault="00E84578" w:rsidP="00E05E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  <w:sectPr w:rsidR="00E84578" w:rsidSect="00D854E4">
          <w:headerReference w:type="default" r:id="rId8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E84578" w:rsidRPr="00E65C57" w:rsidRDefault="00E84578" w:rsidP="00E84578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C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E84578" w:rsidRPr="00E65C57" w:rsidRDefault="00E84578" w:rsidP="00E84578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C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 Краснокамского муниципального района от 15.07.2014 № 925</w:t>
      </w:r>
    </w:p>
    <w:p w:rsidR="00E84578" w:rsidRPr="00E65C57" w:rsidRDefault="00E84578" w:rsidP="00E8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65C5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E65C5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E65C5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</w:p>
    <w:p w:rsidR="00E84578" w:rsidRPr="00E65C57" w:rsidRDefault="00E84578" w:rsidP="00E8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65C5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ПЛАН </w:t>
      </w:r>
    </w:p>
    <w:p w:rsidR="00E84578" w:rsidRPr="00E65C57" w:rsidRDefault="00E84578" w:rsidP="00E8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65C5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создания объектов инфраструктуры Краснокамского муниципального района на 2014-2015 гг.</w:t>
      </w:r>
    </w:p>
    <w:p w:rsidR="00E84578" w:rsidRPr="00E65C57" w:rsidRDefault="00E84578" w:rsidP="00E845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-205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060"/>
        <w:gridCol w:w="1902"/>
        <w:gridCol w:w="1803"/>
        <w:gridCol w:w="2072"/>
        <w:gridCol w:w="1440"/>
        <w:gridCol w:w="1863"/>
        <w:gridCol w:w="2602"/>
      </w:tblGrid>
      <w:tr w:rsidR="00E84578" w:rsidRPr="00E65C57" w:rsidTr="00E65C57">
        <w:tc>
          <w:tcPr>
            <w:tcW w:w="534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0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объекта или вида работ, мощность объекта (в соответствующих единицах измерения)</w:t>
            </w:r>
          </w:p>
        </w:tc>
        <w:tc>
          <w:tcPr>
            <w:tcW w:w="190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расположения объекта</w:t>
            </w:r>
          </w:p>
        </w:tc>
        <w:tc>
          <w:tcPr>
            <w:tcW w:w="1803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Планируемыесроки</w:t>
            </w:r>
          </w:p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строительства (реконструкции)</w:t>
            </w:r>
          </w:p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Фактическое состояние </w:t>
            </w:r>
            <w:r w:rsidRPr="00E65C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Объемы</w:t>
            </w:r>
          </w:p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финансирования, млн.руб.</w:t>
            </w:r>
          </w:p>
        </w:tc>
        <w:tc>
          <w:tcPr>
            <w:tcW w:w="1863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  <w:r w:rsidRPr="00E65C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260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программы, в рамках которой планируется строительство (реконструкция) объекта</w:t>
            </w:r>
            <w:r w:rsidRPr="00E65C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84578" w:rsidRPr="00E65C57" w:rsidTr="00E65C57">
        <w:tc>
          <w:tcPr>
            <w:tcW w:w="15276" w:type="dxa"/>
            <w:gridSpan w:val="8"/>
          </w:tcPr>
          <w:p w:rsidR="00E84578" w:rsidRPr="00E65C57" w:rsidRDefault="00E84578" w:rsidP="00E65C57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E65C57">
              <w:rPr>
                <w:rFonts w:eastAsia="Times New Roman"/>
                <w:b/>
                <w:color w:val="000000"/>
                <w:lang w:eastAsia="ru-RU"/>
              </w:rPr>
              <w:t>ЭНЕРГЕТИЧЕСКАЯ ИНФРАСТРУКТУРА</w:t>
            </w:r>
          </w:p>
          <w:p w:rsidR="00E84578" w:rsidRPr="00E65C57" w:rsidRDefault="00E84578" w:rsidP="00E65C57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Расширение трассы ВЛ 110 кВ Оверята-Григорьевская;</w:t>
            </w:r>
          </w:p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 110кВ Оверята-Сюзьва, ВЛ 110 кВСюзьва-Григорьевская</w:t>
            </w:r>
          </w:p>
        </w:tc>
        <w:tc>
          <w:tcPr>
            <w:tcW w:w="190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Краснокамский район</w:t>
            </w:r>
          </w:p>
        </w:tc>
        <w:tc>
          <w:tcPr>
            <w:tcW w:w="1803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07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440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863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260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Инвестиционная программа филиала «Пермэнерого»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участков ВЛ 110 кВ «Машиностроитель-Оверята» ц1,2</w:t>
            </w:r>
          </w:p>
        </w:tc>
        <w:tc>
          <w:tcPr>
            <w:tcW w:w="190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Краснокамский район</w:t>
            </w:r>
          </w:p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г.Пермь</w:t>
            </w:r>
          </w:p>
        </w:tc>
        <w:tc>
          <w:tcPr>
            <w:tcW w:w="1803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07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440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863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260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Инвестиционная программа филиала «Пермэнерого»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 ТП 104</w:t>
            </w:r>
          </w:p>
        </w:tc>
        <w:tc>
          <w:tcPr>
            <w:tcW w:w="190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д.Шилово</w:t>
            </w:r>
          </w:p>
        </w:tc>
        <w:tc>
          <w:tcPr>
            <w:tcW w:w="1803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2012-2019</w:t>
            </w:r>
          </w:p>
        </w:tc>
        <w:tc>
          <w:tcPr>
            <w:tcW w:w="207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приостановлена</w:t>
            </w:r>
          </w:p>
        </w:tc>
        <w:tc>
          <w:tcPr>
            <w:tcW w:w="1440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63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260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Инвестиционная программа филиала «Пермэнерого»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 ТП 107</w:t>
            </w:r>
          </w:p>
        </w:tc>
        <w:tc>
          <w:tcPr>
            <w:tcW w:w="190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д.Гуляево</w:t>
            </w:r>
          </w:p>
        </w:tc>
        <w:tc>
          <w:tcPr>
            <w:tcW w:w="1803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2012-2019</w:t>
            </w:r>
          </w:p>
        </w:tc>
        <w:tc>
          <w:tcPr>
            <w:tcW w:w="207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приостановлена</w:t>
            </w:r>
          </w:p>
        </w:tc>
        <w:tc>
          <w:tcPr>
            <w:tcW w:w="1440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63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260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Инвестиционная программа филиала «Пермэнерого»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 ТП 146</w:t>
            </w:r>
          </w:p>
        </w:tc>
        <w:tc>
          <w:tcPr>
            <w:tcW w:w="190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д.Черная</w:t>
            </w:r>
          </w:p>
        </w:tc>
        <w:tc>
          <w:tcPr>
            <w:tcW w:w="1803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2012-2019</w:t>
            </w:r>
          </w:p>
        </w:tc>
        <w:tc>
          <w:tcPr>
            <w:tcW w:w="207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приостановлена</w:t>
            </w:r>
          </w:p>
        </w:tc>
        <w:tc>
          <w:tcPr>
            <w:tcW w:w="1440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63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260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Инвестиционная программа филиала «Пермэнерого»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 ТП 115</w:t>
            </w:r>
          </w:p>
        </w:tc>
        <w:tc>
          <w:tcPr>
            <w:tcW w:w="190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д.Кузнецы</w:t>
            </w:r>
          </w:p>
        </w:tc>
        <w:tc>
          <w:tcPr>
            <w:tcW w:w="1803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7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1440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863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260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Инвестиционная программа филиала «Пермэнерого»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панелей противоаварийной автоматики АПП с ВЧ передатчиком на ПТЭЦ -14 и аппаратуры приема сигналов АПП для ВЛкВТЭЦ-14- Оверята ц 1,2 на ПС Оверята</w:t>
            </w:r>
          </w:p>
        </w:tc>
        <w:tc>
          <w:tcPr>
            <w:tcW w:w="190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Краснокамский район</w:t>
            </w:r>
          </w:p>
        </w:tc>
        <w:tc>
          <w:tcPr>
            <w:tcW w:w="1803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207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440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863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260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Инвестиционная программа филиала «Пермэнерого»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Газопровод высокого давления 1,2 Мпа ГРС-2 г.Краснокамск (3 очередь)</w:t>
            </w:r>
          </w:p>
        </w:tc>
        <w:tc>
          <w:tcPr>
            <w:tcW w:w="190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Краснокамский р-н Кировский р-н г.Пермь</w:t>
            </w:r>
          </w:p>
        </w:tc>
        <w:tc>
          <w:tcPr>
            <w:tcW w:w="1803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07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 вводу в эксплуатацию</w:t>
            </w:r>
          </w:p>
        </w:tc>
        <w:tc>
          <w:tcPr>
            <w:tcW w:w="1440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863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ЗАО «Газпром газораспределение Пермь»</w:t>
            </w:r>
          </w:p>
        </w:tc>
        <w:tc>
          <w:tcPr>
            <w:tcW w:w="260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газификации и реконструкции систем газораспределения Пермского края, эксплуатируемых ЗАО «Газпром газораспределение Пермь»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Газопровод высокого и среднего давления от ГГРП-11Г по ул.Ветлужской, 150 до ГРП –ОК в в\ч 63196 г.Пермь</w:t>
            </w:r>
          </w:p>
        </w:tc>
        <w:tc>
          <w:tcPr>
            <w:tcW w:w="190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Краснокамский р-н Кировский р-н г.Пермь</w:t>
            </w:r>
          </w:p>
        </w:tc>
        <w:tc>
          <w:tcPr>
            <w:tcW w:w="1803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7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подготовлена ПСД, положительное заключение гос.экспертизы</w:t>
            </w:r>
          </w:p>
        </w:tc>
        <w:tc>
          <w:tcPr>
            <w:tcW w:w="1440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863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ЗАО «Газпром газораспределение Пермь»</w:t>
            </w:r>
          </w:p>
        </w:tc>
        <w:tc>
          <w:tcPr>
            <w:tcW w:w="260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газификации и реконструкции систем газораспределения Пермского края, эксплуатируемых ЗАО «Газпром газораспределение Пермь»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Т-1А-7 до Н-5 по ул.Пушкина</w:t>
            </w:r>
          </w:p>
        </w:tc>
        <w:tc>
          <w:tcPr>
            <w:tcW w:w="190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г.Краснокамск ул.Пушкина</w:t>
            </w:r>
          </w:p>
        </w:tc>
        <w:tc>
          <w:tcPr>
            <w:tcW w:w="1803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7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863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260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Инвестиционная программа филиала ОАО «ТГК-9»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Краснокамское городское поселение</w:t>
            </w:r>
          </w:p>
        </w:tc>
        <w:tc>
          <w:tcPr>
            <w:tcW w:w="190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Электроснабжение посёлка Матросова г.Краснокамска Пермского края в рамках реализации инвестиционной программы МУП "Краснокамские коммунальные городские электрические сети":</w:t>
            </w:r>
          </w:p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1. Установка новой КТП и строительство ВЛ-6кВ;</w:t>
            </w:r>
          </w:p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2. Строительство ВЛ-0,4кВ.</w:t>
            </w:r>
          </w:p>
        </w:tc>
        <w:tc>
          <w:tcPr>
            <w:tcW w:w="19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посёлок Матросова г.Краснокамск Пермский край</w:t>
            </w:r>
          </w:p>
        </w:tc>
        <w:tc>
          <w:tcPr>
            <w:tcW w:w="180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7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предпроектные работы</w:t>
            </w:r>
          </w:p>
        </w:tc>
        <w:tc>
          <w:tcPr>
            <w:tcW w:w="1440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1,718</w:t>
            </w:r>
          </w:p>
        </w:tc>
        <w:tc>
          <w:tcPr>
            <w:tcW w:w="186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Инвестиционная программа МУП "Краснокамские коммунальные городские электрические сети"</w:t>
            </w: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Проектирование и строительство распределительного газопровода к жилым домам усадебной застройки по ул.Новой Стройки от дома №29 (в границах пер. Безымянный - пер.Речной) в микрорайоне Матросова г.Краснокамска</w:t>
            </w:r>
          </w:p>
        </w:tc>
        <w:tc>
          <w:tcPr>
            <w:tcW w:w="19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ул.Новой Стройки от дома №29 (в границах пер. Безымянный - пер.Речной) в микрорайоне Матросова г.Краснокамска</w:t>
            </w:r>
          </w:p>
        </w:tc>
        <w:tc>
          <w:tcPr>
            <w:tcW w:w="180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2014 - 2016</w:t>
            </w:r>
          </w:p>
        </w:tc>
        <w:tc>
          <w:tcPr>
            <w:tcW w:w="207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предпроектные работы</w:t>
            </w:r>
          </w:p>
        </w:tc>
        <w:tc>
          <w:tcPr>
            <w:tcW w:w="1440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6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местный бюджет, краевой бюджет</w:t>
            </w: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«Газификация Краснокамского муниципального района на 2013-2015 годы», Постановление Правительства Пермского края от 29.11.20113 № 1664-П «Об утверждении порядков предоставления субсидий бюджетам муниципальных образований Пермского края из бюджета Пермского края на реализацию инвестиционных проектов и приоритетных региональных проектов»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Строительство распределительного газопровода к жилым домам усадебной застройки мкр.Ласьва г.Краснокамска (ул. Городская, дома с №30 по №38)</w:t>
            </w:r>
          </w:p>
        </w:tc>
        <w:tc>
          <w:tcPr>
            <w:tcW w:w="1902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мкр.Ласьва г.Краснокамска (ул. Городская, дома с №30 по №38)</w:t>
            </w:r>
          </w:p>
        </w:tc>
        <w:tc>
          <w:tcPr>
            <w:tcW w:w="180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7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предпроектные работы</w:t>
            </w:r>
          </w:p>
        </w:tc>
        <w:tc>
          <w:tcPr>
            <w:tcW w:w="1440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0,503</w:t>
            </w:r>
          </w:p>
        </w:tc>
        <w:tc>
          <w:tcPr>
            <w:tcW w:w="186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Инвестиционный проект Краснокамского городского поселения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Проектирование и строительство системы газоснабжения жилых домов по адресу ул. Гагарина, 2а и 2б</w:t>
            </w:r>
          </w:p>
        </w:tc>
        <w:tc>
          <w:tcPr>
            <w:tcW w:w="19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ул. Гагарина, 2а и 2б</w:t>
            </w:r>
          </w:p>
        </w:tc>
        <w:tc>
          <w:tcPr>
            <w:tcW w:w="180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07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предпроектные работы</w:t>
            </w:r>
          </w:p>
        </w:tc>
        <w:tc>
          <w:tcPr>
            <w:tcW w:w="1440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1,500</w:t>
            </w:r>
          </w:p>
        </w:tc>
        <w:tc>
          <w:tcPr>
            <w:tcW w:w="186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местный бюджет, краевой бюджет</w:t>
            </w: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Инвестиционный проект Краснокамского городского поселения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65C57">
              <w:rPr>
                <w:rFonts w:ascii="Times New Roman" w:hAnsi="Times New Roman" w:cs="Times New Roman"/>
                <w:b/>
              </w:rPr>
              <w:t>Оверятское городское поселение</w:t>
            </w:r>
          </w:p>
        </w:tc>
        <w:tc>
          <w:tcPr>
            <w:tcW w:w="1902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Строительство распределительного газопровода</w:t>
            </w:r>
          </w:p>
        </w:tc>
        <w:tc>
          <w:tcPr>
            <w:tcW w:w="19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д.Хухрята</w:t>
            </w:r>
          </w:p>
        </w:tc>
        <w:tc>
          <w:tcPr>
            <w:tcW w:w="180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07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440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1.081</w:t>
            </w:r>
          </w:p>
        </w:tc>
        <w:tc>
          <w:tcPr>
            <w:tcW w:w="186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Инвестиционный проект</w:t>
            </w:r>
          </w:p>
        </w:tc>
      </w:tr>
      <w:tr w:rsidR="00E84578" w:rsidRPr="00E65C57" w:rsidTr="00E65C57">
        <w:tc>
          <w:tcPr>
            <w:tcW w:w="534" w:type="dxa"/>
            <w:shd w:val="clear" w:color="auto" w:fill="auto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Строительство распределительного газопровода (2 очередь)</w:t>
            </w:r>
          </w:p>
        </w:tc>
        <w:tc>
          <w:tcPr>
            <w:tcW w:w="1902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д.Хухрята</w:t>
            </w:r>
          </w:p>
        </w:tc>
        <w:tc>
          <w:tcPr>
            <w:tcW w:w="1803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2072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440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3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602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Инвестиционный проект</w:t>
            </w:r>
          </w:p>
        </w:tc>
      </w:tr>
      <w:tr w:rsidR="00E84578" w:rsidRPr="00E65C57" w:rsidTr="00E65C57">
        <w:tc>
          <w:tcPr>
            <w:tcW w:w="534" w:type="dxa"/>
            <w:shd w:val="clear" w:color="auto" w:fill="auto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60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Газификация  жилого  фонда  (ПИР)</w:t>
            </w:r>
          </w:p>
        </w:tc>
        <w:tc>
          <w:tcPr>
            <w:tcW w:w="1902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п.Ласьва</w:t>
            </w:r>
          </w:p>
        </w:tc>
        <w:tc>
          <w:tcPr>
            <w:tcW w:w="1803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072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проектирование</w:t>
            </w:r>
          </w:p>
        </w:tc>
        <w:tc>
          <w:tcPr>
            <w:tcW w:w="1440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863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местный бюджет, краевой бюджет</w:t>
            </w:r>
          </w:p>
        </w:tc>
        <w:tc>
          <w:tcPr>
            <w:tcW w:w="2602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Инвестиционный проект</w:t>
            </w:r>
          </w:p>
        </w:tc>
      </w:tr>
      <w:tr w:rsidR="00E84578" w:rsidRPr="00E65C57" w:rsidTr="00E65C57">
        <w:tc>
          <w:tcPr>
            <w:tcW w:w="534" w:type="dxa"/>
            <w:shd w:val="clear" w:color="auto" w:fill="auto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 xml:space="preserve">Газификация  жилого  фонда  </w:t>
            </w:r>
          </w:p>
        </w:tc>
        <w:tc>
          <w:tcPr>
            <w:tcW w:w="1902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п.Ласьва</w:t>
            </w:r>
          </w:p>
        </w:tc>
        <w:tc>
          <w:tcPr>
            <w:tcW w:w="1803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2072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440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3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местный бюджет, краевой бюджет</w:t>
            </w:r>
          </w:p>
        </w:tc>
        <w:tc>
          <w:tcPr>
            <w:tcW w:w="2602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Инвестиционный проект</w:t>
            </w:r>
          </w:p>
        </w:tc>
      </w:tr>
      <w:tr w:rsidR="00E84578" w:rsidRPr="00E65C57" w:rsidTr="00E65C57">
        <w:tc>
          <w:tcPr>
            <w:tcW w:w="534" w:type="dxa"/>
            <w:shd w:val="clear" w:color="auto" w:fill="auto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0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Газификация частных домов</w:t>
            </w:r>
          </w:p>
        </w:tc>
        <w:tc>
          <w:tcPr>
            <w:tcW w:w="1902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с.Черная</w:t>
            </w:r>
          </w:p>
        </w:tc>
        <w:tc>
          <w:tcPr>
            <w:tcW w:w="1803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072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ПСД</w:t>
            </w:r>
          </w:p>
        </w:tc>
        <w:tc>
          <w:tcPr>
            <w:tcW w:w="1440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26,49</w:t>
            </w:r>
          </w:p>
        </w:tc>
        <w:tc>
          <w:tcPr>
            <w:tcW w:w="1863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местный бюджет, краевой бюджет</w:t>
            </w:r>
          </w:p>
        </w:tc>
        <w:tc>
          <w:tcPr>
            <w:tcW w:w="2602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Инвестиционный проект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 xml:space="preserve">Газификация  жилого  фонда  </w:t>
            </w:r>
          </w:p>
        </w:tc>
        <w:tc>
          <w:tcPr>
            <w:tcW w:w="19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д.Семечи</w:t>
            </w:r>
          </w:p>
        </w:tc>
        <w:tc>
          <w:tcPr>
            <w:tcW w:w="180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207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предпроектные работы</w:t>
            </w:r>
          </w:p>
        </w:tc>
        <w:tc>
          <w:tcPr>
            <w:tcW w:w="1440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86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местный бюджет,</w:t>
            </w: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краевой бюджет,</w:t>
            </w: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ПРП «Устойчивое развитие сельских территорий»</w:t>
            </w:r>
          </w:p>
        </w:tc>
      </w:tr>
      <w:tr w:rsidR="00E84578" w:rsidRPr="00E65C57" w:rsidTr="00E65C57">
        <w:tc>
          <w:tcPr>
            <w:tcW w:w="534" w:type="dxa"/>
            <w:shd w:val="clear" w:color="auto" w:fill="auto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65C57">
              <w:rPr>
                <w:rFonts w:ascii="Times New Roman" w:hAnsi="Times New Roman" w:cs="Times New Roman"/>
              </w:rPr>
              <w:t>Газификация  жилого  фонда  (ПИР)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д. Никитино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проектирование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63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602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Инвестиционный проект</w:t>
            </w:r>
          </w:p>
        </w:tc>
      </w:tr>
      <w:tr w:rsidR="00E84578" w:rsidRPr="00E65C57" w:rsidTr="00E65C57">
        <w:tc>
          <w:tcPr>
            <w:tcW w:w="534" w:type="dxa"/>
            <w:shd w:val="clear" w:color="auto" w:fill="auto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65C57">
              <w:rPr>
                <w:rFonts w:ascii="Times New Roman" w:hAnsi="Times New Roman" w:cs="Times New Roman"/>
              </w:rPr>
              <w:t>Газификация  жилого  фонда  (ПИР)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ст. Шабуничи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проектирование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63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602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Инвестиционный проект</w:t>
            </w:r>
          </w:p>
        </w:tc>
      </w:tr>
      <w:tr w:rsidR="00E84578" w:rsidRPr="00E65C57" w:rsidTr="00E65C57">
        <w:tc>
          <w:tcPr>
            <w:tcW w:w="534" w:type="dxa"/>
            <w:shd w:val="clear" w:color="auto" w:fill="auto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65C57">
              <w:rPr>
                <w:rFonts w:ascii="Times New Roman" w:hAnsi="Times New Roman" w:cs="Times New Roman"/>
              </w:rPr>
              <w:t>Газификация  жилого  фонда  (ПИР)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с. Мысы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проектирование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63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602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Инвестиционный проект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65C57">
              <w:rPr>
                <w:rFonts w:ascii="Times New Roman" w:hAnsi="Times New Roman" w:cs="Times New Roman"/>
                <w:b/>
              </w:rPr>
              <w:t>Майское сельское поселение</w:t>
            </w:r>
          </w:p>
        </w:tc>
        <w:tc>
          <w:tcPr>
            <w:tcW w:w="1902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Газификация частных домов</w:t>
            </w:r>
          </w:p>
        </w:tc>
        <w:tc>
          <w:tcPr>
            <w:tcW w:w="1902" w:type="dxa"/>
          </w:tcPr>
          <w:p w:rsidR="00E84578" w:rsidRPr="00E65C57" w:rsidRDefault="00E84578" w:rsidP="00E65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д.Конец-Бор, 2-ая очередь,ул.Тепличная-1.5 к</w:t>
            </w:r>
          </w:p>
        </w:tc>
        <w:tc>
          <w:tcPr>
            <w:tcW w:w="180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07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0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3,975</w:t>
            </w:r>
          </w:p>
        </w:tc>
        <w:tc>
          <w:tcPr>
            <w:tcW w:w="186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местный бюджет, краевой бюджет</w:t>
            </w: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Инвестиционный проект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 xml:space="preserve">Газификация частных домов </w:t>
            </w:r>
          </w:p>
        </w:tc>
        <w:tc>
          <w:tcPr>
            <w:tcW w:w="1902" w:type="dxa"/>
          </w:tcPr>
          <w:p w:rsidR="00E84578" w:rsidRPr="00E65C57" w:rsidRDefault="00E84578" w:rsidP="00E65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с.Усть-Сыны, ул.Речная,ул.Пушкина,ул.Светлая-</w:t>
            </w:r>
          </w:p>
        </w:tc>
        <w:tc>
          <w:tcPr>
            <w:tcW w:w="180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07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ПСД на экспертизе</w:t>
            </w:r>
          </w:p>
        </w:tc>
        <w:tc>
          <w:tcPr>
            <w:tcW w:w="1440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86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местный бюджет</w:t>
            </w: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краевой бюджет</w:t>
            </w: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ПРП «Устойчивое развитие сельских территорий»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Газификация частных домов (ПИР)</w:t>
            </w:r>
          </w:p>
        </w:tc>
        <w:tc>
          <w:tcPr>
            <w:tcW w:w="1902" w:type="dxa"/>
          </w:tcPr>
          <w:p w:rsidR="00E84578" w:rsidRPr="00E65C57" w:rsidRDefault="00E84578" w:rsidP="00E65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д.Фадеята-</w:t>
            </w:r>
          </w:p>
          <w:p w:rsidR="00E84578" w:rsidRPr="00E65C57" w:rsidRDefault="00E84578" w:rsidP="00E65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ул.Матюжата, ул.Лесная, ул.Энтузиастов,ул.Пологая, ул.Родниковая, ул.Новостройки, пер.Зеленый-</w:t>
            </w:r>
            <w:smartTag w:uri="urn:schemas-microsoft-com:office:smarttags" w:element="metricconverter">
              <w:smartTagPr>
                <w:attr w:name="ProductID" w:val="5.2 км"/>
              </w:smartTagPr>
              <w:r w:rsidRPr="00E65C57">
                <w:rPr>
                  <w:rFonts w:ascii="Times New Roman" w:hAnsi="Times New Roman"/>
                  <w:sz w:val="24"/>
                  <w:szCs w:val="24"/>
                </w:rPr>
                <w:t>5.2 км</w:t>
              </w:r>
            </w:smartTag>
          </w:p>
        </w:tc>
        <w:tc>
          <w:tcPr>
            <w:tcW w:w="180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07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проектные работы</w:t>
            </w:r>
          </w:p>
        </w:tc>
        <w:tc>
          <w:tcPr>
            <w:tcW w:w="1440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0,359</w:t>
            </w:r>
          </w:p>
        </w:tc>
        <w:tc>
          <w:tcPr>
            <w:tcW w:w="186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Инвестиционный проект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Газификация частных домов</w:t>
            </w:r>
          </w:p>
        </w:tc>
        <w:tc>
          <w:tcPr>
            <w:tcW w:w="1902" w:type="dxa"/>
          </w:tcPr>
          <w:p w:rsidR="00E84578" w:rsidRPr="00E65C57" w:rsidRDefault="00E84578" w:rsidP="00E65C5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д.Конец-Бор (2-ая</w:t>
            </w:r>
          </w:p>
          <w:p w:rsidR="00E84578" w:rsidRPr="00E65C57" w:rsidRDefault="00E84578" w:rsidP="00E65C5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очередь, ул.Конец-Борская от</w:t>
            </w:r>
          </w:p>
          <w:p w:rsidR="00E84578" w:rsidRPr="00E65C57" w:rsidRDefault="00E84578" w:rsidP="00E65C5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132 до178 домов, ул.Некрасова, пер.Технический</w:t>
            </w:r>
          </w:p>
        </w:tc>
        <w:tc>
          <w:tcPr>
            <w:tcW w:w="180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07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ПСД</w:t>
            </w:r>
          </w:p>
        </w:tc>
        <w:tc>
          <w:tcPr>
            <w:tcW w:w="1440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6,649</w:t>
            </w:r>
          </w:p>
        </w:tc>
        <w:tc>
          <w:tcPr>
            <w:tcW w:w="186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местный бюджет, краевой бюджет</w:t>
            </w: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ПРП «Устойчивое развитие сельских территорий»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Реконструкция линий наружного освещения</w:t>
            </w:r>
          </w:p>
        </w:tc>
        <w:tc>
          <w:tcPr>
            <w:tcW w:w="1902" w:type="dxa"/>
          </w:tcPr>
          <w:p w:rsidR="00E84578" w:rsidRPr="00E65C57" w:rsidRDefault="00E84578" w:rsidP="00E65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д.Кузнецы,</w:t>
            </w:r>
          </w:p>
          <w:p w:rsidR="00E84578" w:rsidRPr="00E65C57" w:rsidRDefault="00E84578" w:rsidP="00E65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д.Конец-Бор (ул.Тепличная)</w:t>
            </w:r>
          </w:p>
        </w:tc>
        <w:tc>
          <w:tcPr>
            <w:tcW w:w="180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07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приостановлено</w:t>
            </w:r>
          </w:p>
        </w:tc>
        <w:tc>
          <w:tcPr>
            <w:tcW w:w="1440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186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местный бюджет, краевой бюджет</w:t>
            </w: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ПМП «Первичные меры пожарной безопасности и благоустройство территории» в рамках ПРП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Реконструкция линий наружного освещения</w:t>
            </w:r>
          </w:p>
        </w:tc>
        <w:tc>
          <w:tcPr>
            <w:tcW w:w="1902" w:type="dxa"/>
          </w:tcPr>
          <w:p w:rsidR="00E84578" w:rsidRPr="00E65C57" w:rsidRDefault="00E84578" w:rsidP="00E65C5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д.Фадеята, ул.Матюжата, ул.Лесная</w:t>
            </w:r>
          </w:p>
        </w:tc>
        <w:tc>
          <w:tcPr>
            <w:tcW w:w="1803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72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локальная смета</w:t>
            </w:r>
          </w:p>
        </w:tc>
        <w:tc>
          <w:tcPr>
            <w:tcW w:w="1440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местный бюджет, краевой бюджет</w:t>
            </w: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ПМП «Первичные меры пожарной безопасности и благоустройство территории» в рамках ПРП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Стряпунинское сельское поселение</w:t>
            </w:r>
          </w:p>
        </w:tc>
        <w:tc>
          <w:tcPr>
            <w:tcW w:w="190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Реконструкция  уличного освещения в населенных пунктах:</w:t>
            </w:r>
          </w:p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 xml:space="preserve">Протяженностью 500 м , 9 светильников </w:t>
            </w:r>
          </w:p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 xml:space="preserve">Протяженностью 440 м, 7 светильников </w:t>
            </w:r>
          </w:p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Протяженностью  580 м, 7 светильников</w:t>
            </w:r>
          </w:p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д.Батуры</w:t>
            </w: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д.Фроловичи</w:t>
            </w: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д.Ильино</w:t>
            </w:r>
          </w:p>
        </w:tc>
        <w:tc>
          <w:tcPr>
            <w:tcW w:w="1803" w:type="dxa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2014</w:t>
            </w: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2014</w:t>
            </w: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72" w:type="dxa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проектирование</w:t>
            </w:r>
          </w:p>
        </w:tc>
        <w:tc>
          <w:tcPr>
            <w:tcW w:w="1440" w:type="dxa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0,138</w:t>
            </w: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0,119</w:t>
            </w: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0,123</w:t>
            </w:r>
          </w:p>
        </w:tc>
        <w:tc>
          <w:tcPr>
            <w:tcW w:w="1863" w:type="dxa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602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578" w:rsidRPr="00E65C57" w:rsidTr="00E65C57">
        <w:tc>
          <w:tcPr>
            <w:tcW w:w="15276" w:type="dxa"/>
            <w:gridSpan w:val="8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65C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E65C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ТРАНСПОРТНАЯ ИНФРАСТРУКТУРА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Автомобильная дорога  Мысы-Ласьва (участок 000+000-01+990)</w:t>
            </w:r>
          </w:p>
        </w:tc>
        <w:tc>
          <w:tcPr>
            <w:tcW w:w="1902" w:type="dxa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Оверятское городское поселение</w:t>
            </w:r>
          </w:p>
        </w:tc>
        <w:tc>
          <w:tcPr>
            <w:tcW w:w="180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2013-2015 г.г.</w:t>
            </w:r>
          </w:p>
        </w:tc>
        <w:tc>
          <w:tcPr>
            <w:tcW w:w="2072" w:type="dxa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проходит государственную экспертизу</w:t>
            </w:r>
          </w:p>
        </w:tc>
        <w:tc>
          <w:tcPr>
            <w:tcW w:w="1440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47,7*</w:t>
            </w: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местный бюджет – 11,9</w:t>
            </w:r>
          </w:p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бюджет Пермского края – 35,8</w:t>
            </w:r>
          </w:p>
        </w:tc>
        <w:tc>
          <w:tcPr>
            <w:tcW w:w="2602" w:type="dxa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ПРП «Приведение в нормативное состояние объектов дорожного хозяйства (автомобильные дороги общего пользования местного значения и искусственных сооружений на них)»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Автомобильная дорога   Ласьва-Новоселы</w:t>
            </w:r>
          </w:p>
        </w:tc>
        <w:tc>
          <w:tcPr>
            <w:tcW w:w="1902" w:type="dxa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Оверятское городское поселение</w:t>
            </w:r>
          </w:p>
        </w:tc>
        <w:tc>
          <w:tcPr>
            <w:tcW w:w="180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2013-2015 г.г.</w:t>
            </w:r>
          </w:p>
        </w:tc>
        <w:tc>
          <w:tcPr>
            <w:tcW w:w="2072" w:type="dxa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проходит государственную экспертизу</w:t>
            </w:r>
          </w:p>
        </w:tc>
        <w:tc>
          <w:tcPr>
            <w:tcW w:w="1440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27,9*</w:t>
            </w:r>
          </w:p>
        </w:tc>
        <w:tc>
          <w:tcPr>
            <w:tcW w:w="1863" w:type="dxa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местный бюджет – 7,0</w:t>
            </w:r>
          </w:p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бюджет Пермского края – 20,9</w:t>
            </w:r>
          </w:p>
        </w:tc>
        <w:tc>
          <w:tcPr>
            <w:tcW w:w="2602" w:type="dxa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ПРП «Приведение в нормативное состояние объектов дорожного хозяйства (автомобильные дороги общего пользования местного значения и искусственных сооружений на них)»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Автомобильная дорога  Краснокамск-Майский</w:t>
            </w:r>
          </w:p>
        </w:tc>
        <w:tc>
          <w:tcPr>
            <w:tcW w:w="1902" w:type="dxa"/>
            <w:vAlign w:val="center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Краснокамский муниципальный район</w:t>
            </w:r>
          </w:p>
        </w:tc>
        <w:tc>
          <w:tcPr>
            <w:tcW w:w="180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072" w:type="dxa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440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863" w:type="dxa"/>
            <w:vAlign w:val="center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местный бюджет – 3,5</w:t>
            </w:r>
          </w:p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Муниципальный дорожный фонд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65C57">
              <w:rPr>
                <w:rFonts w:ascii="Times New Roman" w:hAnsi="Times New Roman" w:cs="Times New Roman"/>
                <w:b/>
              </w:rPr>
              <w:t>Оверятское городское поселение</w:t>
            </w:r>
          </w:p>
        </w:tc>
        <w:tc>
          <w:tcPr>
            <w:tcW w:w="1902" w:type="dxa"/>
            <w:vAlign w:val="center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Align w:val="center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ул. Молодежной (ПИР)</w:t>
            </w:r>
          </w:p>
        </w:tc>
        <w:tc>
          <w:tcPr>
            <w:tcW w:w="1902" w:type="dxa"/>
            <w:vAlign w:val="center"/>
          </w:tcPr>
          <w:p w:rsidR="00E84578" w:rsidRPr="00E65C57" w:rsidRDefault="00E84578" w:rsidP="00E65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Оверята</w:t>
            </w:r>
          </w:p>
        </w:tc>
        <w:tc>
          <w:tcPr>
            <w:tcW w:w="1803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072" w:type="dxa"/>
            <w:vAlign w:val="center"/>
          </w:tcPr>
          <w:p w:rsidR="00E84578" w:rsidRPr="00E65C57" w:rsidRDefault="00E84578" w:rsidP="00E65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предпроектные работы</w:t>
            </w:r>
          </w:p>
        </w:tc>
        <w:tc>
          <w:tcPr>
            <w:tcW w:w="1440" w:type="dxa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63" w:type="dxa"/>
            <w:vAlign w:val="center"/>
          </w:tcPr>
          <w:p w:rsidR="00E84578" w:rsidRPr="00E65C57" w:rsidRDefault="00E84578" w:rsidP="00E65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Оверятского городского поселения </w:t>
            </w: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Капитальный ремонт</w:t>
            </w:r>
          </w:p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 xml:space="preserve">ул. Молодежной </w:t>
            </w:r>
          </w:p>
        </w:tc>
        <w:tc>
          <w:tcPr>
            <w:tcW w:w="1902" w:type="dxa"/>
            <w:vAlign w:val="center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п. Оверята</w:t>
            </w:r>
          </w:p>
        </w:tc>
        <w:tc>
          <w:tcPr>
            <w:tcW w:w="1803" w:type="dxa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072" w:type="dxa"/>
            <w:vAlign w:val="center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863" w:type="dxa"/>
            <w:vAlign w:val="center"/>
          </w:tcPr>
          <w:p w:rsidR="00E84578" w:rsidRPr="00E65C57" w:rsidRDefault="00E84578" w:rsidP="00E65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578" w:rsidRPr="00E65C57" w:rsidTr="00E65C57">
        <w:tc>
          <w:tcPr>
            <w:tcW w:w="534" w:type="dxa"/>
            <w:shd w:val="clear" w:color="auto" w:fill="auto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Капитальный ремонт</w:t>
            </w:r>
          </w:p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65C57">
              <w:rPr>
                <w:rFonts w:ascii="Times New Roman" w:hAnsi="Times New Roman" w:cs="Times New Roman"/>
              </w:rPr>
              <w:t>ул. Центральная, ул. Пролетарская с. Мысы (ПИР)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с. Мысы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Оверятского городского поселения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65C57">
              <w:rPr>
                <w:rFonts w:ascii="Times New Roman" w:hAnsi="Times New Roman" w:cs="Times New Roman"/>
                <w:b/>
              </w:rPr>
              <w:t>Майское сельское поселение</w:t>
            </w:r>
          </w:p>
        </w:tc>
        <w:tc>
          <w:tcPr>
            <w:tcW w:w="1902" w:type="dxa"/>
            <w:vAlign w:val="center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Align w:val="center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Ремонт муниципальных дорог общего пользования</w:t>
            </w:r>
          </w:p>
        </w:tc>
        <w:tc>
          <w:tcPr>
            <w:tcW w:w="1902" w:type="dxa"/>
          </w:tcPr>
          <w:p w:rsidR="00E84578" w:rsidRPr="00E65C57" w:rsidRDefault="00E84578" w:rsidP="00E65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п.Майский – улицы Центральная, Северная, Шоссейная, 9-ой Пятилетки, Контора-узел связи, пер.Строителей и Зеленый</w:t>
            </w:r>
          </w:p>
        </w:tc>
        <w:tc>
          <w:tcPr>
            <w:tcW w:w="180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072" w:type="dxa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подготовка заявки в Министерство территориального развития ПК</w:t>
            </w:r>
          </w:p>
        </w:tc>
        <w:tc>
          <w:tcPr>
            <w:tcW w:w="1440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63" w:type="dxa"/>
            <w:vAlign w:val="center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местный бюджет, краевой бюджет</w:t>
            </w: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ПМП «Первичные меры пожарной безопасности и благоустройство территории» в рамках ПРП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</w:t>
            </w:r>
          </w:p>
        </w:tc>
        <w:tc>
          <w:tcPr>
            <w:tcW w:w="1902" w:type="dxa"/>
          </w:tcPr>
          <w:p w:rsidR="00E84578" w:rsidRPr="00E65C57" w:rsidRDefault="00E84578" w:rsidP="00E65C5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д.Конец-Бор, ул.Тепличная; с.Усть-Сыны, ул.Совхозная</w:t>
            </w:r>
          </w:p>
        </w:tc>
        <w:tc>
          <w:tcPr>
            <w:tcW w:w="180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72" w:type="dxa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локальная смета</w:t>
            </w:r>
          </w:p>
        </w:tc>
        <w:tc>
          <w:tcPr>
            <w:tcW w:w="1440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Align w:val="center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местный бюджет, краевой бюджет</w:t>
            </w: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ПМП «Первичные меры пожарной безопасности и благоустройство территории» в рамках ПРП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65C57">
              <w:rPr>
                <w:rFonts w:ascii="Times New Roman" w:hAnsi="Times New Roman" w:cs="Times New Roman"/>
                <w:b/>
              </w:rPr>
              <w:t>Стряпунинское сельское поселение</w:t>
            </w:r>
          </w:p>
        </w:tc>
        <w:tc>
          <w:tcPr>
            <w:tcW w:w="1902" w:type="dxa"/>
            <w:vAlign w:val="center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Align w:val="center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 xml:space="preserve">Ремонт автодорог общего пользования </w:t>
            </w:r>
          </w:p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480 м</w:t>
            </w:r>
          </w:p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650 м</w:t>
            </w:r>
          </w:p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</w:p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Align w:val="center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ул.Энтузиастовул.Новостройка</w:t>
            </w:r>
          </w:p>
        </w:tc>
        <w:tc>
          <w:tcPr>
            <w:tcW w:w="1803" w:type="dxa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2014</w:t>
            </w: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072" w:type="dxa"/>
            <w:vAlign w:val="center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440" w:type="dxa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0,297</w:t>
            </w: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63" w:type="dxa"/>
            <w:vAlign w:val="center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краевой бюджет, местный  бюджет</w:t>
            </w:r>
          </w:p>
        </w:tc>
        <w:tc>
          <w:tcPr>
            <w:tcW w:w="2602" w:type="dxa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ПРП «Первичные  меры пожарной безопасности и благоустройство территории»</w:t>
            </w:r>
          </w:p>
        </w:tc>
      </w:tr>
      <w:tr w:rsidR="00E84578" w:rsidRPr="00E65C57" w:rsidTr="00E65C57">
        <w:tc>
          <w:tcPr>
            <w:tcW w:w="15276" w:type="dxa"/>
            <w:gridSpan w:val="8"/>
            <w:vAlign w:val="center"/>
          </w:tcPr>
          <w:p w:rsidR="00E84578" w:rsidRPr="00E65C57" w:rsidRDefault="00E84578" w:rsidP="00E65C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E65C57">
              <w:rPr>
                <w:rFonts w:eastAsia="Times New Roman"/>
                <w:b/>
                <w:color w:val="000000"/>
                <w:lang w:eastAsia="ru-RU"/>
              </w:rPr>
              <w:t>КОММУНАЛЬНАЯ, ИНЖЕНЕРНАЯ ИНФРАСТРУКТУРА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65C57">
              <w:rPr>
                <w:rFonts w:ascii="Times New Roman" w:hAnsi="Times New Roman" w:cs="Times New Roman"/>
                <w:b/>
              </w:rPr>
              <w:t>Краснокамское городское поселение</w:t>
            </w:r>
          </w:p>
        </w:tc>
        <w:tc>
          <w:tcPr>
            <w:tcW w:w="19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Реконструкция существующих сетей водоснабжения г.Краснокамска</w:t>
            </w:r>
          </w:p>
        </w:tc>
        <w:tc>
          <w:tcPr>
            <w:tcW w:w="19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г. Краснокамск</w:t>
            </w:r>
          </w:p>
        </w:tc>
        <w:tc>
          <w:tcPr>
            <w:tcW w:w="180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207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3,33% готовности объектов строительства и реконструкции</w:t>
            </w:r>
          </w:p>
        </w:tc>
        <w:tc>
          <w:tcPr>
            <w:tcW w:w="1440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86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местный бюджет, краевой бюджет</w:t>
            </w: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Постановление Правительства Пермского края от 29.11.20113 № 1664-П «Об утверждении порядков предоставления субсидий бюджетам муниципальных образований Пермского края из бюджета Пермского края на реализацию инвестиционных проектов и приоритетных региональных проектов»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  <w:b/>
              </w:rPr>
              <w:t>Оверятское городское поселение</w:t>
            </w:r>
          </w:p>
        </w:tc>
        <w:tc>
          <w:tcPr>
            <w:tcW w:w="19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E65C57">
              <w:rPr>
                <w:rFonts w:ascii="Times New Roman" w:eastAsia="Calibri" w:hAnsi="Times New Roman" w:cs="Times New Roman"/>
              </w:rPr>
              <w:t>ПИР по модернизации системы водоснабжения  (артезианские скважины, строительство станций водоподготовки, сети)</w:t>
            </w:r>
          </w:p>
        </w:tc>
        <w:tc>
          <w:tcPr>
            <w:tcW w:w="19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E65C57">
              <w:rPr>
                <w:rFonts w:ascii="Times New Roman" w:eastAsia="Calibri" w:hAnsi="Times New Roman" w:cs="Times New Roman"/>
              </w:rPr>
              <w:t>с.Черная, с.Ново-Ивановка, д.Брагино, с.Мысы</w:t>
            </w:r>
          </w:p>
        </w:tc>
        <w:tc>
          <w:tcPr>
            <w:tcW w:w="180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07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предпроектые работы</w:t>
            </w:r>
          </w:p>
        </w:tc>
        <w:tc>
          <w:tcPr>
            <w:tcW w:w="1440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86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578" w:rsidRPr="00E65C57" w:rsidTr="00E65C57">
        <w:trPr>
          <w:trHeight w:val="326"/>
        </w:trPr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eastAsia="Calibri" w:hAnsi="Times New Roman" w:cs="Times New Roman"/>
              </w:rPr>
              <w:t>Модернизация системы водоснабжения  (артезианские скважины, строительство станций водоподготовки, сети)</w:t>
            </w:r>
          </w:p>
        </w:tc>
        <w:tc>
          <w:tcPr>
            <w:tcW w:w="19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eastAsia="Calibri" w:hAnsi="Times New Roman" w:cs="Times New Roman"/>
              </w:rPr>
              <w:t>с.Черная, с. Н.Ивановка, д.Брагино, с.Мысы</w:t>
            </w:r>
          </w:p>
        </w:tc>
        <w:tc>
          <w:tcPr>
            <w:tcW w:w="180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207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предпроектые работы</w:t>
            </w:r>
          </w:p>
        </w:tc>
        <w:tc>
          <w:tcPr>
            <w:tcW w:w="1440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86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местный бюджет</w:t>
            </w: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краевой бюджет</w:t>
            </w: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ПРП «Устойчивое развитие сельских территорий»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E65C57">
              <w:rPr>
                <w:rFonts w:ascii="Times New Roman" w:eastAsia="Calibri" w:hAnsi="Times New Roman" w:cs="Times New Roman"/>
              </w:rPr>
              <w:t>Водоснабжение из подземных источников Ласьва-Новоселы (обустройство артезианских скважин)</w:t>
            </w:r>
          </w:p>
        </w:tc>
        <w:tc>
          <w:tcPr>
            <w:tcW w:w="19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E65C57">
              <w:rPr>
                <w:rFonts w:ascii="Times New Roman" w:eastAsia="Calibri" w:hAnsi="Times New Roman" w:cs="Times New Roman"/>
              </w:rPr>
              <w:t>п.Ласьва, п.Новоселы, с.Мысы (резерв)</w:t>
            </w:r>
          </w:p>
        </w:tc>
        <w:tc>
          <w:tcPr>
            <w:tcW w:w="180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207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проработки</w:t>
            </w:r>
          </w:p>
        </w:tc>
        <w:tc>
          <w:tcPr>
            <w:tcW w:w="1440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6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местный бюджет</w:t>
            </w: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краевой бюджет</w:t>
            </w: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Инвестиционный проект</w:t>
            </w:r>
          </w:p>
        </w:tc>
      </w:tr>
      <w:tr w:rsidR="00E84578" w:rsidRPr="00E65C57" w:rsidTr="00E65C57">
        <w:tc>
          <w:tcPr>
            <w:tcW w:w="534" w:type="dxa"/>
            <w:shd w:val="clear" w:color="auto" w:fill="auto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Переход от котельных систем отопления на автономное газовое отопление</w:t>
            </w:r>
          </w:p>
        </w:tc>
        <w:tc>
          <w:tcPr>
            <w:tcW w:w="1902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E65C57">
              <w:rPr>
                <w:rFonts w:ascii="Times New Roman" w:eastAsia="Calibri" w:hAnsi="Times New Roman" w:cs="Times New Roman"/>
              </w:rPr>
              <w:t xml:space="preserve">с.Черная, </w:t>
            </w:r>
          </w:p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eastAsia="Calibri" w:hAnsi="Times New Roman" w:cs="Times New Roman"/>
              </w:rPr>
              <w:t>д.Брагино, с.Мысы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2072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863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местный бюджет</w:t>
            </w: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краевой бюджет</w:t>
            </w: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Инвестиционный проект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  <w:b/>
              </w:rPr>
              <w:t>Майское сельское поселение</w:t>
            </w:r>
          </w:p>
        </w:tc>
        <w:tc>
          <w:tcPr>
            <w:tcW w:w="1902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Реконструкция магистрального водовода от котельного цеха до ВНС</w:t>
            </w:r>
          </w:p>
        </w:tc>
        <w:tc>
          <w:tcPr>
            <w:tcW w:w="1902" w:type="dxa"/>
          </w:tcPr>
          <w:p w:rsidR="00E84578" w:rsidRPr="00E65C57" w:rsidRDefault="00E84578" w:rsidP="00E65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п.Майский</w:t>
            </w:r>
          </w:p>
        </w:tc>
        <w:tc>
          <w:tcPr>
            <w:tcW w:w="180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07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0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86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местный бюджет, краевой бюджет</w:t>
            </w: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Инвестиционный проект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 xml:space="preserve">Строительство водовода </w:t>
            </w:r>
          </w:p>
        </w:tc>
        <w:tc>
          <w:tcPr>
            <w:tcW w:w="1902" w:type="dxa"/>
          </w:tcPr>
          <w:p w:rsidR="00E84578" w:rsidRPr="00E65C57" w:rsidRDefault="00E84578" w:rsidP="00E65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д.Карабаи</w:t>
            </w:r>
          </w:p>
        </w:tc>
        <w:tc>
          <w:tcPr>
            <w:tcW w:w="180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7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86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местный бюджет</w:t>
            </w: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краевой бюджет</w:t>
            </w: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ПРП «Устойчивое развитие сельских территорий»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Рекультивация свалки (ПИР в два этапа)</w:t>
            </w:r>
          </w:p>
        </w:tc>
        <w:tc>
          <w:tcPr>
            <w:tcW w:w="1902" w:type="dxa"/>
          </w:tcPr>
          <w:p w:rsidR="00E84578" w:rsidRPr="00E65C57" w:rsidRDefault="00E84578" w:rsidP="00E65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п.Майский</w:t>
            </w:r>
          </w:p>
        </w:tc>
        <w:tc>
          <w:tcPr>
            <w:tcW w:w="1803" w:type="dxa"/>
          </w:tcPr>
          <w:p w:rsidR="00E84578" w:rsidRPr="00E65C57" w:rsidRDefault="00E84578" w:rsidP="00E65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207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предпроектные работы</w:t>
            </w:r>
          </w:p>
        </w:tc>
        <w:tc>
          <w:tcPr>
            <w:tcW w:w="1440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863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ПРП «Устойчивое развитие сельских территорий»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  <w:b/>
              </w:rPr>
              <w:t>Стряпунинское сельское поселение</w:t>
            </w:r>
          </w:p>
        </w:tc>
        <w:tc>
          <w:tcPr>
            <w:tcW w:w="1902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Строительство  наружных сетей  канализации в с.Стряпунята 1 км</w:t>
            </w:r>
          </w:p>
        </w:tc>
        <w:tc>
          <w:tcPr>
            <w:tcW w:w="1902" w:type="dxa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ул.Молодежная</w:t>
            </w:r>
          </w:p>
        </w:tc>
        <w:tc>
          <w:tcPr>
            <w:tcW w:w="1803" w:type="dxa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 xml:space="preserve">2014 </w:t>
            </w: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80,5% готовности</w:t>
            </w:r>
          </w:p>
        </w:tc>
        <w:tc>
          <w:tcPr>
            <w:tcW w:w="1440" w:type="dxa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0,595800</w:t>
            </w:r>
          </w:p>
        </w:tc>
        <w:tc>
          <w:tcPr>
            <w:tcW w:w="1863" w:type="dxa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краевой бюджет, местный бюджет</w:t>
            </w:r>
          </w:p>
        </w:tc>
        <w:tc>
          <w:tcPr>
            <w:tcW w:w="2602" w:type="dxa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ИП Краснокамского  МР «Наружные сети канализации с.Стряпунята»</w:t>
            </w:r>
          </w:p>
        </w:tc>
      </w:tr>
      <w:tr w:rsidR="00E84578" w:rsidRPr="00E65C57" w:rsidTr="00E65C57">
        <w:tc>
          <w:tcPr>
            <w:tcW w:w="534" w:type="dxa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60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Ремонт уличных  сетей  водоснабжения  с.Стряпунята,1 км</w:t>
            </w:r>
          </w:p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Align w:val="center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ул.Молодежная, ул.Полевая, ул.Энтузиастов</w:t>
            </w:r>
          </w:p>
        </w:tc>
        <w:tc>
          <w:tcPr>
            <w:tcW w:w="1803" w:type="dxa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 xml:space="preserve">2014 </w:t>
            </w: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2014</w:t>
            </w:r>
          </w:p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072" w:type="dxa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предпроектные работы</w:t>
            </w:r>
          </w:p>
        </w:tc>
        <w:tc>
          <w:tcPr>
            <w:tcW w:w="1440" w:type="dxa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0,680</w:t>
            </w:r>
          </w:p>
        </w:tc>
        <w:tc>
          <w:tcPr>
            <w:tcW w:w="1863" w:type="dxa"/>
            <w:vAlign w:val="center"/>
          </w:tcPr>
          <w:p w:rsidR="00E84578" w:rsidRPr="00E65C57" w:rsidRDefault="00E84578" w:rsidP="00E65C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C5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602" w:type="dxa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84578" w:rsidRPr="00E65C57" w:rsidTr="00E65C57">
        <w:trPr>
          <w:trHeight w:val="70"/>
        </w:trPr>
        <w:tc>
          <w:tcPr>
            <w:tcW w:w="15276" w:type="dxa"/>
            <w:gridSpan w:val="8"/>
            <w:vAlign w:val="center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 w:rsidRPr="00E65C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.СОЦИАЛЬНАЯ ИНФРАСТРУКТУРА</w:t>
            </w:r>
          </w:p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84578" w:rsidRPr="00E65C57" w:rsidTr="00E65C57">
        <w:tc>
          <w:tcPr>
            <w:tcW w:w="534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E84578" w:rsidRPr="00E65C57" w:rsidRDefault="00E84578" w:rsidP="00E65C5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65C57">
              <w:rPr>
                <w:rFonts w:ascii="Times New Roman" w:hAnsi="Times New Roman" w:cs="Times New Roman"/>
                <w:b/>
              </w:rPr>
              <w:t>Краснокамское городское поселение</w:t>
            </w:r>
          </w:p>
        </w:tc>
        <w:tc>
          <w:tcPr>
            <w:tcW w:w="1902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578" w:rsidRPr="00E65C57" w:rsidTr="00E65C57">
        <w:tc>
          <w:tcPr>
            <w:tcW w:w="534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60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Строительство детского сада по ул.Чапаева г.Краснокамск на 190 мест</w:t>
            </w:r>
          </w:p>
        </w:tc>
        <w:tc>
          <w:tcPr>
            <w:tcW w:w="1902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г.Краснокамск</w:t>
            </w:r>
          </w:p>
        </w:tc>
        <w:tc>
          <w:tcPr>
            <w:tcW w:w="1803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2012-2014г.г.</w:t>
            </w:r>
          </w:p>
        </w:tc>
        <w:tc>
          <w:tcPr>
            <w:tcW w:w="2072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(8,8%)</w:t>
            </w:r>
          </w:p>
        </w:tc>
        <w:tc>
          <w:tcPr>
            <w:tcW w:w="1440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106,33</w:t>
            </w:r>
          </w:p>
        </w:tc>
        <w:tc>
          <w:tcPr>
            <w:tcW w:w="1863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местный, краевой, федеральный бюджеты</w:t>
            </w:r>
          </w:p>
        </w:tc>
        <w:tc>
          <w:tcPr>
            <w:tcW w:w="2602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Программа комплексного социально-экономического развития КМР на 2011-2015г.г.</w:t>
            </w:r>
          </w:p>
        </w:tc>
      </w:tr>
      <w:tr w:rsidR="00E84578" w:rsidRPr="00E65C57" w:rsidTr="00E65C57">
        <w:tc>
          <w:tcPr>
            <w:tcW w:w="534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60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 xml:space="preserve">Строительство детского сада в микрорайоне «Звездный» в г.Краснокамск </w:t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cr/>
              <w:t>в г.Краснокамск на 240 меств микрорайоне "кого развития КМР на 2011-2015г.г.ицах измерения)</w:t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E65C57">
              <w:rPr>
                <w:rFonts w:ascii="Times New Roman" w:hAnsi="Times New Roman"/>
                <w:sz w:val="24"/>
                <w:szCs w:val="24"/>
              </w:rPr>
              <w:t>на 240 мест</w:t>
            </w:r>
          </w:p>
        </w:tc>
        <w:tc>
          <w:tcPr>
            <w:tcW w:w="1902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г.Краснокамск</w:t>
            </w:r>
          </w:p>
        </w:tc>
        <w:tc>
          <w:tcPr>
            <w:tcW w:w="1803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2014-2015г.г.</w:t>
            </w:r>
          </w:p>
        </w:tc>
        <w:tc>
          <w:tcPr>
            <w:tcW w:w="2072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проходит гос.экспертизу</w:t>
            </w:r>
          </w:p>
        </w:tc>
        <w:tc>
          <w:tcPr>
            <w:tcW w:w="1440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154,2</w:t>
            </w:r>
          </w:p>
        </w:tc>
        <w:tc>
          <w:tcPr>
            <w:tcW w:w="1863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местный, краевой, федеральный бюджеты</w:t>
            </w:r>
          </w:p>
        </w:tc>
        <w:tc>
          <w:tcPr>
            <w:tcW w:w="2602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Программа комплексного социально-экономического развития КМР на 2011-2015г.г.</w:t>
            </w:r>
          </w:p>
        </w:tc>
      </w:tr>
      <w:tr w:rsidR="00E84578" w:rsidRPr="00E65C57" w:rsidTr="00E65C57">
        <w:tc>
          <w:tcPr>
            <w:tcW w:w="534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60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Реконструкция здания под детский сад по пер.Банковский,4а г.Краснокамск на 60 мест</w:t>
            </w:r>
          </w:p>
        </w:tc>
        <w:tc>
          <w:tcPr>
            <w:tcW w:w="1902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г.Краснокамск</w:t>
            </w:r>
          </w:p>
        </w:tc>
        <w:tc>
          <w:tcPr>
            <w:tcW w:w="1803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2014-2015г.г.</w:t>
            </w:r>
          </w:p>
        </w:tc>
        <w:tc>
          <w:tcPr>
            <w:tcW w:w="2072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440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863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местный, краевой, федеральный бюджеты</w:t>
            </w:r>
          </w:p>
        </w:tc>
        <w:tc>
          <w:tcPr>
            <w:tcW w:w="2602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Программа комплексного социально-экономического развития КМР на 2011-2015г.г.</w:t>
            </w:r>
          </w:p>
        </w:tc>
      </w:tr>
      <w:tr w:rsidR="00E84578" w:rsidRPr="00E65C57" w:rsidTr="00E65C57">
        <w:tc>
          <w:tcPr>
            <w:tcW w:w="534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60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Строительство детского сада по ул.М.Рыбалко,19 в г.Краснокамске на 60 мест</w:t>
            </w:r>
          </w:p>
        </w:tc>
        <w:tc>
          <w:tcPr>
            <w:tcW w:w="1902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г.Краснокамск</w:t>
            </w:r>
          </w:p>
        </w:tc>
        <w:tc>
          <w:tcPr>
            <w:tcW w:w="1803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2014-2015г.г.</w:t>
            </w:r>
          </w:p>
        </w:tc>
        <w:tc>
          <w:tcPr>
            <w:tcW w:w="2072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440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863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местный, краевой, федеральный бюджеты</w:t>
            </w:r>
          </w:p>
        </w:tc>
        <w:tc>
          <w:tcPr>
            <w:tcW w:w="2602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Программа комплексного социально-экономического развития КМР на 2011-2015г.г.</w:t>
            </w:r>
          </w:p>
        </w:tc>
      </w:tr>
      <w:tr w:rsidR="00E84578" w:rsidRPr="00E65C57" w:rsidTr="00E65C57">
        <w:tc>
          <w:tcPr>
            <w:tcW w:w="534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60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Строительство пристроя в МАОУ СОШ №8 г.Краснокамска (общая площадь 1000 кв.м.)</w:t>
            </w:r>
          </w:p>
        </w:tc>
        <w:tc>
          <w:tcPr>
            <w:tcW w:w="1902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г.Краснокамск</w:t>
            </w:r>
          </w:p>
        </w:tc>
        <w:tc>
          <w:tcPr>
            <w:tcW w:w="1803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2014-2015г.г.</w:t>
            </w:r>
          </w:p>
        </w:tc>
        <w:tc>
          <w:tcPr>
            <w:tcW w:w="2072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гос.экспертиза пройдена</w:t>
            </w:r>
          </w:p>
        </w:tc>
        <w:tc>
          <w:tcPr>
            <w:tcW w:w="1440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863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местный, краевой, федеральный бюджеты</w:t>
            </w:r>
          </w:p>
        </w:tc>
        <w:tc>
          <w:tcPr>
            <w:tcW w:w="2602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Программа комплексного социально-экономического развития КМР на 2011-2015г.г.</w:t>
            </w:r>
          </w:p>
        </w:tc>
      </w:tr>
      <w:tr w:rsidR="00E84578" w:rsidRPr="00E65C57" w:rsidTr="00E65C57">
        <w:tc>
          <w:tcPr>
            <w:tcW w:w="534" w:type="dxa"/>
            <w:shd w:val="clear" w:color="auto" w:fill="auto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E84578" w:rsidRPr="00E65C57" w:rsidRDefault="00E84578" w:rsidP="00E65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Стряпунинское сельское поселение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84578" w:rsidRPr="00E65C57" w:rsidRDefault="00E84578" w:rsidP="00E65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E84578" w:rsidRPr="00E65C57" w:rsidRDefault="00E84578" w:rsidP="00E65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E84578" w:rsidRPr="00E65C57" w:rsidRDefault="00E84578" w:rsidP="00E65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4578" w:rsidRPr="00E65C57" w:rsidRDefault="00E84578" w:rsidP="00E65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E84578" w:rsidRPr="00E65C57" w:rsidRDefault="00E84578" w:rsidP="00E65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E84578" w:rsidRPr="00E65C57" w:rsidRDefault="00E84578" w:rsidP="00E65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578" w:rsidRPr="00E65C57" w:rsidTr="00E65C57">
        <w:tc>
          <w:tcPr>
            <w:tcW w:w="534" w:type="dxa"/>
            <w:shd w:val="clear" w:color="auto" w:fill="auto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60" w:type="dxa"/>
            <w:shd w:val="clear" w:color="auto" w:fill="auto"/>
          </w:tcPr>
          <w:p w:rsidR="00E84578" w:rsidRPr="00E65C57" w:rsidRDefault="00E84578" w:rsidP="00E65C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Ремонт помещения библиотеки площадью 115 кв.м.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с.Стряпунята, ул.Советская, д.3а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0,540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84578" w:rsidRPr="00E65C57" w:rsidRDefault="00E84578" w:rsidP="00E65C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578" w:rsidRPr="00E65C57" w:rsidTr="00E65C57">
        <w:tc>
          <w:tcPr>
            <w:tcW w:w="534" w:type="dxa"/>
            <w:shd w:val="clear" w:color="auto" w:fill="auto"/>
          </w:tcPr>
          <w:p w:rsidR="00E84578" w:rsidRPr="00E65C57" w:rsidRDefault="00E84578" w:rsidP="00E6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E84578" w:rsidRPr="00E65C57" w:rsidRDefault="00E84578" w:rsidP="00E65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E84578" w:rsidRPr="00E65C57" w:rsidRDefault="00E84578" w:rsidP="00E65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E84578" w:rsidRPr="00E65C57" w:rsidRDefault="00E84578" w:rsidP="00E65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E84578" w:rsidRPr="00E65C57" w:rsidRDefault="00E84578" w:rsidP="00E65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4578" w:rsidRPr="00E65C57" w:rsidRDefault="00E84578" w:rsidP="00E65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E84578" w:rsidRPr="00E65C57" w:rsidRDefault="00E84578" w:rsidP="00E65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E84578" w:rsidRPr="00E65C57" w:rsidRDefault="00E84578" w:rsidP="00E65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4578" w:rsidRPr="00E65C57" w:rsidRDefault="00E84578" w:rsidP="00E845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578" w:rsidRPr="00E65C57" w:rsidRDefault="00E84578" w:rsidP="00E8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57">
        <w:rPr>
          <w:rFonts w:ascii="Times New Roman" w:hAnsi="Times New Roman"/>
          <w:sz w:val="24"/>
          <w:szCs w:val="24"/>
          <w:vertAlign w:val="superscript"/>
        </w:rPr>
        <w:footnoteRef/>
      </w:r>
      <w:r w:rsidRPr="00E65C57">
        <w:rPr>
          <w:rFonts w:ascii="Times New Roman" w:hAnsi="Times New Roman"/>
          <w:sz w:val="24"/>
          <w:szCs w:val="24"/>
        </w:rPr>
        <w:t xml:space="preserve"> Указывается стадия реализации проекта – предпроектные работы, проектирование, проходит государственную экспертизу, процент готовности объектов строительства и реконструкции, этап эксплуатации, реализация приостановлена.</w:t>
      </w:r>
    </w:p>
    <w:p w:rsidR="00E84578" w:rsidRPr="00E65C57" w:rsidRDefault="00E84578" w:rsidP="00E8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57">
        <w:rPr>
          <w:rFonts w:ascii="Times New Roman" w:hAnsi="Times New Roman"/>
          <w:sz w:val="24"/>
          <w:szCs w:val="24"/>
          <w:vertAlign w:val="superscript"/>
        </w:rPr>
        <w:t>2</w:t>
      </w:r>
      <w:r w:rsidRPr="00E65C57">
        <w:rPr>
          <w:rFonts w:ascii="Times New Roman" w:hAnsi="Times New Roman"/>
          <w:sz w:val="24"/>
          <w:szCs w:val="24"/>
        </w:rPr>
        <w:t xml:space="preserve"> Указывается источник финансирования (в том числе бюджетные ассигнования из Инвестиционного фонда Российской Федерации или регионального инвестиционного фонда).</w:t>
      </w:r>
    </w:p>
    <w:p w:rsidR="00E84578" w:rsidRPr="00E65C57" w:rsidRDefault="00E84578" w:rsidP="00E8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57">
        <w:rPr>
          <w:rFonts w:ascii="Times New Roman" w:hAnsi="Times New Roman"/>
          <w:sz w:val="24"/>
          <w:szCs w:val="24"/>
          <w:vertAlign w:val="superscript"/>
        </w:rPr>
        <w:t>3</w:t>
      </w:r>
      <w:r w:rsidRPr="00E65C57">
        <w:rPr>
          <w:rFonts w:ascii="Times New Roman" w:hAnsi="Times New Roman"/>
          <w:sz w:val="24"/>
          <w:szCs w:val="24"/>
        </w:rPr>
        <w:t xml:space="preserve"> Указывается принадлежность проекта к государственным программам Российской Федерации, программам Пермского края, Краснокамского муниципального района, в том числе на условиях государственно-частного партнерства, к инвестиционным программам субъектов естественных монополий и хозяйствующих субъектов с государственным и (или) муниципальным участием.</w:t>
      </w:r>
    </w:p>
    <w:p w:rsidR="00E84578" w:rsidRPr="00E65C57" w:rsidRDefault="00E84578" w:rsidP="00E84578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C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2</w:t>
      </w:r>
    </w:p>
    <w:p w:rsidR="00E84578" w:rsidRPr="00E65C57" w:rsidRDefault="00E84578" w:rsidP="00E84578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C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 Краснокамского муниципального района от 15.07.2014 № 925</w:t>
      </w:r>
    </w:p>
    <w:p w:rsidR="00E84578" w:rsidRPr="00E65C57" w:rsidRDefault="00E84578" w:rsidP="00E84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4578" w:rsidRPr="00E65C57" w:rsidRDefault="00E84578" w:rsidP="00E8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5C57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E84578" w:rsidRPr="00E65C57" w:rsidRDefault="00E84578" w:rsidP="00E8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65C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создания инвестиционных объектов Краснокамского муниципального района </w:t>
      </w:r>
      <w:r w:rsidRPr="00E65C5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2014-2015 гг.</w:t>
      </w:r>
    </w:p>
    <w:p w:rsidR="00E84578" w:rsidRPr="00E65C57" w:rsidRDefault="00E84578" w:rsidP="00E8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578" w:rsidRPr="00E65C57" w:rsidRDefault="00E84578" w:rsidP="00E84578">
      <w:pPr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E65C57">
        <w:rPr>
          <w:rFonts w:ascii="Times New Roman" w:hAnsi="Times New Roman"/>
          <w:b/>
          <w:sz w:val="24"/>
          <w:szCs w:val="24"/>
        </w:rPr>
        <w:t>Инвестиционные объекты</w:t>
      </w:r>
    </w:p>
    <w:tbl>
      <w:tblPr>
        <w:tblW w:w="52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1555"/>
        <w:gridCol w:w="1583"/>
        <w:gridCol w:w="1705"/>
        <w:gridCol w:w="1157"/>
        <w:gridCol w:w="1444"/>
        <w:gridCol w:w="1175"/>
        <w:gridCol w:w="1023"/>
        <w:gridCol w:w="1152"/>
        <w:gridCol w:w="758"/>
        <w:gridCol w:w="802"/>
        <w:gridCol w:w="952"/>
        <w:gridCol w:w="1884"/>
      </w:tblGrid>
      <w:tr w:rsidR="00EF363B" w:rsidRPr="00EF363B" w:rsidTr="00EF363B">
        <w:trPr>
          <w:trHeight w:val="477"/>
        </w:trPr>
        <w:tc>
          <w:tcPr>
            <w:tcW w:w="545" w:type="dxa"/>
            <w:vMerge w:val="restart"/>
          </w:tcPr>
          <w:p w:rsidR="00E84578" w:rsidRPr="00EF363B" w:rsidRDefault="00E84578" w:rsidP="008832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F363B">
              <w:rPr>
                <w:rFonts w:ascii="Times New Roman" w:hAnsi="Times New Roman"/>
                <w:b/>
              </w:rPr>
              <w:t xml:space="preserve">№ </w:t>
            </w:r>
            <w:r w:rsidRPr="00EF363B">
              <w:rPr>
                <w:rFonts w:ascii="Times New Roman" w:hAnsi="Times New Roman"/>
                <w:b/>
              </w:rPr>
              <w:br/>
              <w:t>п/п</w:t>
            </w:r>
          </w:p>
        </w:tc>
        <w:tc>
          <w:tcPr>
            <w:tcW w:w="1555" w:type="dxa"/>
            <w:vMerge w:val="restart"/>
          </w:tcPr>
          <w:p w:rsidR="00E84578" w:rsidRPr="00EF363B" w:rsidRDefault="00E84578" w:rsidP="008832DB">
            <w:pPr>
              <w:spacing w:after="0" w:line="240" w:lineRule="auto"/>
              <w:ind w:left="-108" w:right="-40"/>
              <w:jc w:val="center"/>
              <w:rPr>
                <w:rFonts w:ascii="Times New Roman" w:hAnsi="Times New Roman"/>
                <w:b/>
              </w:rPr>
            </w:pPr>
            <w:r w:rsidRPr="00EF363B">
              <w:rPr>
                <w:rFonts w:ascii="Times New Roman" w:hAnsi="Times New Roman"/>
                <w:b/>
              </w:rPr>
              <w:t>Инициатор проекта</w:t>
            </w:r>
          </w:p>
        </w:tc>
        <w:tc>
          <w:tcPr>
            <w:tcW w:w="1583" w:type="dxa"/>
            <w:vMerge w:val="restart"/>
          </w:tcPr>
          <w:p w:rsidR="00E84578" w:rsidRPr="00EF363B" w:rsidRDefault="00E84578" w:rsidP="008832DB">
            <w:pPr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b/>
              </w:rPr>
            </w:pPr>
            <w:r w:rsidRPr="00EF363B">
              <w:rPr>
                <w:rFonts w:ascii="Times New Roman" w:hAnsi="Times New Roman"/>
                <w:b/>
              </w:rPr>
              <w:t xml:space="preserve">Наименование проекта </w:t>
            </w:r>
          </w:p>
        </w:tc>
        <w:tc>
          <w:tcPr>
            <w:tcW w:w="1705" w:type="dxa"/>
            <w:vMerge w:val="restart"/>
          </w:tcPr>
          <w:p w:rsidR="00E84578" w:rsidRPr="00EF363B" w:rsidRDefault="00E84578" w:rsidP="008832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F363B">
              <w:rPr>
                <w:rFonts w:ascii="Times New Roman" w:hAnsi="Times New Roman"/>
                <w:b/>
              </w:rPr>
              <w:t>Место реализации</w:t>
            </w:r>
          </w:p>
        </w:tc>
        <w:tc>
          <w:tcPr>
            <w:tcW w:w="1157" w:type="dxa"/>
            <w:vMerge w:val="restart"/>
          </w:tcPr>
          <w:p w:rsidR="00E84578" w:rsidRPr="00EF363B" w:rsidRDefault="00E84578" w:rsidP="008832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F363B">
              <w:rPr>
                <w:rFonts w:ascii="Times New Roman" w:hAnsi="Times New Roman"/>
                <w:b/>
              </w:rPr>
              <w:t xml:space="preserve">Объем инвестиций, </w:t>
            </w:r>
          </w:p>
          <w:p w:rsidR="00E84578" w:rsidRPr="00EF363B" w:rsidRDefault="00E84578" w:rsidP="008832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F363B">
              <w:rPr>
                <w:rFonts w:ascii="Times New Roman" w:hAnsi="Times New Roman"/>
                <w:b/>
              </w:rPr>
              <w:t>млн. руб.</w:t>
            </w:r>
          </w:p>
        </w:tc>
        <w:tc>
          <w:tcPr>
            <w:tcW w:w="1444" w:type="dxa"/>
            <w:vMerge w:val="restart"/>
          </w:tcPr>
          <w:p w:rsidR="00E84578" w:rsidRPr="00EF363B" w:rsidRDefault="00E84578" w:rsidP="008832DB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b/>
              </w:rPr>
            </w:pPr>
            <w:r w:rsidRPr="00EF363B">
              <w:rPr>
                <w:rFonts w:ascii="Times New Roman" w:hAnsi="Times New Roman"/>
                <w:b/>
              </w:rPr>
              <w:t>Источники инвестиций</w:t>
            </w:r>
          </w:p>
        </w:tc>
        <w:tc>
          <w:tcPr>
            <w:tcW w:w="1175" w:type="dxa"/>
            <w:vMerge w:val="restart"/>
          </w:tcPr>
          <w:p w:rsidR="00E84578" w:rsidRPr="00EF363B" w:rsidRDefault="00E84578" w:rsidP="008832DB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/>
                <w:b/>
              </w:rPr>
            </w:pPr>
            <w:r w:rsidRPr="00EF363B">
              <w:rPr>
                <w:rFonts w:ascii="Times New Roman" w:hAnsi="Times New Roman"/>
                <w:b/>
              </w:rPr>
              <w:t>Фактическое состояние проекта</w:t>
            </w:r>
          </w:p>
        </w:tc>
        <w:tc>
          <w:tcPr>
            <w:tcW w:w="3735" w:type="dxa"/>
            <w:gridSpan w:val="4"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363B">
              <w:rPr>
                <w:rFonts w:ascii="Times New Roman" w:hAnsi="Times New Roman"/>
                <w:b/>
              </w:rPr>
              <w:t xml:space="preserve">Мощность потребления </w:t>
            </w:r>
          </w:p>
        </w:tc>
        <w:tc>
          <w:tcPr>
            <w:tcW w:w="952" w:type="dxa"/>
            <w:vMerge w:val="restart"/>
          </w:tcPr>
          <w:p w:rsidR="00E84578" w:rsidRPr="00EF363B" w:rsidRDefault="00E84578" w:rsidP="008832DB">
            <w:pPr>
              <w:spacing w:after="0" w:line="240" w:lineRule="auto"/>
              <w:ind w:left="-58" w:right="-26"/>
              <w:jc w:val="center"/>
              <w:rPr>
                <w:rFonts w:ascii="Times New Roman" w:hAnsi="Times New Roman"/>
                <w:b/>
              </w:rPr>
            </w:pPr>
            <w:r w:rsidRPr="00EF363B">
              <w:rPr>
                <w:rFonts w:ascii="Times New Roman" w:hAnsi="Times New Roman"/>
                <w:b/>
              </w:rPr>
              <w:t>Год ввода в эксплуатацию</w:t>
            </w:r>
          </w:p>
        </w:tc>
        <w:tc>
          <w:tcPr>
            <w:tcW w:w="1884" w:type="dxa"/>
            <w:vMerge w:val="restart"/>
          </w:tcPr>
          <w:p w:rsidR="00E84578" w:rsidRPr="00EF363B" w:rsidRDefault="00E84578" w:rsidP="008832DB">
            <w:pPr>
              <w:spacing w:after="0" w:line="240" w:lineRule="auto"/>
              <w:ind w:left="-58" w:right="-125"/>
              <w:jc w:val="center"/>
              <w:rPr>
                <w:rFonts w:ascii="Times New Roman" w:hAnsi="Times New Roman"/>
                <w:b/>
              </w:rPr>
            </w:pPr>
            <w:r w:rsidRPr="00EF363B">
              <w:rPr>
                <w:rFonts w:ascii="Times New Roman" w:hAnsi="Times New Roman"/>
                <w:b/>
              </w:rPr>
              <w:t>Документ-основание</w:t>
            </w:r>
          </w:p>
        </w:tc>
      </w:tr>
      <w:tr w:rsidR="00EF363B" w:rsidRPr="00EF363B" w:rsidTr="00EF363B">
        <w:tc>
          <w:tcPr>
            <w:tcW w:w="545" w:type="dxa"/>
            <w:vMerge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5" w:type="dxa"/>
            <w:vMerge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vMerge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5" w:type="dxa"/>
            <w:vMerge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7" w:type="dxa"/>
            <w:vMerge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5" w:type="dxa"/>
            <w:vMerge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3" w:type="dxa"/>
          </w:tcPr>
          <w:p w:rsidR="00E84578" w:rsidRPr="00EF363B" w:rsidRDefault="00E84578" w:rsidP="008832DB">
            <w:pPr>
              <w:spacing w:after="0" w:line="240" w:lineRule="auto"/>
              <w:ind w:left="-76" w:right="-29"/>
              <w:jc w:val="center"/>
              <w:rPr>
                <w:rFonts w:ascii="Times New Roman" w:hAnsi="Times New Roman"/>
                <w:b/>
              </w:rPr>
            </w:pPr>
            <w:r w:rsidRPr="00EF363B">
              <w:rPr>
                <w:rFonts w:ascii="Times New Roman" w:hAnsi="Times New Roman"/>
                <w:b/>
              </w:rPr>
              <w:t>энергетических ресурсов, кВТ*ч</w:t>
            </w:r>
          </w:p>
        </w:tc>
        <w:tc>
          <w:tcPr>
            <w:tcW w:w="1152" w:type="dxa"/>
          </w:tcPr>
          <w:p w:rsidR="00E84578" w:rsidRPr="00EF363B" w:rsidRDefault="00E84578" w:rsidP="008832DB">
            <w:pPr>
              <w:spacing w:after="0" w:line="240" w:lineRule="auto"/>
              <w:ind w:left="-76" w:right="-29"/>
              <w:jc w:val="center"/>
              <w:rPr>
                <w:rFonts w:ascii="Times New Roman" w:hAnsi="Times New Roman"/>
                <w:b/>
              </w:rPr>
            </w:pPr>
            <w:r w:rsidRPr="00EF363B">
              <w:rPr>
                <w:rFonts w:ascii="Times New Roman" w:hAnsi="Times New Roman"/>
                <w:b/>
              </w:rPr>
              <w:t>тепла, Ккал/час</w:t>
            </w:r>
          </w:p>
        </w:tc>
        <w:tc>
          <w:tcPr>
            <w:tcW w:w="758" w:type="dxa"/>
          </w:tcPr>
          <w:p w:rsidR="00E84578" w:rsidRPr="00EF363B" w:rsidRDefault="00E84578" w:rsidP="008832DB">
            <w:pPr>
              <w:spacing w:after="0" w:line="240" w:lineRule="auto"/>
              <w:ind w:left="-76" w:right="-29"/>
              <w:jc w:val="center"/>
              <w:rPr>
                <w:rFonts w:ascii="Times New Roman" w:hAnsi="Times New Roman"/>
                <w:b/>
              </w:rPr>
            </w:pPr>
            <w:r w:rsidRPr="00EF363B">
              <w:rPr>
                <w:rFonts w:ascii="Times New Roman" w:hAnsi="Times New Roman"/>
                <w:b/>
              </w:rPr>
              <w:t>газа, м. куб/час</w:t>
            </w:r>
          </w:p>
          <w:p w:rsidR="00E84578" w:rsidRPr="00EF363B" w:rsidRDefault="00E84578" w:rsidP="008832DB">
            <w:pPr>
              <w:spacing w:after="0" w:line="240" w:lineRule="auto"/>
              <w:ind w:left="-76" w:right="-29"/>
              <w:jc w:val="center"/>
              <w:rPr>
                <w:rFonts w:ascii="Times New Roman" w:hAnsi="Times New Roman"/>
                <w:b/>
                <w:vertAlign w:val="superscript"/>
              </w:rPr>
            </w:pPr>
          </w:p>
          <w:p w:rsidR="00E84578" w:rsidRPr="00EF363B" w:rsidRDefault="00E84578" w:rsidP="008832DB">
            <w:pPr>
              <w:spacing w:after="0" w:line="240" w:lineRule="auto"/>
              <w:ind w:left="-76" w:right="-29"/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802" w:type="dxa"/>
          </w:tcPr>
          <w:p w:rsidR="00E84578" w:rsidRPr="00EF363B" w:rsidRDefault="00E84578" w:rsidP="008832DB">
            <w:pPr>
              <w:spacing w:after="0" w:line="240" w:lineRule="auto"/>
              <w:ind w:left="-76" w:right="-158"/>
              <w:jc w:val="center"/>
              <w:rPr>
                <w:rFonts w:ascii="Times New Roman" w:hAnsi="Times New Roman"/>
                <w:b/>
              </w:rPr>
            </w:pPr>
            <w:r w:rsidRPr="00EF363B">
              <w:rPr>
                <w:rFonts w:ascii="Times New Roman" w:hAnsi="Times New Roman"/>
                <w:b/>
              </w:rPr>
              <w:t>воды,  м.куб. сутки</w:t>
            </w:r>
          </w:p>
        </w:tc>
        <w:tc>
          <w:tcPr>
            <w:tcW w:w="952" w:type="dxa"/>
            <w:vMerge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vMerge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363B" w:rsidRPr="00EF363B" w:rsidTr="00EF363B">
        <w:tc>
          <w:tcPr>
            <w:tcW w:w="545" w:type="dxa"/>
          </w:tcPr>
          <w:p w:rsidR="00E84578" w:rsidRPr="00EF363B" w:rsidRDefault="00E84578" w:rsidP="008832DB">
            <w:pPr>
              <w:spacing w:after="0" w:line="240" w:lineRule="auto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1</w:t>
            </w:r>
          </w:p>
        </w:tc>
        <w:tc>
          <w:tcPr>
            <w:tcW w:w="1555" w:type="dxa"/>
          </w:tcPr>
          <w:p w:rsidR="00E84578" w:rsidRPr="00EF363B" w:rsidRDefault="00E84578" w:rsidP="008832DB">
            <w:pPr>
              <w:spacing w:after="0" w:line="240" w:lineRule="auto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ООО «СВИС КРОНО РУСС»</w:t>
            </w:r>
          </w:p>
        </w:tc>
        <w:tc>
          <w:tcPr>
            <w:tcW w:w="1583" w:type="dxa"/>
          </w:tcPr>
          <w:p w:rsidR="00E84578" w:rsidRPr="00EF363B" w:rsidRDefault="00E84578" w:rsidP="008832DB">
            <w:pPr>
              <w:spacing w:after="0" w:line="240" w:lineRule="auto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 xml:space="preserve">Завод по производству </w:t>
            </w:r>
            <w:r w:rsidRPr="00EF363B">
              <w:rPr>
                <w:rFonts w:ascii="Times New Roman" w:hAnsi="Times New Roman"/>
                <w:lang w:val="en-US"/>
              </w:rPr>
              <w:t>OSB</w:t>
            </w:r>
            <w:r w:rsidRPr="00EF363B">
              <w:rPr>
                <w:rFonts w:ascii="Times New Roman" w:hAnsi="Times New Roman"/>
              </w:rPr>
              <w:t>-плит</w:t>
            </w:r>
          </w:p>
        </w:tc>
        <w:tc>
          <w:tcPr>
            <w:tcW w:w="1705" w:type="dxa"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Пермский край, Краснокамский район, Оверятское городское поселение, район д. Новая Ивановка</w:t>
            </w:r>
          </w:p>
        </w:tc>
        <w:tc>
          <w:tcPr>
            <w:tcW w:w="1157" w:type="dxa"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Средства инвестора</w:t>
            </w:r>
          </w:p>
        </w:tc>
        <w:tc>
          <w:tcPr>
            <w:tcW w:w="1175" w:type="dxa"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Прохождение экспертизы</w:t>
            </w:r>
          </w:p>
        </w:tc>
        <w:tc>
          <w:tcPr>
            <w:tcW w:w="1023" w:type="dxa"/>
          </w:tcPr>
          <w:p w:rsidR="00E84578" w:rsidRPr="00EF363B" w:rsidRDefault="00E84578" w:rsidP="008832DB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50 Мвт</w:t>
            </w:r>
          </w:p>
        </w:tc>
        <w:tc>
          <w:tcPr>
            <w:tcW w:w="1152" w:type="dxa"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8" w:type="dxa"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</w:tcPr>
          <w:p w:rsidR="00E84578" w:rsidRPr="00EF363B" w:rsidRDefault="00E84578" w:rsidP="008832DB">
            <w:pPr>
              <w:spacing w:after="0" w:line="240" w:lineRule="auto"/>
              <w:ind w:right="-168" w:hanging="1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2017</w:t>
            </w:r>
          </w:p>
        </w:tc>
        <w:tc>
          <w:tcPr>
            <w:tcW w:w="1884" w:type="dxa"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 xml:space="preserve">Программа комплексного социально-экономического развития Краснокамского муниципального района </w:t>
            </w:r>
          </w:p>
        </w:tc>
      </w:tr>
      <w:tr w:rsidR="00EF363B" w:rsidRPr="00EF363B" w:rsidTr="00EF363B">
        <w:tc>
          <w:tcPr>
            <w:tcW w:w="545" w:type="dxa"/>
          </w:tcPr>
          <w:p w:rsidR="00E84578" w:rsidRPr="00EF363B" w:rsidRDefault="00E84578" w:rsidP="008832DB">
            <w:pPr>
              <w:spacing w:after="0" w:line="240" w:lineRule="auto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2</w:t>
            </w:r>
          </w:p>
        </w:tc>
        <w:tc>
          <w:tcPr>
            <w:tcW w:w="1555" w:type="dxa"/>
          </w:tcPr>
          <w:p w:rsidR="00E84578" w:rsidRPr="00EF363B" w:rsidRDefault="00E84578" w:rsidP="008832DB">
            <w:pPr>
              <w:spacing w:after="0" w:line="240" w:lineRule="auto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ООО «А Плюс Парк Пермь»</w:t>
            </w:r>
          </w:p>
        </w:tc>
        <w:tc>
          <w:tcPr>
            <w:tcW w:w="1583" w:type="dxa"/>
          </w:tcPr>
          <w:p w:rsidR="00E84578" w:rsidRPr="00EF363B" w:rsidRDefault="00E84578" w:rsidP="008832DB">
            <w:pPr>
              <w:spacing w:after="0" w:line="240" w:lineRule="auto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Многофункциональный производственно-логистический комплекс</w:t>
            </w:r>
          </w:p>
        </w:tc>
        <w:tc>
          <w:tcPr>
            <w:tcW w:w="1705" w:type="dxa"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Пермский край, Краснокамский район, Оверятское городское поселение, район р. Суздалька</w:t>
            </w:r>
          </w:p>
        </w:tc>
        <w:tc>
          <w:tcPr>
            <w:tcW w:w="1157" w:type="dxa"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Средства инвестора</w:t>
            </w:r>
          </w:p>
        </w:tc>
        <w:tc>
          <w:tcPr>
            <w:tcW w:w="1175" w:type="dxa"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Подготовка проектно-сметной документации</w:t>
            </w:r>
          </w:p>
        </w:tc>
        <w:tc>
          <w:tcPr>
            <w:tcW w:w="1023" w:type="dxa"/>
          </w:tcPr>
          <w:p w:rsidR="00E84578" w:rsidRPr="00EF363B" w:rsidRDefault="00E84578" w:rsidP="008832DB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3400 Квт</w:t>
            </w:r>
          </w:p>
        </w:tc>
        <w:tc>
          <w:tcPr>
            <w:tcW w:w="1152" w:type="dxa"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8" w:type="dxa"/>
          </w:tcPr>
          <w:p w:rsidR="00E84578" w:rsidRPr="00EF363B" w:rsidRDefault="00E84578" w:rsidP="008832DB">
            <w:pPr>
              <w:spacing w:after="0" w:line="240" w:lineRule="auto"/>
              <w:ind w:right="-173" w:hanging="2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2017</w:t>
            </w:r>
          </w:p>
        </w:tc>
        <w:tc>
          <w:tcPr>
            <w:tcW w:w="1884" w:type="dxa"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 xml:space="preserve">Программа комплексного социально-экономического развития Краснокамского муниципального района </w:t>
            </w:r>
          </w:p>
        </w:tc>
      </w:tr>
      <w:tr w:rsidR="00EF363B" w:rsidRPr="00EF363B" w:rsidTr="00EF363B">
        <w:tc>
          <w:tcPr>
            <w:tcW w:w="545" w:type="dxa"/>
          </w:tcPr>
          <w:p w:rsidR="00E84578" w:rsidRPr="00EF363B" w:rsidRDefault="00E84578" w:rsidP="008832DB">
            <w:pPr>
              <w:spacing w:after="0" w:line="240" w:lineRule="auto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3</w:t>
            </w:r>
          </w:p>
        </w:tc>
        <w:tc>
          <w:tcPr>
            <w:tcW w:w="1555" w:type="dxa"/>
          </w:tcPr>
          <w:p w:rsidR="00E84578" w:rsidRPr="00EF363B" w:rsidRDefault="00E84578" w:rsidP="008832DB">
            <w:pPr>
              <w:spacing w:after="0" w:line="240" w:lineRule="auto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ЗАО «Верхнекамстройкомплект»</w:t>
            </w:r>
          </w:p>
        </w:tc>
        <w:tc>
          <w:tcPr>
            <w:tcW w:w="1583" w:type="dxa"/>
          </w:tcPr>
          <w:p w:rsidR="00E84578" w:rsidRPr="00EF363B" w:rsidRDefault="00E84578" w:rsidP="008832DB">
            <w:pPr>
              <w:spacing w:after="0" w:line="240" w:lineRule="auto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Экологический парк Краснокамского района</w:t>
            </w:r>
          </w:p>
        </w:tc>
        <w:tc>
          <w:tcPr>
            <w:tcW w:w="1705" w:type="dxa"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Пермский край, Краснокамский район, Оверятское городское поселение, участок в районе д.Мишкино</w:t>
            </w:r>
          </w:p>
        </w:tc>
        <w:tc>
          <w:tcPr>
            <w:tcW w:w="1157" w:type="dxa"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Средства инвестора</w:t>
            </w:r>
          </w:p>
        </w:tc>
        <w:tc>
          <w:tcPr>
            <w:tcW w:w="1175" w:type="dxa"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Выдано разрешение на строительство</w:t>
            </w:r>
          </w:p>
        </w:tc>
        <w:tc>
          <w:tcPr>
            <w:tcW w:w="1023" w:type="dxa"/>
          </w:tcPr>
          <w:p w:rsidR="00E84578" w:rsidRPr="00EF363B" w:rsidRDefault="00E84578" w:rsidP="008832DB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150 Квт</w:t>
            </w:r>
          </w:p>
        </w:tc>
        <w:tc>
          <w:tcPr>
            <w:tcW w:w="1152" w:type="dxa"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8" w:type="dxa"/>
          </w:tcPr>
          <w:p w:rsidR="00E84578" w:rsidRPr="00EF363B" w:rsidRDefault="00E84578" w:rsidP="008832DB">
            <w:pPr>
              <w:spacing w:after="0" w:line="240" w:lineRule="auto"/>
              <w:ind w:right="-173" w:hanging="2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2016</w:t>
            </w:r>
          </w:p>
        </w:tc>
        <w:tc>
          <w:tcPr>
            <w:tcW w:w="1884" w:type="dxa"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Программа комплексного социально-экономического развития Краснокамского муниципального района</w:t>
            </w:r>
          </w:p>
        </w:tc>
      </w:tr>
      <w:tr w:rsidR="00EF363B" w:rsidRPr="00EF363B" w:rsidTr="00EF363B">
        <w:tc>
          <w:tcPr>
            <w:tcW w:w="545" w:type="dxa"/>
          </w:tcPr>
          <w:p w:rsidR="00E84578" w:rsidRPr="00EF363B" w:rsidRDefault="00E84578" w:rsidP="008832DB">
            <w:pPr>
              <w:spacing w:after="0" w:line="240" w:lineRule="auto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4</w:t>
            </w:r>
          </w:p>
        </w:tc>
        <w:tc>
          <w:tcPr>
            <w:tcW w:w="1555" w:type="dxa"/>
          </w:tcPr>
          <w:p w:rsidR="00E84578" w:rsidRPr="00EF363B" w:rsidRDefault="00E84578" w:rsidP="008832DB">
            <w:pPr>
              <w:spacing w:after="0" w:line="240" w:lineRule="auto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Администрация Краснокамского муниципального района</w:t>
            </w:r>
          </w:p>
        </w:tc>
        <w:tc>
          <w:tcPr>
            <w:tcW w:w="1583" w:type="dxa"/>
          </w:tcPr>
          <w:p w:rsidR="00E84578" w:rsidRPr="00EF363B" w:rsidRDefault="00E84578" w:rsidP="008832DB">
            <w:pPr>
              <w:spacing w:after="0" w:line="240" w:lineRule="auto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Квартал комплексной застройки</w:t>
            </w:r>
          </w:p>
        </w:tc>
        <w:tc>
          <w:tcPr>
            <w:tcW w:w="1705" w:type="dxa"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г.Краснокамск, микрорайон «Матросова»</w:t>
            </w:r>
          </w:p>
        </w:tc>
        <w:tc>
          <w:tcPr>
            <w:tcW w:w="1157" w:type="dxa"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Средства инвестора</w:t>
            </w:r>
          </w:p>
        </w:tc>
        <w:tc>
          <w:tcPr>
            <w:tcW w:w="1175" w:type="dxa"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Формирование участка для выставления на аукцион</w:t>
            </w:r>
          </w:p>
        </w:tc>
        <w:tc>
          <w:tcPr>
            <w:tcW w:w="1023" w:type="dxa"/>
          </w:tcPr>
          <w:p w:rsidR="00E84578" w:rsidRPr="00EF363B" w:rsidRDefault="00E84578" w:rsidP="008832DB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 xml:space="preserve">1603 </w:t>
            </w:r>
          </w:p>
        </w:tc>
        <w:tc>
          <w:tcPr>
            <w:tcW w:w="1152" w:type="dxa"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7591000</w:t>
            </w:r>
          </w:p>
        </w:tc>
        <w:tc>
          <w:tcPr>
            <w:tcW w:w="758" w:type="dxa"/>
          </w:tcPr>
          <w:p w:rsidR="00E84578" w:rsidRPr="00EF363B" w:rsidRDefault="00EF363B" w:rsidP="00EF363B">
            <w:pPr>
              <w:spacing w:after="0" w:line="240" w:lineRule="auto"/>
              <w:ind w:right="-173" w:hanging="2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802" w:type="dxa"/>
          </w:tcPr>
          <w:p w:rsidR="00E84578" w:rsidRPr="00EF363B" w:rsidRDefault="00E84578" w:rsidP="00EF3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1068</w:t>
            </w:r>
          </w:p>
        </w:tc>
        <w:tc>
          <w:tcPr>
            <w:tcW w:w="952" w:type="dxa"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1884" w:type="dxa"/>
          </w:tcPr>
          <w:p w:rsidR="00E84578" w:rsidRPr="00EF363B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 xml:space="preserve">Программа комплексного социально-экономического развития Краснокамского муниципального района </w:t>
            </w:r>
          </w:p>
        </w:tc>
      </w:tr>
    </w:tbl>
    <w:p w:rsidR="00E84578" w:rsidRPr="00E65C57" w:rsidRDefault="00E84578" w:rsidP="00E84578">
      <w:pPr>
        <w:jc w:val="center"/>
        <w:rPr>
          <w:rFonts w:ascii="Times New Roman" w:hAnsi="Times New Roman"/>
          <w:b/>
          <w:sz w:val="24"/>
          <w:szCs w:val="24"/>
        </w:rPr>
        <w:sectPr w:rsidR="00E84578" w:rsidRPr="00E65C57" w:rsidSect="00E65C57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5468" w:type="dxa"/>
        <w:tblInd w:w="91" w:type="dxa"/>
        <w:tblLayout w:type="fixed"/>
        <w:tblLook w:val="04A0"/>
      </w:tblPr>
      <w:tblGrid>
        <w:gridCol w:w="640"/>
        <w:gridCol w:w="2500"/>
        <w:gridCol w:w="3823"/>
        <w:gridCol w:w="1559"/>
        <w:gridCol w:w="1560"/>
        <w:gridCol w:w="1216"/>
        <w:gridCol w:w="1477"/>
        <w:gridCol w:w="2693"/>
      </w:tblGrid>
      <w:tr w:rsidR="00E84578" w:rsidRPr="00E65C57" w:rsidTr="008832DB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84578" w:rsidRPr="00E65C57" w:rsidRDefault="00E84578" w:rsidP="00E8457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Свободные неиспользуемые помещения </w:t>
            </w:r>
          </w:p>
        </w:tc>
      </w:tr>
      <w:tr w:rsidR="00E84578" w:rsidRPr="00E65C57" w:rsidTr="008832DB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578" w:rsidRPr="00E65C57" w:rsidTr="008832DB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помещения (животноводческие, производственные, складские, торговые, административные, прочие)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площадь. кв.м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Коэффициент износа, %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собственности</w:t>
            </w:r>
          </w:p>
        </w:tc>
      </w:tr>
      <w:tr w:rsidR="00E84578" w:rsidRPr="00E65C57" w:rsidTr="008832DB">
        <w:trPr>
          <w:trHeight w:val="6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собственника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местонахождения обьекта</w:t>
            </w:r>
          </w:p>
        </w:tc>
      </w:tr>
      <w:tr w:rsidR="00E84578" w:rsidRPr="00E65C57" w:rsidTr="008832D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36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Литер А, производственное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безхозяйное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с.Стряпунята ул.Энтузиастов, около дома №1</w:t>
            </w:r>
          </w:p>
        </w:tc>
      </w:tr>
      <w:tr w:rsidR="00E84578" w:rsidRPr="00E65C57" w:rsidTr="008832D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36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Здание в стадии разрушения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Литер Б производственное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собственность Стряпунинсеого сельского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с.Стряпунята, ул.Советская</w:t>
            </w:r>
          </w:p>
        </w:tc>
      </w:tr>
      <w:tr w:rsidR="00E84578" w:rsidRPr="00E65C57" w:rsidTr="008832DB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36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Телятник кирпичный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Животноводческое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902,8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безхозяйное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южнее с.Стряпунята</w:t>
            </w:r>
          </w:p>
        </w:tc>
      </w:tr>
      <w:tr w:rsidR="00E84578" w:rsidRPr="00E65C57" w:rsidTr="008832D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36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Здание машинного двора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Складские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695,5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безхозяйное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с.Стряпунята, ул.Советская</w:t>
            </w:r>
          </w:p>
        </w:tc>
      </w:tr>
      <w:tr w:rsidR="00E84578" w:rsidRPr="00E65C57" w:rsidTr="008832D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36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безхозяйное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8" w:rsidRPr="00E65C57" w:rsidRDefault="00E84578" w:rsidP="008832DB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с.Стряпунята, ул.Молодежная около дома №2а</w:t>
            </w:r>
          </w:p>
        </w:tc>
      </w:tr>
    </w:tbl>
    <w:p w:rsidR="00E84578" w:rsidRPr="00E65C57" w:rsidRDefault="00E84578" w:rsidP="00E84578">
      <w:pPr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C57">
        <w:rPr>
          <w:rFonts w:ascii="Times New Roman" w:hAnsi="Times New Roman"/>
          <w:b/>
          <w:sz w:val="24"/>
          <w:szCs w:val="24"/>
        </w:rPr>
        <w:t>Свободные земельные участки</w:t>
      </w:r>
    </w:p>
    <w:p w:rsidR="00E84578" w:rsidRPr="00E65C57" w:rsidRDefault="00E84578" w:rsidP="00E8457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84578" w:rsidRPr="00E65C57" w:rsidRDefault="00E84578" w:rsidP="00E8457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65C57">
        <w:rPr>
          <w:rFonts w:ascii="Times New Roman" w:hAnsi="Times New Roman"/>
          <w:b/>
          <w:sz w:val="24"/>
          <w:szCs w:val="24"/>
        </w:rPr>
        <w:t>ЗЕМЕЛЬНЫЙ УЧАСТОК № 1 -  Центральный жилой район, севернее микрорайона «Звездный»</w:t>
      </w: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559"/>
        <w:gridCol w:w="34"/>
        <w:gridCol w:w="533"/>
        <w:gridCol w:w="1451"/>
        <w:gridCol w:w="240"/>
        <w:gridCol w:w="7557"/>
      </w:tblGrid>
      <w:tr w:rsidR="00E84578" w:rsidRPr="00E65C57" w:rsidTr="008832DB">
        <w:tc>
          <w:tcPr>
            <w:tcW w:w="15026" w:type="dxa"/>
            <w:gridSpan w:val="7"/>
            <w:shd w:val="clear" w:color="auto" w:fill="auto"/>
            <w:vAlign w:val="center"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Основные сведения  о площадке:</w:t>
            </w:r>
          </w:p>
        </w:tc>
      </w:tr>
      <w:tr w:rsidR="00E84578" w:rsidRPr="00E65C57" w:rsidTr="008832DB">
        <w:tc>
          <w:tcPr>
            <w:tcW w:w="5778" w:type="dxa"/>
            <w:gridSpan w:val="4"/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Адрес места расположения площадки</w:t>
            </w:r>
          </w:p>
        </w:tc>
        <w:tc>
          <w:tcPr>
            <w:tcW w:w="9248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Центральный жилой район, севернее микрорайона «Звездный»</w:t>
            </w:r>
          </w:p>
        </w:tc>
      </w:tr>
      <w:tr w:rsidR="00E84578" w:rsidRPr="00E65C57" w:rsidTr="008832DB">
        <w:tc>
          <w:tcPr>
            <w:tcW w:w="5778" w:type="dxa"/>
            <w:gridSpan w:val="4"/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Площадь (м2)</w:t>
            </w:r>
          </w:p>
        </w:tc>
        <w:tc>
          <w:tcPr>
            <w:tcW w:w="9248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120000</w:t>
            </w:r>
          </w:p>
        </w:tc>
      </w:tr>
      <w:tr w:rsidR="00E84578" w:rsidRPr="00E65C57" w:rsidTr="008832DB">
        <w:tc>
          <w:tcPr>
            <w:tcW w:w="5778" w:type="dxa"/>
            <w:gridSpan w:val="4"/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Форма владения землей и зданиями</w:t>
            </w:r>
          </w:p>
        </w:tc>
        <w:tc>
          <w:tcPr>
            <w:tcW w:w="9248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Земельный участок находится в муниципальной собственности</w:t>
            </w:r>
          </w:p>
        </w:tc>
      </w:tr>
      <w:tr w:rsidR="00E84578" w:rsidRPr="00E65C57" w:rsidTr="008832DB">
        <w:tc>
          <w:tcPr>
            <w:tcW w:w="5778" w:type="dxa"/>
            <w:gridSpan w:val="4"/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E65C5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анитарно-защитной зоны (</w:t>
            </w:r>
            <w:r w:rsidRPr="00E65C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65C5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48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(100 </w:t>
            </w: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65C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E84578" w:rsidRPr="00E65C57" w:rsidTr="008832DB">
        <w:tc>
          <w:tcPr>
            <w:tcW w:w="5778" w:type="dxa"/>
            <w:gridSpan w:val="4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Территориальная  зона</w:t>
            </w:r>
          </w:p>
        </w:tc>
        <w:tc>
          <w:tcPr>
            <w:tcW w:w="9248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Не определена</w:t>
            </w:r>
          </w:p>
        </w:tc>
      </w:tr>
      <w:tr w:rsidR="00E84578" w:rsidRPr="00E65C57" w:rsidTr="008832DB">
        <w:tc>
          <w:tcPr>
            <w:tcW w:w="5778" w:type="dxa"/>
            <w:gridSpan w:val="4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Расстояние до близлежащих жилых домов</w:t>
            </w:r>
          </w:p>
        </w:tc>
        <w:tc>
          <w:tcPr>
            <w:tcW w:w="9248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100 м</w:t>
            </w:r>
          </w:p>
        </w:tc>
      </w:tr>
      <w:tr w:rsidR="00E84578" w:rsidRPr="00E65C57" w:rsidTr="008832DB">
        <w:tc>
          <w:tcPr>
            <w:tcW w:w="5778" w:type="dxa"/>
            <w:gridSpan w:val="4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№ кадастрового квартала</w:t>
            </w:r>
          </w:p>
        </w:tc>
        <w:tc>
          <w:tcPr>
            <w:tcW w:w="9248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5778" w:type="dxa"/>
            <w:gridSpan w:val="4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Наличие ограждений</w:t>
            </w:r>
          </w:p>
        </w:tc>
        <w:tc>
          <w:tcPr>
            <w:tcW w:w="9248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Отсутствует</w:t>
            </w:r>
          </w:p>
        </w:tc>
      </w:tr>
      <w:tr w:rsidR="00E84578" w:rsidRPr="00E65C57" w:rsidTr="008832DB">
        <w:tc>
          <w:tcPr>
            <w:tcW w:w="5778" w:type="dxa"/>
            <w:gridSpan w:val="4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Наличие месторождений</w:t>
            </w:r>
          </w:p>
        </w:tc>
        <w:tc>
          <w:tcPr>
            <w:tcW w:w="9248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Отсутствует</w:t>
            </w:r>
          </w:p>
        </w:tc>
      </w:tr>
      <w:tr w:rsidR="00E84578" w:rsidRPr="00E65C57" w:rsidTr="008832DB">
        <w:tc>
          <w:tcPr>
            <w:tcW w:w="5778" w:type="dxa"/>
            <w:gridSpan w:val="4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Ограничения на использование площадки</w:t>
            </w:r>
          </w:p>
        </w:tc>
        <w:tc>
          <w:tcPr>
            <w:tcW w:w="9248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СЗЗ не более 100 м</w:t>
            </w:r>
          </w:p>
        </w:tc>
      </w:tr>
      <w:tr w:rsidR="00E84578" w:rsidRPr="00E65C57" w:rsidTr="008832DB">
        <w:tc>
          <w:tcPr>
            <w:tcW w:w="5778" w:type="dxa"/>
            <w:gridSpan w:val="4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Предполагаемые условия привлечения инвестора (аренда, продажа, совместная реализация инвестиц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и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онных проектов)</w:t>
            </w:r>
          </w:p>
        </w:tc>
        <w:tc>
          <w:tcPr>
            <w:tcW w:w="9248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Аренда, продажа</w:t>
            </w:r>
          </w:p>
        </w:tc>
      </w:tr>
      <w:tr w:rsidR="00E84578" w:rsidRPr="00E65C57" w:rsidTr="008832DB">
        <w:tc>
          <w:tcPr>
            <w:tcW w:w="15026" w:type="dxa"/>
            <w:gridSpan w:val="7"/>
            <w:shd w:val="clear" w:color="auto" w:fill="auto"/>
            <w:vAlign w:val="center"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Удаленность от:</w:t>
            </w:r>
          </w:p>
        </w:tc>
      </w:tr>
      <w:tr w:rsidR="00E84578" w:rsidRPr="00E65C57" w:rsidTr="008832DB">
        <w:tc>
          <w:tcPr>
            <w:tcW w:w="7229" w:type="dxa"/>
            <w:gridSpan w:val="5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Федеральных автодорог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2,5 км</w:t>
            </w:r>
          </w:p>
        </w:tc>
      </w:tr>
      <w:tr w:rsidR="00E84578" w:rsidRPr="00E65C57" w:rsidTr="008832DB">
        <w:tc>
          <w:tcPr>
            <w:tcW w:w="7229" w:type="dxa"/>
            <w:gridSpan w:val="5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Железных дорог федерального значения</w:t>
            </w:r>
          </w:p>
        </w:tc>
        <w:tc>
          <w:tcPr>
            <w:tcW w:w="7797" w:type="dxa"/>
            <w:gridSpan w:val="2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5.0 км</w:t>
            </w:r>
          </w:p>
        </w:tc>
      </w:tr>
      <w:tr w:rsidR="00E84578" w:rsidRPr="00E65C57" w:rsidTr="008832DB">
        <w:tc>
          <w:tcPr>
            <w:tcW w:w="7229" w:type="dxa"/>
            <w:gridSpan w:val="5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Речного порта</w:t>
            </w:r>
          </w:p>
        </w:tc>
        <w:tc>
          <w:tcPr>
            <w:tcW w:w="7797" w:type="dxa"/>
            <w:gridSpan w:val="2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35 км</w:t>
            </w:r>
          </w:p>
        </w:tc>
      </w:tr>
      <w:tr w:rsidR="00E84578" w:rsidRPr="00E65C57" w:rsidTr="008832DB">
        <w:tc>
          <w:tcPr>
            <w:tcW w:w="7229" w:type="dxa"/>
            <w:gridSpan w:val="5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Логистических терминалов</w:t>
            </w:r>
          </w:p>
        </w:tc>
        <w:tc>
          <w:tcPr>
            <w:tcW w:w="7797" w:type="dxa"/>
            <w:gridSpan w:val="2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,5 км</w:t>
            </w:r>
          </w:p>
        </w:tc>
      </w:tr>
      <w:tr w:rsidR="00E84578" w:rsidRPr="00E65C57" w:rsidTr="008832DB">
        <w:tc>
          <w:tcPr>
            <w:tcW w:w="7229" w:type="dxa"/>
            <w:gridSpan w:val="5"/>
          </w:tcPr>
          <w:p w:rsidR="00E84578" w:rsidRPr="00E65C57" w:rsidRDefault="00E84578" w:rsidP="008832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  <w:tc>
          <w:tcPr>
            <w:tcW w:w="7797" w:type="dxa"/>
            <w:gridSpan w:val="2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15026" w:type="dxa"/>
            <w:gridSpan w:val="7"/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Характеристика инфраструктуры:</w:t>
            </w:r>
          </w:p>
        </w:tc>
      </w:tr>
      <w:tr w:rsidR="00E84578" w:rsidRPr="00E65C57" w:rsidTr="008832DB"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Вид инфраструктуры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Мощность (предо</w:t>
            </w: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тавляемая)</w:t>
            </w:r>
          </w:p>
        </w:tc>
        <w:tc>
          <w:tcPr>
            <w:tcW w:w="7557" w:type="dxa"/>
            <w:tcBorders>
              <w:left w:val="single" w:sz="4" w:space="0" w:color="auto"/>
            </w:tcBorders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E84578" w:rsidRPr="00E65C57" w:rsidTr="008832DB">
        <w:tc>
          <w:tcPr>
            <w:tcW w:w="3652" w:type="dxa"/>
            <w:tcBorders>
              <w:righ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м</w:t>
            </w:r>
            <w:r w:rsidRPr="00E65C5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3652" w:type="dxa"/>
            <w:tcBorders>
              <w:righ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Газ (лимиты)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м</w:t>
            </w:r>
            <w:r w:rsidRPr="00E65C5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/мес.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3652" w:type="dxa"/>
            <w:tcBorders>
              <w:righ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Теплоэнергия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3652" w:type="dxa"/>
            <w:tcBorders>
              <w:righ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3652" w:type="dxa"/>
            <w:tcBorders>
              <w:righ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м</w:t>
            </w:r>
            <w:r w:rsidRPr="00E65C5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Вблизи участка проходит водовод Д-500</w:t>
            </w:r>
          </w:p>
        </w:tc>
      </w:tr>
      <w:tr w:rsidR="00E84578" w:rsidRPr="00E65C57" w:rsidTr="008832DB">
        <w:tc>
          <w:tcPr>
            <w:tcW w:w="3652" w:type="dxa"/>
            <w:tcBorders>
              <w:righ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м</w:t>
            </w:r>
            <w:r w:rsidRPr="00E65C5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Вблизи участка проходит коллектор хозбытовых стоков</w:t>
            </w:r>
          </w:p>
        </w:tc>
      </w:tr>
      <w:tr w:rsidR="00E84578" w:rsidRPr="00E65C57" w:rsidTr="008832DB">
        <w:tc>
          <w:tcPr>
            <w:tcW w:w="3652" w:type="dxa"/>
            <w:tcBorders>
              <w:righ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м</w:t>
            </w:r>
            <w:r w:rsidRPr="00E65C5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3652" w:type="dxa"/>
            <w:tcBorders>
              <w:righ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Котельные установки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Бар</w:t>
            </w:r>
          </w:p>
        </w:tc>
        <w:tc>
          <w:tcPr>
            <w:tcW w:w="2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Дополнительно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Инженерное обеспечение участка возможно от существующих сетей в соответствии с техническими условиями служб города Краснокамска (точки по</w:t>
            </w: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ключения на расстоянии от 0,2 до 1,5 км)</w:t>
            </w:r>
          </w:p>
        </w:tc>
      </w:tr>
      <w:tr w:rsidR="00E84578" w:rsidRPr="00E65C57" w:rsidTr="008832DB">
        <w:trPr>
          <w:tblHeader/>
        </w:trPr>
        <w:tc>
          <w:tcPr>
            <w:tcW w:w="15026" w:type="dxa"/>
            <w:gridSpan w:val="7"/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Наличие внутренней инфраструктуры:</w:t>
            </w:r>
          </w:p>
        </w:tc>
      </w:tr>
      <w:tr w:rsidR="00E84578" w:rsidRPr="00E65C57" w:rsidTr="008832DB">
        <w:tc>
          <w:tcPr>
            <w:tcW w:w="5245" w:type="dxa"/>
            <w:gridSpan w:val="3"/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9781" w:type="dxa"/>
            <w:gridSpan w:val="4"/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Описание объекта/технические характеристики</w:t>
            </w:r>
          </w:p>
        </w:tc>
      </w:tr>
      <w:tr w:rsidR="00E84578" w:rsidRPr="00E65C57" w:rsidTr="008832DB">
        <w:tc>
          <w:tcPr>
            <w:tcW w:w="5245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Наличие ж/д тупика, подъезда ж/д тран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с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 xml:space="preserve">порта </w:t>
            </w:r>
          </w:p>
        </w:tc>
        <w:tc>
          <w:tcPr>
            <w:tcW w:w="9781" w:type="dxa"/>
            <w:gridSpan w:val="4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E84578" w:rsidRPr="00E65C57" w:rsidTr="008832DB">
        <w:tc>
          <w:tcPr>
            <w:tcW w:w="5245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Наличие дорог до объектов, предлагаемых и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н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весторам:</w:t>
            </w:r>
          </w:p>
        </w:tc>
        <w:tc>
          <w:tcPr>
            <w:tcW w:w="9781" w:type="dxa"/>
            <w:gridSpan w:val="4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Отсутствуют</w:t>
            </w:r>
          </w:p>
        </w:tc>
      </w:tr>
      <w:tr w:rsidR="00E84578" w:rsidRPr="00E65C57" w:rsidTr="008832DB">
        <w:tc>
          <w:tcPr>
            <w:tcW w:w="5245" w:type="dxa"/>
            <w:gridSpan w:val="3"/>
            <w:tcBorders>
              <w:bottom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производственное здание</w:t>
            </w:r>
          </w:p>
        </w:tc>
        <w:tc>
          <w:tcPr>
            <w:tcW w:w="9781" w:type="dxa"/>
            <w:gridSpan w:val="4"/>
            <w:tcBorders>
              <w:bottom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5245" w:type="dxa"/>
            <w:gridSpan w:val="3"/>
            <w:tcBorders>
              <w:top w:val="single" w:sz="4" w:space="0" w:color="BFBFBF"/>
              <w:bottom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 xml:space="preserve">склад </w:t>
            </w:r>
          </w:p>
        </w:tc>
        <w:tc>
          <w:tcPr>
            <w:tcW w:w="9781" w:type="dxa"/>
            <w:gridSpan w:val="4"/>
            <w:tcBorders>
              <w:top w:val="single" w:sz="4" w:space="0" w:color="BFBFBF"/>
              <w:bottom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5245" w:type="dxa"/>
            <w:gridSpan w:val="3"/>
            <w:tcBorders>
              <w:top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9781" w:type="dxa"/>
            <w:gridSpan w:val="4"/>
            <w:tcBorders>
              <w:top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5245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Протяженность дорог до объектов, предлага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е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мых инвесторам:</w:t>
            </w:r>
          </w:p>
        </w:tc>
        <w:tc>
          <w:tcPr>
            <w:tcW w:w="9781" w:type="dxa"/>
            <w:gridSpan w:val="4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Необходимо строительство подъездных путей с асфальтовым покрытием  протяже</w:t>
            </w: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ностью 1,5 км</w:t>
            </w:r>
          </w:p>
        </w:tc>
      </w:tr>
      <w:tr w:rsidR="00E84578" w:rsidRPr="00E65C57" w:rsidTr="008832DB">
        <w:tc>
          <w:tcPr>
            <w:tcW w:w="5245" w:type="dxa"/>
            <w:gridSpan w:val="3"/>
            <w:tcBorders>
              <w:bottom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производственное здание</w:t>
            </w:r>
          </w:p>
        </w:tc>
        <w:tc>
          <w:tcPr>
            <w:tcW w:w="9781" w:type="dxa"/>
            <w:gridSpan w:val="4"/>
            <w:tcBorders>
              <w:bottom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5245" w:type="dxa"/>
            <w:gridSpan w:val="3"/>
            <w:tcBorders>
              <w:top w:val="single" w:sz="4" w:space="0" w:color="BFBFBF"/>
              <w:bottom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 xml:space="preserve">склад </w:t>
            </w:r>
          </w:p>
        </w:tc>
        <w:tc>
          <w:tcPr>
            <w:tcW w:w="9781" w:type="dxa"/>
            <w:gridSpan w:val="4"/>
            <w:tcBorders>
              <w:top w:val="single" w:sz="4" w:space="0" w:color="BFBFBF"/>
              <w:bottom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5245" w:type="dxa"/>
            <w:gridSpan w:val="3"/>
            <w:tcBorders>
              <w:top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9781" w:type="dxa"/>
            <w:gridSpan w:val="4"/>
            <w:tcBorders>
              <w:top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5245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Тип покрытия дорог до объектов, предлага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е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мых инвесторам</w:t>
            </w:r>
          </w:p>
        </w:tc>
        <w:tc>
          <w:tcPr>
            <w:tcW w:w="9781" w:type="dxa"/>
            <w:gridSpan w:val="4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5245" w:type="dxa"/>
            <w:gridSpan w:val="3"/>
            <w:tcBorders>
              <w:bottom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производственное здание</w:t>
            </w:r>
          </w:p>
        </w:tc>
        <w:tc>
          <w:tcPr>
            <w:tcW w:w="9781" w:type="dxa"/>
            <w:gridSpan w:val="4"/>
            <w:tcBorders>
              <w:bottom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5245" w:type="dxa"/>
            <w:gridSpan w:val="3"/>
            <w:tcBorders>
              <w:top w:val="single" w:sz="4" w:space="0" w:color="BFBFBF"/>
              <w:bottom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 xml:space="preserve">склад </w:t>
            </w:r>
          </w:p>
        </w:tc>
        <w:tc>
          <w:tcPr>
            <w:tcW w:w="9781" w:type="dxa"/>
            <w:gridSpan w:val="4"/>
            <w:tcBorders>
              <w:top w:val="single" w:sz="4" w:space="0" w:color="BFBFBF"/>
              <w:bottom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5245" w:type="dxa"/>
            <w:gridSpan w:val="3"/>
            <w:tcBorders>
              <w:top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9781" w:type="dxa"/>
            <w:gridSpan w:val="4"/>
            <w:tcBorders>
              <w:top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5245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Наличие стационарного погрузочного оборуд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о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781" w:type="dxa"/>
            <w:gridSpan w:val="4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Отсутствует</w:t>
            </w:r>
          </w:p>
        </w:tc>
      </w:tr>
      <w:tr w:rsidR="00E84578" w:rsidRPr="00E65C57" w:rsidTr="008832DB">
        <w:tc>
          <w:tcPr>
            <w:tcW w:w="5245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Дополнительно</w:t>
            </w:r>
          </w:p>
        </w:tc>
        <w:tc>
          <w:tcPr>
            <w:tcW w:w="9781" w:type="dxa"/>
            <w:gridSpan w:val="4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4578" w:rsidRPr="00E65C57" w:rsidRDefault="00E84578" w:rsidP="00E845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4578" w:rsidRPr="00E65C57" w:rsidRDefault="00E84578" w:rsidP="00E8457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84578" w:rsidRPr="00E65C57" w:rsidRDefault="00E84578" w:rsidP="00E8457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84578" w:rsidRPr="00E65C57" w:rsidRDefault="00E84578" w:rsidP="00E8457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65C57">
        <w:rPr>
          <w:rFonts w:ascii="Times New Roman" w:hAnsi="Times New Roman"/>
          <w:b/>
          <w:sz w:val="24"/>
          <w:szCs w:val="24"/>
        </w:rPr>
        <w:t>ЗЕМЕЛЬНЫЙ УЧАСТОК №2 -  Восточный жилой район, ул. Владимира Кима</w:t>
      </w: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559"/>
        <w:gridCol w:w="34"/>
        <w:gridCol w:w="992"/>
        <w:gridCol w:w="992"/>
        <w:gridCol w:w="240"/>
        <w:gridCol w:w="7557"/>
      </w:tblGrid>
      <w:tr w:rsidR="00E84578" w:rsidRPr="00E65C57" w:rsidTr="008832DB">
        <w:tc>
          <w:tcPr>
            <w:tcW w:w="15026" w:type="dxa"/>
            <w:gridSpan w:val="7"/>
            <w:shd w:val="clear" w:color="auto" w:fill="auto"/>
            <w:vAlign w:val="center"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Основные сведения  о площадке:</w:t>
            </w:r>
          </w:p>
        </w:tc>
      </w:tr>
      <w:tr w:rsidR="00E84578" w:rsidRPr="00E65C57" w:rsidTr="008832DB">
        <w:tc>
          <w:tcPr>
            <w:tcW w:w="6237" w:type="dxa"/>
            <w:gridSpan w:val="4"/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Адрес места расположения площадки</w:t>
            </w:r>
          </w:p>
        </w:tc>
        <w:tc>
          <w:tcPr>
            <w:tcW w:w="8789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Восточный жилой район, ул. Владимира Кима</w:t>
            </w:r>
          </w:p>
        </w:tc>
      </w:tr>
      <w:tr w:rsidR="00E84578" w:rsidRPr="00E65C57" w:rsidTr="008832DB">
        <w:tc>
          <w:tcPr>
            <w:tcW w:w="6237" w:type="dxa"/>
            <w:gridSpan w:val="4"/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Площадь (м2)</w:t>
            </w:r>
          </w:p>
        </w:tc>
        <w:tc>
          <w:tcPr>
            <w:tcW w:w="8789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200000</w:t>
            </w:r>
          </w:p>
        </w:tc>
      </w:tr>
      <w:tr w:rsidR="00E84578" w:rsidRPr="00E65C57" w:rsidTr="008832DB">
        <w:tc>
          <w:tcPr>
            <w:tcW w:w="6237" w:type="dxa"/>
            <w:gridSpan w:val="4"/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Форма владения землей и зданиями</w:t>
            </w:r>
          </w:p>
        </w:tc>
        <w:tc>
          <w:tcPr>
            <w:tcW w:w="8789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Земельный участок находится в муниципальной собственности</w:t>
            </w:r>
          </w:p>
        </w:tc>
      </w:tr>
      <w:tr w:rsidR="00E84578" w:rsidRPr="00E65C57" w:rsidTr="008832DB">
        <w:tc>
          <w:tcPr>
            <w:tcW w:w="6237" w:type="dxa"/>
            <w:gridSpan w:val="4"/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E65C5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анитарно-защитной зоны (</w:t>
            </w:r>
            <w:r w:rsidRPr="00E65C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65C5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89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 (</w:t>
            </w: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65C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0 </w:t>
            </w: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65C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E84578" w:rsidRPr="00E65C57" w:rsidTr="008832DB">
        <w:tc>
          <w:tcPr>
            <w:tcW w:w="6237" w:type="dxa"/>
            <w:gridSpan w:val="4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Территориальная  зона</w:t>
            </w:r>
          </w:p>
        </w:tc>
        <w:tc>
          <w:tcPr>
            <w:tcW w:w="8789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Не определена</w:t>
            </w:r>
          </w:p>
        </w:tc>
      </w:tr>
      <w:tr w:rsidR="00E84578" w:rsidRPr="00E65C57" w:rsidTr="008832DB">
        <w:tc>
          <w:tcPr>
            <w:tcW w:w="6237" w:type="dxa"/>
            <w:gridSpan w:val="4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Расстояние до близлежащих жилых домов</w:t>
            </w:r>
          </w:p>
        </w:tc>
        <w:tc>
          <w:tcPr>
            <w:tcW w:w="8789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50 м</w:t>
            </w:r>
          </w:p>
        </w:tc>
      </w:tr>
      <w:tr w:rsidR="00E84578" w:rsidRPr="00E65C57" w:rsidTr="008832DB">
        <w:tc>
          <w:tcPr>
            <w:tcW w:w="6237" w:type="dxa"/>
            <w:gridSpan w:val="4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№ кадастрового квартала</w:t>
            </w:r>
          </w:p>
        </w:tc>
        <w:tc>
          <w:tcPr>
            <w:tcW w:w="8789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6237" w:type="dxa"/>
            <w:gridSpan w:val="4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Наличие ограждений</w:t>
            </w:r>
          </w:p>
        </w:tc>
        <w:tc>
          <w:tcPr>
            <w:tcW w:w="8789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Отсутствует</w:t>
            </w:r>
          </w:p>
        </w:tc>
      </w:tr>
      <w:tr w:rsidR="00E84578" w:rsidRPr="00E65C57" w:rsidTr="008832DB">
        <w:tc>
          <w:tcPr>
            <w:tcW w:w="6237" w:type="dxa"/>
            <w:gridSpan w:val="4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Наличие месторождений</w:t>
            </w:r>
          </w:p>
        </w:tc>
        <w:tc>
          <w:tcPr>
            <w:tcW w:w="8789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Отсутствует</w:t>
            </w:r>
          </w:p>
        </w:tc>
      </w:tr>
      <w:tr w:rsidR="00E84578" w:rsidRPr="00E65C57" w:rsidTr="008832DB">
        <w:tc>
          <w:tcPr>
            <w:tcW w:w="6237" w:type="dxa"/>
            <w:gridSpan w:val="4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Ограничения на использование площадки</w:t>
            </w:r>
          </w:p>
        </w:tc>
        <w:tc>
          <w:tcPr>
            <w:tcW w:w="8789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СЗЗ не более 50 м</w:t>
            </w:r>
          </w:p>
        </w:tc>
      </w:tr>
      <w:tr w:rsidR="00E84578" w:rsidRPr="00E65C57" w:rsidTr="008832DB">
        <w:tc>
          <w:tcPr>
            <w:tcW w:w="6237" w:type="dxa"/>
            <w:gridSpan w:val="4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Предполагаемые условия привлечения инвестора (аренда, продажа, совместная реализация инвестиц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и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онных проектов)</w:t>
            </w:r>
          </w:p>
        </w:tc>
        <w:tc>
          <w:tcPr>
            <w:tcW w:w="8789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Аренда, продажа</w:t>
            </w:r>
          </w:p>
        </w:tc>
      </w:tr>
      <w:tr w:rsidR="00E84578" w:rsidRPr="00E65C57" w:rsidTr="008832DB">
        <w:tc>
          <w:tcPr>
            <w:tcW w:w="15026" w:type="dxa"/>
            <w:gridSpan w:val="7"/>
            <w:shd w:val="clear" w:color="auto" w:fill="auto"/>
            <w:vAlign w:val="center"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Удаленность от:</w:t>
            </w:r>
          </w:p>
        </w:tc>
      </w:tr>
      <w:tr w:rsidR="00E84578" w:rsidRPr="00E65C57" w:rsidTr="008832DB">
        <w:tc>
          <w:tcPr>
            <w:tcW w:w="7229" w:type="dxa"/>
            <w:gridSpan w:val="5"/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Федеральных автодорог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0,8 км</w:t>
            </w:r>
          </w:p>
        </w:tc>
      </w:tr>
      <w:tr w:rsidR="00E84578" w:rsidRPr="00E65C57" w:rsidTr="008832DB">
        <w:tc>
          <w:tcPr>
            <w:tcW w:w="7229" w:type="dxa"/>
            <w:gridSpan w:val="5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Железных дорог федерального значения</w:t>
            </w:r>
          </w:p>
        </w:tc>
        <w:tc>
          <w:tcPr>
            <w:tcW w:w="7797" w:type="dxa"/>
            <w:gridSpan w:val="2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3,5 км</w:t>
            </w:r>
          </w:p>
        </w:tc>
      </w:tr>
      <w:tr w:rsidR="00E84578" w:rsidRPr="00E65C57" w:rsidTr="008832DB">
        <w:tc>
          <w:tcPr>
            <w:tcW w:w="7229" w:type="dxa"/>
            <w:gridSpan w:val="5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Речного порта</w:t>
            </w:r>
          </w:p>
        </w:tc>
        <w:tc>
          <w:tcPr>
            <w:tcW w:w="7797" w:type="dxa"/>
            <w:gridSpan w:val="2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35 км</w:t>
            </w:r>
          </w:p>
        </w:tc>
      </w:tr>
      <w:tr w:rsidR="00E84578" w:rsidRPr="00E65C57" w:rsidTr="008832DB">
        <w:tc>
          <w:tcPr>
            <w:tcW w:w="7229" w:type="dxa"/>
            <w:gridSpan w:val="5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Логистических терминалов</w:t>
            </w:r>
          </w:p>
        </w:tc>
        <w:tc>
          <w:tcPr>
            <w:tcW w:w="7797" w:type="dxa"/>
            <w:gridSpan w:val="2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2,0 км</w:t>
            </w:r>
          </w:p>
        </w:tc>
      </w:tr>
      <w:tr w:rsidR="00E84578" w:rsidRPr="00E65C57" w:rsidTr="008832DB">
        <w:tc>
          <w:tcPr>
            <w:tcW w:w="7229" w:type="dxa"/>
            <w:gridSpan w:val="5"/>
          </w:tcPr>
          <w:p w:rsidR="00E84578" w:rsidRPr="00E65C57" w:rsidRDefault="00E84578" w:rsidP="008832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  <w:tc>
          <w:tcPr>
            <w:tcW w:w="7797" w:type="dxa"/>
            <w:gridSpan w:val="2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15026" w:type="dxa"/>
            <w:gridSpan w:val="7"/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Характеристика инфраструктуры:</w:t>
            </w:r>
          </w:p>
        </w:tc>
      </w:tr>
      <w:tr w:rsidR="00E84578" w:rsidRPr="00E65C57" w:rsidTr="008832DB"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Вид инфраструктуры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Мощность (предо</w:t>
            </w: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тавляемая)</w:t>
            </w:r>
          </w:p>
        </w:tc>
        <w:tc>
          <w:tcPr>
            <w:tcW w:w="7557" w:type="dxa"/>
            <w:tcBorders>
              <w:left w:val="single" w:sz="4" w:space="0" w:color="auto"/>
            </w:tcBorders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E84578" w:rsidRPr="00E65C57" w:rsidTr="008832DB">
        <w:tc>
          <w:tcPr>
            <w:tcW w:w="3652" w:type="dxa"/>
            <w:tcBorders>
              <w:righ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м</w:t>
            </w:r>
            <w:r w:rsidRPr="00E65C5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По участку проходит газопровод высокого давления</w:t>
            </w:r>
          </w:p>
        </w:tc>
      </w:tr>
      <w:tr w:rsidR="00E84578" w:rsidRPr="00E65C57" w:rsidTr="008832DB">
        <w:tc>
          <w:tcPr>
            <w:tcW w:w="3652" w:type="dxa"/>
            <w:tcBorders>
              <w:righ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Газ (лимиты)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м</w:t>
            </w:r>
            <w:r w:rsidRPr="00E65C5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/мес.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3652" w:type="dxa"/>
            <w:tcBorders>
              <w:righ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Теплоэнергия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3652" w:type="dxa"/>
            <w:tcBorders>
              <w:righ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По участку проходит ВЛ-35 кВ</w:t>
            </w:r>
          </w:p>
        </w:tc>
      </w:tr>
      <w:tr w:rsidR="00E84578" w:rsidRPr="00E65C57" w:rsidTr="008832DB">
        <w:tc>
          <w:tcPr>
            <w:tcW w:w="3652" w:type="dxa"/>
            <w:tcBorders>
              <w:righ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м</w:t>
            </w:r>
            <w:r w:rsidRPr="00E65C5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По участку проходит водовод Д-500</w:t>
            </w:r>
          </w:p>
        </w:tc>
      </w:tr>
      <w:tr w:rsidR="00E84578" w:rsidRPr="00E65C57" w:rsidTr="008832DB">
        <w:tc>
          <w:tcPr>
            <w:tcW w:w="3652" w:type="dxa"/>
            <w:tcBorders>
              <w:righ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м</w:t>
            </w:r>
            <w:r w:rsidRPr="00E65C5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3652" w:type="dxa"/>
            <w:tcBorders>
              <w:righ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м</w:t>
            </w:r>
            <w:r w:rsidRPr="00E65C5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3652" w:type="dxa"/>
            <w:tcBorders>
              <w:righ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Котельные установки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Бар</w:t>
            </w:r>
          </w:p>
        </w:tc>
        <w:tc>
          <w:tcPr>
            <w:tcW w:w="2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578" w:rsidRPr="00E65C57" w:rsidRDefault="00E84578" w:rsidP="008832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Дополнительно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Инженерное обеспечение участка возможно от существующих сетей в соответствии с техническими условиями служб города Краснокамска (точки по</w:t>
            </w: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ключения на расстоянии от 0,5 до 1,5 км)</w:t>
            </w:r>
          </w:p>
        </w:tc>
      </w:tr>
      <w:tr w:rsidR="00E84578" w:rsidRPr="00E65C57" w:rsidTr="008832DB">
        <w:trPr>
          <w:tblHeader/>
        </w:trPr>
        <w:tc>
          <w:tcPr>
            <w:tcW w:w="15026" w:type="dxa"/>
            <w:gridSpan w:val="7"/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Наличие внутренней инфраструктуры:</w:t>
            </w:r>
          </w:p>
        </w:tc>
      </w:tr>
      <w:tr w:rsidR="00E84578" w:rsidRPr="00E65C57" w:rsidTr="008832DB">
        <w:tc>
          <w:tcPr>
            <w:tcW w:w="5245" w:type="dxa"/>
            <w:gridSpan w:val="3"/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9781" w:type="dxa"/>
            <w:gridSpan w:val="4"/>
            <w:shd w:val="clear" w:color="auto" w:fill="auto"/>
          </w:tcPr>
          <w:p w:rsidR="00E84578" w:rsidRPr="00E65C57" w:rsidRDefault="00E84578" w:rsidP="00883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Описание объекта/технические характеристики</w:t>
            </w:r>
          </w:p>
        </w:tc>
      </w:tr>
      <w:tr w:rsidR="00E84578" w:rsidRPr="00E65C57" w:rsidTr="008832DB">
        <w:tc>
          <w:tcPr>
            <w:tcW w:w="5245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Наличие ж/д тупика, подъезда ж/д тран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с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 xml:space="preserve">порта </w:t>
            </w:r>
          </w:p>
        </w:tc>
        <w:tc>
          <w:tcPr>
            <w:tcW w:w="9781" w:type="dxa"/>
            <w:gridSpan w:val="4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Участок примыкает  к железнодорожному тупику</w:t>
            </w:r>
          </w:p>
        </w:tc>
      </w:tr>
      <w:tr w:rsidR="00E84578" w:rsidRPr="00E65C57" w:rsidTr="008832DB">
        <w:tc>
          <w:tcPr>
            <w:tcW w:w="5245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Наличие дорог до объектов, предлагаемых и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н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весторам:</w:t>
            </w:r>
          </w:p>
        </w:tc>
        <w:tc>
          <w:tcPr>
            <w:tcW w:w="9781" w:type="dxa"/>
            <w:gridSpan w:val="4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Отсутствуют</w:t>
            </w:r>
          </w:p>
        </w:tc>
      </w:tr>
      <w:tr w:rsidR="00E84578" w:rsidRPr="00E65C57" w:rsidTr="008832DB">
        <w:tc>
          <w:tcPr>
            <w:tcW w:w="5245" w:type="dxa"/>
            <w:gridSpan w:val="3"/>
            <w:tcBorders>
              <w:bottom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производственное здание</w:t>
            </w:r>
          </w:p>
        </w:tc>
        <w:tc>
          <w:tcPr>
            <w:tcW w:w="9781" w:type="dxa"/>
            <w:gridSpan w:val="4"/>
            <w:tcBorders>
              <w:bottom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5245" w:type="dxa"/>
            <w:gridSpan w:val="3"/>
            <w:tcBorders>
              <w:top w:val="single" w:sz="4" w:space="0" w:color="BFBFBF"/>
              <w:bottom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 xml:space="preserve">склад </w:t>
            </w:r>
          </w:p>
        </w:tc>
        <w:tc>
          <w:tcPr>
            <w:tcW w:w="9781" w:type="dxa"/>
            <w:gridSpan w:val="4"/>
            <w:tcBorders>
              <w:top w:val="single" w:sz="4" w:space="0" w:color="BFBFBF"/>
              <w:bottom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5245" w:type="dxa"/>
            <w:gridSpan w:val="3"/>
            <w:tcBorders>
              <w:top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9781" w:type="dxa"/>
            <w:gridSpan w:val="4"/>
            <w:tcBorders>
              <w:top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5245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Протяженность дорог до объектов, предлага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е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мых инвесторам:</w:t>
            </w:r>
          </w:p>
        </w:tc>
        <w:tc>
          <w:tcPr>
            <w:tcW w:w="9781" w:type="dxa"/>
            <w:gridSpan w:val="4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Необходимо строительство подъездных путей с асфальтовым покрытием  протяже</w:t>
            </w: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ностью 0,5 км</w:t>
            </w:r>
          </w:p>
        </w:tc>
      </w:tr>
      <w:tr w:rsidR="00E84578" w:rsidRPr="00E65C57" w:rsidTr="008832DB">
        <w:tc>
          <w:tcPr>
            <w:tcW w:w="5245" w:type="dxa"/>
            <w:gridSpan w:val="3"/>
            <w:tcBorders>
              <w:bottom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производственное здание</w:t>
            </w:r>
          </w:p>
        </w:tc>
        <w:tc>
          <w:tcPr>
            <w:tcW w:w="9781" w:type="dxa"/>
            <w:gridSpan w:val="4"/>
            <w:tcBorders>
              <w:bottom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5245" w:type="dxa"/>
            <w:gridSpan w:val="3"/>
            <w:tcBorders>
              <w:top w:val="single" w:sz="4" w:space="0" w:color="BFBFBF"/>
              <w:bottom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 xml:space="preserve">склад </w:t>
            </w:r>
          </w:p>
        </w:tc>
        <w:tc>
          <w:tcPr>
            <w:tcW w:w="9781" w:type="dxa"/>
            <w:gridSpan w:val="4"/>
            <w:tcBorders>
              <w:top w:val="single" w:sz="4" w:space="0" w:color="BFBFBF"/>
              <w:bottom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5245" w:type="dxa"/>
            <w:gridSpan w:val="3"/>
            <w:tcBorders>
              <w:top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9781" w:type="dxa"/>
            <w:gridSpan w:val="4"/>
            <w:tcBorders>
              <w:top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5245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Тип покрытия дорог до объектов, предлага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е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мых инвесторам</w:t>
            </w:r>
          </w:p>
        </w:tc>
        <w:tc>
          <w:tcPr>
            <w:tcW w:w="9781" w:type="dxa"/>
            <w:gridSpan w:val="4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5245" w:type="dxa"/>
            <w:gridSpan w:val="3"/>
            <w:tcBorders>
              <w:bottom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производственное здание</w:t>
            </w:r>
          </w:p>
        </w:tc>
        <w:tc>
          <w:tcPr>
            <w:tcW w:w="9781" w:type="dxa"/>
            <w:gridSpan w:val="4"/>
            <w:tcBorders>
              <w:bottom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5245" w:type="dxa"/>
            <w:gridSpan w:val="3"/>
            <w:tcBorders>
              <w:top w:val="single" w:sz="4" w:space="0" w:color="BFBFBF"/>
              <w:bottom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 xml:space="preserve">склад </w:t>
            </w:r>
          </w:p>
        </w:tc>
        <w:tc>
          <w:tcPr>
            <w:tcW w:w="9781" w:type="dxa"/>
            <w:gridSpan w:val="4"/>
            <w:tcBorders>
              <w:top w:val="single" w:sz="4" w:space="0" w:color="BFBFBF"/>
              <w:bottom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5245" w:type="dxa"/>
            <w:gridSpan w:val="3"/>
            <w:tcBorders>
              <w:top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9781" w:type="dxa"/>
            <w:gridSpan w:val="4"/>
            <w:tcBorders>
              <w:top w:val="single" w:sz="4" w:space="0" w:color="BFBFBF"/>
            </w:tcBorders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578" w:rsidRPr="00E65C57" w:rsidTr="008832DB">
        <w:tc>
          <w:tcPr>
            <w:tcW w:w="5245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Наличие стационарного погрузочного оборуд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о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781" w:type="dxa"/>
            <w:gridSpan w:val="4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Отсутствует</w:t>
            </w:r>
          </w:p>
        </w:tc>
      </w:tr>
      <w:tr w:rsidR="00E84578" w:rsidRPr="00E65C57" w:rsidTr="008832DB">
        <w:tc>
          <w:tcPr>
            <w:tcW w:w="5245" w:type="dxa"/>
            <w:gridSpan w:val="3"/>
          </w:tcPr>
          <w:p w:rsidR="00E84578" w:rsidRPr="00E65C57" w:rsidRDefault="00E84578" w:rsidP="008832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Дополнительно</w:t>
            </w:r>
          </w:p>
        </w:tc>
        <w:tc>
          <w:tcPr>
            <w:tcW w:w="9781" w:type="dxa"/>
            <w:gridSpan w:val="4"/>
          </w:tcPr>
          <w:p w:rsidR="00E84578" w:rsidRPr="00E65C57" w:rsidRDefault="00E84578" w:rsidP="0088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4578" w:rsidRPr="0007231B" w:rsidRDefault="00E84578" w:rsidP="00E84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578" w:rsidRPr="0007231B" w:rsidRDefault="00E84578" w:rsidP="00E84578">
      <w:pPr>
        <w:rPr>
          <w:rFonts w:ascii="Times New Roman" w:hAnsi="Times New Roman"/>
          <w:sz w:val="24"/>
          <w:szCs w:val="24"/>
        </w:rPr>
      </w:pPr>
    </w:p>
    <w:p w:rsidR="00E84578" w:rsidRDefault="00E84578" w:rsidP="00E05E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84578" w:rsidRDefault="00E84578" w:rsidP="00E05E2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E84578" w:rsidSect="004258CA">
      <w:pgSz w:w="16838" w:h="11906" w:orient="landscape"/>
      <w:pgMar w:top="567" w:right="1134" w:bottom="1418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EFD" w:rsidRDefault="00391EFD" w:rsidP="00C22025">
      <w:pPr>
        <w:spacing w:after="0" w:line="240" w:lineRule="auto"/>
      </w:pPr>
      <w:r>
        <w:separator/>
      </w:r>
    </w:p>
  </w:endnote>
  <w:endnote w:type="continuationSeparator" w:id="1">
    <w:p w:rsidR="00391EFD" w:rsidRDefault="00391EFD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EFD" w:rsidRDefault="00391EFD" w:rsidP="00C22025">
      <w:pPr>
        <w:spacing w:after="0" w:line="240" w:lineRule="auto"/>
      </w:pPr>
      <w:r>
        <w:separator/>
      </w:r>
    </w:p>
  </w:footnote>
  <w:footnote w:type="continuationSeparator" w:id="1">
    <w:p w:rsidR="00391EFD" w:rsidRDefault="00391EFD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5" w:rsidRPr="00D854E4" w:rsidRDefault="0067666A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F41AD9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41AC"/>
    <w:multiLevelType w:val="hybridMultilevel"/>
    <w:tmpl w:val="3E546DBE"/>
    <w:lvl w:ilvl="0" w:tplc="42704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57B22"/>
    <w:multiLevelType w:val="hybridMultilevel"/>
    <w:tmpl w:val="07EC6454"/>
    <w:lvl w:ilvl="0" w:tplc="313C565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200C14"/>
    <w:multiLevelType w:val="hybridMultilevel"/>
    <w:tmpl w:val="B0B80926"/>
    <w:lvl w:ilvl="0" w:tplc="B4BAD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8F2A31"/>
    <w:multiLevelType w:val="hybridMultilevel"/>
    <w:tmpl w:val="4A4A8C34"/>
    <w:lvl w:ilvl="0" w:tplc="C1927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326"/>
    <w:rsid w:val="00002DF4"/>
    <w:rsid w:val="00040043"/>
    <w:rsid w:val="00094701"/>
    <w:rsid w:val="00107B14"/>
    <w:rsid w:val="00122780"/>
    <w:rsid w:val="00140B00"/>
    <w:rsid w:val="00214326"/>
    <w:rsid w:val="002A600B"/>
    <w:rsid w:val="002D4C3E"/>
    <w:rsid w:val="00322BA1"/>
    <w:rsid w:val="003360D4"/>
    <w:rsid w:val="00366CA1"/>
    <w:rsid w:val="00385821"/>
    <w:rsid w:val="00391EFD"/>
    <w:rsid w:val="003A0F98"/>
    <w:rsid w:val="003B0E5D"/>
    <w:rsid w:val="004037B9"/>
    <w:rsid w:val="004258CA"/>
    <w:rsid w:val="0054149A"/>
    <w:rsid w:val="00583DD3"/>
    <w:rsid w:val="005B142E"/>
    <w:rsid w:val="005D35AC"/>
    <w:rsid w:val="005D3BD0"/>
    <w:rsid w:val="00620311"/>
    <w:rsid w:val="00666B30"/>
    <w:rsid w:val="0067666A"/>
    <w:rsid w:val="006861B7"/>
    <w:rsid w:val="006E43E3"/>
    <w:rsid w:val="00713C22"/>
    <w:rsid w:val="0074222E"/>
    <w:rsid w:val="00852543"/>
    <w:rsid w:val="00884AF7"/>
    <w:rsid w:val="00886975"/>
    <w:rsid w:val="008C012B"/>
    <w:rsid w:val="00932FE6"/>
    <w:rsid w:val="009513B3"/>
    <w:rsid w:val="00952ADE"/>
    <w:rsid w:val="009D4C17"/>
    <w:rsid w:val="009E60E2"/>
    <w:rsid w:val="009F47B3"/>
    <w:rsid w:val="009F5B35"/>
    <w:rsid w:val="00A60106"/>
    <w:rsid w:val="00A9395F"/>
    <w:rsid w:val="00B15DDA"/>
    <w:rsid w:val="00B27F5B"/>
    <w:rsid w:val="00B30598"/>
    <w:rsid w:val="00B64FA8"/>
    <w:rsid w:val="00BA10A9"/>
    <w:rsid w:val="00C22025"/>
    <w:rsid w:val="00C25A69"/>
    <w:rsid w:val="00C4521E"/>
    <w:rsid w:val="00C75882"/>
    <w:rsid w:val="00CA14FA"/>
    <w:rsid w:val="00CF248D"/>
    <w:rsid w:val="00D26B1B"/>
    <w:rsid w:val="00D854E4"/>
    <w:rsid w:val="00DC1608"/>
    <w:rsid w:val="00E05E29"/>
    <w:rsid w:val="00E0703A"/>
    <w:rsid w:val="00E65C57"/>
    <w:rsid w:val="00E708C4"/>
    <w:rsid w:val="00E7583D"/>
    <w:rsid w:val="00E84158"/>
    <w:rsid w:val="00E84578"/>
    <w:rsid w:val="00EE727C"/>
    <w:rsid w:val="00EF363B"/>
    <w:rsid w:val="00F25C99"/>
    <w:rsid w:val="00F41AD9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2143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4326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E84578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E8457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84578"/>
    <w:rPr>
      <w:lang w:eastAsia="en-US"/>
    </w:rPr>
  </w:style>
  <w:style w:type="paragraph" w:styleId="ab">
    <w:name w:val="List Paragraph"/>
    <w:basedOn w:val="a"/>
    <w:uiPriority w:val="34"/>
    <w:qFormat/>
    <w:rsid w:val="00E84578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72;&#1087;&#1082;&#1080;\&#1041;&#1083;&#1072;&#1085;&#1082;&#1080;\&#1055;&#1054;&#1057;&#1058;&#1040;&#1053;&#1054;&#1042;&#1051;&#1045;&#1053;&#1048;&#1045;%20-%20&#1072;&#1087;&#1088;&#1077;&#1083;&#1100;%20-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апрель - 2013</Template>
  <TotalTime>24</TotalTime>
  <Pages>20</Pages>
  <Words>3370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2010-07-22T05:49:00Z</cp:lastPrinted>
  <dcterms:created xsi:type="dcterms:W3CDTF">2014-07-09T11:39:00Z</dcterms:created>
  <dcterms:modified xsi:type="dcterms:W3CDTF">2014-07-16T04:53:00Z</dcterms:modified>
</cp:coreProperties>
</file>