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85520" cy="836930"/>
            <wp:effectExtent l="0" t="0" r="5080" b="127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b/>
          <w:sz w:val="28"/>
          <w:szCs w:val="28"/>
          <w:lang w:eastAsia="ru-RU"/>
        </w:rPr>
        <w:t>ЗЕМСКОЕ СОБРАНИЕ</w:t>
      </w:r>
    </w:p>
    <w:p w:rsidR="00103760" w:rsidRPr="00103760" w:rsidRDefault="00103760" w:rsidP="0010376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03760">
        <w:rPr>
          <w:rFonts w:ascii="Times New Roman" w:eastAsia="Times New Roman" w:hAnsi="Times New Roman"/>
          <w:b/>
          <w:sz w:val="28"/>
          <w:szCs w:val="28"/>
        </w:rPr>
        <w:t>КРАСНОКАМСКОГО МУНИЦИПАЛЬНОГО РАЙОНА</w:t>
      </w: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</w:t>
      </w: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03760" w:rsidRPr="00103760" w:rsidRDefault="00103760" w:rsidP="00103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760" w:rsidRPr="00103760" w:rsidRDefault="00103760" w:rsidP="00103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760" w:rsidRPr="00103760" w:rsidRDefault="00103760" w:rsidP="00103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  ____</w:t>
      </w:r>
    </w:p>
    <w:p w:rsidR="00103760" w:rsidRPr="00103760" w:rsidRDefault="00103760" w:rsidP="00103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О внесении изменений в Правила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землепользования и застройки 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Стряпунинского сельского поселения, 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утвержденные решением Совета 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депутатов Стряпунинского сельского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 поселения </w:t>
      </w:r>
      <w:r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Краснокамского муниципального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района </w:t>
      </w: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от 12</w:t>
      </w:r>
      <w:r w:rsidR="00163FC3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.10.</w:t>
      </w: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2010</w:t>
      </w:r>
      <w:r w:rsidR="00B1613C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 </w:t>
      </w: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 № 78 </w:t>
      </w:r>
    </w:p>
    <w:p w:rsidR="00103760" w:rsidRPr="00103760" w:rsidRDefault="00103760" w:rsidP="0010376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со статьями 30-33 Градостроительного кодекса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Федерации, частью 3 статьи 14 Федерального закона от 06 октября 2003 г. № 131-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Федерации», законом Пермского края от 22 декабря 2014 г. № 416-ПК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закреплении дополнительных вопросов местного значения за сельскими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поселениями Пермского края и о внесении изменения в Закон Пермского края «О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бюджетном процессе в Пермском крае», стать</w:t>
      </w:r>
      <w:r w:rsidR="00B1613C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8, 20 Устава Краснокамского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района, Положением о комитете имущественных отношений и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планирования администрации Краснокамского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района, утвержденным решением Земского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муниципального от 28</w:t>
      </w:r>
      <w:r w:rsidR="00B1613C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B1613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№ 98,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Земское Собрание Краснокамского муниципального района РЕШАЕТ:</w:t>
      </w:r>
    </w:p>
    <w:p w:rsidR="004F007D" w:rsidRPr="004F007D" w:rsidRDefault="00103760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4F007D"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B1613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4F007D" w:rsidRPr="004F007D">
        <w:rPr>
          <w:rFonts w:ascii="Times New Roman" w:eastAsia="Times New Roman" w:hAnsi="Times New Roman"/>
          <w:sz w:val="28"/>
          <w:szCs w:val="28"/>
          <w:lang w:eastAsia="ru-RU"/>
        </w:rPr>
        <w:t>изменения в Правила землепользования и застройки</w:t>
      </w:r>
      <w:r w:rsid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07D" w:rsidRPr="004F007D">
        <w:rPr>
          <w:rFonts w:ascii="Times New Roman" w:eastAsia="Times New Roman" w:hAnsi="Times New Roman"/>
          <w:sz w:val="28"/>
          <w:szCs w:val="28"/>
          <w:lang w:eastAsia="ru-RU"/>
        </w:rPr>
        <w:t>Стряпунинского сельского поселения Краснокамского муниципального района,</w:t>
      </w:r>
      <w:r w:rsid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07D" w:rsidRPr="004F007D">
        <w:rPr>
          <w:rFonts w:ascii="Times New Roman" w:eastAsia="Times New Roman" w:hAnsi="Times New Roman"/>
          <w:sz w:val="28"/>
          <w:szCs w:val="28"/>
          <w:lang w:eastAsia="ru-RU"/>
        </w:rPr>
        <w:t>утвержденные решением Совета депутатов Стряпунинского сельского поселения</w:t>
      </w:r>
    </w:p>
    <w:p w:rsidR="004F007D" w:rsidRP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муниципального района от 12 октября 2010 г. № 78 (в редакции</w:t>
      </w:r>
    </w:p>
    <w:p w:rsidR="004F007D" w:rsidRP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решений Совета Депутатов Стряпунинского сельского поселения от 17.12.2012</w:t>
      </w:r>
    </w:p>
    <w:p w:rsid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№65, от 10.10.2013 № 148, от 15.07.2014 № 34, от 15.07.2014 №35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решения Земского Собрания Краснокамского муниципального района от 31.08.2016 № 93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007D" w:rsidRP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1.1. 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B1613C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</w:t>
      </w:r>
      <w:r w:rsidR="00B1613C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 зон</w:t>
      </w:r>
      <w:r w:rsidR="00B1613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«Ж-3 - Зона индивидуальных жилых домов с участками» в границах земельных участков, расположенных по адресу: Пермский края,  Краснокамский муниципальный район, Стряпунинское сельское поселение, д. 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стюничи согласно приложению 1;</w:t>
      </w:r>
    </w:p>
    <w:p w:rsid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1.2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. установ</w:t>
      </w:r>
      <w:r w:rsidR="00B1613C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</w:t>
      </w:r>
      <w:r w:rsidR="00B1613C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 зон</w:t>
      </w:r>
      <w:r w:rsidR="00B1613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«Ж-3 - Зона индивидуальных жилых домов с участками» в границе земельного участка, расположенн</w:t>
      </w:r>
      <w:r w:rsidR="00B1613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Пермский края,  Краснокамский муниципальный район, Стряпунинское сельское поселение,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Дочки согласно приложению 2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760" w:rsidRPr="00103760" w:rsidRDefault="00103760" w:rsidP="004F007D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опубликованию в специальном выпуске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«Официальные материалы органов местного самоуправления Краснокамского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района» газеты «Краснокамская звезда» и размещению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администрации Краснокамского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103760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www.krasnokamskiy.com</w:t>
        </w:r>
      </w:hyperlink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решения возложить на комиссию по жилищно-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коммунальному хозяйству, строительству, транспорту и связи Земского Собрания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7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муниципального района (В.Ю.Артемов).</w:t>
      </w:r>
    </w:p>
    <w:tbl>
      <w:tblPr>
        <w:tblW w:w="9891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079"/>
      </w:tblGrid>
      <w:tr w:rsidR="00103760" w:rsidRPr="00103760" w:rsidTr="00103760">
        <w:tc>
          <w:tcPr>
            <w:tcW w:w="4253" w:type="dxa"/>
            <w:shd w:val="clear" w:color="auto" w:fill="auto"/>
          </w:tcPr>
          <w:p w:rsidR="00103760" w:rsidRPr="00103760" w:rsidRDefault="00103760" w:rsidP="00103760">
            <w:pPr>
              <w:tabs>
                <w:tab w:val="left" w:pos="-108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Краснокамского муниципального района –глава администрации Краснокамского муниципального района</w:t>
            </w:r>
          </w:p>
          <w:p w:rsidR="00103760" w:rsidRPr="00103760" w:rsidRDefault="00103760" w:rsidP="00103760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Ю.Ю. Крестьянников</w:t>
            </w:r>
          </w:p>
        </w:tc>
        <w:tc>
          <w:tcPr>
            <w:tcW w:w="1559" w:type="dxa"/>
            <w:shd w:val="clear" w:color="auto" w:fill="auto"/>
          </w:tcPr>
          <w:p w:rsidR="00103760" w:rsidRPr="00103760" w:rsidRDefault="00103760" w:rsidP="00103760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shd w:val="clear" w:color="auto" w:fill="auto"/>
          </w:tcPr>
          <w:p w:rsidR="00103760" w:rsidRPr="00103760" w:rsidRDefault="00103760" w:rsidP="00103760">
            <w:pPr>
              <w:tabs>
                <w:tab w:val="left" w:pos="-107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Собрания Краснокамского муниципального района</w:t>
            </w:r>
          </w:p>
          <w:p w:rsidR="00163FC3" w:rsidRDefault="00103760" w:rsidP="00103760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103760" w:rsidRPr="00103760" w:rsidRDefault="00163FC3" w:rsidP="00103760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="00103760"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Г.П.Новиков</w:t>
            </w:r>
          </w:p>
        </w:tc>
      </w:tr>
    </w:tbl>
    <w:p w:rsidR="00103760" w:rsidRDefault="00103760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4F007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</w:t>
      </w:r>
    </w:p>
    <w:p w:rsidR="00163FC3" w:rsidRDefault="00163FC3" w:rsidP="004F007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7"/>
          <w:lang w:eastAsia="ru-RU"/>
        </w:rPr>
      </w:pPr>
    </w:p>
    <w:p w:rsidR="00163FC3" w:rsidRDefault="00163FC3" w:rsidP="004F007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7"/>
          <w:lang w:eastAsia="ru-RU"/>
        </w:rPr>
      </w:pPr>
    </w:p>
    <w:p w:rsidR="00163FC3" w:rsidRDefault="00163FC3" w:rsidP="004F007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7"/>
          <w:lang w:eastAsia="ru-RU"/>
        </w:rPr>
      </w:pPr>
    </w:p>
    <w:p w:rsidR="00163FC3" w:rsidRDefault="00163FC3" w:rsidP="004F007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7"/>
          <w:lang w:eastAsia="ru-RU"/>
        </w:rPr>
      </w:pPr>
    </w:p>
    <w:p w:rsidR="00163FC3" w:rsidRDefault="00163FC3" w:rsidP="004F007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7"/>
          <w:lang w:eastAsia="ru-RU"/>
        </w:rPr>
      </w:pPr>
    </w:p>
    <w:p w:rsidR="00B1613C" w:rsidRDefault="00B1613C" w:rsidP="004F007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7"/>
          <w:lang w:eastAsia="ru-RU"/>
        </w:rPr>
      </w:pPr>
    </w:p>
    <w:p w:rsidR="00B1613C" w:rsidRDefault="00B1613C" w:rsidP="004F007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7"/>
          <w:lang w:eastAsia="ru-RU"/>
        </w:rPr>
      </w:pPr>
    </w:p>
    <w:p w:rsidR="00B1613C" w:rsidRDefault="00B1613C" w:rsidP="004F007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163FC3" w:rsidRDefault="00163FC3" w:rsidP="004F007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7"/>
          <w:lang w:eastAsia="ru-RU"/>
        </w:rPr>
      </w:pPr>
    </w:p>
    <w:p w:rsidR="00163FC3" w:rsidRPr="00163FC3" w:rsidRDefault="00163FC3" w:rsidP="00163FC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</w:t>
      </w:r>
      <w:r w:rsidRPr="00163FC3">
        <w:rPr>
          <w:rFonts w:ascii="Times New Roman" w:eastAsia="Times New Roman" w:hAnsi="Times New Roman"/>
          <w:sz w:val="27"/>
          <w:szCs w:val="27"/>
          <w:lang w:eastAsia="ru-RU"/>
        </w:rPr>
        <w:t>Приложение 1</w:t>
      </w:r>
      <w:r w:rsidRPr="00163FC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</w:t>
      </w:r>
    </w:p>
    <w:p w:rsidR="00163FC3" w:rsidRPr="00163FC3" w:rsidRDefault="00163FC3" w:rsidP="00163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3FC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к решению Земского Собрания</w:t>
      </w:r>
    </w:p>
    <w:p w:rsidR="00163FC3" w:rsidRPr="00163FC3" w:rsidRDefault="00163FC3" w:rsidP="00163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3FC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Краснокамского муниципального </w:t>
      </w:r>
    </w:p>
    <w:p w:rsidR="00163FC3" w:rsidRPr="00163FC3" w:rsidRDefault="00163FC3" w:rsidP="00163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3FC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района от ________ №_________                                                                                   </w:t>
      </w:r>
    </w:p>
    <w:p w:rsidR="00163FC3" w:rsidRDefault="00163FC3" w:rsidP="004F007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7"/>
          <w:lang w:eastAsia="ru-RU"/>
        </w:rPr>
      </w:pPr>
    </w:p>
    <w:p w:rsidR="00163FC3" w:rsidRPr="00163FC3" w:rsidRDefault="00163FC3" w:rsidP="00163FC3">
      <w:pPr>
        <w:jc w:val="center"/>
        <w:rPr>
          <w:rFonts w:ascii="Times New Roman" w:hAnsi="Times New Roman"/>
          <w:b/>
          <w:sz w:val="28"/>
          <w:szCs w:val="28"/>
        </w:rPr>
      </w:pPr>
      <w:r w:rsidRPr="00163FC3">
        <w:rPr>
          <w:rFonts w:ascii="Times New Roman" w:hAnsi="Times New Roman"/>
          <w:b/>
          <w:sz w:val="28"/>
          <w:szCs w:val="28"/>
        </w:rPr>
        <w:t>Предлагаемые изменения в карту градостроительного зонирования</w:t>
      </w:r>
    </w:p>
    <w:p w:rsidR="00163FC3" w:rsidRDefault="00163FC3" w:rsidP="00163FC3">
      <w:pPr>
        <w:jc w:val="center"/>
        <w:rPr>
          <w:b/>
          <w:sz w:val="24"/>
          <w:szCs w:val="24"/>
        </w:rPr>
      </w:pPr>
    </w:p>
    <w:p w:rsidR="00163FC3" w:rsidRDefault="00163FC3" w:rsidP="00163FC3">
      <w:pPr>
        <w:jc w:val="center"/>
      </w:pPr>
      <w:r>
        <w:rPr>
          <w:noProof/>
          <w:lang w:eastAsia="ru-RU"/>
        </w:rPr>
        <w:drawing>
          <wp:inline distT="0" distB="0" distL="0" distR="0" wp14:anchorId="0CE991F5" wp14:editId="779126EA">
            <wp:extent cx="6299835" cy="4140509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C3" w:rsidRDefault="00163FC3" w:rsidP="00163FC3">
      <w:pPr>
        <w:jc w:val="center"/>
      </w:pPr>
    </w:p>
    <w:p w:rsidR="00163FC3" w:rsidRDefault="00163FC3" w:rsidP="00163FC3">
      <w:pPr>
        <w:jc w:val="center"/>
      </w:pPr>
    </w:p>
    <w:p w:rsidR="00163FC3" w:rsidRDefault="00163FC3" w:rsidP="00163FC3">
      <w:pPr>
        <w:jc w:val="center"/>
      </w:pPr>
    </w:p>
    <w:p w:rsidR="00163FC3" w:rsidRDefault="00163FC3" w:rsidP="00163FC3">
      <w:pPr>
        <w:jc w:val="center"/>
      </w:pPr>
    </w:p>
    <w:p w:rsidR="00163FC3" w:rsidRDefault="00163FC3" w:rsidP="00163FC3">
      <w:pPr>
        <w:jc w:val="center"/>
      </w:pPr>
    </w:p>
    <w:p w:rsidR="00163FC3" w:rsidRDefault="00163FC3" w:rsidP="00163FC3">
      <w:pPr>
        <w:jc w:val="center"/>
      </w:pPr>
    </w:p>
    <w:p w:rsidR="00163FC3" w:rsidRDefault="00163FC3" w:rsidP="00163FC3">
      <w:pPr>
        <w:jc w:val="center"/>
      </w:pPr>
    </w:p>
    <w:p w:rsidR="00163FC3" w:rsidRDefault="00163FC3" w:rsidP="00163FC3">
      <w:pPr>
        <w:jc w:val="center"/>
      </w:pPr>
    </w:p>
    <w:p w:rsidR="00163FC3" w:rsidRDefault="00163FC3" w:rsidP="00163FC3">
      <w:pPr>
        <w:jc w:val="center"/>
      </w:pPr>
    </w:p>
    <w:p w:rsidR="00163FC3" w:rsidRDefault="00163FC3" w:rsidP="00163FC3">
      <w:pPr>
        <w:jc w:val="center"/>
      </w:pPr>
    </w:p>
    <w:p w:rsidR="00163FC3" w:rsidRDefault="00163FC3" w:rsidP="00163FC3">
      <w:pPr>
        <w:jc w:val="center"/>
      </w:pPr>
    </w:p>
    <w:p w:rsidR="00163FC3" w:rsidRPr="00163FC3" w:rsidRDefault="00163FC3" w:rsidP="00163FC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</w:t>
      </w:r>
      <w:r w:rsidRPr="00163FC3">
        <w:rPr>
          <w:rFonts w:ascii="Times New Roman" w:eastAsia="Times New Roman" w:hAnsi="Times New Roman"/>
          <w:sz w:val="27"/>
          <w:szCs w:val="27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163FC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</w:t>
      </w:r>
    </w:p>
    <w:p w:rsidR="00163FC3" w:rsidRPr="00163FC3" w:rsidRDefault="00163FC3" w:rsidP="00163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3FC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к решению Земского Собрания</w:t>
      </w:r>
    </w:p>
    <w:p w:rsidR="00163FC3" w:rsidRPr="00163FC3" w:rsidRDefault="00163FC3" w:rsidP="00163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3FC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Краснокамского муниципального </w:t>
      </w:r>
    </w:p>
    <w:p w:rsidR="00163FC3" w:rsidRPr="00163FC3" w:rsidRDefault="00163FC3" w:rsidP="00163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63FC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района от ________ №_________                                                                                   </w:t>
      </w:r>
    </w:p>
    <w:p w:rsidR="00163FC3" w:rsidRDefault="00163FC3" w:rsidP="00163FC3">
      <w:pPr>
        <w:jc w:val="both"/>
      </w:pPr>
    </w:p>
    <w:p w:rsidR="00163FC3" w:rsidRPr="00163FC3" w:rsidRDefault="00163FC3" w:rsidP="00163F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3F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в карту градостроительного зонирования</w:t>
      </w:r>
    </w:p>
    <w:p w:rsidR="00163FC3" w:rsidRDefault="00163FC3" w:rsidP="00163FC3">
      <w:pPr>
        <w:jc w:val="both"/>
      </w:pPr>
      <w:r>
        <w:rPr>
          <w:noProof/>
          <w:lang w:eastAsia="ru-RU"/>
        </w:rPr>
        <w:drawing>
          <wp:inline distT="0" distB="0" distL="0" distR="0" wp14:anchorId="07E71372" wp14:editId="46E1C2C6">
            <wp:extent cx="6296025" cy="7417847"/>
            <wp:effectExtent l="0" t="0" r="0" b="0"/>
            <wp:docPr id="5" name="Рисунок 5" descr="C:\Users\Work.Work-PC\Desktop\ПОЛОЖЕНИЯ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ork.Work-PC\Desktop\ПОЛОЖЕНИЯ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42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C3" w:rsidRDefault="00163FC3" w:rsidP="00163FC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7"/>
          <w:szCs w:val="27"/>
          <w:lang w:eastAsia="ru-RU"/>
        </w:rPr>
      </w:pPr>
    </w:p>
    <w:sectPr w:rsidR="00163FC3" w:rsidSect="00163FC3">
      <w:headerReference w:type="default" r:id="rId12"/>
      <w:pgSz w:w="11906" w:h="16838"/>
      <w:pgMar w:top="964" w:right="56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90" w:rsidRDefault="00745890" w:rsidP="00C22025">
      <w:pPr>
        <w:spacing w:after="0" w:line="240" w:lineRule="auto"/>
      </w:pPr>
      <w:r>
        <w:separator/>
      </w:r>
    </w:p>
  </w:endnote>
  <w:endnote w:type="continuationSeparator" w:id="0">
    <w:p w:rsidR="00745890" w:rsidRDefault="0074589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90" w:rsidRDefault="00745890" w:rsidP="00C22025">
      <w:pPr>
        <w:spacing w:after="0" w:line="240" w:lineRule="auto"/>
      </w:pPr>
      <w:r>
        <w:separator/>
      </w:r>
    </w:p>
  </w:footnote>
  <w:footnote w:type="continuationSeparator" w:id="0">
    <w:p w:rsidR="00745890" w:rsidRDefault="0074589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E4" w:rsidRPr="00D854E4" w:rsidRDefault="002B43E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1613C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B43E4" w:rsidRDefault="002B43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A7"/>
    <w:rsid w:val="00002DF4"/>
    <w:rsid w:val="000101A3"/>
    <w:rsid w:val="00031177"/>
    <w:rsid w:val="00040043"/>
    <w:rsid w:val="00073651"/>
    <w:rsid w:val="000833F8"/>
    <w:rsid w:val="00094701"/>
    <w:rsid w:val="000A0C57"/>
    <w:rsid w:val="00103760"/>
    <w:rsid w:val="00107B14"/>
    <w:rsid w:val="00122780"/>
    <w:rsid w:val="00137F0B"/>
    <w:rsid w:val="00140B00"/>
    <w:rsid w:val="0016000F"/>
    <w:rsid w:val="00163FC3"/>
    <w:rsid w:val="001B0414"/>
    <w:rsid w:val="001C1EA3"/>
    <w:rsid w:val="001E1AA4"/>
    <w:rsid w:val="001E6F66"/>
    <w:rsid w:val="00246C52"/>
    <w:rsid w:val="0029443F"/>
    <w:rsid w:val="002A600B"/>
    <w:rsid w:val="002A7798"/>
    <w:rsid w:val="002B43E4"/>
    <w:rsid w:val="002D2D6D"/>
    <w:rsid w:val="002D4647"/>
    <w:rsid w:val="002D4C3E"/>
    <w:rsid w:val="002E5C7E"/>
    <w:rsid w:val="002F2FEE"/>
    <w:rsid w:val="00325488"/>
    <w:rsid w:val="00330644"/>
    <w:rsid w:val="003360D4"/>
    <w:rsid w:val="00343775"/>
    <w:rsid w:val="00354EDA"/>
    <w:rsid w:val="00366CA1"/>
    <w:rsid w:val="00385821"/>
    <w:rsid w:val="00391ACE"/>
    <w:rsid w:val="003A0F98"/>
    <w:rsid w:val="003B0E5D"/>
    <w:rsid w:val="003B245B"/>
    <w:rsid w:val="003B2BE4"/>
    <w:rsid w:val="003F5D21"/>
    <w:rsid w:val="003F68B4"/>
    <w:rsid w:val="004037B9"/>
    <w:rsid w:val="004137C2"/>
    <w:rsid w:val="00445E52"/>
    <w:rsid w:val="004853ED"/>
    <w:rsid w:val="00485E5A"/>
    <w:rsid w:val="004861FD"/>
    <w:rsid w:val="00486339"/>
    <w:rsid w:val="004F007D"/>
    <w:rsid w:val="00502056"/>
    <w:rsid w:val="0054149A"/>
    <w:rsid w:val="00583DD3"/>
    <w:rsid w:val="005B142E"/>
    <w:rsid w:val="005C1DA7"/>
    <w:rsid w:val="005D35AC"/>
    <w:rsid w:val="005D3BD0"/>
    <w:rsid w:val="00603AC5"/>
    <w:rsid w:val="00620311"/>
    <w:rsid w:val="00646284"/>
    <w:rsid w:val="00666B30"/>
    <w:rsid w:val="00676F3B"/>
    <w:rsid w:val="00677848"/>
    <w:rsid w:val="0068601F"/>
    <w:rsid w:val="006861B7"/>
    <w:rsid w:val="006B28C4"/>
    <w:rsid w:val="006B707A"/>
    <w:rsid w:val="006C1CB3"/>
    <w:rsid w:val="00713C22"/>
    <w:rsid w:val="0073542E"/>
    <w:rsid w:val="007421E3"/>
    <w:rsid w:val="00745890"/>
    <w:rsid w:val="00767786"/>
    <w:rsid w:val="0080342F"/>
    <w:rsid w:val="00814227"/>
    <w:rsid w:val="00815ACE"/>
    <w:rsid w:val="00823ACF"/>
    <w:rsid w:val="008325A1"/>
    <w:rsid w:val="00852543"/>
    <w:rsid w:val="00864079"/>
    <w:rsid w:val="008761AE"/>
    <w:rsid w:val="00876AF2"/>
    <w:rsid w:val="00884AF7"/>
    <w:rsid w:val="0089107C"/>
    <w:rsid w:val="008A0AC3"/>
    <w:rsid w:val="008B1566"/>
    <w:rsid w:val="008C012B"/>
    <w:rsid w:val="008F276F"/>
    <w:rsid w:val="00932FE6"/>
    <w:rsid w:val="00952ADE"/>
    <w:rsid w:val="009869D1"/>
    <w:rsid w:val="00987DAC"/>
    <w:rsid w:val="0099649C"/>
    <w:rsid w:val="009A70E9"/>
    <w:rsid w:val="009C11AE"/>
    <w:rsid w:val="009D4C17"/>
    <w:rsid w:val="009E20D1"/>
    <w:rsid w:val="009E60E2"/>
    <w:rsid w:val="009E7A60"/>
    <w:rsid w:val="009F47B3"/>
    <w:rsid w:val="009F5B35"/>
    <w:rsid w:val="00A07E62"/>
    <w:rsid w:val="00A130FD"/>
    <w:rsid w:val="00A2517C"/>
    <w:rsid w:val="00A262A7"/>
    <w:rsid w:val="00A31C65"/>
    <w:rsid w:val="00A5438A"/>
    <w:rsid w:val="00A56831"/>
    <w:rsid w:val="00A60106"/>
    <w:rsid w:val="00A923E4"/>
    <w:rsid w:val="00AE17A7"/>
    <w:rsid w:val="00B1613C"/>
    <w:rsid w:val="00B27F5B"/>
    <w:rsid w:val="00B30598"/>
    <w:rsid w:val="00B6143F"/>
    <w:rsid w:val="00B64FA8"/>
    <w:rsid w:val="00B83B1D"/>
    <w:rsid w:val="00BA10A9"/>
    <w:rsid w:val="00BB1062"/>
    <w:rsid w:val="00BB51DA"/>
    <w:rsid w:val="00C22025"/>
    <w:rsid w:val="00C25A69"/>
    <w:rsid w:val="00C5572C"/>
    <w:rsid w:val="00C75882"/>
    <w:rsid w:val="00CA14FA"/>
    <w:rsid w:val="00CF248D"/>
    <w:rsid w:val="00CF2C06"/>
    <w:rsid w:val="00CF3FE3"/>
    <w:rsid w:val="00D259C9"/>
    <w:rsid w:val="00D26B1B"/>
    <w:rsid w:val="00D41BCE"/>
    <w:rsid w:val="00D70E59"/>
    <w:rsid w:val="00D854E4"/>
    <w:rsid w:val="00D91E20"/>
    <w:rsid w:val="00D97909"/>
    <w:rsid w:val="00DA1D26"/>
    <w:rsid w:val="00DE1FF0"/>
    <w:rsid w:val="00E00A7B"/>
    <w:rsid w:val="00E27AB7"/>
    <w:rsid w:val="00E626A5"/>
    <w:rsid w:val="00E708C4"/>
    <w:rsid w:val="00E7583D"/>
    <w:rsid w:val="00EB1FE0"/>
    <w:rsid w:val="00EB402E"/>
    <w:rsid w:val="00EB728D"/>
    <w:rsid w:val="00EE7720"/>
    <w:rsid w:val="00EF2ED4"/>
    <w:rsid w:val="00F005FA"/>
    <w:rsid w:val="00F02421"/>
    <w:rsid w:val="00F07415"/>
    <w:rsid w:val="00F25C99"/>
    <w:rsid w:val="00F34149"/>
    <w:rsid w:val="00F34CEC"/>
    <w:rsid w:val="00F5582B"/>
    <w:rsid w:val="00F606BE"/>
    <w:rsid w:val="00F65E05"/>
    <w:rsid w:val="00F7271E"/>
    <w:rsid w:val="00FA6FF9"/>
    <w:rsid w:val="00FC3E3C"/>
    <w:rsid w:val="00FD3EA2"/>
    <w:rsid w:val="00FD714B"/>
    <w:rsid w:val="00FE7FA8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krasnokamskiy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323-03\&#1052;&#1086;&#1080;%20&#1076;&#1086;&#1082;&#1091;&#1084;&#1077;&#1085;&#1090;&#1099;\&#1050;&#1072;&#1090;&#110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F0B5-4C5D-404E-9911-880E0C17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3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КРАСНОКАМСКОГО МУНИЦИПАЛЬНОГО РАЙОНА</vt:lpstr>
    </vt:vector>
  </TitlesOfParts>
  <Company>Reanimator Extreme Edition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Work</cp:lastModifiedBy>
  <cp:revision>4</cp:revision>
  <cp:lastPrinted>2016-10-31T04:54:00Z</cp:lastPrinted>
  <dcterms:created xsi:type="dcterms:W3CDTF">2016-10-25T05:59:00Z</dcterms:created>
  <dcterms:modified xsi:type="dcterms:W3CDTF">2016-10-31T04:54:00Z</dcterms:modified>
</cp:coreProperties>
</file>