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4E" w:rsidRDefault="008C694E" w:rsidP="00503ABF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694E" w:rsidRPr="00094701" w:rsidRDefault="008C694E" w:rsidP="00503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694E" w:rsidRPr="00D26B1B" w:rsidRDefault="008C694E" w:rsidP="00503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694E" w:rsidRPr="00D26B1B" w:rsidRDefault="008C694E" w:rsidP="00503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4E" w:rsidRPr="00D26B1B" w:rsidRDefault="008C694E" w:rsidP="00503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C694E" w:rsidRPr="00D26B1B" w:rsidRDefault="008C694E" w:rsidP="00503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94E" w:rsidRDefault="008C694E" w:rsidP="00503ABF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4" o:title="" croptop="3410f" cropright="1624f"/>
            <w10:wrap anchorx="page" anchory="margin"/>
            <w10:anchorlock/>
          </v:shape>
        </w:pict>
      </w:r>
      <w:r w:rsidRPr="00FD3EA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8C694E" w:rsidRDefault="008C694E" w:rsidP="00503ABF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8C694E" w:rsidRDefault="008C694E" w:rsidP="00EF644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EF1B9A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 утверждении </w:t>
      </w:r>
      <w:r w:rsidRPr="00EF644C">
        <w:rPr>
          <w:rFonts w:ascii="Times New Roman" w:hAnsi="Times New Roman"/>
          <w:b/>
          <w:sz w:val="28"/>
          <w:szCs w:val="28"/>
          <w:lang w:eastAsia="ru-RU"/>
        </w:rPr>
        <w:t>коэффициент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F64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C694E" w:rsidRPr="00EF644C" w:rsidRDefault="008C694E" w:rsidP="00EF644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инфляции </w:t>
      </w:r>
      <w:r w:rsidRPr="00EF644C">
        <w:rPr>
          <w:rFonts w:ascii="Times New Roman" w:hAnsi="Times New Roman"/>
          <w:b/>
          <w:sz w:val="28"/>
          <w:szCs w:val="28"/>
          <w:lang w:eastAsia="ru-RU"/>
        </w:rPr>
        <w:t xml:space="preserve">для определения размера </w:t>
      </w:r>
    </w:p>
    <w:p w:rsidR="008C694E" w:rsidRDefault="008C694E" w:rsidP="00EF644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EF644C">
        <w:rPr>
          <w:rFonts w:ascii="Times New Roman" w:hAnsi="Times New Roman"/>
          <w:b/>
          <w:sz w:val="28"/>
          <w:szCs w:val="28"/>
          <w:lang w:eastAsia="ru-RU"/>
        </w:rPr>
        <w:t xml:space="preserve">арендной платы за пользование </w:t>
      </w:r>
    </w:p>
    <w:p w:rsidR="008C694E" w:rsidRPr="00EF1B9A" w:rsidRDefault="008C694E" w:rsidP="00EF644C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EF644C">
        <w:rPr>
          <w:rFonts w:ascii="Times New Roman" w:hAnsi="Times New Roman"/>
          <w:b/>
          <w:sz w:val="28"/>
          <w:szCs w:val="28"/>
          <w:lang w:eastAsia="ru-RU"/>
        </w:rPr>
        <w:t>муниципальным имуществом</w:t>
      </w:r>
      <w:r w:rsidRPr="00EF1B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C694E" w:rsidRPr="00EF644C" w:rsidRDefault="008C694E" w:rsidP="00EF644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F644C">
        <w:rPr>
          <w:rFonts w:ascii="Times New Roman" w:hAnsi="Times New Roman"/>
          <w:b/>
          <w:sz w:val="28"/>
          <w:szCs w:val="28"/>
        </w:rPr>
        <w:t>Краснокамского муниципального района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EF644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C694E" w:rsidRPr="007F7918" w:rsidRDefault="008C694E" w:rsidP="00503ABF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C694E" w:rsidRPr="00852543" w:rsidRDefault="008C694E" w:rsidP="00503ABF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94E" w:rsidRDefault="008C694E" w:rsidP="00661A4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50DC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статьей 614 Гражданского кодекса РФ, Федеральным законом от 6 октября </w:t>
      </w:r>
      <w:r w:rsidRPr="009F50DC">
        <w:rPr>
          <w:rFonts w:ascii="Times New Roman" w:hAnsi="Times New Roman"/>
          <w:sz w:val="28"/>
          <w:szCs w:val="28"/>
          <w:lang w:eastAsia="ru-RU"/>
        </w:rPr>
        <w:t>2003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9F50DC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  <w:lang w:eastAsia="ru-RU"/>
        </w:rPr>
        <w:t>ия в Российской Федерации», статьями</w:t>
      </w:r>
      <w:r w:rsidRPr="009F50DC">
        <w:rPr>
          <w:rFonts w:ascii="Times New Roman" w:hAnsi="Times New Roman"/>
          <w:sz w:val="28"/>
          <w:szCs w:val="28"/>
          <w:lang w:eastAsia="ru-RU"/>
        </w:rPr>
        <w:t xml:space="preserve"> 8,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50DC">
        <w:rPr>
          <w:rFonts w:ascii="Times New Roman" w:hAnsi="Times New Roman"/>
          <w:sz w:val="28"/>
          <w:szCs w:val="28"/>
          <w:lang w:eastAsia="ru-RU"/>
        </w:rPr>
        <w:t xml:space="preserve">20, </w:t>
      </w:r>
      <w:r w:rsidRPr="00A613B4">
        <w:rPr>
          <w:rFonts w:ascii="Times New Roman" w:hAnsi="Times New Roman"/>
          <w:sz w:val="28"/>
          <w:szCs w:val="28"/>
          <w:lang w:eastAsia="ru-RU"/>
        </w:rPr>
        <w:t>48, 53</w:t>
      </w:r>
      <w:r w:rsidRPr="009F50DC">
        <w:rPr>
          <w:rFonts w:ascii="Times New Roman" w:hAnsi="Times New Roman"/>
          <w:sz w:val="28"/>
          <w:szCs w:val="28"/>
          <w:lang w:eastAsia="ru-RU"/>
        </w:rPr>
        <w:t xml:space="preserve"> Устава Краснокамского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F425A">
        <w:rPr>
          <w:rFonts w:ascii="Times New Roman" w:hAnsi="Times New Roman"/>
          <w:sz w:val="28"/>
          <w:szCs w:val="28"/>
          <w:lang w:eastAsia="ru-RU"/>
        </w:rPr>
        <w:t>решением Земского собрания Краснокамского муниципального района от 29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BF425A">
        <w:rPr>
          <w:rFonts w:ascii="Times New Roman" w:hAnsi="Times New Roman"/>
          <w:sz w:val="28"/>
          <w:szCs w:val="28"/>
          <w:lang w:eastAsia="ru-RU"/>
        </w:rPr>
        <w:t>2009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F425A">
        <w:rPr>
          <w:rFonts w:ascii="Times New Roman" w:hAnsi="Times New Roman"/>
          <w:sz w:val="28"/>
          <w:szCs w:val="28"/>
          <w:lang w:eastAsia="ru-RU"/>
        </w:rPr>
        <w:t xml:space="preserve"> № 7 </w:t>
      </w:r>
      <w:r w:rsidRPr="00294F31">
        <w:rPr>
          <w:rFonts w:ascii="Times New Roman" w:hAnsi="Times New Roman"/>
          <w:sz w:val="28"/>
          <w:szCs w:val="28"/>
          <w:lang w:eastAsia="ru-RU"/>
        </w:rPr>
        <w:t>"Об утверждении Положения об аренде муниципального имущества Краснокамского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A4D">
        <w:rPr>
          <w:rFonts w:ascii="Times New Roman" w:hAnsi="Times New Roman"/>
          <w:sz w:val="28"/>
          <w:szCs w:val="28"/>
        </w:rPr>
        <w:t xml:space="preserve">Методики расчета арендной платы за пользование муниципальным имуществом Краснокамского муниципального района </w:t>
      </w:r>
      <w:r w:rsidRPr="00661A4D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425A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F425A">
        <w:rPr>
          <w:rFonts w:ascii="Times New Roman" w:hAnsi="Times New Roman"/>
          <w:sz w:val="28"/>
          <w:szCs w:val="28"/>
          <w:lang w:eastAsia="ru-RU"/>
        </w:rPr>
        <w:t>ред</w:t>
      </w:r>
      <w:r>
        <w:rPr>
          <w:rFonts w:ascii="Times New Roman" w:hAnsi="Times New Roman"/>
          <w:sz w:val="28"/>
          <w:szCs w:val="28"/>
          <w:lang w:eastAsia="ru-RU"/>
        </w:rPr>
        <w:t>акции</w:t>
      </w:r>
      <w:r w:rsidRPr="00BF425A">
        <w:rPr>
          <w:rFonts w:ascii="Times New Roman" w:hAnsi="Times New Roman"/>
          <w:sz w:val="28"/>
          <w:szCs w:val="28"/>
          <w:lang w:eastAsia="ru-RU"/>
        </w:rPr>
        <w:t xml:space="preserve"> от 26.02.2014)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C694E" w:rsidRDefault="008C694E" w:rsidP="00503AB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8C694E" w:rsidRPr="00503ABF" w:rsidRDefault="008C694E" w:rsidP="00503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коэффициент инфляции для определения размера арендной платы за пользование муниципальным имуществом Краснокамского муниципального района на 2014 год в размере 1,069.</w:t>
      </w:r>
    </w:p>
    <w:p w:rsidR="008C694E" w:rsidRPr="00F43A4A" w:rsidRDefault="008C694E" w:rsidP="00901A4E">
      <w:pPr>
        <w:tabs>
          <w:tab w:val="num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F1B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24DD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4DD">
        <w:rPr>
          <w:rFonts w:ascii="Times New Roman" w:hAnsi="Times New Roman"/>
          <w:sz w:val="28"/>
          <w:szCs w:val="28"/>
        </w:rPr>
        <w:t>района» газеты «Краснокамская звезда».</w:t>
      </w:r>
    </w:p>
    <w:p w:rsidR="008C694E" w:rsidRDefault="008C694E" w:rsidP="00901A4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F1B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экономике, бюджету и налогам Земского собрания Краснокамского муниципального района</w:t>
      </w:r>
      <w:r w:rsidRPr="00FD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(А.П.Колоколов).</w:t>
      </w:r>
    </w:p>
    <w:p w:rsidR="008C694E" w:rsidRDefault="008C694E" w:rsidP="0050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EA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EA2">
        <w:rPr>
          <w:rFonts w:ascii="Times New Roman" w:hAnsi="Times New Roman"/>
          <w:sz w:val="28"/>
          <w:szCs w:val="28"/>
        </w:rPr>
        <w:instrText xml:space="preserve"> FORMTEXT </w:instrText>
      </w:r>
      <w:r w:rsidRPr="00FD3EA2">
        <w:rPr>
          <w:rFonts w:ascii="Times New Roman" w:hAnsi="Times New Roman"/>
          <w:sz w:val="28"/>
          <w:szCs w:val="28"/>
        </w:rPr>
      </w:r>
      <w:r w:rsidRPr="00FD3EA2">
        <w:rPr>
          <w:rFonts w:ascii="Times New Roman" w:hAnsi="Times New Roman"/>
          <w:sz w:val="28"/>
          <w:szCs w:val="28"/>
        </w:rPr>
        <w:fldChar w:fldCharType="separate"/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t> </w:t>
      </w:r>
      <w:r w:rsidRPr="00FD3EA2">
        <w:rPr>
          <w:rFonts w:ascii="Times New Roman" w:hAnsi="Times New Roman"/>
          <w:sz w:val="28"/>
          <w:szCs w:val="28"/>
        </w:rPr>
        <w:fldChar w:fldCharType="end"/>
      </w:r>
    </w:p>
    <w:p w:rsidR="008C694E" w:rsidRDefault="008C694E" w:rsidP="00503ABF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Председатель Земского собрания</w:t>
      </w:r>
    </w:p>
    <w:p w:rsidR="008C694E" w:rsidRDefault="008C694E" w:rsidP="00503A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                             Краснокамского муниципального                                                                                    </w:t>
      </w:r>
    </w:p>
    <w:p w:rsidR="008C694E" w:rsidRDefault="008C694E" w:rsidP="00503A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Краснокамского           района                                                              </w:t>
      </w:r>
    </w:p>
    <w:p w:rsidR="008C694E" w:rsidRDefault="008C694E" w:rsidP="00503AB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8C694E" w:rsidRPr="009578B4" w:rsidRDefault="008C694E" w:rsidP="009578B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Ю.Ю.Крестьянников                                                   И.Ю.Малых                   </w:t>
      </w:r>
    </w:p>
    <w:sectPr w:rsidR="008C694E" w:rsidRPr="009578B4" w:rsidSect="00503AB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BF"/>
    <w:rsid w:val="0008200B"/>
    <w:rsid w:val="00094701"/>
    <w:rsid w:val="00196BF7"/>
    <w:rsid w:val="00294F31"/>
    <w:rsid w:val="00305047"/>
    <w:rsid w:val="003A24DD"/>
    <w:rsid w:val="004331D3"/>
    <w:rsid w:val="00503ABF"/>
    <w:rsid w:val="00522969"/>
    <w:rsid w:val="00556174"/>
    <w:rsid w:val="005573F6"/>
    <w:rsid w:val="00661A4D"/>
    <w:rsid w:val="007F7918"/>
    <w:rsid w:val="00852543"/>
    <w:rsid w:val="0087159C"/>
    <w:rsid w:val="008C694E"/>
    <w:rsid w:val="00901A4E"/>
    <w:rsid w:val="009578B4"/>
    <w:rsid w:val="009F50DC"/>
    <w:rsid w:val="00A07991"/>
    <w:rsid w:val="00A269B5"/>
    <w:rsid w:val="00A613B4"/>
    <w:rsid w:val="00A72338"/>
    <w:rsid w:val="00B3026D"/>
    <w:rsid w:val="00BF425A"/>
    <w:rsid w:val="00CC4949"/>
    <w:rsid w:val="00D26B1B"/>
    <w:rsid w:val="00D415E8"/>
    <w:rsid w:val="00DB1EF3"/>
    <w:rsid w:val="00E07550"/>
    <w:rsid w:val="00EF1B9A"/>
    <w:rsid w:val="00EF644C"/>
    <w:rsid w:val="00F43A4A"/>
    <w:rsid w:val="00F534CE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324</Words>
  <Characters>1852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</dc:creator>
  <cp:keywords/>
  <dc:description/>
  <cp:lastModifiedBy>Just</cp:lastModifiedBy>
  <cp:revision>20</cp:revision>
  <cp:lastPrinted>2014-09-10T10:22:00Z</cp:lastPrinted>
  <dcterms:created xsi:type="dcterms:W3CDTF">2014-08-12T09:15:00Z</dcterms:created>
  <dcterms:modified xsi:type="dcterms:W3CDTF">2014-09-12T05:24:00Z</dcterms:modified>
</cp:coreProperties>
</file>