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224" w:rsidRDefault="00DE1224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DE1224" w:rsidRDefault="00DE12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DE1224" w:rsidRDefault="00DE12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ПЕРМСКОГО КРАЯ</w:t>
      </w:r>
    </w:p>
    <w:p w:rsidR="00DE1224" w:rsidRDefault="00DE12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1224" w:rsidRDefault="00DE12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E1224" w:rsidRDefault="00DE12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1224" w:rsidRDefault="008B5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19050" t="0" r="635" b="0"/>
            <wp:wrapNone/>
            <wp:docPr id="3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204C">
        <w:rPr>
          <w:rFonts w:ascii="Times New Roman" w:hAnsi="Times New Roman"/>
          <w:sz w:val="28"/>
          <w:szCs w:val="28"/>
        </w:rPr>
        <w:t>30.12.2016</w:t>
      </w:r>
      <w:r w:rsidR="00117E6A">
        <w:rPr>
          <w:rFonts w:ascii="Times New Roman" w:hAnsi="Times New Roman"/>
          <w:sz w:val="28"/>
          <w:szCs w:val="28"/>
        </w:rPr>
        <w:t xml:space="preserve"> </w:t>
      </w:r>
      <w:r w:rsidR="00DE1224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E83A39">
        <w:rPr>
          <w:rFonts w:ascii="Times New Roman" w:hAnsi="Times New Roman"/>
          <w:sz w:val="28"/>
          <w:szCs w:val="28"/>
        </w:rPr>
        <w:t xml:space="preserve">                       </w:t>
      </w:r>
      <w:r w:rsidR="00E2204C">
        <w:rPr>
          <w:rFonts w:ascii="Times New Roman" w:hAnsi="Times New Roman"/>
          <w:sz w:val="28"/>
          <w:szCs w:val="28"/>
        </w:rPr>
        <w:t xml:space="preserve">       </w:t>
      </w:r>
      <w:r w:rsidR="00E83A39">
        <w:rPr>
          <w:rFonts w:ascii="Times New Roman" w:hAnsi="Times New Roman"/>
          <w:sz w:val="28"/>
          <w:szCs w:val="28"/>
        </w:rPr>
        <w:t xml:space="preserve">  </w:t>
      </w:r>
      <w:r w:rsidR="00DE1224">
        <w:rPr>
          <w:rFonts w:ascii="Times New Roman" w:hAnsi="Times New Roman"/>
          <w:sz w:val="28"/>
          <w:szCs w:val="28"/>
        </w:rPr>
        <w:t>№</w:t>
      </w:r>
      <w:r w:rsidR="00E83A39">
        <w:rPr>
          <w:rFonts w:ascii="Times New Roman" w:hAnsi="Times New Roman"/>
          <w:sz w:val="28"/>
          <w:szCs w:val="28"/>
        </w:rPr>
        <w:t xml:space="preserve"> </w:t>
      </w:r>
      <w:r w:rsidR="00E2204C">
        <w:rPr>
          <w:rFonts w:ascii="Times New Roman" w:hAnsi="Times New Roman"/>
          <w:sz w:val="28"/>
          <w:szCs w:val="28"/>
        </w:rPr>
        <w:t>925</w:t>
      </w:r>
      <w:r w:rsidR="00671348">
        <w:rPr>
          <w:rFonts w:ascii="Times New Roman" w:hAnsi="Times New Roman"/>
          <w:sz w:val="28"/>
          <w:szCs w:val="28"/>
        </w:rPr>
        <w:t xml:space="preserve"> </w:t>
      </w:r>
    </w:p>
    <w:p w:rsidR="008B514E" w:rsidRDefault="008B514E" w:rsidP="009C4164">
      <w:pPr>
        <w:shd w:val="clear" w:color="auto" w:fill="FFFFFF"/>
        <w:spacing w:after="0" w:line="240" w:lineRule="exact"/>
        <w:ind w:right="5103"/>
        <w:jc w:val="both"/>
        <w:rPr>
          <w:rFonts w:ascii="Times New Roman" w:hAnsi="Times New Roman"/>
          <w:b/>
          <w:color w:val="444444"/>
          <w:sz w:val="28"/>
          <w:szCs w:val="28"/>
        </w:rPr>
      </w:pPr>
    </w:p>
    <w:p w:rsidR="008B514E" w:rsidRDefault="008B514E" w:rsidP="009C4164">
      <w:pPr>
        <w:shd w:val="clear" w:color="auto" w:fill="FFFFFF"/>
        <w:spacing w:after="0" w:line="240" w:lineRule="exact"/>
        <w:ind w:right="5103"/>
        <w:jc w:val="both"/>
        <w:rPr>
          <w:rFonts w:ascii="Times New Roman" w:hAnsi="Times New Roman"/>
          <w:b/>
          <w:color w:val="444444"/>
          <w:sz w:val="28"/>
          <w:szCs w:val="28"/>
        </w:rPr>
      </w:pPr>
      <w:bookmarkStart w:id="0" w:name="_GoBack"/>
      <w:bookmarkEnd w:id="0"/>
    </w:p>
    <w:p w:rsidR="00DA37AB" w:rsidRPr="00797DB3" w:rsidRDefault="00797DB3" w:rsidP="009C4164">
      <w:pPr>
        <w:shd w:val="clear" w:color="auto" w:fill="FFFFFF"/>
        <w:spacing w:after="0" w:line="240" w:lineRule="exact"/>
        <w:ind w:right="5103"/>
        <w:jc w:val="both"/>
        <w:rPr>
          <w:rFonts w:ascii="Times New Roman" w:hAnsi="Times New Roman"/>
          <w:b/>
          <w:color w:val="444444"/>
          <w:sz w:val="28"/>
          <w:szCs w:val="28"/>
        </w:rPr>
      </w:pPr>
      <w:r>
        <w:rPr>
          <w:rFonts w:ascii="Times New Roman" w:hAnsi="Times New Roman"/>
          <w:b/>
          <w:color w:val="444444"/>
          <w:sz w:val="28"/>
          <w:szCs w:val="28"/>
        </w:rPr>
        <w:t xml:space="preserve">«О закреплении определённой территории </w:t>
      </w:r>
      <w:r w:rsidR="0004685A">
        <w:rPr>
          <w:rFonts w:ascii="Times New Roman" w:hAnsi="Times New Roman"/>
          <w:b/>
          <w:color w:val="444444"/>
          <w:sz w:val="28"/>
          <w:szCs w:val="28"/>
        </w:rPr>
        <w:t>Краснокамского муниципального</w:t>
      </w:r>
      <w:r>
        <w:rPr>
          <w:rFonts w:ascii="Times New Roman" w:hAnsi="Times New Roman"/>
          <w:b/>
          <w:color w:val="444444"/>
          <w:sz w:val="28"/>
          <w:szCs w:val="28"/>
        </w:rPr>
        <w:t xml:space="preserve"> </w:t>
      </w:r>
      <w:r w:rsidR="00E764E2">
        <w:rPr>
          <w:rFonts w:ascii="Times New Roman" w:hAnsi="Times New Roman"/>
          <w:b/>
          <w:color w:val="444444"/>
          <w:sz w:val="28"/>
          <w:szCs w:val="28"/>
        </w:rPr>
        <w:t>рай</w:t>
      </w:r>
      <w:r>
        <w:rPr>
          <w:rFonts w:ascii="Times New Roman" w:hAnsi="Times New Roman"/>
          <w:b/>
          <w:color w:val="444444"/>
          <w:sz w:val="28"/>
          <w:szCs w:val="28"/>
        </w:rPr>
        <w:t xml:space="preserve">она за муниципальными </w:t>
      </w:r>
      <w:r w:rsidR="00A73F07">
        <w:rPr>
          <w:rFonts w:ascii="Times New Roman" w:hAnsi="Times New Roman"/>
          <w:b/>
          <w:color w:val="444444"/>
          <w:sz w:val="28"/>
          <w:szCs w:val="28"/>
        </w:rPr>
        <w:t>обще</w:t>
      </w:r>
      <w:r>
        <w:rPr>
          <w:rFonts w:ascii="Times New Roman" w:hAnsi="Times New Roman"/>
          <w:b/>
          <w:color w:val="444444"/>
          <w:sz w:val="28"/>
          <w:szCs w:val="28"/>
        </w:rPr>
        <w:t xml:space="preserve">образовательными </w:t>
      </w:r>
      <w:r w:rsidR="00236850">
        <w:rPr>
          <w:rFonts w:ascii="Times New Roman" w:hAnsi="Times New Roman"/>
          <w:b/>
          <w:color w:val="444444"/>
          <w:sz w:val="28"/>
          <w:szCs w:val="28"/>
        </w:rPr>
        <w:t>организациями</w:t>
      </w:r>
      <w:r w:rsidR="00B67DD4">
        <w:rPr>
          <w:rFonts w:ascii="Times New Roman" w:hAnsi="Times New Roman"/>
          <w:b/>
          <w:color w:val="444444"/>
          <w:sz w:val="28"/>
          <w:szCs w:val="28"/>
        </w:rPr>
        <w:t>»</w:t>
      </w:r>
    </w:p>
    <w:p w:rsidR="00DE1224" w:rsidRPr="00DA37AB" w:rsidRDefault="00DE1224" w:rsidP="00DA37AB">
      <w:pPr>
        <w:shd w:val="clear" w:color="auto" w:fill="FFFFFF"/>
        <w:spacing w:after="0" w:line="336" w:lineRule="atLeast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DE1224" w:rsidRDefault="00DE1224" w:rsidP="00DA37AB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0526E6" w:rsidRDefault="00DE1224" w:rsidP="008B514E">
      <w:pPr>
        <w:spacing w:after="0"/>
        <w:ind w:firstLine="708"/>
        <w:jc w:val="both"/>
        <w:rPr>
          <w:sz w:val="28"/>
          <w:szCs w:val="28"/>
        </w:rPr>
      </w:pPr>
      <w:proofErr w:type="gramStart"/>
      <w:r w:rsidRPr="00DA37AB">
        <w:rPr>
          <w:rFonts w:ascii="Times New Roman" w:hAnsi="Times New Roman"/>
          <w:color w:val="000000"/>
          <w:sz w:val="28"/>
          <w:szCs w:val="28"/>
        </w:rPr>
        <w:t xml:space="preserve">В целях обеспечения  реализации права всех граждан на получение </w:t>
      </w:r>
      <w:r w:rsidR="00DA37AB" w:rsidRPr="00DA37AB">
        <w:rPr>
          <w:rFonts w:ascii="Times New Roman" w:hAnsi="Times New Roman"/>
          <w:sz w:val="28"/>
          <w:szCs w:val="28"/>
        </w:rPr>
        <w:t xml:space="preserve"> начального общег</w:t>
      </w:r>
      <w:r w:rsidR="008B514E">
        <w:rPr>
          <w:rFonts w:ascii="Times New Roman" w:hAnsi="Times New Roman"/>
          <w:sz w:val="28"/>
          <w:szCs w:val="28"/>
        </w:rPr>
        <w:t xml:space="preserve">о, основного общего и среднего </w:t>
      </w:r>
      <w:r w:rsidR="00DA37AB" w:rsidRPr="00DA37AB">
        <w:rPr>
          <w:rFonts w:ascii="Times New Roman" w:hAnsi="Times New Roman"/>
          <w:sz w:val="28"/>
          <w:szCs w:val="28"/>
        </w:rPr>
        <w:t>общего образования</w:t>
      </w:r>
      <w:r w:rsidRPr="00DA37AB">
        <w:rPr>
          <w:rFonts w:ascii="Times New Roman" w:hAnsi="Times New Roman"/>
          <w:color w:val="000000"/>
          <w:sz w:val="28"/>
          <w:szCs w:val="28"/>
        </w:rPr>
        <w:t>,</w:t>
      </w:r>
      <w:r w:rsidR="00DA37AB" w:rsidRPr="00DA37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14E">
        <w:rPr>
          <w:rFonts w:ascii="Times New Roman" w:hAnsi="Times New Roman"/>
          <w:color w:val="000000"/>
          <w:sz w:val="28"/>
          <w:szCs w:val="28"/>
        </w:rPr>
        <w:br/>
      </w:r>
      <w:r w:rsidR="00491717" w:rsidRPr="00DA37AB">
        <w:rPr>
          <w:rFonts w:ascii="Times New Roman" w:hAnsi="Times New Roman"/>
          <w:noProof/>
          <w:color w:val="000000"/>
          <w:sz w:val="28"/>
          <w:szCs w:val="28"/>
        </w:rPr>
        <w:t xml:space="preserve">во исполнение </w:t>
      </w:r>
      <w:r w:rsidR="00491717">
        <w:rPr>
          <w:rFonts w:ascii="Times New Roman" w:hAnsi="Times New Roman"/>
          <w:sz w:val="28"/>
          <w:szCs w:val="28"/>
        </w:rPr>
        <w:t xml:space="preserve">Федерального закона от 29 декабря </w:t>
      </w:r>
      <w:r w:rsidR="00491717" w:rsidRPr="00DA37AB">
        <w:rPr>
          <w:rFonts w:ascii="Times New Roman" w:hAnsi="Times New Roman"/>
          <w:sz w:val="28"/>
          <w:szCs w:val="28"/>
        </w:rPr>
        <w:t>2012</w:t>
      </w:r>
      <w:r w:rsidR="00491717">
        <w:rPr>
          <w:rFonts w:ascii="Times New Roman" w:hAnsi="Times New Roman"/>
          <w:sz w:val="28"/>
          <w:szCs w:val="28"/>
        </w:rPr>
        <w:t xml:space="preserve"> г.</w:t>
      </w:r>
      <w:r w:rsidR="00491717" w:rsidRPr="00DA37AB">
        <w:rPr>
          <w:rFonts w:ascii="Times New Roman" w:hAnsi="Times New Roman"/>
          <w:sz w:val="28"/>
          <w:szCs w:val="28"/>
        </w:rPr>
        <w:t xml:space="preserve"> № 273-ФЗ </w:t>
      </w:r>
      <w:r w:rsidR="008B514E">
        <w:rPr>
          <w:rFonts w:ascii="Times New Roman" w:hAnsi="Times New Roman"/>
          <w:sz w:val="28"/>
          <w:szCs w:val="28"/>
        </w:rPr>
        <w:br/>
      </w:r>
      <w:r w:rsidR="00491717" w:rsidRPr="00DA37AB">
        <w:rPr>
          <w:rFonts w:ascii="Times New Roman" w:hAnsi="Times New Roman"/>
          <w:sz w:val="28"/>
          <w:szCs w:val="28"/>
        </w:rPr>
        <w:t>«Об образовании в Р</w:t>
      </w:r>
      <w:r w:rsidR="00491717">
        <w:rPr>
          <w:rFonts w:ascii="Times New Roman" w:hAnsi="Times New Roman"/>
          <w:sz w:val="28"/>
          <w:szCs w:val="28"/>
        </w:rPr>
        <w:t xml:space="preserve">оссийской </w:t>
      </w:r>
      <w:r w:rsidR="00491717" w:rsidRPr="00DA37AB">
        <w:rPr>
          <w:rFonts w:ascii="Times New Roman" w:hAnsi="Times New Roman"/>
          <w:sz w:val="28"/>
          <w:szCs w:val="28"/>
        </w:rPr>
        <w:t>Ф</w:t>
      </w:r>
      <w:r w:rsidR="00491717">
        <w:rPr>
          <w:rFonts w:ascii="Times New Roman" w:hAnsi="Times New Roman"/>
          <w:sz w:val="28"/>
          <w:szCs w:val="28"/>
        </w:rPr>
        <w:t xml:space="preserve">едерации», </w:t>
      </w:r>
      <w:r w:rsidR="009224AA">
        <w:rPr>
          <w:rFonts w:ascii="Times New Roman" w:hAnsi="Times New Roman"/>
          <w:sz w:val="28"/>
          <w:szCs w:val="28"/>
        </w:rPr>
        <w:t xml:space="preserve">в соответствии с </w:t>
      </w:r>
      <w:r w:rsidR="00491717">
        <w:rPr>
          <w:rFonts w:ascii="Times New Roman" w:hAnsi="Times New Roman"/>
          <w:sz w:val="28"/>
          <w:szCs w:val="28"/>
        </w:rPr>
        <w:t>приказ</w:t>
      </w:r>
      <w:r w:rsidR="009224AA">
        <w:rPr>
          <w:rFonts w:ascii="Times New Roman" w:hAnsi="Times New Roman"/>
          <w:sz w:val="28"/>
          <w:szCs w:val="28"/>
        </w:rPr>
        <w:t>ом</w:t>
      </w:r>
      <w:r w:rsidR="00491717">
        <w:rPr>
          <w:rFonts w:ascii="Times New Roman" w:hAnsi="Times New Roman"/>
          <w:sz w:val="28"/>
          <w:szCs w:val="28"/>
        </w:rPr>
        <w:t xml:space="preserve"> Министерства образования и науки Российской Федерации от </w:t>
      </w:r>
      <w:r w:rsidR="008B514E">
        <w:rPr>
          <w:rFonts w:ascii="Times New Roman" w:hAnsi="Times New Roman"/>
          <w:sz w:val="28"/>
          <w:szCs w:val="28"/>
        </w:rPr>
        <w:t>22</w:t>
      </w:r>
      <w:r w:rsidR="00491717">
        <w:rPr>
          <w:rFonts w:ascii="Times New Roman" w:hAnsi="Times New Roman"/>
          <w:sz w:val="28"/>
          <w:szCs w:val="28"/>
        </w:rPr>
        <w:t xml:space="preserve"> </w:t>
      </w:r>
      <w:r w:rsidR="008B514E">
        <w:rPr>
          <w:rFonts w:ascii="Times New Roman" w:hAnsi="Times New Roman"/>
          <w:sz w:val="28"/>
          <w:szCs w:val="28"/>
        </w:rPr>
        <w:t>января</w:t>
      </w:r>
      <w:r w:rsidR="00491717">
        <w:rPr>
          <w:rFonts w:ascii="Times New Roman" w:hAnsi="Times New Roman"/>
          <w:sz w:val="28"/>
          <w:szCs w:val="28"/>
        </w:rPr>
        <w:t xml:space="preserve"> 201</w:t>
      </w:r>
      <w:r w:rsidR="008B514E">
        <w:rPr>
          <w:rFonts w:ascii="Times New Roman" w:hAnsi="Times New Roman"/>
          <w:sz w:val="28"/>
          <w:szCs w:val="28"/>
        </w:rPr>
        <w:t>4</w:t>
      </w:r>
      <w:r w:rsidR="00491717">
        <w:rPr>
          <w:rFonts w:ascii="Times New Roman" w:hAnsi="Times New Roman"/>
          <w:sz w:val="28"/>
          <w:szCs w:val="28"/>
        </w:rPr>
        <w:t xml:space="preserve"> г. </w:t>
      </w:r>
      <w:r w:rsidR="009224AA">
        <w:rPr>
          <w:rFonts w:ascii="Times New Roman" w:hAnsi="Times New Roman"/>
          <w:sz w:val="28"/>
          <w:szCs w:val="28"/>
        </w:rPr>
        <w:br/>
      </w:r>
      <w:r w:rsidR="00491717">
        <w:rPr>
          <w:rFonts w:ascii="Times New Roman" w:hAnsi="Times New Roman"/>
          <w:sz w:val="28"/>
          <w:szCs w:val="28"/>
        </w:rPr>
        <w:t>№</w:t>
      </w:r>
      <w:r w:rsidR="008B514E">
        <w:rPr>
          <w:rFonts w:ascii="Times New Roman" w:hAnsi="Times New Roman"/>
          <w:sz w:val="28"/>
          <w:szCs w:val="28"/>
        </w:rPr>
        <w:t xml:space="preserve"> 32</w:t>
      </w:r>
      <w:r w:rsidR="00491717">
        <w:rPr>
          <w:rFonts w:ascii="Times New Roman" w:hAnsi="Times New Roman"/>
          <w:sz w:val="28"/>
          <w:szCs w:val="28"/>
        </w:rPr>
        <w:t xml:space="preserve"> </w:t>
      </w:r>
      <w:r w:rsidR="00483541">
        <w:rPr>
          <w:rFonts w:ascii="Times New Roman" w:hAnsi="Times New Roman"/>
          <w:sz w:val="28"/>
          <w:szCs w:val="28"/>
        </w:rPr>
        <w:t>«</w:t>
      </w:r>
      <w:r w:rsidR="008B514E" w:rsidRPr="008B514E">
        <w:rPr>
          <w:rFonts w:ascii="Times New Roman" w:hAnsi="Times New Roman"/>
          <w:sz w:val="28"/>
          <w:szCs w:val="28"/>
        </w:rPr>
        <w:t xml:space="preserve">Об утверждении Порядка приема граждан на обучение </w:t>
      </w:r>
      <w:r w:rsidR="009224AA">
        <w:rPr>
          <w:rFonts w:ascii="Times New Roman" w:hAnsi="Times New Roman"/>
          <w:sz w:val="28"/>
          <w:szCs w:val="28"/>
        </w:rPr>
        <w:br/>
      </w:r>
      <w:r w:rsidR="008B514E" w:rsidRPr="008B514E">
        <w:rPr>
          <w:rFonts w:ascii="Times New Roman" w:hAnsi="Times New Roman"/>
          <w:sz w:val="28"/>
          <w:szCs w:val="28"/>
        </w:rPr>
        <w:t>по образовательным программам начального общего</w:t>
      </w:r>
      <w:proofErr w:type="gramEnd"/>
      <w:r w:rsidR="008B514E" w:rsidRPr="008B514E">
        <w:rPr>
          <w:rFonts w:ascii="Times New Roman" w:hAnsi="Times New Roman"/>
          <w:sz w:val="28"/>
          <w:szCs w:val="28"/>
        </w:rPr>
        <w:t>, основного общег</w:t>
      </w:r>
      <w:r w:rsidR="008B514E">
        <w:rPr>
          <w:rFonts w:ascii="Times New Roman" w:hAnsi="Times New Roman"/>
          <w:sz w:val="28"/>
          <w:szCs w:val="28"/>
        </w:rPr>
        <w:t xml:space="preserve">о </w:t>
      </w:r>
      <w:r w:rsidR="009224AA">
        <w:rPr>
          <w:rFonts w:ascii="Times New Roman" w:hAnsi="Times New Roman"/>
          <w:sz w:val="28"/>
          <w:szCs w:val="28"/>
        </w:rPr>
        <w:br/>
      </w:r>
      <w:r w:rsidR="008B514E">
        <w:rPr>
          <w:rFonts w:ascii="Times New Roman" w:hAnsi="Times New Roman"/>
          <w:sz w:val="28"/>
          <w:szCs w:val="28"/>
        </w:rPr>
        <w:t>и среднего общего образования</w:t>
      </w:r>
      <w:r w:rsidR="00483541">
        <w:rPr>
          <w:rFonts w:ascii="Times New Roman" w:hAnsi="Times New Roman"/>
          <w:sz w:val="28"/>
          <w:szCs w:val="28"/>
        </w:rPr>
        <w:t>»</w:t>
      </w:r>
      <w:r w:rsidR="00E83A39">
        <w:rPr>
          <w:rFonts w:ascii="Times New Roman" w:hAnsi="Times New Roman"/>
          <w:sz w:val="28"/>
          <w:szCs w:val="28"/>
        </w:rPr>
        <w:t xml:space="preserve"> администрация Краснокамского  муниципального района</w:t>
      </w:r>
    </w:p>
    <w:p w:rsidR="00DE1224" w:rsidRDefault="00DE1224" w:rsidP="00747CC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DA37AB" w:rsidRDefault="00DA37AB" w:rsidP="008B514E">
      <w:pPr>
        <w:shd w:val="clear" w:color="auto" w:fill="FFFFFF"/>
        <w:spacing w:after="0" w:line="336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A37AB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236850">
        <w:rPr>
          <w:rFonts w:ascii="Times New Roman" w:hAnsi="Times New Roman"/>
          <w:color w:val="000000"/>
          <w:sz w:val="28"/>
          <w:szCs w:val="28"/>
        </w:rPr>
        <w:t>Закрепить за конкретной</w:t>
      </w:r>
      <w:r w:rsidR="00491717">
        <w:rPr>
          <w:rFonts w:ascii="Times New Roman" w:hAnsi="Times New Roman"/>
          <w:color w:val="000000"/>
          <w:sz w:val="28"/>
          <w:szCs w:val="28"/>
        </w:rPr>
        <w:t xml:space="preserve"> муниципаль</w:t>
      </w:r>
      <w:r w:rsidR="00236850">
        <w:rPr>
          <w:rFonts w:ascii="Times New Roman" w:hAnsi="Times New Roman"/>
          <w:color w:val="000000"/>
          <w:sz w:val="28"/>
          <w:szCs w:val="28"/>
        </w:rPr>
        <w:t>ной</w:t>
      </w:r>
      <w:r w:rsidR="004917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3F07">
        <w:rPr>
          <w:rFonts w:ascii="Times New Roman" w:hAnsi="Times New Roman"/>
          <w:color w:val="000000"/>
          <w:sz w:val="28"/>
          <w:szCs w:val="28"/>
        </w:rPr>
        <w:t>обще</w:t>
      </w:r>
      <w:r w:rsidR="00236850">
        <w:rPr>
          <w:rFonts w:ascii="Times New Roman" w:hAnsi="Times New Roman"/>
          <w:color w:val="000000"/>
          <w:sz w:val="28"/>
          <w:szCs w:val="28"/>
        </w:rPr>
        <w:t>образовательной</w:t>
      </w:r>
      <w:r w:rsidR="004917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6850">
        <w:rPr>
          <w:rFonts w:ascii="Times New Roman" w:hAnsi="Times New Roman"/>
          <w:color w:val="000000"/>
          <w:sz w:val="28"/>
          <w:szCs w:val="28"/>
        </w:rPr>
        <w:t>организацией</w:t>
      </w:r>
      <w:r w:rsidR="00491717">
        <w:rPr>
          <w:rFonts w:ascii="Times New Roman" w:hAnsi="Times New Roman"/>
          <w:color w:val="000000"/>
          <w:sz w:val="28"/>
          <w:szCs w:val="28"/>
        </w:rPr>
        <w:t xml:space="preserve"> определенную территорию Краснокамского муниципального район</w:t>
      </w:r>
      <w:r w:rsidR="00E67BB1">
        <w:rPr>
          <w:rFonts w:ascii="Times New Roman" w:hAnsi="Times New Roman"/>
          <w:color w:val="000000"/>
          <w:sz w:val="28"/>
          <w:szCs w:val="28"/>
        </w:rPr>
        <w:t>а согласно прилагаемому Перечню.</w:t>
      </w:r>
      <w:r w:rsidR="0049171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63647" w:rsidRDefault="000D6CEC" w:rsidP="008B514E">
      <w:pPr>
        <w:shd w:val="clear" w:color="auto" w:fill="FFFFFF"/>
        <w:spacing w:after="0" w:line="336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Признат</w:t>
      </w:r>
      <w:r w:rsidR="00963647">
        <w:rPr>
          <w:rFonts w:ascii="Times New Roman" w:hAnsi="Times New Roman"/>
          <w:color w:val="000000"/>
          <w:sz w:val="28"/>
          <w:szCs w:val="28"/>
        </w:rPr>
        <w:t>ь утратившими силу постановление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Краснокамского муниципального района от 04 </w:t>
      </w:r>
      <w:r w:rsidR="00963647">
        <w:rPr>
          <w:rFonts w:ascii="Times New Roman" w:hAnsi="Times New Roman"/>
          <w:color w:val="000000"/>
          <w:sz w:val="28"/>
          <w:szCs w:val="28"/>
        </w:rPr>
        <w:t>марта</w:t>
      </w:r>
      <w:r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963647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г. № </w:t>
      </w:r>
      <w:r w:rsidR="00963647">
        <w:rPr>
          <w:rFonts w:ascii="Times New Roman" w:hAnsi="Times New Roman"/>
          <w:color w:val="000000"/>
          <w:sz w:val="28"/>
          <w:szCs w:val="28"/>
        </w:rPr>
        <w:t>238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14E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963647">
        <w:rPr>
          <w:rFonts w:ascii="Times New Roman" w:hAnsi="Times New Roman"/>
          <w:color w:val="000000"/>
          <w:sz w:val="28"/>
          <w:szCs w:val="28"/>
        </w:rPr>
        <w:t xml:space="preserve">О закреплении определённой территории Краснокамского муниципального района за муниципальными </w:t>
      </w:r>
      <w:r w:rsidR="00963647" w:rsidRPr="00963647">
        <w:rPr>
          <w:rFonts w:ascii="Times New Roman" w:hAnsi="Times New Roman"/>
          <w:color w:val="000000"/>
          <w:sz w:val="28"/>
          <w:szCs w:val="28"/>
        </w:rPr>
        <w:t>общеобразовательными организациями</w:t>
      </w:r>
      <w:r w:rsidR="00963647">
        <w:rPr>
          <w:rFonts w:ascii="Times New Roman" w:hAnsi="Times New Roman"/>
          <w:color w:val="000000"/>
          <w:sz w:val="28"/>
          <w:szCs w:val="28"/>
        </w:rPr>
        <w:t>».</w:t>
      </w:r>
    </w:p>
    <w:p w:rsidR="00DA37AB" w:rsidRPr="00DA37AB" w:rsidRDefault="000D6CEC" w:rsidP="008B514E">
      <w:pPr>
        <w:shd w:val="clear" w:color="auto" w:fill="FFFFFF"/>
        <w:spacing w:after="0" w:line="336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747CCB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5406D">
        <w:rPr>
          <w:rFonts w:ascii="Times New Roman" w:hAnsi="Times New Roman"/>
          <w:color w:val="000000"/>
          <w:sz w:val="28"/>
          <w:szCs w:val="28"/>
        </w:rPr>
        <w:t>Начальнику У</w:t>
      </w:r>
      <w:r w:rsidR="00C42B58">
        <w:rPr>
          <w:rFonts w:ascii="Times New Roman" w:hAnsi="Times New Roman"/>
          <w:color w:val="000000"/>
          <w:sz w:val="28"/>
          <w:szCs w:val="28"/>
        </w:rPr>
        <w:t xml:space="preserve">правления системой образования администрации Краснокамского муниципального района </w:t>
      </w:r>
      <w:r w:rsidR="002D7187">
        <w:rPr>
          <w:rFonts w:ascii="Times New Roman" w:hAnsi="Times New Roman"/>
          <w:color w:val="000000"/>
          <w:sz w:val="28"/>
          <w:szCs w:val="28"/>
        </w:rPr>
        <w:t xml:space="preserve">М.Ю. </w:t>
      </w:r>
      <w:proofErr w:type="spellStart"/>
      <w:r w:rsidR="002D7187">
        <w:rPr>
          <w:rFonts w:ascii="Times New Roman" w:hAnsi="Times New Roman"/>
          <w:color w:val="000000"/>
          <w:sz w:val="28"/>
          <w:szCs w:val="28"/>
        </w:rPr>
        <w:t>Перминовой</w:t>
      </w:r>
      <w:proofErr w:type="spellEnd"/>
      <w:r w:rsidR="00DA37AB" w:rsidRPr="00DA37AB">
        <w:rPr>
          <w:rFonts w:ascii="Times New Roman" w:hAnsi="Times New Roman"/>
          <w:color w:val="000000"/>
          <w:sz w:val="28"/>
          <w:szCs w:val="28"/>
        </w:rPr>
        <w:t>:</w:t>
      </w:r>
    </w:p>
    <w:p w:rsidR="00491717" w:rsidRDefault="000D6CEC" w:rsidP="008B514E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3</w:t>
      </w:r>
      <w:r w:rsidR="00E67BB1">
        <w:rPr>
          <w:rFonts w:ascii="Times New Roman" w:hAnsi="Times New Roman"/>
          <w:noProof/>
          <w:sz w:val="28"/>
          <w:szCs w:val="28"/>
        </w:rPr>
        <w:t>.1</w:t>
      </w:r>
      <w:r w:rsidR="009224AA">
        <w:rPr>
          <w:rFonts w:ascii="Times New Roman" w:hAnsi="Times New Roman"/>
          <w:noProof/>
          <w:sz w:val="28"/>
          <w:szCs w:val="28"/>
        </w:rPr>
        <w:t>.</w:t>
      </w:r>
      <w:r w:rsidR="009224AA">
        <w:rPr>
          <w:rFonts w:ascii="Times New Roman" w:hAnsi="Times New Roman"/>
          <w:noProof/>
          <w:sz w:val="28"/>
          <w:szCs w:val="28"/>
        </w:rPr>
        <w:tab/>
      </w:r>
      <w:r w:rsidR="00491717">
        <w:rPr>
          <w:rFonts w:ascii="Times New Roman" w:hAnsi="Times New Roman"/>
          <w:noProof/>
          <w:sz w:val="28"/>
          <w:szCs w:val="28"/>
        </w:rPr>
        <w:t xml:space="preserve">довести до сведения руководителей </w:t>
      </w:r>
      <w:r w:rsidR="00A73F07">
        <w:rPr>
          <w:rFonts w:ascii="Times New Roman" w:hAnsi="Times New Roman"/>
          <w:noProof/>
          <w:sz w:val="28"/>
          <w:szCs w:val="28"/>
        </w:rPr>
        <w:t>обще</w:t>
      </w:r>
      <w:r w:rsidR="00491717">
        <w:rPr>
          <w:rFonts w:ascii="Times New Roman" w:hAnsi="Times New Roman"/>
          <w:noProof/>
          <w:sz w:val="28"/>
          <w:szCs w:val="28"/>
        </w:rPr>
        <w:t xml:space="preserve">образовательных </w:t>
      </w:r>
      <w:r w:rsidR="00236850">
        <w:rPr>
          <w:rFonts w:ascii="Times New Roman" w:hAnsi="Times New Roman"/>
          <w:noProof/>
          <w:sz w:val="28"/>
          <w:szCs w:val="28"/>
        </w:rPr>
        <w:t>организаций</w:t>
      </w:r>
      <w:r w:rsidR="00491717">
        <w:rPr>
          <w:rFonts w:ascii="Times New Roman" w:hAnsi="Times New Roman"/>
          <w:noProof/>
          <w:sz w:val="28"/>
          <w:szCs w:val="28"/>
        </w:rPr>
        <w:t xml:space="preserve"> </w:t>
      </w:r>
      <w:r w:rsidR="009224AA">
        <w:rPr>
          <w:rFonts w:ascii="Times New Roman" w:hAnsi="Times New Roman"/>
          <w:noProof/>
          <w:sz w:val="28"/>
          <w:szCs w:val="28"/>
        </w:rPr>
        <w:t xml:space="preserve">информацию о </w:t>
      </w:r>
      <w:r w:rsidR="00491717">
        <w:rPr>
          <w:rFonts w:ascii="Times New Roman" w:hAnsi="Times New Roman"/>
          <w:noProof/>
          <w:sz w:val="28"/>
          <w:szCs w:val="28"/>
        </w:rPr>
        <w:t>террит</w:t>
      </w:r>
      <w:r w:rsidR="00236850">
        <w:rPr>
          <w:rFonts w:ascii="Times New Roman" w:hAnsi="Times New Roman"/>
          <w:noProof/>
          <w:sz w:val="28"/>
          <w:szCs w:val="28"/>
        </w:rPr>
        <w:t>ории, закрепленн</w:t>
      </w:r>
      <w:r w:rsidR="009224AA">
        <w:rPr>
          <w:rFonts w:ascii="Times New Roman" w:hAnsi="Times New Roman"/>
          <w:noProof/>
          <w:sz w:val="28"/>
          <w:szCs w:val="28"/>
        </w:rPr>
        <w:t>ой</w:t>
      </w:r>
      <w:r w:rsidR="00236850">
        <w:rPr>
          <w:rFonts w:ascii="Times New Roman" w:hAnsi="Times New Roman"/>
          <w:noProof/>
          <w:sz w:val="28"/>
          <w:szCs w:val="28"/>
        </w:rPr>
        <w:t xml:space="preserve"> за конкретной муниципальной</w:t>
      </w:r>
      <w:r w:rsidR="00491717">
        <w:rPr>
          <w:rFonts w:ascii="Times New Roman" w:hAnsi="Times New Roman"/>
          <w:noProof/>
          <w:sz w:val="28"/>
          <w:szCs w:val="28"/>
        </w:rPr>
        <w:t xml:space="preserve"> </w:t>
      </w:r>
      <w:r w:rsidR="00A73F07">
        <w:rPr>
          <w:rFonts w:ascii="Times New Roman" w:hAnsi="Times New Roman"/>
          <w:noProof/>
          <w:sz w:val="28"/>
          <w:szCs w:val="28"/>
        </w:rPr>
        <w:t>обще</w:t>
      </w:r>
      <w:r w:rsidR="00236850">
        <w:rPr>
          <w:rFonts w:ascii="Times New Roman" w:hAnsi="Times New Roman"/>
          <w:noProof/>
          <w:sz w:val="28"/>
          <w:szCs w:val="28"/>
        </w:rPr>
        <w:t>образовательной</w:t>
      </w:r>
      <w:r w:rsidR="00491717">
        <w:rPr>
          <w:rFonts w:ascii="Times New Roman" w:hAnsi="Times New Roman"/>
          <w:noProof/>
          <w:sz w:val="28"/>
          <w:szCs w:val="28"/>
        </w:rPr>
        <w:t xml:space="preserve"> </w:t>
      </w:r>
      <w:r w:rsidR="00236850">
        <w:rPr>
          <w:rFonts w:ascii="Times New Roman" w:hAnsi="Times New Roman"/>
          <w:noProof/>
          <w:sz w:val="28"/>
          <w:szCs w:val="28"/>
        </w:rPr>
        <w:t>организац</w:t>
      </w:r>
      <w:r w:rsidR="009224AA">
        <w:rPr>
          <w:rFonts w:ascii="Times New Roman" w:hAnsi="Times New Roman"/>
          <w:noProof/>
          <w:sz w:val="28"/>
          <w:szCs w:val="28"/>
        </w:rPr>
        <w:t>ией</w:t>
      </w:r>
      <w:r w:rsidR="00491717">
        <w:rPr>
          <w:rFonts w:ascii="Times New Roman" w:hAnsi="Times New Roman"/>
          <w:noProof/>
          <w:sz w:val="28"/>
          <w:szCs w:val="28"/>
        </w:rPr>
        <w:t>;</w:t>
      </w:r>
    </w:p>
    <w:p w:rsidR="00491717" w:rsidRDefault="000D6CEC" w:rsidP="008B514E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3</w:t>
      </w:r>
      <w:r w:rsidR="00E67BB1">
        <w:rPr>
          <w:rFonts w:ascii="Times New Roman" w:hAnsi="Times New Roman"/>
          <w:noProof/>
          <w:sz w:val="28"/>
          <w:szCs w:val="28"/>
        </w:rPr>
        <w:t>.2</w:t>
      </w:r>
      <w:r w:rsidR="00491717">
        <w:rPr>
          <w:rFonts w:ascii="Times New Roman" w:hAnsi="Times New Roman"/>
          <w:noProof/>
          <w:sz w:val="28"/>
          <w:szCs w:val="28"/>
        </w:rPr>
        <w:t xml:space="preserve">. обязать руководителей </w:t>
      </w:r>
      <w:r w:rsidR="00A73F07">
        <w:rPr>
          <w:rFonts w:ascii="Times New Roman" w:hAnsi="Times New Roman"/>
          <w:noProof/>
          <w:sz w:val="28"/>
          <w:szCs w:val="28"/>
        </w:rPr>
        <w:t>обще</w:t>
      </w:r>
      <w:r w:rsidR="00491717">
        <w:rPr>
          <w:rFonts w:ascii="Times New Roman" w:hAnsi="Times New Roman"/>
          <w:noProof/>
          <w:sz w:val="28"/>
          <w:szCs w:val="28"/>
        </w:rPr>
        <w:t xml:space="preserve">образовательных </w:t>
      </w:r>
      <w:r w:rsidR="00236850">
        <w:rPr>
          <w:rFonts w:ascii="Times New Roman" w:hAnsi="Times New Roman"/>
          <w:noProof/>
          <w:sz w:val="28"/>
          <w:szCs w:val="28"/>
        </w:rPr>
        <w:t>организаций</w:t>
      </w:r>
      <w:r w:rsidR="003B129B">
        <w:rPr>
          <w:rFonts w:ascii="Times New Roman" w:hAnsi="Times New Roman"/>
          <w:noProof/>
          <w:sz w:val="28"/>
          <w:szCs w:val="28"/>
        </w:rPr>
        <w:t xml:space="preserve"> вести учет детей, подлежащих о</w:t>
      </w:r>
      <w:r w:rsidR="00491717">
        <w:rPr>
          <w:rFonts w:ascii="Times New Roman" w:hAnsi="Times New Roman"/>
          <w:noProof/>
          <w:sz w:val="28"/>
          <w:szCs w:val="28"/>
        </w:rPr>
        <w:t xml:space="preserve">бучению в муниципальных </w:t>
      </w:r>
      <w:r w:rsidR="00A73F07">
        <w:rPr>
          <w:rFonts w:ascii="Times New Roman" w:hAnsi="Times New Roman"/>
          <w:noProof/>
          <w:sz w:val="28"/>
          <w:szCs w:val="28"/>
        </w:rPr>
        <w:t>обще</w:t>
      </w:r>
      <w:r w:rsidR="00491717">
        <w:rPr>
          <w:rFonts w:ascii="Times New Roman" w:hAnsi="Times New Roman"/>
          <w:noProof/>
          <w:sz w:val="28"/>
          <w:szCs w:val="28"/>
        </w:rPr>
        <w:t xml:space="preserve">образовательных </w:t>
      </w:r>
      <w:r w:rsidR="00236850">
        <w:rPr>
          <w:rFonts w:ascii="Times New Roman" w:hAnsi="Times New Roman"/>
          <w:noProof/>
          <w:sz w:val="28"/>
          <w:szCs w:val="28"/>
        </w:rPr>
        <w:t>о</w:t>
      </w:r>
      <w:r w:rsidR="00CF54C9">
        <w:rPr>
          <w:rFonts w:ascii="Times New Roman" w:hAnsi="Times New Roman"/>
          <w:noProof/>
          <w:sz w:val="28"/>
          <w:szCs w:val="28"/>
        </w:rPr>
        <w:t>рганизациях</w:t>
      </w:r>
      <w:r w:rsidR="00491717">
        <w:rPr>
          <w:rFonts w:ascii="Times New Roman" w:hAnsi="Times New Roman"/>
          <w:noProof/>
          <w:sz w:val="28"/>
          <w:szCs w:val="28"/>
        </w:rPr>
        <w:t xml:space="preserve">, реализующих основные общеобразовательные программы и </w:t>
      </w:r>
      <w:r w:rsidR="00491717">
        <w:rPr>
          <w:rFonts w:ascii="Times New Roman" w:hAnsi="Times New Roman"/>
          <w:noProof/>
          <w:sz w:val="28"/>
          <w:szCs w:val="28"/>
        </w:rPr>
        <w:lastRenderedPageBreak/>
        <w:t>проживающих на террит</w:t>
      </w:r>
      <w:r w:rsidR="00236850">
        <w:rPr>
          <w:rFonts w:ascii="Times New Roman" w:hAnsi="Times New Roman"/>
          <w:noProof/>
          <w:sz w:val="28"/>
          <w:szCs w:val="28"/>
        </w:rPr>
        <w:t>ории, закрепленной за конкретной  муниципальной</w:t>
      </w:r>
      <w:r w:rsidR="00E67BB1">
        <w:rPr>
          <w:rFonts w:ascii="Times New Roman" w:hAnsi="Times New Roman"/>
          <w:noProof/>
          <w:sz w:val="28"/>
          <w:szCs w:val="28"/>
        </w:rPr>
        <w:t xml:space="preserve"> </w:t>
      </w:r>
      <w:r w:rsidR="00A73F07">
        <w:rPr>
          <w:rFonts w:ascii="Times New Roman" w:hAnsi="Times New Roman"/>
          <w:noProof/>
          <w:sz w:val="28"/>
          <w:szCs w:val="28"/>
        </w:rPr>
        <w:t>обще</w:t>
      </w:r>
      <w:r w:rsidR="00236850">
        <w:rPr>
          <w:rFonts w:ascii="Times New Roman" w:hAnsi="Times New Roman"/>
          <w:noProof/>
          <w:sz w:val="28"/>
          <w:szCs w:val="28"/>
        </w:rPr>
        <w:t>образовательной</w:t>
      </w:r>
      <w:r w:rsidR="00E67BB1">
        <w:rPr>
          <w:rFonts w:ascii="Times New Roman" w:hAnsi="Times New Roman"/>
          <w:noProof/>
          <w:sz w:val="28"/>
          <w:szCs w:val="28"/>
        </w:rPr>
        <w:t xml:space="preserve"> </w:t>
      </w:r>
      <w:r w:rsidR="00236850">
        <w:rPr>
          <w:rFonts w:ascii="Times New Roman" w:hAnsi="Times New Roman"/>
          <w:noProof/>
          <w:sz w:val="28"/>
          <w:szCs w:val="28"/>
        </w:rPr>
        <w:t>организацией</w:t>
      </w:r>
      <w:r w:rsidR="00E67BB1">
        <w:rPr>
          <w:rFonts w:ascii="Times New Roman" w:hAnsi="Times New Roman"/>
          <w:noProof/>
          <w:sz w:val="28"/>
          <w:szCs w:val="28"/>
        </w:rPr>
        <w:t>.</w:t>
      </w:r>
      <w:r w:rsidR="00491717">
        <w:rPr>
          <w:rFonts w:ascii="Times New Roman" w:hAnsi="Times New Roman"/>
          <w:noProof/>
          <w:sz w:val="28"/>
          <w:szCs w:val="28"/>
        </w:rPr>
        <w:t xml:space="preserve">  </w:t>
      </w:r>
    </w:p>
    <w:p w:rsidR="00E67BB1" w:rsidRDefault="000D6CEC" w:rsidP="008B514E">
      <w:pPr>
        <w:pStyle w:val="a7"/>
        <w:ind w:firstLine="708"/>
      </w:pPr>
      <w:r>
        <w:t>4</w:t>
      </w:r>
      <w:r w:rsidR="00DE1224">
        <w:t>. Настоящее постановление подлежит  опубликованию в специальном выпуске «Официальные материалы органов местного самоуправления Краснокамского муниципального района»</w:t>
      </w:r>
      <w:r w:rsidR="003644F9">
        <w:t xml:space="preserve"> газеты «Краснокамская звезда» и на официальном сайте администрации Краснокамского муниципального района.</w:t>
      </w:r>
    </w:p>
    <w:p w:rsidR="00DE1224" w:rsidRDefault="000D6CEC" w:rsidP="008B514E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5</w:t>
      </w:r>
      <w:r w:rsidR="00DE1224">
        <w:rPr>
          <w:rFonts w:ascii="Times New Roman" w:hAnsi="Times New Roman"/>
          <w:noProof/>
          <w:sz w:val="28"/>
          <w:szCs w:val="28"/>
        </w:rPr>
        <w:t>. Контроль за исполнением настоящего</w:t>
      </w:r>
      <w:r w:rsidR="009E5730">
        <w:rPr>
          <w:rFonts w:ascii="Times New Roman" w:hAnsi="Times New Roman"/>
          <w:noProof/>
          <w:sz w:val="28"/>
          <w:szCs w:val="28"/>
        </w:rPr>
        <w:t xml:space="preserve"> постановления возложить на</w:t>
      </w:r>
      <w:r w:rsidR="009A5153">
        <w:rPr>
          <w:rFonts w:ascii="Times New Roman" w:hAnsi="Times New Roman"/>
          <w:noProof/>
          <w:sz w:val="28"/>
          <w:szCs w:val="28"/>
        </w:rPr>
        <w:t xml:space="preserve"> </w:t>
      </w:r>
      <w:r w:rsidR="009E5730">
        <w:rPr>
          <w:rFonts w:ascii="Times New Roman" w:hAnsi="Times New Roman"/>
          <w:noProof/>
          <w:sz w:val="28"/>
          <w:szCs w:val="28"/>
        </w:rPr>
        <w:t xml:space="preserve"> </w:t>
      </w:r>
      <w:r w:rsidR="00DE1224">
        <w:rPr>
          <w:rFonts w:ascii="Times New Roman" w:hAnsi="Times New Roman"/>
          <w:noProof/>
          <w:sz w:val="28"/>
          <w:szCs w:val="28"/>
        </w:rPr>
        <w:t xml:space="preserve"> </w:t>
      </w:r>
      <w:r w:rsidR="003B129B">
        <w:rPr>
          <w:rFonts w:ascii="Times New Roman" w:hAnsi="Times New Roman"/>
          <w:noProof/>
          <w:sz w:val="28"/>
          <w:szCs w:val="28"/>
        </w:rPr>
        <w:t xml:space="preserve">первого </w:t>
      </w:r>
      <w:r w:rsidR="00DE1224">
        <w:rPr>
          <w:rFonts w:ascii="Times New Roman" w:hAnsi="Times New Roman"/>
          <w:noProof/>
          <w:sz w:val="28"/>
          <w:szCs w:val="28"/>
        </w:rPr>
        <w:t>заместителя главы Краснокамского мун</w:t>
      </w:r>
      <w:r w:rsidR="00704F70">
        <w:rPr>
          <w:rFonts w:ascii="Times New Roman" w:hAnsi="Times New Roman"/>
          <w:noProof/>
          <w:sz w:val="28"/>
          <w:szCs w:val="28"/>
        </w:rPr>
        <w:t>иципального района В.Ю.Капитонова</w:t>
      </w:r>
      <w:r w:rsidR="00DE1224">
        <w:rPr>
          <w:rFonts w:ascii="Times New Roman" w:hAnsi="Times New Roman"/>
          <w:noProof/>
          <w:sz w:val="28"/>
          <w:szCs w:val="28"/>
        </w:rPr>
        <w:t>.</w:t>
      </w:r>
    </w:p>
    <w:p w:rsidR="00D27D30" w:rsidRDefault="00D27D30" w:rsidP="0053134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D27D30" w:rsidRDefault="00D27D30" w:rsidP="0053134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D27D30" w:rsidRDefault="00D27D30" w:rsidP="0053134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D27D30" w:rsidRDefault="00D27D30" w:rsidP="00531347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D27D30" w:rsidRPr="00531347" w:rsidRDefault="00D27D30" w:rsidP="00531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2835"/>
      </w:tblGrid>
      <w:tr w:rsidR="00D27D30" w:rsidRPr="009C72E1" w:rsidTr="00D27D30">
        <w:trPr>
          <w:trHeight w:val="1470"/>
        </w:trPr>
        <w:tc>
          <w:tcPr>
            <w:tcW w:w="7088" w:type="dxa"/>
            <w:tcMar>
              <w:left w:w="0" w:type="dxa"/>
              <w:right w:w="0" w:type="dxa"/>
            </w:tcMar>
          </w:tcPr>
          <w:p w:rsidR="00D27D30" w:rsidRPr="00D27D30" w:rsidRDefault="00D27D30" w:rsidP="00D27D30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7D30" w:rsidRPr="00D27D30" w:rsidRDefault="00D27D30" w:rsidP="00D27D30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7D30" w:rsidRPr="00D27D30" w:rsidRDefault="00D27D30" w:rsidP="00D27D30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D30">
              <w:rPr>
                <w:rFonts w:ascii="Times New Roman" w:hAnsi="Times New Roman"/>
                <w:sz w:val="28"/>
                <w:szCs w:val="28"/>
              </w:rPr>
              <w:t>Глава Краснокамского</w:t>
            </w:r>
          </w:p>
          <w:p w:rsidR="00D27D30" w:rsidRPr="00D27D30" w:rsidRDefault="00D27D30" w:rsidP="00D27D30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D30">
              <w:rPr>
                <w:rFonts w:ascii="Times New Roman" w:hAnsi="Times New Roman"/>
                <w:sz w:val="28"/>
                <w:szCs w:val="28"/>
              </w:rPr>
              <w:t>муниципального района –</w:t>
            </w:r>
          </w:p>
          <w:p w:rsidR="00D27D30" w:rsidRPr="00D27D30" w:rsidRDefault="00D27D30" w:rsidP="00D27D30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D30">
              <w:rPr>
                <w:rFonts w:ascii="Times New Roman" w:hAnsi="Times New Roman"/>
                <w:sz w:val="28"/>
                <w:szCs w:val="28"/>
              </w:rPr>
              <w:t>глава администрации Краснокамского</w:t>
            </w:r>
          </w:p>
          <w:p w:rsidR="00D27D30" w:rsidRPr="00D27D30" w:rsidRDefault="00D27D30" w:rsidP="00D27D30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D30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</w:p>
        </w:tc>
        <w:tc>
          <w:tcPr>
            <w:tcW w:w="2835" w:type="dxa"/>
            <w:tcMar>
              <w:right w:w="0" w:type="dxa"/>
            </w:tcMar>
          </w:tcPr>
          <w:p w:rsidR="00D27D30" w:rsidRPr="00D27D30" w:rsidRDefault="00D27D30" w:rsidP="00D27D30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27D30" w:rsidRPr="00D27D30" w:rsidRDefault="00D27D30" w:rsidP="00D27D30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27D30" w:rsidRPr="00D27D30" w:rsidRDefault="00D27D30" w:rsidP="00D27D30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27D30" w:rsidRPr="00D27D30" w:rsidRDefault="00D27D30" w:rsidP="00D27D30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27D30" w:rsidRPr="00D27D30" w:rsidRDefault="00D27D30" w:rsidP="00D27D30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27D30" w:rsidRPr="00D27D30" w:rsidRDefault="00D27D30" w:rsidP="00D27D30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7D30">
              <w:rPr>
                <w:rFonts w:ascii="Times New Roman" w:hAnsi="Times New Roman"/>
                <w:sz w:val="28"/>
                <w:szCs w:val="28"/>
              </w:rPr>
              <w:t>Ю.Ю.Крестьян</w:t>
            </w:r>
            <w:r w:rsidR="00EB5E13">
              <w:rPr>
                <w:rFonts w:ascii="Times New Roman" w:hAnsi="Times New Roman"/>
                <w:sz w:val="28"/>
                <w:szCs w:val="28"/>
              </w:rPr>
              <w:t>н</w:t>
            </w:r>
            <w:r w:rsidRPr="00D27D30">
              <w:rPr>
                <w:rFonts w:ascii="Times New Roman" w:hAnsi="Times New Roman"/>
                <w:sz w:val="28"/>
                <w:szCs w:val="28"/>
              </w:rPr>
              <w:t>иков</w:t>
            </w:r>
            <w:proofErr w:type="spellEnd"/>
          </w:p>
        </w:tc>
      </w:tr>
    </w:tbl>
    <w:p w:rsidR="009E5730" w:rsidRDefault="009E5730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D4B19" w:rsidRDefault="00CD4B1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D4B19" w:rsidRDefault="00CD4B1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644F9" w:rsidRDefault="003644F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C4164" w:rsidRDefault="009C416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C4164" w:rsidRDefault="009C416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A5153" w:rsidRDefault="009A515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A5153" w:rsidRDefault="009A515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A5153" w:rsidRDefault="009A515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A5153" w:rsidRDefault="009A515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A5153" w:rsidRDefault="009A515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A5153" w:rsidRDefault="009A515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A5153" w:rsidRDefault="009A515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A5153" w:rsidRDefault="009A515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A5153" w:rsidRDefault="009A515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A5153" w:rsidRDefault="009A515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A5153" w:rsidRDefault="009A515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A5153" w:rsidRDefault="009A515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A5153" w:rsidRDefault="009A515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A5153" w:rsidRDefault="009A515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A5153" w:rsidRDefault="009A515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A5153" w:rsidRDefault="009A515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A5153" w:rsidRDefault="009A515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A5153" w:rsidRDefault="009A515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A5153" w:rsidRDefault="009A515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A5153" w:rsidRDefault="009A515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A5153" w:rsidRDefault="009A515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A5153" w:rsidRDefault="009A515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A5153" w:rsidRDefault="009A515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C4164" w:rsidRDefault="009C416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C4164" w:rsidRDefault="009C416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13C35" w:rsidRDefault="00913C3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E1224" w:rsidRPr="0086253F" w:rsidRDefault="00913C35">
      <w:pPr>
        <w:spacing w:after="0" w:line="240" w:lineRule="exac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Гуляева А.В.</w:t>
      </w:r>
    </w:p>
    <w:p w:rsidR="00DE1224" w:rsidRDefault="00913C35">
      <w:pPr>
        <w:spacing w:after="0" w:line="240" w:lineRule="exac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8(34273) </w:t>
      </w:r>
      <w:r w:rsidR="00B339B4" w:rsidRPr="0086253F">
        <w:rPr>
          <w:rFonts w:ascii="Times New Roman" w:hAnsi="Times New Roman"/>
          <w:szCs w:val="24"/>
        </w:rPr>
        <w:t>4 47 70</w:t>
      </w:r>
    </w:p>
    <w:p w:rsidR="00747CCB" w:rsidRDefault="00747CCB" w:rsidP="00CB42B6">
      <w:pPr>
        <w:shd w:val="clear" w:color="auto" w:fill="FFFFFF"/>
        <w:spacing w:line="266" w:lineRule="exact"/>
        <w:ind w:left="6139"/>
        <w:rPr>
          <w:rFonts w:ascii="Times New Roman" w:hAnsi="Times New Roman"/>
          <w:sz w:val="28"/>
          <w:szCs w:val="28"/>
        </w:rPr>
      </w:pPr>
    </w:p>
    <w:p w:rsidR="00E67BB1" w:rsidRPr="00E67BB1" w:rsidRDefault="009C4164" w:rsidP="00E67BB1">
      <w:pPr>
        <w:pStyle w:val="2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E67BB1" w:rsidRPr="00E67BB1">
        <w:rPr>
          <w:sz w:val="28"/>
          <w:szCs w:val="28"/>
        </w:rPr>
        <w:lastRenderedPageBreak/>
        <w:t>Приложение</w:t>
      </w:r>
    </w:p>
    <w:p w:rsidR="00E67BB1" w:rsidRPr="00E67BB1" w:rsidRDefault="00E67BB1" w:rsidP="00E67BB1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E67BB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E67BB1" w:rsidRPr="00E67BB1" w:rsidRDefault="00E67BB1" w:rsidP="00E67BB1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E67BB1">
        <w:rPr>
          <w:rFonts w:ascii="Times New Roman" w:hAnsi="Times New Roman"/>
          <w:sz w:val="28"/>
          <w:szCs w:val="28"/>
        </w:rPr>
        <w:t>Краснокамского</w:t>
      </w:r>
    </w:p>
    <w:p w:rsidR="00E67BB1" w:rsidRPr="00E67BB1" w:rsidRDefault="00E67BB1" w:rsidP="00E67BB1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E67BB1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E67BB1" w:rsidRPr="00E67BB1" w:rsidRDefault="00E67BB1" w:rsidP="00E67BB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E2204C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от  </w:t>
      </w:r>
      <w:r w:rsidR="00E2204C">
        <w:rPr>
          <w:rFonts w:ascii="Times New Roman" w:hAnsi="Times New Roman"/>
          <w:sz w:val="28"/>
          <w:szCs w:val="28"/>
        </w:rPr>
        <w:t>30.12.2016</w:t>
      </w:r>
      <w:r>
        <w:rPr>
          <w:rFonts w:ascii="Times New Roman" w:hAnsi="Times New Roman"/>
          <w:sz w:val="28"/>
          <w:szCs w:val="28"/>
        </w:rPr>
        <w:t xml:space="preserve">      № </w:t>
      </w:r>
      <w:r w:rsidR="00E2204C">
        <w:rPr>
          <w:rFonts w:ascii="Times New Roman" w:hAnsi="Times New Roman"/>
          <w:sz w:val="28"/>
          <w:szCs w:val="28"/>
        </w:rPr>
        <w:t>925</w:t>
      </w:r>
    </w:p>
    <w:p w:rsidR="00E67BB1" w:rsidRDefault="00E67BB1" w:rsidP="00E67BB1">
      <w:pPr>
        <w:spacing w:after="0" w:line="240" w:lineRule="exact"/>
        <w:jc w:val="right"/>
        <w:rPr>
          <w:rFonts w:ascii="Times New Roman" w:hAnsi="Times New Roman"/>
          <w:szCs w:val="24"/>
        </w:rPr>
      </w:pPr>
    </w:p>
    <w:p w:rsidR="00E67BB1" w:rsidRDefault="00E67BB1" w:rsidP="00E67BB1">
      <w:pPr>
        <w:pStyle w:val="3"/>
      </w:pPr>
      <w:r>
        <w:t>ПЕРЕЧЕНЬ</w:t>
      </w:r>
    </w:p>
    <w:p w:rsidR="00E67BB1" w:rsidRDefault="00E67BB1" w:rsidP="00E67BB1">
      <w:pPr>
        <w:spacing w:after="0" w:line="240" w:lineRule="exact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территорий, закрепленных за </w:t>
      </w:r>
      <w:proofErr w:type="gramStart"/>
      <w:r>
        <w:rPr>
          <w:rFonts w:ascii="Times New Roman" w:hAnsi="Times New Roman"/>
          <w:b/>
          <w:bCs/>
          <w:sz w:val="28"/>
          <w:szCs w:val="24"/>
        </w:rPr>
        <w:t>муниципальными</w:t>
      </w:r>
      <w:proofErr w:type="gramEnd"/>
    </w:p>
    <w:p w:rsidR="00E67BB1" w:rsidRDefault="00E67BB1" w:rsidP="00E67BB1">
      <w:pPr>
        <w:spacing w:after="0" w:line="240" w:lineRule="exact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 </w:t>
      </w:r>
      <w:r w:rsidR="00A73F07">
        <w:rPr>
          <w:rFonts w:ascii="Times New Roman" w:hAnsi="Times New Roman"/>
          <w:b/>
          <w:bCs/>
          <w:sz w:val="28"/>
          <w:szCs w:val="24"/>
        </w:rPr>
        <w:t>обще</w:t>
      </w:r>
      <w:r>
        <w:rPr>
          <w:rFonts w:ascii="Times New Roman" w:hAnsi="Times New Roman"/>
          <w:b/>
          <w:bCs/>
          <w:sz w:val="28"/>
          <w:szCs w:val="24"/>
        </w:rPr>
        <w:t xml:space="preserve">образовательными </w:t>
      </w:r>
      <w:r w:rsidR="003D111B">
        <w:rPr>
          <w:rFonts w:ascii="Times New Roman" w:hAnsi="Times New Roman"/>
          <w:b/>
          <w:bCs/>
          <w:sz w:val="28"/>
          <w:szCs w:val="24"/>
        </w:rPr>
        <w:t>организациями</w:t>
      </w:r>
    </w:p>
    <w:p w:rsidR="00E67BB1" w:rsidRDefault="00E67BB1" w:rsidP="00E67BB1">
      <w:pPr>
        <w:spacing w:after="0" w:line="240" w:lineRule="exact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E67BB1" w:rsidRDefault="00E67BB1" w:rsidP="00E67BB1">
      <w:pPr>
        <w:spacing w:after="0" w:line="240" w:lineRule="exact"/>
        <w:jc w:val="both"/>
        <w:rPr>
          <w:rFonts w:ascii="Times New Roman" w:hAnsi="Times New Roman"/>
          <w:b/>
          <w:bCs/>
          <w:sz w:val="28"/>
          <w:szCs w:val="24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8"/>
        <w:gridCol w:w="4180"/>
        <w:gridCol w:w="4859"/>
      </w:tblGrid>
      <w:tr w:rsidR="00E67BB1" w:rsidRPr="00E272B9" w:rsidTr="00730237">
        <w:trPr>
          <w:trHeight w:val="625"/>
        </w:trPr>
        <w:tc>
          <w:tcPr>
            <w:tcW w:w="1098" w:type="dxa"/>
          </w:tcPr>
          <w:p w:rsidR="00E67BB1" w:rsidRPr="00E272B9" w:rsidRDefault="00E67BB1" w:rsidP="0073023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7BB1" w:rsidRPr="00E272B9" w:rsidRDefault="00E67BB1" w:rsidP="00730237">
            <w:pPr>
              <w:pStyle w:val="7"/>
              <w:rPr>
                <w:sz w:val="24"/>
              </w:rPr>
            </w:pPr>
            <w:r w:rsidRPr="00E272B9">
              <w:rPr>
                <w:sz w:val="24"/>
              </w:rPr>
              <w:t>ОУ</w:t>
            </w:r>
          </w:p>
        </w:tc>
        <w:tc>
          <w:tcPr>
            <w:tcW w:w="4180" w:type="dxa"/>
          </w:tcPr>
          <w:p w:rsidR="00E67BB1" w:rsidRPr="00E272B9" w:rsidRDefault="00E67BB1" w:rsidP="0073023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BB1" w:rsidRPr="00E272B9" w:rsidRDefault="00E67BB1" w:rsidP="00730237">
            <w:pPr>
              <w:pStyle w:val="7"/>
              <w:rPr>
                <w:sz w:val="24"/>
              </w:rPr>
            </w:pPr>
            <w:r w:rsidRPr="00E272B9">
              <w:rPr>
                <w:sz w:val="24"/>
              </w:rPr>
              <w:t>Название улицы</w:t>
            </w:r>
          </w:p>
        </w:tc>
        <w:tc>
          <w:tcPr>
            <w:tcW w:w="4859" w:type="dxa"/>
          </w:tcPr>
          <w:p w:rsidR="00E67BB1" w:rsidRPr="00E272B9" w:rsidRDefault="00E67BB1" w:rsidP="0073023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BB1" w:rsidRPr="00E272B9" w:rsidRDefault="00E67BB1" w:rsidP="00730237">
            <w:pPr>
              <w:pStyle w:val="7"/>
              <w:rPr>
                <w:sz w:val="24"/>
              </w:rPr>
            </w:pPr>
            <w:r w:rsidRPr="00E272B9">
              <w:rPr>
                <w:sz w:val="24"/>
              </w:rPr>
              <w:t>Номера домов</w:t>
            </w:r>
          </w:p>
        </w:tc>
      </w:tr>
      <w:tr w:rsidR="00C0780C" w:rsidRPr="00E272B9" w:rsidTr="00730237">
        <w:trPr>
          <w:trHeight w:val="238"/>
        </w:trPr>
        <w:tc>
          <w:tcPr>
            <w:tcW w:w="1098" w:type="dxa"/>
            <w:vMerge w:val="restart"/>
          </w:tcPr>
          <w:p w:rsidR="00C0780C" w:rsidRPr="00E272B9" w:rsidRDefault="00C0780C" w:rsidP="0073023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780C" w:rsidRPr="00E272B9" w:rsidRDefault="00C0780C" w:rsidP="0073023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C0780C" w:rsidRPr="00E272B9" w:rsidRDefault="00C0780C" w:rsidP="0073023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СОШ</w:t>
            </w:r>
          </w:p>
          <w:p w:rsidR="00C0780C" w:rsidRPr="00E272B9" w:rsidRDefault="00C0780C" w:rsidP="0073023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4180" w:type="dxa"/>
          </w:tcPr>
          <w:p w:rsidR="00C0780C" w:rsidRPr="00E272B9" w:rsidRDefault="00C0780C" w:rsidP="0073023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 xml:space="preserve">ул. Большевистская  </w:t>
            </w:r>
          </w:p>
        </w:tc>
        <w:tc>
          <w:tcPr>
            <w:tcW w:w="4859" w:type="dxa"/>
          </w:tcPr>
          <w:p w:rsidR="00C024E6" w:rsidRDefault="00C0780C" w:rsidP="0073023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17 19 </w:t>
            </w:r>
            <w:r w:rsidRPr="00E272B9">
              <w:rPr>
                <w:rFonts w:ascii="Times New Roman" w:hAnsi="Times New Roman"/>
                <w:sz w:val="24"/>
                <w:szCs w:val="24"/>
              </w:rPr>
              <w:t xml:space="preserve"> 23 25 27 29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31 </w:t>
            </w:r>
            <w:r w:rsidRPr="00E272B9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33а 33б 33в</w:t>
            </w:r>
            <w:r w:rsidRPr="00E272B9">
              <w:rPr>
                <w:rFonts w:ascii="Times New Roman" w:hAnsi="Times New Roman"/>
                <w:sz w:val="24"/>
                <w:szCs w:val="24"/>
              </w:rPr>
              <w:t xml:space="preserve"> 35 </w:t>
            </w:r>
          </w:p>
          <w:p w:rsidR="00C0780C" w:rsidRPr="00E272B9" w:rsidRDefault="00C0780C" w:rsidP="00C024E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 xml:space="preserve">28 30 32 34 36 38 42 </w:t>
            </w:r>
          </w:p>
        </w:tc>
      </w:tr>
      <w:tr w:rsidR="00C0780C" w:rsidRPr="00E272B9" w:rsidTr="00730237">
        <w:trPr>
          <w:trHeight w:val="238"/>
        </w:trPr>
        <w:tc>
          <w:tcPr>
            <w:tcW w:w="1098" w:type="dxa"/>
            <w:vMerge/>
          </w:tcPr>
          <w:p w:rsidR="00C0780C" w:rsidRPr="00E272B9" w:rsidRDefault="00C0780C" w:rsidP="0073023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C0780C" w:rsidRPr="00E272B9" w:rsidRDefault="00C0780C" w:rsidP="0073023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 xml:space="preserve">пер. Банковский               </w:t>
            </w:r>
          </w:p>
        </w:tc>
        <w:tc>
          <w:tcPr>
            <w:tcW w:w="4859" w:type="dxa"/>
          </w:tcPr>
          <w:p w:rsidR="00C0780C" w:rsidRPr="00E272B9" w:rsidRDefault="00C0780C" w:rsidP="0073023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все дома</w:t>
            </w:r>
          </w:p>
          <w:p w:rsidR="00C0780C" w:rsidRPr="00E272B9" w:rsidRDefault="00C0780C" w:rsidP="0073023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80C" w:rsidRPr="00E272B9" w:rsidTr="00E2204C">
        <w:trPr>
          <w:trHeight w:val="417"/>
        </w:trPr>
        <w:tc>
          <w:tcPr>
            <w:tcW w:w="1098" w:type="dxa"/>
            <w:vMerge/>
          </w:tcPr>
          <w:p w:rsidR="00C0780C" w:rsidRPr="00E272B9" w:rsidRDefault="00C0780C" w:rsidP="0073023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4" w:space="0" w:color="auto"/>
            </w:tcBorders>
          </w:tcPr>
          <w:p w:rsidR="00C0780C" w:rsidRPr="00E272B9" w:rsidRDefault="00C0780C" w:rsidP="0073023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 xml:space="preserve">ул. К. Маркса  </w:t>
            </w:r>
          </w:p>
        </w:tc>
        <w:tc>
          <w:tcPr>
            <w:tcW w:w="4859" w:type="dxa"/>
            <w:tcBorders>
              <w:bottom w:val="single" w:sz="4" w:space="0" w:color="auto"/>
            </w:tcBorders>
          </w:tcPr>
          <w:p w:rsidR="00C0780C" w:rsidRPr="00E272B9" w:rsidRDefault="00E2204C" w:rsidP="00E2204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14 </w:t>
            </w:r>
            <w:r w:rsidR="00C024E6">
              <w:rPr>
                <w:rFonts w:ascii="Times New Roman" w:hAnsi="Times New Roman"/>
                <w:sz w:val="24"/>
                <w:szCs w:val="24"/>
              </w:rPr>
              <w:t xml:space="preserve">17 19 21 23 25 27 29 </w:t>
            </w:r>
            <w:r w:rsidR="00C0780C">
              <w:rPr>
                <w:rFonts w:ascii="Times New Roman" w:hAnsi="Times New Roman"/>
                <w:sz w:val="24"/>
                <w:szCs w:val="24"/>
              </w:rPr>
              <w:t xml:space="preserve">37 </w:t>
            </w:r>
            <w:r w:rsidR="00C0780C" w:rsidRPr="00E272B9">
              <w:rPr>
                <w:rFonts w:ascii="Times New Roman" w:hAnsi="Times New Roman"/>
                <w:sz w:val="24"/>
                <w:szCs w:val="24"/>
              </w:rPr>
              <w:t>39</w:t>
            </w:r>
            <w:r w:rsidR="00C0780C">
              <w:rPr>
                <w:rFonts w:ascii="Times New Roman" w:hAnsi="Times New Roman"/>
                <w:sz w:val="24"/>
                <w:szCs w:val="24"/>
              </w:rPr>
              <w:t xml:space="preserve"> 41 41а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0780C" w:rsidRPr="00E272B9" w:rsidTr="00730237">
        <w:trPr>
          <w:trHeight w:val="238"/>
        </w:trPr>
        <w:tc>
          <w:tcPr>
            <w:tcW w:w="1098" w:type="dxa"/>
            <w:vMerge/>
          </w:tcPr>
          <w:p w:rsidR="00C0780C" w:rsidRPr="00E272B9" w:rsidRDefault="00C0780C" w:rsidP="0073023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C0780C" w:rsidRPr="00E272B9" w:rsidRDefault="00C0780C" w:rsidP="0073023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пр-т  Комсомольский</w:t>
            </w:r>
          </w:p>
        </w:tc>
        <w:tc>
          <w:tcPr>
            <w:tcW w:w="4859" w:type="dxa"/>
          </w:tcPr>
          <w:p w:rsidR="00C0780C" w:rsidRPr="00E272B9" w:rsidRDefault="00C024E6" w:rsidP="0073023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="00C0780C" w:rsidRPr="00E272B9">
              <w:rPr>
                <w:rFonts w:ascii="Times New Roman" w:hAnsi="Times New Roman"/>
                <w:sz w:val="24"/>
                <w:szCs w:val="24"/>
              </w:rPr>
              <w:t xml:space="preserve"> 8 10 12 14 16 18 22 24 26  </w:t>
            </w:r>
          </w:p>
        </w:tc>
      </w:tr>
      <w:tr w:rsidR="00C0780C" w:rsidRPr="00E272B9" w:rsidTr="00730237">
        <w:trPr>
          <w:trHeight w:val="223"/>
        </w:trPr>
        <w:tc>
          <w:tcPr>
            <w:tcW w:w="1098" w:type="dxa"/>
            <w:vMerge/>
          </w:tcPr>
          <w:p w:rsidR="00C0780C" w:rsidRPr="00E272B9" w:rsidRDefault="00C0780C" w:rsidP="0073023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C0780C" w:rsidRPr="00E272B9" w:rsidRDefault="00C0780C" w:rsidP="0073023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 xml:space="preserve">пер. Квартальный   </w:t>
            </w:r>
          </w:p>
        </w:tc>
        <w:tc>
          <w:tcPr>
            <w:tcW w:w="4859" w:type="dxa"/>
          </w:tcPr>
          <w:p w:rsidR="00C0780C" w:rsidRPr="00E272B9" w:rsidRDefault="00C0780C" w:rsidP="0073023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4E34" w:rsidRPr="00E272B9" w:rsidTr="007F3836">
        <w:trPr>
          <w:trHeight w:val="490"/>
        </w:trPr>
        <w:tc>
          <w:tcPr>
            <w:tcW w:w="1098" w:type="dxa"/>
            <w:vMerge/>
          </w:tcPr>
          <w:p w:rsidR="00484E34" w:rsidRPr="00E272B9" w:rsidRDefault="00484E34" w:rsidP="0073023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484E34" w:rsidRPr="00E272B9" w:rsidRDefault="00484E34" w:rsidP="0073023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 xml:space="preserve">пр-т  Мира                </w:t>
            </w:r>
          </w:p>
        </w:tc>
        <w:tc>
          <w:tcPr>
            <w:tcW w:w="4859" w:type="dxa"/>
          </w:tcPr>
          <w:p w:rsidR="00484E34" w:rsidRPr="00E272B9" w:rsidRDefault="00484E34" w:rsidP="0073023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3б 5 7 9  11 13</w:t>
            </w:r>
          </w:p>
          <w:p w:rsidR="00484E34" w:rsidRPr="00E272B9" w:rsidRDefault="00484E34" w:rsidP="0073023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 xml:space="preserve">6 8 8а 10 16 18           </w:t>
            </w:r>
          </w:p>
        </w:tc>
      </w:tr>
      <w:tr w:rsidR="00C0780C" w:rsidRPr="00E272B9" w:rsidTr="00730237">
        <w:trPr>
          <w:trHeight w:val="238"/>
        </w:trPr>
        <w:tc>
          <w:tcPr>
            <w:tcW w:w="1098" w:type="dxa"/>
            <w:vMerge/>
          </w:tcPr>
          <w:p w:rsidR="00C0780C" w:rsidRPr="00E272B9" w:rsidRDefault="00C0780C" w:rsidP="0073023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C0780C" w:rsidRPr="00E272B9" w:rsidRDefault="00C0780C" w:rsidP="0073023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 xml:space="preserve">ул. Орджоникидзе           </w:t>
            </w:r>
          </w:p>
        </w:tc>
        <w:tc>
          <w:tcPr>
            <w:tcW w:w="4859" w:type="dxa"/>
          </w:tcPr>
          <w:p w:rsidR="00C0780C" w:rsidRPr="00E272B9" w:rsidRDefault="00C0780C" w:rsidP="0073023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все дома</w:t>
            </w:r>
          </w:p>
        </w:tc>
      </w:tr>
      <w:tr w:rsidR="00C0780C" w:rsidRPr="00E272B9" w:rsidTr="00730237">
        <w:trPr>
          <w:trHeight w:val="238"/>
        </w:trPr>
        <w:tc>
          <w:tcPr>
            <w:tcW w:w="1098" w:type="dxa"/>
            <w:vMerge/>
          </w:tcPr>
          <w:p w:rsidR="00C0780C" w:rsidRPr="00E272B9" w:rsidRDefault="00C0780C" w:rsidP="0073023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C0780C" w:rsidRPr="00E272B9" w:rsidRDefault="00C0780C" w:rsidP="0073023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 xml:space="preserve">ул. Свердлова                   </w:t>
            </w:r>
          </w:p>
        </w:tc>
        <w:tc>
          <w:tcPr>
            <w:tcW w:w="4859" w:type="dxa"/>
          </w:tcPr>
          <w:p w:rsidR="00C0780C" w:rsidRPr="00E272B9" w:rsidRDefault="00C0780C" w:rsidP="0073023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все дома</w:t>
            </w:r>
          </w:p>
        </w:tc>
      </w:tr>
      <w:tr w:rsidR="00A62650" w:rsidRPr="00E272B9" w:rsidTr="00730237">
        <w:trPr>
          <w:trHeight w:val="238"/>
        </w:trPr>
        <w:tc>
          <w:tcPr>
            <w:tcW w:w="1098" w:type="dxa"/>
            <w:vMerge/>
          </w:tcPr>
          <w:p w:rsidR="00A62650" w:rsidRPr="00E272B9" w:rsidRDefault="00A62650" w:rsidP="0073023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A62650" w:rsidRPr="00E272B9" w:rsidRDefault="00B77A89" w:rsidP="0073023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</w:t>
            </w:r>
            <w:r w:rsidR="00A62650">
              <w:rPr>
                <w:rFonts w:ascii="Times New Roman" w:hAnsi="Times New Roman"/>
                <w:sz w:val="24"/>
                <w:szCs w:val="24"/>
              </w:rPr>
              <w:t xml:space="preserve"> Студенческ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</w:p>
        </w:tc>
        <w:tc>
          <w:tcPr>
            <w:tcW w:w="4859" w:type="dxa"/>
          </w:tcPr>
          <w:p w:rsidR="00A62650" w:rsidRPr="00E272B9" w:rsidRDefault="00A62650" w:rsidP="0073023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50">
              <w:rPr>
                <w:rFonts w:ascii="Times New Roman" w:hAnsi="Times New Roman"/>
                <w:sz w:val="24"/>
                <w:szCs w:val="24"/>
              </w:rPr>
              <w:t>все дома</w:t>
            </w:r>
          </w:p>
        </w:tc>
      </w:tr>
      <w:tr w:rsidR="00C0780C" w:rsidRPr="00E272B9" w:rsidTr="00730237">
        <w:trPr>
          <w:trHeight w:val="238"/>
        </w:trPr>
        <w:tc>
          <w:tcPr>
            <w:tcW w:w="1098" w:type="dxa"/>
            <w:vMerge/>
          </w:tcPr>
          <w:p w:rsidR="00C0780C" w:rsidRPr="00E272B9" w:rsidRDefault="00C0780C" w:rsidP="0073023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C0780C" w:rsidRPr="00E272B9" w:rsidRDefault="00C0780C" w:rsidP="0073023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 xml:space="preserve">ул. Чапаева                </w:t>
            </w:r>
          </w:p>
        </w:tc>
        <w:tc>
          <w:tcPr>
            <w:tcW w:w="4859" w:type="dxa"/>
          </w:tcPr>
          <w:p w:rsidR="00C0780C" w:rsidRPr="00E272B9" w:rsidRDefault="00C0780C" w:rsidP="0073023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16 18 20 22 </w:t>
            </w:r>
          </w:p>
          <w:p w:rsidR="00C0780C" w:rsidRPr="00E272B9" w:rsidRDefault="00C0780C" w:rsidP="0073023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29 31 </w:t>
            </w:r>
          </w:p>
        </w:tc>
      </w:tr>
      <w:tr w:rsidR="00C0780C" w:rsidRPr="00E272B9" w:rsidTr="00730237">
        <w:trPr>
          <w:trHeight w:val="238"/>
        </w:trPr>
        <w:tc>
          <w:tcPr>
            <w:tcW w:w="1098" w:type="dxa"/>
            <w:vMerge/>
          </w:tcPr>
          <w:p w:rsidR="00C0780C" w:rsidRPr="00E272B9" w:rsidRDefault="00C0780C" w:rsidP="0073023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C0780C" w:rsidRPr="00E272B9" w:rsidRDefault="00C0780C" w:rsidP="0073023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ул. Чехова</w:t>
            </w:r>
          </w:p>
        </w:tc>
        <w:tc>
          <w:tcPr>
            <w:tcW w:w="4859" w:type="dxa"/>
          </w:tcPr>
          <w:p w:rsidR="00C0780C" w:rsidRPr="00E272B9" w:rsidRDefault="00C0780C" w:rsidP="0073023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Все дома</w:t>
            </w:r>
          </w:p>
        </w:tc>
      </w:tr>
      <w:tr w:rsidR="00C0780C" w:rsidRPr="00E272B9" w:rsidTr="00730237">
        <w:trPr>
          <w:trHeight w:val="238"/>
        </w:trPr>
        <w:tc>
          <w:tcPr>
            <w:tcW w:w="1098" w:type="dxa"/>
            <w:vMerge/>
          </w:tcPr>
          <w:p w:rsidR="00C0780C" w:rsidRPr="00E272B9" w:rsidRDefault="00C0780C" w:rsidP="0073023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C0780C" w:rsidRPr="00E272B9" w:rsidRDefault="00C0780C" w:rsidP="0073023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ул. У. Громовой</w:t>
            </w:r>
          </w:p>
        </w:tc>
        <w:tc>
          <w:tcPr>
            <w:tcW w:w="4859" w:type="dxa"/>
          </w:tcPr>
          <w:p w:rsidR="00C0780C" w:rsidRPr="00E272B9" w:rsidRDefault="00C0780C" w:rsidP="0073023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1 3 5 5а 7 9 11 13 15 17 19 21 23 25 27 29 31 31а</w:t>
            </w:r>
          </w:p>
          <w:p w:rsidR="00C0780C" w:rsidRPr="00E272B9" w:rsidRDefault="00C0780C" w:rsidP="0073023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 xml:space="preserve">2 4 6 6а 8 10 12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14 16 18 20 22 24 26 28 30 32 </w:t>
            </w:r>
            <w:r w:rsidRPr="00E272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0780C" w:rsidRPr="00E272B9" w:rsidTr="00730237">
        <w:trPr>
          <w:trHeight w:val="238"/>
        </w:trPr>
        <w:tc>
          <w:tcPr>
            <w:tcW w:w="1098" w:type="dxa"/>
            <w:vMerge/>
          </w:tcPr>
          <w:p w:rsidR="00C0780C" w:rsidRPr="00E272B9" w:rsidRDefault="00C0780C" w:rsidP="0073023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C0780C" w:rsidRPr="00E272B9" w:rsidRDefault="00C0780C" w:rsidP="0073023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ул. О. Кошевого</w:t>
            </w:r>
          </w:p>
        </w:tc>
        <w:tc>
          <w:tcPr>
            <w:tcW w:w="4859" w:type="dxa"/>
          </w:tcPr>
          <w:p w:rsidR="00C0780C" w:rsidRPr="00E272B9" w:rsidRDefault="00C0780C" w:rsidP="0073023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 xml:space="preserve">1 1а 1б 3 5 7 9 11 13 15 17 19 21 23 25 27 29 31 33 35 37 </w:t>
            </w:r>
          </w:p>
          <w:p w:rsidR="00C0780C" w:rsidRPr="00E272B9" w:rsidRDefault="00C0780C" w:rsidP="0073023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2а 2в 4 6 8 10 12 14 16 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20 22 24 26 28 30 32 </w:t>
            </w:r>
          </w:p>
        </w:tc>
      </w:tr>
      <w:tr w:rsidR="00C0780C" w:rsidRPr="00E272B9" w:rsidTr="00730237">
        <w:trPr>
          <w:trHeight w:val="238"/>
        </w:trPr>
        <w:tc>
          <w:tcPr>
            <w:tcW w:w="1098" w:type="dxa"/>
            <w:vMerge/>
          </w:tcPr>
          <w:p w:rsidR="00C0780C" w:rsidRPr="00E272B9" w:rsidRDefault="00C0780C" w:rsidP="0073023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C0780C" w:rsidRPr="00E272B9" w:rsidRDefault="00C0780C" w:rsidP="0073023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ул. З. Космодемьянской</w:t>
            </w:r>
          </w:p>
        </w:tc>
        <w:tc>
          <w:tcPr>
            <w:tcW w:w="4859" w:type="dxa"/>
          </w:tcPr>
          <w:p w:rsidR="00C0780C" w:rsidRPr="00E272B9" w:rsidRDefault="00C0780C" w:rsidP="0073023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 xml:space="preserve">1 1а 3 5 7 9 11 13 15 17 </w:t>
            </w:r>
          </w:p>
          <w:p w:rsidR="00C0780C" w:rsidRPr="00E272B9" w:rsidRDefault="00C0780C" w:rsidP="0073023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2 4 6 8 10 12 14 16 </w:t>
            </w:r>
          </w:p>
        </w:tc>
      </w:tr>
      <w:tr w:rsidR="00707EE8" w:rsidRPr="00E272B9" w:rsidTr="00730237">
        <w:trPr>
          <w:trHeight w:val="238"/>
        </w:trPr>
        <w:tc>
          <w:tcPr>
            <w:tcW w:w="1098" w:type="dxa"/>
            <w:vMerge w:val="restart"/>
          </w:tcPr>
          <w:p w:rsidR="00707EE8" w:rsidRPr="00E272B9" w:rsidRDefault="00707EE8" w:rsidP="00441E5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707EE8" w:rsidRPr="00E272B9" w:rsidRDefault="00707EE8" w:rsidP="00441E5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СОШ</w:t>
            </w:r>
          </w:p>
          <w:p w:rsidR="00707EE8" w:rsidRPr="00E272B9" w:rsidRDefault="00707EE8" w:rsidP="00441E5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№ 2</w:t>
            </w:r>
          </w:p>
          <w:p w:rsidR="00707EE8" w:rsidRPr="00E272B9" w:rsidRDefault="00707EE8" w:rsidP="0073023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707EE8" w:rsidRPr="00E272B9" w:rsidRDefault="00707EE8" w:rsidP="00730237">
            <w:pPr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ул. Коммунистическая</w:t>
            </w:r>
          </w:p>
        </w:tc>
        <w:tc>
          <w:tcPr>
            <w:tcW w:w="4859" w:type="dxa"/>
          </w:tcPr>
          <w:p w:rsidR="00707EE8" w:rsidRPr="00E272B9" w:rsidRDefault="00707EE8" w:rsidP="0073023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1а 1б 3 5 7 9 11 13 15 23 26</w:t>
            </w:r>
          </w:p>
          <w:p w:rsidR="00707EE8" w:rsidRPr="00E272B9" w:rsidRDefault="00707EE8" w:rsidP="0073023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2а 2б </w:t>
            </w:r>
            <w:r w:rsidRPr="00E272B9">
              <w:rPr>
                <w:rFonts w:ascii="Times New Roman" w:hAnsi="Times New Roman"/>
                <w:sz w:val="24"/>
                <w:szCs w:val="24"/>
              </w:rPr>
              <w:t xml:space="preserve">4 8 10 10а 12 14 </w:t>
            </w:r>
          </w:p>
        </w:tc>
      </w:tr>
      <w:tr w:rsidR="00707EE8" w:rsidRPr="00E272B9" w:rsidTr="00730237">
        <w:trPr>
          <w:trHeight w:val="238"/>
        </w:trPr>
        <w:tc>
          <w:tcPr>
            <w:tcW w:w="1098" w:type="dxa"/>
            <w:vMerge/>
          </w:tcPr>
          <w:p w:rsidR="00707EE8" w:rsidRPr="00E272B9" w:rsidRDefault="00707EE8" w:rsidP="0073023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707EE8" w:rsidRPr="00E272B9" w:rsidRDefault="00707EE8" w:rsidP="00730237">
            <w:pPr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ул. Коммунальная</w:t>
            </w:r>
          </w:p>
        </w:tc>
        <w:tc>
          <w:tcPr>
            <w:tcW w:w="4859" w:type="dxa"/>
          </w:tcPr>
          <w:p w:rsidR="00707EE8" w:rsidRPr="00E272B9" w:rsidRDefault="00707EE8" w:rsidP="0073023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3 7 7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9 11 13 15 17 19 21 21а  23 </w:t>
            </w:r>
          </w:p>
          <w:p w:rsidR="00707EE8" w:rsidRPr="00E272B9" w:rsidRDefault="00707EE8" w:rsidP="0073023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 xml:space="preserve"> 2 10 12 22</w:t>
            </w:r>
            <w:r w:rsidR="00564537">
              <w:rPr>
                <w:rFonts w:ascii="Times New Roman" w:hAnsi="Times New Roman"/>
                <w:sz w:val="24"/>
                <w:szCs w:val="24"/>
              </w:rPr>
              <w:t xml:space="preserve"> 33</w:t>
            </w:r>
          </w:p>
        </w:tc>
      </w:tr>
      <w:tr w:rsidR="00707EE8" w:rsidRPr="00E272B9" w:rsidTr="00730237">
        <w:trPr>
          <w:trHeight w:val="238"/>
        </w:trPr>
        <w:tc>
          <w:tcPr>
            <w:tcW w:w="1098" w:type="dxa"/>
            <w:vMerge/>
          </w:tcPr>
          <w:p w:rsidR="00707EE8" w:rsidRPr="00E272B9" w:rsidRDefault="00707EE8" w:rsidP="0073023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707EE8" w:rsidRPr="00E272B9" w:rsidRDefault="00707EE8" w:rsidP="007302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</w:t>
            </w:r>
            <w:r w:rsidR="00736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Коммунальный</w:t>
            </w:r>
          </w:p>
        </w:tc>
        <w:tc>
          <w:tcPr>
            <w:tcW w:w="4859" w:type="dxa"/>
          </w:tcPr>
          <w:p w:rsidR="00707EE8" w:rsidRDefault="00707EE8" w:rsidP="0073023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4 6 8 10</w:t>
            </w:r>
          </w:p>
          <w:p w:rsidR="00707EE8" w:rsidRPr="00E272B9" w:rsidRDefault="00707EE8" w:rsidP="0073023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07EE8" w:rsidRPr="00E272B9" w:rsidTr="00730237">
        <w:trPr>
          <w:trHeight w:val="238"/>
        </w:trPr>
        <w:tc>
          <w:tcPr>
            <w:tcW w:w="1098" w:type="dxa"/>
            <w:vMerge/>
          </w:tcPr>
          <w:p w:rsidR="00707EE8" w:rsidRPr="00E272B9" w:rsidRDefault="00707EE8" w:rsidP="0073023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707EE8" w:rsidRPr="00E272B9" w:rsidRDefault="00707EE8" w:rsidP="00730237">
            <w:pPr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ул. Бумажников</w:t>
            </w:r>
          </w:p>
        </w:tc>
        <w:tc>
          <w:tcPr>
            <w:tcW w:w="4859" w:type="dxa"/>
          </w:tcPr>
          <w:p w:rsidR="00707EE8" w:rsidRPr="00E272B9" w:rsidRDefault="00707EE8" w:rsidP="0073023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5 11 17 19 21 23 25 27 31 33 35 37 39 41 43 45 47</w:t>
            </w:r>
          </w:p>
          <w:p w:rsidR="00707EE8" w:rsidRPr="00E272B9" w:rsidRDefault="00707EE8" w:rsidP="0073023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6 8 12 14 14а 16 18 18а 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</w:t>
            </w:r>
            <w:r w:rsidRPr="00E272B9">
              <w:rPr>
                <w:rFonts w:ascii="Times New Roman" w:hAnsi="Times New Roman"/>
                <w:sz w:val="24"/>
                <w:szCs w:val="24"/>
              </w:rPr>
              <w:t xml:space="preserve"> 24  26  28 30  32 34  36 </w:t>
            </w:r>
          </w:p>
        </w:tc>
      </w:tr>
      <w:tr w:rsidR="00707EE8" w:rsidRPr="00E272B9" w:rsidTr="00730237">
        <w:trPr>
          <w:trHeight w:val="238"/>
        </w:trPr>
        <w:tc>
          <w:tcPr>
            <w:tcW w:w="1098" w:type="dxa"/>
            <w:vMerge/>
          </w:tcPr>
          <w:p w:rsidR="00707EE8" w:rsidRPr="00E272B9" w:rsidRDefault="00707EE8" w:rsidP="0073023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707EE8" w:rsidRPr="00E272B9" w:rsidRDefault="00707EE8" w:rsidP="007302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ул. Пушкина</w:t>
            </w:r>
          </w:p>
        </w:tc>
        <w:tc>
          <w:tcPr>
            <w:tcW w:w="4859" w:type="dxa"/>
          </w:tcPr>
          <w:p w:rsidR="00707EE8" w:rsidRDefault="00707EE8" w:rsidP="00730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26 28 30 32 34</w:t>
            </w:r>
          </w:p>
          <w:p w:rsidR="00707EE8" w:rsidRPr="00E272B9" w:rsidRDefault="00707EE8" w:rsidP="00730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707EE8" w:rsidRPr="00E272B9" w:rsidTr="00730237">
        <w:trPr>
          <w:trHeight w:val="238"/>
        </w:trPr>
        <w:tc>
          <w:tcPr>
            <w:tcW w:w="1098" w:type="dxa"/>
            <w:vMerge/>
          </w:tcPr>
          <w:p w:rsidR="00707EE8" w:rsidRPr="00E272B9" w:rsidRDefault="00707EE8" w:rsidP="0073023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707EE8" w:rsidRPr="00E272B9" w:rsidRDefault="00707EE8" w:rsidP="007302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 xml:space="preserve">ул. Молодежная                   </w:t>
            </w:r>
          </w:p>
        </w:tc>
        <w:tc>
          <w:tcPr>
            <w:tcW w:w="4859" w:type="dxa"/>
          </w:tcPr>
          <w:p w:rsidR="00707EE8" w:rsidRPr="00E272B9" w:rsidRDefault="00707EE8" w:rsidP="00730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 xml:space="preserve">1 3 3а 5 7 </w:t>
            </w:r>
          </w:p>
          <w:p w:rsidR="00707EE8" w:rsidRPr="00E272B9" w:rsidRDefault="00707EE8" w:rsidP="00730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6 8 10</w:t>
            </w:r>
          </w:p>
        </w:tc>
      </w:tr>
      <w:tr w:rsidR="00707EE8" w:rsidRPr="00E272B9" w:rsidTr="00730237">
        <w:trPr>
          <w:trHeight w:val="238"/>
        </w:trPr>
        <w:tc>
          <w:tcPr>
            <w:tcW w:w="1098" w:type="dxa"/>
            <w:vMerge/>
          </w:tcPr>
          <w:p w:rsidR="00707EE8" w:rsidRPr="00E272B9" w:rsidRDefault="00707EE8" w:rsidP="0073023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707EE8" w:rsidRPr="00E272B9" w:rsidRDefault="00707EE8" w:rsidP="007302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пер. Новый</w:t>
            </w:r>
          </w:p>
        </w:tc>
        <w:tc>
          <w:tcPr>
            <w:tcW w:w="4859" w:type="dxa"/>
          </w:tcPr>
          <w:p w:rsidR="00707EE8" w:rsidRDefault="00707EE8" w:rsidP="00730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</w:t>
            </w:r>
          </w:p>
          <w:p w:rsidR="00707EE8" w:rsidRPr="00E272B9" w:rsidRDefault="00707EE8" w:rsidP="00730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3 5 7</w:t>
            </w:r>
          </w:p>
        </w:tc>
      </w:tr>
      <w:tr w:rsidR="00707EE8" w:rsidRPr="00E272B9" w:rsidTr="00730237">
        <w:trPr>
          <w:trHeight w:val="238"/>
        </w:trPr>
        <w:tc>
          <w:tcPr>
            <w:tcW w:w="1098" w:type="dxa"/>
            <w:vMerge/>
          </w:tcPr>
          <w:p w:rsidR="00707EE8" w:rsidRPr="00E272B9" w:rsidRDefault="00707EE8" w:rsidP="0073023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707EE8" w:rsidRPr="00E272B9" w:rsidRDefault="00707EE8" w:rsidP="007302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пер. Торфяной</w:t>
            </w:r>
          </w:p>
        </w:tc>
        <w:tc>
          <w:tcPr>
            <w:tcW w:w="4859" w:type="dxa"/>
          </w:tcPr>
          <w:p w:rsidR="00707EE8" w:rsidRPr="00E272B9" w:rsidRDefault="00707EE8" w:rsidP="00730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1 3 5 7</w:t>
            </w:r>
          </w:p>
          <w:p w:rsidR="00707EE8" w:rsidRPr="00E272B9" w:rsidRDefault="00707EE8" w:rsidP="00730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4 6</w:t>
            </w:r>
          </w:p>
        </w:tc>
      </w:tr>
      <w:tr w:rsidR="00707EE8" w:rsidRPr="00E272B9" w:rsidTr="00730237">
        <w:trPr>
          <w:trHeight w:val="238"/>
        </w:trPr>
        <w:tc>
          <w:tcPr>
            <w:tcW w:w="1098" w:type="dxa"/>
            <w:vMerge/>
          </w:tcPr>
          <w:p w:rsidR="00707EE8" w:rsidRPr="00E272B9" w:rsidRDefault="00707EE8" w:rsidP="0073023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707EE8" w:rsidRPr="00E272B9" w:rsidRDefault="00707EE8" w:rsidP="007302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 xml:space="preserve">ул. Февральская    </w:t>
            </w:r>
          </w:p>
        </w:tc>
        <w:tc>
          <w:tcPr>
            <w:tcW w:w="4859" w:type="dxa"/>
          </w:tcPr>
          <w:p w:rsidR="00707EE8" w:rsidRPr="00E272B9" w:rsidRDefault="00707EE8" w:rsidP="00730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4 6 6а 8</w:t>
            </w:r>
          </w:p>
        </w:tc>
      </w:tr>
      <w:tr w:rsidR="00707EE8" w:rsidRPr="00E272B9" w:rsidTr="00730237">
        <w:trPr>
          <w:trHeight w:val="238"/>
        </w:trPr>
        <w:tc>
          <w:tcPr>
            <w:tcW w:w="1098" w:type="dxa"/>
            <w:vMerge/>
          </w:tcPr>
          <w:p w:rsidR="00707EE8" w:rsidRPr="00E272B9" w:rsidRDefault="00707EE8" w:rsidP="0073023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707EE8" w:rsidRPr="00E272B9" w:rsidRDefault="00707EE8" w:rsidP="007302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ул. Энтузиастов</w:t>
            </w:r>
          </w:p>
        </w:tc>
        <w:tc>
          <w:tcPr>
            <w:tcW w:w="4859" w:type="dxa"/>
          </w:tcPr>
          <w:p w:rsidR="00707EE8" w:rsidRPr="00E272B9" w:rsidRDefault="00707EE8" w:rsidP="00730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3 3а 5 5а 7 7а 9 11 11а</w:t>
            </w:r>
          </w:p>
          <w:p w:rsidR="00707EE8" w:rsidRPr="00E272B9" w:rsidRDefault="00707EE8" w:rsidP="00730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6 8 10 12 14 16 18</w:t>
            </w:r>
          </w:p>
        </w:tc>
      </w:tr>
      <w:tr w:rsidR="00707EE8" w:rsidRPr="00E272B9" w:rsidTr="00730237">
        <w:trPr>
          <w:trHeight w:val="238"/>
        </w:trPr>
        <w:tc>
          <w:tcPr>
            <w:tcW w:w="1098" w:type="dxa"/>
            <w:vMerge/>
          </w:tcPr>
          <w:p w:rsidR="00707EE8" w:rsidRPr="00E272B9" w:rsidRDefault="00707EE8" w:rsidP="0073023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707EE8" w:rsidRPr="00E272B9" w:rsidRDefault="00707EE8" w:rsidP="00730237">
            <w:pPr>
              <w:tabs>
                <w:tab w:val="left" w:pos="262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пер. Еловый</w:t>
            </w:r>
          </w:p>
        </w:tc>
        <w:tc>
          <w:tcPr>
            <w:tcW w:w="4859" w:type="dxa"/>
          </w:tcPr>
          <w:p w:rsidR="00707EE8" w:rsidRPr="00E272B9" w:rsidRDefault="00707EE8" w:rsidP="00730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частный сектор</w:t>
            </w:r>
          </w:p>
        </w:tc>
      </w:tr>
      <w:tr w:rsidR="00707EE8" w:rsidRPr="00E272B9" w:rsidTr="00730237">
        <w:trPr>
          <w:trHeight w:val="238"/>
        </w:trPr>
        <w:tc>
          <w:tcPr>
            <w:tcW w:w="1098" w:type="dxa"/>
            <w:vMerge/>
          </w:tcPr>
          <w:p w:rsidR="00707EE8" w:rsidRPr="00E272B9" w:rsidRDefault="00707EE8" w:rsidP="0073023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707EE8" w:rsidRPr="00E272B9" w:rsidRDefault="00707EE8" w:rsidP="007302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пер. Песчаный</w:t>
            </w:r>
          </w:p>
        </w:tc>
        <w:tc>
          <w:tcPr>
            <w:tcW w:w="4859" w:type="dxa"/>
          </w:tcPr>
          <w:p w:rsidR="00707EE8" w:rsidRPr="00E272B9" w:rsidRDefault="00707EE8" w:rsidP="00730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все дома</w:t>
            </w:r>
          </w:p>
        </w:tc>
      </w:tr>
      <w:tr w:rsidR="00707EE8" w:rsidRPr="00E272B9" w:rsidTr="00730237">
        <w:trPr>
          <w:trHeight w:val="238"/>
        </w:trPr>
        <w:tc>
          <w:tcPr>
            <w:tcW w:w="1098" w:type="dxa"/>
            <w:vMerge/>
          </w:tcPr>
          <w:p w:rsidR="00707EE8" w:rsidRPr="00E272B9" w:rsidRDefault="00707EE8" w:rsidP="0073023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707EE8" w:rsidRPr="00E272B9" w:rsidRDefault="00707EE8" w:rsidP="007302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ул. Кооперативная</w:t>
            </w:r>
          </w:p>
        </w:tc>
        <w:tc>
          <w:tcPr>
            <w:tcW w:w="4859" w:type="dxa"/>
          </w:tcPr>
          <w:p w:rsidR="00707EE8" w:rsidRDefault="00707EE8" w:rsidP="00730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3 5 7 9</w:t>
            </w:r>
          </w:p>
          <w:p w:rsidR="00707EE8" w:rsidRPr="00E272B9" w:rsidRDefault="00707EE8" w:rsidP="00730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4 6 8 10</w:t>
            </w:r>
          </w:p>
        </w:tc>
      </w:tr>
      <w:tr w:rsidR="00707EE8" w:rsidRPr="00E272B9" w:rsidTr="00730237">
        <w:trPr>
          <w:trHeight w:val="238"/>
        </w:trPr>
        <w:tc>
          <w:tcPr>
            <w:tcW w:w="1098" w:type="dxa"/>
            <w:vMerge/>
          </w:tcPr>
          <w:p w:rsidR="00707EE8" w:rsidRPr="00E272B9" w:rsidRDefault="00707EE8" w:rsidP="0073023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707EE8" w:rsidRPr="00E272B9" w:rsidRDefault="00707EE8" w:rsidP="007302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К.Маркса</w:t>
            </w:r>
          </w:p>
        </w:tc>
        <w:tc>
          <w:tcPr>
            <w:tcW w:w="4859" w:type="dxa"/>
          </w:tcPr>
          <w:p w:rsidR="00707EE8" w:rsidRDefault="00736F30" w:rsidP="00730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54 56 63 </w:t>
            </w:r>
            <w:r w:rsidR="00707EE8">
              <w:rPr>
                <w:rFonts w:ascii="Times New Roman" w:hAnsi="Times New Roman"/>
                <w:sz w:val="24"/>
                <w:szCs w:val="24"/>
              </w:rPr>
              <w:t>67 69 71 73 75</w:t>
            </w:r>
          </w:p>
        </w:tc>
      </w:tr>
      <w:tr w:rsidR="000A1287" w:rsidRPr="00E272B9" w:rsidTr="00730237">
        <w:trPr>
          <w:trHeight w:val="238"/>
        </w:trPr>
        <w:tc>
          <w:tcPr>
            <w:tcW w:w="1098" w:type="dxa"/>
            <w:vMerge w:val="restart"/>
          </w:tcPr>
          <w:p w:rsidR="000A1287" w:rsidRPr="00E272B9" w:rsidRDefault="000A1287" w:rsidP="000A128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0A1287" w:rsidRPr="00E272B9" w:rsidRDefault="000A1287" w:rsidP="000A128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СОШ</w:t>
            </w:r>
          </w:p>
          <w:p w:rsidR="000A1287" w:rsidRPr="00E272B9" w:rsidRDefault="000A1287" w:rsidP="000A128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№ 3</w:t>
            </w:r>
          </w:p>
          <w:p w:rsidR="000A1287" w:rsidRPr="00E272B9" w:rsidRDefault="000A1287" w:rsidP="0073023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0A1287" w:rsidRPr="00E272B9" w:rsidRDefault="000A1287" w:rsidP="007302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ул. Комарова</w:t>
            </w:r>
          </w:p>
        </w:tc>
        <w:tc>
          <w:tcPr>
            <w:tcW w:w="4859" w:type="dxa"/>
          </w:tcPr>
          <w:p w:rsidR="000A1287" w:rsidRPr="00E272B9" w:rsidRDefault="000A1287" w:rsidP="00730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 xml:space="preserve">1 1а 3 5 9 11 </w:t>
            </w:r>
          </w:p>
          <w:p w:rsidR="000A1287" w:rsidRPr="00E272B9" w:rsidRDefault="000A1287" w:rsidP="00730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4 4а 6 12 14</w:t>
            </w:r>
          </w:p>
        </w:tc>
      </w:tr>
      <w:tr w:rsidR="000A1287" w:rsidRPr="00E272B9" w:rsidTr="00730237">
        <w:trPr>
          <w:trHeight w:val="238"/>
        </w:trPr>
        <w:tc>
          <w:tcPr>
            <w:tcW w:w="1098" w:type="dxa"/>
            <w:vMerge/>
          </w:tcPr>
          <w:p w:rsidR="000A1287" w:rsidRPr="00E272B9" w:rsidRDefault="000A1287" w:rsidP="0073023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0A1287" w:rsidRPr="00E272B9" w:rsidRDefault="000A1287" w:rsidP="007302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 xml:space="preserve">пер. </w:t>
            </w:r>
            <w:proofErr w:type="spellStart"/>
            <w:r w:rsidRPr="00E272B9">
              <w:rPr>
                <w:rFonts w:ascii="Times New Roman" w:hAnsi="Times New Roman"/>
                <w:sz w:val="24"/>
                <w:szCs w:val="24"/>
              </w:rPr>
              <w:t>Пальтинский</w:t>
            </w:r>
            <w:proofErr w:type="spellEnd"/>
            <w:r w:rsidRPr="00E272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59" w:type="dxa"/>
          </w:tcPr>
          <w:p w:rsidR="000A1287" w:rsidRPr="00E272B9" w:rsidRDefault="000A1287" w:rsidP="00730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 xml:space="preserve">3 3а 5 </w:t>
            </w:r>
          </w:p>
          <w:p w:rsidR="000A1287" w:rsidRPr="00E272B9" w:rsidRDefault="000A1287" w:rsidP="00730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 xml:space="preserve">4 6 8 </w:t>
            </w:r>
          </w:p>
        </w:tc>
      </w:tr>
      <w:tr w:rsidR="000A1287" w:rsidRPr="00E272B9" w:rsidTr="00730237">
        <w:trPr>
          <w:trHeight w:val="238"/>
        </w:trPr>
        <w:tc>
          <w:tcPr>
            <w:tcW w:w="1098" w:type="dxa"/>
            <w:vMerge/>
          </w:tcPr>
          <w:p w:rsidR="000A1287" w:rsidRPr="00E272B9" w:rsidRDefault="000A1287" w:rsidP="0073023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0A1287" w:rsidRPr="00E272B9" w:rsidRDefault="000A1287" w:rsidP="007302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 xml:space="preserve">пер. </w:t>
            </w:r>
            <w:proofErr w:type="spellStart"/>
            <w:r w:rsidRPr="00E272B9">
              <w:rPr>
                <w:rFonts w:ascii="Times New Roman" w:hAnsi="Times New Roman"/>
                <w:sz w:val="24"/>
                <w:szCs w:val="24"/>
              </w:rPr>
              <w:t>Гознаковский</w:t>
            </w:r>
            <w:proofErr w:type="spellEnd"/>
          </w:p>
        </w:tc>
        <w:tc>
          <w:tcPr>
            <w:tcW w:w="4859" w:type="dxa"/>
          </w:tcPr>
          <w:p w:rsidR="000A1287" w:rsidRPr="00E272B9" w:rsidRDefault="000A1287" w:rsidP="00730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A1287" w:rsidRPr="00E272B9" w:rsidRDefault="000A1287" w:rsidP="00730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 xml:space="preserve">2 4 6 </w:t>
            </w:r>
          </w:p>
        </w:tc>
      </w:tr>
      <w:tr w:rsidR="00344ECC" w:rsidRPr="00E272B9" w:rsidTr="00730237">
        <w:trPr>
          <w:trHeight w:val="238"/>
        </w:trPr>
        <w:tc>
          <w:tcPr>
            <w:tcW w:w="1098" w:type="dxa"/>
            <w:vMerge/>
          </w:tcPr>
          <w:p w:rsidR="00344ECC" w:rsidRPr="00E272B9" w:rsidRDefault="00344ECC" w:rsidP="0073023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344ECC" w:rsidRPr="00E272B9" w:rsidRDefault="00344ECC" w:rsidP="007302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Коллективный</w:t>
            </w:r>
          </w:p>
        </w:tc>
        <w:tc>
          <w:tcPr>
            <w:tcW w:w="4859" w:type="dxa"/>
          </w:tcPr>
          <w:p w:rsidR="00344ECC" w:rsidRPr="00E272B9" w:rsidRDefault="00344ECC" w:rsidP="00730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1 3 5</w:t>
            </w:r>
          </w:p>
        </w:tc>
      </w:tr>
      <w:tr w:rsidR="000A1287" w:rsidRPr="00E272B9" w:rsidTr="00730237">
        <w:trPr>
          <w:trHeight w:val="238"/>
        </w:trPr>
        <w:tc>
          <w:tcPr>
            <w:tcW w:w="1098" w:type="dxa"/>
            <w:vMerge/>
          </w:tcPr>
          <w:p w:rsidR="000A1287" w:rsidRPr="00E272B9" w:rsidRDefault="000A1287" w:rsidP="0073023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0A1287" w:rsidRPr="00E272B9" w:rsidRDefault="000A1287" w:rsidP="007302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ул. К. Либкнехта</w:t>
            </w:r>
          </w:p>
        </w:tc>
        <w:tc>
          <w:tcPr>
            <w:tcW w:w="4859" w:type="dxa"/>
          </w:tcPr>
          <w:p w:rsidR="000A1287" w:rsidRPr="00E272B9" w:rsidRDefault="000A1287" w:rsidP="00730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2б 4 4а 4б 6 8 </w:t>
            </w:r>
            <w:r w:rsidRPr="00E272B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44ECC" w:rsidRPr="00E272B9" w:rsidTr="00730237">
        <w:trPr>
          <w:trHeight w:val="238"/>
        </w:trPr>
        <w:tc>
          <w:tcPr>
            <w:tcW w:w="1098" w:type="dxa"/>
            <w:vMerge/>
          </w:tcPr>
          <w:p w:rsidR="00344ECC" w:rsidRPr="00E272B9" w:rsidRDefault="00344ECC" w:rsidP="0073023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344ECC" w:rsidRPr="00E272B9" w:rsidRDefault="00344ECC" w:rsidP="007302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Подлесная</w:t>
            </w:r>
            <w:proofErr w:type="spellEnd"/>
          </w:p>
        </w:tc>
        <w:tc>
          <w:tcPr>
            <w:tcW w:w="4859" w:type="dxa"/>
          </w:tcPr>
          <w:p w:rsidR="00344ECC" w:rsidRPr="00E272B9" w:rsidRDefault="00344ECC" w:rsidP="00730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A1287" w:rsidRPr="00E272B9" w:rsidTr="00730237">
        <w:trPr>
          <w:trHeight w:val="238"/>
        </w:trPr>
        <w:tc>
          <w:tcPr>
            <w:tcW w:w="1098" w:type="dxa"/>
            <w:vMerge/>
          </w:tcPr>
          <w:p w:rsidR="000A1287" w:rsidRPr="00E272B9" w:rsidRDefault="000A1287" w:rsidP="0073023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0A1287" w:rsidRPr="00E272B9" w:rsidRDefault="000A1287" w:rsidP="007302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ул. Тимирязева</w:t>
            </w:r>
          </w:p>
        </w:tc>
        <w:tc>
          <w:tcPr>
            <w:tcW w:w="4859" w:type="dxa"/>
          </w:tcPr>
          <w:p w:rsidR="000A1287" w:rsidRPr="00E272B9" w:rsidRDefault="000A1287" w:rsidP="00730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 xml:space="preserve">все дома от реки </w:t>
            </w:r>
            <w:proofErr w:type="spellStart"/>
            <w:r w:rsidRPr="00E272B9">
              <w:rPr>
                <w:rFonts w:ascii="Times New Roman" w:hAnsi="Times New Roman"/>
                <w:sz w:val="24"/>
                <w:szCs w:val="24"/>
              </w:rPr>
              <w:t>Пальта</w:t>
            </w:r>
            <w:proofErr w:type="spellEnd"/>
            <w:r w:rsidRPr="00E272B9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gramStart"/>
            <w:r w:rsidRPr="00E272B9">
              <w:rPr>
                <w:rFonts w:ascii="Times New Roman" w:hAnsi="Times New Roman"/>
                <w:sz w:val="24"/>
                <w:szCs w:val="24"/>
              </w:rPr>
              <w:t>ДОЦ</w:t>
            </w:r>
            <w:proofErr w:type="gramEnd"/>
          </w:p>
        </w:tc>
      </w:tr>
      <w:tr w:rsidR="000A1287" w:rsidRPr="00E272B9" w:rsidTr="00730237">
        <w:trPr>
          <w:trHeight w:val="238"/>
        </w:trPr>
        <w:tc>
          <w:tcPr>
            <w:tcW w:w="1098" w:type="dxa"/>
            <w:vMerge/>
          </w:tcPr>
          <w:p w:rsidR="000A1287" w:rsidRPr="00E272B9" w:rsidRDefault="000A1287" w:rsidP="0073023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0A1287" w:rsidRPr="00E272B9" w:rsidRDefault="000A1287" w:rsidP="007302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E272B9">
              <w:rPr>
                <w:rFonts w:ascii="Times New Roman" w:hAnsi="Times New Roman"/>
                <w:sz w:val="24"/>
                <w:szCs w:val="24"/>
              </w:rPr>
              <w:t>Каракулова</w:t>
            </w:r>
            <w:proofErr w:type="spellEnd"/>
          </w:p>
        </w:tc>
        <w:tc>
          <w:tcPr>
            <w:tcW w:w="4859" w:type="dxa"/>
          </w:tcPr>
          <w:p w:rsidR="000A1287" w:rsidRPr="00E272B9" w:rsidRDefault="000A1287" w:rsidP="00730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 xml:space="preserve">все дома от реки </w:t>
            </w:r>
            <w:proofErr w:type="spellStart"/>
            <w:r w:rsidRPr="00E272B9">
              <w:rPr>
                <w:rFonts w:ascii="Times New Roman" w:hAnsi="Times New Roman"/>
                <w:sz w:val="24"/>
                <w:szCs w:val="24"/>
              </w:rPr>
              <w:t>Пальта</w:t>
            </w:r>
            <w:proofErr w:type="spellEnd"/>
            <w:r w:rsidRPr="00E272B9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gramStart"/>
            <w:r w:rsidRPr="00E272B9">
              <w:rPr>
                <w:rFonts w:ascii="Times New Roman" w:hAnsi="Times New Roman"/>
                <w:sz w:val="24"/>
                <w:szCs w:val="24"/>
              </w:rPr>
              <w:t>ДОЦ</w:t>
            </w:r>
            <w:proofErr w:type="gramEnd"/>
          </w:p>
        </w:tc>
      </w:tr>
      <w:tr w:rsidR="000A1287" w:rsidRPr="00E272B9" w:rsidTr="00730237">
        <w:trPr>
          <w:trHeight w:val="238"/>
        </w:trPr>
        <w:tc>
          <w:tcPr>
            <w:tcW w:w="1098" w:type="dxa"/>
            <w:vMerge/>
          </w:tcPr>
          <w:p w:rsidR="000A1287" w:rsidRPr="00E272B9" w:rsidRDefault="000A1287" w:rsidP="0073023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0A1287" w:rsidRPr="00E272B9" w:rsidRDefault="000A1287" w:rsidP="007302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736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Декабристов</w:t>
            </w:r>
          </w:p>
        </w:tc>
        <w:tc>
          <w:tcPr>
            <w:tcW w:w="4859" w:type="dxa"/>
          </w:tcPr>
          <w:p w:rsidR="000A1287" w:rsidRPr="00E272B9" w:rsidRDefault="000A1287" w:rsidP="00730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дома</w:t>
            </w:r>
          </w:p>
        </w:tc>
      </w:tr>
      <w:tr w:rsidR="000A1287" w:rsidRPr="00E272B9" w:rsidTr="00730237">
        <w:trPr>
          <w:trHeight w:val="238"/>
        </w:trPr>
        <w:tc>
          <w:tcPr>
            <w:tcW w:w="1098" w:type="dxa"/>
            <w:vMerge/>
          </w:tcPr>
          <w:p w:rsidR="000A1287" w:rsidRPr="00E272B9" w:rsidRDefault="000A1287" w:rsidP="0073023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0A1287" w:rsidRPr="00E272B9" w:rsidRDefault="000A1287" w:rsidP="007302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льяны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Громовой</w:t>
            </w:r>
          </w:p>
        </w:tc>
        <w:tc>
          <w:tcPr>
            <w:tcW w:w="4859" w:type="dxa"/>
          </w:tcPr>
          <w:p w:rsidR="000A1287" w:rsidRPr="00E272B9" w:rsidRDefault="000A1287" w:rsidP="00730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34 35 36 37 38 39 40 41</w:t>
            </w:r>
          </w:p>
        </w:tc>
      </w:tr>
      <w:tr w:rsidR="00B64D3D" w:rsidRPr="00E272B9" w:rsidTr="00730237">
        <w:trPr>
          <w:trHeight w:val="238"/>
        </w:trPr>
        <w:tc>
          <w:tcPr>
            <w:tcW w:w="1098" w:type="dxa"/>
            <w:vMerge w:val="restart"/>
          </w:tcPr>
          <w:p w:rsidR="00B64D3D" w:rsidRPr="00E272B9" w:rsidRDefault="00B64D3D" w:rsidP="000A128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B64D3D" w:rsidRPr="00E272B9" w:rsidRDefault="00B64D3D" w:rsidP="000A128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СОШ</w:t>
            </w:r>
          </w:p>
          <w:p w:rsidR="00B64D3D" w:rsidRPr="00E272B9" w:rsidRDefault="00B64D3D" w:rsidP="000A128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№ 4</w:t>
            </w:r>
          </w:p>
          <w:p w:rsidR="00B64D3D" w:rsidRPr="00E272B9" w:rsidRDefault="00B64D3D" w:rsidP="0073023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B64D3D" w:rsidRPr="00E272B9" w:rsidRDefault="00B64D3D" w:rsidP="007302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ул. Суворова</w:t>
            </w:r>
          </w:p>
        </w:tc>
        <w:tc>
          <w:tcPr>
            <w:tcW w:w="4859" w:type="dxa"/>
          </w:tcPr>
          <w:p w:rsidR="00B64D3D" w:rsidRPr="00E272B9" w:rsidRDefault="00B64D3D" w:rsidP="00730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3 5</w:t>
            </w:r>
          </w:p>
        </w:tc>
      </w:tr>
      <w:tr w:rsidR="00B64D3D" w:rsidRPr="00E272B9" w:rsidTr="00730237">
        <w:trPr>
          <w:trHeight w:val="238"/>
        </w:trPr>
        <w:tc>
          <w:tcPr>
            <w:tcW w:w="1098" w:type="dxa"/>
            <w:vMerge/>
          </w:tcPr>
          <w:p w:rsidR="00B64D3D" w:rsidRPr="00E272B9" w:rsidRDefault="00B64D3D" w:rsidP="0073023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B64D3D" w:rsidRPr="00E272B9" w:rsidRDefault="00B64D3D" w:rsidP="007302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ул. 50 лет Октября</w:t>
            </w:r>
          </w:p>
        </w:tc>
        <w:tc>
          <w:tcPr>
            <w:tcW w:w="4859" w:type="dxa"/>
          </w:tcPr>
          <w:p w:rsidR="00B64D3D" w:rsidRPr="00E272B9" w:rsidRDefault="00B64D3D" w:rsidP="00730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1 3 5а 7 9 11</w:t>
            </w:r>
          </w:p>
          <w:p w:rsidR="00B64D3D" w:rsidRPr="00E272B9" w:rsidRDefault="00B64D3D" w:rsidP="00730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4 6а</w:t>
            </w:r>
          </w:p>
        </w:tc>
      </w:tr>
      <w:tr w:rsidR="00B64D3D" w:rsidRPr="00E272B9" w:rsidTr="00730237">
        <w:trPr>
          <w:trHeight w:val="238"/>
        </w:trPr>
        <w:tc>
          <w:tcPr>
            <w:tcW w:w="1098" w:type="dxa"/>
            <w:vMerge/>
          </w:tcPr>
          <w:p w:rsidR="00B64D3D" w:rsidRPr="00E272B9" w:rsidRDefault="00B64D3D" w:rsidP="0073023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B64D3D" w:rsidRPr="00E272B9" w:rsidRDefault="00B64D3D" w:rsidP="007302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ул. Калинина</w:t>
            </w:r>
          </w:p>
        </w:tc>
        <w:tc>
          <w:tcPr>
            <w:tcW w:w="4859" w:type="dxa"/>
          </w:tcPr>
          <w:p w:rsidR="00B64D3D" w:rsidRPr="00E272B9" w:rsidRDefault="00B64D3D" w:rsidP="00730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 xml:space="preserve">1 3 3а 5а 7 9 11 13 15 17 </w:t>
            </w:r>
          </w:p>
          <w:p w:rsidR="00B64D3D" w:rsidRPr="00E272B9" w:rsidRDefault="00B64D3D" w:rsidP="00730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4 6 8 10 12 14 16 18 22</w:t>
            </w:r>
          </w:p>
        </w:tc>
      </w:tr>
      <w:tr w:rsidR="000B0C00" w:rsidRPr="00E272B9" w:rsidTr="00730237">
        <w:trPr>
          <w:trHeight w:val="238"/>
        </w:trPr>
        <w:tc>
          <w:tcPr>
            <w:tcW w:w="1098" w:type="dxa"/>
            <w:vMerge/>
          </w:tcPr>
          <w:p w:rsidR="000B0C00" w:rsidRPr="00E272B9" w:rsidRDefault="000B0C00" w:rsidP="0073023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0B0C00" w:rsidRPr="00E272B9" w:rsidRDefault="000B0C00" w:rsidP="007302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Молодогвардейцев</w:t>
            </w:r>
          </w:p>
        </w:tc>
        <w:tc>
          <w:tcPr>
            <w:tcW w:w="4859" w:type="dxa"/>
          </w:tcPr>
          <w:p w:rsidR="000B0C00" w:rsidRPr="00E272B9" w:rsidRDefault="000B0C00" w:rsidP="00730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дома</w:t>
            </w:r>
          </w:p>
        </w:tc>
      </w:tr>
      <w:tr w:rsidR="00B64D3D" w:rsidRPr="00E272B9" w:rsidTr="00730237">
        <w:trPr>
          <w:trHeight w:val="238"/>
        </w:trPr>
        <w:tc>
          <w:tcPr>
            <w:tcW w:w="1098" w:type="dxa"/>
            <w:vMerge/>
          </w:tcPr>
          <w:p w:rsidR="00B64D3D" w:rsidRPr="00E272B9" w:rsidRDefault="00B64D3D" w:rsidP="0073023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B64D3D" w:rsidRPr="00E272B9" w:rsidRDefault="00B64D3D" w:rsidP="007302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ул. Школьная</w:t>
            </w:r>
          </w:p>
        </w:tc>
        <w:tc>
          <w:tcPr>
            <w:tcW w:w="4859" w:type="dxa"/>
          </w:tcPr>
          <w:p w:rsidR="00B64D3D" w:rsidRPr="00E272B9" w:rsidRDefault="00B64D3D" w:rsidP="00730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20 22 24</w:t>
            </w:r>
          </w:p>
        </w:tc>
      </w:tr>
      <w:tr w:rsidR="00B64D3D" w:rsidRPr="00E272B9" w:rsidTr="00730237">
        <w:trPr>
          <w:trHeight w:val="238"/>
        </w:trPr>
        <w:tc>
          <w:tcPr>
            <w:tcW w:w="1098" w:type="dxa"/>
            <w:vMerge/>
          </w:tcPr>
          <w:p w:rsidR="00B64D3D" w:rsidRPr="00E272B9" w:rsidRDefault="00B64D3D" w:rsidP="0073023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B64D3D" w:rsidRPr="00E272B9" w:rsidRDefault="00B64D3D" w:rsidP="007302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 xml:space="preserve">ул. Сосновая горка </w:t>
            </w:r>
          </w:p>
        </w:tc>
        <w:tc>
          <w:tcPr>
            <w:tcW w:w="4859" w:type="dxa"/>
          </w:tcPr>
          <w:p w:rsidR="00B64D3D" w:rsidRPr="00E272B9" w:rsidRDefault="00B64D3D" w:rsidP="00730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64D3D" w:rsidRPr="00E272B9" w:rsidTr="00730237">
        <w:trPr>
          <w:trHeight w:val="238"/>
        </w:trPr>
        <w:tc>
          <w:tcPr>
            <w:tcW w:w="1098" w:type="dxa"/>
            <w:vMerge/>
          </w:tcPr>
          <w:p w:rsidR="00B64D3D" w:rsidRPr="00E272B9" w:rsidRDefault="00B64D3D" w:rsidP="0073023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B64D3D" w:rsidRPr="00E272B9" w:rsidRDefault="00B64D3D" w:rsidP="007302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пер. Рябиновый</w:t>
            </w:r>
          </w:p>
        </w:tc>
        <w:tc>
          <w:tcPr>
            <w:tcW w:w="4859" w:type="dxa"/>
          </w:tcPr>
          <w:p w:rsidR="00B64D3D" w:rsidRPr="00E272B9" w:rsidRDefault="00B64D3D" w:rsidP="00730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64D3D" w:rsidRPr="00E272B9" w:rsidRDefault="00B64D3D" w:rsidP="00730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 xml:space="preserve">2 4 </w:t>
            </w:r>
          </w:p>
        </w:tc>
      </w:tr>
      <w:tr w:rsidR="00B64D3D" w:rsidRPr="00E272B9" w:rsidTr="00730237">
        <w:trPr>
          <w:trHeight w:val="238"/>
        </w:trPr>
        <w:tc>
          <w:tcPr>
            <w:tcW w:w="1098" w:type="dxa"/>
            <w:vMerge/>
          </w:tcPr>
          <w:p w:rsidR="00B64D3D" w:rsidRPr="00E272B9" w:rsidRDefault="00B64D3D" w:rsidP="0073023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B64D3D" w:rsidRPr="00E272B9" w:rsidRDefault="00B64D3D" w:rsidP="007302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пер. Рождественский</w:t>
            </w:r>
          </w:p>
        </w:tc>
        <w:tc>
          <w:tcPr>
            <w:tcW w:w="4859" w:type="dxa"/>
          </w:tcPr>
          <w:p w:rsidR="00B64D3D" w:rsidRPr="00E272B9" w:rsidRDefault="00B64D3D" w:rsidP="00730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3 3а 3б</w:t>
            </w:r>
          </w:p>
        </w:tc>
      </w:tr>
      <w:tr w:rsidR="00B64D3D" w:rsidRPr="00E272B9" w:rsidTr="00730237">
        <w:trPr>
          <w:trHeight w:val="238"/>
        </w:trPr>
        <w:tc>
          <w:tcPr>
            <w:tcW w:w="1098" w:type="dxa"/>
            <w:vMerge/>
          </w:tcPr>
          <w:p w:rsidR="00B64D3D" w:rsidRPr="00E272B9" w:rsidRDefault="00B64D3D" w:rsidP="0073023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B64D3D" w:rsidRPr="00E272B9" w:rsidRDefault="00B64D3D" w:rsidP="007302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2B9">
              <w:rPr>
                <w:rFonts w:ascii="Times New Roman" w:hAnsi="Times New Roman"/>
                <w:sz w:val="24"/>
                <w:szCs w:val="24"/>
              </w:rPr>
              <w:t>Запальта</w:t>
            </w:r>
            <w:proofErr w:type="spellEnd"/>
          </w:p>
        </w:tc>
        <w:tc>
          <w:tcPr>
            <w:tcW w:w="4859" w:type="dxa"/>
          </w:tcPr>
          <w:p w:rsidR="00B64D3D" w:rsidRPr="00E272B9" w:rsidRDefault="00B64D3D" w:rsidP="00730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/1,2,3,4</w:t>
            </w:r>
          </w:p>
          <w:p w:rsidR="00B64D3D" w:rsidRPr="00E272B9" w:rsidRDefault="00B64D3D" w:rsidP="00730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/1,2,3,4</w:t>
            </w:r>
          </w:p>
        </w:tc>
      </w:tr>
      <w:tr w:rsidR="00B64D3D" w:rsidRPr="00E272B9" w:rsidTr="00730237">
        <w:trPr>
          <w:trHeight w:val="238"/>
        </w:trPr>
        <w:tc>
          <w:tcPr>
            <w:tcW w:w="1098" w:type="dxa"/>
            <w:vMerge/>
          </w:tcPr>
          <w:p w:rsidR="00B64D3D" w:rsidRPr="00E272B9" w:rsidRDefault="00B64D3D" w:rsidP="0073023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B64D3D" w:rsidRPr="00E272B9" w:rsidRDefault="00B64D3D" w:rsidP="007302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агарина</w:t>
            </w:r>
          </w:p>
        </w:tc>
        <w:tc>
          <w:tcPr>
            <w:tcW w:w="4859" w:type="dxa"/>
          </w:tcPr>
          <w:p w:rsidR="00B64D3D" w:rsidRPr="00E272B9" w:rsidRDefault="00B64D3D" w:rsidP="00730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 2б</w:t>
            </w:r>
          </w:p>
        </w:tc>
      </w:tr>
      <w:tr w:rsidR="00B64D3D" w:rsidRPr="00E272B9" w:rsidTr="00730237">
        <w:trPr>
          <w:trHeight w:val="238"/>
        </w:trPr>
        <w:tc>
          <w:tcPr>
            <w:tcW w:w="1098" w:type="dxa"/>
            <w:vMerge/>
          </w:tcPr>
          <w:p w:rsidR="00B64D3D" w:rsidRPr="00E272B9" w:rsidRDefault="00B64D3D" w:rsidP="0073023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B64D3D" w:rsidRPr="00E272B9" w:rsidRDefault="00B64D3D" w:rsidP="007302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оссейная</w:t>
            </w:r>
          </w:p>
        </w:tc>
        <w:tc>
          <w:tcPr>
            <w:tcW w:w="4859" w:type="dxa"/>
          </w:tcPr>
          <w:p w:rsidR="00B64D3D" w:rsidRPr="00E272B9" w:rsidRDefault="00B64D3D" w:rsidP="00730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3 5 7 9</w:t>
            </w:r>
          </w:p>
        </w:tc>
      </w:tr>
      <w:tr w:rsidR="00B64D3D" w:rsidRPr="00E272B9" w:rsidTr="00730237">
        <w:trPr>
          <w:trHeight w:val="238"/>
        </w:trPr>
        <w:tc>
          <w:tcPr>
            <w:tcW w:w="1098" w:type="dxa"/>
            <w:vMerge/>
          </w:tcPr>
          <w:p w:rsidR="00B64D3D" w:rsidRPr="00E272B9" w:rsidRDefault="00B64D3D" w:rsidP="0073023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B64D3D" w:rsidRPr="00E272B9" w:rsidRDefault="00B64D3D" w:rsidP="007302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ул.К.Либкнехта</w:t>
            </w:r>
          </w:p>
        </w:tc>
        <w:tc>
          <w:tcPr>
            <w:tcW w:w="4859" w:type="dxa"/>
          </w:tcPr>
          <w:p w:rsidR="00B64D3D" w:rsidRPr="00E272B9" w:rsidRDefault="00B64D3D" w:rsidP="00730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19 21</w:t>
            </w:r>
          </w:p>
        </w:tc>
      </w:tr>
      <w:tr w:rsidR="00B64D3D" w:rsidRPr="00E272B9" w:rsidTr="00730237">
        <w:trPr>
          <w:trHeight w:val="238"/>
        </w:trPr>
        <w:tc>
          <w:tcPr>
            <w:tcW w:w="1098" w:type="dxa"/>
            <w:vMerge/>
          </w:tcPr>
          <w:p w:rsidR="00B64D3D" w:rsidRPr="00E272B9" w:rsidRDefault="00B64D3D" w:rsidP="0073023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B64D3D" w:rsidRDefault="00AC5169" w:rsidP="007302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169">
              <w:rPr>
                <w:rFonts w:ascii="Times New Roman" w:hAnsi="Times New Roman"/>
                <w:sz w:val="24"/>
                <w:szCs w:val="24"/>
              </w:rPr>
              <w:t>ул. Пугачева</w:t>
            </w:r>
          </w:p>
        </w:tc>
        <w:tc>
          <w:tcPr>
            <w:tcW w:w="4859" w:type="dxa"/>
          </w:tcPr>
          <w:p w:rsidR="00B64D3D" w:rsidRDefault="00AC5169" w:rsidP="00730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 xml:space="preserve">все дома от реки </w:t>
            </w:r>
            <w:proofErr w:type="spellStart"/>
            <w:r w:rsidRPr="00E272B9">
              <w:rPr>
                <w:rFonts w:ascii="Times New Roman" w:hAnsi="Times New Roman"/>
                <w:sz w:val="24"/>
                <w:szCs w:val="24"/>
              </w:rPr>
              <w:t>Пальта</w:t>
            </w:r>
            <w:proofErr w:type="spellEnd"/>
            <w:r w:rsidRPr="00E272B9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gramStart"/>
            <w:r w:rsidRPr="00E272B9">
              <w:rPr>
                <w:rFonts w:ascii="Times New Roman" w:hAnsi="Times New Roman"/>
                <w:sz w:val="24"/>
                <w:szCs w:val="24"/>
              </w:rPr>
              <w:t>ДОЦ</w:t>
            </w:r>
            <w:proofErr w:type="gramEnd"/>
          </w:p>
        </w:tc>
      </w:tr>
      <w:tr w:rsidR="00B64D3D" w:rsidRPr="00E272B9" w:rsidTr="00730237">
        <w:trPr>
          <w:trHeight w:val="238"/>
        </w:trPr>
        <w:tc>
          <w:tcPr>
            <w:tcW w:w="1098" w:type="dxa"/>
            <w:vMerge/>
          </w:tcPr>
          <w:p w:rsidR="00B64D3D" w:rsidRPr="00E272B9" w:rsidRDefault="00B64D3D" w:rsidP="0073023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B64D3D" w:rsidRDefault="00B64D3D" w:rsidP="007302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микрорайон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Запальтинский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жилой район</w:t>
            </w:r>
          </w:p>
        </w:tc>
        <w:tc>
          <w:tcPr>
            <w:tcW w:w="4859" w:type="dxa"/>
          </w:tcPr>
          <w:p w:rsidR="00B64D3D" w:rsidRDefault="00B64D3D" w:rsidP="00730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дома</w:t>
            </w:r>
          </w:p>
        </w:tc>
      </w:tr>
      <w:tr w:rsidR="00B64D3D" w:rsidRPr="00E272B9" w:rsidTr="00730237">
        <w:trPr>
          <w:trHeight w:val="238"/>
        </w:trPr>
        <w:tc>
          <w:tcPr>
            <w:tcW w:w="1098" w:type="dxa"/>
            <w:vMerge w:val="restart"/>
          </w:tcPr>
          <w:p w:rsidR="00B64D3D" w:rsidRPr="00E272B9" w:rsidRDefault="00B64D3D" w:rsidP="00B64D3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B64D3D" w:rsidRPr="00E272B9" w:rsidRDefault="00B64D3D" w:rsidP="00B64D3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СОШ</w:t>
            </w:r>
          </w:p>
          <w:p w:rsidR="00B64D3D" w:rsidRPr="00E272B9" w:rsidRDefault="00B64D3D" w:rsidP="00A6265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№ 5</w:t>
            </w:r>
          </w:p>
        </w:tc>
        <w:tc>
          <w:tcPr>
            <w:tcW w:w="4180" w:type="dxa"/>
          </w:tcPr>
          <w:p w:rsidR="00B64D3D" w:rsidRPr="00E272B9" w:rsidRDefault="00B64D3D" w:rsidP="007302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ул. Энтузиастов</w:t>
            </w:r>
          </w:p>
        </w:tc>
        <w:tc>
          <w:tcPr>
            <w:tcW w:w="4859" w:type="dxa"/>
          </w:tcPr>
          <w:p w:rsidR="00B64D3D" w:rsidRPr="00E272B9" w:rsidRDefault="00B64D3D" w:rsidP="00730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 xml:space="preserve">13 17 19 23 25 27 29 31 </w:t>
            </w:r>
          </w:p>
          <w:p w:rsidR="00B64D3D" w:rsidRPr="00E272B9" w:rsidRDefault="00B64D3D" w:rsidP="00730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20 24 26 28 30 32</w:t>
            </w:r>
          </w:p>
        </w:tc>
      </w:tr>
      <w:tr w:rsidR="00B64D3D" w:rsidRPr="00E272B9" w:rsidTr="00730237">
        <w:trPr>
          <w:trHeight w:val="238"/>
        </w:trPr>
        <w:tc>
          <w:tcPr>
            <w:tcW w:w="1098" w:type="dxa"/>
            <w:vMerge/>
          </w:tcPr>
          <w:p w:rsidR="00B64D3D" w:rsidRPr="00E272B9" w:rsidRDefault="00B64D3D" w:rsidP="0073023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B64D3D" w:rsidRPr="00E272B9" w:rsidRDefault="00B64D3D" w:rsidP="007302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ул. Победы</w:t>
            </w:r>
          </w:p>
        </w:tc>
        <w:tc>
          <w:tcPr>
            <w:tcW w:w="4859" w:type="dxa"/>
          </w:tcPr>
          <w:p w:rsidR="00B64D3D" w:rsidRPr="00E272B9" w:rsidRDefault="00B64D3D" w:rsidP="00730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 xml:space="preserve">3 5 </w:t>
            </w:r>
          </w:p>
          <w:p w:rsidR="00B64D3D" w:rsidRPr="00E272B9" w:rsidRDefault="00B64D3D" w:rsidP="00730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 xml:space="preserve">2 4 6 </w:t>
            </w:r>
          </w:p>
        </w:tc>
      </w:tr>
      <w:tr w:rsidR="00B64D3D" w:rsidRPr="00E272B9" w:rsidTr="00730237">
        <w:trPr>
          <w:trHeight w:val="238"/>
        </w:trPr>
        <w:tc>
          <w:tcPr>
            <w:tcW w:w="1098" w:type="dxa"/>
            <w:vMerge/>
          </w:tcPr>
          <w:p w:rsidR="00B64D3D" w:rsidRPr="00E272B9" w:rsidRDefault="00B64D3D" w:rsidP="0073023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B64D3D" w:rsidRPr="00E272B9" w:rsidRDefault="00B64D3D" w:rsidP="007302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ул. Звездная</w:t>
            </w:r>
          </w:p>
        </w:tc>
        <w:tc>
          <w:tcPr>
            <w:tcW w:w="4859" w:type="dxa"/>
          </w:tcPr>
          <w:p w:rsidR="00B64D3D" w:rsidRPr="00E272B9" w:rsidRDefault="00B64D3D" w:rsidP="00730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2 4 8 10 10а 12</w:t>
            </w:r>
          </w:p>
        </w:tc>
      </w:tr>
      <w:tr w:rsidR="00B64D3D" w:rsidRPr="00E272B9" w:rsidTr="00730237">
        <w:trPr>
          <w:trHeight w:val="238"/>
        </w:trPr>
        <w:tc>
          <w:tcPr>
            <w:tcW w:w="1098" w:type="dxa"/>
            <w:vMerge/>
          </w:tcPr>
          <w:p w:rsidR="00B64D3D" w:rsidRPr="00E272B9" w:rsidRDefault="00B64D3D" w:rsidP="0073023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B64D3D" w:rsidRPr="00E272B9" w:rsidRDefault="00B64D3D" w:rsidP="007302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ул. К. Маркса</w:t>
            </w:r>
          </w:p>
        </w:tc>
        <w:tc>
          <w:tcPr>
            <w:tcW w:w="4859" w:type="dxa"/>
          </w:tcPr>
          <w:p w:rsidR="00B64D3D" w:rsidRPr="00E272B9" w:rsidRDefault="00B64D3D" w:rsidP="00730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87 89 91</w:t>
            </w:r>
          </w:p>
        </w:tc>
      </w:tr>
      <w:tr w:rsidR="00B64D3D" w:rsidRPr="00E272B9" w:rsidTr="00730237">
        <w:trPr>
          <w:trHeight w:val="238"/>
        </w:trPr>
        <w:tc>
          <w:tcPr>
            <w:tcW w:w="1098" w:type="dxa"/>
            <w:vMerge/>
          </w:tcPr>
          <w:p w:rsidR="00B64D3D" w:rsidRPr="00E272B9" w:rsidRDefault="00B64D3D" w:rsidP="0073023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B64D3D" w:rsidRPr="00E272B9" w:rsidRDefault="00B64D3D" w:rsidP="007302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ул. 10-ой Пятилетки</w:t>
            </w:r>
          </w:p>
        </w:tc>
        <w:tc>
          <w:tcPr>
            <w:tcW w:w="4859" w:type="dxa"/>
          </w:tcPr>
          <w:p w:rsidR="00B64D3D" w:rsidRPr="00E272B9" w:rsidRDefault="0009744E" w:rsidP="00730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2а </w:t>
            </w:r>
            <w:r w:rsidR="00B64D3D" w:rsidRPr="00E272B9">
              <w:rPr>
                <w:rFonts w:ascii="Times New Roman" w:hAnsi="Times New Roman"/>
                <w:sz w:val="24"/>
                <w:szCs w:val="24"/>
              </w:rPr>
              <w:t>4 4а</w:t>
            </w:r>
          </w:p>
          <w:p w:rsidR="00B64D3D" w:rsidRPr="00E272B9" w:rsidRDefault="00B64D3D" w:rsidP="00730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3 5 11</w:t>
            </w:r>
          </w:p>
        </w:tc>
      </w:tr>
      <w:tr w:rsidR="00B64D3D" w:rsidRPr="00E272B9" w:rsidTr="00730237">
        <w:trPr>
          <w:trHeight w:val="238"/>
        </w:trPr>
        <w:tc>
          <w:tcPr>
            <w:tcW w:w="1098" w:type="dxa"/>
            <w:vMerge/>
          </w:tcPr>
          <w:p w:rsidR="00B64D3D" w:rsidRPr="00E272B9" w:rsidRDefault="00B64D3D" w:rsidP="0073023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B64D3D" w:rsidRPr="00E272B9" w:rsidRDefault="00B64D3D" w:rsidP="007302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 xml:space="preserve">ул. Промышленная </w:t>
            </w:r>
          </w:p>
        </w:tc>
        <w:tc>
          <w:tcPr>
            <w:tcW w:w="4859" w:type="dxa"/>
          </w:tcPr>
          <w:p w:rsidR="00B64D3D" w:rsidRPr="00E272B9" w:rsidRDefault="00B64D3D" w:rsidP="00730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2 17 (общежитие машзавода)</w:t>
            </w:r>
          </w:p>
        </w:tc>
      </w:tr>
      <w:tr w:rsidR="00B64D3D" w:rsidRPr="00E272B9" w:rsidTr="00730237">
        <w:trPr>
          <w:trHeight w:val="238"/>
        </w:trPr>
        <w:tc>
          <w:tcPr>
            <w:tcW w:w="1098" w:type="dxa"/>
            <w:vMerge/>
          </w:tcPr>
          <w:p w:rsidR="00B64D3D" w:rsidRPr="00E272B9" w:rsidRDefault="00B64D3D" w:rsidP="0073023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B64D3D" w:rsidRPr="00E272B9" w:rsidRDefault="00B64D3D" w:rsidP="007302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микрорайон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Ново-Матросово</w:t>
            </w:r>
            <w:proofErr w:type="gramEnd"/>
          </w:p>
        </w:tc>
        <w:tc>
          <w:tcPr>
            <w:tcW w:w="4859" w:type="dxa"/>
          </w:tcPr>
          <w:p w:rsidR="00B64D3D" w:rsidRPr="00E272B9" w:rsidRDefault="00B64D3D" w:rsidP="00730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дома</w:t>
            </w:r>
          </w:p>
        </w:tc>
      </w:tr>
      <w:tr w:rsidR="00B54108" w:rsidRPr="00E272B9" w:rsidTr="00730237">
        <w:trPr>
          <w:trHeight w:val="238"/>
        </w:trPr>
        <w:tc>
          <w:tcPr>
            <w:tcW w:w="1098" w:type="dxa"/>
            <w:vMerge w:val="restart"/>
          </w:tcPr>
          <w:p w:rsidR="00B54108" w:rsidRPr="00E272B9" w:rsidRDefault="00B54108" w:rsidP="00B54108">
            <w:pPr>
              <w:pStyle w:val="1"/>
              <w:spacing w:before="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МБ</w:t>
            </w:r>
            <w:r w:rsidRPr="00E272B9">
              <w:rPr>
                <w:sz w:val="24"/>
                <w:szCs w:val="24"/>
              </w:rPr>
              <w:t>ОУ</w:t>
            </w:r>
          </w:p>
          <w:p w:rsidR="00B54108" w:rsidRPr="00E272B9" w:rsidRDefault="00B54108" w:rsidP="00B54108">
            <w:pPr>
              <w:pStyle w:val="7"/>
              <w:rPr>
                <w:sz w:val="24"/>
              </w:rPr>
            </w:pPr>
            <w:r w:rsidRPr="00E272B9">
              <w:rPr>
                <w:sz w:val="24"/>
              </w:rPr>
              <w:t>СОШ</w:t>
            </w:r>
          </w:p>
          <w:p w:rsidR="00B54108" w:rsidRPr="00E272B9" w:rsidRDefault="00B54108" w:rsidP="00F45E9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№ 6</w:t>
            </w:r>
          </w:p>
        </w:tc>
        <w:tc>
          <w:tcPr>
            <w:tcW w:w="4180" w:type="dxa"/>
          </w:tcPr>
          <w:p w:rsidR="00B54108" w:rsidRPr="00E272B9" w:rsidRDefault="00B54108" w:rsidP="00730237">
            <w:pPr>
              <w:pStyle w:val="6"/>
              <w:spacing w:after="0" w:line="240" w:lineRule="auto"/>
              <w:rPr>
                <w:b w:val="0"/>
                <w:bCs w:val="0"/>
                <w:sz w:val="24"/>
                <w:szCs w:val="24"/>
              </w:rPr>
            </w:pPr>
            <w:r w:rsidRPr="00E272B9">
              <w:rPr>
                <w:b w:val="0"/>
                <w:bCs w:val="0"/>
                <w:sz w:val="24"/>
                <w:szCs w:val="24"/>
              </w:rPr>
              <w:t>пос. Матросов</w:t>
            </w:r>
            <w:r w:rsidR="00E2204C">
              <w:rPr>
                <w:b w:val="0"/>
                <w:bCs w:val="0"/>
                <w:sz w:val="24"/>
                <w:szCs w:val="24"/>
              </w:rPr>
              <w:t>а</w:t>
            </w:r>
          </w:p>
          <w:p w:rsidR="00B54108" w:rsidRPr="00E272B9" w:rsidRDefault="00B54108" w:rsidP="0073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ул. Малая</w:t>
            </w:r>
          </w:p>
          <w:p w:rsidR="00B54108" w:rsidRPr="00E272B9" w:rsidRDefault="00B54108" w:rsidP="0073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ул. Красная</w:t>
            </w:r>
          </w:p>
          <w:p w:rsidR="00B54108" w:rsidRPr="00E272B9" w:rsidRDefault="00B54108" w:rsidP="00730237">
            <w:pPr>
              <w:pStyle w:val="5"/>
              <w:spacing w:after="0"/>
              <w:rPr>
                <w:sz w:val="24"/>
                <w:szCs w:val="24"/>
              </w:rPr>
            </w:pPr>
            <w:r w:rsidRPr="00E272B9">
              <w:rPr>
                <w:sz w:val="24"/>
                <w:szCs w:val="24"/>
              </w:rPr>
              <w:t>ул. Камская</w:t>
            </w:r>
          </w:p>
          <w:p w:rsidR="00B54108" w:rsidRPr="00E272B9" w:rsidRDefault="00B54108" w:rsidP="0073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ул. Гайдара</w:t>
            </w:r>
          </w:p>
          <w:p w:rsidR="00B54108" w:rsidRPr="00E272B9" w:rsidRDefault="00B54108" w:rsidP="00730237">
            <w:pPr>
              <w:pStyle w:val="5"/>
              <w:spacing w:after="0"/>
              <w:rPr>
                <w:sz w:val="24"/>
                <w:szCs w:val="24"/>
              </w:rPr>
            </w:pPr>
            <w:r w:rsidRPr="00E272B9">
              <w:rPr>
                <w:sz w:val="24"/>
                <w:szCs w:val="24"/>
              </w:rPr>
              <w:t>ул. Новостройки</w:t>
            </w:r>
          </w:p>
          <w:p w:rsidR="00B54108" w:rsidRPr="00E272B9" w:rsidRDefault="00B54108" w:rsidP="0073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ул. Первомайская</w:t>
            </w:r>
          </w:p>
          <w:p w:rsidR="00B54108" w:rsidRPr="00E272B9" w:rsidRDefault="00B54108" w:rsidP="0073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ул. Заречная</w:t>
            </w:r>
          </w:p>
          <w:p w:rsidR="00B54108" w:rsidRPr="00E272B9" w:rsidRDefault="00B54108" w:rsidP="00730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пер. Речной</w:t>
            </w:r>
          </w:p>
          <w:p w:rsidR="00B54108" w:rsidRPr="00E272B9" w:rsidRDefault="00B54108" w:rsidP="00730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пер. Заречный</w:t>
            </w:r>
          </w:p>
          <w:p w:rsidR="00B54108" w:rsidRPr="00E272B9" w:rsidRDefault="00B54108" w:rsidP="00730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пер. Красный</w:t>
            </w:r>
          </w:p>
          <w:p w:rsidR="00B54108" w:rsidRPr="00E272B9" w:rsidRDefault="00B54108" w:rsidP="00730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пер. Малый</w:t>
            </w:r>
          </w:p>
        </w:tc>
        <w:tc>
          <w:tcPr>
            <w:tcW w:w="4859" w:type="dxa"/>
          </w:tcPr>
          <w:p w:rsidR="00B54108" w:rsidRPr="00E272B9" w:rsidRDefault="00B54108" w:rsidP="00730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ул. Кольцевая</w:t>
            </w:r>
          </w:p>
          <w:p w:rsidR="00B54108" w:rsidRPr="00E272B9" w:rsidRDefault="00B54108" w:rsidP="00730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ул. Пятилеток</w:t>
            </w:r>
          </w:p>
          <w:p w:rsidR="00B54108" w:rsidRPr="00E272B9" w:rsidRDefault="00B54108" w:rsidP="00730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ул. Серова</w:t>
            </w:r>
          </w:p>
          <w:p w:rsidR="00B54108" w:rsidRPr="00E272B9" w:rsidRDefault="00B54108" w:rsidP="00730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ул. Жданова</w:t>
            </w:r>
          </w:p>
          <w:p w:rsidR="00B54108" w:rsidRPr="00E272B9" w:rsidRDefault="00B54108" w:rsidP="00730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ул. Матросова</w:t>
            </w:r>
          </w:p>
          <w:p w:rsidR="00B54108" w:rsidRPr="00E272B9" w:rsidRDefault="00B54108" w:rsidP="00730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ул. М. Рыбалко</w:t>
            </w:r>
          </w:p>
          <w:p w:rsidR="00B54108" w:rsidRPr="00E272B9" w:rsidRDefault="00B54108" w:rsidP="00730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ул. Транспортная</w:t>
            </w:r>
          </w:p>
          <w:p w:rsidR="00B54108" w:rsidRPr="00E272B9" w:rsidRDefault="00B54108" w:rsidP="00730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ул. Январская</w:t>
            </w:r>
          </w:p>
          <w:p w:rsidR="00B54108" w:rsidRPr="00E272B9" w:rsidRDefault="00B54108" w:rsidP="00730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пер. Весенний</w:t>
            </w:r>
          </w:p>
          <w:p w:rsidR="00B54108" w:rsidRPr="00E272B9" w:rsidRDefault="00B54108" w:rsidP="00730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пер. Охотничий</w:t>
            </w:r>
          </w:p>
          <w:p w:rsidR="00B54108" w:rsidRPr="00E272B9" w:rsidRDefault="00B54108" w:rsidP="00730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пер. Октябрят</w:t>
            </w:r>
          </w:p>
          <w:p w:rsidR="00B54108" w:rsidRPr="00E272B9" w:rsidRDefault="00B54108" w:rsidP="00730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пер. Сосновый</w:t>
            </w:r>
          </w:p>
          <w:p w:rsidR="00B54108" w:rsidRPr="00E272B9" w:rsidRDefault="00B54108" w:rsidP="00730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пер. Кирпичный</w:t>
            </w:r>
          </w:p>
        </w:tc>
      </w:tr>
      <w:tr w:rsidR="00B54108" w:rsidRPr="00E272B9" w:rsidTr="00730237">
        <w:trPr>
          <w:trHeight w:val="238"/>
        </w:trPr>
        <w:tc>
          <w:tcPr>
            <w:tcW w:w="1098" w:type="dxa"/>
            <w:vMerge/>
          </w:tcPr>
          <w:p w:rsidR="00B54108" w:rsidRPr="00E272B9" w:rsidRDefault="00B54108" w:rsidP="0073023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B54108" w:rsidRPr="00B54108" w:rsidRDefault="00B54108" w:rsidP="00730237">
            <w:pPr>
              <w:pStyle w:val="6"/>
              <w:spacing w:after="0" w:line="240" w:lineRule="auto"/>
              <w:rPr>
                <w:b w:val="0"/>
                <w:sz w:val="24"/>
                <w:szCs w:val="24"/>
              </w:rPr>
            </w:pPr>
            <w:r w:rsidRPr="00B54108">
              <w:rPr>
                <w:b w:val="0"/>
                <w:sz w:val="24"/>
                <w:szCs w:val="24"/>
              </w:rPr>
              <w:t>Пос.</w:t>
            </w:r>
            <w:r w:rsidR="00B77A89">
              <w:rPr>
                <w:b w:val="0"/>
                <w:sz w:val="24"/>
                <w:szCs w:val="24"/>
              </w:rPr>
              <w:t xml:space="preserve"> </w:t>
            </w:r>
            <w:r w:rsidRPr="00B54108">
              <w:rPr>
                <w:b w:val="0"/>
                <w:sz w:val="24"/>
                <w:szCs w:val="24"/>
              </w:rPr>
              <w:t>Заводской</w:t>
            </w:r>
          </w:p>
          <w:p w:rsidR="00B54108" w:rsidRPr="00E272B9" w:rsidRDefault="00B54108" w:rsidP="0073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ул. Набережная</w:t>
            </w:r>
          </w:p>
          <w:p w:rsidR="00B54108" w:rsidRPr="00E272B9" w:rsidRDefault="00B54108" w:rsidP="0073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ул. 8-го Марта</w:t>
            </w:r>
          </w:p>
          <w:p w:rsidR="00B54108" w:rsidRPr="00E272B9" w:rsidRDefault="00B54108" w:rsidP="0073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E272B9">
              <w:rPr>
                <w:rFonts w:ascii="Times New Roman" w:hAnsi="Times New Roman"/>
                <w:sz w:val="24"/>
                <w:szCs w:val="24"/>
              </w:rPr>
              <w:t>Красноуральская</w:t>
            </w:r>
            <w:proofErr w:type="spellEnd"/>
          </w:p>
          <w:p w:rsidR="00B54108" w:rsidRPr="00E272B9" w:rsidRDefault="00B54108" w:rsidP="00730237">
            <w:pPr>
              <w:pStyle w:val="a4"/>
              <w:tabs>
                <w:tab w:val="clear" w:pos="4677"/>
                <w:tab w:val="clear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E272B9">
              <w:rPr>
                <w:rFonts w:ascii="Times New Roman" w:hAnsi="Times New Roman"/>
                <w:sz w:val="24"/>
                <w:szCs w:val="24"/>
              </w:rPr>
              <w:t>Краснокамская</w:t>
            </w:r>
            <w:proofErr w:type="spellEnd"/>
          </w:p>
          <w:p w:rsidR="00B54108" w:rsidRPr="00E272B9" w:rsidRDefault="00B54108" w:rsidP="0073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 xml:space="preserve">ул. Горького </w:t>
            </w:r>
          </w:p>
          <w:p w:rsidR="00B54108" w:rsidRPr="00E272B9" w:rsidRDefault="00B54108" w:rsidP="0073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ул. Трудовая</w:t>
            </w:r>
          </w:p>
          <w:p w:rsidR="00B54108" w:rsidRPr="00E272B9" w:rsidRDefault="00B54108" w:rsidP="0073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ул. Лесная</w:t>
            </w:r>
          </w:p>
          <w:p w:rsidR="00B54108" w:rsidRPr="00E272B9" w:rsidRDefault="00B54108" w:rsidP="0073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 xml:space="preserve"> ул. Ленина</w:t>
            </w:r>
          </w:p>
          <w:p w:rsidR="00B54108" w:rsidRPr="00E272B9" w:rsidRDefault="00B54108" w:rsidP="0073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ул. Совхозная</w:t>
            </w:r>
          </w:p>
          <w:p w:rsidR="00B54108" w:rsidRPr="00E272B9" w:rsidRDefault="00B54108" w:rsidP="0073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пер. Лесной</w:t>
            </w:r>
          </w:p>
        </w:tc>
        <w:tc>
          <w:tcPr>
            <w:tcW w:w="4859" w:type="dxa"/>
          </w:tcPr>
          <w:p w:rsidR="00B54108" w:rsidRPr="00E272B9" w:rsidRDefault="00B54108" w:rsidP="0073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ул. Крупской</w:t>
            </w:r>
          </w:p>
          <w:p w:rsidR="00B54108" w:rsidRPr="00E272B9" w:rsidRDefault="00B54108" w:rsidP="0073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ул. Октябрьская</w:t>
            </w:r>
          </w:p>
          <w:p w:rsidR="00B54108" w:rsidRPr="00E272B9" w:rsidRDefault="00B54108" w:rsidP="0073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ул. П. Морозова</w:t>
            </w:r>
          </w:p>
          <w:p w:rsidR="00B54108" w:rsidRPr="00E272B9" w:rsidRDefault="00B54108" w:rsidP="0073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ул. Фрунзе</w:t>
            </w:r>
          </w:p>
          <w:p w:rsidR="00B54108" w:rsidRPr="00E272B9" w:rsidRDefault="00B54108" w:rsidP="0073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Дзержинског</w:t>
            </w:r>
            <w:r w:rsidRPr="00E272B9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B54108" w:rsidRPr="00E272B9" w:rsidRDefault="00B54108" w:rsidP="0073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ул. Моховая</w:t>
            </w:r>
          </w:p>
          <w:p w:rsidR="00B54108" w:rsidRPr="00E272B9" w:rsidRDefault="00B54108" w:rsidP="00B54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108" w:rsidRPr="00E272B9" w:rsidTr="00730237">
        <w:trPr>
          <w:trHeight w:val="238"/>
        </w:trPr>
        <w:tc>
          <w:tcPr>
            <w:tcW w:w="1098" w:type="dxa"/>
            <w:vMerge/>
          </w:tcPr>
          <w:p w:rsidR="00B54108" w:rsidRPr="00E272B9" w:rsidRDefault="00B54108" w:rsidP="0073023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B54108" w:rsidRDefault="00B54108" w:rsidP="00B54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микрорайон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Ласьва</w:t>
            </w:r>
            <w:proofErr w:type="spellEnd"/>
          </w:p>
          <w:p w:rsidR="00B54108" w:rsidRDefault="00B54108" w:rsidP="00B54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ородская</w:t>
            </w:r>
          </w:p>
          <w:p w:rsidR="00B54108" w:rsidRDefault="00B54108" w:rsidP="00B54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лавгородская</w:t>
            </w:r>
            <w:proofErr w:type="spellEnd"/>
          </w:p>
          <w:p w:rsidR="00B54108" w:rsidRDefault="00B54108" w:rsidP="00B54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иевская</w:t>
            </w:r>
          </w:p>
          <w:p w:rsidR="00B54108" w:rsidRDefault="00B54108" w:rsidP="00B54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ефтезаводская</w:t>
            </w:r>
          </w:p>
          <w:p w:rsidR="00B54108" w:rsidRDefault="00B54108" w:rsidP="00B54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портивная</w:t>
            </w:r>
          </w:p>
          <w:p w:rsidR="00B54108" w:rsidRDefault="00B54108" w:rsidP="00B54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абочий</w:t>
            </w:r>
          </w:p>
          <w:p w:rsidR="00B54108" w:rsidRDefault="00B54108" w:rsidP="00B54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9" w:type="dxa"/>
          </w:tcPr>
          <w:p w:rsidR="00B54108" w:rsidRDefault="00B54108" w:rsidP="00730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108" w:rsidRPr="00E272B9" w:rsidTr="00730237">
        <w:trPr>
          <w:trHeight w:val="238"/>
        </w:trPr>
        <w:tc>
          <w:tcPr>
            <w:tcW w:w="1098" w:type="dxa"/>
          </w:tcPr>
          <w:p w:rsidR="003272E9" w:rsidRPr="00E272B9" w:rsidRDefault="003272E9" w:rsidP="003272E9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 xml:space="preserve">    МБОУ</w:t>
            </w:r>
          </w:p>
          <w:p w:rsidR="003272E9" w:rsidRPr="00E272B9" w:rsidRDefault="003272E9" w:rsidP="003272E9">
            <w:pPr>
              <w:pStyle w:val="7"/>
              <w:rPr>
                <w:sz w:val="24"/>
              </w:rPr>
            </w:pPr>
            <w:r w:rsidRPr="00E272B9">
              <w:rPr>
                <w:sz w:val="24"/>
              </w:rPr>
              <w:t>ООШ</w:t>
            </w:r>
          </w:p>
          <w:p w:rsidR="00B54108" w:rsidRPr="00E272B9" w:rsidRDefault="003272E9" w:rsidP="00F45E9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№ 7</w:t>
            </w:r>
          </w:p>
        </w:tc>
        <w:tc>
          <w:tcPr>
            <w:tcW w:w="4180" w:type="dxa"/>
          </w:tcPr>
          <w:p w:rsidR="00B54108" w:rsidRPr="00E272B9" w:rsidRDefault="00B54108" w:rsidP="00730237">
            <w:pPr>
              <w:pStyle w:val="5"/>
              <w:spacing w:after="0"/>
              <w:rPr>
                <w:sz w:val="24"/>
                <w:szCs w:val="24"/>
              </w:rPr>
            </w:pPr>
            <w:r w:rsidRPr="00E272B9">
              <w:rPr>
                <w:sz w:val="24"/>
                <w:szCs w:val="24"/>
              </w:rPr>
              <w:t>Микрорайон Рейд</w:t>
            </w:r>
          </w:p>
          <w:p w:rsidR="00B54108" w:rsidRPr="00E272B9" w:rsidRDefault="00B54108" w:rsidP="00730237">
            <w:pPr>
              <w:pStyle w:val="5"/>
              <w:spacing w:after="0"/>
              <w:rPr>
                <w:sz w:val="24"/>
                <w:szCs w:val="24"/>
              </w:rPr>
            </w:pPr>
            <w:r w:rsidRPr="00E272B9">
              <w:rPr>
                <w:sz w:val="24"/>
                <w:szCs w:val="24"/>
              </w:rPr>
              <w:t>ул. Белинского</w:t>
            </w:r>
          </w:p>
          <w:p w:rsidR="00B54108" w:rsidRPr="00E272B9" w:rsidRDefault="00B54108" w:rsidP="0073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ул. Советская</w:t>
            </w:r>
          </w:p>
          <w:p w:rsidR="00B54108" w:rsidRPr="00E272B9" w:rsidRDefault="00B54108" w:rsidP="0073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ул. Невская</w:t>
            </w:r>
          </w:p>
          <w:p w:rsidR="00B54108" w:rsidRPr="00E272B9" w:rsidRDefault="00B54108" w:rsidP="0073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lastRenderedPageBreak/>
              <w:t>ул. Толстого</w:t>
            </w:r>
          </w:p>
          <w:p w:rsidR="00B54108" w:rsidRPr="00E272B9" w:rsidRDefault="00B54108" w:rsidP="0073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ул. Дальняя</w:t>
            </w:r>
          </w:p>
          <w:p w:rsidR="00B54108" w:rsidRPr="00E272B9" w:rsidRDefault="00B54108" w:rsidP="0073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ул. Мичурина</w:t>
            </w:r>
          </w:p>
          <w:p w:rsidR="00B54108" w:rsidRPr="00E272B9" w:rsidRDefault="00B54108" w:rsidP="0073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ул. Герцена</w:t>
            </w:r>
          </w:p>
          <w:p w:rsidR="00B54108" w:rsidRPr="00E272B9" w:rsidRDefault="00B54108" w:rsidP="00730237">
            <w:pPr>
              <w:pStyle w:val="a4"/>
              <w:tabs>
                <w:tab w:val="clear" w:pos="4677"/>
                <w:tab w:val="clear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ул. Водников</w:t>
            </w:r>
          </w:p>
          <w:p w:rsidR="00B54108" w:rsidRPr="00E272B9" w:rsidRDefault="00B54108" w:rsidP="0073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ул. Чкалова</w:t>
            </w:r>
          </w:p>
          <w:p w:rsidR="00B54108" w:rsidRPr="00E272B9" w:rsidRDefault="00B54108" w:rsidP="0073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ул. Островского</w:t>
            </w:r>
          </w:p>
          <w:p w:rsidR="00B54108" w:rsidRPr="00E272B9" w:rsidRDefault="00B54108" w:rsidP="0073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ул. Щербакова</w:t>
            </w:r>
          </w:p>
          <w:p w:rsidR="00B54108" w:rsidRPr="00E272B9" w:rsidRDefault="00B54108" w:rsidP="0073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ул. Садовая</w:t>
            </w:r>
          </w:p>
          <w:p w:rsidR="00B54108" w:rsidRPr="00E272B9" w:rsidRDefault="00B54108" w:rsidP="0073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ул. Полевая</w:t>
            </w:r>
          </w:p>
          <w:p w:rsidR="00B54108" w:rsidRPr="00E272B9" w:rsidRDefault="00B54108" w:rsidP="0073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ул. Пионерская</w:t>
            </w:r>
          </w:p>
          <w:p w:rsidR="00B54108" w:rsidRPr="00E272B9" w:rsidRDefault="00B54108" w:rsidP="0073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ул. Павлова</w:t>
            </w:r>
          </w:p>
          <w:p w:rsidR="00B54108" w:rsidRPr="00E272B9" w:rsidRDefault="00B54108" w:rsidP="0073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ул. Железнодорожная</w:t>
            </w:r>
          </w:p>
          <w:p w:rsidR="00B54108" w:rsidRPr="00E272B9" w:rsidRDefault="00B54108" w:rsidP="0073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ул. Новая</w:t>
            </w:r>
          </w:p>
        </w:tc>
        <w:tc>
          <w:tcPr>
            <w:tcW w:w="4859" w:type="dxa"/>
          </w:tcPr>
          <w:p w:rsidR="00B54108" w:rsidRPr="00E272B9" w:rsidRDefault="00B54108" w:rsidP="0073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lastRenderedPageBreak/>
              <w:t>ул. Металлистов</w:t>
            </w:r>
          </w:p>
          <w:p w:rsidR="00B54108" w:rsidRPr="00E272B9" w:rsidRDefault="00B54108" w:rsidP="0073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ул. Восточная</w:t>
            </w:r>
          </w:p>
          <w:p w:rsidR="00B54108" w:rsidRPr="00E272B9" w:rsidRDefault="00B54108" w:rsidP="0073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ул. Лихачева</w:t>
            </w:r>
          </w:p>
          <w:p w:rsidR="00B54108" w:rsidRPr="00E272B9" w:rsidRDefault="00B54108" w:rsidP="0073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Ул. П. Осипенко</w:t>
            </w:r>
          </w:p>
          <w:p w:rsidR="00B54108" w:rsidRPr="00E272B9" w:rsidRDefault="00B54108" w:rsidP="0073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lastRenderedPageBreak/>
              <w:t>пер. В. Кима</w:t>
            </w:r>
          </w:p>
          <w:p w:rsidR="00B54108" w:rsidRPr="00E272B9" w:rsidRDefault="003272E9" w:rsidP="0073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Металлистов</w:t>
            </w:r>
          </w:p>
          <w:p w:rsidR="00B54108" w:rsidRPr="00E272B9" w:rsidRDefault="00B54108" w:rsidP="0073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ул. Республиканская</w:t>
            </w:r>
          </w:p>
          <w:p w:rsidR="00B54108" w:rsidRPr="00E272B9" w:rsidRDefault="00B54108" w:rsidP="0073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пер. Береговой</w:t>
            </w:r>
          </w:p>
          <w:p w:rsidR="00B54108" w:rsidRPr="00E272B9" w:rsidRDefault="00B54108" w:rsidP="0073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пер. Клубный</w:t>
            </w:r>
          </w:p>
          <w:p w:rsidR="00B54108" w:rsidRPr="00E272B9" w:rsidRDefault="00B54108" w:rsidP="0073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пер. Северный</w:t>
            </w:r>
          </w:p>
          <w:p w:rsidR="00B54108" w:rsidRPr="00E272B9" w:rsidRDefault="00B54108" w:rsidP="0073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пер. 2-ой Северный</w:t>
            </w:r>
          </w:p>
          <w:p w:rsidR="00B54108" w:rsidRPr="00E272B9" w:rsidRDefault="00B54108" w:rsidP="0073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 xml:space="preserve">пер. </w:t>
            </w:r>
            <w:proofErr w:type="spellStart"/>
            <w:r w:rsidRPr="00E272B9">
              <w:rPr>
                <w:rFonts w:ascii="Times New Roman" w:hAnsi="Times New Roman"/>
                <w:sz w:val="24"/>
                <w:szCs w:val="24"/>
              </w:rPr>
              <w:t>Ласьвинский</w:t>
            </w:r>
            <w:proofErr w:type="spellEnd"/>
          </w:p>
          <w:p w:rsidR="00B54108" w:rsidRPr="00E272B9" w:rsidRDefault="00B54108" w:rsidP="00730237">
            <w:pPr>
              <w:pStyle w:val="a4"/>
              <w:tabs>
                <w:tab w:val="clear" w:pos="4677"/>
                <w:tab w:val="clear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ул. Загородная</w:t>
            </w:r>
          </w:p>
          <w:p w:rsidR="00B54108" w:rsidRPr="00E272B9" w:rsidRDefault="00B54108" w:rsidP="00730237">
            <w:pPr>
              <w:pStyle w:val="a4"/>
              <w:tabs>
                <w:tab w:val="clear" w:pos="4677"/>
                <w:tab w:val="clear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ул. Нахимова</w:t>
            </w:r>
          </w:p>
          <w:p w:rsidR="00B54108" w:rsidRPr="00E272B9" w:rsidRDefault="00B54108" w:rsidP="0073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ул. Красноармейская</w:t>
            </w:r>
          </w:p>
          <w:p w:rsidR="00B54108" w:rsidRPr="00E272B9" w:rsidRDefault="00B54108" w:rsidP="00B54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Э</w:t>
            </w:r>
            <w:r w:rsidRPr="00E272B9">
              <w:rPr>
                <w:rFonts w:ascii="Times New Roman" w:hAnsi="Times New Roman"/>
                <w:sz w:val="24"/>
                <w:szCs w:val="24"/>
              </w:rPr>
              <w:t>нергетиков</w:t>
            </w:r>
          </w:p>
          <w:p w:rsidR="00B54108" w:rsidRPr="00E272B9" w:rsidRDefault="00B54108" w:rsidP="00B54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E272B9">
              <w:rPr>
                <w:rFonts w:ascii="Times New Roman" w:hAnsi="Times New Roman"/>
                <w:sz w:val="24"/>
                <w:szCs w:val="24"/>
              </w:rPr>
              <w:t>Старолинейная</w:t>
            </w:r>
            <w:proofErr w:type="spellEnd"/>
          </w:p>
          <w:p w:rsidR="00B54108" w:rsidRPr="00E272B9" w:rsidRDefault="00B54108" w:rsidP="00B54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E272B9">
              <w:rPr>
                <w:rFonts w:ascii="Times New Roman" w:hAnsi="Times New Roman"/>
                <w:sz w:val="24"/>
                <w:szCs w:val="24"/>
              </w:rPr>
              <w:t>Новолинейная</w:t>
            </w:r>
            <w:proofErr w:type="spellEnd"/>
          </w:p>
          <w:p w:rsidR="00B54108" w:rsidRPr="00E272B9" w:rsidRDefault="00B54108" w:rsidP="00B54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ул. Кирова</w:t>
            </w:r>
          </w:p>
          <w:p w:rsidR="00B54108" w:rsidRPr="00E272B9" w:rsidRDefault="00B54108" w:rsidP="00730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2E9" w:rsidRPr="00E272B9" w:rsidTr="00730237">
        <w:trPr>
          <w:trHeight w:val="238"/>
        </w:trPr>
        <w:tc>
          <w:tcPr>
            <w:tcW w:w="1098" w:type="dxa"/>
            <w:vMerge w:val="restart"/>
          </w:tcPr>
          <w:p w:rsidR="003272E9" w:rsidRPr="00E272B9" w:rsidRDefault="003272E9" w:rsidP="003272E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lastRenderedPageBreak/>
              <w:t>МБОУ</w:t>
            </w:r>
          </w:p>
          <w:p w:rsidR="003272E9" w:rsidRPr="00E272B9" w:rsidRDefault="003272E9" w:rsidP="003272E9">
            <w:pPr>
              <w:pStyle w:val="7"/>
              <w:rPr>
                <w:sz w:val="24"/>
              </w:rPr>
            </w:pPr>
            <w:r w:rsidRPr="00E272B9">
              <w:rPr>
                <w:sz w:val="24"/>
              </w:rPr>
              <w:t>СОШ</w:t>
            </w:r>
          </w:p>
          <w:p w:rsidR="003272E9" w:rsidRPr="00E272B9" w:rsidRDefault="003272E9" w:rsidP="00D27A0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№ 8</w:t>
            </w:r>
          </w:p>
        </w:tc>
        <w:tc>
          <w:tcPr>
            <w:tcW w:w="4180" w:type="dxa"/>
          </w:tcPr>
          <w:p w:rsidR="003272E9" w:rsidRPr="00E272B9" w:rsidRDefault="003272E9" w:rsidP="007302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ул. Чапаева</w:t>
            </w:r>
          </w:p>
        </w:tc>
        <w:tc>
          <w:tcPr>
            <w:tcW w:w="4859" w:type="dxa"/>
          </w:tcPr>
          <w:p w:rsidR="003272E9" w:rsidRPr="00E272B9" w:rsidRDefault="003272E9" w:rsidP="00730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3а 5 7 9 11 13 15 17 21 23 25 27</w:t>
            </w:r>
          </w:p>
          <w:p w:rsidR="003272E9" w:rsidRPr="00E272B9" w:rsidRDefault="003272E9" w:rsidP="00730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 xml:space="preserve">2 4 6 </w:t>
            </w:r>
          </w:p>
        </w:tc>
      </w:tr>
      <w:tr w:rsidR="003272E9" w:rsidRPr="00E272B9" w:rsidTr="00730237">
        <w:trPr>
          <w:trHeight w:val="238"/>
        </w:trPr>
        <w:tc>
          <w:tcPr>
            <w:tcW w:w="1098" w:type="dxa"/>
            <w:vMerge/>
          </w:tcPr>
          <w:p w:rsidR="003272E9" w:rsidRPr="00E272B9" w:rsidRDefault="003272E9" w:rsidP="0073023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3272E9" w:rsidRPr="00E272B9" w:rsidRDefault="003272E9" w:rsidP="007302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ул. К. Маркса</w:t>
            </w:r>
          </w:p>
        </w:tc>
        <w:tc>
          <w:tcPr>
            <w:tcW w:w="4859" w:type="dxa"/>
          </w:tcPr>
          <w:p w:rsidR="003272E9" w:rsidRPr="00E272B9" w:rsidRDefault="003272E9" w:rsidP="00730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 xml:space="preserve">1 3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3а </w:t>
            </w:r>
            <w:r w:rsidRPr="00E272B9"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72B9">
              <w:rPr>
                <w:rFonts w:ascii="Times New Roman" w:hAnsi="Times New Roman"/>
                <w:sz w:val="24"/>
                <w:szCs w:val="24"/>
              </w:rPr>
              <w:t xml:space="preserve"> 9 </w:t>
            </w:r>
            <w:r>
              <w:rPr>
                <w:rFonts w:ascii="Times New Roman" w:hAnsi="Times New Roman"/>
                <w:sz w:val="24"/>
                <w:szCs w:val="24"/>
              </w:rPr>
              <w:t>11 13 15</w:t>
            </w:r>
          </w:p>
          <w:p w:rsidR="003272E9" w:rsidRPr="00E272B9" w:rsidRDefault="003272E9" w:rsidP="00730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2 4 </w:t>
            </w:r>
          </w:p>
        </w:tc>
      </w:tr>
      <w:tr w:rsidR="003272E9" w:rsidRPr="00E272B9" w:rsidTr="00730237">
        <w:trPr>
          <w:trHeight w:val="238"/>
        </w:trPr>
        <w:tc>
          <w:tcPr>
            <w:tcW w:w="1098" w:type="dxa"/>
            <w:vMerge/>
          </w:tcPr>
          <w:p w:rsidR="003272E9" w:rsidRPr="00E272B9" w:rsidRDefault="003272E9" w:rsidP="0073023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3272E9" w:rsidRPr="00E272B9" w:rsidRDefault="003272E9" w:rsidP="007302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ул. К. Либкнехта</w:t>
            </w:r>
          </w:p>
        </w:tc>
        <w:tc>
          <w:tcPr>
            <w:tcW w:w="4859" w:type="dxa"/>
          </w:tcPr>
          <w:p w:rsidR="003272E9" w:rsidRPr="00E272B9" w:rsidRDefault="003272E9" w:rsidP="00730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1а 3 5 7 9 11 13 15 17</w:t>
            </w:r>
          </w:p>
          <w:p w:rsidR="003272E9" w:rsidRPr="00E272B9" w:rsidRDefault="003272E9" w:rsidP="00730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272E9" w:rsidRPr="00E272B9" w:rsidTr="00730237">
        <w:trPr>
          <w:trHeight w:val="238"/>
        </w:trPr>
        <w:tc>
          <w:tcPr>
            <w:tcW w:w="1098" w:type="dxa"/>
            <w:vMerge/>
          </w:tcPr>
          <w:p w:rsidR="003272E9" w:rsidRPr="00E272B9" w:rsidRDefault="003272E9" w:rsidP="0073023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3272E9" w:rsidRPr="00E272B9" w:rsidRDefault="003272E9" w:rsidP="007302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ул. Большевистская</w:t>
            </w:r>
          </w:p>
        </w:tc>
        <w:tc>
          <w:tcPr>
            <w:tcW w:w="4859" w:type="dxa"/>
          </w:tcPr>
          <w:p w:rsidR="003272E9" w:rsidRPr="00E272B9" w:rsidRDefault="003272E9" w:rsidP="00730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1 3 5 7 9 11 13 15</w:t>
            </w:r>
          </w:p>
          <w:p w:rsidR="003272E9" w:rsidRPr="00E272B9" w:rsidRDefault="003272E9" w:rsidP="00730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 xml:space="preserve">2 4 6 8 10 12 14 16 </w:t>
            </w:r>
            <w:r>
              <w:rPr>
                <w:rFonts w:ascii="Times New Roman" w:hAnsi="Times New Roman"/>
                <w:sz w:val="24"/>
                <w:szCs w:val="24"/>
              </w:rPr>
              <w:t>20 22</w:t>
            </w:r>
          </w:p>
        </w:tc>
      </w:tr>
      <w:tr w:rsidR="003272E9" w:rsidRPr="00E272B9" w:rsidTr="00730237">
        <w:trPr>
          <w:trHeight w:val="238"/>
        </w:trPr>
        <w:tc>
          <w:tcPr>
            <w:tcW w:w="1098" w:type="dxa"/>
            <w:vMerge/>
          </w:tcPr>
          <w:p w:rsidR="003272E9" w:rsidRPr="00E272B9" w:rsidRDefault="003272E9" w:rsidP="0073023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3272E9" w:rsidRPr="00E272B9" w:rsidRDefault="003272E9" w:rsidP="007302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ул. Шоссейная</w:t>
            </w:r>
          </w:p>
        </w:tc>
        <w:tc>
          <w:tcPr>
            <w:tcW w:w="4859" w:type="dxa"/>
          </w:tcPr>
          <w:p w:rsidR="003272E9" w:rsidRPr="00E272B9" w:rsidRDefault="003272E9" w:rsidP="00730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72E9" w:rsidRPr="00E272B9" w:rsidRDefault="003272E9" w:rsidP="00730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2 4 6 </w:t>
            </w:r>
            <w:r w:rsidR="00A73F07">
              <w:rPr>
                <w:rFonts w:ascii="Times New Roman" w:hAnsi="Times New Roman"/>
                <w:sz w:val="24"/>
                <w:szCs w:val="24"/>
              </w:rPr>
              <w:t>8</w:t>
            </w:r>
            <w:r w:rsidRPr="00E272B9">
              <w:rPr>
                <w:rFonts w:ascii="Times New Roman" w:hAnsi="Times New Roman"/>
                <w:sz w:val="24"/>
                <w:szCs w:val="24"/>
              </w:rPr>
              <w:t xml:space="preserve"> 14</w:t>
            </w:r>
          </w:p>
        </w:tc>
      </w:tr>
      <w:tr w:rsidR="003272E9" w:rsidRPr="00E272B9" w:rsidTr="00730237">
        <w:trPr>
          <w:trHeight w:val="238"/>
        </w:trPr>
        <w:tc>
          <w:tcPr>
            <w:tcW w:w="1098" w:type="dxa"/>
            <w:vMerge/>
          </w:tcPr>
          <w:p w:rsidR="003272E9" w:rsidRPr="00E272B9" w:rsidRDefault="003272E9" w:rsidP="0073023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3272E9" w:rsidRPr="00E272B9" w:rsidRDefault="003272E9" w:rsidP="007302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ул. Школьная</w:t>
            </w:r>
          </w:p>
        </w:tc>
        <w:tc>
          <w:tcPr>
            <w:tcW w:w="4859" w:type="dxa"/>
          </w:tcPr>
          <w:p w:rsidR="003272E9" w:rsidRPr="00E272B9" w:rsidRDefault="003272E9" w:rsidP="00730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1 3 5 7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7а</w:t>
            </w:r>
            <w:r w:rsidR="00A73F07">
              <w:rPr>
                <w:rFonts w:ascii="Times New Roman" w:hAnsi="Times New Roman"/>
                <w:sz w:val="24"/>
                <w:szCs w:val="24"/>
              </w:rPr>
              <w:t xml:space="preserve"> 9 11 </w:t>
            </w:r>
          </w:p>
          <w:p w:rsidR="003272E9" w:rsidRPr="00E272B9" w:rsidRDefault="00A73F07" w:rsidP="00730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2 4 6 8 10 12 14 </w:t>
            </w:r>
          </w:p>
        </w:tc>
      </w:tr>
      <w:tr w:rsidR="003272E9" w:rsidRPr="00E272B9" w:rsidTr="00730237">
        <w:trPr>
          <w:trHeight w:val="238"/>
        </w:trPr>
        <w:tc>
          <w:tcPr>
            <w:tcW w:w="1098" w:type="dxa"/>
            <w:vMerge/>
          </w:tcPr>
          <w:p w:rsidR="003272E9" w:rsidRPr="00E272B9" w:rsidRDefault="003272E9" w:rsidP="0073023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3272E9" w:rsidRPr="00E272B9" w:rsidRDefault="003272E9" w:rsidP="007302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 xml:space="preserve">пер. В. </w:t>
            </w:r>
            <w:proofErr w:type="spellStart"/>
            <w:r w:rsidRPr="00E272B9">
              <w:rPr>
                <w:rFonts w:ascii="Times New Roman" w:hAnsi="Times New Roman"/>
                <w:sz w:val="24"/>
                <w:szCs w:val="24"/>
              </w:rPr>
              <w:t>Шваи</w:t>
            </w:r>
            <w:proofErr w:type="spellEnd"/>
          </w:p>
        </w:tc>
        <w:tc>
          <w:tcPr>
            <w:tcW w:w="4859" w:type="dxa"/>
          </w:tcPr>
          <w:p w:rsidR="003272E9" w:rsidRPr="00E272B9" w:rsidRDefault="003272E9" w:rsidP="00730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2 3/6</w:t>
            </w:r>
          </w:p>
        </w:tc>
      </w:tr>
      <w:tr w:rsidR="003272E9" w:rsidRPr="00E272B9" w:rsidTr="00730237">
        <w:trPr>
          <w:trHeight w:val="238"/>
        </w:trPr>
        <w:tc>
          <w:tcPr>
            <w:tcW w:w="1098" w:type="dxa"/>
            <w:vMerge w:val="restart"/>
          </w:tcPr>
          <w:p w:rsidR="003272E9" w:rsidRPr="00E272B9" w:rsidRDefault="003272E9" w:rsidP="003272E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3272E9" w:rsidRPr="00E272B9" w:rsidRDefault="003272E9" w:rsidP="003272E9">
            <w:pPr>
              <w:pStyle w:val="7"/>
              <w:rPr>
                <w:sz w:val="24"/>
              </w:rPr>
            </w:pPr>
            <w:r w:rsidRPr="00E272B9">
              <w:rPr>
                <w:sz w:val="24"/>
              </w:rPr>
              <w:t>СОШ</w:t>
            </w:r>
          </w:p>
          <w:p w:rsidR="003272E9" w:rsidRPr="00E272B9" w:rsidRDefault="003272E9" w:rsidP="003272E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№ 10</w:t>
            </w:r>
          </w:p>
          <w:p w:rsidR="003272E9" w:rsidRPr="00E272B9" w:rsidRDefault="003272E9" w:rsidP="0073023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3272E9" w:rsidRPr="00E272B9" w:rsidRDefault="003272E9" w:rsidP="007302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Пр-т. Комсомольский</w:t>
            </w:r>
          </w:p>
        </w:tc>
        <w:tc>
          <w:tcPr>
            <w:tcW w:w="4859" w:type="dxa"/>
          </w:tcPr>
          <w:p w:rsidR="003272E9" w:rsidRPr="00E272B9" w:rsidRDefault="003272E9" w:rsidP="00730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 xml:space="preserve">3 5 7 9 11 13 15 17 </w:t>
            </w:r>
          </w:p>
        </w:tc>
      </w:tr>
      <w:tr w:rsidR="003272E9" w:rsidRPr="00E272B9" w:rsidTr="00730237">
        <w:trPr>
          <w:trHeight w:val="238"/>
        </w:trPr>
        <w:tc>
          <w:tcPr>
            <w:tcW w:w="1098" w:type="dxa"/>
            <w:vMerge/>
          </w:tcPr>
          <w:p w:rsidR="003272E9" w:rsidRPr="00E272B9" w:rsidRDefault="003272E9" w:rsidP="0073023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3272E9" w:rsidRPr="00E272B9" w:rsidRDefault="003272E9" w:rsidP="007302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ул. Большевистская</w:t>
            </w:r>
          </w:p>
        </w:tc>
        <w:tc>
          <w:tcPr>
            <w:tcW w:w="4859" w:type="dxa"/>
          </w:tcPr>
          <w:p w:rsidR="003272E9" w:rsidRPr="00E272B9" w:rsidRDefault="003272E9" w:rsidP="00730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37 39 41</w:t>
            </w:r>
          </w:p>
          <w:p w:rsidR="003272E9" w:rsidRPr="00E272B9" w:rsidRDefault="003272E9" w:rsidP="00730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52 52а 54</w:t>
            </w:r>
          </w:p>
        </w:tc>
      </w:tr>
      <w:tr w:rsidR="003272E9" w:rsidRPr="00E272B9" w:rsidTr="00730237">
        <w:trPr>
          <w:trHeight w:val="238"/>
        </w:trPr>
        <w:tc>
          <w:tcPr>
            <w:tcW w:w="1098" w:type="dxa"/>
            <w:vMerge/>
          </w:tcPr>
          <w:p w:rsidR="003272E9" w:rsidRPr="00E272B9" w:rsidRDefault="003272E9" w:rsidP="0073023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3272E9" w:rsidRPr="00E272B9" w:rsidRDefault="003272E9" w:rsidP="007302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пр-т. Маяковского</w:t>
            </w:r>
          </w:p>
        </w:tc>
        <w:tc>
          <w:tcPr>
            <w:tcW w:w="4859" w:type="dxa"/>
          </w:tcPr>
          <w:p w:rsidR="003272E9" w:rsidRPr="00E272B9" w:rsidRDefault="003272E9" w:rsidP="00730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1</w:t>
            </w:r>
            <w:r w:rsidR="009A5153"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  <w:p w:rsidR="003272E9" w:rsidRPr="00E272B9" w:rsidRDefault="003272E9" w:rsidP="00730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2 6 8 10 12 14 16</w:t>
            </w:r>
          </w:p>
        </w:tc>
      </w:tr>
      <w:tr w:rsidR="003272E9" w:rsidRPr="00E272B9" w:rsidTr="00730237">
        <w:trPr>
          <w:trHeight w:val="238"/>
        </w:trPr>
        <w:tc>
          <w:tcPr>
            <w:tcW w:w="1098" w:type="dxa"/>
            <w:vMerge/>
          </w:tcPr>
          <w:p w:rsidR="003272E9" w:rsidRPr="00E272B9" w:rsidRDefault="003272E9" w:rsidP="0073023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3272E9" w:rsidRPr="00E272B9" w:rsidRDefault="003272E9" w:rsidP="007302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ул. Чапаева</w:t>
            </w:r>
          </w:p>
        </w:tc>
        <w:tc>
          <w:tcPr>
            <w:tcW w:w="4859" w:type="dxa"/>
          </w:tcPr>
          <w:p w:rsidR="003272E9" w:rsidRPr="00E272B9" w:rsidRDefault="00B970DC" w:rsidP="00730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33б</w:t>
            </w:r>
            <w:r w:rsidR="003272E9" w:rsidRPr="00E272B9">
              <w:rPr>
                <w:rFonts w:ascii="Times New Roman" w:hAnsi="Times New Roman"/>
                <w:sz w:val="24"/>
                <w:szCs w:val="24"/>
              </w:rPr>
              <w:t xml:space="preserve"> 37 43 45 47 51 53 55 57 57а 59 61 63 65 67</w:t>
            </w:r>
          </w:p>
          <w:p w:rsidR="003272E9" w:rsidRPr="00E272B9" w:rsidRDefault="00B970DC" w:rsidP="00730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22а </w:t>
            </w:r>
            <w:r w:rsidR="003272E9" w:rsidRPr="00E272B9">
              <w:rPr>
                <w:rFonts w:ascii="Times New Roman" w:hAnsi="Times New Roman"/>
                <w:sz w:val="24"/>
                <w:szCs w:val="24"/>
              </w:rPr>
              <w:t>24 26 28 30 32 36 38 42 44 46</w:t>
            </w:r>
          </w:p>
        </w:tc>
      </w:tr>
      <w:tr w:rsidR="003272E9" w:rsidRPr="00E272B9" w:rsidTr="00730237">
        <w:trPr>
          <w:trHeight w:val="238"/>
        </w:trPr>
        <w:tc>
          <w:tcPr>
            <w:tcW w:w="1098" w:type="dxa"/>
            <w:vMerge/>
          </w:tcPr>
          <w:p w:rsidR="003272E9" w:rsidRPr="00E272B9" w:rsidRDefault="003272E9" w:rsidP="0073023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3272E9" w:rsidRPr="00E272B9" w:rsidRDefault="003272E9" w:rsidP="007302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ул. Пушкина</w:t>
            </w:r>
          </w:p>
        </w:tc>
        <w:tc>
          <w:tcPr>
            <w:tcW w:w="4859" w:type="dxa"/>
          </w:tcPr>
          <w:p w:rsidR="003272E9" w:rsidRPr="00E272B9" w:rsidRDefault="003272E9" w:rsidP="00730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 xml:space="preserve">1а </w:t>
            </w:r>
            <w:r w:rsidR="00B970DC">
              <w:rPr>
                <w:rFonts w:ascii="Times New Roman" w:hAnsi="Times New Roman"/>
                <w:sz w:val="24"/>
                <w:szCs w:val="24"/>
              </w:rPr>
              <w:t xml:space="preserve">1б </w:t>
            </w:r>
            <w:r w:rsidRPr="00E272B9">
              <w:rPr>
                <w:rFonts w:ascii="Times New Roman" w:hAnsi="Times New Roman"/>
                <w:sz w:val="24"/>
                <w:szCs w:val="24"/>
              </w:rPr>
              <w:t xml:space="preserve">5 9 11 13 </w:t>
            </w:r>
          </w:p>
          <w:p w:rsidR="003272E9" w:rsidRPr="00E272B9" w:rsidRDefault="003272E9" w:rsidP="00730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4 6 10 12 14 16 18</w:t>
            </w:r>
          </w:p>
        </w:tc>
      </w:tr>
      <w:tr w:rsidR="003272E9" w:rsidRPr="00E272B9" w:rsidTr="00730237">
        <w:trPr>
          <w:trHeight w:val="238"/>
        </w:trPr>
        <w:tc>
          <w:tcPr>
            <w:tcW w:w="1098" w:type="dxa"/>
            <w:vMerge/>
          </w:tcPr>
          <w:p w:rsidR="003272E9" w:rsidRPr="00E272B9" w:rsidRDefault="003272E9" w:rsidP="0073023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3272E9" w:rsidRPr="00E272B9" w:rsidRDefault="003272E9" w:rsidP="007302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ул. К. Маркса</w:t>
            </w:r>
          </w:p>
        </w:tc>
        <w:tc>
          <w:tcPr>
            <w:tcW w:w="4859" w:type="dxa"/>
          </w:tcPr>
          <w:p w:rsidR="003272E9" w:rsidRPr="00E272B9" w:rsidRDefault="00B970DC" w:rsidP="00730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43 45 47 49 51 </w:t>
            </w:r>
            <w:r w:rsidR="009A5153">
              <w:rPr>
                <w:rFonts w:ascii="Times New Roman" w:hAnsi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61 63 65</w:t>
            </w:r>
            <w:r w:rsidR="003272E9" w:rsidRPr="00E272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72E9" w:rsidRPr="00E272B9" w:rsidRDefault="003272E9" w:rsidP="00730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 xml:space="preserve">14а </w:t>
            </w:r>
            <w:r w:rsidR="00B970DC">
              <w:rPr>
                <w:rFonts w:ascii="Times New Roman" w:hAnsi="Times New Roman"/>
                <w:sz w:val="24"/>
                <w:szCs w:val="24"/>
              </w:rPr>
              <w:t xml:space="preserve">14б </w:t>
            </w:r>
            <w:r w:rsidR="00B77A89">
              <w:rPr>
                <w:rFonts w:ascii="Times New Roman" w:hAnsi="Times New Roman"/>
                <w:sz w:val="24"/>
                <w:szCs w:val="24"/>
              </w:rPr>
              <w:t>16 18 20 22 24 26</w:t>
            </w:r>
            <w:r w:rsidR="00B970DC">
              <w:rPr>
                <w:rFonts w:ascii="Times New Roman" w:hAnsi="Times New Roman"/>
                <w:sz w:val="24"/>
                <w:szCs w:val="24"/>
              </w:rPr>
              <w:t xml:space="preserve"> 28 32 34 38 </w:t>
            </w:r>
            <w:r w:rsidRPr="00E272B9">
              <w:rPr>
                <w:rFonts w:ascii="Times New Roman" w:hAnsi="Times New Roman"/>
                <w:sz w:val="24"/>
                <w:szCs w:val="24"/>
              </w:rPr>
              <w:t xml:space="preserve"> 42</w:t>
            </w:r>
            <w:r w:rsidR="00B970DC">
              <w:rPr>
                <w:rFonts w:ascii="Times New Roman" w:hAnsi="Times New Roman"/>
                <w:sz w:val="24"/>
                <w:szCs w:val="24"/>
              </w:rPr>
              <w:t xml:space="preserve"> 44 46 48 50</w:t>
            </w:r>
          </w:p>
        </w:tc>
      </w:tr>
      <w:tr w:rsidR="003272E9" w:rsidRPr="00E272B9" w:rsidTr="00730237">
        <w:trPr>
          <w:trHeight w:val="238"/>
        </w:trPr>
        <w:tc>
          <w:tcPr>
            <w:tcW w:w="1098" w:type="dxa"/>
            <w:vMerge/>
          </w:tcPr>
          <w:p w:rsidR="003272E9" w:rsidRPr="00E272B9" w:rsidRDefault="003272E9" w:rsidP="0073023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3272E9" w:rsidRPr="00E272B9" w:rsidRDefault="003272E9" w:rsidP="007302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ул. Культуры</w:t>
            </w:r>
          </w:p>
        </w:tc>
        <w:tc>
          <w:tcPr>
            <w:tcW w:w="4859" w:type="dxa"/>
          </w:tcPr>
          <w:p w:rsidR="003272E9" w:rsidRPr="00E272B9" w:rsidRDefault="003272E9" w:rsidP="00730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 xml:space="preserve"> 3 5 </w:t>
            </w:r>
          </w:p>
          <w:p w:rsidR="003272E9" w:rsidRPr="00E272B9" w:rsidRDefault="003272E9" w:rsidP="00730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4 4а 6</w:t>
            </w:r>
          </w:p>
        </w:tc>
      </w:tr>
      <w:tr w:rsidR="00B970DC" w:rsidRPr="00E272B9" w:rsidTr="00730237">
        <w:trPr>
          <w:trHeight w:val="238"/>
        </w:trPr>
        <w:tc>
          <w:tcPr>
            <w:tcW w:w="1098" w:type="dxa"/>
          </w:tcPr>
          <w:p w:rsidR="00B970DC" w:rsidRPr="00E272B9" w:rsidRDefault="00B970DC" w:rsidP="00B970D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  <w:r w:rsidRPr="00E272B9">
              <w:rPr>
                <w:rFonts w:ascii="Times New Roman" w:hAnsi="Times New Roman"/>
                <w:sz w:val="24"/>
                <w:szCs w:val="24"/>
              </w:rPr>
              <w:t>ОУ</w:t>
            </w:r>
          </w:p>
          <w:p w:rsidR="00B970DC" w:rsidRPr="00E272B9" w:rsidRDefault="00B970DC" w:rsidP="00B970DC">
            <w:pPr>
              <w:pStyle w:val="7"/>
              <w:rPr>
                <w:sz w:val="24"/>
              </w:rPr>
            </w:pPr>
            <w:r w:rsidRPr="00E272B9">
              <w:rPr>
                <w:sz w:val="24"/>
              </w:rPr>
              <w:t>СОШ</w:t>
            </w:r>
          </w:p>
          <w:p w:rsidR="00B970DC" w:rsidRPr="00E272B9" w:rsidRDefault="00B970DC" w:rsidP="00B970D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11</w:t>
            </w:r>
          </w:p>
          <w:p w:rsidR="00B970DC" w:rsidRPr="00E272B9" w:rsidRDefault="00B970DC" w:rsidP="0073023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B970DC" w:rsidRPr="00E272B9" w:rsidRDefault="00B970DC" w:rsidP="0073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 w:rsidRPr="00E272B9">
              <w:rPr>
                <w:rFonts w:ascii="Times New Roman" w:hAnsi="Times New Roman"/>
                <w:sz w:val="24"/>
                <w:szCs w:val="24"/>
              </w:rPr>
              <w:t>Оверята</w:t>
            </w:r>
            <w:proofErr w:type="spellEnd"/>
          </w:p>
          <w:p w:rsidR="00B970DC" w:rsidRPr="00E272B9" w:rsidRDefault="00B970DC" w:rsidP="0073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E272B9">
              <w:rPr>
                <w:rFonts w:ascii="Times New Roman" w:hAnsi="Times New Roman"/>
                <w:sz w:val="24"/>
                <w:szCs w:val="24"/>
              </w:rPr>
              <w:t>Хухрята</w:t>
            </w:r>
            <w:proofErr w:type="spellEnd"/>
          </w:p>
          <w:p w:rsidR="00B970DC" w:rsidRPr="00E272B9" w:rsidRDefault="00B970DC" w:rsidP="0073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E272B9">
              <w:rPr>
                <w:rFonts w:ascii="Times New Roman" w:hAnsi="Times New Roman"/>
                <w:sz w:val="24"/>
                <w:szCs w:val="24"/>
              </w:rPr>
              <w:t>Семичи</w:t>
            </w:r>
            <w:proofErr w:type="spellEnd"/>
          </w:p>
        </w:tc>
        <w:tc>
          <w:tcPr>
            <w:tcW w:w="4859" w:type="dxa"/>
          </w:tcPr>
          <w:p w:rsidR="00B970DC" w:rsidRPr="00E272B9" w:rsidRDefault="00B970DC" w:rsidP="00730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0DC" w:rsidRPr="00E272B9" w:rsidTr="00730237">
        <w:trPr>
          <w:trHeight w:val="238"/>
        </w:trPr>
        <w:tc>
          <w:tcPr>
            <w:tcW w:w="1098" w:type="dxa"/>
          </w:tcPr>
          <w:p w:rsidR="00B970DC" w:rsidRPr="00E272B9" w:rsidRDefault="00B970DC" w:rsidP="0073023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70DC" w:rsidRPr="00E272B9" w:rsidRDefault="00B970DC" w:rsidP="0073023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МБОУ</w:t>
            </w:r>
          </w:p>
          <w:p w:rsidR="00B970DC" w:rsidRDefault="00B970DC" w:rsidP="0073023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Чернов</w:t>
            </w:r>
          </w:p>
          <w:p w:rsidR="00B970DC" w:rsidRPr="00E272B9" w:rsidRDefault="00B970DC" w:rsidP="0073023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2B9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</w:p>
          <w:p w:rsidR="00B970DC" w:rsidRPr="00E272B9" w:rsidRDefault="00B970DC" w:rsidP="0073023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lastRenderedPageBreak/>
              <w:t>СОШ</w:t>
            </w:r>
          </w:p>
        </w:tc>
        <w:tc>
          <w:tcPr>
            <w:tcW w:w="4180" w:type="dxa"/>
          </w:tcPr>
          <w:p w:rsidR="00B970DC" w:rsidRDefault="00B970DC" w:rsidP="00B970DC">
            <w:pPr>
              <w:pStyle w:val="5"/>
              <w:spacing w:after="0"/>
              <w:ind w:left="36"/>
              <w:rPr>
                <w:sz w:val="24"/>
                <w:szCs w:val="24"/>
              </w:rPr>
            </w:pPr>
            <w:r w:rsidRPr="00E272B9">
              <w:rPr>
                <w:sz w:val="24"/>
                <w:szCs w:val="24"/>
              </w:rPr>
              <w:lastRenderedPageBreak/>
              <w:t>с. Черная</w:t>
            </w:r>
          </w:p>
          <w:p w:rsidR="00B970DC" w:rsidRDefault="00B970DC" w:rsidP="00730237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д. Даньки</w:t>
            </w:r>
          </w:p>
          <w:p w:rsidR="00B970DC" w:rsidRPr="00E272B9" w:rsidRDefault="00B970DC" w:rsidP="00730237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E272B9">
              <w:rPr>
                <w:rFonts w:ascii="Times New Roman" w:hAnsi="Times New Roman"/>
                <w:sz w:val="24"/>
                <w:szCs w:val="24"/>
              </w:rPr>
              <w:t>Запальта</w:t>
            </w:r>
            <w:proofErr w:type="spellEnd"/>
          </w:p>
          <w:p w:rsidR="00B970DC" w:rsidRDefault="00B970DC" w:rsidP="00730237">
            <w:pPr>
              <w:pStyle w:val="a4"/>
              <w:tabs>
                <w:tab w:val="clear" w:pos="4677"/>
                <w:tab w:val="clear" w:pos="9355"/>
              </w:tabs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E272B9">
              <w:rPr>
                <w:rFonts w:ascii="Times New Roman" w:hAnsi="Times New Roman"/>
                <w:sz w:val="24"/>
                <w:szCs w:val="24"/>
              </w:rPr>
              <w:t>Шабуничи</w:t>
            </w:r>
            <w:proofErr w:type="spellEnd"/>
          </w:p>
          <w:p w:rsidR="00B970DC" w:rsidRPr="00E272B9" w:rsidRDefault="00B970DC" w:rsidP="00730237">
            <w:pPr>
              <w:pStyle w:val="a4"/>
              <w:tabs>
                <w:tab w:val="clear" w:pos="4677"/>
                <w:tab w:val="clear" w:pos="9355"/>
              </w:tabs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д. </w:t>
            </w:r>
            <w:proofErr w:type="spellStart"/>
            <w:r w:rsidRPr="00E272B9">
              <w:rPr>
                <w:rFonts w:ascii="Times New Roman" w:hAnsi="Times New Roman"/>
                <w:sz w:val="24"/>
                <w:szCs w:val="24"/>
              </w:rPr>
              <w:t>Якунята</w:t>
            </w:r>
            <w:proofErr w:type="spellEnd"/>
          </w:p>
        </w:tc>
        <w:tc>
          <w:tcPr>
            <w:tcW w:w="4859" w:type="dxa"/>
          </w:tcPr>
          <w:p w:rsidR="00B970DC" w:rsidRPr="00E272B9" w:rsidRDefault="00687889" w:rsidP="0073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д. Кормилицы</w:t>
            </w:r>
          </w:p>
          <w:p w:rsidR="00B970DC" w:rsidRPr="00E272B9" w:rsidRDefault="00687889" w:rsidP="00730237">
            <w:pPr>
              <w:pStyle w:val="a4"/>
              <w:tabs>
                <w:tab w:val="clear" w:pos="4677"/>
                <w:tab w:val="clear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Малые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Шабуничи</w:t>
            </w:r>
            <w:proofErr w:type="spellEnd"/>
            <w:r w:rsidR="00B970DC" w:rsidRPr="00E272B9">
              <w:rPr>
                <w:rFonts w:ascii="Times New Roman" w:hAnsi="Times New Roman"/>
                <w:sz w:val="24"/>
                <w:szCs w:val="24"/>
              </w:rPr>
              <w:br/>
              <w:t>д. Мишкино</w:t>
            </w:r>
            <w:r w:rsidR="00B970DC" w:rsidRPr="00E272B9">
              <w:rPr>
                <w:rFonts w:ascii="Times New Roman" w:hAnsi="Times New Roman"/>
                <w:sz w:val="24"/>
                <w:szCs w:val="24"/>
              </w:rPr>
              <w:br/>
              <w:t xml:space="preserve">д. Нижнее </w:t>
            </w:r>
            <w:proofErr w:type="spellStart"/>
            <w:r w:rsidR="00B970DC" w:rsidRPr="00E272B9">
              <w:rPr>
                <w:rFonts w:ascii="Times New Roman" w:hAnsi="Times New Roman"/>
                <w:sz w:val="24"/>
                <w:szCs w:val="24"/>
              </w:rPr>
              <w:t>Бра</w:t>
            </w:r>
            <w:r>
              <w:rPr>
                <w:rFonts w:ascii="Times New Roman" w:hAnsi="Times New Roman"/>
                <w:sz w:val="24"/>
                <w:szCs w:val="24"/>
              </w:rPr>
              <w:t>гино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д. Никитино (Кормилицы)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д. Новая Ивановка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д. Пирожки</w:t>
            </w:r>
            <w:r w:rsidR="00B970DC" w:rsidRPr="00E272B9">
              <w:rPr>
                <w:rFonts w:ascii="Times New Roman" w:hAnsi="Times New Roman"/>
                <w:sz w:val="24"/>
                <w:szCs w:val="24"/>
              </w:rPr>
              <w:br/>
            </w:r>
            <w:r w:rsidR="00B970D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="00B970DC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="00B970DC">
              <w:rPr>
                <w:rFonts w:ascii="Times New Roman" w:hAnsi="Times New Roman"/>
                <w:sz w:val="24"/>
                <w:szCs w:val="24"/>
              </w:rPr>
              <w:t>ольшая</w:t>
            </w:r>
          </w:p>
        </w:tc>
      </w:tr>
      <w:tr w:rsidR="00687889" w:rsidRPr="00E272B9" w:rsidTr="00730237">
        <w:trPr>
          <w:trHeight w:val="238"/>
        </w:trPr>
        <w:tc>
          <w:tcPr>
            <w:tcW w:w="1098" w:type="dxa"/>
          </w:tcPr>
          <w:p w:rsidR="00687889" w:rsidRPr="00E272B9" w:rsidRDefault="00687889" w:rsidP="00D27A0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lastRenderedPageBreak/>
              <w:t>МБОУ</w:t>
            </w:r>
          </w:p>
          <w:p w:rsidR="00687889" w:rsidRPr="00E272B9" w:rsidRDefault="00687889" w:rsidP="00D27A0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2B9">
              <w:rPr>
                <w:rFonts w:ascii="Times New Roman" w:hAnsi="Times New Roman"/>
                <w:sz w:val="24"/>
                <w:szCs w:val="24"/>
              </w:rPr>
              <w:t>Стряпунин-ская</w:t>
            </w:r>
            <w:proofErr w:type="spellEnd"/>
          </w:p>
          <w:p w:rsidR="00687889" w:rsidRPr="00E272B9" w:rsidRDefault="00687889" w:rsidP="00D27A0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СОШ</w:t>
            </w:r>
          </w:p>
        </w:tc>
        <w:tc>
          <w:tcPr>
            <w:tcW w:w="4180" w:type="dxa"/>
          </w:tcPr>
          <w:p w:rsidR="00687889" w:rsidRPr="00E272B9" w:rsidRDefault="00687889" w:rsidP="007302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72B9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E272B9">
              <w:rPr>
                <w:rFonts w:ascii="Times New Roman" w:hAnsi="Times New Roman"/>
                <w:sz w:val="24"/>
                <w:szCs w:val="24"/>
              </w:rPr>
              <w:t>Стряпуня</w:t>
            </w:r>
            <w:r>
              <w:rPr>
                <w:rFonts w:ascii="Times New Roman" w:hAnsi="Times New Roman"/>
                <w:sz w:val="24"/>
                <w:szCs w:val="24"/>
              </w:rPr>
              <w:t>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Абокшата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(Ананичи)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Абокшата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Стряпунята</w:t>
            </w:r>
            <w:proofErr w:type="spellEnd"/>
            <w:r w:rsidRPr="00E272B9">
              <w:rPr>
                <w:rFonts w:ascii="Times New Roman" w:hAnsi="Times New Roman"/>
                <w:sz w:val="24"/>
                <w:szCs w:val="24"/>
              </w:rPr>
              <w:t>)</w:t>
            </w:r>
            <w:r w:rsidRPr="00E272B9">
              <w:rPr>
                <w:rFonts w:ascii="Times New Roman" w:hAnsi="Times New Roman"/>
                <w:sz w:val="24"/>
                <w:szCs w:val="24"/>
              </w:rPr>
              <w:br/>
              <w:t xml:space="preserve">д. </w:t>
            </w:r>
            <w:proofErr w:type="spellStart"/>
            <w:r w:rsidRPr="00E272B9">
              <w:rPr>
                <w:rFonts w:ascii="Times New Roman" w:hAnsi="Times New Roman"/>
                <w:sz w:val="24"/>
                <w:szCs w:val="24"/>
              </w:rPr>
              <w:t>Абросы</w:t>
            </w:r>
            <w:proofErr w:type="spellEnd"/>
            <w:r w:rsidRPr="00E272B9">
              <w:rPr>
                <w:rFonts w:ascii="Times New Roman" w:hAnsi="Times New Roman"/>
                <w:sz w:val="24"/>
                <w:szCs w:val="24"/>
              </w:rPr>
              <w:br/>
              <w:t>д. Ананичи</w:t>
            </w:r>
            <w:r w:rsidRPr="00E272B9">
              <w:rPr>
                <w:rFonts w:ascii="Times New Roman" w:hAnsi="Times New Roman"/>
                <w:sz w:val="24"/>
                <w:szCs w:val="24"/>
              </w:rPr>
              <w:br/>
              <w:t xml:space="preserve">д. </w:t>
            </w:r>
            <w:proofErr w:type="spellStart"/>
            <w:r w:rsidRPr="00E272B9">
              <w:rPr>
                <w:rFonts w:ascii="Times New Roman" w:hAnsi="Times New Roman"/>
                <w:sz w:val="24"/>
                <w:szCs w:val="24"/>
              </w:rPr>
              <w:t>Бату</w:t>
            </w:r>
            <w:r>
              <w:rPr>
                <w:rFonts w:ascii="Times New Roman" w:hAnsi="Times New Roman"/>
                <w:sz w:val="24"/>
                <w:szCs w:val="24"/>
              </w:rPr>
              <w:t>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д. Большие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Калинята</w:t>
            </w:r>
            <w:proofErr w:type="spellEnd"/>
            <w:r w:rsidRPr="00E272B9">
              <w:rPr>
                <w:rFonts w:ascii="Times New Roman" w:hAnsi="Times New Roman"/>
                <w:sz w:val="24"/>
                <w:szCs w:val="24"/>
              </w:rPr>
              <w:br/>
              <w:t>д. Дочки</w:t>
            </w:r>
            <w:r w:rsidRPr="00E272B9">
              <w:rPr>
                <w:rFonts w:ascii="Times New Roman" w:hAnsi="Times New Roman"/>
                <w:sz w:val="24"/>
                <w:szCs w:val="24"/>
              </w:rPr>
              <w:br/>
              <w:t xml:space="preserve">д. </w:t>
            </w:r>
            <w:proofErr w:type="spellStart"/>
            <w:r w:rsidRPr="00E272B9">
              <w:rPr>
                <w:rFonts w:ascii="Times New Roman" w:hAnsi="Times New Roman"/>
                <w:sz w:val="24"/>
                <w:szCs w:val="24"/>
              </w:rPr>
              <w:t>Евстюничи</w:t>
            </w:r>
            <w:proofErr w:type="spellEnd"/>
            <w:r w:rsidRPr="00E272B9">
              <w:rPr>
                <w:rFonts w:ascii="Times New Roman" w:hAnsi="Times New Roman"/>
                <w:sz w:val="24"/>
                <w:szCs w:val="24"/>
              </w:rPr>
              <w:br/>
              <w:t xml:space="preserve">д. </w:t>
            </w:r>
            <w:proofErr w:type="spellStart"/>
            <w:r w:rsidRPr="00E272B9">
              <w:rPr>
                <w:rFonts w:ascii="Times New Roman" w:hAnsi="Times New Roman"/>
                <w:sz w:val="24"/>
                <w:szCs w:val="24"/>
              </w:rPr>
              <w:t>Екимята</w:t>
            </w:r>
            <w:proofErr w:type="spellEnd"/>
            <w:r w:rsidRPr="00E272B9">
              <w:rPr>
                <w:rFonts w:ascii="Times New Roman" w:hAnsi="Times New Roman"/>
                <w:sz w:val="24"/>
                <w:szCs w:val="24"/>
              </w:rPr>
              <w:br/>
              <w:t xml:space="preserve">д. </w:t>
            </w:r>
            <w:proofErr w:type="spellStart"/>
            <w:r w:rsidRPr="00E272B9">
              <w:rPr>
                <w:rFonts w:ascii="Times New Roman" w:hAnsi="Times New Roman"/>
                <w:sz w:val="24"/>
                <w:szCs w:val="24"/>
              </w:rPr>
              <w:t>Ерешино</w:t>
            </w:r>
            <w:proofErr w:type="spellEnd"/>
            <w:r w:rsidRPr="00E272B9">
              <w:rPr>
                <w:rFonts w:ascii="Times New Roman" w:hAnsi="Times New Roman"/>
                <w:sz w:val="24"/>
                <w:szCs w:val="24"/>
              </w:rPr>
              <w:br/>
              <w:t xml:space="preserve">д. </w:t>
            </w:r>
            <w:proofErr w:type="spellStart"/>
            <w:r w:rsidRPr="00E272B9">
              <w:rPr>
                <w:rFonts w:ascii="Times New Roman" w:hAnsi="Times New Roman"/>
                <w:sz w:val="24"/>
                <w:szCs w:val="24"/>
              </w:rPr>
              <w:t>Жаково</w:t>
            </w:r>
            <w:proofErr w:type="spellEnd"/>
            <w:r w:rsidRPr="00E272B9">
              <w:rPr>
                <w:rFonts w:ascii="Times New Roman" w:hAnsi="Times New Roman"/>
                <w:sz w:val="24"/>
                <w:szCs w:val="24"/>
              </w:rPr>
              <w:br/>
              <w:t xml:space="preserve">д. </w:t>
            </w:r>
            <w:proofErr w:type="spellStart"/>
            <w:r w:rsidRPr="00E272B9">
              <w:rPr>
                <w:rFonts w:ascii="Times New Roman" w:hAnsi="Times New Roman"/>
                <w:sz w:val="24"/>
                <w:szCs w:val="24"/>
              </w:rPr>
              <w:t>Загарье</w:t>
            </w:r>
            <w:proofErr w:type="spellEnd"/>
            <w:r w:rsidRPr="00E272B9">
              <w:rPr>
                <w:rFonts w:ascii="Times New Roman" w:hAnsi="Times New Roman"/>
                <w:sz w:val="24"/>
                <w:szCs w:val="24"/>
              </w:rPr>
              <w:br/>
              <w:t>д. Залесная</w:t>
            </w:r>
            <w:r w:rsidRPr="00E272B9">
              <w:rPr>
                <w:rFonts w:ascii="Times New Roman" w:hAnsi="Times New Roman"/>
                <w:sz w:val="24"/>
                <w:szCs w:val="24"/>
              </w:rPr>
              <w:br/>
              <w:t xml:space="preserve">д. </w:t>
            </w:r>
            <w:proofErr w:type="spellStart"/>
            <w:r w:rsidRPr="00E272B9">
              <w:rPr>
                <w:rFonts w:ascii="Times New Roman" w:hAnsi="Times New Roman"/>
                <w:sz w:val="24"/>
                <w:szCs w:val="24"/>
              </w:rPr>
              <w:t>Катышы</w:t>
            </w:r>
            <w:proofErr w:type="spellEnd"/>
            <w:r w:rsidRPr="00E272B9">
              <w:rPr>
                <w:rFonts w:ascii="Times New Roman" w:hAnsi="Times New Roman"/>
                <w:sz w:val="24"/>
                <w:szCs w:val="24"/>
              </w:rPr>
              <w:br/>
            </w:r>
            <w:proofErr w:type="gramEnd"/>
          </w:p>
        </w:tc>
        <w:tc>
          <w:tcPr>
            <w:tcW w:w="4859" w:type="dxa"/>
          </w:tcPr>
          <w:p w:rsidR="00687889" w:rsidRPr="00E272B9" w:rsidRDefault="00687889" w:rsidP="0073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Осташата</w:t>
            </w:r>
            <w:proofErr w:type="spellEnd"/>
            <w:r w:rsidRPr="00E272B9">
              <w:rPr>
                <w:rFonts w:ascii="Times New Roman" w:hAnsi="Times New Roman"/>
                <w:sz w:val="24"/>
                <w:szCs w:val="24"/>
              </w:rPr>
              <w:br/>
              <w:t>д. Подстанция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Понылки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д. Русаки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Трубино</w:t>
            </w:r>
            <w:proofErr w:type="spellEnd"/>
            <w:r w:rsidRPr="00E272B9">
              <w:rPr>
                <w:rFonts w:ascii="Times New Roman" w:hAnsi="Times New Roman"/>
                <w:sz w:val="24"/>
                <w:szCs w:val="24"/>
              </w:rPr>
              <w:br/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Фроловичи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д. Часовня</w:t>
            </w:r>
            <w:proofErr w:type="gramEnd"/>
          </w:p>
          <w:p w:rsidR="00687889" w:rsidRDefault="00687889" w:rsidP="0073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д. Ильино</w:t>
            </w:r>
            <w:r w:rsidRPr="00E272B9">
              <w:rPr>
                <w:rFonts w:ascii="Times New Roman" w:hAnsi="Times New Roman"/>
                <w:sz w:val="24"/>
                <w:szCs w:val="24"/>
              </w:rPr>
              <w:br/>
              <w:t xml:space="preserve">д. </w:t>
            </w:r>
            <w:proofErr w:type="spellStart"/>
            <w:r w:rsidRPr="00E272B9">
              <w:rPr>
                <w:rFonts w:ascii="Times New Roman" w:hAnsi="Times New Roman"/>
                <w:sz w:val="24"/>
                <w:szCs w:val="24"/>
              </w:rPr>
              <w:t>Калинята</w:t>
            </w:r>
            <w:proofErr w:type="spellEnd"/>
          </w:p>
          <w:p w:rsidR="009A5153" w:rsidRDefault="009A5153" w:rsidP="0073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Подгорино</w:t>
            </w:r>
            <w:proofErr w:type="spellEnd"/>
          </w:p>
          <w:p w:rsidR="00E12B98" w:rsidRDefault="00E12B98" w:rsidP="00E12B98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E272B9">
              <w:rPr>
                <w:rFonts w:ascii="Times New Roman" w:hAnsi="Times New Roman"/>
                <w:sz w:val="24"/>
                <w:szCs w:val="24"/>
              </w:rPr>
              <w:t>Брагино</w:t>
            </w:r>
            <w:proofErr w:type="spellEnd"/>
          </w:p>
          <w:p w:rsidR="00E12B98" w:rsidRDefault="00E12B98" w:rsidP="00E12B98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E272B9">
              <w:rPr>
                <w:rFonts w:ascii="Times New Roman" w:hAnsi="Times New Roman"/>
                <w:sz w:val="24"/>
                <w:szCs w:val="24"/>
              </w:rPr>
              <w:t>Бусырята</w:t>
            </w:r>
            <w:proofErr w:type="spellEnd"/>
          </w:p>
          <w:p w:rsidR="00E12B98" w:rsidRDefault="00E12B98" w:rsidP="00E12B98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д. Васенки</w:t>
            </w:r>
          </w:p>
          <w:p w:rsidR="00E12B98" w:rsidRDefault="00E12B98" w:rsidP="00E12B98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E272B9">
              <w:rPr>
                <w:rFonts w:ascii="Times New Roman" w:hAnsi="Times New Roman"/>
                <w:sz w:val="24"/>
                <w:szCs w:val="24"/>
              </w:rPr>
              <w:t>Брагино</w:t>
            </w:r>
            <w:proofErr w:type="spellEnd"/>
          </w:p>
          <w:p w:rsidR="00E12B98" w:rsidRDefault="00E12B98" w:rsidP="00E12B98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E272B9">
              <w:rPr>
                <w:rFonts w:ascii="Times New Roman" w:hAnsi="Times New Roman"/>
                <w:sz w:val="24"/>
                <w:szCs w:val="24"/>
              </w:rPr>
              <w:t>Бусырята</w:t>
            </w:r>
            <w:proofErr w:type="spellEnd"/>
          </w:p>
          <w:p w:rsidR="00E12B98" w:rsidRDefault="00E12B98" w:rsidP="00E12B98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д. Васенки</w:t>
            </w:r>
          </w:p>
          <w:p w:rsidR="00E12B98" w:rsidRPr="00E272B9" w:rsidRDefault="00E12B98" w:rsidP="0073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889" w:rsidRPr="00E272B9" w:rsidTr="00730237">
        <w:trPr>
          <w:trHeight w:val="238"/>
        </w:trPr>
        <w:tc>
          <w:tcPr>
            <w:tcW w:w="1098" w:type="dxa"/>
          </w:tcPr>
          <w:p w:rsidR="00687889" w:rsidRPr="00E272B9" w:rsidRDefault="00687889" w:rsidP="0073023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687889" w:rsidRPr="00E272B9" w:rsidRDefault="00687889" w:rsidP="0073023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МБОУ</w:t>
            </w:r>
          </w:p>
          <w:p w:rsidR="00687889" w:rsidRDefault="00687889" w:rsidP="0073023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Мысов</w:t>
            </w:r>
          </w:p>
          <w:p w:rsidR="00687889" w:rsidRPr="00E272B9" w:rsidRDefault="00687889" w:rsidP="0073023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2B9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</w:p>
          <w:p w:rsidR="00687889" w:rsidRPr="00E272B9" w:rsidRDefault="00687889" w:rsidP="0073023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СОШ</w:t>
            </w:r>
          </w:p>
        </w:tc>
        <w:tc>
          <w:tcPr>
            <w:tcW w:w="4180" w:type="dxa"/>
          </w:tcPr>
          <w:p w:rsidR="00687889" w:rsidRPr="00E272B9" w:rsidRDefault="00687889" w:rsidP="00730237">
            <w:pPr>
              <w:pStyle w:val="a4"/>
              <w:tabs>
                <w:tab w:val="clear" w:pos="4677"/>
                <w:tab w:val="clear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 Мысы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Алешино</w:t>
            </w:r>
            <w:proofErr w:type="gramEnd"/>
            <w:r w:rsidRPr="00E272B9">
              <w:rPr>
                <w:rFonts w:ascii="Times New Roman" w:hAnsi="Times New Roman"/>
                <w:sz w:val="24"/>
                <w:szCs w:val="24"/>
              </w:rPr>
              <w:br/>
              <w:t xml:space="preserve">д. </w:t>
            </w:r>
            <w:proofErr w:type="spellStart"/>
            <w:r w:rsidRPr="00E272B9">
              <w:rPr>
                <w:rFonts w:ascii="Times New Roman" w:hAnsi="Times New Roman"/>
                <w:sz w:val="24"/>
                <w:szCs w:val="24"/>
              </w:rPr>
              <w:t>Калининцы</w:t>
            </w:r>
            <w:proofErr w:type="spellEnd"/>
            <w:r w:rsidRPr="00E272B9">
              <w:rPr>
                <w:rFonts w:ascii="Times New Roman" w:hAnsi="Times New Roman"/>
                <w:sz w:val="24"/>
                <w:szCs w:val="24"/>
              </w:rPr>
              <w:br/>
              <w:t xml:space="preserve"> п. </w:t>
            </w:r>
            <w:proofErr w:type="spellStart"/>
            <w:r w:rsidRPr="00E272B9">
              <w:rPr>
                <w:rFonts w:ascii="Times New Roman" w:hAnsi="Times New Roman"/>
                <w:sz w:val="24"/>
                <w:szCs w:val="24"/>
              </w:rPr>
              <w:t>Ласьва</w:t>
            </w:r>
            <w:proofErr w:type="spellEnd"/>
            <w:r w:rsidRPr="00E272B9">
              <w:rPr>
                <w:rFonts w:ascii="Times New Roman" w:hAnsi="Times New Roman"/>
                <w:sz w:val="24"/>
                <w:szCs w:val="24"/>
              </w:rPr>
              <w:br/>
              <w:t>д. Мошни</w:t>
            </w:r>
            <w:r w:rsidRPr="00E272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59" w:type="dxa"/>
          </w:tcPr>
          <w:p w:rsidR="00687889" w:rsidRPr="00E272B9" w:rsidRDefault="00687889" w:rsidP="00687889">
            <w:pPr>
              <w:pStyle w:val="a4"/>
              <w:tabs>
                <w:tab w:val="clear" w:pos="4677"/>
                <w:tab w:val="clear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gramStart"/>
            <w:r w:rsidRPr="00E272B9">
              <w:rPr>
                <w:rFonts w:ascii="Times New Roman" w:hAnsi="Times New Roman"/>
                <w:sz w:val="24"/>
                <w:szCs w:val="24"/>
              </w:rPr>
              <w:t>Наг</w:t>
            </w:r>
            <w:r>
              <w:rPr>
                <w:rFonts w:ascii="Times New Roman" w:hAnsi="Times New Roman"/>
                <w:sz w:val="24"/>
                <w:szCs w:val="24"/>
              </w:rPr>
              <w:t>орная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д. Никитино (Мысы</w:t>
            </w:r>
            <w:r w:rsidRPr="00E272B9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д. Новоселы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Осляны</w:t>
            </w:r>
            <w:proofErr w:type="spellEnd"/>
            <w:r w:rsidRPr="00E272B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687889" w:rsidRPr="00E272B9" w:rsidTr="00730237">
        <w:trPr>
          <w:trHeight w:val="238"/>
        </w:trPr>
        <w:tc>
          <w:tcPr>
            <w:tcW w:w="1098" w:type="dxa"/>
          </w:tcPr>
          <w:p w:rsidR="00687889" w:rsidRPr="00E272B9" w:rsidRDefault="00687889" w:rsidP="0073023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687889" w:rsidRPr="00E272B9" w:rsidRDefault="00687889" w:rsidP="00C940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МБОУ</w:t>
            </w:r>
          </w:p>
          <w:p w:rsidR="00687889" w:rsidRPr="00E272B9" w:rsidRDefault="00A8364F" w:rsidP="00C940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r w:rsidR="00687889" w:rsidRPr="00E272B9">
              <w:rPr>
                <w:rFonts w:ascii="Times New Roman" w:hAnsi="Times New Roman"/>
                <w:sz w:val="24"/>
                <w:szCs w:val="24"/>
              </w:rPr>
              <w:t>Бор-</w:t>
            </w:r>
          </w:p>
          <w:p w:rsidR="00687889" w:rsidRPr="00E272B9" w:rsidRDefault="00687889" w:rsidP="00C940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2B9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</w:p>
          <w:p w:rsidR="00687889" w:rsidRPr="00E272B9" w:rsidRDefault="00687889" w:rsidP="00C940C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ООШ</w:t>
            </w:r>
          </w:p>
        </w:tc>
        <w:tc>
          <w:tcPr>
            <w:tcW w:w="4180" w:type="dxa"/>
          </w:tcPr>
          <w:p w:rsidR="00687889" w:rsidRPr="00E272B9" w:rsidRDefault="00687889" w:rsidP="0073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д. К.Бор</w:t>
            </w:r>
          </w:p>
          <w:p w:rsidR="00687889" w:rsidRDefault="00687889" w:rsidP="0073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д. Большое Шило</w:t>
            </w: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д. Верхнее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Гуляево</w:t>
            </w:r>
            <w:proofErr w:type="spellEnd"/>
            <w:r w:rsidRPr="00E272B9">
              <w:rPr>
                <w:rFonts w:ascii="Times New Roman" w:hAnsi="Times New Roman"/>
                <w:sz w:val="24"/>
                <w:szCs w:val="24"/>
              </w:rPr>
              <w:br/>
              <w:t xml:space="preserve">д. </w:t>
            </w:r>
            <w:proofErr w:type="spellStart"/>
            <w:r w:rsidRPr="00E272B9">
              <w:rPr>
                <w:rFonts w:ascii="Times New Roman" w:hAnsi="Times New Roman"/>
                <w:sz w:val="24"/>
                <w:szCs w:val="24"/>
              </w:rPr>
              <w:t>Гурино</w:t>
            </w:r>
            <w:proofErr w:type="spellEnd"/>
            <w:r w:rsidRPr="00E272B9">
              <w:rPr>
                <w:rFonts w:ascii="Times New Roman" w:hAnsi="Times New Roman"/>
                <w:sz w:val="24"/>
                <w:szCs w:val="24"/>
              </w:rPr>
              <w:br/>
              <w:t xml:space="preserve">д. </w:t>
            </w:r>
            <w:proofErr w:type="gramStart"/>
            <w:r w:rsidRPr="00E272B9">
              <w:rPr>
                <w:rFonts w:ascii="Times New Roman" w:hAnsi="Times New Roman"/>
                <w:sz w:val="24"/>
                <w:szCs w:val="24"/>
              </w:rPr>
              <w:t>Заречная</w:t>
            </w:r>
            <w:proofErr w:type="gramEnd"/>
            <w:r w:rsidRPr="00E272B9">
              <w:rPr>
                <w:rFonts w:ascii="Times New Roman" w:hAnsi="Times New Roman"/>
                <w:sz w:val="24"/>
                <w:szCs w:val="24"/>
              </w:rPr>
              <w:br/>
              <w:t xml:space="preserve">д. </w:t>
            </w:r>
            <w:proofErr w:type="spellStart"/>
            <w:r w:rsidRPr="00E272B9">
              <w:rPr>
                <w:rFonts w:ascii="Times New Roman" w:hAnsi="Times New Roman"/>
                <w:sz w:val="24"/>
                <w:szCs w:val="24"/>
              </w:rPr>
              <w:t>Карабаи</w:t>
            </w:r>
            <w:proofErr w:type="spellEnd"/>
          </w:p>
          <w:p w:rsidR="00B77A89" w:rsidRPr="00D906CD" w:rsidRDefault="00B77A89" w:rsidP="007302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906CD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D906CD">
              <w:rPr>
                <w:rFonts w:ascii="Times New Roman" w:hAnsi="Times New Roman"/>
                <w:b/>
                <w:sz w:val="24"/>
                <w:szCs w:val="24"/>
              </w:rPr>
              <w:t xml:space="preserve"> Краснокамск:</w:t>
            </w:r>
          </w:p>
          <w:p w:rsidR="00B77A89" w:rsidRDefault="00B77A89" w:rsidP="0073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Менделеева, </w:t>
            </w:r>
          </w:p>
          <w:p w:rsidR="00B77A89" w:rsidRDefault="00B77A89" w:rsidP="0073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еверная, </w:t>
            </w:r>
          </w:p>
          <w:p w:rsidR="00B77A89" w:rsidRDefault="00B77A89" w:rsidP="0073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Тружеников, </w:t>
            </w:r>
          </w:p>
          <w:p w:rsidR="00B77A89" w:rsidRDefault="00B77A89" w:rsidP="0073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D906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Южная, </w:t>
            </w:r>
          </w:p>
          <w:p w:rsidR="00B77A89" w:rsidRDefault="00B77A89" w:rsidP="0073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пер. Радужный, </w:t>
            </w:r>
          </w:p>
          <w:p w:rsidR="00B77A89" w:rsidRDefault="00B77A89" w:rsidP="0073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r w:rsidR="00D906C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Циолковского,</w:t>
            </w:r>
          </w:p>
          <w:p w:rsidR="00B77A89" w:rsidRDefault="00B77A89" w:rsidP="0073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D906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Володарского,</w:t>
            </w:r>
          </w:p>
          <w:p w:rsidR="00B77A89" w:rsidRDefault="00B77A89" w:rsidP="0073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Базарный,</w:t>
            </w:r>
          </w:p>
          <w:p w:rsidR="00B77A89" w:rsidRDefault="00B77A89" w:rsidP="0073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D906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Гагарина, </w:t>
            </w:r>
          </w:p>
          <w:p w:rsidR="00B77A89" w:rsidRDefault="00B77A89" w:rsidP="0073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Гражданкий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77A89" w:rsidRDefault="00B77A89" w:rsidP="0073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D906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Дружбы</w:t>
            </w:r>
          </w:p>
          <w:p w:rsidR="00B77A89" w:rsidRDefault="00B77A89" w:rsidP="0073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D906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Западная,</w:t>
            </w:r>
          </w:p>
          <w:p w:rsidR="00B77A89" w:rsidRPr="00E272B9" w:rsidRDefault="00B77A89" w:rsidP="00730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Зеленая</w:t>
            </w:r>
          </w:p>
        </w:tc>
        <w:tc>
          <w:tcPr>
            <w:tcW w:w="4859" w:type="dxa"/>
          </w:tcPr>
          <w:p w:rsidR="00687889" w:rsidRPr="00E272B9" w:rsidRDefault="00687889" w:rsidP="00730237">
            <w:pPr>
              <w:pStyle w:val="a4"/>
              <w:tabs>
                <w:tab w:val="clear" w:pos="4677"/>
                <w:tab w:val="clear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д. Кузн</w:t>
            </w:r>
            <w:r>
              <w:rPr>
                <w:rFonts w:ascii="Times New Roman" w:hAnsi="Times New Roman"/>
                <w:sz w:val="24"/>
                <w:szCs w:val="24"/>
              </w:rPr>
              <w:t>ецы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д. Малое Шилово</w:t>
            </w:r>
            <w:r w:rsidRPr="00E272B9">
              <w:rPr>
                <w:rFonts w:ascii="Times New Roman" w:hAnsi="Times New Roman"/>
                <w:sz w:val="24"/>
                <w:szCs w:val="24"/>
              </w:rPr>
              <w:br/>
              <w:t>д. Нижнее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Гуляево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-Сыны</w:t>
            </w:r>
          </w:p>
          <w:p w:rsidR="00687889" w:rsidRDefault="00687889" w:rsidP="00730237">
            <w:pPr>
              <w:pStyle w:val="a4"/>
              <w:tabs>
                <w:tab w:val="clear" w:pos="4677"/>
                <w:tab w:val="clear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E272B9">
              <w:rPr>
                <w:rFonts w:ascii="Times New Roman" w:hAnsi="Times New Roman"/>
                <w:sz w:val="24"/>
                <w:szCs w:val="24"/>
              </w:rPr>
              <w:t>Клепики</w:t>
            </w:r>
            <w:proofErr w:type="spellEnd"/>
          </w:p>
          <w:p w:rsidR="00F60DCF" w:rsidRPr="00E272B9" w:rsidRDefault="00D86A7F" w:rsidP="00730237">
            <w:pPr>
              <w:pStyle w:val="a4"/>
              <w:tabs>
                <w:tab w:val="clear" w:pos="4677"/>
                <w:tab w:val="clear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Циолковского 4</w:t>
            </w:r>
          </w:p>
        </w:tc>
      </w:tr>
      <w:tr w:rsidR="00A8364F" w:rsidRPr="00E272B9" w:rsidTr="00730237">
        <w:trPr>
          <w:trHeight w:val="238"/>
        </w:trPr>
        <w:tc>
          <w:tcPr>
            <w:tcW w:w="1098" w:type="dxa"/>
          </w:tcPr>
          <w:p w:rsidR="00A8364F" w:rsidRPr="00E272B9" w:rsidRDefault="00A8364F" w:rsidP="0073023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A8364F" w:rsidRPr="00E272B9" w:rsidRDefault="00A8364F" w:rsidP="0073023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 xml:space="preserve">    МБОУ</w:t>
            </w:r>
          </w:p>
          <w:p w:rsidR="00A8364F" w:rsidRPr="00E272B9" w:rsidRDefault="00A8364F" w:rsidP="0073023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  <w:r w:rsidRPr="00E272B9">
              <w:rPr>
                <w:rFonts w:ascii="Times New Roman" w:hAnsi="Times New Roman"/>
                <w:sz w:val="24"/>
                <w:szCs w:val="24"/>
              </w:rPr>
              <w:t>ская</w:t>
            </w:r>
          </w:p>
          <w:p w:rsidR="00A8364F" w:rsidRPr="00E272B9" w:rsidRDefault="00A8364F" w:rsidP="0073023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 xml:space="preserve">    СОШ</w:t>
            </w:r>
          </w:p>
        </w:tc>
        <w:tc>
          <w:tcPr>
            <w:tcW w:w="4180" w:type="dxa"/>
          </w:tcPr>
          <w:p w:rsidR="00A8364F" w:rsidRPr="00E272B9" w:rsidRDefault="00A8364F" w:rsidP="00730237">
            <w:pPr>
              <w:pStyle w:val="a4"/>
              <w:tabs>
                <w:tab w:val="clear" w:pos="4677"/>
                <w:tab w:val="clear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п. Майски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A8364F" w:rsidRPr="00E272B9" w:rsidRDefault="00A8364F" w:rsidP="00730237">
            <w:pPr>
              <w:pStyle w:val="a4"/>
              <w:tabs>
                <w:tab w:val="clear" w:pos="4677"/>
                <w:tab w:val="clear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gramStart"/>
            <w:r w:rsidRPr="00E272B9">
              <w:rPr>
                <w:rFonts w:ascii="Times New Roman" w:hAnsi="Times New Roman"/>
                <w:sz w:val="24"/>
                <w:szCs w:val="24"/>
              </w:rPr>
              <w:t>Верхние</w:t>
            </w:r>
            <w:proofErr w:type="gramEnd"/>
            <w:r w:rsidRPr="00E272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2B9">
              <w:rPr>
                <w:rFonts w:ascii="Times New Roman" w:hAnsi="Times New Roman"/>
                <w:sz w:val="24"/>
                <w:szCs w:val="24"/>
              </w:rPr>
              <w:t>Симонята</w:t>
            </w:r>
            <w:proofErr w:type="spellEnd"/>
            <w:r w:rsidRPr="00E272B9">
              <w:rPr>
                <w:rFonts w:ascii="Times New Roman" w:hAnsi="Times New Roman"/>
                <w:sz w:val="24"/>
                <w:szCs w:val="24"/>
              </w:rPr>
              <w:br/>
              <w:t xml:space="preserve">д. </w:t>
            </w:r>
            <w:proofErr w:type="spellStart"/>
            <w:r w:rsidRPr="00E272B9">
              <w:rPr>
                <w:rFonts w:ascii="Times New Roman" w:hAnsi="Times New Roman"/>
                <w:sz w:val="24"/>
                <w:szCs w:val="24"/>
              </w:rPr>
              <w:t>Волеги</w:t>
            </w:r>
            <w:proofErr w:type="spellEnd"/>
            <w:r w:rsidRPr="00E272B9">
              <w:rPr>
                <w:rFonts w:ascii="Times New Roman" w:hAnsi="Times New Roman"/>
                <w:sz w:val="24"/>
                <w:szCs w:val="24"/>
              </w:rPr>
              <w:br/>
              <w:t>д. Кабанов мыс</w:t>
            </w:r>
          </w:p>
        </w:tc>
        <w:tc>
          <w:tcPr>
            <w:tcW w:w="4859" w:type="dxa"/>
          </w:tcPr>
          <w:p w:rsidR="00A8364F" w:rsidRPr="00E272B9" w:rsidRDefault="00A8364F" w:rsidP="00730237">
            <w:pPr>
              <w:pStyle w:val="a4"/>
              <w:tabs>
                <w:tab w:val="clear" w:pos="4677"/>
                <w:tab w:val="clear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2B9">
              <w:rPr>
                <w:rFonts w:ascii="Times New Roman" w:hAnsi="Times New Roman"/>
                <w:sz w:val="24"/>
                <w:szCs w:val="24"/>
              </w:rPr>
              <w:t>д. Мошево</w:t>
            </w:r>
            <w:r w:rsidRPr="00E272B9">
              <w:rPr>
                <w:rFonts w:ascii="Times New Roman" w:hAnsi="Times New Roman"/>
                <w:sz w:val="24"/>
                <w:szCs w:val="24"/>
              </w:rPr>
              <w:br/>
              <w:t xml:space="preserve">д. </w:t>
            </w:r>
            <w:proofErr w:type="gramStart"/>
            <w:r w:rsidRPr="00E272B9">
              <w:rPr>
                <w:rFonts w:ascii="Times New Roman" w:hAnsi="Times New Roman"/>
                <w:sz w:val="24"/>
                <w:szCs w:val="24"/>
              </w:rPr>
              <w:t>Нижние</w:t>
            </w:r>
            <w:proofErr w:type="gramEnd"/>
            <w:r w:rsidRPr="00E272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2B9">
              <w:rPr>
                <w:rFonts w:ascii="Times New Roman" w:hAnsi="Times New Roman"/>
                <w:sz w:val="24"/>
                <w:szCs w:val="24"/>
              </w:rPr>
              <w:t>Симонята</w:t>
            </w:r>
            <w:proofErr w:type="spellEnd"/>
            <w:r w:rsidRPr="00E272B9">
              <w:rPr>
                <w:rFonts w:ascii="Times New Roman" w:hAnsi="Times New Roman"/>
                <w:sz w:val="24"/>
                <w:szCs w:val="24"/>
              </w:rPr>
              <w:br/>
              <w:t xml:space="preserve">д. </w:t>
            </w:r>
            <w:proofErr w:type="spellStart"/>
            <w:r w:rsidRPr="00E272B9">
              <w:rPr>
                <w:rFonts w:ascii="Times New Roman" w:hAnsi="Times New Roman"/>
                <w:sz w:val="24"/>
                <w:szCs w:val="24"/>
              </w:rPr>
              <w:t>Фадеята</w:t>
            </w:r>
            <w:proofErr w:type="spellEnd"/>
            <w:r w:rsidRPr="00E272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67BB1" w:rsidRDefault="00E67BB1" w:rsidP="00E67B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7CCB" w:rsidRDefault="00747CCB" w:rsidP="00CB42B6">
      <w:pPr>
        <w:shd w:val="clear" w:color="auto" w:fill="FFFFFF"/>
        <w:spacing w:line="266" w:lineRule="exact"/>
        <w:ind w:left="6139"/>
        <w:rPr>
          <w:rFonts w:ascii="Times New Roman" w:hAnsi="Times New Roman"/>
          <w:sz w:val="28"/>
          <w:szCs w:val="28"/>
        </w:rPr>
      </w:pPr>
    </w:p>
    <w:p w:rsidR="00B64D3D" w:rsidRDefault="00B64D3D" w:rsidP="00CB42B6">
      <w:pPr>
        <w:shd w:val="clear" w:color="auto" w:fill="FFFFFF"/>
        <w:spacing w:line="266" w:lineRule="exact"/>
        <w:ind w:left="6139"/>
        <w:rPr>
          <w:rFonts w:ascii="Times New Roman" w:hAnsi="Times New Roman"/>
          <w:sz w:val="28"/>
          <w:szCs w:val="28"/>
        </w:rPr>
      </w:pPr>
    </w:p>
    <w:sectPr w:rsidR="00B64D3D" w:rsidSect="006160E4">
      <w:headerReference w:type="default" r:id="rId9"/>
      <w:pgSz w:w="11906" w:h="16838" w:code="9"/>
      <w:pgMar w:top="1134" w:right="567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59D" w:rsidRDefault="0045059D">
      <w:pPr>
        <w:spacing w:after="0" w:line="240" w:lineRule="auto"/>
      </w:pPr>
      <w:r>
        <w:separator/>
      </w:r>
    </w:p>
  </w:endnote>
  <w:endnote w:type="continuationSeparator" w:id="0">
    <w:p w:rsidR="0045059D" w:rsidRDefault="00450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59D" w:rsidRDefault="0045059D">
      <w:pPr>
        <w:spacing w:after="0" w:line="240" w:lineRule="auto"/>
      </w:pPr>
      <w:r>
        <w:separator/>
      </w:r>
    </w:p>
  </w:footnote>
  <w:footnote w:type="continuationSeparator" w:id="0">
    <w:p w:rsidR="0045059D" w:rsidRDefault="00450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04C" w:rsidRDefault="00E2204C">
    <w:pPr>
      <w:pStyle w:val="a4"/>
      <w:spacing w:after="0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 w:rsidR="003E454C">
      <w:rPr>
        <w:rFonts w:ascii="Times New Roman" w:hAnsi="Times New Roman"/>
        <w:noProof/>
        <w:sz w:val="28"/>
        <w:szCs w:val="28"/>
      </w:rPr>
      <w:t>2</w:t>
    </w:r>
    <w:r>
      <w:rPr>
        <w:rFonts w:ascii="Times New Roman" w:hAnsi="Times New Roman"/>
        <w:sz w:val="28"/>
        <w:szCs w:val="28"/>
      </w:rPr>
      <w:fldChar w:fldCharType="end"/>
    </w:r>
  </w:p>
  <w:p w:rsidR="00E2204C" w:rsidRDefault="00E2204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72B9"/>
    <w:rsid w:val="00026FF5"/>
    <w:rsid w:val="00033333"/>
    <w:rsid w:val="0003642A"/>
    <w:rsid w:val="00040EF0"/>
    <w:rsid w:val="0004685A"/>
    <w:rsid w:val="000526E6"/>
    <w:rsid w:val="00054B56"/>
    <w:rsid w:val="0009744E"/>
    <w:rsid w:val="000A1287"/>
    <w:rsid w:val="000B0C00"/>
    <w:rsid w:val="000B68FB"/>
    <w:rsid w:val="000C1710"/>
    <w:rsid w:val="000D6CEC"/>
    <w:rsid w:val="00117E6A"/>
    <w:rsid w:val="00131886"/>
    <w:rsid w:val="0018696E"/>
    <w:rsid w:val="00192AED"/>
    <w:rsid w:val="00195FFC"/>
    <w:rsid w:val="001B32F1"/>
    <w:rsid w:val="001B6AAA"/>
    <w:rsid w:val="001C2152"/>
    <w:rsid w:val="001C2B53"/>
    <w:rsid w:val="00204289"/>
    <w:rsid w:val="002067E2"/>
    <w:rsid w:val="00213BBD"/>
    <w:rsid w:val="0022702F"/>
    <w:rsid w:val="00236850"/>
    <w:rsid w:val="00251CBC"/>
    <w:rsid w:val="00270237"/>
    <w:rsid w:val="002C1AD5"/>
    <w:rsid w:val="002C1D86"/>
    <w:rsid w:val="002D7187"/>
    <w:rsid w:val="003005D7"/>
    <w:rsid w:val="003100CC"/>
    <w:rsid w:val="0032675E"/>
    <w:rsid w:val="003272E9"/>
    <w:rsid w:val="00344ECC"/>
    <w:rsid w:val="00353AEE"/>
    <w:rsid w:val="003644F9"/>
    <w:rsid w:val="003647EB"/>
    <w:rsid w:val="003B129B"/>
    <w:rsid w:val="003D111B"/>
    <w:rsid w:val="003E1E5D"/>
    <w:rsid w:val="003E454C"/>
    <w:rsid w:val="00441E57"/>
    <w:rsid w:val="0045059D"/>
    <w:rsid w:val="00476BB8"/>
    <w:rsid w:val="00483541"/>
    <w:rsid w:val="00484E34"/>
    <w:rsid w:val="00491717"/>
    <w:rsid w:val="004A2DF6"/>
    <w:rsid w:val="004B106D"/>
    <w:rsid w:val="004C603D"/>
    <w:rsid w:val="004E3957"/>
    <w:rsid w:val="005305A8"/>
    <w:rsid w:val="00531347"/>
    <w:rsid w:val="0055406D"/>
    <w:rsid w:val="00564537"/>
    <w:rsid w:val="005A6866"/>
    <w:rsid w:val="006160E4"/>
    <w:rsid w:val="0062386F"/>
    <w:rsid w:val="006360BF"/>
    <w:rsid w:val="0065313A"/>
    <w:rsid w:val="00671348"/>
    <w:rsid w:val="0068636F"/>
    <w:rsid w:val="00687889"/>
    <w:rsid w:val="006C10E1"/>
    <w:rsid w:val="00704F70"/>
    <w:rsid w:val="00707EE8"/>
    <w:rsid w:val="00730237"/>
    <w:rsid w:val="00736F30"/>
    <w:rsid w:val="00747CCB"/>
    <w:rsid w:val="0077274D"/>
    <w:rsid w:val="00797DB3"/>
    <w:rsid w:val="007E4A9E"/>
    <w:rsid w:val="007F3836"/>
    <w:rsid w:val="00831B11"/>
    <w:rsid w:val="0086253F"/>
    <w:rsid w:val="0088245D"/>
    <w:rsid w:val="0088544F"/>
    <w:rsid w:val="008A5C34"/>
    <w:rsid w:val="008B514E"/>
    <w:rsid w:val="008B6483"/>
    <w:rsid w:val="008C6B3F"/>
    <w:rsid w:val="008E5CF7"/>
    <w:rsid w:val="008E604E"/>
    <w:rsid w:val="00913C35"/>
    <w:rsid w:val="009224AA"/>
    <w:rsid w:val="009262F9"/>
    <w:rsid w:val="00963647"/>
    <w:rsid w:val="00980D63"/>
    <w:rsid w:val="009A49D3"/>
    <w:rsid w:val="009A5153"/>
    <w:rsid w:val="009C4164"/>
    <w:rsid w:val="009C6871"/>
    <w:rsid w:val="009C73B4"/>
    <w:rsid w:val="009E1BD2"/>
    <w:rsid w:val="009E5730"/>
    <w:rsid w:val="00A62650"/>
    <w:rsid w:val="00A63E2F"/>
    <w:rsid w:val="00A73F07"/>
    <w:rsid w:val="00A8364F"/>
    <w:rsid w:val="00A965A1"/>
    <w:rsid w:val="00A968C3"/>
    <w:rsid w:val="00AC5169"/>
    <w:rsid w:val="00AE40BA"/>
    <w:rsid w:val="00AE760C"/>
    <w:rsid w:val="00AF5213"/>
    <w:rsid w:val="00B23606"/>
    <w:rsid w:val="00B26AD9"/>
    <w:rsid w:val="00B339B4"/>
    <w:rsid w:val="00B54108"/>
    <w:rsid w:val="00B64D3D"/>
    <w:rsid w:val="00B67DD4"/>
    <w:rsid w:val="00B77A89"/>
    <w:rsid w:val="00B970DC"/>
    <w:rsid w:val="00BA7113"/>
    <w:rsid w:val="00BB7329"/>
    <w:rsid w:val="00BC2135"/>
    <w:rsid w:val="00BC5CC7"/>
    <w:rsid w:val="00BF0888"/>
    <w:rsid w:val="00BF4341"/>
    <w:rsid w:val="00C024E6"/>
    <w:rsid w:val="00C0780C"/>
    <w:rsid w:val="00C42B58"/>
    <w:rsid w:val="00C60805"/>
    <w:rsid w:val="00C801C0"/>
    <w:rsid w:val="00C80443"/>
    <w:rsid w:val="00C939A2"/>
    <w:rsid w:val="00C940C9"/>
    <w:rsid w:val="00CB42B6"/>
    <w:rsid w:val="00CB5CD0"/>
    <w:rsid w:val="00CD4B19"/>
    <w:rsid w:val="00CE177C"/>
    <w:rsid w:val="00CF54C9"/>
    <w:rsid w:val="00D27A0A"/>
    <w:rsid w:val="00D27D30"/>
    <w:rsid w:val="00D32105"/>
    <w:rsid w:val="00D5745D"/>
    <w:rsid w:val="00D654C7"/>
    <w:rsid w:val="00D86A7F"/>
    <w:rsid w:val="00D906CD"/>
    <w:rsid w:val="00D9548F"/>
    <w:rsid w:val="00DA37AB"/>
    <w:rsid w:val="00DE1224"/>
    <w:rsid w:val="00DE7323"/>
    <w:rsid w:val="00E12B98"/>
    <w:rsid w:val="00E2204C"/>
    <w:rsid w:val="00E272B9"/>
    <w:rsid w:val="00E34D2C"/>
    <w:rsid w:val="00E67331"/>
    <w:rsid w:val="00E67BB1"/>
    <w:rsid w:val="00E764E2"/>
    <w:rsid w:val="00E83A39"/>
    <w:rsid w:val="00E86A11"/>
    <w:rsid w:val="00EB5E13"/>
    <w:rsid w:val="00F26391"/>
    <w:rsid w:val="00F36771"/>
    <w:rsid w:val="00F36F3D"/>
    <w:rsid w:val="00F401C6"/>
    <w:rsid w:val="00F45E9E"/>
    <w:rsid w:val="00F60DCF"/>
    <w:rsid w:val="00F61BF8"/>
    <w:rsid w:val="00F701FB"/>
    <w:rsid w:val="00F76758"/>
    <w:rsid w:val="00FB626C"/>
    <w:rsid w:val="00FD7BAB"/>
    <w:rsid w:val="00FE5006"/>
    <w:rsid w:val="00FE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10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D32105"/>
    <w:pPr>
      <w:keepNext/>
      <w:spacing w:before="720" w:after="0" w:line="240" w:lineRule="auto"/>
      <w:jc w:val="both"/>
      <w:outlineLvl w:val="0"/>
    </w:pPr>
    <w:rPr>
      <w:rFonts w:ascii="Times New Roman" w:hAnsi="Times New Roman"/>
      <w:sz w:val="28"/>
      <w:szCs w:val="28"/>
    </w:rPr>
  </w:style>
  <w:style w:type="paragraph" w:styleId="2">
    <w:name w:val="heading 2"/>
    <w:basedOn w:val="a"/>
    <w:next w:val="a"/>
    <w:qFormat/>
    <w:rsid w:val="00D32105"/>
    <w:pPr>
      <w:keepNext/>
      <w:spacing w:after="0" w:line="240" w:lineRule="exact"/>
      <w:jc w:val="right"/>
      <w:outlineLvl w:val="1"/>
    </w:pPr>
    <w:rPr>
      <w:rFonts w:ascii="Times New Roman" w:hAnsi="Times New Roman"/>
      <w:sz w:val="26"/>
      <w:szCs w:val="24"/>
    </w:rPr>
  </w:style>
  <w:style w:type="paragraph" w:styleId="3">
    <w:name w:val="heading 3"/>
    <w:basedOn w:val="a"/>
    <w:next w:val="a"/>
    <w:qFormat/>
    <w:rsid w:val="00D32105"/>
    <w:pPr>
      <w:keepNext/>
      <w:spacing w:after="0" w:line="240" w:lineRule="exact"/>
      <w:jc w:val="center"/>
      <w:outlineLvl w:val="2"/>
    </w:pPr>
    <w:rPr>
      <w:rFonts w:ascii="Times New Roman" w:hAnsi="Times New Roman"/>
      <w:b/>
      <w:bCs/>
      <w:sz w:val="28"/>
      <w:szCs w:val="24"/>
    </w:rPr>
  </w:style>
  <w:style w:type="paragraph" w:styleId="4">
    <w:name w:val="heading 4"/>
    <w:basedOn w:val="a"/>
    <w:next w:val="a"/>
    <w:qFormat/>
    <w:rsid w:val="00D32105"/>
    <w:pPr>
      <w:keepNext/>
      <w:outlineLvl w:val="3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qFormat/>
    <w:rsid w:val="00D32105"/>
    <w:pPr>
      <w:keepNext/>
      <w:spacing w:line="240" w:lineRule="auto"/>
      <w:outlineLvl w:val="4"/>
    </w:pPr>
    <w:rPr>
      <w:rFonts w:ascii="Times New Roman" w:hAnsi="Times New Roman"/>
      <w:sz w:val="26"/>
    </w:rPr>
  </w:style>
  <w:style w:type="paragraph" w:styleId="6">
    <w:name w:val="heading 6"/>
    <w:basedOn w:val="a"/>
    <w:next w:val="a"/>
    <w:qFormat/>
    <w:rsid w:val="00D32105"/>
    <w:pPr>
      <w:keepNext/>
      <w:outlineLvl w:val="5"/>
    </w:pPr>
    <w:rPr>
      <w:rFonts w:ascii="Times New Roman" w:hAnsi="Times New Roman"/>
      <w:b/>
      <w:bCs/>
      <w:sz w:val="26"/>
    </w:rPr>
  </w:style>
  <w:style w:type="paragraph" w:styleId="7">
    <w:name w:val="heading 7"/>
    <w:basedOn w:val="a"/>
    <w:next w:val="a"/>
    <w:qFormat/>
    <w:rsid w:val="00D32105"/>
    <w:pPr>
      <w:keepNext/>
      <w:spacing w:after="0" w:line="240" w:lineRule="exact"/>
      <w:jc w:val="center"/>
      <w:outlineLvl w:val="6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sid w:val="00D32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0">
    <w:name w:val="Знак Знак2"/>
    <w:semiHidden/>
    <w:rsid w:val="00D32105"/>
    <w:rPr>
      <w:rFonts w:ascii="Tahoma" w:hAnsi="Tahoma" w:cs="Tahoma"/>
      <w:sz w:val="16"/>
      <w:szCs w:val="16"/>
      <w:lang w:eastAsia="en-US"/>
    </w:rPr>
  </w:style>
  <w:style w:type="paragraph" w:styleId="a4">
    <w:name w:val="header"/>
    <w:basedOn w:val="a"/>
    <w:unhideWhenUsed/>
    <w:rsid w:val="00D32105"/>
    <w:pPr>
      <w:tabs>
        <w:tab w:val="center" w:pos="4677"/>
        <w:tab w:val="right" w:pos="9355"/>
      </w:tabs>
    </w:pPr>
  </w:style>
  <w:style w:type="character" w:customStyle="1" w:styleId="10">
    <w:name w:val="Знак Знак1"/>
    <w:rsid w:val="00D32105"/>
    <w:rPr>
      <w:sz w:val="22"/>
      <w:szCs w:val="22"/>
      <w:lang w:eastAsia="en-US"/>
    </w:rPr>
  </w:style>
  <w:style w:type="paragraph" w:styleId="a5">
    <w:name w:val="footer"/>
    <w:basedOn w:val="a"/>
    <w:semiHidden/>
    <w:unhideWhenUsed/>
    <w:rsid w:val="00D32105"/>
    <w:pPr>
      <w:tabs>
        <w:tab w:val="center" w:pos="4677"/>
        <w:tab w:val="right" w:pos="9355"/>
      </w:tabs>
    </w:pPr>
  </w:style>
  <w:style w:type="character" w:customStyle="1" w:styleId="a6">
    <w:name w:val="Знак Знак"/>
    <w:semiHidden/>
    <w:rsid w:val="00D32105"/>
    <w:rPr>
      <w:sz w:val="22"/>
      <w:szCs w:val="22"/>
      <w:lang w:eastAsia="en-US"/>
    </w:rPr>
  </w:style>
  <w:style w:type="paragraph" w:styleId="a7">
    <w:name w:val="Body Text"/>
    <w:basedOn w:val="a"/>
    <w:semiHidden/>
    <w:rsid w:val="00D32105"/>
    <w:pPr>
      <w:spacing w:after="0" w:line="240" w:lineRule="auto"/>
      <w:jc w:val="both"/>
    </w:pPr>
    <w:rPr>
      <w:rFonts w:ascii="Times New Roman" w:hAnsi="Times New Roman"/>
      <w:noProof/>
      <w:sz w:val="28"/>
      <w:szCs w:val="28"/>
    </w:rPr>
  </w:style>
  <w:style w:type="paragraph" w:styleId="a8">
    <w:name w:val="Block Text"/>
    <w:basedOn w:val="a"/>
    <w:rsid w:val="00CB42B6"/>
    <w:pPr>
      <w:spacing w:after="0" w:line="240" w:lineRule="auto"/>
      <w:ind w:left="142" w:right="-143"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CB42B6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6;&#1072;&#1073;&#1086;&#1095;&#1080;&#1081;%20&#1089;&#1090;&#1086;&#1083;\&#1064;&#1072;&#1087;&#1082;&#1080;%20%20%20&#1059;&#1057;&#1054;\&#1041;&#1051;&#1040;&#1053;&#1050;&#1048;%20&#1072;&#1074;&#1075;.2010\&#1055;&#1054;&#1057;&#1058;&#1040;&#1053;&#1054;&#1042;&#1051;&#1045;&#1053;&#1048;&#1045;%20-%20&#1072;&#1074;&#1075;&#1091;&#1089;&#1090;%20-%20201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B0A59-862B-497F-9D38-B4CFACD49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- август - 2010</Template>
  <TotalTime>42</TotalTime>
  <Pages>8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8791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cp:lastModifiedBy>User</cp:lastModifiedBy>
  <cp:revision>10</cp:revision>
  <cp:lastPrinted>2016-12-30T10:23:00Z</cp:lastPrinted>
  <dcterms:created xsi:type="dcterms:W3CDTF">2016-12-21T11:47:00Z</dcterms:created>
  <dcterms:modified xsi:type="dcterms:W3CDTF">2016-12-30T10:36:00Z</dcterms:modified>
</cp:coreProperties>
</file>