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EDA" w:rsidRDefault="002F1EDA" w:rsidP="00E7583D">
      <w:pPr>
        <w:spacing w:before="70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2F1EDA" w:rsidRPr="00094701" w:rsidRDefault="002F1EDA" w:rsidP="00E758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94701">
        <w:rPr>
          <w:rFonts w:ascii="Times New Roman" w:hAnsi="Times New Roman"/>
          <w:b/>
          <w:sz w:val="28"/>
          <w:szCs w:val="28"/>
        </w:rPr>
        <w:t>КРАСНОКАМСКОГО МУНИЦИПАЛЬНОГО РАЙОНА</w:t>
      </w:r>
    </w:p>
    <w:p w:rsidR="002F1EDA" w:rsidRPr="00D26B1B" w:rsidRDefault="002F1EDA" w:rsidP="008C01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26B1B">
        <w:rPr>
          <w:rFonts w:ascii="Times New Roman" w:hAnsi="Times New Roman"/>
          <w:b/>
          <w:sz w:val="28"/>
          <w:szCs w:val="28"/>
        </w:rPr>
        <w:t>ПЕРМСКОГО КРАЯ</w:t>
      </w:r>
    </w:p>
    <w:p w:rsidR="002F1EDA" w:rsidRPr="00D26B1B" w:rsidRDefault="002F1EDA" w:rsidP="008C01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F1EDA" w:rsidRPr="00D26B1B" w:rsidRDefault="002F1EDA" w:rsidP="008C01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2F1EDA" w:rsidRPr="00D26B1B" w:rsidRDefault="002F1EDA" w:rsidP="000947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F1EDA" w:rsidRPr="00852543" w:rsidRDefault="002F1EDA" w:rsidP="00107B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герб-6" style="position:absolute;left:0;text-align:left;margin-left:293.4pt;margin-top:-31.2pt;width:44.95pt;height:57.05pt;z-index:-251658240;visibility:visible;mso-position-horizontal-relative:page;mso-position-vertical-relative:margin" o:allowincell="f">
            <v:imagedata r:id="rId7" o:title="" croptop="3410f" cropright="1624f"/>
            <w10:wrap anchorx="page" anchory="margin"/>
            <w10:anchorlock/>
          </v:shape>
        </w:pict>
      </w:r>
      <w:r>
        <w:rPr>
          <w:rFonts w:ascii="Times New Roman" w:hAnsi="Times New Roman"/>
          <w:sz w:val="28"/>
          <w:szCs w:val="28"/>
        </w:rPr>
        <w:t>20.11.2014</w:t>
      </w:r>
      <w:r w:rsidRPr="00FD3EA2"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</w:t>
      </w:r>
      <w:r w:rsidRPr="00FD3EA2">
        <w:rPr>
          <w:rFonts w:ascii="Times New Roman" w:hAnsi="Times New Roman"/>
          <w:sz w:val="28"/>
          <w:szCs w:val="28"/>
        </w:rPr>
        <w:t xml:space="preserve">  № </w:t>
      </w:r>
      <w:r>
        <w:rPr>
          <w:rFonts w:ascii="Times New Roman" w:hAnsi="Times New Roman"/>
          <w:sz w:val="28"/>
          <w:szCs w:val="28"/>
        </w:rPr>
        <w:t xml:space="preserve"> 1644     </w:t>
      </w:r>
      <w:r w:rsidRPr="00852543">
        <w:rPr>
          <w:rFonts w:ascii="Times New Roman" w:hAnsi="Times New Roman"/>
          <w:color w:val="FFFFFF"/>
          <w:sz w:val="24"/>
          <w:szCs w:val="24"/>
        </w:rPr>
        <w:t>.</w:t>
      </w:r>
    </w:p>
    <w:p w:rsidR="002F1EDA" w:rsidRDefault="002F1EDA" w:rsidP="00C33564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/>
          <w:b/>
          <w:sz w:val="28"/>
          <w:szCs w:val="28"/>
        </w:rPr>
      </w:pPr>
    </w:p>
    <w:p w:rsidR="002F1EDA" w:rsidRPr="00C33564" w:rsidRDefault="002F1EDA" w:rsidP="00C33564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  <w:r w:rsidRPr="00C33564">
        <w:rPr>
          <w:rFonts w:ascii="Times New Roman" w:hAnsi="Times New Roman"/>
          <w:b/>
          <w:sz w:val="28"/>
          <w:szCs w:val="28"/>
        </w:rPr>
        <w:t xml:space="preserve">О внесении изменений в постановление </w:t>
      </w:r>
    </w:p>
    <w:p w:rsidR="002F1EDA" w:rsidRPr="00C33564" w:rsidRDefault="002F1EDA" w:rsidP="00C33564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b/>
          <w:noProof/>
          <w:sz w:val="28"/>
          <w:szCs w:val="28"/>
        </w:rPr>
      </w:pPr>
      <w:r w:rsidRPr="00C33564">
        <w:rPr>
          <w:rFonts w:ascii="Times New Roman" w:hAnsi="Times New Roman"/>
          <w:b/>
          <w:sz w:val="28"/>
          <w:szCs w:val="28"/>
        </w:rPr>
        <w:t xml:space="preserve">администрации </w:t>
      </w:r>
      <w:r w:rsidRPr="00C33564">
        <w:rPr>
          <w:rFonts w:ascii="Times New Roman" w:hAnsi="Times New Roman"/>
          <w:b/>
          <w:noProof/>
          <w:sz w:val="28"/>
          <w:szCs w:val="28"/>
        </w:rPr>
        <w:t xml:space="preserve">Краснокамского муниципального </w:t>
      </w:r>
    </w:p>
    <w:p w:rsidR="002F1EDA" w:rsidRPr="00C33564" w:rsidRDefault="002F1EDA" w:rsidP="00C33564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b/>
          <w:noProof/>
          <w:sz w:val="28"/>
          <w:szCs w:val="28"/>
        </w:rPr>
      </w:pPr>
      <w:r w:rsidRPr="00C33564">
        <w:rPr>
          <w:rFonts w:ascii="Times New Roman" w:hAnsi="Times New Roman"/>
          <w:b/>
          <w:noProof/>
          <w:sz w:val="28"/>
          <w:szCs w:val="28"/>
        </w:rPr>
        <w:t xml:space="preserve">района от 15.07.2014 № 925 «Об утверждении </w:t>
      </w:r>
    </w:p>
    <w:p w:rsidR="002F1EDA" w:rsidRPr="00C33564" w:rsidRDefault="002F1EDA" w:rsidP="00C33564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>П</w:t>
      </w:r>
      <w:r w:rsidRPr="00C33564">
        <w:rPr>
          <w:rFonts w:ascii="Times New Roman" w:hAnsi="Times New Roman"/>
          <w:b/>
          <w:noProof/>
          <w:sz w:val="28"/>
          <w:szCs w:val="28"/>
        </w:rPr>
        <w:t xml:space="preserve">лана создания объектов инфраструктуры </w:t>
      </w:r>
    </w:p>
    <w:p w:rsidR="002F1EDA" w:rsidRPr="00C33564" w:rsidRDefault="002F1EDA" w:rsidP="00C33564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b/>
          <w:noProof/>
          <w:sz w:val="28"/>
          <w:szCs w:val="28"/>
        </w:rPr>
      </w:pPr>
      <w:r w:rsidRPr="00C33564">
        <w:rPr>
          <w:rFonts w:ascii="Times New Roman" w:hAnsi="Times New Roman"/>
          <w:b/>
          <w:noProof/>
          <w:sz w:val="28"/>
          <w:szCs w:val="28"/>
        </w:rPr>
        <w:t xml:space="preserve">и Плана создания инвестиционных объектов </w:t>
      </w:r>
    </w:p>
    <w:p w:rsidR="002F1EDA" w:rsidRPr="00C33564" w:rsidRDefault="002F1EDA" w:rsidP="00C33564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C33564">
        <w:rPr>
          <w:rFonts w:ascii="Times New Roman" w:hAnsi="Times New Roman"/>
          <w:b/>
          <w:noProof/>
          <w:sz w:val="28"/>
          <w:szCs w:val="28"/>
        </w:rPr>
        <w:t>Краснокамского муниципального района на 2014-</w:t>
      </w:r>
      <w:smartTag w:uri="urn:schemas-microsoft-com:office:smarttags" w:element="metricconverter">
        <w:smartTagPr>
          <w:attr w:name="ProductID" w:val="2015 г"/>
        </w:smartTagPr>
        <w:r w:rsidRPr="00C33564">
          <w:rPr>
            <w:rFonts w:ascii="Times New Roman" w:hAnsi="Times New Roman"/>
            <w:b/>
            <w:noProof/>
            <w:sz w:val="28"/>
            <w:szCs w:val="28"/>
          </w:rPr>
          <w:t>2015 г</w:t>
        </w:r>
      </w:smartTag>
      <w:r w:rsidRPr="00C33564">
        <w:rPr>
          <w:rFonts w:ascii="Times New Roman" w:hAnsi="Times New Roman"/>
          <w:b/>
          <w:noProof/>
          <w:sz w:val="28"/>
          <w:szCs w:val="28"/>
        </w:rPr>
        <w:t>.г.»</w:t>
      </w:r>
    </w:p>
    <w:p w:rsidR="002F1EDA" w:rsidRDefault="002F1EDA" w:rsidP="004C2530">
      <w:pPr>
        <w:autoSpaceDE w:val="0"/>
        <w:autoSpaceDN w:val="0"/>
        <w:adjustRightInd w:val="0"/>
        <w:spacing w:after="0" w:line="300" w:lineRule="exact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F1EDA" w:rsidRDefault="002F1EDA" w:rsidP="004C2530">
      <w:pPr>
        <w:autoSpaceDE w:val="0"/>
        <w:autoSpaceDN w:val="0"/>
        <w:adjustRightInd w:val="0"/>
        <w:spacing w:after="0" w:line="30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соответствии с Федеральным законом от 06 октября </w:t>
      </w:r>
      <w:smartTag w:uri="urn:schemas-microsoft-com:office:smarttags" w:element="metricconverter">
        <w:smartTagPr>
          <w:attr w:name="ProductID" w:val="2003 г"/>
        </w:smartTagPr>
        <w:r>
          <w:rPr>
            <w:rFonts w:ascii="Times New Roman" w:hAnsi="Times New Roman"/>
            <w:sz w:val="28"/>
            <w:szCs w:val="28"/>
            <w:lang w:eastAsia="ru-RU"/>
          </w:rPr>
          <w:t>2003 г</w:t>
        </w:r>
      </w:smartTag>
      <w:r>
        <w:rPr>
          <w:rFonts w:ascii="Times New Roman" w:hAnsi="Times New Roman"/>
          <w:sz w:val="28"/>
          <w:szCs w:val="28"/>
          <w:lang w:eastAsia="ru-RU"/>
        </w:rPr>
        <w:t xml:space="preserve">. № 131-ФЗ «Об общих принципах организации местного самоуправления в Российской Федерации», в </w:t>
      </w:r>
      <w:r w:rsidRPr="00D41BCB">
        <w:rPr>
          <w:rFonts w:ascii="Times New Roman" w:hAnsi="Times New Roman"/>
          <w:sz w:val="28"/>
          <w:szCs w:val="28"/>
        </w:rPr>
        <w:t xml:space="preserve">целях внедрения Стандарта деятельности органов местного самоуправления </w:t>
      </w:r>
      <w:r>
        <w:rPr>
          <w:rFonts w:ascii="Times New Roman" w:hAnsi="Times New Roman"/>
          <w:sz w:val="28"/>
          <w:szCs w:val="28"/>
        </w:rPr>
        <w:t xml:space="preserve">Краснокамского муниципального района </w:t>
      </w:r>
      <w:r w:rsidRPr="00D41BCB">
        <w:rPr>
          <w:rFonts w:ascii="Times New Roman" w:hAnsi="Times New Roman"/>
          <w:sz w:val="28"/>
          <w:szCs w:val="28"/>
        </w:rPr>
        <w:t>по обеспечению благоприятного инвестиционного климата</w:t>
      </w:r>
      <w:r>
        <w:rPr>
          <w:rFonts w:ascii="Times New Roman" w:hAnsi="Times New Roman"/>
          <w:sz w:val="28"/>
          <w:szCs w:val="28"/>
        </w:rPr>
        <w:t xml:space="preserve"> администрация Краснокамского муниципального района </w:t>
      </w:r>
    </w:p>
    <w:p w:rsidR="002F1EDA" w:rsidRDefault="002F1EDA" w:rsidP="004C2530">
      <w:pPr>
        <w:spacing w:after="0" w:line="30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2F1EDA" w:rsidRPr="006C0AAF" w:rsidRDefault="002F1EDA" w:rsidP="004C2530">
      <w:pPr>
        <w:spacing w:after="0" w:line="300" w:lineRule="exact"/>
        <w:ind w:right="-2" w:firstLine="709"/>
        <w:jc w:val="both"/>
        <w:rPr>
          <w:rFonts w:ascii="Times New Roman" w:hAnsi="Times New Roman"/>
          <w:noProof/>
          <w:sz w:val="28"/>
          <w:szCs w:val="28"/>
        </w:rPr>
      </w:pPr>
      <w:r w:rsidRPr="006C0AAF">
        <w:rPr>
          <w:rFonts w:ascii="Times New Roman" w:hAnsi="Times New Roman"/>
          <w:sz w:val="28"/>
          <w:szCs w:val="28"/>
        </w:rPr>
        <w:t xml:space="preserve">1. Внести в постановление администрации </w:t>
      </w:r>
      <w:r w:rsidRPr="006C0AAF">
        <w:rPr>
          <w:rFonts w:ascii="Times New Roman" w:hAnsi="Times New Roman"/>
          <w:noProof/>
          <w:sz w:val="28"/>
          <w:szCs w:val="28"/>
        </w:rPr>
        <w:t>Краснокамского муниципального района от 15</w:t>
      </w:r>
      <w:r>
        <w:rPr>
          <w:rFonts w:ascii="Times New Roman" w:hAnsi="Times New Roman"/>
          <w:noProof/>
          <w:sz w:val="28"/>
          <w:szCs w:val="28"/>
        </w:rPr>
        <w:t xml:space="preserve"> июля </w:t>
      </w:r>
      <w:smartTag w:uri="urn:schemas-microsoft-com:office:smarttags" w:element="metricconverter">
        <w:smartTagPr>
          <w:attr w:name="ProductID" w:val="2014 г"/>
        </w:smartTagPr>
        <w:r w:rsidRPr="006C0AAF">
          <w:rPr>
            <w:rFonts w:ascii="Times New Roman" w:hAnsi="Times New Roman"/>
            <w:noProof/>
            <w:sz w:val="28"/>
            <w:szCs w:val="28"/>
          </w:rPr>
          <w:t>2014 г</w:t>
        </w:r>
      </w:smartTag>
      <w:r w:rsidRPr="006C0AAF">
        <w:rPr>
          <w:rFonts w:ascii="Times New Roman" w:hAnsi="Times New Roman"/>
          <w:noProof/>
          <w:sz w:val="28"/>
          <w:szCs w:val="28"/>
        </w:rPr>
        <w:t xml:space="preserve">. № 925  «Об утверждении </w:t>
      </w:r>
      <w:r>
        <w:rPr>
          <w:rFonts w:ascii="Times New Roman" w:hAnsi="Times New Roman"/>
          <w:noProof/>
          <w:sz w:val="28"/>
          <w:szCs w:val="28"/>
        </w:rPr>
        <w:t>П</w:t>
      </w:r>
      <w:r w:rsidRPr="006C0AAF">
        <w:rPr>
          <w:rFonts w:ascii="Times New Roman" w:hAnsi="Times New Roman"/>
          <w:noProof/>
          <w:sz w:val="28"/>
          <w:szCs w:val="28"/>
        </w:rPr>
        <w:t>лана создания объектов инфраструктуры и Плана создания инвестиционных объектов Краснокамского муниципального района на 2014-</w:t>
      </w:r>
      <w:smartTag w:uri="urn:schemas-microsoft-com:office:smarttags" w:element="metricconverter">
        <w:smartTagPr>
          <w:attr w:name="ProductID" w:val="2015 г"/>
        </w:smartTagPr>
        <w:r w:rsidRPr="006C0AAF">
          <w:rPr>
            <w:rFonts w:ascii="Times New Roman" w:hAnsi="Times New Roman"/>
            <w:noProof/>
            <w:sz w:val="28"/>
            <w:szCs w:val="28"/>
          </w:rPr>
          <w:t>2015 г</w:t>
        </w:r>
      </w:smartTag>
      <w:r w:rsidRPr="006C0AAF">
        <w:rPr>
          <w:rFonts w:ascii="Times New Roman" w:hAnsi="Times New Roman"/>
          <w:noProof/>
          <w:sz w:val="28"/>
          <w:szCs w:val="28"/>
        </w:rPr>
        <w:t>.г.» следующие изменения:</w:t>
      </w:r>
    </w:p>
    <w:p w:rsidR="002F1EDA" w:rsidRDefault="002F1EDA" w:rsidP="004C2530">
      <w:pPr>
        <w:spacing w:after="0" w:line="300" w:lineRule="exact"/>
        <w:ind w:right="2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0AAF">
        <w:rPr>
          <w:rFonts w:ascii="Times New Roman" w:hAnsi="Times New Roman"/>
          <w:sz w:val="28"/>
          <w:szCs w:val="28"/>
          <w:lang w:eastAsia="ru-RU"/>
        </w:rPr>
        <w:t xml:space="preserve">1.1. </w:t>
      </w:r>
      <w:hyperlink r:id="rId8" w:history="1">
        <w:r w:rsidRPr="006C0AAF">
          <w:rPr>
            <w:rFonts w:ascii="Times New Roman" w:hAnsi="Times New Roman"/>
            <w:sz w:val="28"/>
            <w:szCs w:val="28"/>
            <w:lang w:eastAsia="ru-RU"/>
          </w:rPr>
          <w:t>приложение</w:t>
        </w:r>
      </w:hyperlink>
      <w:r w:rsidRPr="006C0AAF">
        <w:rPr>
          <w:sz w:val="28"/>
          <w:szCs w:val="28"/>
        </w:rPr>
        <w:t xml:space="preserve"> </w:t>
      </w:r>
      <w:r w:rsidRPr="00590886">
        <w:rPr>
          <w:rFonts w:ascii="Times New Roman" w:hAnsi="Times New Roman"/>
          <w:sz w:val="28"/>
          <w:szCs w:val="28"/>
        </w:rPr>
        <w:t>1</w:t>
      </w:r>
      <w:r w:rsidRPr="006C0AAF">
        <w:rPr>
          <w:rFonts w:ascii="Times New Roman" w:hAnsi="Times New Roman"/>
          <w:sz w:val="28"/>
          <w:szCs w:val="28"/>
          <w:lang w:eastAsia="ru-RU"/>
        </w:rPr>
        <w:t xml:space="preserve"> «</w:t>
      </w:r>
      <w:r w:rsidRPr="00E0703A">
        <w:rPr>
          <w:rFonts w:ascii="Times New Roman" w:hAnsi="Times New Roman"/>
          <w:sz w:val="28"/>
          <w:szCs w:val="28"/>
        </w:rPr>
        <w:t>План создания объектов инфраструктуры Краснокамского муниципального района на 2014-2015 гг.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6C0AAF">
        <w:rPr>
          <w:rFonts w:ascii="Times New Roman" w:hAnsi="Times New Roman"/>
          <w:sz w:val="28"/>
          <w:szCs w:val="28"/>
          <w:lang w:eastAsia="ru-RU"/>
        </w:rPr>
        <w:t xml:space="preserve">изложить в редакции согласно </w:t>
      </w:r>
      <w:hyperlink r:id="rId9" w:history="1">
        <w:r w:rsidRPr="006C0AAF">
          <w:rPr>
            <w:rFonts w:ascii="Times New Roman" w:hAnsi="Times New Roman"/>
            <w:sz w:val="28"/>
            <w:szCs w:val="28"/>
            <w:lang w:eastAsia="ru-RU"/>
          </w:rPr>
          <w:t>приложению</w:t>
        </w:r>
      </w:hyperlink>
      <w:r w:rsidRPr="006C0AAF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1 </w:t>
      </w:r>
      <w:r w:rsidRPr="006C0AAF">
        <w:rPr>
          <w:rFonts w:ascii="Times New Roman" w:hAnsi="Times New Roman"/>
          <w:sz w:val="28"/>
          <w:szCs w:val="28"/>
          <w:lang w:eastAsia="ru-RU"/>
        </w:rPr>
        <w:t xml:space="preserve">к настоящему </w:t>
      </w:r>
      <w:r>
        <w:rPr>
          <w:rFonts w:ascii="Times New Roman" w:hAnsi="Times New Roman"/>
          <w:sz w:val="28"/>
          <w:szCs w:val="28"/>
          <w:lang w:eastAsia="ru-RU"/>
        </w:rPr>
        <w:t>постановлению;</w:t>
      </w:r>
    </w:p>
    <w:p w:rsidR="002F1EDA" w:rsidRDefault="002F1EDA" w:rsidP="004C2530">
      <w:pPr>
        <w:spacing w:after="0" w:line="300" w:lineRule="exact"/>
        <w:ind w:right="2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1.2. Приложение 2 «</w:t>
      </w:r>
      <w:r w:rsidRPr="00E0703A">
        <w:rPr>
          <w:rFonts w:ascii="Times New Roman" w:hAnsi="Times New Roman"/>
          <w:sz w:val="28"/>
          <w:szCs w:val="28"/>
        </w:rPr>
        <w:t>План создания инвестиционных объектов Краснокамского муниципального района на 2014-2015 гг.</w:t>
      </w:r>
      <w:r>
        <w:rPr>
          <w:rFonts w:ascii="Times New Roman" w:hAnsi="Times New Roman"/>
          <w:sz w:val="28"/>
          <w:szCs w:val="28"/>
        </w:rPr>
        <w:t>»</w:t>
      </w:r>
      <w:r w:rsidRPr="00E0703A">
        <w:rPr>
          <w:rFonts w:ascii="Times New Roman" w:hAnsi="Times New Roman"/>
          <w:sz w:val="28"/>
          <w:szCs w:val="28"/>
        </w:rPr>
        <w:t xml:space="preserve"> </w:t>
      </w:r>
      <w:r w:rsidRPr="006C0AAF">
        <w:rPr>
          <w:rFonts w:ascii="Times New Roman" w:hAnsi="Times New Roman"/>
          <w:sz w:val="28"/>
          <w:szCs w:val="28"/>
          <w:lang w:eastAsia="ru-RU"/>
        </w:rPr>
        <w:t xml:space="preserve">изложить в редакции согласно </w:t>
      </w:r>
      <w:hyperlink r:id="rId10" w:history="1">
        <w:r w:rsidRPr="006C0AAF">
          <w:rPr>
            <w:rFonts w:ascii="Times New Roman" w:hAnsi="Times New Roman"/>
            <w:sz w:val="28"/>
            <w:szCs w:val="28"/>
            <w:lang w:eastAsia="ru-RU"/>
          </w:rPr>
          <w:t>приложению</w:t>
        </w:r>
      </w:hyperlink>
      <w:r w:rsidRPr="006C0AAF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2 </w:t>
      </w:r>
      <w:r w:rsidRPr="006C0AAF">
        <w:rPr>
          <w:rFonts w:ascii="Times New Roman" w:hAnsi="Times New Roman"/>
          <w:sz w:val="28"/>
          <w:szCs w:val="28"/>
          <w:lang w:eastAsia="ru-RU"/>
        </w:rPr>
        <w:t xml:space="preserve">к настоящему </w:t>
      </w:r>
      <w:r>
        <w:rPr>
          <w:rFonts w:ascii="Times New Roman" w:hAnsi="Times New Roman"/>
          <w:sz w:val="28"/>
          <w:szCs w:val="28"/>
          <w:lang w:eastAsia="ru-RU"/>
        </w:rPr>
        <w:t>постановлению</w:t>
      </w:r>
      <w:r w:rsidRPr="006C0AAF">
        <w:rPr>
          <w:rFonts w:ascii="Times New Roman" w:hAnsi="Times New Roman"/>
          <w:sz w:val="28"/>
          <w:szCs w:val="28"/>
          <w:lang w:eastAsia="ru-RU"/>
        </w:rPr>
        <w:t>.</w:t>
      </w:r>
    </w:p>
    <w:p w:rsidR="002F1EDA" w:rsidRDefault="002F1EDA" w:rsidP="0089290F">
      <w:pPr>
        <w:autoSpaceDE w:val="0"/>
        <w:autoSpaceDN w:val="0"/>
        <w:adjustRightInd w:val="0"/>
        <w:spacing w:after="0" w:line="300" w:lineRule="exact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</w:rPr>
        <w:t>2. Настоящее п</w:t>
      </w:r>
      <w:r w:rsidRPr="00865703">
        <w:rPr>
          <w:rFonts w:ascii="Times New Roman" w:hAnsi="Times New Roman"/>
          <w:noProof/>
          <w:sz w:val="28"/>
          <w:szCs w:val="28"/>
        </w:rPr>
        <w:t>остановление подле</w:t>
      </w:r>
      <w:r>
        <w:rPr>
          <w:rFonts w:ascii="Times New Roman" w:hAnsi="Times New Roman"/>
          <w:noProof/>
          <w:sz w:val="28"/>
          <w:szCs w:val="28"/>
        </w:rPr>
        <w:t xml:space="preserve">жит опубликованию в специальном </w:t>
      </w:r>
      <w:r w:rsidRPr="00865703">
        <w:rPr>
          <w:rFonts w:ascii="Times New Roman" w:hAnsi="Times New Roman"/>
          <w:noProof/>
          <w:sz w:val="28"/>
          <w:szCs w:val="28"/>
        </w:rPr>
        <w:t xml:space="preserve">выпуске </w:t>
      </w:r>
      <w:r>
        <w:rPr>
          <w:rFonts w:ascii="Times New Roman" w:hAnsi="Times New Roman"/>
          <w:noProof/>
          <w:sz w:val="28"/>
          <w:szCs w:val="28"/>
        </w:rPr>
        <w:t>«</w:t>
      </w:r>
      <w:r w:rsidRPr="00865703">
        <w:rPr>
          <w:rFonts w:ascii="Times New Roman" w:hAnsi="Times New Roman"/>
          <w:noProof/>
          <w:sz w:val="28"/>
          <w:szCs w:val="28"/>
        </w:rPr>
        <w:t>Официальные материалы органов местного самоуправления Краснока</w:t>
      </w:r>
      <w:r>
        <w:rPr>
          <w:rFonts w:ascii="Times New Roman" w:hAnsi="Times New Roman"/>
          <w:noProof/>
          <w:sz w:val="28"/>
          <w:szCs w:val="28"/>
        </w:rPr>
        <w:t xml:space="preserve">мского муниципального района»  </w:t>
      </w:r>
      <w:r w:rsidRPr="00865703">
        <w:rPr>
          <w:rFonts w:ascii="Times New Roman" w:hAnsi="Times New Roman"/>
          <w:noProof/>
          <w:sz w:val="28"/>
          <w:szCs w:val="28"/>
        </w:rPr>
        <w:t xml:space="preserve">газеты </w:t>
      </w:r>
      <w:r>
        <w:rPr>
          <w:rFonts w:ascii="Times New Roman" w:hAnsi="Times New Roman"/>
          <w:noProof/>
          <w:sz w:val="28"/>
          <w:szCs w:val="28"/>
        </w:rPr>
        <w:t>«</w:t>
      </w:r>
      <w:r w:rsidRPr="00865703">
        <w:rPr>
          <w:rFonts w:ascii="Times New Roman" w:hAnsi="Times New Roman"/>
          <w:noProof/>
          <w:sz w:val="28"/>
          <w:szCs w:val="28"/>
        </w:rPr>
        <w:t>Краснокамская звезда</w:t>
      </w:r>
      <w:r>
        <w:rPr>
          <w:rFonts w:ascii="Times New Roman" w:hAnsi="Times New Roman"/>
          <w:noProof/>
          <w:sz w:val="28"/>
          <w:szCs w:val="28"/>
        </w:rPr>
        <w:t xml:space="preserve">» </w:t>
      </w:r>
      <w:r w:rsidRPr="00865703">
        <w:rPr>
          <w:rFonts w:ascii="Times New Roman" w:hAnsi="Times New Roman"/>
          <w:noProof/>
          <w:sz w:val="28"/>
          <w:szCs w:val="28"/>
        </w:rPr>
        <w:t xml:space="preserve">и на официальном сайте администрации Краснокамского муцниципального района </w:t>
      </w:r>
      <w:r w:rsidRPr="00865703">
        <w:rPr>
          <w:rFonts w:ascii="Times New Roman" w:hAnsi="Times New Roman"/>
          <w:noProof/>
          <w:sz w:val="28"/>
          <w:szCs w:val="28"/>
          <w:lang w:val="en-US"/>
        </w:rPr>
        <w:t>http</w:t>
      </w:r>
      <w:r w:rsidRPr="00865703">
        <w:rPr>
          <w:rFonts w:ascii="Times New Roman" w:hAnsi="Times New Roman"/>
          <w:noProof/>
          <w:sz w:val="28"/>
          <w:szCs w:val="28"/>
        </w:rPr>
        <w:t>//:</w:t>
      </w:r>
      <w:r w:rsidRPr="00865703">
        <w:rPr>
          <w:rFonts w:ascii="Times New Roman" w:hAnsi="Times New Roman"/>
          <w:noProof/>
          <w:sz w:val="28"/>
          <w:szCs w:val="28"/>
          <w:lang w:val="en-US"/>
        </w:rPr>
        <w:t>www</w:t>
      </w:r>
      <w:r w:rsidRPr="00865703">
        <w:rPr>
          <w:rFonts w:ascii="Times New Roman" w:hAnsi="Times New Roman"/>
          <w:noProof/>
          <w:sz w:val="28"/>
          <w:szCs w:val="28"/>
        </w:rPr>
        <w:t>.</w:t>
      </w:r>
      <w:r w:rsidRPr="00865703">
        <w:rPr>
          <w:rFonts w:ascii="Times New Roman" w:hAnsi="Times New Roman"/>
          <w:noProof/>
          <w:sz w:val="28"/>
          <w:szCs w:val="28"/>
          <w:lang w:val="en-US"/>
        </w:rPr>
        <w:t>krasnokamsk</w:t>
      </w:r>
      <w:r>
        <w:rPr>
          <w:rFonts w:ascii="Times New Roman" w:hAnsi="Times New Roman"/>
          <w:noProof/>
          <w:sz w:val="28"/>
          <w:szCs w:val="28"/>
          <w:lang w:val="en-US"/>
        </w:rPr>
        <w:t>iy</w:t>
      </w:r>
      <w:r w:rsidRPr="00865703">
        <w:rPr>
          <w:rFonts w:ascii="Times New Roman" w:hAnsi="Times New Roman"/>
          <w:noProof/>
          <w:sz w:val="28"/>
          <w:szCs w:val="28"/>
        </w:rPr>
        <w:t>.</w:t>
      </w:r>
      <w:r>
        <w:rPr>
          <w:rFonts w:ascii="Times New Roman" w:hAnsi="Times New Roman"/>
          <w:noProof/>
          <w:sz w:val="28"/>
          <w:szCs w:val="28"/>
          <w:lang w:val="en-US"/>
        </w:rPr>
        <w:t>com</w:t>
      </w:r>
      <w:r w:rsidRPr="00865703">
        <w:rPr>
          <w:rFonts w:ascii="Times New Roman" w:hAnsi="Times New Roman"/>
          <w:noProof/>
          <w:sz w:val="28"/>
          <w:szCs w:val="28"/>
        </w:rPr>
        <w:t>.</w:t>
      </w:r>
    </w:p>
    <w:p w:rsidR="002F1EDA" w:rsidRPr="007E01CB" w:rsidRDefault="002F1EDA" w:rsidP="0089290F">
      <w:pPr>
        <w:spacing w:after="0" w:line="300" w:lineRule="exact"/>
        <w:ind w:firstLine="567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7E01CB">
        <w:rPr>
          <w:rFonts w:ascii="Times New Roman" w:hAnsi="Times New Roman"/>
          <w:sz w:val="28"/>
          <w:szCs w:val="28"/>
        </w:rPr>
        <w:t xml:space="preserve">Контроль за исполнением постановления возложить на </w:t>
      </w:r>
      <w:r>
        <w:rPr>
          <w:rFonts w:ascii="Times New Roman" w:hAnsi="Times New Roman"/>
          <w:sz w:val="28"/>
          <w:szCs w:val="28"/>
        </w:rPr>
        <w:t xml:space="preserve">первого </w:t>
      </w:r>
      <w:r w:rsidRPr="007E01CB">
        <w:rPr>
          <w:rFonts w:ascii="Times New Roman" w:hAnsi="Times New Roman"/>
          <w:sz w:val="28"/>
          <w:szCs w:val="28"/>
        </w:rPr>
        <w:t xml:space="preserve">заместителя главы </w:t>
      </w:r>
      <w:r>
        <w:rPr>
          <w:rFonts w:ascii="Times New Roman" w:hAnsi="Times New Roman"/>
          <w:sz w:val="28"/>
          <w:szCs w:val="28"/>
        </w:rPr>
        <w:t>Краснокамского муниципального района</w:t>
      </w:r>
      <w:r w:rsidRPr="007E01C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В.Ю.Капитонова</w:t>
      </w:r>
      <w:r w:rsidRPr="007E01CB">
        <w:rPr>
          <w:rFonts w:ascii="Times New Roman" w:hAnsi="Times New Roman"/>
          <w:sz w:val="28"/>
          <w:szCs w:val="28"/>
        </w:rPr>
        <w:t>.</w:t>
      </w:r>
    </w:p>
    <w:p w:rsidR="002F1EDA" w:rsidRDefault="002F1EDA" w:rsidP="004C2530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2F1EDA" w:rsidRDefault="002F1EDA" w:rsidP="00C33564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2F1EDA" w:rsidRDefault="002F1EDA" w:rsidP="00C33564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Краснокамского муниципального</w:t>
      </w:r>
    </w:p>
    <w:p w:rsidR="002F1EDA" w:rsidRDefault="002F1EDA" w:rsidP="00C33564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района – глава администрации </w:t>
      </w:r>
    </w:p>
    <w:p w:rsidR="002F1EDA" w:rsidRDefault="002F1EDA" w:rsidP="00C33564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Краснокамского муниципального района                            Ю.Ю. Крестьянников</w:t>
      </w:r>
    </w:p>
    <w:p w:rsidR="002F1EDA" w:rsidRDefault="002F1EDA" w:rsidP="004C2530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2F1EDA" w:rsidRDefault="002F1EDA" w:rsidP="004C2530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Грудинкина С.А.</w:t>
      </w:r>
    </w:p>
    <w:p w:rsidR="002F1EDA" w:rsidRDefault="002F1EDA" w:rsidP="004C2530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4 49 30</w:t>
      </w:r>
    </w:p>
    <w:p w:rsidR="002F1EDA" w:rsidRDefault="002F1EDA" w:rsidP="00E05E29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2F1EDA" w:rsidRDefault="002F1EDA" w:rsidP="00E05E29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  <w:sectPr w:rsidR="002F1EDA" w:rsidSect="00D854E4">
          <w:headerReference w:type="default" r:id="rId11"/>
          <w:pgSz w:w="11906" w:h="16838"/>
          <w:pgMar w:top="1134" w:right="567" w:bottom="1134" w:left="1418" w:header="227" w:footer="227" w:gutter="0"/>
          <w:cols w:space="708"/>
          <w:titlePg/>
          <w:docGrid w:linePitch="360"/>
        </w:sectPr>
      </w:pPr>
    </w:p>
    <w:p w:rsidR="002F1EDA" w:rsidRPr="00E65C57" w:rsidRDefault="002F1EDA" w:rsidP="00B34A9D">
      <w:pPr>
        <w:autoSpaceDE w:val="0"/>
        <w:autoSpaceDN w:val="0"/>
        <w:adjustRightInd w:val="0"/>
        <w:spacing w:after="0" w:line="240" w:lineRule="auto"/>
        <w:ind w:left="10773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65C5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Приложение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1</w:t>
      </w:r>
    </w:p>
    <w:p w:rsidR="002F1EDA" w:rsidRDefault="002F1EDA" w:rsidP="00751A29">
      <w:pPr>
        <w:autoSpaceDE w:val="0"/>
        <w:autoSpaceDN w:val="0"/>
        <w:adjustRightInd w:val="0"/>
        <w:spacing w:after="0" w:line="240" w:lineRule="auto"/>
        <w:ind w:left="10773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65C57">
        <w:rPr>
          <w:rFonts w:ascii="Times New Roman" w:hAnsi="Times New Roman"/>
          <w:color w:val="000000"/>
          <w:sz w:val="24"/>
          <w:szCs w:val="24"/>
          <w:lang w:eastAsia="ru-RU"/>
        </w:rPr>
        <w:t>к постановлению администрации Краснокамского муниципального района от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20.11.2014   </w:t>
      </w:r>
      <w:r w:rsidRPr="00E65C5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№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1644</w:t>
      </w:r>
    </w:p>
    <w:p w:rsidR="002F1EDA" w:rsidRDefault="002F1EDA" w:rsidP="00751A29">
      <w:pPr>
        <w:autoSpaceDE w:val="0"/>
        <w:autoSpaceDN w:val="0"/>
        <w:adjustRightInd w:val="0"/>
        <w:spacing w:after="0" w:line="240" w:lineRule="auto"/>
        <w:ind w:left="10773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F1EDA" w:rsidRDefault="002F1EDA" w:rsidP="00751A29">
      <w:pPr>
        <w:autoSpaceDE w:val="0"/>
        <w:autoSpaceDN w:val="0"/>
        <w:adjustRightInd w:val="0"/>
        <w:spacing w:after="0" w:line="240" w:lineRule="auto"/>
        <w:ind w:left="10773"/>
        <w:rPr>
          <w:rFonts w:ascii="Times New Roman" w:hAnsi="Times New Roman"/>
          <w:sz w:val="24"/>
          <w:szCs w:val="24"/>
        </w:rPr>
      </w:pPr>
    </w:p>
    <w:tbl>
      <w:tblPr>
        <w:tblW w:w="14976" w:type="dxa"/>
        <w:tblInd w:w="93" w:type="dxa"/>
        <w:tblLayout w:type="fixed"/>
        <w:tblLook w:val="00A0"/>
      </w:tblPr>
      <w:tblGrid>
        <w:gridCol w:w="509"/>
        <w:gridCol w:w="2112"/>
        <w:gridCol w:w="229"/>
        <w:gridCol w:w="2886"/>
        <w:gridCol w:w="233"/>
        <w:gridCol w:w="1393"/>
        <w:gridCol w:w="1890"/>
        <w:gridCol w:w="1813"/>
        <w:gridCol w:w="1424"/>
        <w:gridCol w:w="530"/>
        <w:gridCol w:w="1957"/>
      </w:tblGrid>
      <w:tr w:rsidR="002F1EDA" w:rsidRPr="00B34A9D" w:rsidTr="003A2466">
        <w:trPr>
          <w:trHeight w:val="315"/>
        </w:trPr>
        <w:tc>
          <w:tcPr>
            <w:tcW w:w="14976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1EDA" w:rsidRPr="00B34A9D" w:rsidRDefault="002F1EDA" w:rsidP="00B34A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4A9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План создания объектов инфраструктуры Краснокамского муниципального района на 2014-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B34A9D">
                <w:rPr>
                  <w:rFonts w:ascii="Times New Roman" w:hAnsi="Times New Roman"/>
                  <w:b/>
                  <w:bCs/>
                  <w:color w:val="000000"/>
                  <w:sz w:val="24"/>
                  <w:szCs w:val="24"/>
                  <w:lang w:eastAsia="ru-RU"/>
                </w:rPr>
                <w:t>2015</w:t>
              </w:r>
              <w:r>
                <w:rPr>
                  <w:rFonts w:ascii="Times New Roman" w:hAnsi="Times New Roman"/>
                  <w:b/>
                  <w:bCs/>
                  <w:color w:val="000000"/>
                  <w:sz w:val="24"/>
                  <w:szCs w:val="24"/>
                  <w:lang w:eastAsia="ru-RU"/>
                </w:rPr>
                <w:t xml:space="preserve"> г</w:t>
              </w:r>
            </w:smartTag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.г.</w:t>
            </w:r>
          </w:p>
        </w:tc>
      </w:tr>
      <w:tr w:rsidR="002F1EDA" w:rsidRPr="00B34A9D" w:rsidTr="003A2466">
        <w:trPr>
          <w:trHeight w:val="315"/>
        </w:trPr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1EDA" w:rsidRPr="00B34A9D" w:rsidRDefault="002F1EDA" w:rsidP="00B34A9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1EDA" w:rsidRPr="00B34A9D" w:rsidRDefault="002F1EDA" w:rsidP="00B34A9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1EDA" w:rsidRPr="00B34A9D" w:rsidRDefault="002F1EDA" w:rsidP="00B34A9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6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1EDA" w:rsidRPr="00B34A9D" w:rsidRDefault="002F1EDA" w:rsidP="00B34A9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1EDA" w:rsidRPr="00B34A9D" w:rsidRDefault="002F1EDA" w:rsidP="00B34A9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1EDA" w:rsidRPr="00B34A9D" w:rsidRDefault="002F1EDA" w:rsidP="00B34A9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9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1EDA" w:rsidRPr="00B34A9D" w:rsidRDefault="002F1EDA" w:rsidP="00B34A9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1EDA" w:rsidRPr="00B34A9D" w:rsidRDefault="002F1EDA" w:rsidP="00B34A9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2F1EDA" w:rsidRPr="00B34A9D" w:rsidTr="003A2466">
        <w:trPr>
          <w:trHeight w:val="900"/>
        </w:trPr>
        <w:tc>
          <w:tcPr>
            <w:tcW w:w="50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2F1EDA" w:rsidRPr="00B34A9D" w:rsidRDefault="002F1EDA" w:rsidP="00B34A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4A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11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2F1EDA" w:rsidRPr="00B34A9D" w:rsidRDefault="002F1EDA" w:rsidP="00B34A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4A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11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2F1EDA" w:rsidRPr="00B34A9D" w:rsidRDefault="002F1EDA" w:rsidP="00B34A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4A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Место расположения объекта</w:t>
            </w:r>
          </w:p>
        </w:tc>
        <w:tc>
          <w:tcPr>
            <w:tcW w:w="162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2F1EDA" w:rsidRPr="00B34A9D" w:rsidRDefault="002F1EDA" w:rsidP="00B34A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34A9D">
              <w:rPr>
                <w:rFonts w:ascii="Times New Roman" w:hAnsi="Times New Roman"/>
                <w:color w:val="000000"/>
                <w:lang w:eastAsia="ru-RU"/>
              </w:rPr>
              <w:t>Планируемые сроки строительства (реконструкции)</w:t>
            </w:r>
          </w:p>
        </w:tc>
        <w:tc>
          <w:tcPr>
            <w:tcW w:w="189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2F1EDA" w:rsidRPr="00B34A9D" w:rsidRDefault="002F1EDA" w:rsidP="00B34A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4A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Фактическое состояние </w:t>
            </w:r>
          </w:p>
        </w:tc>
        <w:tc>
          <w:tcPr>
            <w:tcW w:w="181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2F1EDA" w:rsidRPr="00B34A9D" w:rsidRDefault="002F1EDA" w:rsidP="00B34A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4A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Объемы</w:t>
            </w:r>
          </w:p>
        </w:tc>
        <w:tc>
          <w:tcPr>
            <w:tcW w:w="195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2F1EDA" w:rsidRPr="00B34A9D" w:rsidRDefault="002F1EDA" w:rsidP="00B34A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4A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Источники финансирования</w:t>
            </w:r>
            <w:r w:rsidRPr="00B34A9D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 xml:space="preserve"> </w:t>
            </w:r>
          </w:p>
        </w:tc>
        <w:tc>
          <w:tcPr>
            <w:tcW w:w="195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2F1EDA" w:rsidRPr="00B34A9D" w:rsidRDefault="002F1EDA" w:rsidP="00B34A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4A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Наименование программы, в рамках которой планируется строительство (реконструкция) объекта</w:t>
            </w:r>
          </w:p>
        </w:tc>
      </w:tr>
      <w:tr w:rsidR="002F1EDA" w:rsidRPr="00B34A9D" w:rsidTr="003A2466">
        <w:trPr>
          <w:trHeight w:val="1395"/>
        </w:trPr>
        <w:tc>
          <w:tcPr>
            <w:tcW w:w="50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2F1EDA" w:rsidRPr="00B34A9D" w:rsidRDefault="002F1EDA" w:rsidP="00B34A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2F1EDA" w:rsidRPr="00B34A9D" w:rsidRDefault="002F1EDA" w:rsidP="00B34A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4A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объекта или вида работ, мощность объекта (в соответствующих единицах измерения)</w:t>
            </w:r>
          </w:p>
        </w:tc>
        <w:tc>
          <w:tcPr>
            <w:tcW w:w="311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2F1EDA" w:rsidRPr="00B34A9D" w:rsidRDefault="002F1EDA" w:rsidP="00B34A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2F1EDA" w:rsidRPr="00B34A9D" w:rsidRDefault="002F1EDA" w:rsidP="00B34A9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9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2F1EDA" w:rsidRPr="00B34A9D" w:rsidRDefault="002F1EDA" w:rsidP="00B34A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2F1EDA" w:rsidRPr="00B34A9D" w:rsidRDefault="002F1EDA" w:rsidP="00B34A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4A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финансирования, млн.руб.</w:t>
            </w:r>
          </w:p>
        </w:tc>
        <w:tc>
          <w:tcPr>
            <w:tcW w:w="195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2F1EDA" w:rsidRPr="00B34A9D" w:rsidRDefault="002F1EDA" w:rsidP="00B34A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2F1EDA" w:rsidRPr="00B34A9D" w:rsidRDefault="002F1EDA" w:rsidP="00B34A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F1EDA" w:rsidRPr="00B34A9D" w:rsidTr="003A2466">
        <w:trPr>
          <w:trHeight w:val="300"/>
        </w:trPr>
        <w:tc>
          <w:tcPr>
            <w:tcW w:w="14976" w:type="dxa"/>
            <w:gridSpan w:val="11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2F1EDA" w:rsidRPr="00B34A9D" w:rsidRDefault="002F1EDA" w:rsidP="00B34A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4A9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I.</w:t>
            </w:r>
            <w:r w:rsidRPr="00B34A9D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                   </w:t>
            </w:r>
            <w:r w:rsidRPr="00B34A9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ЭНЕРГЕТИЧЕСКАЯ ИНФРАСТРУКТУРА</w:t>
            </w:r>
          </w:p>
        </w:tc>
      </w:tr>
      <w:tr w:rsidR="002F1EDA" w:rsidRPr="00B34A9D" w:rsidTr="003A2466">
        <w:trPr>
          <w:trHeight w:val="315"/>
        </w:trPr>
        <w:tc>
          <w:tcPr>
            <w:tcW w:w="14976" w:type="dxa"/>
            <w:gridSpan w:val="11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2F1EDA" w:rsidRPr="00B34A9D" w:rsidRDefault="002F1EDA" w:rsidP="00B34A9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F1EDA" w:rsidRPr="00B34A9D" w:rsidTr="003A2466">
        <w:trPr>
          <w:trHeight w:val="630"/>
        </w:trPr>
        <w:tc>
          <w:tcPr>
            <w:tcW w:w="5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1EDA" w:rsidRPr="00B34A9D" w:rsidRDefault="002F1EDA" w:rsidP="00B34A9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4A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4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2F1EDA" w:rsidRPr="00B34A9D" w:rsidRDefault="002F1EDA" w:rsidP="00B34A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4A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Расширение трассы ВЛ 110 кВ Оверята-Григорьевская;</w:t>
            </w:r>
          </w:p>
        </w:tc>
        <w:tc>
          <w:tcPr>
            <w:tcW w:w="311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1EDA" w:rsidRPr="00B34A9D" w:rsidRDefault="002F1EDA" w:rsidP="00B34A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4A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Краснокамский район</w:t>
            </w:r>
          </w:p>
        </w:tc>
        <w:tc>
          <w:tcPr>
            <w:tcW w:w="13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1EDA" w:rsidRPr="00B34A9D" w:rsidRDefault="002F1EDA" w:rsidP="00B34A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4A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2014-2015</w:t>
            </w:r>
          </w:p>
        </w:tc>
        <w:tc>
          <w:tcPr>
            <w:tcW w:w="18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1EDA" w:rsidRPr="00B34A9D" w:rsidRDefault="002F1EDA" w:rsidP="00B34A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4A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проектирование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1EDA" w:rsidRPr="00B34A9D" w:rsidRDefault="002F1EDA" w:rsidP="00B34A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4A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195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1EDA" w:rsidRPr="00B34A9D" w:rsidRDefault="002F1EDA" w:rsidP="00B34A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4A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амортизация</w:t>
            </w:r>
          </w:p>
        </w:tc>
        <w:tc>
          <w:tcPr>
            <w:tcW w:w="19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1EDA" w:rsidRPr="00B34A9D" w:rsidRDefault="002F1EDA" w:rsidP="00B34A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4A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Инвестиционная программа филиала «Пермэнерого»</w:t>
            </w:r>
          </w:p>
        </w:tc>
      </w:tr>
      <w:tr w:rsidR="002F1EDA" w:rsidRPr="00B34A9D" w:rsidTr="003A2466">
        <w:trPr>
          <w:trHeight w:val="780"/>
        </w:trPr>
        <w:tc>
          <w:tcPr>
            <w:tcW w:w="5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1EDA" w:rsidRPr="00B34A9D" w:rsidRDefault="002F1EDA" w:rsidP="00B34A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1EDA" w:rsidRPr="00B34A9D" w:rsidRDefault="002F1EDA" w:rsidP="00B34A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4A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ВЛ 110кВ Оверята-Сюзьва, ВЛ 110 кВСюзьва-Григорьевская</w:t>
            </w:r>
          </w:p>
        </w:tc>
        <w:tc>
          <w:tcPr>
            <w:tcW w:w="31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1EDA" w:rsidRPr="00B34A9D" w:rsidRDefault="002F1EDA" w:rsidP="00B34A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1EDA" w:rsidRPr="00B34A9D" w:rsidRDefault="002F1EDA" w:rsidP="00B34A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1EDA" w:rsidRPr="00B34A9D" w:rsidRDefault="002F1EDA" w:rsidP="00B34A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1EDA" w:rsidRPr="00B34A9D" w:rsidRDefault="002F1EDA" w:rsidP="00B34A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1EDA" w:rsidRPr="00B34A9D" w:rsidRDefault="002F1EDA" w:rsidP="00B34A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1EDA" w:rsidRPr="00B34A9D" w:rsidRDefault="002F1EDA" w:rsidP="00B34A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F1EDA" w:rsidRPr="00B34A9D" w:rsidTr="003A2466">
        <w:trPr>
          <w:trHeight w:val="630"/>
        </w:trPr>
        <w:tc>
          <w:tcPr>
            <w:tcW w:w="5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1EDA" w:rsidRPr="00B34A9D" w:rsidRDefault="002F1EDA" w:rsidP="00B34A9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4A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41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1EDA" w:rsidRPr="00B34A9D" w:rsidRDefault="002F1EDA" w:rsidP="00B34A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4A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Реконструкция участков ВЛ 110 кВ «Машиностроитель-Оверята» ц1,2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2F1EDA" w:rsidRPr="00B34A9D" w:rsidRDefault="002F1EDA" w:rsidP="00B34A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4A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Краснокамский район</w:t>
            </w:r>
          </w:p>
        </w:tc>
        <w:tc>
          <w:tcPr>
            <w:tcW w:w="13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1EDA" w:rsidRPr="00B34A9D" w:rsidRDefault="002F1EDA" w:rsidP="00B34A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4A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2014-2015</w:t>
            </w:r>
          </w:p>
        </w:tc>
        <w:tc>
          <w:tcPr>
            <w:tcW w:w="18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1EDA" w:rsidRPr="00B34A9D" w:rsidRDefault="002F1EDA" w:rsidP="00B34A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4A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проектирование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1EDA" w:rsidRPr="00B34A9D" w:rsidRDefault="002F1EDA" w:rsidP="00B34A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4A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54,6</w:t>
            </w:r>
          </w:p>
        </w:tc>
        <w:tc>
          <w:tcPr>
            <w:tcW w:w="195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1EDA" w:rsidRPr="00B34A9D" w:rsidRDefault="002F1EDA" w:rsidP="00B34A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4A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амортизация</w:t>
            </w:r>
          </w:p>
        </w:tc>
        <w:tc>
          <w:tcPr>
            <w:tcW w:w="19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1EDA" w:rsidRPr="00B34A9D" w:rsidRDefault="002F1EDA" w:rsidP="00B34A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4A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Инвестиционная программа филиала «Пермэнерого»</w:t>
            </w:r>
          </w:p>
        </w:tc>
      </w:tr>
      <w:tr w:rsidR="002F1EDA" w:rsidRPr="00B34A9D" w:rsidTr="003A2466">
        <w:trPr>
          <w:trHeight w:val="330"/>
        </w:trPr>
        <w:tc>
          <w:tcPr>
            <w:tcW w:w="5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1EDA" w:rsidRPr="00B34A9D" w:rsidRDefault="002F1EDA" w:rsidP="00B34A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1EDA" w:rsidRPr="00B34A9D" w:rsidRDefault="002F1EDA" w:rsidP="00B34A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1EDA" w:rsidRPr="00B34A9D" w:rsidRDefault="002F1EDA" w:rsidP="00B34A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4A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г.Пермь</w:t>
            </w:r>
          </w:p>
        </w:tc>
        <w:tc>
          <w:tcPr>
            <w:tcW w:w="13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1EDA" w:rsidRPr="00B34A9D" w:rsidRDefault="002F1EDA" w:rsidP="00B34A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1EDA" w:rsidRPr="00B34A9D" w:rsidRDefault="002F1EDA" w:rsidP="00B34A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1EDA" w:rsidRPr="00B34A9D" w:rsidRDefault="002F1EDA" w:rsidP="00B34A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1EDA" w:rsidRPr="00B34A9D" w:rsidRDefault="002F1EDA" w:rsidP="00B34A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1EDA" w:rsidRPr="00B34A9D" w:rsidRDefault="002F1EDA" w:rsidP="00B34A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F1EDA" w:rsidRPr="00B34A9D" w:rsidTr="003A2466">
        <w:trPr>
          <w:trHeight w:val="645"/>
        </w:trPr>
        <w:tc>
          <w:tcPr>
            <w:tcW w:w="5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1EDA" w:rsidRPr="00B34A9D" w:rsidRDefault="002F1EDA" w:rsidP="00B34A9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4A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1EDA" w:rsidRPr="00B34A9D" w:rsidRDefault="002F1EDA" w:rsidP="00B34A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4A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Реконструкция  ТП 104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1EDA" w:rsidRPr="00B34A9D" w:rsidRDefault="002F1EDA" w:rsidP="00B34A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4A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д.Шилово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1EDA" w:rsidRPr="00B34A9D" w:rsidRDefault="002F1EDA" w:rsidP="00B34A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4A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2012-2019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1EDA" w:rsidRPr="00B34A9D" w:rsidRDefault="002F1EDA" w:rsidP="00B34A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4A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реализация приостановлена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1EDA" w:rsidRPr="00B34A9D" w:rsidRDefault="002F1EDA" w:rsidP="00B34A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4A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9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1EDA" w:rsidRPr="00B34A9D" w:rsidRDefault="002F1EDA" w:rsidP="00B34A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4A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амортизация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1EDA" w:rsidRPr="00B34A9D" w:rsidRDefault="002F1EDA" w:rsidP="00B34A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4A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Инвестиционная программа филиала «Пермэнерого»</w:t>
            </w:r>
          </w:p>
        </w:tc>
      </w:tr>
      <w:tr w:rsidR="002F1EDA" w:rsidRPr="00B34A9D" w:rsidTr="003A2466">
        <w:trPr>
          <w:trHeight w:val="645"/>
        </w:trPr>
        <w:tc>
          <w:tcPr>
            <w:tcW w:w="5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1EDA" w:rsidRPr="00B34A9D" w:rsidRDefault="002F1EDA" w:rsidP="00B34A9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4A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1EDA" w:rsidRPr="00B34A9D" w:rsidRDefault="002F1EDA" w:rsidP="00B34A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4A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Реконструкция  ТП 107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1EDA" w:rsidRPr="00B34A9D" w:rsidRDefault="002F1EDA" w:rsidP="00B34A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4A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д.Гуляево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1EDA" w:rsidRPr="00B34A9D" w:rsidRDefault="002F1EDA" w:rsidP="00B34A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4A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2012-2019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1EDA" w:rsidRPr="00B34A9D" w:rsidRDefault="002F1EDA" w:rsidP="00B34A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4A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реализация приостановлена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1EDA" w:rsidRPr="00B34A9D" w:rsidRDefault="002F1EDA" w:rsidP="00B34A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4A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19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1EDA" w:rsidRPr="00B34A9D" w:rsidRDefault="002F1EDA" w:rsidP="00B34A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4A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амортизация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1EDA" w:rsidRPr="00B34A9D" w:rsidRDefault="002F1EDA" w:rsidP="00B34A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4A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Инвестиционная программа филиала «Пермэнерого»</w:t>
            </w:r>
          </w:p>
        </w:tc>
      </w:tr>
      <w:tr w:rsidR="002F1EDA" w:rsidRPr="00B34A9D" w:rsidTr="003A2466">
        <w:trPr>
          <w:trHeight w:val="645"/>
        </w:trPr>
        <w:tc>
          <w:tcPr>
            <w:tcW w:w="5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1EDA" w:rsidRPr="00B34A9D" w:rsidRDefault="002F1EDA" w:rsidP="00B34A9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4A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1EDA" w:rsidRPr="00B34A9D" w:rsidRDefault="002F1EDA" w:rsidP="00B34A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4A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Реконструкция  ТП 146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1EDA" w:rsidRPr="00B34A9D" w:rsidRDefault="002F1EDA" w:rsidP="00B34A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4A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д.Черная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1EDA" w:rsidRPr="00B34A9D" w:rsidRDefault="002F1EDA" w:rsidP="00B34A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4A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2012-2019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1EDA" w:rsidRPr="00B34A9D" w:rsidRDefault="002F1EDA" w:rsidP="00B34A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4A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реализация приостановлена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1EDA" w:rsidRPr="00B34A9D" w:rsidRDefault="002F1EDA" w:rsidP="00B34A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4A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9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1EDA" w:rsidRPr="00B34A9D" w:rsidRDefault="002F1EDA" w:rsidP="00B34A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4A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амортизация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1EDA" w:rsidRPr="00B34A9D" w:rsidRDefault="002F1EDA" w:rsidP="00B34A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4A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Инвестиционная программа филиала «Пермэнерого»</w:t>
            </w:r>
          </w:p>
        </w:tc>
      </w:tr>
      <w:tr w:rsidR="002F1EDA" w:rsidRPr="00B34A9D" w:rsidTr="003A2466">
        <w:trPr>
          <w:trHeight w:val="1005"/>
        </w:trPr>
        <w:tc>
          <w:tcPr>
            <w:tcW w:w="5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1EDA" w:rsidRPr="00B34A9D" w:rsidRDefault="002F1EDA" w:rsidP="00B34A9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4A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1EDA" w:rsidRPr="00B34A9D" w:rsidRDefault="002F1EDA" w:rsidP="00B34A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4A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Реконструкция  ТП 115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1EDA" w:rsidRPr="00B34A9D" w:rsidRDefault="002F1EDA" w:rsidP="00B34A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4A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д.Кузнецы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1EDA" w:rsidRPr="00B34A9D" w:rsidRDefault="002F1EDA" w:rsidP="00B34A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4A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1EDA" w:rsidRPr="00B34A9D" w:rsidRDefault="002F1EDA" w:rsidP="00B34A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4A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строительно-монтажные работы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1EDA" w:rsidRPr="00B34A9D" w:rsidRDefault="002F1EDA" w:rsidP="00B34A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4A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0,15</w:t>
            </w:r>
          </w:p>
        </w:tc>
        <w:tc>
          <w:tcPr>
            <w:tcW w:w="19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1EDA" w:rsidRPr="00B34A9D" w:rsidRDefault="002F1EDA" w:rsidP="00B34A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4A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амортизация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1EDA" w:rsidRPr="00B34A9D" w:rsidRDefault="002F1EDA" w:rsidP="00B34A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4A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Инвестиционная программа филиала «Пермэнерого»</w:t>
            </w:r>
          </w:p>
        </w:tc>
      </w:tr>
      <w:tr w:rsidR="002F1EDA" w:rsidRPr="00B34A9D" w:rsidTr="003A2466">
        <w:trPr>
          <w:trHeight w:val="2325"/>
        </w:trPr>
        <w:tc>
          <w:tcPr>
            <w:tcW w:w="5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1EDA" w:rsidRPr="00B34A9D" w:rsidRDefault="002F1EDA" w:rsidP="00B34A9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4A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1EDA" w:rsidRPr="00B34A9D" w:rsidRDefault="002F1EDA" w:rsidP="00B34A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4A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Размещение панелей противоаварийной автоматики АПП с ВЧ передатчиком на ПТЭЦ -14 и аппаратуры приема сигналов АПП для ВЛкВТЭЦ-14- Оверята ц 1,2 на ПС Оверята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1EDA" w:rsidRPr="00B34A9D" w:rsidRDefault="002F1EDA" w:rsidP="00B34A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4A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Краснокамский район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1EDA" w:rsidRPr="00B34A9D" w:rsidRDefault="002F1EDA" w:rsidP="00B34A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4A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2013-2015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1EDA" w:rsidRPr="00B34A9D" w:rsidRDefault="002F1EDA" w:rsidP="00B34A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4A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проектирование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1EDA" w:rsidRPr="00B34A9D" w:rsidRDefault="002F1EDA" w:rsidP="00B34A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4A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4,9</w:t>
            </w:r>
          </w:p>
        </w:tc>
        <w:tc>
          <w:tcPr>
            <w:tcW w:w="19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1EDA" w:rsidRPr="00B34A9D" w:rsidRDefault="002F1EDA" w:rsidP="00B34A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4A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амортизация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1EDA" w:rsidRPr="00B34A9D" w:rsidRDefault="002F1EDA" w:rsidP="00B34A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4A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Инвестиционная программа филиала «Пермэнерого»</w:t>
            </w:r>
          </w:p>
        </w:tc>
      </w:tr>
      <w:tr w:rsidR="002F1EDA" w:rsidRPr="00B34A9D" w:rsidTr="003A2466">
        <w:trPr>
          <w:trHeight w:val="1905"/>
        </w:trPr>
        <w:tc>
          <w:tcPr>
            <w:tcW w:w="5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1EDA" w:rsidRPr="00B34A9D" w:rsidRDefault="002F1EDA" w:rsidP="00B34A9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4A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1EDA" w:rsidRPr="00B34A9D" w:rsidRDefault="002F1EDA" w:rsidP="00B34A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4A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Газопровод высокого давления 1,2 Мпа ГРС-</w:t>
            </w:r>
            <w:smartTag w:uri="urn:schemas-microsoft-com:office:smarttags" w:element="metricconverter">
              <w:smartTagPr>
                <w:attr w:name="ProductID" w:val="2 г"/>
              </w:smartTagPr>
              <w:r w:rsidRPr="00B34A9D">
                <w:rPr>
                  <w:rFonts w:ascii="Times New Roman" w:hAnsi="Times New Roman"/>
                  <w:color w:val="000000"/>
                  <w:sz w:val="24"/>
                  <w:szCs w:val="24"/>
                  <w:lang w:eastAsia="ru-RU"/>
                </w:rPr>
                <w:t>2 г</w:t>
              </w:r>
            </w:smartTag>
            <w:r w:rsidRPr="00B34A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.Краснокамск (3 очередь)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1EDA" w:rsidRPr="00B34A9D" w:rsidRDefault="002F1EDA" w:rsidP="00B34A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4A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Краснокамский р-н Кировский р-н г.Пермь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1EDA" w:rsidRPr="00B34A9D" w:rsidRDefault="002F1EDA" w:rsidP="00B34A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4A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2013-2014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1EDA" w:rsidRPr="00B34A9D" w:rsidRDefault="002F1EDA" w:rsidP="00B34A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4A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готов вводу в эксплуатацию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1EDA" w:rsidRPr="00B34A9D" w:rsidRDefault="002F1EDA" w:rsidP="00B34A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4A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90,5</w:t>
            </w:r>
          </w:p>
        </w:tc>
        <w:tc>
          <w:tcPr>
            <w:tcW w:w="19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1EDA" w:rsidRPr="00B34A9D" w:rsidRDefault="002F1EDA" w:rsidP="00B34A9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4A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средства ЗАО «Газпром газораспределение Пермь»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1EDA" w:rsidRPr="00B34A9D" w:rsidRDefault="002F1EDA" w:rsidP="00B34A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4A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Программа газификации и реконструкции систем газораспределения Пермского края, эксплуатируемых ЗАО «Газпром газораспределение Пермь»</w:t>
            </w:r>
          </w:p>
        </w:tc>
      </w:tr>
      <w:tr w:rsidR="002F1EDA" w:rsidRPr="00B34A9D" w:rsidTr="003A2466">
        <w:trPr>
          <w:trHeight w:val="2160"/>
        </w:trPr>
        <w:tc>
          <w:tcPr>
            <w:tcW w:w="5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1EDA" w:rsidRPr="00B34A9D" w:rsidRDefault="002F1EDA" w:rsidP="00B34A9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4A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1EDA" w:rsidRPr="00B34A9D" w:rsidRDefault="002F1EDA" w:rsidP="00B34A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4A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Газопровод высокого и среднего давления от ГГРП-11Г по ул.Ветлужской, 150 до ГРП –ОК в в\ч </w:t>
            </w:r>
            <w:smartTag w:uri="urn:schemas-microsoft-com:office:smarttags" w:element="metricconverter">
              <w:smartTagPr>
                <w:attr w:name="ProductID" w:val="63196 г"/>
              </w:smartTagPr>
              <w:r w:rsidRPr="00B34A9D">
                <w:rPr>
                  <w:rFonts w:ascii="Times New Roman" w:hAnsi="Times New Roman"/>
                  <w:color w:val="000000"/>
                  <w:sz w:val="24"/>
                  <w:szCs w:val="24"/>
                  <w:lang w:eastAsia="ru-RU"/>
                </w:rPr>
                <w:t>63196 г</w:t>
              </w:r>
            </w:smartTag>
            <w:r w:rsidRPr="00B34A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.Пермь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1EDA" w:rsidRPr="00B34A9D" w:rsidRDefault="002F1EDA" w:rsidP="00B34A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4A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Краснокамский р-н Кировский р-н г.Пермь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1EDA" w:rsidRPr="00B34A9D" w:rsidRDefault="002F1EDA" w:rsidP="00B34A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4A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1EDA" w:rsidRPr="00B34A9D" w:rsidRDefault="002F1EDA" w:rsidP="00B34A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4A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подготовлена ПСД, положительное заключение гос.экспертизы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1EDA" w:rsidRPr="00B34A9D" w:rsidRDefault="002F1EDA" w:rsidP="00B34A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4A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44,6</w:t>
            </w:r>
          </w:p>
        </w:tc>
        <w:tc>
          <w:tcPr>
            <w:tcW w:w="19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1EDA" w:rsidRPr="00B34A9D" w:rsidRDefault="002F1EDA" w:rsidP="00B34A9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4A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средства ЗАО «Газпром газораспределение Пермь»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1EDA" w:rsidRPr="00B34A9D" w:rsidRDefault="002F1EDA" w:rsidP="00B34A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4A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Программа газификации и реконструкции систем газораспределения Пермского края, эксплуатируемых ЗАО «Газпром газораспределение Пермь»</w:t>
            </w:r>
          </w:p>
        </w:tc>
      </w:tr>
      <w:tr w:rsidR="002F1EDA" w:rsidRPr="00B34A9D" w:rsidTr="003A2466">
        <w:trPr>
          <w:trHeight w:val="645"/>
        </w:trPr>
        <w:tc>
          <w:tcPr>
            <w:tcW w:w="5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1EDA" w:rsidRPr="00B34A9D" w:rsidRDefault="002F1EDA" w:rsidP="00B34A9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4A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1EDA" w:rsidRPr="00B34A9D" w:rsidRDefault="002F1EDA" w:rsidP="00B34A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4A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Реконструкция Т-1А-7 до Н-5 по ул.Пушкина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1EDA" w:rsidRPr="00B34A9D" w:rsidRDefault="002F1EDA" w:rsidP="00B34A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4A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г.Краснокамск ул.Пушкина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1EDA" w:rsidRPr="00B34A9D" w:rsidRDefault="002F1EDA" w:rsidP="00B34A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4A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1EDA" w:rsidRPr="00B34A9D" w:rsidRDefault="002F1EDA" w:rsidP="00B34A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4A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1EDA" w:rsidRPr="00B34A9D" w:rsidRDefault="002F1EDA" w:rsidP="00B34A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4A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11,1</w:t>
            </w:r>
          </w:p>
        </w:tc>
        <w:tc>
          <w:tcPr>
            <w:tcW w:w="19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1EDA" w:rsidRPr="00B34A9D" w:rsidRDefault="002F1EDA" w:rsidP="00B34A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4A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амортизация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1EDA" w:rsidRPr="00B34A9D" w:rsidRDefault="002F1EDA" w:rsidP="00B34A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4A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Инвестиционная программа филиала ОАО «ТГК-9»</w:t>
            </w:r>
          </w:p>
        </w:tc>
      </w:tr>
      <w:tr w:rsidR="002F1EDA" w:rsidRPr="00B34A9D" w:rsidTr="003A2466">
        <w:trPr>
          <w:trHeight w:val="645"/>
        </w:trPr>
        <w:tc>
          <w:tcPr>
            <w:tcW w:w="5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1EDA" w:rsidRPr="00B34A9D" w:rsidRDefault="002F1EDA" w:rsidP="00B34A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4A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1EDA" w:rsidRPr="00B34A9D" w:rsidRDefault="002F1EDA" w:rsidP="00B34A9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4A9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Краснокамское городское поселение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1EDA" w:rsidRPr="00B34A9D" w:rsidRDefault="002F1EDA" w:rsidP="00B34A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4A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1EDA" w:rsidRPr="00B34A9D" w:rsidRDefault="002F1EDA" w:rsidP="00B34A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4A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1EDA" w:rsidRPr="00B34A9D" w:rsidRDefault="002F1EDA" w:rsidP="00B34A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4A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1EDA" w:rsidRPr="00B34A9D" w:rsidRDefault="002F1EDA" w:rsidP="00B34A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4A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1EDA" w:rsidRPr="00B34A9D" w:rsidRDefault="002F1EDA" w:rsidP="00B34A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4A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1EDA" w:rsidRPr="00B34A9D" w:rsidRDefault="002F1EDA" w:rsidP="00B34A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4A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F1EDA" w:rsidRPr="00B34A9D" w:rsidTr="003A2466">
        <w:trPr>
          <w:trHeight w:val="2520"/>
        </w:trPr>
        <w:tc>
          <w:tcPr>
            <w:tcW w:w="5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1EDA" w:rsidRPr="00B34A9D" w:rsidRDefault="002F1EDA" w:rsidP="00B34A9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4A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4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2F1EDA" w:rsidRPr="00B34A9D" w:rsidRDefault="002F1EDA" w:rsidP="00B34A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4A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Электроснабжение посёлка Матросова г.Краснокамска Пермского края в рамках реализации инвестиционной программы МУП "Краснокамские коммунальные городские электрические сети":</w:t>
            </w:r>
          </w:p>
        </w:tc>
        <w:tc>
          <w:tcPr>
            <w:tcW w:w="311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1EDA" w:rsidRPr="00B34A9D" w:rsidRDefault="002F1EDA" w:rsidP="00B34A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4A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посёлок Матросова г.Краснокамск Пермский край</w:t>
            </w:r>
          </w:p>
        </w:tc>
        <w:tc>
          <w:tcPr>
            <w:tcW w:w="13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1EDA" w:rsidRPr="00B34A9D" w:rsidRDefault="002F1EDA" w:rsidP="00B34A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4A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8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1EDA" w:rsidRPr="00B34A9D" w:rsidRDefault="002F1EDA" w:rsidP="00B34A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4A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предпроектные работы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1EDA" w:rsidRPr="00B34A9D" w:rsidRDefault="002F1EDA" w:rsidP="00B34A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4A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1,718</w:t>
            </w:r>
          </w:p>
        </w:tc>
        <w:tc>
          <w:tcPr>
            <w:tcW w:w="195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1EDA" w:rsidRPr="00B34A9D" w:rsidRDefault="002F1EDA" w:rsidP="00B34A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4A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9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1EDA" w:rsidRPr="00B34A9D" w:rsidRDefault="002F1EDA" w:rsidP="00B34A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4A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Инвестиционная программа МУП "Краснокамские коммунальные городские электрические сети"</w:t>
            </w:r>
          </w:p>
        </w:tc>
      </w:tr>
      <w:tr w:rsidR="002F1EDA" w:rsidRPr="00B34A9D" w:rsidTr="003A2466">
        <w:trPr>
          <w:trHeight w:val="630"/>
        </w:trPr>
        <w:tc>
          <w:tcPr>
            <w:tcW w:w="5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1EDA" w:rsidRPr="00B34A9D" w:rsidRDefault="002F1EDA" w:rsidP="00B34A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2F1EDA" w:rsidRPr="00B34A9D" w:rsidRDefault="002F1EDA" w:rsidP="00B34A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4A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 Установка новой КТП и строительство ВЛ-6кВ;</w:t>
            </w:r>
          </w:p>
        </w:tc>
        <w:tc>
          <w:tcPr>
            <w:tcW w:w="31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1EDA" w:rsidRPr="00B34A9D" w:rsidRDefault="002F1EDA" w:rsidP="00B34A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1EDA" w:rsidRPr="00B34A9D" w:rsidRDefault="002F1EDA" w:rsidP="00B34A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1EDA" w:rsidRPr="00B34A9D" w:rsidRDefault="002F1EDA" w:rsidP="00B34A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1EDA" w:rsidRPr="00B34A9D" w:rsidRDefault="002F1EDA" w:rsidP="00B34A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1EDA" w:rsidRPr="00B34A9D" w:rsidRDefault="002F1EDA" w:rsidP="00B34A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1EDA" w:rsidRPr="00B34A9D" w:rsidRDefault="002F1EDA" w:rsidP="00B34A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F1EDA" w:rsidRPr="00B34A9D" w:rsidTr="003A2466">
        <w:trPr>
          <w:trHeight w:val="330"/>
        </w:trPr>
        <w:tc>
          <w:tcPr>
            <w:tcW w:w="5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1EDA" w:rsidRPr="00B34A9D" w:rsidRDefault="002F1EDA" w:rsidP="00B34A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1EDA" w:rsidRPr="00B34A9D" w:rsidRDefault="002F1EDA" w:rsidP="00B34A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4A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 Строительство ВЛ-0,4кВ.</w:t>
            </w:r>
          </w:p>
        </w:tc>
        <w:tc>
          <w:tcPr>
            <w:tcW w:w="31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1EDA" w:rsidRPr="00B34A9D" w:rsidRDefault="002F1EDA" w:rsidP="00B34A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1EDA" w:rsidRPr="00B34A9D" w:rsidRDefault="002F1EDA" w:rsidP="00B34A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1EDA" w:rsidRPr="00B34A9D" w:rsidRDefault="002F1EDA" w:rsidP="00B34A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1EDA" w:rsidRPr="00B34A9D" w:rsidRDefault="002F1EDA" w:rsidP="00B34A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1EDA" w:rsidRPr="00B34A9D" w:rsidRDefault="002F1EDA" w:rsidP="00B34A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1EDA" w:rsidRPr="00B34A9D" w:rsidRDefault="002F1EDA" w:rsidP="00B34A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F1EDA" w:rsidRPr="00B34A9D" w:rsidTr="003A2466">
        <w:trPr>
          <w:trHeight w:val="5085"/>
        </w:trPr>
        <w:tc>
          <w:tcPr>
            <w:tcW w:w="5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1EDA" w:rsidRPr="00B34A9D" w:rsidRDefault="002F1EDA" w:rsidP="00B34A9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4A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3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1EDA" w:rsidRPr="00B34A9D" w:rsidRDefault="002F1EDA" w:rsidP="00B34A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4A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Проектирование и строительство распределительного газопровода к жилым домам усадебной застройки по ул.Новой Стройки от дома №29 (в границах пер. Безымянный - пер.Речной) в микрорайоне Матросова г.Краснокамска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1EDA" w:rsidRPr="00B34A9D" w:rsidRDefault="002F1EDA" w:rsidP="00B34A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4A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ул.Новой Стройки от дома №29 (в границах пер. Безымянный - пер.Речной) в микрорайоне Матросова г.Краснокамска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1EDA" w:rsidRPr="00B34A9D" w:rsidRDefault="002F1EDA" w:rsidP="00B34A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4A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2014 - 2016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1EDA" w:rsidRPr="00B34A9D" w:rsidRDefault="002F1EDA" w:rsidP="00B34A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4A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предпроектные работы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1EDA" w:rsidRPr="00B34A9D" w:rsidRDefault="002F1EDA" w:rsidP="00B34A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4A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9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1EDA" w:rsidRPr="00B34A9D" w:rsidRDefault="002F1EDA" w:rsidP="00B34A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4A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местный бюджет, краевой бюджет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1EDA" w:rsidRPr="00B34A9D" w:rsidRDefault="002F1EDA" w:rsidP="00B34A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4A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«Газификация Краснокамского муниципального района на 2013-2015 годы», Постановление Правительства Пермского края от 29.11.20113 № 1664-П «Об утверждении порядков предоставления субсидий бюджетам муниципальных образований Пермского края из бюджета Пермского края на реализацию инвестиционных проектов и приоритетных региональных проектов»</w:t>
            </w:r>
          </w:p>
        </w:tc>
      </w:tr>
      <w:tr w:rsidR="002F1EDA" w:rsidRPr="00B34A9D" w:rsidTr="003A2466">
        <w:trPr>
          <w:trHeight w:val="2445"/>
        </w:trPr>
        <w:tc>
          <w:tcPr>
            <w:tcW w:w="5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1EDA" w:rsidRPr="00B34A9D" w:rsidRDefault="002F1EDA" w:rsidP="00B34A9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4A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3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1EDA" w:rsidRPr="00B34A9D" w:rsidRDefault="002F1EDA" w:rsidP="00B34A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4A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Строительство распределительного газопровода к жилым домам усадебной застройки мкр.Ласьва г.Краснокамска (ул. Городская, дома с №30 по №38)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1EDA" w:rsidRPr="00B34A9D" w:rsidRDefault="002F1EDA" w:rsidP="00B34A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4A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мкр.Ласьва г.Краснокамска (ул. Городская, дома с №30 по №38)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1EDA" w:rsidRPr="00B34A9D" w:rsidRDefault="002F1EDA" w:rsidP="00B34A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4A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1EDA" w:rsidRPr="00B34A9D" w:rsidRDefault="002F1EDA" w:rsidP="00B34A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4A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предпроектные работы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1EDA" w:rsidRPr="00B34A9D" w:rsidRDefault="002F1EDA" w:rsidP="00B34A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4A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0,503</w:t>
            </w:r>
          </w:p>
        </w:tc>
        <w:tc>
          <w:tcPr>
            <w:tcW w:w="19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1EDA" w:rsidRPr="00B34A9D" w:rsidRDefault="002F1EDA" w:rsidP="00B34A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4A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1EDA" w:rsidRPr="00B34A9D" w:rsidRDefault="002F1EDA" w:rsidP="00B34A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4A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Инвестиционный проект Краснокамского городского поселения</w:t>
            </w:r>
          </w:p>
        </w:tc>
      </w:tr>
      <w:tr w:rsidR="002F1EDA" w:rsidRPr="00B34A9D" w:rsidTr="003A2466">
        <w:trPr>
          <w:trHeight w:val="1380"/>
        </w:trPr>
        <w:tc>
          <w:tcPr>
            <w:tcW w:w="5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1EDA" w:rsidRPr="00B34A9D" w:rsidRDefault="002F1EDA" w:rsidP="00B34A9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4A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3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1EDA" w:rsidRPr="00B34A9D" w:rsidRDefault="002F1EDA" w:rsidP="00B34A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4A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Проектирование и строительство системы газоснабжения жилых домов по адресу ул. Гагарина, 2а и 2б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1EDA" w:rsidRPr="00B34A9D" w:rsidRDefault="002F1EDA" w:rsidP="00B34A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4A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ул. Гагарина, 2а и 2б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1EDA" w:rsidRPr="00B34A9D" w:rsidRDefault="002F1EDA" w:rsidP="00B34A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4A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2015-2016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1EDA" w:rsidRPr="00B34A9D" w:rsidRDefault="002F1EDA" w:rsidP="00B34A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4A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предпроектные работы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1EDA" w:rsidRPr="00B34A9D" w:rsidRDefault="002F1EDA" w:rsidP="00B34A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4A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9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1EDA" w:rsidRPr="00B34A9D" w:rsidRDefault="002F1EDA" w:rsidP="00B34A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4A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местный бюджет, краевой бюджет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1EDA" w:rsidRPr="00B34A9D" w:rsidRDefault="002F1EDA" w:rsidP="00B34A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4A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Инвестиционный проект Краснокамского городского поселения</w:t>
            </w:r>
          </w:p>
        </w:tc>
      </w:tr>
      <w:tr w:rsidR="002F1EDA" w:rsidRPr="00B34A9D" w:rsidTr="003A2466">
        <w:trPr>
          <w:trHeight w:val="645"/>
        </w:trPr>
        <w:tc>
          <w:tcPr>
            <w:tcW w:w="5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1EDA" w:rsidRPr="00B34A9D" w:rsidRDefault="002F1EDA" w:rsidP="00B34A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4A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1EDA" w:rsidRPr="00B34A9D" w:rsidRDefault="002F1EDA" w:rsidP="00B34A9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4A9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Оверятское городское поселение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1EDA" w:rsidRPr="00B34A9D" w:rsidRDefault="002F1EDA" w:rsidP="00B34A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4A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1EDA" w:rsidRPr="00B34A9D" w:rsidRDefault="002F1EDA" w:rsidP="00B34A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4A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1EDA" w:rsidRPr="00B34A9D" w:rsidRDefault="002F1EDA" w:rsidP="00B34A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4A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1EDA" w:rsidRPr="00B34A9D" w:rsidRDefault="002F1EDA" w:rsidP="00B34A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4A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1EDA" w:rsidRPr="00B34A9D" w:rsidRDefault="002F1EDA" w:rsidP="00B34A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4A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1EDA" w:rsidRPr="00B34A9D" w:rsidRDefault="002F1EDA" w:rsidP="00B34A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4A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F1EDA" w:rsidRPr="00B34A9D" w:rsidTr="003A2466">
        <w:trPr>
          <w:trHeight w:val="1035"/>
        </w:trPr>
        <w:tc>
          <w:tcPr>
            <w:tcW w:w="5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1EDA" w:rsidRPr="00B34A9D" w:rsidRDefault="002F1EDA" w:rsidP="00B34A9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4A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3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1EDA" w:rsidRPr="00B34A9D" w:rsidRDefault="002F1EDA" w:rsidP="00B34A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4A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Строительство распределительного газопровода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1EDA" w:rsidRPr="00B34A9D" w:rsidRDefault="002F1EDA" w:rsidP="00B34A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4A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д.Хухрята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1EDA" w:rsidRPr="00B34A9D" w:rsidRDefault="002F1EDA" w:rsidP="00B34A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4A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1EDA" w:rsidRPr="00B34A9D" w:rsidRDefault="002F1EDA" w:rsidP="00B34A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4A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1EDA" w:rsidRPr="00B34A9D" w:rsidRDefault="002F1EDA" w:rsidP="00B34A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4A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1,081</w:t>
            </w:r>
          </w:p>
        </w:tc>
        <w:tc>
          <w:tcPr>
            <w:tcW w:w="19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1EDA" w:rsidRPr="00B34A9D" w:rsidRDefault="002F1EDA" w:rsidP="00B34A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4A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1EDA" w:rsidRPr="00B34A9D" w:rsidRDefault="002F1EDA" w:rsidP="00B34A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4A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Инвестиционный проект</w:t>
            </w:r>
          </w:p>
        </w:tc>
      </w:tr>
      <w:tr w:rsidR="002F1EDA" w:rsidRPr="00B34A9D" w:rsidTr="003A2466">
        <w:trPr>
          <w:trHeight w:val="1035"/>
        </w:trPr>
        <w:tc>
          <w:tcPr>
            <w:tcW w:w="5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1EDA" w:rsidRPr="00B34A9D" w:rsidRDefault="002F1EDA" w:rsidP="00B34A9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4A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3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1EDA" w:rsidRPr="00B34A9D" w:rsidRDefault="002F1EDA" w:rsidP="00B34A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4A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Строительство распределительного газопровода (2 очередь)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1EDA" w:rsidRPr="00B34A9D" w:rsidRDefault="002F1EDA" w:rsidP="00B34A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4A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д.Хухрята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1EDA" w:rsidRPr="00B34A9D" w:rsidRDefault="002F1EDA" w:rsidP="00B34A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4A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2015-2017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1EDA" w:rsidRPr="00B34A9D" w:rsidRDefault="002F1EDA" w:rsidP="00B34A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4A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1EDA" w:rsidRPr="00B34A9D" w:rsidRDefault="002F1EDA" w:rsidP="00B34A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4A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9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1EDA" w:rsidRPr="00B34A9D" w:rsidRDefault="002F1EDA" w:rsidP="00B34A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4A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1EDA" w:rsidRPr="00B34A9D" w:rsidRDefault="002F1EDA" w:rsidP="00B34A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4A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Инвестиционный проект</w:t>
            </w:r>
          </w:p>
        </w:tc>
      </w:tr>
      <w:tr w:rsidR="002F1EDA" w:rsidRPr="00B34A9D" w:rsidTr="003A2466">
        <w:trPr>
          <w:trHeight w:val="960"/>
        </w:trPr>
        <w:tc>
          <w:tcPr>
            <w:tcW w:w="5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1EDA" w:rsidRPr="00B34A9D" w:rsidRDefault="002F1EDA" w:rsidP="00B34A9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4A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3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1EDA" w:rsidRPr="00B34A9D" w:rsidRDefault="002F1EDA" w:rsidP="00B34A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4A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Газификация  жилого  фонда  (ПИР)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1EDA" w:rsidRPr="00B34A9D" w:rsidRDefault="002F1EDA" w:rsidP="00B34A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4A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п.Ласьва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1EDA" w:rsidRPr="00B34A9D" w:rsidRDefault="002F1EDA" w:rsidP="00B34A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4A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1EDA" w:rsidRPr="00B34A9D" w:rsidRDefault="002F1EDA" w:rsidP="00B34A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4A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проектирование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1EDA" w:rsidRPr="00B34A9D" w:rsidRDefault="002F1EDA" w:rsidP="00B34A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4A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1,33</w:t>
            </w:r>
          </w:p>
        </w:tc>
        <w:tc>
          <w:tcPr>
            <w:tcW w:w="19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1EDA" w:rsidRPr="00B34A9D" w:rsidRDefault="002F1EDA" w:rsidP="00B34A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4A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местный бюджет, краевой бюджет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1EDA" w:rsidRPr="00B34A9D" w:rsidRDefault="002F1EDA" w:rsidP="00B34A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4A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Инвестиционный проект</w:t>
            </w:r>
          </w:p>
        </w:tc>
      </w:tr>
      <w:tr w:rsidR="002F1EDA" w:rsidRPr="00B34A9D" w:rsidTr="003A2466">
        <w:trPr>
          <w:trHeight w:val="960"/>
        </w:trPr>
        <w:tc>
          <w:tcPr>
            <w:tcW w:w="5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1EDA" w:rsidRPr="00B34A9D" w:rsidRDefault="002F1EDA" w:rsidP="00B34A9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4A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3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1EDA" w:rsidRPr="00B34A9D" w:rsidRDefault="002F1EDA" w:rsidP="00B34A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4A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Газификация  жилого  фонда  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1EDA" w:rsidRPr="00B34A9D" w:rsidRDefault="002F1EDA" w:rsidP="00B34A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4A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п.Ласьва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1EDA" w:rsidRPr="00B34A9D" w:rsidRDefault="002F1EDA" w:rsidP="00B34A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4A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2016-2017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1EDA" w:rsidRPr="00B34A9D" w:rsidRDefault="002F1EDA" w:rsidP="00B34A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4A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1EDA" w:rsidRPr="00B34A9D" w:rsidRDefault="002F1EDA" w:rsidP="00B34A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4A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9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1EDA" w:rsidRPr="00B34A9D" w:rsidRDefault="002F1EDA" w:rsidP="00B34A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4A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местный бюджет, краевой бюджет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1EDA" w:rsidRPr="00B34A9D" w:rsidRDefault="002F1EDA" w:rsidP="00B34A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4A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Инвестиционный проект</w:t>
            </w:r>
          </w:p>
        </w:tc>
      </w:tr>
      <w:tr w:rsidR="002F1EDA" w:rsidRPr="00B34A9D" w:rsidTr="003A2466">
        <w:trPr>
          <w:trHeight w:val="960"/>
        </w:trPr>
        <w:tc>
          <w:tcPr>
            <w:tcW w:w="5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1EDA" w:rsidRPr="00B34A9D" w:rsidRDefault="002F1EDA" w:rsidP="00B34A9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4A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3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1EDA" w:rsidRPr="00B34A9D" w:rsidRDefault="002F1EDA" w:rsidP="00B34A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4A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Газификация частных домов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1EDA" w:rsidRPr="00B34A9D" w:rsidRDefault="002F1EDA" w:rsidP="00B34A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4A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с.Черная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1EDA" w:rsidRPr="00B34A9D" w:rsidRDefault="002F1EDA" w:rsidP="00B34A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4A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2015-2016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1EDA" w:rsidRPr="00B34A9D" w:rsidRDefault="002F1EDA" w:rsidP="00B34A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4A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ПСД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1EDA" w:rsidRPr="00B34A9D" w:rsidRDefault="002F1EDA" w:rsidP="00B34A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4A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26,49</w:t>
            </w:r>
          </w:p>
        </w:tc>
        <w:tc>
          <w:tcPr>
            <w:tcW w:w="19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1EDA" w:rsidRPr="00B34A9D" w:rsidRDefault="002F1EDA" w:rsidP="00B34A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4A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местный бюджет, краевой бюджет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1EDA" w:rsidRPr="00B34A9D" w:rsidRDefault="002F1EDA" w:rsidP="00B34A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4A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Инвестиционный проект</w:t>
            </w:r>
          </w:p>
        </w:tc>
      </w:tr>
      <w:tr w:rsidR="002F1EDA" w:rsidRPr="00B34A9D" w:rsidTr="003A2466">
        <w:trPr>
          <w:trHeight w:val="630"/>
        </w:trPr>
        <w:tc>
          <w:tcPr>
            <w:tcW w:w="5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1EDA" w:rsidRPr="00B34A9D" w:rsidRDefault="002F1EDA" w:rsidP="00B34A9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4A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341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1EDA" w:rsidRPr="00B34A9D" w:rsidRDefault="002F1EDA" w:rsidP="00B34A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4A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Газификация  жилого  фонда  </w:t>
            </w:r>
          </w:p>
        </w:tc>
        <w:tc>
          <w:tcPr>
            <w:tcW w:w="311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1EDA" w:rsidRPr="00B34A9D" w:rsidRDefault="002F1EDA" w:rsidP="00B34A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4A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д.Семечи</w:t>
            </w:r>
          </w:p>
        </w:tc>
        <w:tc>
          <w:tcPr>
            <w:tcW w:w="13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1EDA" w:rsidRPr="00B34A9D" w:rsidRDefault="002F1EDA" w:rsidP="00B34A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4A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2014-2015</w:t>
            </w:r>
          </w:p>
        </w:tc>
        <w:tc>
          <w:tcPr>
            <w:tcW w:w="18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1EDA" w:rsidRPr="00B34A9D" w:rsidRDefault="002F1EDA" w:rsidP="00B34A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4A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предпроектные работы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1EDA" w:rsidRPr="00B34A9D" w:rsidRDefault="002F1EDA" w:rsidP="00B34A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4A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95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2F1EDA" w:rsidRPr="00B34A9D" w:rsidRDefault="002F1EDA" w:rsidP="00B34A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4A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местный бюджет,</w:t>
            </w:r>
          </w:p>
        </w:tc>
        <w:tc>
          <w:tcPr>
            <w:tcW w:w="19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1EDA" w:rsidRPr="00B34A9D" w:rsidRDefault="002F1EDA" w:rsidP="00B34A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ФЦП </w:t>
            </w:r>
            <w:r w:rsidRPr="00B34A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«Устойчивое развитие сельских территорий»</w:t>
            </w:r>
          </w:p>
        </w:tc>
      </w:tr>
      <w:tr w:rsidR="002F1EDA" w:rsidRPr="00B34A9D" w:rsidTr="003A2466">
        <w:trPr>
          <w:trHeight w:val="315"/>
        </w:trPr>
        <w:tc>
          <w:tcPr>
            <w:tcW w:w="5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1EDA" w:rsidRPr="00B34A9D" w:rsidRDefault="002F1EDA" w:rsidP="00B34A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1EDA" w:rsidRPr="00B34A9D" w:rsidRDefault="002F1EDA" w:rsidP="00B34A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1EDA" w:rsidRPr="00B34A9D" w:rsidRDefault="002F1EDA" w:rsidP="00B34A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1EDA" w:rsidRPr="00B34A9D" w:rsidRDefault="002F1EDA" w:rsidP="00B34A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1EDA" w:rsidRPr="00B34A9D" w:rsidRDefault="002F1EDA" w:rsidP="00B34A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1EDA" w:rsidRPr="00B34A9D" w:rsidRDefault="002F1EDA" w:rsidP="00B34A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2F1EDA" w:rsidRPr="00B34A9D" w:rsidRDefault="002F1EDA" w:rsidP="00B34A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4A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краевой бюджет,</w:t>
            </w:r>
          </w:p>
        </w:tc>
        <w:tc>
          <w:tcPr>
            <w:tcW w:w="19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1EDA" w:rsidRPr="00B34A9D" w:rsidRDefault="002F1EDA" w:rsidP="00B34A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F1EDA" w:rsidRPr="00B34A9D" w:rsidTr="003A2466">
        <w:trPr>
          <w:trHeight w:val="645"/>
        </w:trPr>
        <w:tc>
          <w:tcPr>
            <w:tcW w:w="5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1EDA" w:rsidRPr="00B34A9D" w:rsidRDefault="002F1EDA" w:rsidP="00B34A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1EDA" w:rsidRPr="00B34A9D" w:rsidRDefault="002F1EDA" w:rsidP="00B34A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1EDA" w:rsidRPr="00B34A9D" w:rsidRDefault="002F1EDA" w:rsidP="00B34A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1EDA" w:rsidRPr="00B34A9D" w:rsidRDefault="002F1EDA" w:rsidP="00B34A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1EDA" w:rsidRPr="00B34A9D" w:rsidRDefault="002F1EDA" w:rsidP="00B34A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1EDA" w:rsidRPr="00B34A9D" w:rsidRDefault="002F1EDA" w:rsidP="00B34A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1EDA" w:rsidRPr="00B34A9D" w:rsidRDefault="002F1EDA" w:rsidP="00B34A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4A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9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1EDA" w:rsidRPr="00B34A9D" w:rsidRDefault="002F1EDA" w:rsidP="00B34A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F1EDA" w:rsidRPr="00B34A9D" w:rsidTr="003A2466">
        <w:trPr>
          <w:trHeight w:val="645"/>
        </w:trPr>
        <w:tc>
          <w:tcPr>
            <w:tcW w:w="5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1EDA" w:rsidRPr="00B34A9D" w:rsidRDefault="002F1EDA" w:rsidP="00B34A9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4A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3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1EDA" w:rsidRPr="00B34A9D" w:rsidRDefault="002F1EDA" w:rsidP="00B34A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4A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Газификация  жилого  фонда  (ПИР)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1EDA" w:rsidRPr="00B34A9D" w:rsidRDefault="002F1EDA" w:rsidP="00B34A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4A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д. Никитино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1EDA" w:rsidRPr="00B34A9D" w:rsidRDefault="002F1EDA" w:rsidP="00B34A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4A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2015-2017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1EDA" w:rsidRPr="00B34A9D" w:rsidRDefault="002F1EDA" w:rsidP="00B34A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4A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проектирование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1EDA" w:rsidRPr="00B34A9D" w:rsidRDefault="002F1EDA" w:rsidP="00B34A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4A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9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1EDA" w:rsidRPr="00B34A9D" w:rsidRDefault="002F1EDA" w:rsidP="003A24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4A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1EDA" w:rsidRPr="00B34A9D" w:rsidRDefault="002F1EDA" w:rsidP="00B34A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4A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Инвестиционный проект</w:t>
            </w:r>
          </w:p>
        </w:tc>
      </w:tr>
      <w:tr w:rsidR="002F1EDA" w:rsidRPr="00B34A9D" w:rsidTr="003A2466">
        <w:trPr>
          <w:trHeight w:val="645"/>
        </w:trPr>
        <w:tc>
          <w:tcPr>
            <w:tcW w:w="5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1EDA" w:rsidRPr="00B34A9D" w:rsidRDefault="002F1EDA" w:rsidP="00B34A9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4A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3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1EDA" w:rsidRPr="00B34A9D" w:rsidRDefault="002F1EDA" w:rsidP="00B34A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4A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Газификация  жилого  фонда  (ПИР)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1EDA" w:rsidRPr="00B34A9D" w:rsidRDefault="002F1EDA" w:rsidP="00B34A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4A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ст. Шабуничи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1EDA" w:rsidRPr="00B34A9D" w:rsidRDefault="002F1EDA" w:rsidP="00B34A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4A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2015-2017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1EDA" w:rsidRPr="00B34A9D" w:rsidRDefault="002F1EDA" w:rsidP="00B34A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4A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проектирование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1EDA" w:rsidRPr="00B34A9D" w:rsidRDefault="002F1EDA" w:rsidP="00B34A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4A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9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1EDA" w:rsidRPr="00B34A9D" w:rsidRDefault="002F1EDA" w:rsidP="003A24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4A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1EDA" w:rsidRPr="00B34A9D" w:rsidRDefault="002F1EDA" w:rsidP="00B34A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4A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Инвестиционный проект</w:t>
            </w:r>
          </w:p>
        </w:tc>
      </w:tr>
      <w:tr w:rsidR="002F1EDA" w:rsidRPr="00B34A9D" w:rsidTr="003A2466">
        <w:trPr>
          <w:trHeight w:val="645"/>
        </w:trPr>
        <w:tc>
          <w:tcPr>
            <w:tcW w:w="5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1EDA" w:rsidRPr="00B34A9D" w:rsidRDefault="002F1EDA" w:rsidP="00B34A9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4A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3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1EDA" w:rsidRPr="00B34A9D" w:rsidRDefault="002F1EDA" w:rsidP="00B34A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4A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Газификация  жилого  фонда  (ПИР)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1EDA" w:rsidRPr="00B34A9D" w:rsidRDefault="002F1EDA" w:rsidP="00B34A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4A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с. Мысы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1EDA" w:rsidRPr="00B34A9D" w:rsidRDefault="002F1EDA" w:rsidP="00B34A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4A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2015-2017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1EDA" w:rsidRPr="00B34A9D" w:rsidRDefault="002F1EDA" w:rsidP="00B34A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4A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проектирование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1EDA" w:rsidRPr="00B34A9D" w:rsidRDefault="002F1EDA" w:rsidP="00B34A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4A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9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1EDA" w:rsidRPr="00B34A9D" w:rsidRDefault="002F1EDA" w:rsidP="003A24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4A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1EDA" w:rsidRPr="00B34A9D" w:rsidRDefault="002F1EDA" w:rsidP="00B34A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4A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Инвестиционный проект</w:t>
            </w:r>
          </w:p>
        </w:tc>
      </w:tr>
      <w:tr w:rsidR="002F1EDA" w:rsidRPr="00B34A9D" w:rsidTr="003A2466">
        <w:trPr>
          <w:trHeight w:val="645"/>
        </w:trPr>
        <w:tc>
          <w:tcPr>
            <w:tcW w:w="5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1EDA" w:rsidRPr="00B34A9D" w:rsidRDefault="002F1EDA" w:rsidP="00B34A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4A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1EDA" w:rsidRPr="00B34A9D" w:rsidRDefault="002F1EDA" w:rsidP="00B34A9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4A9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Майское сельское поселение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1EDA" w:rsidRPr="00B34A9D" w:rsidRDefault="002F1EDA" w:rsidP="00B34A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4A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1EDA" w:rsidRPr="00B34A9D" w:rsidRDefault="002F1EDA" w:rsidP="00B34A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4A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1EDA" w:rsidRPr="00B34A9D" w:rsidRDefault="002F1EDA" w:rsidP="00B34A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4A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1EDA" w:rsidRPr="00B34A9D" w:rsidRDefault="002F1EDA" w:rsidP="00B34A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4A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1EDA" w:rsidRPr="00B34A9D" w:rsidRDefault="002F1EDA" w:rsidP="00B34A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4A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1EDA" w:rsidRPr="00B34A9D" w:rsidRDefault="002F1EDA" w:rsidP="00B34A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4A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F1EDA" w:rsidRPr="00B34A9D" w:rsidTr="003A2466">
        <w:trPr>
          <w:trHeight w:val="1500"/>
        </w:trPr>
        <w:tc>
          <w:tcPr>
            <w:tcW w:w="5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1EDA" w:rsidRPr="00B34A9D" w:rsidRDefault="002F1EDA" w:rsidP="00B34A9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4A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3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1EDA" w:rsidRPr="00B34A9D" w:rsidRDefault="002F1EDA" w:rsidP="00B34A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4A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Газификация частных домов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1EDA" w:rsidRPr="00B34A9D" w:rsidRDefault="002F1EDA" w:rsidP="00B34A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34A9D">
              <w:rPr>
                <w:rFonts w:ascii="Times New Roman" w:hAnsi="Times New Roman"/>
                <w:color w:val="000000"/>
                <w:lang w:eastAsia="ru-RU"/>
              </w:rPr>
              <w:t>д.Конец-Бор, 2-ая очередь,ул.Тепличная-1.5 к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1EDA" w:rsidRPr="00B34A9D" w:rsidRDefault="002F1EDA" w:rsidP="00B34A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4A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1EDA" w:rsidRPr="00B34A9D" w:rsidRDefault="002F1EDA" w:rsidP="00B34A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4A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1EDA" w:rsidRPr="00B34A9D" w:rsidRDefault="002F1EDA" w:rsidP="00B34A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4A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3,975</w:t>
            </w:r>
          </w:p>
        </w:tc>
        <w:tc>
          <w:tcPr>
            <w:tcW w:w="19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F1EDA" w:rsidRPr="00B34A9D" w:rsidRDefault="002F1EDA" w:rsidP="003A24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местный, краевой</w:t>
            </w:r>
            <w:r w:rsidRPr="00B34A9D">
              <w:rPr>
                <w:rFonts w:ascii="Times New Roman" w:hAnsi="Times New Roman"/>
                <w:sz w:val="24"/>
                <w:szCs w:val="24"/>
                <w:lang w:eastAsia="ru-RU"/>
              </w:rPr>
              <w:t>, федеральный бюджет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ы, внебюджетные средства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1EDA" w:rsidRPr="00B34A9D" w:rsidRDefault="002F1EDA" w:rsidP="00B34A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ФЦ</w:t>
            </w:r>
            <w:r w:rsidRPr="00B34A9D">
              <w:rPr>
                <w:rFonts w:ascii="Times New Roman" w:hAnsi="Times New Roman"/>
                <w:sz w:val="24"/>
                <w:szCs w:val="24"/>
                <w:lang w:eastAsia="ru-RU"/>
              </w:rPr>
              <w:t>П «Устойчивое развитие сельских территорий»</w:t>
            </w:r>
          </w:p>
        </w:tc>
      </w:tr>
      <w:tr w:rsidR="002F1EDA" w:rsidRPr="00B34A9D" w:rsidTr="003A2466">
        <w:trPr>
          <w:trHeight w:val="315"/>
        </w:trPr>
        <w:tc>
          <w:tcPr>
            <w:tcW w:w="5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1EDA" w:rsidRPr="00B34A9D" w:rsidRDefault="002F1EDA" w:rsidP="00B34A9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4A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341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1EDA" w:rsidRPr="00B34A9D" w:rsidRDefault="002F1EDA" w:rsidP="00B34A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4A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Газификация частных домов </w:t>
            </w:r>
          </w:p>
        </w:tc>
        <w:tc>
          <w:tcPr>
            <w:tcW w:w="311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1EDA" w:rsidRPr="00B34A9D" w:rsidRDefault="002F1EDA" w:rsidP="00B34A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34A9D">
              <w:rPr>
                <w:rFonts w:ascii="Times New Roman" w:hAnsi="Times New Roman"/>
                <w:color w:val="000000"/>
                <w:lang w:eastAsia="ru-RU"/>
              </w:rPr>
              <w:t>с.Усть-Сыны, ул.Речная,ул.Пушкина,ул.Светлая</w:t>
            </w:r>
          </w:p>
        </w:tc>
        <w:tc>
          <w:tcPr>
            <w:tcW w:w="13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1EDA" w:rsidRPr="00B34A9D" w:rsidRDefault="002F1EDA" w:rsidP="00B34A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4A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2014-2016</w:t>
            </w:r>
          </w:p>
        </w:tc>
        <w:tc>
          <w:tcPr>
            <w:tcW w:w="18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1EDA" w:rsidRPr="00B34A9D" w:rsidRDefault="002F1EDA" w:rsidP="00B34A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A9D">
              <w:rPr>
                <w:rFonts w:ascii="Times New Roman" w:hAnsi="Times New Roman"/>
                <w:sz w:val="24"/>
                <w:szCs w:val="24"/>
                <w:lang w:eastAsia="ru-RU"/>
              </w:rPr>
              <w:t>Заключение на достоверность сметной стоимости объекта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1EDA" w:rsidRPr="00B34A9D" w:rsidRDefault="002F1EDA" w:rsidP="00B34A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4A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5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2F1EDA" w:rsidRPr="00B34A9D" w:rsidRDefault="002F1EDA" w:rsidP="00B34A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4A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9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1EDA" w:rsidRPr="00B34A9D" w:rsidRDefault="002F1EDA" w:rsidP="00B34A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ФЦП</w:t>
            </w:r>
            <w:r w:rsidRPr="00B34A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«Устойчивое развитие сельских территорий»</w:t>
            </w:r>
          </w:p>
        </w:tc>
      </w:tr>
      <w:tr w:rsidR="002F1EDA" w:rsidRPr="00B34A9D" w:rsidTr="003A2466">
        <w:trPr>
          <w:trHeight w:val="315"/>
        </w:trPr>
        <w:tc>
          <w:tcPr>
            <w:tcW w:w="5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1EDA" w:rsidRPr="00B34A9D" w:rsidRDefault="002F1EDA" w:rsidP="00B34A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1EDA" w:rsidRPr="00B34A9D" w:rsidRDefault="002F1EDA" w:rsidP="00B34A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1EDA" w:rsidRPr="00B34A9D" w:rsidRDefault="002F1EDA" w:rsidP="00B34A9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3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1EDA" w:rsidRPr="00B34A9D" w:rsidRDefault="002F1EDA" w:rsidP="00B34A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1EDA" w:rsidRPr="00B34A9D" w:rsidRDefault="002F1EDA" w:rsidP="00B34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1EDA" w:rsidRPr="00B34A9D" w:rsidRDefault="002F1EDA" w:rsidP="00B34A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2F1EDA" w:rsidRPr="00B34A9D" w:rsidRDefault="002F1EDA" w:rsidP="00B34A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4A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краевой бюджет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19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1EDA" w:rsidRPr="00B34A9D" w:rsidRDefault="002F1EDA" w:rsidP="00B34A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F1EDA" w:rsidRPr="00B34A9D" w:rsidTr="003A2466">
        <w:trPr>
          <w:trHeight w:val="1395"/>
        </w:trPr>
        <w:tc>
          <w:tcPr>
            <w:tcW w:w="5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1EDA" w:rsidRPr="00B34A9D" w:rsidRDefault="002F1EDA" w:rsidP="00B34A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1EDA" w:rsidRPr="00B34A9D" w:rsidRDefault="002F1EDA" w:rsidP="00B34A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1EDA" w:rsidRPr="00B34A9D" w:rsidRDefault="002F1EDA" w:rsidP="00B34A9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3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1EDA" w:rsidRPr="00B34A9D" w:rsidRDefault="002F1EDA" w:rsidP="00B34A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1EDA" w:rsidRPr="00B34A9D" w:rsidRDefault="002F1EDA" w:rsidP="00B34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1EDA" w:rsidRPr="00B34A9D" w:rsidRDefault="002F1EDA" w:rsidP="00B34A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1EDA" w:rsidRPr="00B34A9D" w:rsidRDefault="002F1EDA" w:rsidP="00B34A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4A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9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1EDA" w:rsidRPr="00B34A9D" w:rsidRDefault="002F1EDA" w:rsidP="00B34A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F1EDA" w:rsidRPr="00B34A9D" w:rsidTr="003A2466">
        <w:trPr>
          <w:trHeight w:val="315"/>
        </w:trPr>
        <w:tc>
          <w:tcPr>
            <w:tcW w:w="5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1EDA" w:rsidRPr="00B34A9D" w:rsidRDefault="002F1EDA" w:rsidP="00B34A9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4A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341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1EDA" w:rsidRPr="00B34A9D" w:rsidRDefault="002F1EDA" w:rsidP="00B34A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4A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Газификация частных домов (ПИР)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2F1EDA" w:rsidRPr="00B34A9D" w:rsidRDefault="002F1EDA" w:rsidP="00B34A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4A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д.Фадеята-</w:t>
            </w:r>
          </w:p>
        </w:tc>
        <w:tc>
          <w:tcPr>
            <w:tcW w:w="13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1EDA" w:rsidRPr="00B34A9D" w:rsidRDefault="002F1EDA" w:rsidP="00B34A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4A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8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1EDA" w:rsidRPr="00B34A9D" w:rsidRDefault="002F1EDA" w:rsidP="00B34A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4A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проектные работы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1EDA" w:rsidRPr="00B34A9D" w:rsidRDefault="002F1EDA" w:rsidP="00B34A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4A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0,359</w:t>
            </w:r>
          </w:p>
        </w:tc>
        <w:tc>
          <w:tcPr>
            <w:tcW w:w="195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1EDA" w:rsidRPr="00B34A9D" w:rsidRDefault="002F1EDA" w:rsidP="00B34A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4A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9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1EDA" w:rsidRPr="00B34A9D" w:rsidRDefault="002F1EDA" w:rsidP="00B34A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4A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Инвестиционный проект</w:t>
            </w:r>
          </w:p>
        </w:tc>
      </w:tr>
      <w:tr w:rsidR="002F1EDA" w:rsidRPr="00B34A9D" w:rsidTr="003A2466">
        <w:trPr>
          <w:trHeight w:val="2415"/>
        </w:trPr>
        <w:tc>
          <w:tcPr>
            <w:tcW w:w="5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1EDA" w:rsidRPr="00B34A9D" w:rsidRDefault="002F1EDA" w:rsidP="00B34A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1EDA" w:rsidRPr="00B34A9D" w:rsidRDefault="002F1EDA" w:rsidP="00B34A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1EDA" w:rsidRPr="00B34A9D" w:rsidRDefault="002F1EDA" w:rsidP="00B34A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34A9D">
              <w:rPr>
                <w:rFonts w:ascii="Times New Roman" w:hAnsi="Times New Roman"/>
                <w:color w:val="000000"/>
                <w:lang w:eastAsia="ru-RU"/>
              </w:rPr>
              <w:t>ул.Матюжата, ул.Лесная, ул.Энтузиастов,ул.Пологая, ул.Родниковая, ул.Новостройки, пер.Зеленый-5.2 км</w:t>
            </w:r>
          </w:p>
        </w:tc>
        <w:tc>
          <w:tcPr>
            <w:tcW w:w="13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1EDA" w:rsidRPr="00B34A9D" w:rsidRDefault="002F1EDA" w:rsidP="00B34A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1EDA" w:rsidRPr="00B34A9D" w:rsidRDefault="002F1EDA" w:rsidP="00B34A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1EDA" w:rsidRPr="00B34A9D" w:rsidRDefault="002F1EDA" w:rsidP="00B34A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1EDA" w:rsidRPr="00B34A9D" w:rsidRDefault="002F1EDA" w:rsidP="00B34A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1EDA" w:rsidRPr="00B34A9D" w:rsidRDefault="002F1EDA" w:rsidP="00B34A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F1EDA" w:rsidRPr="00B34A9D" w:rsidTr="003A2466">
        <w:trPr>
          <w:trHeight w:val="600"/>
        </w:trPr>
        <w:tc>
          <w:tcPr>
            <w:tcW w:w="5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1EDA" w:rsidRPr="00B34A9D" w:rsidRDefault="002F1EDA" w:rsidP="00B34A9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4A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341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1EDA" w:rsidRPr="00B34A9D" w:rsidRDefault="002F1EDA" w:rsidP="00B34A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4A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Газификация частных домов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2F1EDA" w:rsidRPr="00B34A9D" w:rsidRDefault="002F1EDA" w:rsidP="00B34A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34A9D">
              <w:rPr>
                <w:rFonts w:ascii="Times New Roman" w:hAnsi="Times New Roman"/>
                <w:color w:val="000000"/>
                <w:lang w:eastAsia="ru-RU"/>
              </w:rPr>
              <w:t>д.Конец-Бор (2-ая</w:t>
            </w:r>
          </w:p>
        </w:tc>
        <w:tc>
          <w:tcPr>
            <w:tcW w:w="13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1EDA" w:rsidRPr="00B34A9D" w:rsidRDefault="002F1EDA" w:rsidP="00B34A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4A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2015-2016</w:t>
            </w:r>
          </w:p>
        </w:tc>
        <w:tc>
          <w:tcPr>
            <w:tcW w:w="18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1EDA" w:rsidRPr="00B34A9D" w:rsidRDefault="002F1EDA" w:rsidP="00B34A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4A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ПСД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1EDA" w:rsidRPr="00B34A9D" w:rsidRDefault="002F1EDA" w:rsidP="00B34A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4A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6,649</w:t>
            </w:r>
          </w:p>
        </w:tc>
        <w:tc>
          <w:tcPr>
            <w:tcW w:w="195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1EDA" w:rsidRPr="00B34A9D" w:rsidRDefault="002F1EDA" w:rsidP="00B34A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4A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местный бюджет, краевой бюджет</w:t>
            </w:r>
          </w:p>
        </w:tc>
        <w:tc>
          <w:tcPr>
            <w:tcW w:w="19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1EDA" w:rsidRPr="00B34A9D" w:rsidRDefault="002F1EDA" w:rsidP="003A24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ФЦП</w:t>
            </w:r>
            <w:r w:rsidRPr="00B34A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«Устойчивое развитие сельских территорий»</w:t>
            </w:r>
          </w:p>
        </w:tc>
      </w:tr>
      <w:tr w:rsidR="002F1EDA" w:rsidRPr="00B34A9D" w:rsidTr="003A2466">
        <w:trPr>
          <w:trHeight w:val="900"/>
        </w:trPr>
        <w:tc>
          <w:tcPr>
            <w:tcW w:w="5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1EDA" w:rsidRPr="00B34A9D" w:rsidRDefault="002F1EDA" w:rsidP="00B34A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1EDA" w:rsidRPr="00B34A9D" w:rsidRDefault="002F1EDA" w:rsidP="00B34A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2F1EDA" w:rsidRPr="00B34A9D" w:rsidRDefault="002F1EDA" w:rsidP="00B34A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34A9D">
              <w:rPr>
                <w:rFonts w:ascii="Times New Roman" w:hAnsi="Times New Roman"/>
                <w:color w:val="000000"/>
                <w:lang w:eastAsia="ru-RU"/>
              </w:rPr>
              <w:t>очередь, ул.Конец-Борская от</w:t>
            </w:r>
          </w:p>
        </w:tc>
        <w:tc>
          <w:tcPr>
            <w:tcW w:w="13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1EDA" w:rsidRPr="00B34A9D" w:rsidRDefault="002F1EDA" w:rsidP="00B34A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1EDA" w:rsidRPr="00B34A9D" w:rsidRDefault="002F1EDA" w:rsidP="00B34A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1EDA" w:rsidRPr="00B34A9D" w:rsidRDefault="002F1EDA" w:rsidP="00B34A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1EDA" w:rsidRPr="00B34A9D" w:rsidRDefault="002F1EDA" w:rsidP="00B34A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1EDA" w:rsidRPr="00B34A9D" w:rsidRDefault="002F1EDA" w:rsidP="00B34A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F1EDA" w:rsidRPr="00B34A9D" w:rsidTr="003A2466">
        <w:trPr>
          <w:trHeight w:val="1575"/>
        </w:trPr>
        <w:tc>
          <w:tcPr>
            <w:tcW w:w="5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1EDA" w:rsidRPr="00B34A9D" w:rsidRDefault="002F1EDA" w:rsidP="00B34A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1EDA" w:rsidRPr="00B34A9D" w:rsidRDefault="002F1EDA" w:rsidP="00B34A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1EDA" w:rsidRPr="00B34A9D" w:rsidRDefault="002F1EDA" w:rsidP="00B34A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34A9D">
              <w:rPr>
                <w:rFonts w:ascii="Times New Roman" w:hAnsi="Times New Roman"/>
                <w:color w:val="000000"/>
                <w:lang w:eastAsia="ru-RU"/>
              </w:rPr>
              <w:t>132 до178 домов, ул.Некрасова, пер.Технический</w:t>
            </w:r>
          </w:p>
        </w:tc>
        <w:tc>
          <w:tcPr>
            <w:tcW w:w="13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1EDA" w:rsidRPr="00B34A9D" w:rsidRDefault="002F1EDA" w:rsidP="00B34A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1EDA" w:rsidRPr="00B34A9D" w:rsidRDefault="002F1EDA" w:rsidP="00B34A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1EDA" w:rsidRPr="00B34A9D" w:rsidRDefault="002F1EDA" w:rsidP="00B34A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1EDA" w:rsidRPr="00B34A9D" w:rsidRDefault="002F1EDA" w:rsidP="00B34A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1EDA" w:rsidRPr="00B34A9D" w:rsidRDefault="002F1EDA" w:rsidP="00B34A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F1EDA" w:rsidRPr="00B34A9D" w:rsidTr="003A2466">
        <w:trPr>
          <w:trHeight w:val="315"/>
        </w:trPr>
        <w:tc>
          <w:tcPr>
            <w:tcW w:w="5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1EDA" w:rsidRPr="00B34A9D" w:rsidRDefault="002F1EDA" w:rsidP="00B34A9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4A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341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1EDA" w:rsidRPr="00B34A9D" w:rsidRDefault="002F1EDA" w:rsidP="00B34A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4A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Реконструкция линий наружного освещения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2F1EDA" w:rsidRPr="00B34A9D" w:rsidRDefault="002F1EDA" w:rsidP="00B34A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4A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д.Кузнецы,</w:t>
            </w:r>
          </w:p>
        </w:tc>
        <w:tc>
          <w:tcPr>
            <w:tcW w:w="13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1EDA" w:rsidRPr="00B34A9D" w:rsidRDefault="002F1EDA" w:rsidP="00B34A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4A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8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1EDA" w:rsidRPr="00B34A9D" w:rsidRDefault="002F1EDA" w:rsidP="00B34A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4A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приостановлено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1EDA" w:rsidRPr="00B34A9D" w:rsidRDefault="002F1EDA" w:rsidP="00B34A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4A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0,115</w:t>
            </w:r>
          </w:p>
        </w:tc>
        <w:tc>
          <w:tcPr>
            <w:tcW w:w="195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1EDA" w:rsidRPr="00B34A9D" w:rsidRDefault="002F1EDA" w:rsidP="00B34A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4A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местный бюджет, краевой бюджет</w:t>
            </w:r>
          </w:p>
        </w:tc>
        <w:tc>
          <w:tcPr>
            <w:tcW w:w="19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1EDA" w:rsidRPr="00B34A9D" w:rsidRDefault="002F1EDA" w:rsidP="00B34A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4A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ПМП «Первичные меры пожарной безопасности и благоустройство территории» в рамках ПРП</w:t>
            </w:r>
          </w:p>
        </w:tc>
      </w:tr>
      <w:tr w:rsidR="002F1EDA" w:rsidRPr="00B34A9D" w:rsidTr="003A2466">
        <w:trPr>
          <w:trHeight w:val="1110"/>
        </w:trPr>
        <w:tc>
          <w:tcPr>
            <w:tcW w:w="5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1EDA" w:rsidRPr="00B34A9D" w:rsidRDefault="002F1EDA" w:rsidP="00B34A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1EDA" w:rsidRPr="00B34A9D" w:rsidRDefault="002F1EDA" w:rsidP="00B34A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1EDA" w:rsidRPr="00B34A9D" w:rsidRDefault="002F1EDA" w:rsidP="00B34A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4A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д.Конец-Бор (ул.Тепличная)</w:t>
            </w:r>
          </w:p>
        </w:tc>
        <w:tc>
          <w:tcPr>
            <w:tcW w:w="13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1EDA" w:rsidRPr="00B34A9D" w:rsidRDefault="002F1EDA" w:rsidP="00B34A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1EDA" w:rsidRPr="00B34A9D" w:rsidRDefault="002F1EDA" w:rsidP="00B34A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1EDA" w:rsidRPr="00B34A9D" w:rsidRDefault="002F1EDA" w:rsidP="00B34A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1EDA" w:rsidRPr="00B34A9D" w:rsidRDefault="002F1EDA" w:rsidP="00B34A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1EDA" w:rsidRPr="00B34A9D" w:rsidRDefault="002F1EDA" w:rsidP="00B34A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F1EDA" w:rsidRPr="00B34A9D" w:rsidTr="003A2466">
        <w:trPr>
          <w:trHeight w:val="1275"/>
        </w:trPr>
        <w:tc>
          <w:tcPr>
            <w:tcW w:w="5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1EDA" w:rsidRPr="00B34A9D" w:rsidRDefault="002F1EDA" w:rsidP="00B34A9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4A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3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1EDA" w:rsidRPr="00B34A9D" w:rsidRDefault="002F1EDA" w:rsidP="00B34A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4A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Реконструкция линий наружного освещения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1EDA" w:rsidRPr="00B34A9D" w:rsidRDefault="002F1EDA" w:rsidP="00B34A9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4A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д.Фадеята, ул.Матюжата, ул.Лесная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1EDA" w:rsidRPr="00B34A9D" w:rsidRDefault="002F1EDA" w:rsidP="00B34A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4A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1EDA" w:rsidRPr="00B34A9D" w:rsidRDefault="002F1EDA" w:rsidP="00B34A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A9D">
              <w:rPr>
                <w:rFonts w:ascii="Times New Roman" w:hAnsi="Times New Roman"/>
                <w:sz w:val="24"/>
                <w:szCs w:val="24"/>
                <w:lang w:eastAsia="ru-RU"/>
              </w:rPr>
              <w:t>приостановлено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1EDA" w:rsidRPr="00B34A9D" w:rsidRDefault="002F1EDA" w:rsidP="00B34A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4A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1EDA" w:rsidRPr="00B34A9D" w:rsidRDefault="002F1EDA" w:rsidP="00B34A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4A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местный бюджет, краевой бюджет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1EDA" w:rsidRPr="00B34A9D" w:rsidRDefault="002F1EDA" w:rsidP="00B34A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4A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ПМП «Первичные меры пожарной безопасности и благоустройство территории» в рамках ПРП</w:t>
            </w:r>
          </w:p>
        </w:tc>
      </w:tr>
      <w:tr w:rsidR="002F1EDA" w:rsidRPr="00B34A9D" w:rsidTr="003A2466">
        <w:trPr>
          <w:trHeight w:val="645"/>
        </w:trPr>
        <w:tc>
          <w:tcPr>
            <w:tcW w:w="5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1EDA" w:rsidRPr="00B34A9D" w:rsidRDefault="002F1EDA" w:rsidP="00B34A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4A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1EDA" w:rsidRPr="00B34A9D" w:rsidRDefault="002F1EDA" w:rsidP="00B34A9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4A9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Стряпунинское сельское поселение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1EDA" w:rsidRPr="00B34A9D" w:rsidRDefault="002F1EDA" w:rsidP="00B34A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4A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1EDA" w:rsidRPr="00B34A9D" w:rsidRDefault="002F1EDA" w:rsidP="00B34A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4A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1EDA" w:rsidRPr="00B34A9D" w:rsidRDefault="002F1EDA" w:rsidP="00B34A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4A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1EDA" w:rsidRPr="00B34A9D" w:rsidRDefault="002F1EDA" w:rsidP="00B34A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4A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1EDA" w:rsidRPr="00B34A9D" w:rsidRDefault="002F1EDA" w:rsidP="00B34A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4A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1EDA" w:rsidRPr="00B34A9D" w:rsidRDefault="002F1EDA" w:rsidP="00B34A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4A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F1EDA" w:rsidRPr="00B34A9D" w:rsidTr="003A2466">
        <w:trPr>
          <w:trHeight w:val="945"/>
        </w:trPr>
        <w:tc>
          <w:tcPr>
            <w:tcW w:w="509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2F1EDA" w:rsidRPr="00B34A9D" w:rsidRDefault="002F1EDA" w:rsidP="00B34A9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4A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34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2F1EDA" w:rsidRPr="00B34A9D" w:rsidRDefault="002F1EDA" w:rsidP="00B34A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4A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Реконструкция  уличного освещения в населенных пунктах: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2F1EDA" w:rsidRPr="00B34A9D" w:rsidRDefault="002F1EDA" w:rsidP="00B34A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4A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2F1EDA" w:rsidRPr="00B34A9D" w:rsidRDefault="002F1EDA" w:rsidP="00B34A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4A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2F1EDA" w:rsidRPr="00B34A9D" w:rsidRDefault="002F1EDA" w:rsidP="00B34A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4A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проектирование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2F1EDA" w:rsidRPr="00B34A9D" w:rsidRDefault="002F1EDA" w:rsidP="00B34A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4A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4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2F1EDA" w:rsidRPr="00B34A9D" w:rsidRDefault="002F1EDA" w:rsidP="00B34A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4A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95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2F1EDA" w:rsidRPr="00B34A9D" w:rsidRDefault="002F1EDA" w:rsidP="00B34A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4A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F1EDA" w:rsidRPr="00B34A9D" w:rsidTr="003A2466">
        <w:trPr>
          <w:trHeight w:val="630"/>
        </w:trPr>
        <w:tc>
          <w:tcPr>
            <w:tcW w:w="50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2F1EDA" w:rsidRPr="00B34A9D" w:rsidRDefault="002F1EDA" w:rsidP="00B34A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2F1EDA" w:rsidRPr="00B34A9D" w:rsidRDefault="002F1EDA" w:rsidP="00B34A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4A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Протяженностью 500 м , 9 светильников 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2F1EDA" w:rsidRPr="00B34A9D" w:rsidRDefault="002F1EDA" w:rsidP="00B34A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4A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д.Батуры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2F1EDA" w:rsidRPr="00B34A9D" w:rsidRDefault="002F1EDA" w:rsidP="00B34A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4A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89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2F1EDA" w:rsidRPr="00B34A9D" w:rsidRDefault="002F1EDA" w:rsidP="00B34A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2F1EDA" w:rsidRPr="00B34A9D" w:rsidRDefault="002F1EDA" w:rsidP="00B34A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4A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0,138</w:t>
            </w:r>
          </w:p>
        </w:tc>
        <w:tc>
          <w:tcPr>
            <w:tcW w:w="1954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2F1EDA" w:rsidRPr="00B34A9D" w:rsidRDefault="002F1EDA" w:rsidP="00B34A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2F1EDA" w:rsidRPr="00B34A9D" w:rsidRDefault="002F1EDA" w:rsidP="00B34A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F1EDA" w:rsidRPr="00B34A9D" w:rsidTr="003A2466">
        <w:trPr>
          <w:trHeight w:val="630"/>
        </w:trPr>
        <w:tc>
          <w:tcPr>
            <w:tcW w:w="50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2F1EDA" w:rsidRPr="00B34A9D" w:rsidRDefault="002F1EDA" w:rsidP="00B34A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2F1EDA" w:rsidRPr="00B34A9D" w:rsidRDefault="002F1EDA" w:rsidP="00B34A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4A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Протяженностью 440 м, 7 светильников 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2F1EDA" w:rsidRPr="00B34A9D" w:rsidRDefault="002F1EDA" w:rsidP="00B34A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4A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д.Фроловичи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2F1EDA" w:rsidRPr="00B34A9D" w:rsidRDefault="002F1EDA" w:rsidP="00B34A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4A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89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2F1EDA" w:rsidRPr="00B34A9D" w:rsidRDefault="002F1EDA" w:rsidP="00B34A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2F1EDA" w:rsidRPr="00B34A9D" w:rsidRDefault="002F1EDA" w:rsidP="00B34A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4A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0,119</w:t>
            </w:r>
          </w:p>
        </w:tc>
        <w:tc>
          <w:tcPr>
            <w:tcW w:w="1954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2F1EDA" w:rsidRPr="00B34A9D" w:rsidRDefault="002F1EDA" w:rsidP="00B34A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2F1EDA" w:rsidRPr="00B34A9D" w:rsidRDefault="002F1EDA" w:rsidP="00B34A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F1EDA" w:rsidRPr="00B34A9D" w:rsidTr="003A2466">
        <w:trPr>
          <w:trHeight w:val="825"/>
        </w:trPr>
        <w:tc>
          <w:tcPr>
            <w:tcW w:w="50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2F1EDA" w:rsidRPr="00B34A9D" w:rsidRDefault="002F1EDA" w:rsidP="00B34A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2F1EDA" w:rsidRPr="00B34A9D" w:rsidRDefault="002F1EDA" w:rsidP="00B34A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4A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Протяженностью  580 м, 7 светильников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2F1EDA" w:rsidRPr="00B34A9D" w:rsidRDefault="002F1EDA" w:rsidP="00B34A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4A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д.Ильино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2F1EDA" w:rsidRPr="00B34A9D" w:rsidRDefault="002F1EDA" w:rsidP="00B34A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4A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89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2F1EDA" w:rsidRPr="00B34A9D" w:rsidRDefault="002F1EDA" w:rsidP="00B34A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1EDA" w:rsidRPr="00B34A9D" w:rsidRDefault="002F1EDA" w:rsidP="00B34A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4A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0,123</w:t>
            </w:r>
          </w:p>
        </w:tc>
        <w:tc>
          <w:tcPr>
            <w:tcW w:w="1954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2F1EDA" w:rsidRPr="00B34A9D" w:rsidRDefault="002F1EDA" w:rsidP="00B34A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2F1EDA" w:rsidRPr="00B34A9D" w:rsidRDefault="002F1EDA" w:rsidP="00B34A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F1EDA" w:rsidRPr="00B34A9D" w:rsidTr="003A2466">
        <w:trPr>
          <w:trHeight w:val="330"/>
        </w:trPr>
        <w:tc>
          <w:tcPr>
            <w:tcW w:w="14976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2F1EDA" w:rsidRPr="00B34A9D" w:rsidRDefault="002F1EDA" w:rsidP="00B34A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4A9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II. ТРАНСПОРТНАЯ ИНФРАСТРУКТУРА</w:t>
            </w:r>
          </w:p>
        </w:tc>
      </w:tr>
      <w:tr w:rsidR="002F1EDA" w:rsidRPr="00B34A9D" w:rsidTr="003A2466">
        <w:trPr>
          <w:trHeight w:val="630"/>
        </w:trPr>
        <w:tc>
          <w:tcPr>
            <w:tcW w:w="5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1EDA" w:rsidRPr="00B34A9D" w:rsidRDefault="002F1EDA" w:rsidP="00B34A9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4A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1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1EDA" w:rsidRPr="00B34A9D" w:rsidRDefault="002F1EDA" w:rsidP="001C05A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4A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Автомобильная дорога  Мысы-Ласьва (участок 00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Pr="00B34A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77</w:t>
            </w:r>
            <w:r w:rsidRPr="00B34A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0-0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  <w:r w:rsidRPr="00B34A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+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680</w:t>
            </w:r>
            <w:r w:rsidRPr="00B34A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11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1EDA" w:rsidRPr="00B34A9D" w:rsidRDefault="002F1EDA" w:rsidP="00B34A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4A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Оверятское городское поселение</w:t>
            </w:r>
          </w:p>
        </w:tc>
        <w:tc>
          <w:tcPr>
            <w:tcW w:w="162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1EDA" w:rsidRPr="00B34A9D" w:rsidRDefault="002F1EDA" w:rsidP="00B34A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4A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2013-2015 г.г.</w:t>
            </w:r>
          </w:p>
        </w:tc>
        <w:tc>
          <w:tcPr>
            <w:tcW w:w="18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1EDA" w:rsidRPr="00B34A9D" w:rsidRDefault="002F1EDA" w:rsidP="00FB58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положительное заключение гос.</w:t>
            </w:r>
            <w:r w:rsidRPr="00B34A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экспертиз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ы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1EDA" w:rsidRPr="00B34A9D" w:rsidRDefault="002F1EDA" w:rsidP="00B34A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4A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47,7*</w:t>
            </w:r>
          </w:p>
        </w:tc>
        <w:tc>
          <w:tcPr>
            <w:tcW w:w="195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2F1EDA" w:rsidRPr="00B34A9D" w:rsidRDefault="002F1EDA" w:rsidP="00B34A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4A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*) местный бюджет – 11,9</w:t>
            </w:r>
          </w:p>
        </w:tc>
        <w:tc>
          <w:tcPr>
            <w:tcW w:w="19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1EDA" w:rsidRDefault="002F1EDA" w:rsidP="001C05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рамках Закона Пермского края от 02.09.2014 № 357-ПК «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 предоставлении субсидий бюджетам муниципальных образований Пермского края из бюджета Пермского края»</w:t>
            </w:r>
          </w:p>
          <w:p w:rsidR="002F1EDA" w:rsidRPr="00B34A9D" w:rsidRDefault="002F1EDA" w:rsidP="001C05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F1EDA" w:rsidRPr="00B34A9D" w:rsidTr="003A2466">
        <w:trPr>
          <w:trHeight w:val="2025"/>
        </w:trPr>
        <w:tc>
          <w:tcPr>
            <w:tcW w:w="5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1EDA" w:rsidRPr="00B34A9D" w:rsidRDefault="002F1EDA" w:rsidP="00B34A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1EDA" w:rsidRPr="00B34A9D" w:rsidRDefault="002F1EDA" w:rsidP="00B34A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1EDA" w:rsidRPr="00B34A9D" w:rsidRDefault="002F1EDA" w:rsidP="00B34A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1EDA" w:rsidRPr="00B34A9D" w:rsidRDefault="002F1EDA" w:rsidP="00B34A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1EDA" w:rsidRPr="00B34A9D" w:rsidRDefault="002F1EDA" w:rsidP="00B34A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1EDA" w:rsidRPr="00B34A9D" w:rsidRDefault="002F1EDA" w:rsidP="00B34A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1EDA" w:rsidRPr="00B34A9D" w:rsidRDefault="002F1EDA" w:rsidP="00B34A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4A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бюджет Пермского края – 35,8</w:t>
            </w:r>
          </w:p>
        </w:tc>
        <w:tc>
          <w:tcPr>
            <w:tcW w:w="19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1EDA" w:rsidRPr="00B34A9D" w:rsidRDefault="002F1EDA" w:rsidP="00B34A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F1EDA" w:rsidRPr="00B34A9D" w:rsidTr="003A2466">
        <w:trPr>
          <w:trHeight w:val="630"/>
        </w:trPr>
        <w:tc>
          <w:tcPr>
            <w:tcW w:w="5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1EDA" w:rsidRPr="00B34A9D" w:rsidRDefault="002F1EDA" w:rsidP="00B34A9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4A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1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1EDA" w:rsidRPr="00B34A9D" w:rsidRDefault="002F1EDA" w:rsidP="00B34A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4A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Автомобильная дорога   Ласьва-Новоселы</w:t>
            </w:r>
          </w:p>
        </w:tc>
        <w:tc>
          <w:tcPr>
            <w:tcW w:w="311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1EDA" w:rsidRPr="00B34A9D" w:rsidRDefault="002F1EDA" w:rsidP="00B34A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4A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Оверятское городское поселение</w:t>
            </w:r>
          </w:p>
        </w:tc>
        <w:tc>
          <w:tcPr>
            <w:tcW w:w="162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1EDA" w:rsidRPr="00B34A9D" w:rsidRDefault="002F1EDA" w:rsidP="00B34A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4A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2013-2015 г.г.</w:t>
            </w:r>
          </w:p>
        </w:tc>
        <w:tc>
          <w:tcPr>
            <w:tcW w:w="18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1EDA" w:rsidRPr="00B34A9D" w:rsidRDefault="002F1EDA" w:rsidP="003A24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положительное заключение гос.</w:t>
            </w:r>
            <w:r w:rsidRPr="00B34A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экспертиз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ы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1EDA" w:rsidRPr="00B34A9D" w:rsidRDefault="002F1EDA" w:rsidP="00B34A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40,4</w:t>
            </w:r>
            <w:r w:rsidRPr="00B34A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95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2F1EDA" w:rsidRPr="00B34A9D" w:rsidRDefault="002F1EDA" w:rsidP="001C05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4A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*) местный бюджет –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10,1</w:t>
            </w:r>
          </w:p>
        </w:tc>
        <w:tc>
          <w:tcPr>
            <w:tcW w:w="19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1EDA" w:rsidRDefault="002F1EDA" w:rsidP="001C05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рамках Закона Пермского края от 02.09.2014 № 357-ПК «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 предоставлении субсидий бюджетам муниципальных образований Пермского края из бюджета Пермского края»</w:t>
            </w:r>
          </w:p>
          <w:p w:rsidR="002F1EDA" w:rsidRPr="00B34A9D" w:rsidRDefault="002F1EDA" w:rsidP="001C05A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F1EDA" w:rsidRPr="00B34A9D" w:rsidTr="003A2466">
        <w:trPr>
          <w:trHeight w:val="2055"/>
        </w:trPr>
        <w:tc>
          <w:tcPr>
            <w:tcW w:w="5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1EDA" w:rsidRPr="00B34A9D" w:rsidRDefault="002F1EDA" w:rsidP="00B34A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1EDA" w:rsidRPr="00B34A9D" w:rsidRDefault="002F1EDA" w:rsidP="00B34A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1EDA" w:rsidRPr="00B34A9D" w:rsidRDefault="002F1EDA" w:rsidP="00B34A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1EDA" w:rsidRPr="00B34A9D" w:rsidRDefault="002F1EDA" w:rsidP="00B34A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1EDA" w:rsidRPr="00B34A9D" w:rsidRDefault="002F1EDA" w:rsidP="00B34A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1EDA" w:rsidRPr="00B34A9D" w:rsidRDefault="002F1EDA" w:rsidP="00B34A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1EDA" w:rsidRPr="00B34A9D" w:rsidRDefault="002F1EDA" w:rsidP="001C05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4A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бюджет Пермского края –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30,3</w:t>
            </w:r>
          </w:p>
        </w:tc>
        <w:tc>
          <w:tcPr>
            <w:tcW w:w="19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1EDA" w:rsidRPr="00B34A9D" w:rsidRDefault="002F1EDA" w:rsidP="00B34A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F1EDA" w:rsidRPr="00B34A9D" w:rsidTr="003A2466">
        <w:trPr>
          <w:trHeight w:val="300"/>
        </w:trPr>
        <w:tc>
          <w:tcPr>
            <w:tcW w:w="5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1EDA" w:rsidRPr="00B34A9D" w:rsidRDefault="002F1EDA" w:rsidP="00B34A9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4A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1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1EDA" w:rsidRDefault="002F1EDA" w:rsidP="00B34A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4A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Автомобильная дорога  Краснокамск-Майский</w:t>
            </w:r>
          </w:p>
          <w:p w:rsidR="002F1EDA" w:rsidRPr="00B34A9D" w:rsidRDefault="002F1EDA" w:rsidP="00B34A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1EDA" w:rsidRPr="00B34A9D" w:rsidRDefault="002F1EDA" w:rsidP="00B34A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4A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Краснокамский муниципальный район</w:t>
            </w:r>
          </w:p>
        </w:tc>
        <w:tc>
          <w:tcPr>
            <w:tcW w:w="162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1EDA" w:rsidRPr="00B34A9D" w:rsidRDefault="002F1EDA" w:rsidP="00B34A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4A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2015 г.</w:t>
            </w:r>
          </w:p>
        </w:tc>
        <w:tc>
          <w:tcPr>
            <w:tcW w:w="18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1EDA" w:rsidRPr="00B34A9D" w:rsidRDefault="002F1EDA" w:rsidP="00B34A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4A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проектирование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1EDA" w:rsidRPr="00B34A9D" w:rsidRDefault="002F1EDA" w:rsidP="00B34A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4A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3,5*</w:t>
            </w:r>
          </w:p>
        </w:tc>
        <w:tc>
          <w:tcPr>
            <w:tcW w:w="195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1EDA" w:rsidRPr="00B34A9D" w:rsidRDefault="002F1EDA" w:rsidP="00B34A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4A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*) местный бюджет – 3,5</w:t>
            </w:r>
          </w:p>
        </w:tc>
        <w:tc>
          <w:tcPr>
            <w:tcW w:w="19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1EDA" w:rsidRPr="00B34A9D" w:rsidRDefault="002F1EDA" w:rsidP="00B34A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4A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Муниципальный дорожный фонд</w:t>
            </w:r>
          </w:p>
        </w:tc>
      </w:tr>
      <w:tr w:rsidR="002F1EDA" w:rsidRPr="00B34A9D" w:rsidTr="003A2466">
        <w:trPr>
          <w:trHeight w:val="795"/>
        </w:trPr>
        <w:tc>
          <w:tcPr>
            <w:tcW w:w="5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1EDA" w:rsidRPr="00B34A9D" w:rsidRDefault="002F1EDA" w:rsidP="00B34A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1EDA" w:rsidRPr="00B34A9D" w:rsidRDefault="002F1EDA" w:rsidP="00B34A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1EDA" w:rsidRPr="00B34A9D" w:rsidRDefault="002F1EDA" w:rsidP="00B34A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1EDA" w:rsidRPr="00B34A9D" w:rsidRDefault="002F1EDA" w:rsidP="00B34A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1EDA" w:rsidRPr="00B34A9D" w:rsidRDefault="002F1EDA" w:rsidP="00B34A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1EDA" w:rsidRPr="00B34A9D" w:rsidRDefault="002F1EDA" w:rsidP="00B34A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1EDA" w:rsidRPr="00B34A9D" w:rsidRDefault="002F1EDA" w:rsidP="00B34A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1EDA" w:rsidRPr="00B34A9D" w:rsidRDefault="002F1EDA" w:rsidP="00B34A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F1EDA" w:rsidRPr="00B34A9D" w:rsidTr="003A2466">
        <w:trPr>
          <w:trHeight w:val="645"/>
        </w:trPr>
        <w:tc>
          <w:tcPr>
            <w:tcW w:w="5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1EDA" w:rsidRPr="00B34A9D" w:rsidRDefault="002F1EDA" w:rsidP="00B34A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4A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1EDA" w:rsidRPr="00B34A9D" w:rsidRDefault="002F1EDA" w:rsidP="00B34A9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4A9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Оверятское городское поселение</w:t>
            </w:r>
          </w:p>
        </w:tc>
        <w:tc>
          <w:tcPr>
            <w:tcW w:w="31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1EDA" w:rsidRPr="00B34A9D" w:rsidRDefault="002F1EDA" w:rsidP="00B34A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4A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1EDA" w:rsidRPr="00B34A9D" w:rsidRDefault="002F1EDA" w:rsidP="00B34A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4A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1EDA" w:rsidRPr="00B34A9D" w:rsidRDefault="002F1EDA" w:rsidP="00B34A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4A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1EDA" w:rsidRPr="00B34A9D" w:rsidRDefault="002F1EDA" w:rsidP="00B34A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4A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1EDA" w:rsidRPr="00B34A9D" w:rsidRDefault="002F1EDA" w:rsidP="00B34A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4A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1EDA" w:rsidRPr="00B34A9D" w:rsidRDefault="002F1EDA" w:rsidP="00B34A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4A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F1EDA" w:rsidRPr="00B34A9D" w:rsidTr="003A2466">
        <w:trPr>
          <w:trHeight w:val="1350"/>
        </w:trPr>
        <w:tc>
          <w:tcPr>
            <w:tcW w:w="5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1EDA" w:rsidRPr="00B34A9D" w:rsidRDefault="002F1EDA" w:rsidP="00B34A9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4A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1EDA" w:rsidRPr="00B34A9D" w:rsidRDefault="002F1EDA" w:rsidP="00B34A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4A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Капитальный ремонт ул. Молодежной (ПИР)</w:t>
            </w:r>
          </w:p>
        </w:tc>
        <w:tc>
          <w:tcPr>
            <w:tcW w:w="31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1EDA" w:rsidRPr="00B34A9D" w:rsidRDefault="002F1EDA" w:rsidP="00B34A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4A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п. Оверята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1EDA" w:rsidRPr="00B34A9D" w:rsidRDefault="002F1EDA" w:rsidP="00B34A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4A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1EDA" w:rsidRPr="00B34A9D" w:rsidRDefault="002F1EDA" w:rsidP="00B34A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A9D">
              <w:rPr>
                <w:rFonts w:ascii="Times New Roman" w:hAnsi="Times New Roman"/>
                <w:sz w:val="24"/>
                <w:szCs w:val="24"/>
                <w:lang w:eastAsia="ru-RU"/>
              </w:rPr>
              <w:t>разработка ПСД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1EDA" w:rsidRPr="00B34A9D" w:rsidRDefault="002F1EDA" w:rsidP="00B34A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4A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9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1EDA" w:rsidRPr="00B34A9D" w:rsidRDefault="002F1EDA" w:rsidP="00B34A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4A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бюджет Оверятского городского поселения 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1EDA" w:rsidRPr="00B34A9D" w:rsidRDefault="002F1EDA" w:rsidP="00B34A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4A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F1EDA" w:rsidRPr="00B34A9D" w:rsidTr="003A2466">
        <w:trPr>
          <w:trHeight w:val="315"/>
        </w:trPr>
        <w:tc>
          <w:tcPr>
            <w:tcW w:w="5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1EDA" w:rsidRPr="00B34A9D" w:rsidRDefault="002F1EDA" w:rsidP="00B34A9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4A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2F1EDA" w:rsidRPr="00B34A9D" w:rsidRDefault="002F1EDA" w:rsidP="00B34A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4A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Капитальный ремонт</w:t>
            </w:r>
          </w:p>
        </w:tc>
        <w:tc>
          <w:tcPr>
            <w:tcW w:w="311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1EDA" w:rsidRPr="00B34A9D" w:rsidRDefault="002F1EDA" w:rsidP="00B34A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4A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п. Оверята</w:t>
            </w:r>
          </w:p>
        </w:tc>
        <w:tc>
          <w:tcPr>
            <w:tcW w:w="162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1EDA" w:rsidRPr="00B34A9D" w:rsidRDefault="002F1EDA" w:rsidP="00B34A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4A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18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1EDA" w:rsidRPr="00B34A9D" w:rsidRDefault="002F1EDA" w:rsidP="00B34A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4A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1EDA" w:rsidRPr="00B34A9D" w:rsidRDefault="002F1EDA" w:rsidP="00B34A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4A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195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1EDA" w:rsidRPr="00B34A9D" w:rsidRDefault="002F1EDA" w:rsidP="00B34A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4A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1EDA" w:rsidRPr="00B34A9D" w:rsidRDefault="002F1EDA" w:rsidP="00B34A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4A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F1EDA" w:rsidRPr="00B34A9D" w:rsidTr="003A2466">
        <w:trPr>
          <w:trHeight w:val="330"/>
        </w:trPr>
        <w:tc>
          <w:tcPr>
            <w:tcW w:w="5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1EDA" w:rsidRPr="00B34A9D" w:rsidRDefault="002F1EDA" w:rsidP="00B34A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1EDA" w:rsidRPr="00B34A9D" w:rsidRDefault="002F1EDA" w:rsidP="00B34A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4A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ул. Молодежной </w:t>
            </w:r>
          </w:p>
        </w:tc>
        <w:tc>
          <w:tcPr>
            <w:tcW w:w="31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1EDA" w:rsidRPr="00B34A9D" w:rsidRDefault="002F1EDA" w:rsidP="00B34A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1EDA" w:rsidRPr="00B34A9D" w:rsidRDefault="002F1EDA" w:rsidP="00B34A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1EDA" w:rsidRPr="00B34A9D" w:rsidRDefault="002F1EDA" w:rsidP="00B34A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1EDA" w:rsidRPr="00B34A9D" w:rsidRDefault="002F1EDA" w:rsidP="00B34A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1EDA" w:rsidRPr="00B34A9D" w:rsidRDefault="002F1EDA" w:rsidP="00B34A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1EDA" w:rsidRPr="00B34A9D" w:rsidRDefault="002F1EDA" w:rsidP="00B34A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F1EDA" w:rsidRPr="00B34A9D" w:rsidTr="003A2466">
        <w:trPr>
          <w:trHeight w:val="315"/>
        </w:trPr>
        <w:tc>
          <w:tcPr>
            <w:tcW w:w="5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1EDA" w:rsidRPr="00B34A9D" w:rsidRDefault="002F1EDA" w:rsidP="00B34A9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4A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2F1EDA" w:rsidRPr="00B34A9D" w:rsidRDefault="002F1EDA" w:rsidP="00B34A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4A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Капитальный ремонт</w:t>
            </w:r>
          </w:p>
        </w:tc>
        <w:tc>
          <w:tcPr>
            <w:tcW w:w="311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1EDA" w:rsidRPr="00B34A9D" w:rsidRDefault="002F1EDA" w:rsidP="00B34A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4A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с. Мысы</w:t>
            </w:r>
          </w:p>
        </w:tc>
        <w:tc>
          <w:tcPr>
            <w:tcW w:w="162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1EDA" w:rsidRPr="00B34A9D" w:rsidRDefault="002F1EDA" w:rsidP="00B34A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4A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18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1EDA" w:rsidRPr="00B34A9D" w:rsidRDefault="002F1EDA" w:rsidP="00B34A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4A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проектирование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1EDA" w:rsidRPr="00B34A9D" w:rsidRDefault="002F1EDA" w:rsidP="00B34A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4A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95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1EDA" w:rsidRPr="00B34A9D" w:rsidRDefault="002F1EDA" w:rsidP="00B34A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4A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бюджет Оверятского городского поселения</w:t>
            </w:r>
          </w:p>
        </w:tc>
        <w:tc>
          <w:tcPr>
            <w:tcW w:w="19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1EDA" w:rsidRPr="00B34A9D" w:rsidRDefault="002F1EDA" w:rsidP="00B34A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4A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F1EDA" w:rsidRPr="00B34A9D" w:rsidTr="003A2466">
        <w:trPr>
          <w:trHeight w:val="1065"/>
        </w:trPr>
        <w:tc>
          <w:tcPr>
            <w:tcW w:w="5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1EDA" w:rsidRPr="00B34A9D" w:rsidRDefault="002F1EDA" w:rsidP="00B34A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1EDA" w:rsidRPr="00B34A9D" w:rsidRDefault="002F1EDA" w:rsidP="00B34A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4A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ул. Центральная, ул. Пролетарская с. Мысы (ПИР)</w:t>
            </w:r>
          </w:p>
        </w:tc>
        <w:tc>
          <w:tcPr>
            <w:tcW w:w="31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1EDA" w:rsidRPr="00B34A9D" w:rsidRDefault="002F1EDA" w:rsidP="00B34A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1EDA" w:rsidRPr="00B34A9D" w:rsidRDefault="002F1EDA" w:rsidP="00B34A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1EDA" w:rsidRPr="00B34A9D" w:rsidRDefault="002F1EDA" w:rsidP="00B34A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1EDA" w:rsidRPr="00B34A9D" w:rsidRDefault="002F1EDA" w:rsidP="00B34A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1EDA" w:rsidRPr="00B34A9D" w:rsidRDefault="002F1EDA" w:rsidP="00B34A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1EDA" w:rsidRPr="00B34A9D" w:rsidRDefault="002F1EDA" w:rsidP="00B34A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F1EDA" w:rsidRPr="00B34A9D" w:rsidTr="003A2466">
        <w:trPr>
          <w:trHeight w:val="645"/>
        </w:trPr>
        <w:tc>
          <w:tcPr>
            <w:tcW w:w="5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1EDA" w:rsidRPr="00B34A9D" w:rsidRDefault="002F1EDA" w:rsidP="00B34A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4A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1EDA" w:rsidRPr="00B34A9D" w:rsidRDefault="002F1EDA" w:rsidP="00B34A9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4A9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Майское сельское поселение</w:t>
            </w:r>
          </w:p>
        </w:tc>
        <w:tc>
          <w:tcPr>
            <w:tcW w:w="31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1EDA" w:rsidRPr="00B34A9D" w:rsidRDefault="002F1EDA" w:rsidP="00B34A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4A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1EDA" w:rsidRPr="00B34A9D" w:rsidRDefault="002F1EDA" w:rsidP="00B34A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4A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1EDA" w:rsidRPr="00B34A9D" w:rsidRDefault="002F1EDA" w:rsidP="00B34A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4A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1EDA" w:rsidRPr="00B34A9D" w:rsidRDefault="002F1EDA" w:rsidP="00B34A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4A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1EDA" w:rsidRPr="00B34A9D" w:rsidRDefault="002F1EDA" w:rsidP="00B34A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4A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1EDA" w:rsidRPr="00B34A9D" w:rsidRDefault="002F1EDA" w:rsidP="00B34A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4A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F1EDA" w:rsidRPr="00B34A9D" w:rsidTr="003A2466">
        <w:trPr>
          <w:trHeight w:val="3015"/>
        </w:trPr>
        <w:tc>
          <w:tcPr>
            <w:tcW w:w="5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1EDA" w:rsidRPr="00B34A9D" w:rsidRDefault="002F1EDA" w:rsidP="00B34A9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4A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1EDA" w:rsidRPr="00B34A9D" w:rsidRDefault="002F1EDA" w:rsidP="00B34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A9D">
              <w:rPr>
                <w:rFonts w:ascii="Times New Roman" w:hAnsi="Times New Roman"/>
                <w:sz w:val="24"/>
                <w:szCs w:val="24"/>
                <w:lang w:eastAsia="ru-RU"/>
              </w:rPr>
              <w:t>Ремонт автомобильных дорог общего пользования</w:t>
            </w:r>
          </w:p>
        </w:tc>
        <w:tc>
          <w:tcPr>
            <w:tcW w:w="31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1EDA" w:rsidRPr="00B34A9D" w:rsidRDefault="002F1EDA" w:rsidP="00B34A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34A9D">
              <w:rPr>
                <w:rFonts w:ascii="Times New Roman" w:hAnsi="Times New Roman"/>
                <w:color w:val="000000"/>
                <w:lang w:eastAsia="ru-RU"/>
              </w:rPr>
              <w:t>п.Майский – улицы Центральная, Северная, Шоссейная, 9-ой Пятилетки, Контора-узел связи, пер.Строителей и Зеленый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1EDA" w:rsidRPr="00B34A9D" w:rsidRDefault="002F1EDA" w:rsidP="00B34A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4A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1EDA" w:rsidRPr="00B34A9D" w:rsidRDefault="002F1EDA" w:rsidP="00B34A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4A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подготовка заявки в Министерство территориального развития ПК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1EDA" w:rsidRPr="00B34A9D" w:rsidRDefault="002F1EDA" w:rsidP="00B34A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4A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9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1EDA" w:rsidRPr="00B34A9D" w:rsidRDefault="002F1EDA" w:rsidP="00B34A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4A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местный бюджет, краевой бюджет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1EDA" w:rsidRPr="00B34A9D" w:rsidRDefault="002F1EDA" w:rsidP="00B34A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A9D">
              <w:rPr>
                <w:rFonts w:ascii="Times New Roman" w:hAnsi="Times New Roman"/>
                <w:sz w:val="24"/>
                <w:szCs w:val="24"/>
                <w:lang w:eastAsia="ru-RU"/>
              </w:rPr>
              <w:t>ПМП «Первичные меры пожарной безопасности и благоустройство территории» в рамках ПРП (постановление Правительства пермского края от 12.08.2014                 № 781-п)</w:t>
            </w:r>
          </w:p>
        </w:tc>
      </w:tr>
      <w:tr w:rsidR="002F1EDA" w:rsidRPr="00B34A9D" w:rsidTr="003A2466">
        <w:trPr>
          <w:trHeight w:val="1380"/>
        </w:trPr>
        <w:tc>
          <w:tcPr>
            <w:tcW w:w="5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1EDA" w:rsidRPr="00B34A9D" w:rsidRDefault="002F1EDA" w:rsidP="00B34A9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4A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1EDA" w:rsidRPr="00B34A9D" w:rsidRDefault="002F1EDA" w:rsidP="00B34A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4A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Ремонт автомобильных дорог общего пользования</w:t>
            </w:r>
          </w:p>
        </w:tc>
        <w:tc>
          <w:tcPr>
            <w:tcW w:w="31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1EDA" w:rsidRPr="00B34A9D" w:rsidRDefault="002F1EDA" w:rsidP="00B34A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4A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д.Конец-Бор, ул.Тепличная; с.Усть-Сыны, ул.Совхозная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1EDA" w:rsidRPr="00B34A9D" w:rsidRDefault="002F1EDA" w:rsidP="00B34A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4A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1EDA" w:rsidRPr="00B34A9D" w:rsidRDefault="002F1EDA" w:rsidP="00B34A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4A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локальная смета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1EDA" w:rsidRPr="00B34A9D" w:rsidRDefault="002F1EDA" w:rsidP="00B34A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4A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1EDA" w:rsidRPr="00B34A9D" w:rsidRDefault="002F1EDA" w:rsidP="00B34A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4A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местный бюджет, краевой бюджет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1EDA" w:rsidRPr="00B34A9D" w:rsidRDefault="002F1EDA" w:rsidP="00B34A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4A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ПМП «Первичные меры пожарной безопасности и благоустройство территории» в рамках ПРП</w:t>
            </w:r>
          </w:p>
        </w:tc>
      </w:tr>
      <w:tr w:rsidR="002F1EDA" w:rsidRPr="00B34A9D" w:rsidTr="003A2466">
        <w:trPr>
          <w:trHeight w:val="645"/>
        </w:trPr>
        <w:tc>
          <w:tcPr>
            <w:tcW w:w="5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1EDA" w:rsidRPr="00B34A9D" w:rsidRDefault="002F1EDA" w:rsidP="00B34A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4A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1EDA" w:rsidRPr="00B34A9D" w:rsidRDefault="002F1EDA" w:rsidP="00B34A9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4A9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Стряпунинское сельское поселение</w:t>
            </w:r>
          </w:p>
        </w:tc>
        <w:tc>
          <w:tcPr>
            <w:tcW w:w="31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1EDA" w:rsidRPr="00B34A9D" w:rsidRDefault="002F1EDA" w:rsidP="00B34A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4A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1EDA" w:rsidRPr="00B34A9D" w:rsidRDefault="002F1EDA" w:rsidP="00B34A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4A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1EDA" w:rsidRPr="00B34A9D" w:rsidRDefault="002F1EDA" w:rsidP="00B34A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4A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1EDA" w:rsidRPr="00B34A9D" w:rsidRDefault="002F1EDA" w:rsidP="00B34A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4A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1EDA" w:rsidRPr="00B34A9D" w:rsidRDefault="002F1EDA" w:rsidP="00B34A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4A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1EDA" w:rsidRPr="00B34A9D" w:rsidRDefault="002F1EDA" w:rsidP="00B34A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4A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F1EDA" w:rsidRPr="00B34A9D" w:rsidTr="003A2466">
        <w:trPr>
          <w:trHeight w:val="630"/>
        </w:trPr>
        <w:tc>
          <w:tcPr>
            <w:tcW w:w="509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2F1EDA" w:rsidRPr="00B34A9D" w:rsidRDefault="002F1EDA" w:rsidP="00B34A9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4A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2F1EDA" w:rsidRPr="00B34A9D" w:rsidRDefault="002F1EDA" w:rsidP="00B34A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4A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Ремонт автодорог общего пользования </w:t>
            </w:r>
          </w:p>
        </w:tc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2F1EDA" w:rsidRPr="00B34A9D" w:rsidRDefault="002F1EDA" w:rsidP="00B34A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4A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2F1EDA" w:rsidRPr="00B34A9D" w:rsidRDefault="002F1EDA" w:rsidP="00B34A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4A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2F1EDA" w:rsidRPr="00B34A9D" w:rsidRDefault="002F1EDA" w:rsidP="00B34A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4A9D">
              <w:rPr>
                <w:rFonts w:ascii="Times New Roman" w:hAnsi="Times New Roman"/>
                <w:sz w:val="24"/>
                <w:szCs w:val="24"/>
                <w:lang w:eastAsia="ru-RU"/>
              </w:rPr>
              <w:t>реализовано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2F1EDA" w:rsidRPr="00B34A9D" w:rsidRDefault="002F1EDA" w:rsidP="00B34A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4A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4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2F1EDA" w:rsidRPr="00B34A9D" w:rsidRDefault="002F1EDA" w:rsidP="00B34A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4A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краевой бюджет, местный  бюджет</w:t>
            </w:r>
          </w:p>
        </w:tc>
        <w:tc>
          <w:tcPr>
            <w:tcW w:w="195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2F1EDA" w:rsidRPr="00B34A9D" w:rsidRDefault="002F1EDA" w:rsidP="00B34A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4A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ПРП «Первичные  меры пожарной безопасности и благоустройство территории»</w:t>
            </w:r>
          </w:p>
        </w:tc>
      </w:tr>
      <w:tr w:rsidR="002F1EDA" w:rsidRPr="00B34A9D" w:rsidTr="003A2466">
        <w:trPr>
          <w:trHeight w:val="315"/>
        </w:trPr>
        <w:tc>
          <w:tcPr>
            <w:tcW w:w="50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2F1EDA" w:rsidRPr="00B34A9D" w:rsidRDefault="002F1EDA" w:rsidP="00B34A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2F1EDA" w:rsidRPr="00B34A9D" w:rsidRDefault="002F1EDA" w:rsidP="00B34A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4A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480 м</w:t>
            </w:r>
          </w:p>
        </w:tc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2F1EDA" w:rsidRPr="00B34A9D" w:rsidRDefault="002F1EDA" w:rsidP="00B34A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34A9D">
              <w:rPr>
                <w:rFonts w:ascii="Times New Roman" w:hAnsi="Times New Roman"/>
                <w:color w:val="000000"/>
                <w:lang w:eastAsia="ru-RU"/>
              </w:rPr>
              <w:t>ул.Энтузиастов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2F1EDA" w:rsidRPr="00B34A9D" w:rsidRDefault="002F1EDA" w:rsidP="00B34A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4A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89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2F1EDA" w:rsidRPr="00B34A9D" w:rsidRDefault="002F1EDA" w:rsidP="00B34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2F1EDA" w:rsidRPr="00B34A9D" w:rsidRDefault="002F1EDA" w:rsidP="00B34A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4A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0,297</w:t>
            </w:r>
          </w:p>
        </w:tc>
        <w:tc>
          <w:tcPr>
            <w:tcW w:w="1954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2F1EDA" w:rsidRPr="00B34A9D" w:rsidRDefault="002F1EDA" w:rsidP="00B34A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2F1EDA" w:rsidRPr="00B34A9D" w:rsidRDefault="002F1EDA" w:rsidP="00B34A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F1EDA" w:rsidRPr="00B34A9D" w:rsidTr="003A2466">
        <w:trPr>
          <w:trHeight w:val="315"/>
        </w:trPr>
        <w:tc>
          <w:tcPr>
            <w:tcW w:w="50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2F1EDA" w:rsidRPr="00B34A9D" w:rsidRDefault="002F1EDA" w:rsidP="00B34A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2F1EDA" w:rsidRPr="00B34A9D" w:rsidRDefault="002F1EDA" w:rsidP="00B34A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4A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650 м</w:t>
            </w:r>
          </w:p>
        </w:tc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2F1EDA" w:rsidRPr="00B34A9D" w:rsidRDefault="002F1EDA" w:rsidP="00B34A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34A9D">
              <w:rPr>
                <w:rFonts w:ascii="Times New Roman" w:hAnsi="Times New Roman"/>
                <w:color w:val="000000"/>
                <w:lang w:eastAsia="ru-RU"/>
              </w:rPr>
              <w:t>ул.Новостройка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2F1EDA" w:rsidRPr="00B34A9D" w:rsidRDefault="002F1EDA" w:rsidP="00B34A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4A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89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2F1EDA" w:rsidRPr="00B34A9D" w:rsidRDefault="002F1EDA" w:rsidP="00B34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2F1EDA" w:rsidRPr="00B34A9D" w:rsidRDefault="002F1EDA" w:rsidP="00B34A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4A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954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2F1EDA" w:rsidRPr="00B34A9D" w:rsidRDefault="002F1EDA" w:rsidP="00B34A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2F1EDA" w:rsidRPr="00B34A9D" w:rsidRDefault="002F1EDA" w:rsidP="00B34A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F1EDA" w:rsidRPr="00B34A9D" w:rsidTr="003A2466">
        <w:trPr>
          <w:trHeight w:val="330"/>
        </w:trPr>
        <w:tc>
          <w:tcPr>
            <w:tcW w:w="50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2F1EDA" w:rsidRPr="00B34A9D" w:rsidRDefault="002F1EDA" w:rsidP="00B34A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2F1EDA" w:rsidRPr="00B34A9D" w:rsidRDefault="002F1EDA" w:rsidP="00B34A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4A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2F1EDA" w:rsidRPr="00B34A9D" w:rsidRDefault="002F1EDA" w:rsidP="00B34A9D">
            <w:pPr>
              <w:spacing w:after="0" w:line="240" w:lineRule="auto"/>
              <w:rPr>
                <w:color w:val="000000"/>
                <w:lang w:eastAsia="ru-RU"/>
              </w:rPr>
            </w:pPr>
            <w:r w:rsidRPr="00B34A9D">
              <w:rPr>
                <w:color w:val="000000"/>
                <w:lang w:eastAsia="ru-RU"/>
              </w:rPr>
              <w:t> 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2F1EDA" w:rsidRPr="00B34A9D" w:rsidRDefault="002F1EDA" w:rsidP="00B34A9D">
            <w:pPr>
              <w:spacing w:after="0" w:line="240" w:lineRule="auto"/>
              <w:rPr>
                <w:color w:val="000000"/>
                <w:lang w:eastAsia="ru-RU"/>
              </w:rPr>
            </w:pPr>
            <w:r w:rsidRPr="00B34A9D">
              <w:rPr>
                <w:color w:val="000000"/>
                <w:lang w:eastAsia="ru-RU"/>
              </w:rPr>
              <w:t> </w:t>
            </w:r>
          </w:p>
        </w:tc>
        <w:tc>
          <w:tcPr>
            <w:tcW w:w="189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2F1EDA" w:rsidRPr="00B34A9D" w:rsidRDefault="002F1EDA" w:rsidP="00B34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2F1EDA" w:rsidRPr="00B34A9D" w:rsidRDefault="002F1EDA" w:rsidP="00B34A9D">
            <w:pPr>
              <w:spacing w:after="0" w:line="240" w:lineRule="auto"/>
              <w:rPr>
                <w:color w:val="000000"/>
                <w:lang w:eastAsia="ru-RU"/>
              </w:rPr>
            </w:pPr>
            <w:r w:rsidRPr="00B34A9D">
              <w:rPr>
                <w:color w:val="000000"/>
                <w:lang w:eastAsia="ru-RU"/>
              </w:rPr>
              <w:t> </w:t>
            </w:r>
          </w:p>
        </w:tc>
        <w:tc>
          <w:tcPr>
            <w:tcW w:w="1954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2F1EDA" w:rsidRPr="00B34A9D" w:rsidRDefault="002F1EDA" w:rsidP="00B34A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2F1EDA" w:rsidRPr="00B34A9D" w:rsidRDefault="002F1EDA" w:rsidP="00B34A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F1EDA" w:rsidRPr="00B34A9D" w:rsidTr="003A2466">
        <w:trPr>
          <w:trHeight w:val="330"/>
        </w:trPr>
        <w:tc>
          <w:tcPr>
            <w:tcW w:w="14976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2F1EDA" w:rsidRPr="00B34A9D" w:rsidRDefault="002F1EDA" w:rsidP="00B34A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4A9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III.</w:t>
            </w:r>
            <w:r w:rsidRPr="00B34A9D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             </w:t>
            </w:r>
            <w:r w:rsidRPr="00B34A9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КОММУНАЛЬНАЯ, ИНЖЕНЕРНАЯ ИНФРАСТРУКТУРА</w:t>
            </w:r>
          </w:p>
        </w:tc>
      </w:tr>
      <w:tr w:rsidR="002F1EDA" w:rsidRPr="00B34A9D" w:rsidTr="003A2466">
        <w:trPr>
          <w:trHeight w:val="645"/>
        </w:trPr>
        <w:tc>
          <w:tcPr>
            <w:tcW w:w="5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1EDA" w:rsidRPr="00B34A9D" w:rsidRDefault="002F1EDA" w:rsidP="00B34A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4A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1EDA" w:rsidRPr="00B34A9D" w:rsidRDefault="002F1EDA" w:rsidP="00B34A9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4A9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Краснокамское городское поселение</w:t>
            </w:r>
          </w:p>
        </w:tc>
        <w:tc>
          <w:tcPr>
            <w:tcW w:w="31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1EDA" w:rsidRPr="00B34A9D" w:rsidRDefault="002F1EDA" w:rsidP="00B34A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4A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1EDA" w:rsidRPr="00B34A9D" w:rsidRDefault="002F1EDA" w:rsidP="00B34A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4A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1EDA" w:rsidRPr="00B34A9D" w:rsidRDefault="002F1EDA" w:rsidP="00B34A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4A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1EDA" w:rsidRPr="00B34A9D" w:rsidRDefault="002F1EDA" w:rsidP="00B34A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4A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1EDA" w:rsidRPr="00B34A9D" w:rsidRDefault="002F1EDA" w:rsidP="00B34A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4A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1EDA" w:rsidRPr="00B34A9D" w:rsidRDefault="002F1EDA" w:rsidP="00B34A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4A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F1EDA" w:rsidRPr="00B34A9D" w:rsidTr="003A2466">
        <w:trPr>
          <w:trHeight w:val="4110"/>
        </w:trPr>
        <w:tc>
          <w:tcPr>
            <w:tcW w:w="5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1EDA" w:rsidRPr="00B34A9D" w:rsidRDefault="002F1EDA" w:rsidP="00B34A9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4A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1EDA" w:rsidRPr="00B34A9D" w:rsidRDefault="002F1EDA" w:rsidP="00B34A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4A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Реконструкция существующих сетей водоснабжения г.Краснокамска</w:t>
            </w:r>
          </w:p>
        </w:tc>
        <w:tc>
          <w:tcPr>
            <w:tcW w:w="31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1EDA" w:rsidRPr="00B34A9D" w:rsidRDefault="002F1EDA" w:rsidP="00B34A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4A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г. Краснокамск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1EDA" w:rsidRPr="00B34A9D" w:rsidRDefault="002F1EDA" w:rsidP="00B34A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4A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2014-2018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1EDA" w:rsidRPr="00B34A9D" w:rsidRDefault="002F1EDA" w:rsidP="00B34A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4A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3,33% готовности объектов строительства и реконструкции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1EDA" w:rsidRPr="00B34A9D" w:rsidRDefault="002F1EDA" w:rsidP="00B34A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4A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1EDA" w:rsidRPr="00B34A9D" w:rsidRDefault="002F1EDA" w:rsidP="00B34A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4A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местный бюджет, краевой бюджет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федеральный бюджет, внебюджетные средства</w:t>
            </w:r>
          </w:p>
        </w:tc>
        <w:tc>
          <w:tcPr>
            <w:tcW w:w="24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1EDA" w:rsidRPr="00B34A9D" w:rsidRDefault="002F1EDA" w:rsidP="00B34A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4A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Постановление Правительства Пермского края от 29.11.20113 № 1664-П «Об утверждении порядков предоставления субсидий бюджетам муниципальных образований Пермского края из бюджета Пермского края на реализацию инвестиционных проектов и приоритетных региональных проектов»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ФЦП</w:t>
            </w:r>
            <w:r w:rsidRPr="00B34A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«Устойчивое развитие сельских территорий»</w:t>
            </w:r>
          </w:p>
        </w:tc>
      </w:tr>
      <w:tr w:rsidR="002F1EDA" w:rsidRPr="00B34A9D" w:rsidTr="003A2466">
        <w:trPr>
          <w:trHeight w:val="645"/>
        </w:trPr>
        <w:tc>
          <w:tcPr>
            <w:tcW w:w="5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1EDA" w:rsidRPr="00B34A9D" w:rsidRDefault="002F1EDA" w:rsidP="00B34A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4A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1EDA" w:rsidRPr="00B34A9D" w:rsidRDefault="002F1EDA" w:rsidP="00B34A9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4A9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Оверятское городское поселение</w:t>
            </w:r>
          </w:p>
        </w:tc>
        <w:tc>
          <w:tcPr>
            <w:tcW w:w="31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1EDA" w:rsidRPr="00B34A9D" w:rsidRDefault="002F1EDA" w:rsidP="00B34A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4A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1EDA" w:rsidRPr="00B34A9D" w:rsidRDefault="002F1EDA" w:rsidP="00B34A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4A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1EDA" w:rsidRPr="00B34A9D" w:rsidRDefault="002F1EDA" w:rsidP="00B34A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4A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1EDA" w:rsidRPr="00B34A9D" w:rsidRDefault="002F1EDA" w:rsidP="00B34A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4A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1EDA" w:rsidRPr="00B34A9D" w:rsidRDefault="002F1EDA" w:rsidP="00B34A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4A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1EDA" w:rsidRPr="00B34A9D" w:rsidRDefault="002F1EDA" w:rsidP="00B34A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4A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F1EDA" w:rsidRPr="00B34A9D" w:rsidTr="003A2466">
        <w:trPr>
          <w:trHeight w:val="1725"/>
        </w:trPr>
        <w:tc>
          <w:tcPr>
            <w:tcW w:w="5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1EDA" w:rsidRPr="00B34A9D" w:rsidRDefault="002F1EDA" w:rsidP="00B34A9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4A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1EDA" w:rsidRPr="00B34A9D" w:rsidRDefault="002F1EDA" w:rsidP="00B34A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4A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ПИР по модернизации системы водоснабжения  (артезианские скважины, строительство станций водоподготовки, сети)</w:t>
            </w:r>
          </w:p>
        </w:tc>
        <w:tc>
          <w:tcPr>
            <w:tcW w:w="31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1EDA" w:rsidRPr="00B34A9D" w:rsidRDefault="002F1EDA" w:rsidP="00B34A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4A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с.Черная, с.Ново-Ивановка, д.Брагино, с.Мысы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1EDA" w:rsidRPr="00B34A9D" w:rsidRDefault="002F1EDA" w:rsidP="00B34A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4A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1EDA" w:rsidRPr="00B34A9D" w:rsidRDefault="002F1EDA" w:rsidP="00B34A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4A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предпроектые работы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1EDA" w:rsidRPr="00B34A9D" w:rsidRDefault="002F1EDA" w:rsidP="00B34A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4A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1EDA" w:rsidRPr="00B34A9D" w:rsidRDefault="002F1EDA" w:rsidP="00B34A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4A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4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1EDA" w:rsidRPr="00B34A9D" w:rsidRDefault="002F1EDA" w:rsidP="00B34A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4A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F1EDA" w:rsidRPr="00B34A9D" w:rsidTr="003A2466">
        <w:trPr>
          <w:trHeight w:val="315"/>
        </w:trPr>
        <w:tc>
          <w:tcPr>
            <w:tcW w:w="5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1EDA" w:rsidRPr="00B34A9D" w:rsidRDefault="002F1EDA" w:rsidP="00B34A9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4A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1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1EDA" w:rsidRPr="00B34A9D" w:rsidRDefault="002F1EDA" w:rsidP="00B34A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4A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Модернизация системы водоснабжения  (артезианские скважины, строительство станций водоподготовки, сети)</w:t>
            </w:r>
          </w:p>
        </w:tc>
        <w:tc>
          <w:tcPr>
            <w:tcW w:w="311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1EDA" w:rsidRPr="00B34A9D" w:rsidRDefault="002F1EDA" w:rsidP="00B34A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4A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с.Черная, с. Н.Ивановка, д.Брагино, с.Мысы</w:t>
            </w:r>
          </w:p>
        </w:tc>
        <w:tc>
          <w:tcPr>
            <w:tcW w:w="162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1EDA" w:rsidRPr="00B34A9D" w:rsidRDefault="002F1EDA" w:rsidP="00B34A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4A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2015-2017</w:t>
            </w:r>
          </w:p>
        </w:tc>
        <w:tc>
          <w:tcPr>
            <w:tcW w:w="18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1EDA" w:rsidRPr="00B34A9D" w:rsidRDefault="002F1EDA" w:rsidP="00B34A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4A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предпроектые работы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1EDA" w:rsidRPr="00B34A9D" w:rsidRDefault="002F1EDA" w:rsidP="00B34A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4A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94,4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2F1EDA" w:rsidRPr="00B34A9D" w:rsidRDefault="002F1EDA" w:rsidP="00B34A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4A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48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1EDA" w:rsidRPr="00B34A9D" w:rsidRDefault="002F1EDA" w:rsidP="00B34A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ФЦП</w:t>
            </w:r>
            <w:r w:rsidRPr="00B34A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«Устойчивое развитие сельских территорий»</w:t>
            </w:r>
          </w:p>
        </w:tc>
      </w:tr>
      <w:tr w:rsidR="002F1EDA" w:rsidRPr="00B34A9D" w:rsidTr="003A2466">
        <w:trPr>
          <w:trHeight w:val="315"/>
        </w:trPr>
        <w:tc>
          <w:tcPr>
            <w:tcW w:w="5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1EDA" w:rsidRPr="00B34A9D" w:rsidRDefault="002F1EDA" w:rsidP="00B34A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1EDA" w:rsidRPr="00B34A9D" w:rsidRDefault="002F1EDA" w:rsidP="00B34A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1EDA" w:rsidRPr="00B34A9D" w:rsidRDefault="002F1EDA" w:rsidP="00B34A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1EDA" w:rsidRPr="00B34A9D" w:rsidRDefault="002F1EDA" w:rsidP="00B34A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1EDA" w:rsidRPr="00B34A9D" w:rsidRDefault="002F1EDA" w:rsidP="00B34A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1EDA" w:rsidRPr="00B34A9D" w:rsidRDefault="002F1EDA" w:rsidP="00B34A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2F1EDA" w:rsidRPr="00B34A9D" w:rsidRDefault="002F1EDA" w:rsidP="00B34A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4A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248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1EDA" w:rsidRPr="00B34A9D" w:rsidRDefault="002F1EDA" w:rsidP="00B34A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F1EDA" w:rsidRPr="00B34A9D" w:rsidTr="003A2466">
        <w:trPr>
          <w:trHeight w:val="645"/>
        </w:trPr>
        <w:tc>
          <w:tcPr>
            <w:tcW w:w="5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1EDA" w:rsidRPr="00B34A9D" w:rsidRDefault="002F1EDA" w:rsidP="00B34A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1EDA" w:rsidRPr="00B34A9D" w:rsidRDefault="002F1EDA" w:rsidP="00B34A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1EDA" w:rsidRPr="00B34A9D" w:rsidRDefault="002F1EDA" w:rsidP="00B34A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1EDA" w:rsidRPr="00B34A9D" w:rsidRDefault="002F1EDA" w:rsidP="00B34A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1EDA" w:rsidRPr="00B34A9D" w:rsidRDefault="002F1EDA" w:rsidP="00B34A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1EDA" w:rsidRPr="00B34A9D" w:rsidRDefault="002F1EDA" w:rsidP="00B34A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1EDA" w:rsidRPr="00B34A9D" w:rsidRDefault="002F1EDA" w:rsidP="00B34A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4A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48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1EDA" w:rsidRPr="00B34A9D" w:rsidRDefault="002F1EDA" w:rsidP="00B34A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F1EDA" w:rsidRPr="00B34A9D" w:rsidTr="003A2466">
        <w:trPr>
          <w:trHeight w:val="315"/>
        </w:trPr>
        <w:tc>
          <w:tcPr>
            <w:tcW w:w="5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1EDA" w:rsidRPr="00B34A9D" w:rsidRDefault="002F1EDA" w:rsidP="00B34A9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4A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1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1EDA" w:rsidRPr="00B34A9D" w:rsidRDefault="002F1EDA" w:rsidP="00B34A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4A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Водоснабжение из подземных источников Ласьва-Новоселы (обустройство артезианских скважин)</w:t>
            </w:r>
          </w:p>
        </w:tc>
        <w:tc>
          <w:tcPr>
            <w:tcW w:w="311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1EDA" w:rsidRPr="00B34A9D" w:rsidRDefault="002F1EDA" w:rsidP="00B34A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4A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п.Ласьва, п.Новоселы, с.Мысы (резерв)</w:t>
            </w:r>
          </w:p>
        </w:tc>
        <w:tc>
          <w:tcPr>
            <w:tcW w:w="162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1EDA" w:rsidRPr="00B34A9D" w:rsidRDefault="002F1EDA" w:rsidP="00B34A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4A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2015-2017</w:t>
            </w:r>
          </w:p>
        </w:tc>
        <w:tc>
          <w:tcPr>
            <w:tcW w:w="18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1EDA" w:rsidRPr="00B34A9D" w:rsidRDefault="002F1EDA" w:rsidP="00B34A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4A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проработки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1EDA" w:rsidRPr="00B34A9D" w:rsidRDefault="002F1EDA" w:rsidP="00B34A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4A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2F1EDA" w:rsidRPr="00B34A9D" w:rsidRDefault="002F1EDA" w:rsidP="00B34A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4A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48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1EDA" w:rsidRPr="00B34A9D" w:rsidRDefault="002F1EDA" w:rsidP="00B34A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4A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Инвестиционный проект</w:t>
            </w:r>
          </w:p>
        </w:tc>
      </w:tr>
      <w:tr w:rsidR="002F1EDA" w:rsidRPr="00B34A9D" w:rsidTr="003A2466">
        <w:trPr>
          <w:trHeight w:val="315"/>
        </w:trPr>
        <w:tc>
          <w:tcPr>
            <w:tcW w:w="5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1EDA" w:rsidRPr="00B34A9D" w:rsidRDefault="002F1EDA" w:rsidP="00B34A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1EDA" w:rsidRPr="00B34A9D" w:rsidRDefault="002F1EDA" w:rsidP="00B34A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1EDA" w:rsidRPr="00B34A9D" w:rsidRDefault="002F1EDA" w:rsidP="00B34A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1EDA" w:rsidRPr="00B34A9D" w:rsidRDefault="002F1EDA" w:rsidP="00B34A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1EDA" w:rsidRPr="00B34A9D" w:rsidRDefault="002F1EDA" w:rsidP="00B34A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1EDA" w:rsidRPr="00B34A9D" w:rsidRDefault="002F1EDA" w:rsidP="00B34A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2F1EDA" w:rsidRPr="00B34A9D" w:rsidRDefault="002F1EDA" w:rsidP="00B34A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4A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248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1EDA" w:rsidRPr="00B34A9D" w:rsidRDefault="002F1EDA" w:rsidP="00B34A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F1EDA" w:rsidRPr="00B34A9D" w:rsidTr="003A2466">
        <w:trPr>
          <w:trHeight w:val="450"/>
        </w:trPr>
        <w:tc>
          <w:tcPr>
            <w:tcW w:w="5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1EDA" w:rsidRPr="00B34A9D" w:rsidRDefault="002F1EDA" w:rsidP="00B34A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1EDA" w:rsidRPr="00B34A9D" w:rsidRDefault="002F1EDA" w:rsidP="00B34A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1EDA" w:rsidRPr="00B34A9D" w:rsidRDefault="002F1EDA" w:rsidP="00B34A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1EDA" w:rsidRPr="00B34A9D" w:rsidRDefault="002F1EDA" w:rsidP="00B34A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1EDA" w:rsidRPr="00B34A9D" w:rsidRDefault="002F1EDA" w:rsidP="00B34A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1EDA" w:rsidRPr="00B34A9D" w:rsidRDefault="002F1EDA" w:rsidP="00B34A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1EDA" w:rsidRPr="00B34A9D" w:rsidRDefault="002F1EDA" w:rsidP="00B34A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4A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1EDA" w:rsidRPr="00B34A9D" w:rsidRDefault="002F1EDA" w:rsidP="00B34A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F1EDA" w:rsidRPr="00B34A9D" w:rsidTr="003A2466">
        <w:trPr>
          <w:trHeight w:val="315"/>
        </w:trPr>
        <w:tc>
          <w:tcPr>
            <w:tcW w:w="5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1EDA" w:rsidRPr="00B34A9D" w:rsidRDefault="002F1EDA" w:rsidP="00B34A9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4A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1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1EDA" w:rsidRPr="00B34A9D" w:rsidRDefault="002F1EDA" w:rsidP="00B34A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4A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Переход от котельных систем отопления на автономное газовое отопление</w:t>
            </w:r>
          </w:p>
        </w:tc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2F1EDA" w:rsidRPr="00B34A9D" w:rsidRDefault="002F1EDA" w:rsidP="00B34A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4A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с.Черная, </w:t>
            </w:r>
          </w:p>
        </w:tc>
        <w:tc>
          <w:tcPr>
            <w:tcW w:w="162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1EDA" w:rsidRPr="00B34A9D" w:rsidRDefault="002F1EDA" w:rsidP="00B34A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4A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2015-2017</w:t>
            </w:r>
          </w:p>
        </w:tc>
        <w:tc>
          <w:tcPr>
            <w:tcW w:w="18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1EDA" w:rsidRPr="00B34A9D" w:rsidRDefault="002F1EDA" w:rsidP="00B34A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4A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1EDA" w:rsidRPr="00B34A9D" w:rsidRDefault="002F1EDA" w:rsidP="00B34A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4A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2F1EDA" w:rsidRPr="00B34A9D" w:rsidRDefault="002F1EDA" w:rsidP="00B34A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4A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48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1EDA" w:rsidRPr="00B34A9D" w:rsidRDefault="002F1EDA" w:rsidP="00B34A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4A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Инвестиционный проект</w:t>
            </w:r>
          </w:p>
        </w:tc>
      </w:tr>
      <w:tr w:rsidR="002F1EDA" w:rsidRPr="00B34A9D" w:rsidTr="003A2466">
        <w:trPr>
          <w:trHeight w:val="630"/>
        </w:trPr>
        <w:tc>
          <w:tcPr>
            <w:tcW w:w="5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1EDA" w:rsidRPr="00B34A9D" w:rsidRDefault="002F1EDA" w:rsidP="00B34A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1EDA" w:rsidRPr="00B34A9D" w:rsidRDefault="002F1EDA" w:rsidP="00B34A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2F1EDA" w:rsidRPr="00B34A9D" w:rsidRDefault="002F1EDA" w:rsidP="00B34A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4A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д.Брагино, с.Мысы</w:t>
            </w:r>
          </w:p>
        </w:tc>
        <w:tc>
          <w:tcPr>
            <w:tcW w:w="162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1EDA" w:rsidRPr="00B34A9D" w:rsidRDefault="002F1EDA" w:rsidP="00B34A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1EDA" w:rsidRPr="00B34A9D" w:rsidRDefault="002F1EDA" w:rsidP="00B34A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1EDA" w:rsidRPr="00B34A9D" w:rsidRDefault="002F1EDA" w:rsidP="00B34A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2F1EDA" w:rsidRPr="00B34A9D" w:rsidRDefault="002F1EDA" w:rsidP="00B34A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4A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248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1EDA" w:rsidRPr="00B34A9D" w:rsidRDefault="002F1EDA" w:rsidP="00B34A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F1EDA" w:rsidRPr="00B34A9D" w:rsidTr="003A2466">
        <w:trPr>
          <w:trHeight w:val="330"/>
        </w:trPr>
        <w:tc>
          <w:tcPr>
            <w:tcW w:w="5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1EDA" w:rsidRPr="00B34A9D" w:rsidRDefault="002F1EDA" w:rsidP="00B34A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1EDA" w:rsidRPr="00B34A9D" w:rsidRDefault="002F1EDA" w:rsidP="00B34A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F1EDA" w:rsidRPr="00B34A9D" w:rsidRDefault="002F1EDA" w:rsidP="00B34A9D">
            <w:pPr>
              <w:spacing w:after="0" w:line="240" w:lineRule="auto"/>
              <w:rPr>
                <w:color w:val="000000"/>
                <w:lang w:eastAsia="ru-RU"/>
              </w:rPr>
            </w:pPr>
            <w:r w:rsidRPr="00B34A9D">
              <w:rPr>
                <w:color w:val="000000"/>
                <w:lang w:eastAsia="ru-RU"/>
              </w:rPr>
              <w:t> </w:t>
            </w:r>
          </w:p>
        </w:tc>
        <w:tc>
          <w:tcPr>
            <w:tcW w:w="162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1EDA" w:rsidRPr="00B34A9D" w:rsidRDefault="002F1EDA" w:rsidP="00B34A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1EDA" w:rsidRPr="00B34A9D" w:rsidRDefault="002F1EDA" w:rsidP="00B34A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1EDA" w:rsidRPr="00B34A9D" w:rsidRDefault="002F1EDA" w:rsidP="00B34A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1EDA" w:rsidRPr="00B34A9D" w:rsidRDefault="002F1EDA" w:rsidP="00B34A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4A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1EDA" w:rsidRPr="00B34A9D" w:rsidRDefault="002F1EDA" w:rsidP="00B34A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F1EDA" w:rsidRPr="00B34A9D" w:rsidTr="003A2466">
        <w:trPr>
          <w:trHeight w:val="645"/>
        </w:trPr>
        <w:tc>
          <w:tcPr>
            <w:tcW w:w="5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1EDA" w:rsidRPr="00B34A9D" w:rsidRDefault="002F1EDA" w:rsidP="00B34A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4A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1EDA" w:rsidRPr="00B34A9D" w:rsidRDefault="002F1EDA" w:rsidP="00B34A9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4A9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Майское сельское поселение</w:t>
            </w:r>
          </w:p>
        </w:tc>
        <w:tc>
          <w:tcPr>
            <w:tcW w:w="31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1EDA" w:rsidRPr="00B34A9D" w:rsidRDefault="002F1EDA" w:rsidP="00B34A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4A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1EDA" w:rsidRPr="00B34A9D" w:rsidRDefault="002F1EDA" w:rsidP="00B34A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4A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1EDA" w:rsidRPr="00B34A9D" w:rsidRDefault="002F1EDA" w:rsidP="00B34A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4A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1EDA" w:rsidRPr="00B34A9D" w:rsidRDefault="002F1EDA" w:rsidP="00B34A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4A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1EDA" w:rsidRPr="00B34A9D" w:rsidRDefault="002F1EDA" w:rsidP="00B34A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4A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1EDA" w:rsidRPr="00B34A9D" w:rsidRDefault="002F1EDA" w:rsidP="00B34A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4A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F1EDA" w:rsidRPr="00B34A9D" w:rsidTr="003A2466">
        <w:trPr>
          <w:trHeight w:val="1140"/>
        </w:trPr>
        <w:tc>
          <w:tcPr>
            <w:tcW w:w="5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1EDA" w:rsidRPr="00B34A9D" w:rsidRDefault="002F1EDA" w:rsidP="00B34A9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4A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1EDA" w:rsidRPr="00B34A9D" w:rsidRDefault="002F1EDA" w:rsidP="00B34A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4A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Реконструкция магистрального водовода от котельного цеха до ВНС</w:t>
            </w:r>
          </w:p>
        </w:tc>
        <w:tc>
          <w:tcPr>
            <w:tcW w:w="31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1EDA" w:rsidRPr="00B34A9D" w:rsidRDefault="002F1EDA" w:rsidP="00B34A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4A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п.Майский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1EDA" w:rsidRPr="00B34A9D" w:rsidRDefault="002F1EDA" w:rsidP="00B34A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4A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1EDA" w:rsidRPr="00B34A9D" w:rsidRDefault="002F1EDA" w:rsidP="003C42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процессе реконструкции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1EDA" w:rsidRPr="00B34A9D" w:rsidRDefault="002F1EDA" w:rsidP="00B34A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4A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1EDA" w:rsidRPr="00B34A9D" w:rsidRDefault="002F1EDA" w:rsidP="003C42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4A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местный бюджет,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федеральный</w:t>
            </w:r>
            <w:r w:rsidRPr="00B34A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бюджет</w:t>
            </w:r>
          </w:p>
        </w:tc>
        <w:tc>
          <w:tcPr>
            <w:tcW w:w="24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1EDA" w:rsidRPr="00B34A9D" w:rsidRDefault="002F1EDA" w:rsidP="00B34A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4A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Инвестиционный проект</w:t>
            </w:r>
          </w:p>
        </w:tc>
      </w:tr>
      <w:tr w:rsidR="002F1EDA" w:rsidRPr="00B34A9D" w:rsidTr="003A2466">
        <w:trPr>
          <w:trHeight w:val="315"/>
        </w:trPr>
        <w:tc>
          <w:tcPr>
            <w:tcW w:w="5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1EDA" w:rsidRPr="00B34A9D" w:rsidRDefault="002F1EDA" w:rsidP="00B34A9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4A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1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1EDA" w:rsidRPr="00B34A9D" w:rsidRDefault="002F1EDA" w:rsidP="00B34A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4A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Строительство водовода </w:t>
            </w:r>
          </w:p>
        </w:tc>
        <w:tc>
          <w:tcPr>
            <w:tcW w:w="311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1EDA" w:rsidRPr="00B34A9D" w:rsidRDefault="002F1EDA" w:rsidP="00B34A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4A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д.Карабаи</w:t>
            </w:r>
          </w:p>
        </w:tc>
        <w:tc>
          <w:tcPr>
            <w:tcW w:w="162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1EDA" w:rsidRPr="00B34A9D" w:rsidRDefault="002F1EDA" w:rsidP="00B34A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4A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8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1EDA" w:rsidRPr="00B34A9D" w:rsidRDefault="002F1EDA" w:rsidP="00B34A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4A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предпроектные работы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1EDA" w:rsidRPr="00B34A9D" w:rsidRDefault="002F1EDA" w:rsidP="00B34A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4A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2F1EDA" w:rsidRDefault="002F1EDA" w:rsidP="00B34A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F1EDA" w:rsidRPr="00B34A9D" w:rsidRDefault="002F1EDA" w:rsidP="00B34A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4A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48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1EDA" w:rsidRPr="00B34A9D" w:rsidRDefault="002F1EDA" w:rsidP="00B34A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ФЦП</w:t>
            </w:r>
            <w:r w:rsidRPr="00B34A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«Устойчивое развитие сельских территорий»</w:t>
            </w:r>
          </w:p>
        </w:tc>
      </w:tr>
      <w:tr w:rsidR="002F1EDA" w:rsidRPr="00B34A9D" w:rsidTr="003A2466">
        <w:trPr>
          <w:trHeight w:val="315"/>
        </w:trPr>
        <w:tc>
          <w:tcPr>
            <w:tcW w:w="5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1EDA" w:rsidRPr="00B34A9D" w:rsidRDefault="002F1EDA" w:rsidP="00B34A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1EDA" w:rsidRPr="00B34A9D" w:rsidRDefault="002F1EDA" w:rsidP="00B34A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1EDA" w:rsidRPr="00B34A9D" w:rsidRDefault="002F1EDA" w:rsidP="00B34A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1EDA" w:rsidRPr="00B34A9D" w:rsidRDefault="002F1EDA" w:rsidP="00B34A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1EDA" w:rsidRPr="00B34A9D" w:rsidRDefault="002F1EDA" w:rsidP="00B34A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1EDA" w:rsidRPr="00B34A9D" w:rsidRDefault="002F1EDA" w:rsidP="00B34A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2F1EDA" w:rsidRPr="00B34A9D" w:rsidRDefault="002F1EDA" w:rsidP="00B34A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4A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248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1EDA" w:rsidRPr="00B34A9D" w:rsidRDefault="002F1EDA" w:rsidP="00B34A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F1EDA" w:rsidRPr="00B34A9D" w:rsidTr="003A2466">
        <w:trPr>
          <w:trHeight w:val="645"/>
        </w:trPr>
        <w:tc>
          <w:tcPr>
            <w:tcW w:w="5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1EDA" w:rsidRPr="00B34A9D" w:rsidRDefault="002F1EDA" w:rsidP="00B34A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1EDA" w:rsidRPr="00B34A9D" w:rsidRDefault="002F1EDA" w:rsidP="00B34A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1EDA" w:rsidRPr="00B34A9D" w:rsidRDefault="002F1EDA" w:rsidP="00B34A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1EDA" w:rsidRPr="00B34A9D" w:rsidRDefault="002F1EDA" w:rsidP="00B34A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1EDA" w:rsidRPr="00B34A9D" w:rsidRDefault="002F1EDA" w:rsidP="00B34A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1EDA" w:rsidRPr="00B34A9D" w:rsidRDefault="002F1EDA" w:rsidP="00B34A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1EDA" w:rsidRPr="00B34A9D" w:rsidRDefault="002F1EDA" w:rsidP="00B34A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4A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48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1EDA" w:rsidRPr="00B34A9D" w:rsidRDefault="002F1EDA" w:rsidP="00B34A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F1EDA" w:rsidRPr="00B34A9D" w:rsidTr="003A2466">
        <w:trPr>
          <w:trHeight w:val="765"/>
        </w:trPr>
        <w:tc>
          <w:tcPr>
            <w:tcW w:w="5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1EDA" w:rsidRPr="00B34A9D" w:rsidRDefault="002F1EDA" w:rsidP="00B34A9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4A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1EDA" w:rsidRPr="00B34A9D" w:rsidRDefault="002F1EDA" w:rsidP="00B34A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4A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Рекультивация свалки (ПИР в два этапа)</w:t>
            </w:r>
          </w:p>
        </w:tc>
        <w:tc>
          <w:tcPr>
            <w:tcW w:w="31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1EDA" w:rsidRPr="00B34A9D" w:rsidRDefault="002F1EDA" w:rsidP="00B34A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4A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п.Майский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1EDA" w:rsidRPr="00B34A9D" w:rsidRDefault="002F1EDA" w:rsidP="00B34A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4A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2014-2016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1EDA" w:rsidRPr="00B34A9D" w:rsidRDefault="002F1EDA" w:rsidP="00B34A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4A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предпроектные работы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1EDA" w:rsidRPr="00B34A9D" w:rsidRDefault="002F1EDA" w:rsidP="00B34A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4A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1EDA" w:rsidRPr="00B34A9D" w:rsidRDefault="002F1EDA" w:rsidP="00B34A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4A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4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1EDA" w:rsidRDefault="002F1EDA" w:rsidP="00B34A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ФЦП</w:t>
            </w:r>
            <w:r w:rsidRPr="00B34A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«Устойчивое развитие сельских территорий»</w:t>
            </w:r>
          </w:p>
          <w:p w:rsidR="002F1EDA" w:rsidRPr="00B34A9D" w:rsidRDefault="002F1EDA" w:rsidP="00B34A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F1EDA" w:rsidRPr="00B34A9D" w:rsidTr="003A2466">
        <w:trPr>
          <w:trHeight w:val="645"/>
        </w:trPr>
        <w:tc>
          <w:tcPr>
            <w:tcW w:w="5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1EDA" w:rsidRPr="00B34A9D" w:rsidRDefault="002F1EDA" w:rsidP="00B34A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4A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1EDA" w:rsidRPr="00B34A9D" w:rsidRDefault="002F1EDA" w:rsidP="00B34A9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4A9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Стряпунинское сельское поселение</w:t>
            </w:r>
          </w:p>
        </w:tc>
        <w:tc>
          <w:tcPr>
            <w:tcW w:w="31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1EDA" w:rsidRPr="00B34A9D" w:rsidRDefault="002F1EDA" w:rsidP="00B34A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4A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1EDA" w:rsidRPr="00B34A9D" w:rsidRDefault="002F1EDA" w:rsidP="00B34A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4A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1EDA" w:rsidRPr="00B34A9D" w:rsidRDefault="002F1EDA" w:rsidP="00B34A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4A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1EDA" w:rsidRPr="00B34A9D" w:rsidRDefault="002F1EDA" w:rsidP="00B34A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4A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1EDA" w:rsidRPr="00B34A9D" w:rsidRDefault="002F1EDA" w:rsidP="00B34A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4A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1EDA" w:rsidRPr="00B34A9D" w:rsidRDefault="002F1EDA" w:rsidP="00B34A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4A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F1EDA" w:rsidRPr="00B34A9D" w:rsidTr="003A2466">
        <w:trPr>
          <w:trHeight w:val="315"/>
        </w:trPr>
        <w:tc>
          <w:tcPr>
            <w:tcW w:w="5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1EDA" w:rsidRPr="00B34A9D" w:rsidRDefault="002F1EDA" w:rsidP="00B34A9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4A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1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1EDA" w:rsidRPr="00B34A9D" w:rsidRDefault="002F1EDA" w:rsidP="00B34A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4A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Строительство  наружных сетей  канализации в с.Стряпунята 1 км</w:t>
            </w:r>
          </w:p>
        </w:tc>
        <w:tc>
          <w:tcPr>
            <w:tcW w:w="311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1EDA" w:rsidRPr="00B34A9D" w:rsidRDefault="002F1EDA" w:rsidP="00B34A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4A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ул.Молодежная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2F1EDA" w:rsidRPr="00B34A9D" w:rsidRDefault="002F1EDA" w:rsidP="00B34A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4A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1EDA" w:rsidRPr="00B34A9D" w:rsidRDefault="002F1EDA" w:rsidP="00B34A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4A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80,5% готовности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1EDA" w:rsidRPr="00B34A9D" w:rsidRDefault="002F1EDA" w:rsidP="00B34A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4A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0,5958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1EDA" w:rsidRPr="00B34A9D" w:rsidRDefault="002F1EDA" w:rsidP="00B34A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4A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краевой бюджет, местный бюджет</w:t>
            </w:r>
          </w:p>
        </w:tc>
        <w:tc>
          <w:tcPr>
            <w:tcW w:w="248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1EDA" w:rsidRPr="00B34A9D" w:rsidRDefault="002F1EDA" w:rsidP="00B34A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4A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ИП Краснокамского  МР «Наружные сети канализации с.Стряпунята»</w:t>
            </w:r>
          </w:p>
        </w:tc>
      </w:tr>
      <w:tr w:rsidR="002F1EDA" w:rsidRPr="00B34A9D" w:rsidTr="003A2466">
        <w:trPr>
          <w:trHeight w:val="315"/>
        </w:trPr>
        <w:tc>
          <w:tcPr>
            <w:tcW w:w="5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1EDA" w:rsidRPr="00B34A9D" w:rsidRDefault="002F1EDA" w:rsidP="00B34A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1EDA" w:rsidRPr="00B34A9D" w:rsidRDefault="002F1EDA" w:rsidP="00B34A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1EDA" w:rsidRPr="00B34A9D" w:rsidRDefault="002F1EDA" w:rsidP="00B34A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2F1EDA" w:rsidRPr="00B34A9D" w:rsidRDefault="002F1EDA" w:rsidP="00B34A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4A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8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1EDA" w:rsidRPr="00B34A9D" w:rsidRDefault="002F1EDA" w:rsidP="00B34A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1EDA" w:rsidRPr="00B34A9D" w:rsidRDefault="002F1EDA" w:rsidP="00B34A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1EDA" w:rsidRPr="00B34A9D" w:rsidRDefault="002F1EDA" w:rsidP="00B34A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1EDA" w:rsidRPr="00B34A9D" w:rsidRDefault="002F1EDA" w:rsidP="00B34A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F1EDA" w:rsidRPr="00B34A9D" w:rsidTr="003A2466">
        <w:trPr>
          <w:trHeight w:val="330"/>
        </w:trPr>
        <w:tc>
          <w:tcPr>
            <w:tcW w:w="5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1EDA" w:rsidRPr="00B34A9D" w:rsidRDefault="002F1EDA" w:rsidP="00B34A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1EDA" w:rsidRPr="00B34A9D" w:rsidRDefault="002F1EDA" w:rsidP="00B34A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1EDA" w:rsidRPr="00B34A9D" w:rsidRDefault="002F1EDA" w:rsidP="00B34A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1EDA" w:rsidRPr="00B34A9D" w:rsidRDefault="002F1EDA" w:rsidP="00B34A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4A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1EDA" w:rsidRPr="00B34A9D" w:rsidRDefault="002F1EDA" w:rsidP="00B34A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1EDA" w:rsidRPr="00B34A9D" w:rsidRDefault="002F1EDA" w:rsidP="00B34A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1EDA" w:rsidRPr="00B34A9D" w:rsidRDefault="002F1EDA" w:rsidP="00B34A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1EDA" w:rsidRPr="00B34A9D" w:rsidRDefault="002F1EDA" w:rsidP="00B34A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F1EDA" w:rsidRPr="00B34A9D" w:rsidTr="003A2466">
        <w:trPr>
          <w:trHeight w:val="315"/>
        </w:trPr>
        <w:tc>
          <w:tcPr>
            <w:tcW w:w="5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1EDA" w:rsidRPr="00B34A9D" w:rsidRDefault="002F1EDA" w:rsidP="00B34A9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4A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1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1EDA" w:rsidRDefault="002F1EDA" w:rsidP="00B34A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4A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Ремонт уличных  сетей  водоснабжения  с.Стряпунята,1 км</w:t>
            </w:r>
          </w:p>
          <w:p w:rsidR="002F1EDA" w:rsidRPr="00B34A9D" w:rsidRDefault="002F1EDA" w:rsidP="00B34A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1EDA" w:rsidRPr="00B34A9D" w:rsidRDefault="002F1EDA" w:rsidP="00B34A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4A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ул.Молодежная, ул.Полевая, ул.Энтузиастов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2F1EDA" w:rsidRPr="00B34A9D" w:rsidRDefault="002F1EDA" w:rsidP="00B34A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4A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8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1EDA" w:rsidRPr="00B34A9D" w:rsidRDefault="002F1EDA" w:rsidP="00B34A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4A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предпроектные работы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1EDA" w:rsidRPr="00B34A9D" w:rsidRDefault="002F1EDA" w:rsidP="00B34A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4A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0,68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1EDA" w:rsidRPr="00B34A9D" w:rsidRDefault="002F1EDA" w:rsidP="00B34A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4A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48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1EDA" w:rsidRPr="00B34A9D" w:rsidRDefault="002F1EDA" w:rsidP="00B34A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4A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F1EDA" w:rsidRPr="00B34A9D" w:rsidTr="003A2466">
        <w:trPr>
          <w:trHeight w:val="315"/>
        </w:trPr>
        <w:tc>
          <w:tcPr>
            <w:tcW w:w="5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1EDA" w:rsidRPr="00B34A9D" w:rsidRDefault="002F1EDA" w:rsidP="00B34A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1EDA" w:rsidRPr="00B34A9D" w:rsidRDefault="002F1EDA" w:rsidP="00B34A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1EDA" w:rsidRPr="00B34A9D" w:rsidRDefault="002F1EDA" w:rsidP="00B34A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2F1EDA" w:rsidRPr="00B34A9D" w:rsidRDefault="002F1EDA" w:rsidP="00B34A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4A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8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1EDA" w:rsidRPr="00B34A9D" w:rsidRDefault="002F1EDA" w:rsidP="00B34A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1EDA" w:rsidRPr="00B34A9D" w:rsidRDefault="002F1EDA" w:rsidP="00B34A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1EDA" w:rsidRPr="00B34A9D" w:rsidRDefault="002F1EDA" w:rsidP="00B34A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1EDA" w:rsidRPr="00B34A9D" w:rsidRDefault="002F1EDA" w:rsidP="00B34A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F1EDA" w:rsidRPr="00B34A9D" w:rsidTr="003A2466">
        <w:trPr>
          <w:trHeight w:val="330"/>
        </w:trPr>
        <w:tc>
          <w:tcPr>
            <w:tcW w:w="5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1EDA" w:rsidRPr="00B34A9D" w:rsidRDefault="002F1EDA" w:rsidP="00B34A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1EDA" w:rsidRPr="00B34A9D" w:rsidRDefault="002F1EDA" w:rsidP="00B34A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1EDA" w:rsidRPr="00B34A9D" w:rsidRDefault="002F1EDA" w:rsidP="00B34A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1EDA" w:rsidRPr="00B34A9D" w:rsidRDefault="002F1EDA" w:rsidP="00B34A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4A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8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1EDA" w:rsidRPr="00B34A9D" w:rsidRDefault="002F1EDA" w:rsidP="00B34A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1EDA" w:rsidRPr="00B34A9D" w:rsidRDefault="002F1EDA" w:rsidP="00B34A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1EDA" w:rsidRPr="00B34A9D" w:rsidRDefault="002F1EDA" w:rsidP="00B34A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1EDA" w:rsidRPr="00B34A9D" w:rsidRDefault="002F1EDA" w:rsidP="00B34A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F1EDA" w:rsidRPr="00B34A9D" w:rsidTr="003A2466">
        <w:trPr>
          <w:trHeight w:val="300"/>
        </w:trPr>
        <w:tc>
          <w:tcPr>
            <w:tcW w:w="14976" w:type="dxa"/>
            <w:gridSpan w:val="11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2F1EDA" w:rsidRPr="00B34A9D" w:rsidRDefault="002F1EDA" w:rsidP="00B34A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4A9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IV.СОЦИАЛЬНАЯ ИНФРАСТРУКТУРА</w:t>
            </w:r>
          </w:p>
        </w:tc>
      </w:tr>
      <w:tr w:rsidR="002F1EDA" w:rsidRPr="00B34A9D" w:rsidTr="003A2466">
        <w:trPr>
          <w:trHeight w:val="315"/>
        </w:trPr>
        <w:tc>
          <w:tcPr>
            <w:tcW w:w="14976" w:type="dxa"/>
            <w:gridSpan w:val="11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2F1EDA" w:rsidRPr="00B34A9D" w:rsidRDefault="002F1EDA" w:rsidP="00B34A9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F1EDA" w:rsidRPr="00B34A9D" w:rsidTr="003A2466">
        <w:trPr>
          <w:trHeight w:val="645"/>
        </w:trPr>
        <w:tc>
          <w:tcPr>
            <w:tcW w:w="5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1EDA" w:rsidRPr="00B34A9D" w:rsidRDefault="002F1EDA" w:rsidP="00B34A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4A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1EDA" w:rsidRPr="00B34A9D" w:rsidRDefault="002F1EDA" w:rsidP="00B34A9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4A9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Краснокамское городское поселение</w:t>
            </w:r>
          </w:p>
        </w:tc>
        <w:tc>
          <w:tcPr>
            <w:tcW w:w="31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1EDA" w:rsidRPr="00B34A9D" w:rsidRDefault="002F1EDA" w:rsidP="00B34A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4A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1EDA" w:rsidRPr="00B34A9D" w:rsidRDefault="002F1EDA" w:rsidP="00B34A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4A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1EDA" w:rsidRPr="00B34A9D" w:rsidRDefault="002F1EDA" w:rsidP="00B34A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4A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1EDA" w:rsidRPr="00B34A9D" w:rsidRDefault="002F1EDA" w:rsidP="00B34A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4A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1EDA" w:rsidRPr="00B34A9D" w:rsidRDefault="002F1EDA" w:rsidP="00B34A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4A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1EDA" w:rsidRPr="00B34A9D" w:rsidRDefault="002F1EDA" w:rsidP="00B34A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4A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F1EDA" w:rsidRPr="00B34A9D" w:rsidTr="003A2466">
        <w:trPr>
          <w:trHeight w:val="315"/>
        </w:trPr>
        <w:tc>
          <w:tcPr>
            <w:tcW w:w="5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1EDA" w:rsidRPr="00B34A9D" w:rsidRDefault="002F1EDA" w:rsidP="00B34A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4A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1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1EDA" w:rsidRPr="00B34A9D" w:rsidRDefault="002F1EDA" w:rsidP="00B34A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4A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Строительство детского сада по ул.Чапаева г.Краснокамск на 190 мест</w:t>
            </w:r>
          </w:p>
        </w:tc>
        <w:tc>
          <w:tcPr>
            <w:tcW w:w="311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1EDA" w:rsidRPr="00B34A9D" w:rsidRDefault="002F1EDA" w:rsidP="00B34A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4A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г.Краснокамск</w:t>
            </w:r>
          </w:p>
        </w:tc>
        <w:tc>
          <w:tcPr>
            <w:tcW w:w="162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1EDA" w:rsidRPr="00B34A9D" w:rsidRDefault="002F1EDA" w:rsidP="00B34A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4A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2012-2014г.г.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2F1EDA" w:rsidRPr="00B34A9D" w:rsidRDefault="002F1EDA" w:rsidP="00B34A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4A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1EDA" w:rsidRPr="00B34A9D" w:rsidRDefault="002F1EDA" w:rsidP="00B34A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4A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106,33</w:t>
            </w:r>
          </w:p>
        </w:tc>
        <w:tc>
          <w:tcPr>
            <w:tcW w:w="195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1EDA" w:rsidRPr="00B34A9D" w:rsidRDefault="002F1EDA" w:rsidP="00B34A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4A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местный, краевой, федеральный бюджеты</w:t>
            </w:r>
          </w:p>
        </w:tc>
        <w:tc>
          <w:tcPr>
            <w:tcW w:w="19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1EDA" w:rsidRPr="00B34A9D" w:rsidRDefault="002F1EDA" w:rsidP="00B34A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4A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Программа комплексного социально-экономического развития КМР на 2011-2015г.г.</w:t>
            </w:r>
          </w:p>
        </w:tc>
      </w:tr>
      <w:tr w:rsidR="002F1EDA" w:rsidRPr="00B34A9D" w:rsidTr="003A2466">
        <w:trPr>
          <w:trHeight w:val="1050"/>
        </w:trPr>
        <w:tc>
          <w:tcPr>
            <w:tcW w:w="5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1EDA" w:rsidRPr="00B34A9D" w:rsidRDefault="002F1EDA" w:rsidP="00B34A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1EDA" w:rsidRPr="00B34A9D" w:rsidRDefault="002F1EDA" w:rsidP="00B34A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1EDA" w:rsidRPr="00B34A9D" w:rsidRDefault="002F1EDA" w:rsidP="00B34A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1EDA" w:rsidRPr="00B34A9D" w:rsidRDefault="002F1EDA" w:rsidP="00B34A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1EDA" w:rsidRPr="00B34A9D" w:rsidRDefault="002F1EDA" w:rsidP="00B34A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4A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-8,80%</w:t>
            </w:r>
          </w:p>
        </w:tc>
        <w:tc>
          <w:tcPr>
            <w:tcW w:w="18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1EDA" w:rsidRPr="00B34A9D" w:rsidRDefault="002F1EDA" w:rsidP="00B34A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1EDA" w:rsidRPr="00B34A9D" w:rsidRDefault="002F1EDA" w:rsidP="00B34A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1EDA" w:rsidRPr="00B34A9D" w:rsidRDefault="002F1EDA" w:rsidP="00B34A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F1EDA" w:rsidRPr="00B34A9D" w:rsidTr="003A2466">
        <w:trPr>
          <w:trHeight w:val="1155"/>
        </w:trPr>
        <w:tc>
          <w:tcPr>
            <w:tcW w:w="5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1EDA" w:rsidRPr="00B34A9D" w:rsidRDefault="002F1EDA" w:rsidP="00B34A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4A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1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1EDA" w:rsidRPr="00B34A9D" w:rsidRDefault="002F1EDA" w:rsidP="00B34A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4A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Строительство детского сада в микрорайоне «Звездный» в г.Краснокамск на 240 мест</w:t>
            </w:r>
          </w:p>
        </w:tc>
        <w:tc>
          <w:tcPr>
            <w:tcW w:w="311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1EDA" w:rsidRPr="00B34A9D" w:rsidRDefault="002F1EDA" w:rsidP="00B34A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4A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г.Краснокамск</w:t>
            </w:r>
          </w:p>
        </w:tc>
        <w:tc>
          <w:tcPr>
            <w:tcW w:w="162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1EDA" w:rsidRPr="00B34A9D" w:rsidRDefault="002F1EDA" w:rsidP="00B34A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4A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2014-2015г.г.</w:t>
            </w:r>
          </w:p>
        </w:tc>
        <w:tc>
          <w:tcPr>
            <w:tcW w:w="18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1EDA" w:rsidRPr="00B34A9D" w:rsidRDefault="002F1EDA" w:rsidP="00B34A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4A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проходит гос.экспертизу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1EDA" w:rsidRPr="00B34A9D" w:rsidRDefault="002F1EDA" w:rsidP="00B34A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4A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154,2</w:t>
            </w:r>
          </w:p>
        </w:tc>
        <w:tc>
          <w:tcPr>
            <w:tcW w:w="195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1EDA" w:rsidRPr="00B34A9D" w:rsidRDefault="002F1EDA" w:rsidP="00B34A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4A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местный, краевой, федеральный бюджеты</w:t>
            </w:r>
          </w:p>
        </w:tc>
        <w:tc>
          <w:tcPr>
            <w:tcW w:w="19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1EDA" w:rsidRPr="00B34A9D" w:rsidRDefault="002F1EDA" w:rsidP="00B34A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4A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Программа комплексного социально-экономического развития КМР на 2011-2015г.г.</w:t>
            </w:r>
          </w:p>
        </w:tc>
      </w:tr>
      <w:tr w:rsidR="002F1EDA" w:rsidRPr="00B34A9D" w:rsidTr="003A2466">
        <w:trPr>
          <w:trHeight w:val="276"/>
        </w:trPr>
        <w:tc>
          <w:tcPr>
            <w:tcW w:w="5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1EDA" w:rsidRPr="00B34A9D" w:rsidRDefault="002F1EDA" w:rsidP="00B34A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1EDA" w:rsidRPr="00B34A9D" w:rsidRDefault="002F1EDA" w:rsidP="00B34A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1EDA" w:rsidRPr="00B34A9D" w:rsidRDefault="002F1EDA" w:rsidP="00B34A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1EDA" w:rsidRPr="00B34A9D" w:rsidRDefault="002F1EDA" w:rsidP="00B34A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1EDA" w:rsidRPr="00B34A9D" w:rsidRDefault="002F1EDA" w:rsidP="00B34A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1EDA" w:rsidRPr="00B34A9D" w:rsidRDefault="002F1EDA" w:rsidP="00B34A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1EDA" w:rsidRPr="00B34A9D" w:rsidRDefault="002F1EDA" w:rsidP="00B34A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F1EDA" w:rsidRPr="00B34A9D" w:rsidRDefault="002F1EDA" w:rsidP="00B34A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F1EDA" w:rsidRPr="00B34A9D" w:rsidTr="003A2466">
        <w:trPr>
          <w:trHeight w:val="1530"/>
        </w:trPr>
        <w:tc>
          <w:tcPr>
            <w:tcW w:w="5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1EDA" w:rsidRPr="00B34A9D" w:rsidRDefault="002F1EDA" w:rsidP="00B34A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4A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1EDA" w:rsidRPr="00B34A9D" w:rsidRDefault="002F1EDA" w:rsidP="00B34A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4A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Реконструкция здания под детский сад по пер.Банковский,4а г.Краснокамск на 60 мест</w:t>
            </w:r>
          </w:p>
        </w:tc>
        <w:tc>
          <w:tcPr>
            <w:tcW w:w="31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1EDA" w:rsidRPr="00B34A9D" w:rsidRDefault="002F1EDA" w:rsidP="00B34A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4A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г.Краснокамск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1EDA" w:rsidRPr="00B34A9D" w:rsidRDefault="002F1EDA" w:rsidP="00B34A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4A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2014-2015г.г.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1EDA" w:rsidRPr="00B34A9D" w:rsidRDefault="002F1EDA" w:rsidP="00B34A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4A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проектирование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1EDA" w:rsidRPr="00B34A9D" w:rsidRDefault="002F1EDA" w:rsidP="00B34A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4A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41,4</w:t>
            </w:r>
          </w:p>
        </w:tc>
        <w:tc>
          <w:tcPr>
            <w:tcW w:w="19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1EDA" w:rsidRPr="00B34A9D" w:rsidRDefault="002F1EDA" w:rsidP="00B34A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4A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местный, краевой, федеральный бюджеты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1EDA" w:rsidRPr="00B34A9D" w:rsidRDefault="002F1EDA" w:rsidP="00B34A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4A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Программа комплексного социально-экономического развития КМР на 2011-2015г.г.</w:t>
            </w:r>
          </w:p>
        </w:tc>
      </w:tr>
      <w:tr w:rsidR="002F1EDA" w:rsidRPr="00B34A9D" w:rsidTr="003A2466">
        <w:trPr>
          <w:trHeight w:val="1365"/>
        </w:trPr>
        <w:tc>
          <w:tcPr>
            <w:tcW w:w="5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1EDA" w:rsidRPr="00B34A9D" w:rsidRDefault="002F1EDA" w:rsidP="00B34A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4A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1EDA" w:rsidRPr="00B34A9D" w:rsidRDefault="002F1EDA" w:rsidP="00B34A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4A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Строительство детского сада по ул.М.Рыбалко,19 в г.Краснокамске на 60 мест</w:t>
            </w:r>
          </w:p>
        </w:tc>
        <w:tc>
          <w:tcPr>
            <w:tcW w:w="31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1EDA" w:rsidRPr="00B34A9D" w:rsidRDefault="002F1EDA" w:rsidP="00B34A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4A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г.Краснокамск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1EDA" w:rsidRPr="00B34A9D" w:rsidRDefault="002F1EDA" w:rsidP="00B34A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4A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2014-2015г.г.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1EDA" w:rsidRPr="00B34A9D" w:rsidRDefault="002F1EDA" w:rsidP="00B34A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4A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проектирование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1EDA" w:rsidRPr="00B34A9D" w:rsidRDefault="002F1EDA" w:rsidP="00B34A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4A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64,0</w:t>
            </w:r>
          </w:p>
        </w:tc>
        <w:tc>
          <w:tcPr>
            <w:tcW w:w="19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1EDA" w:rsidRPr="00B34A9D" w:rsidRDefault="002F1EDA" w:rsidP="00B34A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4A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местный, краевой, федеральный бюджеты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1EDA" w:rsidRPr="00B34A9D" w:rsidRDefault="002F1EDA" w:rsidP="00B34A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4A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Программа комплексного социально-экономического развития КМР на 2011-2015г.г.</w:t>
            </w:r>
          </w:p>
        </w:tc>
      </w:tr>
      <w:tr w:rsidR="002F1EDA" w:rsidRPr="00B34A9D" w:rsidTr="003A2466">
        <w:trPr>
          <w:trHeight w:val="1905"/>
        </w:trPr>
        <w:tc>
          <w:tcPr>
            <w:tcW w:w="5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1EDA" w:rsidRPr="00B34A9D" w:rsidRDefault="002F1EDA" w:rsidP="00B34A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4A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1EDA" w:rsidRPr="00B34A9D" w:rsidRDefault="002F1EDA" w:rsidP="00B34A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4A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Строительство пристроя в МАОУ СОШ №8 г.Краснокамска (общая площадь 1000 кв.м.)</w:t>
            </w:r>
          </w:p>
        </w:tc>
        <w:tc>
          <w:tcPr>
            <w:tcW w:w="31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1EDA" w:rsidRPr="00B34A9D" w:rsidRDefault="002F1EDA" w:rsidP="00B34A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4A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г.Краснокамск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1EDA" w:rsidRPr="00B34A9D" w:rsidRDefault="002F1EDA" w:rsidP="00B34A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4A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2014-2015г.г.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1EDA" w:rsidRPr="00B34A9D" w:rsidRDefault="002F1EDA" w:rsidP="000525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положительное заключение </w:t>
            </w:r>
            <w:r w:rsidRPr="00B34A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гос.экспертиз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ы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1EDA" w:rsidRPr="00B34A9D" w:rsidRDefault="002F1EDA" w:rsidP="00B34A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4A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29,4</w:t>
            </w:r>
          </w:p>
        </w:tc>
        <w:tc>
          <w:tcPr>
            <w:tcW w:w="19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1EDA" w:rsidRPr="00B34A9D" w:rsidRDefault="002F1EDA" w:rsidP="00B34A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4A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местный, краевой, федеральный бюджеты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1EDA" w:rsidRPr="00B34A9D" w:rsidRDefault="002F1EDA" w:rsidP="00B34A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4A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Программа комплексного социально-экономического развития КМР на 2011-2015г.г.</w:t>
            </w:r>
          </w:p>
        </w:tc>
      </w:tr>
      <w:tr w:rsidR="002F1EDA" w:rsidRPr="00B34A9D" w:rsidTr="003A2466">
        <w:trPr>
          <w:trHeight w:val="645"/>
        </w:trPr>
        <w:tc>
          <w:tcPr>
            <w:tcW w:w="5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1EDA" w:rsidRPr="00B34A9D" w:rsidRDefault="002F1EDA" w:rsidP="00B34A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4A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1EDA" w:rsidRPr="00B34A9D" w:rsidRDefault="002F1EDA" w:rsidP="00B34A9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4A9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Стряпунинское сельское поселение</w:t>
            </w:r>
          </w:p>
        </w:tc>
        <w:tc>
          <w:tcPr>
            <w:tcW w:w="31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1EDA" w:rsidRPr="00B34A9D" w:rsidRDefault="002F1EDA" w:rsidP="00B34A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4A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1EDA" w:rsidRPr="00B34A9D" w:rsidRDefault="002F1EDA" w:rsidP="00B34A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4A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1EDA" w:rsidRPr="00B34A9D" w:rsidRDefault="002F1EDA" w:rsidP="00B34A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4A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1EDA" w:rsidRPr="00B34A9D" w:rsidRDefault="002F1EDA" w:rsidP="00B34A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4A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1EDA" w:rsidRPr="00B34A9D" w:rsidRDefault="002F1EDA" w:rsidP="00B34A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4A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1EDA" w:rsidRPr="00B34A9D" w:rsidRDefault="002F1EDA" w:rsidP="00B34A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4A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F1EDA" w:rsidRPr="00B34A9D" w:rsidTr="003A2466">
        <w:trPr>
          <w:trHeight w:val="1035"/>
        </w:trPr>
        <w:tc>
          <w:tcPr>
            <w:tcW w:w="5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1EDA" w:rsidRPr="00B34A9D" w:rsidRDefault="002F1EDA" w:rsidP="00B34A9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4A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1EDA" w:rsidRPr="00B34A9D" w:rsidRDefault="002F1EDA" w:rsidP="00B34A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4A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Ремонт помещения библиотеки площадью 115 кв.м.</w:t>
            </w:r>
          </w:p>
        </w:tc>
        <w:tc>
          <w:tcPr>
            <w:tcW w:w="31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1EDA" w:rsidRPr="00B34A9D" w:rsidRDefault="002F1EDA" w:rsidP="00B34A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4A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с.Стряпунята, ул.Советская, д.3а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1EDA" w:rsidRPr="00B34A9D" w:rsidRDefault="002F1EDA" w:rsidP="00B34A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4A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1EDA" w:rsidRPr="00B34A9D" w:rsidRDefault="002F1EDA" w:rsidP="00B34A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4A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проектирование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1EDA" w:rsidRPr="00B34A9D" w:rsidRDefault="002F1EDA" w:rsidP="00B34A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4A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0,54</w:t>
            </w:r>
          </w:p>
        </w:tc>
        <w:tc>
          <w:tcPr>
            <w:tcW w:w="19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1EDA" w:rsidRPr="00B34A9D" w:rsidRDefault="002F1EDA" w:rsidP="00B34A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4A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1EDA" w:rsidRPr="00B34A9D" w:rsidRDefault="002F1EDA" w:rsidP="00B34A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4A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2F1EDA" w:rsidRDefault="002F1EDA" w:rsidP="00E845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F1EDA" w:rsidRDefault="002F1EDA" w:rsidP="00E845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F1EDA" w:rsidRDefault="002F1EDA" w:rsidP="00E845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F1EDA" w:rsidRDefault="002F1EDA" w:rsidP="00E845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F1EDA" w:rsidRDefault="002F1EDA" w:rsidP="00E845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F1EDA" w:rsidRPr="00E65C57" w:rsidRDefault="002F1EDA" w:rsidP="00E845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F1EDA" w:rsidRDefault="002F1EDA" w:rsidP="00E84578">
      <w:pPr>
        <w:autoSpaceDE w:val="0"/>
        <w:autoSpaceDN w:val="0"/>
        <w:adjustRightInd w:val="0"/>
        <w:spacing w:after="0" w:line="240" w:lineRule="auto"/>
        <w:ind w:left="10773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F1EDA" w:rsidRDefault="002F1EDA" w:rsidP="00E84578">
      <w:pPr>
        <w:autoSpaceDE w:val="0"/>
        <w:autoSpaceDN w:val="0"/>
        <w:adjustRightInd w:val="0"/>
        <w:spacing w:after="0" w:line="240" w:lineRule="auto"/>
        <w:ind w:left="10773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F1EDA" w:rsidRDefault="002F1EDA" w:rsidP="00E84578">
      <w:pPr>
        <w:autoSpaceDE w:val="0"/>
        <w:autoSpaceDN w:val="0"/>
        <w:adjustRightInd w:val="0"/>
        <w:spacing w:after="0" w:line="240" w:lineRule="auto"/>
        <w:ind w:left="10773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F1EDA" w:rsidRDefault="002F1EDA" w:rsidP="00E84578">
      <w:pPr>
        <w:autoSpaceDE w:val="0"/>
        <w:autoSpaceDN w:val="0"/>
        <w:adjustRightInd w:val="0"/>
        <w:spacing w:after="0" w:line="240" w:lineRule="auto"/>
        <w:ind w:left="10773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F1EDA" w:rsidRDefault="002F1EDA" w:rsidP="00E84578">
      <w:pPr>
        <w:autoSpaceDE w:val="0"/>
        <w:autoSpaceDN w:val="0"/>
        <w:adjustRightInd w:val="0"/>
        <w:spacing w:after="0" w:line="240" w:lineRule="auto"/>
        <w:ind w:left="10773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F1EDA" w:rsidRDefault="002F1EDA" w:rsidP="00E84578">
      <w:pPr>
        <w:autoSpaceDE w:val="0"/>
        <w:autoSpaceDN w:val="0"/>
        <w:adjustRightInd w:val="0"/>
        <w:spacing w:after="0" w:line="240" w:lineRule="auto"/>
        <w:ind w:left="10773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F1EDA" w:rsidRDefault="002F1EDA" w:rsidP="00E84578">
      <w:pPr>
        <w:autoSpaceDE w:val="0"/>
        <w:autoSpaceDN w:val="0"/>
        <w:adjustRightInd w:val="0"/>
        <w:spacing w:after="0" w:line="240" w:lineRule="auto"/>
        <w:ind w:left="10773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F1EDA" w:rsidRDefault="002F1EDA" w:rsidP="00E84578">
      <w:pPr>
        <w:autoSpaceDE w:val="0"/>
        <w:autoSpaceDN w:val="0"/>
        <w:adjustRightInd w:val="0"/>
        <w:spacing w:after="0" w:line="240" w:lineRule="auto"/>
        <w:ind w:left="10773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F1EDA" w:rsidRDefault="002F1EDA" w:rsidP="00E84578">
      <w:pPr>
        <w:autoSpaceDE w:val="0"/>
        <w:autoSpaceDN w:val="0"/>
        <w:adjustRightInd w:val="0"/>
        <w:spacing w:after="0" w:line="240" w:lineRule="auto"/>
        <w:ind w:left="10773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F1EDA" w:rsidRDefault="002F1EDA" w:rsidP="00E84578">
      <w:pPr>
        <w:autoSpaceDE w:val="0"/>
        <w:autoSpaceDN w:val="0"/>
        <w:adjustRightInd w:val="0"/>
        <w:spacing w:after="0" w:line="240" w:lineRule="auto"/>
        <w:ind w:left="10773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F1EDA" w:rsidRDefault="002F1EDA" w:rsidP="00E84578">
      <w:pPr>
        <w:autoSpaceDE w:val="0"/>
        <w:autoSpaceDN w:val="0"/>
        <w:adjustRightInd w:val="0"/>
        <w:spacing w:after="0" w:line="240" w:lineRule="auto"/>
        <w:ind w:left="10773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F1EDA" w:rsidRDefault="002F1EDA" w:rsidP="00E84578">
      <w:pPr>
        <w:autoSpaceDE w:val="0"/>
        <w:autoSpaceDN w:val="0"/>
        <w:adjustRightInd w:val="0"/>
        <w:spacing w:after="0" w:line="240" w:lineRule="auto"/>
        <w:ind w:left="10773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F1EDA" w:rsidRPr="00E65C57" w:rsidRDefault="002F1EDA" w:rsidP="00E84578">
      <w:pPr>
        <w:autoSpaceDE w:val="0"/>
        <w:autoSpaceDN w:val="0"/>
        <w:adjustRightInd w:val="0"/>
        <w:spacing w:after="0" w:line="240" w:lineRule="auto"/>
        <w:ind w:left="10773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65C5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Приложение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2</w:t>
      </w:r>
    </w:p>
    <w:p w:rsidR="002F1EDA" w:rsidRPr="00E65C57" w:rsidRDefault="002F1EDA" w:rsidP="004C2530">
      <w:pPr>
        <w:autoSpaceDE w:val="0"/>
        <w:autoSpaceDN w:val="0"/>
        <w:adjustRightInd w:val="0"/>
        <w:spacing w:after="0" w:line="240" w:lineRule="auto"/>
        <w:ind w:left="10773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65C57">
        <w:rPr>
          <w:rFonts w:ascii="Times New Roman" w:hAnsi="Times New Roman"/>
          <w:color w:val="000000"/>
          <w:sz w:val="24"/>
          <w:szCs w:val="24"/>
          <w:lang w:eastAsia="ru-RU"/>
        </w:rPr>
        <w:t>к постановлению администрации Краснокамского муниципального района от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20.11.2014  </w:t>
      </w:r>
      <w:r w:rsidRPr="00E65C5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№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1644</w:t>
      </w:r>
    </w:p>
    <w:p w:rsidR="002F1EDA" w:rsidRDefault="002F1EDA" w:rsidP="004C25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F1EDA" w:rsidRPr="00E65C57" w:rsidRDefault="002F1EDA" w:rsidP="00E8457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F1EDA" w:rsidRPr="00E65C57" w:rsidRDefault="002F1EDA" w:rsidP="00E845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65C57">
        <w:rPr>
          <w:rFonts w:ascii="Times New Roman" w:hAnsi="Times New Roman"/>
          <w:b/>
          <w:sz w:val="24"/>
          <w:szCs w:val="24"/>
          <w:lang w:eastAsia="ru-RU"/>
        </w:rPr>
        <w:t>ПЛАН</w:t>
      </w:r>
    </w:p>
    <w:p w:rsidR="002F1EDA" w:rsidRPr="00E65C57" w:rsidRDefault="002F1EDA" w:rsidP="00E845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E65C57">
        <w:rPr>
          <w:rFonts w:ascii="Times New Roman" w:hAnsi="Times New Roman"/>
          <w:b/>
          <w:sz w:val="24"/>
          <w:szCs w:val="24"/>
          <w:lang w:eastAsia="ru-RU"/>
        </w:rPr>
        <w:t xml:space="preserve">создания инвестиционных объектов Краснокамского муниципального района </w:t>
      </w:r>
      <w:r w:rsidRPr="00E65C57">
        <w:rPr>
          <w:rFonts w:ascii="Times New Roman" w:hAnsi="Times New Roman"/>
          <w:b/>
          <w:color w:val="000000"/>
          <w:sz w:val="24"/>
          <w:szCs w:val="24"/>
          <w:lang w:eastAsia="ru-RU"/>
        </w:rPr>
        <w:t>на 2014-2015 гг.</w:t>
      </w:r>
    </w:p>
    <w:p w:rsidR="002F1EDA" w:rsidRPr="00E65C57" w:rsidRDefault="002F1EDA" w:rsidP="00E845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F1EDA" w:rsidRPr="00E65C57" w:rsidRDefault="002F1EDA" w:rsidP="00E84578">
      <w:pPr>
        <w:numPr>
          <w:ilvl w:val="0"/>
          <w:numId w:val="4"/>
        </w:numPr>
        <w:jc w:val="center"/>
        <w:rPr>
          <w:rFonts w:ascii="Times New Roman" w:hAnsi="Times New Roman"/>
          <w:b/>
          <w:sz w:val="24"/>
          <w:szCs w:val="24"/>
        </w:rPr>
      </w:pPr>
      <w:r w:rsidRPr="00E65C57">
        <w:rPr>
          <w:rFonts w:ascii="Times New Roman" w:hAnsi="Times New Roman"/>
          <w:b/>
          <w:sz w:val="24"/>
          <w:szCs w:val="24"/>
        </w:rPr>
        <w:t>Инвестиционные объекты</w:t>
      </w:r>
    </w:p>
    <w:tbl>
      <w:tblPr>
        <w:tblW w:w="5088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6"/>
        <w:gridCol w:w="1442"/>
        <w:gridCol w:w="1700"/>
        <w:gridCol w:w="1842"/>
        <w:gridCol w:w="992"/>
        <w:gridCol w:w="1444"/>
        <w:gridCol w:w="1175"/>
        <w:gridCol w:w="1068"/>
        <w:gridCol w:w="895"/>
        <w:gridCol w:w="592"/>
        <w:gridCol w:w="802"/>
        <w:gridCol w:w="952"/>
        <w:gridCol w:w="1884"/>
      </w:tblGrid>
      <w:tr w:rsidR="002F1EDA" w:rsidRPr="00EF363B" w:rsidTr="0079406C">
        <w:trPr>
          <w:trHeight w:val="477"/>
        </w:trPr>
        <w:tc>
          <w:tcPr>
            <w:tcW w:w="545" w:type="dxa"/>
            <w:vMerge w:val="restart"/>
          </w:tcPr>
          <w:p w:rsidR="002F1EDA" w:rsidRPr="00EF363B" w:rsidRDefault="002F1EDA" w:rsidP="00B34A9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EF363B">
              <w:rPr>
                <w:rFonts w:ascii="Times New Roman" w:hAnsi="Times New Roman"/>
                <w:b/>
              </w:rPr>
              <w:t xml:space="preserve">№ </w:t>
            </w:r>
            <w:r w:rsidRPr="00EF363B">
              <w:rPr>
                <w:rFonts w:ascii="Times New Roman" w:hAnsi="Times New Roman"/>
                <w:b/>
              </w:rPr>
              <w:br/>
              <w:t>п/п</w:t>
            </w:r>
          </w:p>
        </w:tc>
        <w:tc>
          <w:tcPr>
            <w:tcW w:w="1442" w:type="dxa"/>
            <w:vMerge w:val="restart"/>
          </w:tcPr>
          <w:p w:rsidR="002F1EDA" w:rsidRPr="00EF363B" w:rsidRDefault="002F1EDA" w:rsidP="00B34A9D">
            <w:pPr>
              <w:spacing w:after="0" w:line="240" w:lineRule="auto"/>
              <w:ind w:left="-108" w:right="-40"/>
              <w:jc w:val="center"/>
              <w:rPr>
                <w:rFonts w:ascii="Times New Roman" w:hAnsi="Times New Roman"/>
                <w:b/>
              </w:rPr>
            </w:pPr>
            <w:r w:rsidRPr="00EF363B">
              <w:rPr>
                <w:rFonts w:ascii="Times New Roman" w:hAnsi="Times New Roman"/>
                <w:b/>
              </w:rPr>
              <w:t>Инициатор проекта</w:t>
            </w:r>
          </w:p>
        </w:tc>
        <w:tc>
          <w:tcPr>
            <w:tcW w:w="1700" w:type="dxa"/>
            <w:vMerge w:val="restart"/>
          </w:tcPr>
          <w:p w:rsidR="002F1EDA" w:rsidRPr="00EF363B" w:rsidRDefault="002F1EDA" w:rsidP="00B34A9D">
            <w:pPr>
              <w:spacing w:after="0" w:line="240" w:lineRule="auto"/>
              <w:ind w:left="-108" w:right="34"/>
              <w:jc w:val="center"/>
              <w:rPr>
                <w:rFonts w:ascii="Times New Roman" w:hAnsi="Times New Roman"/>
                <w:b/>
              </w:rPr>
            </w:pPr>
            <w:r w:rsidRPr="00EF363B">
              <w:rPr>
                <w:rFonts w:ascii="Times New Roman" w:hAnsi="Times New Roman"/>
                <w:b/>
              </w:rPr>
              <w:t xml:space="preserve">Наименование проекта </w:t>
            </w:r>
          </w:p>
        </w:tc>
        <w:tc>
          <w:tcPr>
            <w:tcW w:w="1842" w:type="dxa"/>
            <w:vMerge w:val="restart"/>
          </w:tcPr>
          <w:p w:rsidR="002F1EDA" w:rsidRPr="00EF363B" w:rsidRDefault="002F1EDA" w:rsidP="00B34A9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EF363B">
              <w:rPr>
                <w:rFonts w:ascii="Times New Roman" w:hAnsi="Times New Roman"/>
                <w:b/>
              </w:rPr>
              <w:t>Место реализации</w:t>
            </w:r>
          </w:p>
        </w:tc>
        <w:tc>
          <w:tcPr>
            <w:tcW w:w="992" w:type="dxa"/>
            <w:vMerge w:val="restart"/>
          </w:tcPr>
          <w:p w:rsidR="002F1EDA" w:rsidRPr="00EF363B" w:rsidRDefault="002F1EDA" w:rsidP="00B34A9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EF363B">
              <w:rPr>
                <w:rFonts w:ascii="Times New Roman" w:hAnsi="Times New Roman"/>
                <w:b/>
              </w:rPr>
              <w:t xml:space="preserve">Объем инвестиций, </w:t>
            </w:r>
          </w:p>
          <w:p w:rsidR="002F1EDA" w:rsidRPr="00EF363B" w:rsidRDefault="002F1EDA" w:rsidP="00B34A9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EF363B">
              <w:rPr>
                <w:rFonts w:ascii="Times New Roman" w:hAnsi="Times New Roman"/>
                <w:b/>
              </w:rPr>
              <w:t>млн. руб.</w:t>
            </w:r>
          </w:p>
        </w:tc>
        <w:tc>
          <w:tcPr>
            <w:tcW w:w="1444" w:type="dxa"/>
            <w:vMerge w:val="restart"/>
          </w:tcPr>
          <w:p w:rsidR="002F1EDA" w:rsidRPr="00EF363B" w:rsidRDefault="002F1EDA" w:rsidP="00B34A9D">
            <w:pPr>
              <w:spacing w:after="0" w:line="240" w:lineRule="auto"/>
              <w:ind w:left="-107" w:right="-108" w:hanging="1"/>
              <w:jc w:val="center"/>
              <w:rPr>
                <w:rFonts w:ascii="Times New Roman" w:hAnsi="Times New Roman"/>
                <w:b/>
              </w:rPr>
            </w:pPr>
            <w:r w:rsidRPr="00EF363B">
              <w:rPr>
                <w:rFonts w:ascii="Times New Roman" w:hAnsi="Times New Roman"/>
                <w:b/>
              </w:rPr>
              <w:t>Источники инвестиций</w:t>
            </w:r>
          </w:p>
        </w:tc>
        <w:tc>
          <w:tcPr>
            <w:tcW w:w="1175" w:type="dxa"/>
            <w:vMerge w:val="restart"/>
          </w:tcPr>
          <w:p w:rsidR="002F1EDA" w:rsidRPr="00EF363B" w:rsidRDefault="002F1EDA" w:rsidP="00B34A9D">
            <w:pPr>
              <w:spacing w:after="0" w:line="240" w:lineRule="auto"/>
              <w:ind w:left="-108" w:firstLine="36"/>
              <w:jc w:val="center"/>
              <w:rPr>
                <w:rFonts w:ascii="Times New Roman" w:hAnsi="Times New Roman"/>
                <w:b/>
              </w:rPr>
            </w:pPr>
            <w:r w:rsidRPr="00EF363B">
              <w:rPr>
                <w:rFonts w:ascii="Times New Roman" w:hAnsi="Times New Roman"/>
                <w:b/>
              </w:rPr>
              <w:t>Фактическое состояние проекта</w:t>
            </w:r>
          </w:p>
        </w:tc>
        <w:tc>
          <w:tcPr>
            <w:tcW w:w="3357" w:type="dxa"/>
            <w:gridSpan w:val="4"/>
          </w:tcPr>
          <w:p w:rsidR="002F1EDA" w:rsidRPr="00EF363B" w:rsidRDefault="002F1EDA" w:rsidP="00B34A9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F363B">
              <w:rPr>
                <w:rFonts w:ascii="Times New Roman" w:hAnsi="Times New Roman"/>
                <w:b/>
              </w:rPr>
              <w:t xml:space="preserve">Мощность потребления </w:t>
            </w:r>
          </w:p>
        </w:tc>
        <w:tc>
          <w:tcPr>
            <w:tcW w:w="952" w:type="dxa"/>
            <w:vMerge w:val="restart"/>
          </w:tcPr>
          <w:p w:rsidR="002F1EDA" w:rsidRPr="00EF363B" w:rsidRDefault="002F1EDA" w:rsidP="00B34A9D">
            <w:pPr>
              <w:spacing w:after="0" w:line="240" w:lineRule="auto"/>
              <w:ind w:left="-58" w:right="-26"/>
              <w:jc w:val="center"/>
              <w:rPr>
                <w:rFonts w:ascii="Times New Roman" w:hAnsi="Times New Roman"/>
                <w:b/>
              </w:rPr>
            </w:pPr>
            <w:r w:rsidRPr="00EF363B">
              <w:rPr>
                <w:rFonts w:ascii="Times New Roman" w:hAnsi="Times New Roman"/>
                <w:b/>
              </w:rPr>
              <w:t>Год ввода в эксплуатацию</w:t>
            </w:r>
          </w:p>
        </w:tc>
        <w:tc>
          <w:tcPr>
            <w:tcW w:w="1884" w:type="dxa"/>
            <w:vMerge w:val="restart"/>
          </w:tcPr>
          <w:p w:rsidR="002F1EDA" w:rsidRPr="00EF363B" w:rsidRDefault="002F1EDA" w:rsidP="00B34A9D">
            <w:pPr>
              <w:spacing w:after="0" w:line="240" w:lineRule="auto"/>
              <w:ind w:left="-58" w:right="-125"/>
              <w:jc w:val="center"/>
              <w:rPr>
                <w:rFonts w:ascii="Times New Roman" w:hAnsi="Times New Roman"/>
                <w:b/>
              </w:rPr>
            </w:pPr>
            <w:r w:rsidRPr="00EF363B">
              <w:rPr>
                <w:rFonts w:ascii="Times New Roman" w:hAnsi="Times New Roman"/>
                <w:b/>
              </w:rPr>
              <w:t>Документ-основание</w:t>
            </w:r>
          </w:p>
        </w:tc>
      </w:tr>
      <w:tr w:rsidR="002F1EDA" w:rsidRPr="00EF363B" w:rsidTr="0079406C">
        <w:tc>
          <w:tcPr>
            <w:tcW w:w="545" w:type="dxa"/>
            <w:vMerge/>
          </w:tcPr>
          <w:p w:rsidR="002F1EDA" w:rsidRPr="00EF363B" w:rsidRDefault="002F1EDA" w:rsidP="00B34A9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42" w:type="dxa"/>
            <w:vMerge/>
          </w:tcPr>
          <w:p w:rsidR="002F1EDA" w:rsidRPr="00EF363B" w:rsidRDefault="002F1EDA" w:rsidP="00B34A9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0" w:type="dxa"/>
            <w:vMerge/>
          </w:tcPr>
          <w:p w:rsidR="002F1EDA" w:rsidRPr="00EF363B" w:rsidRDefault="002F1EDA" w:rsidP="00B34A9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  <w:vMerge/>
          </w:tcPr>
          <w:p w:rsidR="002F1EDA" w:rsidRPr="00EF363B" w:rsidRDefault="002F1EDA" w:rsidP="00B34A9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vMerge/>
          </w:tcPr>
          <w:p w:rsidR="002F1EDA" w:rsidRPr="00EF363B" w:rsidRDefault="002F1EDA" w:rsidP="00B34A9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44" w:type="dxa"/>
            <w:vMerge/>
          </w:tcPr>
          <w:p w:rsidR="002F1EDA" w:rsidRPr="00EF363B" w:rsidRDefault="002F1EDA" w:rsidP="00B34A9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75" w:type="dxa"/>
            <w:vMerge/>
          </w:tcPr>
          <w:p w:rsidR="002F1EDA" w:rsidRPr="00EF363B" w:rsidRDefault="002F1EDA" w:rsidP="00B34A9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68" w:type="dxa"/>
          </w:tcPr>
          <w:p w:rsidR="002F1EDA" w:rsidRPr="00EF363B" w:rsidRDefault="002F1EDA" w:rsidP="00C63A49">
            <w:pPr>
              <w:spacing w:after="0" w:line="240" w:lineRule="auto"/>
              <w:ind w:left="-76" w:right="-29"/>
              <w:jc w:val="center"/>
              <w:rPr>
                <w:rFonts w:ascii="Times New Roman" w:hAnsi="Times New Roman"/>
                <w:b/>
              </w:rPr>
            </w:pPr>
            <w:r w:rsidRPr="00EF363B">
              <w:rPr>
                <w:rFonts w:ascii="Times New Roman" w:hAnsi="Times New Roman"/>
                <w:b/>
              </w:rPr>
              <w:t>энергетических ресурсов, кВ</w:t>
            </w:r>
            <w:r>
              <w:rPr>
                <w:rFonts w:ascii="Times New Roman" w:hAnsi="Times New Roman"/>
                <w:b/>
              </w:rPr>
              <w:t>т</w:t>
            </w:r>
            <w:r w:rsidRPr="00EF363B">
              <w:rPr>
                <w:rFonts w:ascii="Times New Roman" w:hAnsi="Times New Roman"/>
                <w:b/>
              </w:rPr>
              <w:t>*ч</w:t>
            </w:r>
          </w:p>
        </w:tc>
        <w:tc>
          <w:tcPr>
            <w:tcW w:w="895" w:type="dxa"/>
          </w:tcPr>
          <w:p w:rsidR="002F1EDA" w:rsidRDefault="002F1EDA" w:rsidP="00B34A9D">
            <w:pPr>
              <w:spacing w:after="0" w:line="240" w:lineRule="auto"/>
              <w:ind w:left="-76" w:right="-29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EF363B">
              <w:rPr>
                <w:rFonts w:ascii="Times New Roman" w:hAnsi="Times New Roman"/>
                <w:b/>
              </w:rPr>
              <w:t>тепла, Ккал/</w:t>
            </w:r>
          </w:p>
          <w:p w:rsidR="002F1EDA" w:rsidRPr="00EF363B" w:rsidRDefault="002F1EDA" w:rsidP="00B34A9D">
            <w:pPr>
              <w:spacing w:after="0" w:line="240" w:lineRule="auto"/>
              <w:ind w:left="-76" w:right="-29"/>
              <w:jc w:val="center"/>
              <w:rPr>
                <w:rFonts w:ascii="Times New Roman" w:hAnsi="Times New Roman"/>
                <w:b/>
              </w:rPr>
            </w:pPr>
            <w:r w:rsidRPr="00EF363B">
              <w:rPr>
                <w:rFonts w:ascii="Times New Roman" w:hAnsi="Times New Roman"/>
                <w:b/>
              </w:rPr>
              <w:t>час</w:t>
            </w:r>
          </w:p>
        </w:tc>
        <w:tc>
          <w:tcPr>
            <w:tcW w:w="592" w:type="dxa"/>
          </w:tcPr>
          <w:p w:rsidR="002F1EDA" w:rsidRPr="00EF363B" w:rsidRDefault="002F1EDA" w:rsidP="00B34A9D">
            <w:pPr>
              <w:spacing w:after="0" w:line="240" w:lineRule="auto"/>
              <w:ind w:left="-76" w:right="-29"/>
              <w:jc w:val="center"/>
              <w:rPr>
                <w:rFonts w:ascii="Times New Roman" w:hAnsi="Times New Roman"/>
                <w:b/>
              </w:rPr>
            </w:pPr>
            <w:r w:rsidRPr="00EF363B">
              <w:rPr>
                <w:rFonts w:ascii="Times New Roman" w:hAnsi="Times New Roman"/>
                <w:b/>
              </w:rPr>
              <w:t>газа, м. куб/час</w:t>
            </w:r>
          </w:p>
          <w:p w:rsidR="002F1EDA" w:rsidRPr="00EF363B" w:rsidRDefault="002F1EDA" w:rsidP="00B34A9D">
            <w:pPr>
              <w:spacing w:after="0" w:line="240" w:lineRule="auto"/>
              <w:ind w:left="-76" w:right="-29"/>
              <w:jc w:val="center"/>
              <w:rPr>
                <w:rFonts w:ascii="Times New Roman" w:hAnsi="Times New Roman"/>
                <w:b/>
                <w:vertAlign w:val="superscript"/>
              </w:rPr>
            </w:pPr>
          </w:p>
          <w:p w:rsidR="002F1EDA" w:rsidRPr="00EF363B" w:rsidRDefault="002F1EDA" w:rsidP="00B34A9D">
            <w:pPr>
              <w:spacing w:after="0" w:line="240" w:lineRule="auto"/>
              <w:ind w:left="-76" w:right="-29"/>
              <w:rPr>
                <w:rFonts w:ascii="Times New Roman" w:hAnsi="Times New Roman"/>
                <w:b/>
                <w:vertAlign w:val="superscript"/>
              </w:rPr>
            </w:pPr>
          </w:p>
        </w:tc>
        <w:tc>
          <w:tcPr>
            <w:tcW w:w="802" w:type="dxa"/>
          </w:tcPr>
          <w:p w:rsidR="002F1EDA" w:rsidRPr="00EF363B" w:rsidRDefault="002F1EDA" w:rsidP="00B34A9D">
            <w:pPr>
              <w:spacing w:after="0" w:line="240" w:lineRule="auto"/>
              <w:ind w:left="-76" w:right="-158"/>
              <w:jc w:val="center"/>
              <w:rPr>
                <w:rFonts w:ascii="Times New Roman" w:hAnsi="Times New Roman"/>
                <w:b/>
              </w:rPr>
            </w:pPr>
            <w:r w:rsidRPr="00EF363B">
              <w:rPr>
                <w:rFonts w:ascii="Times New Roman" w:hAnsi="Times New Roman"/>
                <w:b/>
              </w:rPr>
              <w:t>воды,  м.куб. сутки</w:t>
            </w:r>
          </w:p>
        </w:tc>
        <w:tc>
          <w:tcPr>
            <w:tcW w:w="952" w:type="dxa"/>
            <w:vMerge/>
          </w:tcPr>
          <w:p w:rsidR="002F1EDA" w:rsidRPr="00EF363B" w:rsidRDefault="002F1EDA" w:rsidP="00B34A9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84" w:type="dxa"/>
            <w:vMerge/>
          </w:tcPr>
          <w:p w:rsidR="002F1EDA" w:rsidRPr="00EF363B" w:rsidRDefault="002F1EDA" w:rsidP="00B34A9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2F1EDA" w:rsidRPr="00EF363B" w:rsidTr="0079406C">
        <w:tc>
          <w:tcPr>
            <w:tcW w:w="545" w:type="dxa"/>
          </w:tcPr>
          <w:p w:rsidR="002F1EDA" w:rsidRPr="00EF363B" w:rsidRDefault="002F1EDA" w:rsidP="00B34A9D">
            <w:pPr>
              <w:spacing w:after="0" w:line="240" w:lineRule="auto"/>
              <w:rPr>
                <w:rFonts w:ascii="Times New Roman" w:hAnsi="Times New Roman"/>
              </w:rPr>
            </w:pPr>
            <w:r w:rsidRPr="00EF363B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442" w:type="dxa"/>
          </w:tcPr>
          <w:p w:rsidR="002F1EDA" w:rsidRPr="00EF363B" w:rsidRDefault="002F1EDA" w:rsidP="00B34A9D">
            <w:pPr>
              <w:spacing w:after="0" w:line="240" w:lineRule="auto"/>
              <w:rPr>
                <w:rFonts w:ascii="Times New Roman" w:hAnsi="Times New Roman"/>
              </w:rPr>
            </w:pPr>
            <w:r w:rsidRPr="00EF363B">
              <w:rPr>
                <w:rFonts w:ascii="Times New Roman" w:hAnsi="Times New Roman"/>
              </w:rPr>
              <w:t>ООО «СВИС КРОНО РУСС»</w:t>
            </w:r>
          </w:p>
        </w:tc>
        <w:tc>
          <w:tcPr>
            <w:tcW w:w="1700" w:type="dxa"/>
          </w:tcPr>
          <w:p w:rsidR="002F1EDA" w:rsidRPr="00EF363B" w:rsidRDefault="002F1EDA" w:rsidP="00B34A9D">
            <w:pPr>
              <w:spacing w:after="0" w:line="240" w:lineRule="auto"/>
              <w:rPr>
                <w:rFonts w:ascii="Times New Roman" w:hAnsi="Times New Roman"/>
              </w:rPr>
            </w:pPr>
            <w:r w:rsidRPr="00EF363B">
              <w:rPr>
                <w:rFonts w:ascii="Times New Roman" w:hAnsi="Times New Roman"/>
              </w:rPr>
              <w:t xml:space="preserve">Завод по производству </w:t>
            </w:r>
            <w:r w:rsidRPr="00EF363B">
              <w:rPr>
                <w:rFonts w:ascii="Times New Roman" w:hAnsi="Times New Roman"/>
                <w:lang w:val="en-US"/>
              </w:rPr>
              <w:t>OSB</w:t>
            </w:r>
            <w:r w:rsidRPr="00EF363B">
              <w:rPr>
                <w:rFonts w:ascii="Times New Roman" w:hAnsi="Times New Roman"/>
              </w:rPr>
              <w:t>-плит</w:t>
            </w:r>
          </w:p>
        </w:tc>
        <w:tc>
          <w:tcPr>
            <w:tcW w:w="1842" w:type="dxa"/>
          </w:tcPr>
          <w:p w:rsidR="002F1EDA" w:rsidRPr="00EF363B" w:rsidRDefault="002F1EDA" w:rsidP="00B34A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63B">
              <w:rPr>
                <w:rFonts w:ascii="Times New Roman" w:hAnsi="Times New Roman"/>
              </w:rPr>
              <w:t>Пермский край, Краснокамский район, Оверятское городское поселение, район д. Новая Ивановка</w:t>
            </w:r>
          </w:p>
        </w:tc>
        <w:tc>
          <w:tcPr>
            <w:tcW w:w="992" w:type="dxa"/>
          </w:tcPr>
          <w:p w:rsidR="002F1EDA" w:rsidRPr="00EF363B" w:rsidRDefault="002F1EDA" w:rsidP="00B34A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4" w:type="dxa"/>
          </w:tcPr>
          <w:p w:rsidR="002F1EDA" w:rsidRPr="00EF363B" w:rsidRDefault="002F1EDA" w:rsidP="00B34A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63B">
              <w:rPr>
                <w:rFonts w:ascii="Times New Roman" w:hAnsi="Times New Roman"/>
              </w:rPr>
              <w:t>Средства инвестора</w:t>
            </w:r>
          </w:p>
        </w:tc>
        <w:tc>
          <w:tcPr>
            <w:tcW w:w="1175" w:type="dxa"/>
          </w:tcPr>
          <w:p w:rsidR="002F1EDA" w:rsidRPr="00EF363B" w:rsidRDefault="002F1EDA" w:rsidP="00B34A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63B">
              <w:rPr>
                <w:rFonts w:ascii="Times New Roman" w:hAnsi="Times New Roman"/>
              </w:rPr>
              <w:t>Прохождение экспертизы</w:t>
            </w:r>
          </w:p>
        </w:tc>
        <w:tc>
          <w:tcPr>
            <w:tcW w:w="1068" w:type="dxa"/>
          </w:tcPr>
          <w:p w:rsidR="002F1EDA" w:rsidRPr="00EF363B" w:rsidRDefault="002F1EDA" w:rsidP="00B34A9D">
            <w:pPr>
              <w:spacing w:after="0" w:line="240" w:lineRule="auto"/>
              <w:ind w:hanging="10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 мВ</w:t>
            </w:r>
            <w:bookmarkStart w:id="0" w:name="_GoBack"/>
            <w:bookmarkEnd w:id="0"/>
            <w:r w:rsidRPr="00EF363B"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*ч</w:t>
            </w:r>
          </w:p>
        </w:tc>
        <w:tc>
          <w:tcPr>
            <w:tcW w:w="895" w:type="dxa"/>
          </w:tcPr>
          <w:p w:rsidR="002F1EDA" w:rsidRPr="00EF363B" w:rsidRDefault="002F1EDA" w:rsidP="00B34A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2" w:type="dxa"/>
          </w:tcPr>
          <w:p w:rsidR="002F1EDA" w:rsidRPr="00EF363B" w:rsidRDefault="002F1EDA" w:rsidP="00B34A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2" w:type="dxa"/>
          </w:tcPr>
          <w:p w:rsidR="002F1EDA" w:rsidRPr="00EF363B" w:rsidRDefault="002F1EDA" w:rsidP="00B34A9D">
            <w:pPr>
              <w:spacing w:after="0" w:line="240" w:lineRule="auto"/>
              <w:ind w:right="-168" w:hanging="185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2" w:type="dxa"/>
          </w:tcPr>
          <w:p w:rsidR="002F1EDA" w:rsidRPr="00EF363B" w:rsidRDefault="002F1EDA" w:rsidP="00B34A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63B">
              <w:rPr>
                <w:rFonts w:ascii="Times New Roman" w:hAnsi="Times New Roman"/>
              </w:rPr>
              <w:t>2017</w:t>
            </w:r>
          </w:p>
        </w:tc>
        <w:tc>
          <w:tcPr>
            <w:tcW w:w="1884" w:type="dxa"/>
          </w:tcPr>
          <w:p w:rsidR="002F1EDA" w:rsidRPr="00EF363B" w:rsidRDefault="002F1EDA" w:rsidP="00B34A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63B">
              <w:rPr>
                <w:rFonts w:ascii="Times New Roman" w:hAnsi="Times New Roman"/>
              </w:rPr>
              <w:t xml:space="preserve">Программа комплексного социально-экономического развития Краснокамского муниципального района </w:t>
            </w:r>
          </w:p>
        </w:tc>
      </w:tr>
      <w:tr w:rsidR="002F1EDA" w:rsidRPr="00EF363B" w:rsidTr="0079406C">
        <w:tc>
          <w:tcPr>
            <w:tcW w:w="545" w:type="dxa"/>
          </w:tcPr>
          <w:p w:rsidR="002F1EDA" w:rsidRPr="00EF363B" w:rsidRDefault="002F1EDA" w:rsidP="00B34A9D">
            <w:pPr>
              <w:spacing w:after="0" w:line="240" w:lineRule="auto"/>
              <w:rPr>
                <w:rFonts w:ascii="Times New Roman" w:hAnsi="Times New Roman"/>
              </w:rPr>
            </w:pPr>
            <w:r w:rsidRPr="00EF363B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442" w:type="dxa"/>
          </w:tcPr>
          <w:p w:rsidR="002F1EDA" w:rsidRPr="00EF363B" w:rsidRDefault="002F1EDA" w:rsidP="00B34A9D">
            <w:pPr>
              <w:spacing w:after="0" w:line="240" w:lineRule="auto"/>
              <w:rPr>
                <w:rFonts w:ascii="Times New Roman" w:hAnsi="Times New Roman"/>
              </w:rPr>
            </w:pPr>
            <w:r w:rsidRPr="00EF363B">
              <w:rPr>
                <w:rFonts w:ascii="Times New Roman" w:hAnsi="Times New Roman"/>
              </w:rPr>
              <w:t>ООО «А Плюс Парк Пермь»</w:t>
            </w:r>
          </w:p>
        </w:tc>
        <w:tc>
          <w:tcPr>
            <w:tcW w:w="1700" w:type="dxa"/>
          </w:tcPr>
          <w:p w:rsidR="002F1EDA" w:rsidRPr="00EF363B" w:rsidRDefault="002F1EDA" w:rsidP="00B34A9D">
            <w:pPr>
              <w:spacing w:after="0" w:line="240" w:lineRule="auto"/>
              <w:rPr>
                <w:rFonts w:ascii="Times New Roman" w:hAnsi="Times New Roman"/>
              </w:rPr>
            </w:pPr>
            <w:r w:rsidRPr="00EF363B">
              <w:rPr>
                <w:rFonts w:ascii="Times New Roman" w:hAnsi="Times New Roman"/>
              </w:rPr>
              <w:t>Многофункциональный производственно-логистический комплекс</w:t>
            </w:r>
          </w:p>
        </w:tc>
        <w:tc>
          <w:tcPr>
            <w:tcW w:w="1842" w:type="dxa"/>
          </w:tcPr>
          <w:p w:rsidR="002F1EDA" w:rsidRPr="00EF363B" w:rsidRDefault="002F1EDA" w:rsidP="00B34A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63B">
              <w:rPr>
                <w:rFonts w:ascii="Times New Roman" w:hAnsi="Times New Roman"/>
              </w:rPr>
              <w:t>Пермский край, Краснокамский район, Оверятское городское поселение, район р. Суздалька</w:t>
            </w:r>
          </w:p>
        </w:tc>
        <w:tc>
          <w:tcPr>
            <w:tcW w:w="992" w:type="dxa"/>
          </w:tcPr>
          <w:p w:rsidR="002F1EDA" w:rsidRPr="00EF363B" w:rsidRDefault="002F1EDA" w:rsidP="00B34A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4" w:type="dxa"/>
          </w:tcPr>
          <w:p w:rsidR="002F1EDA" w:rsidRPr="00EF363B" w:rsidRDefault="002F1EDA" w:rsidP="00B34A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63B">
              <w:rPr>
                <w:rFonts w:ascii="Times New Roman" w:hAnsi="Times New Roman"/>
              </w:rPr>
              <w:t>Средства инвестора</w:t>
            </w:r>
          </w:p>
        </w:tc>
        <w:tc>
          <w:tcPr>
            <w:tcW w:w="1175" w:type="dxa"/>
          </w:tcPr>
          <w:p w:rsidR="002F1EDA" w:rsidRPr="00EF363B" w:rsidRDefault="002F1EDA" w:rsidP="00B34A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63B">
              <w:rPr>
                <w:rFonts w:ascii="Times New Roman" w:hAnsi="Times New Roman"/>
              </w:rPr>
              <w:t>Подготовка проектно-сметной документации</w:t>
            </w:r>
          </w:p>
        </w:tc>
        <w:tc>
          <w:tcPr>
            <w:tcW w:w="1068" w:type="dxa"/>
          </w:tcPr>
          <w:p w:rsidR="002F1EDA" w:rsidRPr="00EF363B" w:rsidRDefault="002F1EDA" w:rsidP="00B34A9D">
            <w:pPr>
              <w:spacing w:after="0" w:line="240" w:lineRule="auto"/>
              <w:ind w:hanging="10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3400 кВ</w:t>
            </w:r>
            <w:r w:rsidRPr="00EF363B"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*ч</w:t>
            </w:r>
          </w:p>
        </w:tc>
        <w:tc>
          <w:tcPr>
            <w:tcW w:w="895" w:type="dxa"/>
          </w:tcPr>
          <w:p w:rsidR="002F1EDA" w:rsidRPr="00EF363B" w:rsidRDefault="002F1EDA" w:rsidP="00B34A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2" w:type="dxa"/>
          </w:tcPr>
          <w:p w:rsidR="002F1EDA" w:rsidRPr="00EF363B" w:rsidRDefault="002F1EDA" w:rsidP="00B34A9D">
            <w:pPr>
              <w:spacing w:after="0" w:line="240" w:lineRule="auto"/>
              <w:ind w:right="-173" w:hanging="221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2" w:type="dxa"/>
          </w:tcPr>
          <w:p w:rsidR="002F1EDA" w:rsidRPr="00EF363B" w:rsidRDefault="002F1EDA" w:rsidP="00B34A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2" w:type="dxa"/>
          </w:tcPr>
          <w:p w:rsidR="002F1EDA" w:rsidRPr="00EF363B" w:rsidRDefault="002F1EDA" w:rsidP="00B34A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63B">
              <w:rPr>
                <w:rFonts w:ascii="Times New Roman" w:hAnsi="Times New Roman"/>
              </w:rPr>
              <w:t>2017</w:t>
            </w:r>
          </w:p>
        </w:tc>
        <w:tc>
          <w:tcPr>
            <w:tcW w:w="1884" w:type="dxa"/>
          </w:tcPr>
          <w:p w:rsidR="002F1EDA" w:rsidRPr="00EF363B" w:rsidRDefault="002F1EDA" w:rsidP="00B34A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63B">
              <w:rPr>
                <w:rFonts w:ascii="Times New Roman" w:hAnsi="Times New Roman"/>
              </w:rPr>
              <w:t xml:space="preserve">Программа комплексного социально-экономического развития Краснокамского муниципального района </w:t>
            </w:r>
          </w:p>
        </w:tc>
      </w:tr>
      <w:tr w:rsidR="002F1EDA" w:rsidRPr="00EF363B" w:rsidTr="0079406C">
        <w:tc>
          <w:tcPr>
            <w:tcW w:w="545" w:type="dxa"/>
          </w:tcPr>
          <w:p w:rsidR="002F1EDA" w:rsidRPr="00EF363B" w:rsidRDefault="002F1EDA" w:rsidP="00B34A9D">
            <w:pPr>
              <w:spacing w:after="0" w:line="240" w:lineRule="auto"/>
              <w:rPr>
                <w:rFonts w:ascii="Times New Roman" w:hAnsi="Times New Roman"/>
              </w:rPr>
            </w:pPr>
            <w:r w:rsidRPr="00EF363B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442" w:type="dxa"/>
          </w:tcPr>
          <w:p w:rsidR="002F1EDA" w:rsidRPr="00EF363B" w:rsidRDefault="002F1EDA" w:rsidP="00B34A9D">
            <w:pPr>
              <w:spacing w:after="0" w:line="240" w:lineRule="auto"/>
              <w:rPr>
                <w:rFonts w:ascii="Times New Roman" w:hAnsi="Times New Roman"/>
              </w:rPr>
            </w:pPr>
            <w:r w:rsidRPr="00EF363B">
              <w:rPr>
                <w:rFonts w:ascii="Times New Roman" w:hAnsi="Times New Roman"/>
              </w:rPr>
              <w:t>ЗАО «Верхнекамстройкомплект»</w:t>
            </w:r>
          </w:p>
        </w:tc>
        <w:tc>
          <w:tcPr>
            <w:tcW w:w="1700" w:type="dxa"/>
          </w:tcPr>
          <w:p w:rsidR="002F1EDA" w:rsidRPr="00EF363B" w:rsidRDefault="002F1EDA" w:rsidP="00B34A9D">
            <w:pPr>
              <w:spacing w:after="0" w:line="240" w:lineRule="auto"/>
              <w:rPr>
                <w:rFonts w:ascii="Times New Roman" w:hAnsi="Times New Roman"/>
              </w:rPr>
            </w:pPr>
            <w:r w:rsidRPr="00EF363B">
              <w:rPr>
                <w:rFonts w:ascii="Times New Roman" w:hAnsi="Times New Roman"/>
              </w:rPr>
              <w:t>Экологический парк Краснокамского района</w:t>
            </w:r>
          </w:p>
        </w:tc>
        <w:tc>
          <w:tcPr>
            <w:tcW w:w="1842" w:type="dxa"/>
          </w:tcPr>
          <w:p w:rsidR="002F1EDA" w:rsidRPr="00EF363B" w:rsidRDefault="002F1EDA" w:rsidP="00B34A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63B">
              <w:rPr>
                <w:rFonts w:ascii="Times New Roman" w:hAnsi="Times New Roman"/>
              </w:rPr>
              <w:t>Пермский край, Краснокамский район, Оверятское городское поселение, участок в районе д.Мишкино</w:t>
            </w:r>
          </w:p>
        </w:tc>
        <w:tc>
          <w:tcPr>
            <w:tcW w:w="992" w:type="dxa"/>
          </w:tcPr>
          <w:p w:rsidR="002F1EDA" w:rsidRPr="00EF363B" w:rsidRDefault="002F1EDA" w:rsidP="00B34A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4" w:type="dxa"/>
          </w:tcPr>
          <w:p w:rsidR="002F1EDA" w:rsidRPr="00EF363B" w:rsidRDefault="002F1EDA" w:rsidP="00B34A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63B">
              <w:rPr>
                <w:rFonts w:ascii="Times New Roman" w:hAnsi="Times New Roman"/>
              </w:rPr>
              <w:t>Средства инвестора</w:t>
            </w:r>
          </w:p>
        </w:tc>
        <w:tc>
          <w:tcPr>
            <w:tcW w:w="1175" w:type="dxa"/>
          </w:tcPr>
          <w:p w:rsidR="002F1EDA" w:rsidRPr="00EF363B" w:rsidRDefault="002F1EDA" w:rsidP="00B34A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63B">
              <w:rPr>
                <w:rFonts w:ascii="Times New Roman" w:hAnsi="Times New Roman"/>
              </w:rPr>
              <w:t>Выдано разрешение на строительство</w:t>
            </w:r>
          </w:p>
        </w:tc>
        <w:tc>
          <w:tcPr>
            <w:tcW w:w="1068" w:type="dxa"/>
          </w:tcPr>
          <w:p w:rsidR="002F1EDA" w:rsidRPr="00EF363B" w:rsidRDefault="002F1EDA" w:rsidP="00B34A9D">
            <w:pPr>
              <w:spacing w:after="0" w:line="240" w:lineRule="auto"/>
              <w:ind w:hanging="10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 кВ</w:t>
            </w:r>
            <w:r w:rsidRPr="00EF363B"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*ч</w:t>
            </w:r>
          </w:p>
        </w:tc>
        <w:tc>
          <w:tcPr>
            <w:tcW w:w="895" w:type="dxa"/>
          </w:tcPr>
          <w:p w:rsidR="002F1EDA" w:rsidRPr="00EF363B" w:rsidRDefault="002F1EDA" w:rsidP="00B34A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2" w:type="dxa"/>
          </w:tcPr>
          <w:p w:rsidR="002F1EDA" w:rsidRPr="00EF363B" w:rsidRDefault="002F1EDA" w:rsidP="00B34A9D">
            <w:pPr>
              <w:spacing w:after="0" w:line="240" w:lineRule="auto"/>
              <w:ind w:right="-173" w:hanging="221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2" w:type="dxa"/>
          </w:tcPr>
          <w:p w:rsidR="002F1EDA" w:rsidRPr="00EF363B" w:rsidRDefault="002F1EDA" w:rsidP="00B34A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2" w:type="dxa"/>
          </w:tcPr>
          <w:p w:rsidR="002F1EDA" w:rsidRPr="00EF363B" w:rsidRDefault="002F1EDA" w:rsidP="00B34A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63B">
              <w:rPr>
                <w:rFonts w:ascii="Times New Roman" w:hAnsi="Times New Roman"/>
              </w:rPr>
              <w:t>2016</w:t>
            </w:r>
          </w:p>
        </w:tc>
        <w:tc>
          <w:tcPr>
            <w:tcW w:w="1884" w:type="dxa"/>
          </w:tcPr>
          <w:p w:rsidR="002F1EDA" w:rsidRPr="00EF363B" w:rsidRDefault="002F1EDA" w:rsidP="00B34A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63B">
              <w:rPr>
                <w:rFonts w:ascii="Times New Roman" w:hAnsi="Times New Roman"/>
              </w:rPr>
              <w:t>Программа комплексного социально-экономического развития Краснокамского муниципального района</w:t>
            </w:r>
          </w:p>
        </w:tc>
      </w:tr>
      <w:tr w:rsidR="002F1EDA" w:rsidRPr="00EF363B" w:rsidTr="0079406C">
        <w:tc>
          <w:tcPr>
            <w:tcW w:w="545" w:type="dxa"/>
          </w:tcPr>
          <w:p w:rsidR="002F1EDA" w:rsidRPr="00EF363B" w:rsidRDefault="002F1EDA" w:rsidP="00B34A9D">
            <w:pPr>
              <w:spacing w:after="0" w:line="240" w:lineRule="auto"/>
              <w:rPr>
                <w:rFonts w:ascii="Times New Roman" w:hAnsi="Times New Roman"/>
              </w:rPr>
            </w:pPr>
            <w:r w:rsidRPr="00EF363B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442" w:type="dxa"/>
          </w:tcPr>
          <w:p w:rsidR="002F1EDA" w:rsidRPr="00EF363B" w:rsidRDefault="002F1EDA" w:rsidP="00B34A9D">
            <w:pPr>
              <w:spacing w:after="0" w:line="240" w:lineRule="auto"/>
              <w:rPr>
                <w:rFonts w:ascii="Times New Roman" w:hAnsi="Times New Roman"/>
              </w:rPr>
            </w:pPr>
            <w:r w:rsidRPr="00EF363B">
              <w:rPr>
                <w:rFonts w:ascii="Times New Roman" w:hAnsi="Times New Roman"/>
              </w:rPr>
              <w:t>Администрация Краснокамского муниципального района</w:t>
            </w:r>
          </w:p>
        </w:tc>
        <w:tc>
          <w:tcPr>
            <w:tcW w:w="1700" w:type="dxa"/>
          </w:tcPr>
          <w:p w:rsidR="002F1EDA" w:rsidRPr="00EF363B" w:rsidRDefault="002F1EDA" w:rsidP="00B34A9D">
            <w:pPr>
              <w:spacing w:after="0" w:line="240" w:lineRule="auto"/>
              <w:rPr>
                <w:rFonts w:ascii="Times New Roman" w:hAnsi="Times New Roman"/>
              </w:rPr>
            </w:pPr>
            <w:r w:rsidRPr="00EF363B">
              <w:rPr>
                <w:rFonts w:ascii="Times New Roman" w:hAnsi="Times New Roman"/>
              </w:rPr>
              <w:t>Квартал комплексной застройки</w:t>
            </w:r>
          </w:p>
        </w:tc>
        <w:tc>
          <w:tcPr>
            <w:tcW w:w="1842" w:type="dxa"/>
          </w:tcPr>
          <w:p w:rsidR="002F1EDA" w:rsidRPr="00EF363B" w:rsidRDefault="002F1EDA" w:rsidP="00B34A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63B">
              <w:rPr>
                <w:rFonts w:ascii="Times New Roman" w:hAnsi="Times New Roman"/>
              </w:rPr>
              <w:t>г.Краснокамск, микрорайон «Матросова»</w:t>
            </w:r>
          </w:p>
        </w:tc>
        <w:tc>
          <w:tcPr>
            <w:tcW w:w="992" w:type="dxa"/>
          </w:tcPr>
          <w:p w:rsidR="002F1EDA" w:rsidRPr="00EF363B" w:rsidRDefault="002F1EDA" w:rsidP="00B34A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4" w:type="dxa"/>
          </w:tcPr>
          <w:p w:rsidR="002F1EDA" w:rsidRPr="00EF363B" w:rsidRDefault="002F1EDA" w:rsidP="00B34A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63B">
              <w:rPr>
                <w:rFonts w:ascii="Times New Roman" w:hAnsi="Times New Roman"/>
              </w:rPr>
              <w:t>Средства инвестора</w:t>
            </w:r>
          </w:p>
        </w:tc>
        <w:tc>
          <w:tcPr>
            <w:tcW w:w="1175" w:type="dxa"/>
          </w:tcPr>
          <w:p w:rsidR="002F1EDA" w:rsidRPr="00EF363B" w:rsidRDefault="002F1EDA" w:rsidP="00B34A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63B">
              <w:rPr>
                <w:rFonts w:ascii="Times New Roman" w:hAnsi="Times New Roman"/>
              </w:rPr>
              <w:t>Формирование участка для выставления на аукцион</w:t>
            </w:r>
          </w:p>
        </w:tc>
        <w:tc>
          <w:tcPr>
            <w:tcW w:w="1068" w:type="dxa"/>
          </w:tcPr>
          <w:p w:rsidR="002F1EDA" w:rsidRPr="00EF363B" w:rsidRDefault="002F1EDA" w:rsidP="00B34A9D">
            <w:pPr>
              <w:spacing w:after="0" w:line="240" w:lineRule="auto"/>
              <w:ind w:hanging="102"/>
              <w:jc w:val="center"/>
              <w:rPr>
                <w:rFonts w:ascii="Times New Roman" w:hAnsi="Times New Roman"/>
              </w:rPr>
            </w:pPr>
            <w:r w:rsidRPr="00EF363B">
              <w:rPr>
                <w:rFonts w:ascii="Times New Roman" w:hAnsi="Times New Roman"/>
              </w:rPr>
              <w:t xml:space="preserve">1603 </w:t>
            </w:r>
            <w:r>
              <w:rPr>
                <w:rFonts w:ascii="Times New Roman" w:hAnsi="Times New Roman"/>
              </w:rPr>
              <w:t>кВт*ч</w:t>
            </w:r>
          </w:p>
        </w:tc>
        <w:tc>
          <w:tcPr>
            <w:tcW w:w="895" w:type="dxa"/>
          </w:tcPr>
          <w:p w:rsidR="002F1EDA" w:rsidRPr="00EF363B" w:rsidRDefault="002F1EDA" w:rsidP="00B34A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63B">
              <w:rPr>
                <w:rFonts w:ascii="Times New Roman" w:hAnsi="Times New Roman"/>
              </w:rPr>
              <w:t>7591000</w:t>
            </w:r>
          </w:p>
        </w:tc>
        <w:tc>
          <w:tcPr>
            <w:tcW w:w="592" w:type="dxa"/>
          </w:tcPr>
          <w:p w:rsidR="002F1EDA" w:rsidRPr="00EF363B" w:rsidRDefault="002F1EDA" w:rsidP="00EF363B">
            <w:pPr>
              <w:spacing w:after="0" w:line="240" w:lineRule="auto"/>
              <w:ind w:right="-173" w:hanging="22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370</w:t>
            </w:r>
          </w:p>
        </w:tc>
        <w:tc>
          <w:tcPr>
            <w:tcW w:w="802" w:type="dxa"/>
          </w:tcPr>
          <w:p w:rsidR="002F1EDA" w:rsidRPr="00EF363B" w:rsidRDefault="002F1EDA" w:rsidP="00EF36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63B">
              <w:rPr>
                <w:rFonts w:ascii="Times New Roman" w:hAnsi="Times New Roman"/>
              </w:rPr>
              <w:t>1068</w:t>
            </w:r>
          </w:p>
        </w:tc>
        <w:tc>
          <w:tcPr>
            <w:tcW w:w="952" w:type="dxa"/>
          </w:tcPr>
          <w:p w:rsidR="002F1EDA" w:rsidRPr="00EF363B" w:rsidRDefault="002F1EDA" w:rsidP="00B34A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63B">
              <w:rPr>
                <w:rFonts w:ascii="Times New Roman" w:hAnsi="Times New Roman"/>
              </w:rPr>
              <w:t>2016-2020 г.г.</w:t>
            </w:r>
          </w:p>
        </w:tc>
        <w:tc>
          <w:tcPr>
            <w:tcW w:w="1884" w:type="dxa"/>
          </w:tcPr>
          <w:p w:rsidR="002F1EDA" w:rsidRPr="00EF363B" w:rsidRDefault="002F1EDA" w:rsidP="00B34A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63B">
              <w:rPr>
                <w:rFonts w:ascii="Times New Roman" w:hAnsi="Times New Roman"/>
              </w:rPr>
              <w:t xml:space="preserve">Программа комплексного социально-экономического развития Краснокамского муниципального района </w:t>
            </w:r>
          </w:p>
        </w:tc>
      </w:tr>
    </w:tbl>
    <w:p w:rsidR="002F1EDA" w:rsidRPr="00E65C57" w:rsidRDefault="002F1EDA" w:rsidP="00E84578">
      <w:pPr>
        <w:jc w:val="center"/>
        <w:rPr>
          <w:rFonts w:ascii="Times New Roman" w:hAnsi="Times New Roman"/>
          <w:b/>
          <w:sz w:val="24"/>
          <w:szCs w:val="24"/>
        </w:rPr>
        <w:sectPr w:rsidR="002F1EDA" w:rsidRPr="00E65C57" w:rsidSect="00E65C57">
          <w:pgSz w:w="16838" w:h="11906" w:orient="landscape"/>
          <w:pgMar w:top="1134" w:right="567" w:bottom="1134" w:left="1418" w:header="709" w:footer="709" w:gutter="0"/>
          <w:cols w:space="708"/>
          <w:docGrid w:linePitch="360"/>
        </w:sectPr>
      </w:pPr>
    </w:p>
    <w:tbl>
      <w:tblPr>
        <w:tblW w:w="14901" w:type="dxa"/>
        <w:tblInd w:w="91" w:type="dxa"/>
        <w:tblLayout w:type="fixed"/>
        <w:tblLook w:val="00A0"/>
      </w:tblPr>
      <w:tblGrid>
        <w:gridCol w:w="640"/>
        <w:gridCol w:w="2500"/>
        <w:gridCol w:w="3823"/>
        <w:gridCol w:w="1559"/>
        <w:gridCol w:w="1560"/>
        <w:gridCol w:w="1216"/>
        <w:gridCol w:w="1335"/>
        <w:gridCol w:w="2268"/>
      </w:tblGrid>
      <w:tr w:rsidR="002F1EDA" w:rsidRPr="00E65C57" w:rsidTr="0079406C">
        <w:trPr>
          <w:trHeight w:val="36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1EDA" w:rsidRPr="00E65C57" w:rsidRDefault="002F1EDA" w:rsidP="00B34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61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1EDA" w:rsidRPr="00E65C57" w:rsidRDefault="002F1EDA" w:rsidP="00B34A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2F1EDA" w:rsidRPr="00E65C57" w:rsidRDefault="002F1EDA" w:rsidP="00B34A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2F1EDA" w:rsidRPr="00E65C57" w:rsidRDefault="002F1EDA" w:rsidP="00E84578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65C5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Свободные неиспользуемые помещения </w:t>
            </w:r>
          </w:p>
        </w:tc>
      </w:tr>
      <w:tr w:rsidR="002F1EDA" w:rsidRPr="00E65C57" w:rsidTr="0079406C">
        <w:trPr>
          <w:trHeight w:val="36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1EDA" w:rsidRPr="00E65C57" w:rsidRDefault="002F1EDA" w:rsidP="00B34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1EDA" w:rsidRPr="00E65C57" w:rsidRDefault="002F1EDA" w:rsidP="00B34A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1EDA" w:rsidRPr="00E65C57" w:rsidRDefault="002F1EDA" w:rsidP="00B34A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1EDA" w:rsidRPr="00E65C57" w:rsidRDefault="002F1EDA" w:rsidP="00B34A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1EDA" w:rsidRPr="00E65C57" w:rsidRDefault="002F1EDA" w:rsidP="00B34A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1EDA" w:rsidRPr="00E65C57" w:rsidRDefault="002F1EDA" w:rsidP="00B34A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0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1EDA" w:rsidRPr="00E65C57" w:rsidRDefault="002F1EDA" w:rsidP="00B34A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F1EDA" w:rsidRPr="00E65C57" w:rsidTr="0079406C">
        <w:trPr>
          <w:trHeight w:val="315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F1EDA" w:rsidRPr="00E65C57" w:rsidRDefault="002F1EDA" w:rsidP="00B34A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65C5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F1EDA" w:rsidRPr="00E65C57" w:rsidRDefault="002F1EDA" w:rsidP="00B34A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65C5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 помещения</w:t>
            </w:r>
          </w:p>
        </w:tc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F1EDA" w:rsidRPr="00E65C57" w:rsidRDefault="002F1EDA" w:rsidP="00B34A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65C5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Тип помещения (животноводческие, производственные, складские, торговые, административные, прочие)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F1EDA" w:rsidRPr="00E65C57" w:rsidRDefault="002F1EDA" w:rsidP="00B34A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65C5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Общая площадь. кв.м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F1EDA" w:rsidRPr="00E65C57" w:rsidRDefault="002F1EDA" w:rsidP="00B34A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65C5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Коэффициент износа, %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F1EDA" w:rsidRPr="00E65C57" w:rsidRDefault="002F1EDA" w:rsidP="00B34A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65C5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Вид собственности</w:t>
            </w:r>
          </w:p>
        </w:tc>
      </w:tr>
      <w:tr w:rsidR="002F1EDA" w:rsidRPr="00E65C57" w:rsidTr="0079406C">
        <w:trPr>
          <w:trHeight w:val="630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F1EDA" w:rsidRPr="00E65C57" w:rsidRDefault="002F1EDA" w:rsidP="00B34A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F1EDA" w:rsidRPr="00E65C57" w:rsidRDefault="002F1EDA" w:rsidP="00B34A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F1EDA" w:rsidRPr="00E65C57" w:rsidRDefault="002F1EDA" w:rsidP="00B34A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F1EDA" w:rsidRPr="00E65C57" w:rsidRDefault="002F1EDA" w:rsidP="00B34A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F1EDA" w:rsidRPr="00E65C57" w:rsidRDefault="002F1EDA" w:rsidP="00B34A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EDA" w:rsidRPr="00E65C57" w:rsidRDefault="002F1EDA" w:rsidP="00B34A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65C5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 собственника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EDA" w:rsidRPr="00E65C57" w:rsidRDefault="002F1EDA" w:rsidP="00B34A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65C5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Адрес местонахождения обьекта</w:t>
            </w:r>
          </w:p>
        </w:tc>
      </w:tr>
      <w:tr w:rsidR="002F1EDA" w:rsidRPr="00E65C57" w:rsidTr="001C05A8">
        <w:trPr>
          <w:trHeight w:val="63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EDA" w:rsidRPr="006C0AAF" w:rsidRDefault="002F1EDA" w:rsidP="001C05A8">
            <w:pPr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position w:val="3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position w:val="36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EDA" w:rsidRPr="0079406C" w:rsidRDefault="002F1EDA" w:rsidP="001C05A8">
            <w:pPr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position w:val="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position w:val="4"/>
                <w:sz w:val="24"/>
                <w:szCs w:val="24"/>
                <w:lang w:eastAsia="ru-RU"/>
              </w:rPr>
              <w:t>Склады тары</w:t>
            </w:r>
          </w:p>
        </w:tc>
        <w:tc>
          <w:tcPr>
            <w:tcW w:w="3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EDA" w:rsidRPr="00E65C57" w:rsidRDefault="002F1EDA" w:rsidP="001C05A8">
            <w:pPr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position w:val="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position w:val="4"/>
                <w:sz w:val="24"/>
                <w:szCs w:val="24"/>
                <w:lang w:eastAsia="ru-RU"/>
              </w:rPr>
              <w:t>Складское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EDA" w:rsidRPr="00E65C57" w:rsidRDefault="002F1EDA" w:rsidP="001C05A8">
            <w:pPr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position w:val="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position w:val="4"/>
                <w:sz w:val="24"/>
                <w:szCs w:val="24"/>
                <w:lang w:eastAsia="ru-RU"/>
              </w:rPr>
              <w:t>221,3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EDA" w:rsidRPr="00E65C57" w:rsidRDefault="002F1EDA" w:rsidP="001C05A8">
            <w:pPr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position w:val="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position w:val="4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EDA" w:rsidRPr="00E65C57" w:rsidRDefault="002F1EDA" w:rsidP="001C05A8">
            <w:pPr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position w:val="4"/>
                <w:sz w:val="24"/>
                <w:szCs w:val="24"/>
                <w:lang w:eastAsia="ru-RU"/>
              </w:rPr>
            </w:pPr>
            <w:r w:rsidRPr="0079406C">
              <w:rPr>
                <w:rFonts w:ascii="Times New Roman" w:hAnsi="Times New Roman"/>
                <w:position w:val="4"/>
                <w:sz w:val="24"/>
                <w:szCs w:val="24"/>
                <w:lang w:eastAsia="ru-RU"/>
              </w:rPr>
              <w:t>ОАО «Краснокамский завод металлических сеток»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EDA" w:rsidRPr="00E65C57" w:rsidRDefault="002F1EDA" w:rsidP="001C05A8">
            <w:pPr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position w:val="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position w:val="4"/>
                <w:sz w:val="24"/>
                <w:szCs w:val="24"/>
                <w:lang w:eastAsia="ru-RU"/>
              </w:rPr>
              <w:t>г.Краснокамск, ул. Шоссейная, 23</w:t>
            </w:r>
          </w:p>
        </w:tc>
      </w:tr>
      <w:tr w:rsidR="002F1EDA" w:rsidRPr="00E65C57" w:rsidTr="001C05A8">
        <w:trPr>
          <w:trHeight w:val="63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EDA" w:rsidRPr="0079406C" w:rsidRDefault="002F1EDA" w:rsidP="001C05A8">
            <w:pPr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position w:val="3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position w:val="36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EDA" w:rsidRPr="00E65C57" w:rsidRDefault="002F1EDA" w:rsidP="001C05A8">
            <w:pPr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position w:val="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position w:val="4"/>
                <w:sz w:val="24"/>
                <w:szCs w:val="24"/>
                <w:lang w:eastAsia="ru-RU"/>
              </w:rPr>
              <w:t>Вспомогательный корпус</w:t>
            </w:r>
          </w:p>
        </w:tc>
        <w:tc>
          <w:tcPr>
            <w:tcW w:w="3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EDA" w:rsidRPr="00E65C57" w:rsidRDefault="002F1EDA" w:rsidP="001C05A8">
            <w:pPr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position w:val="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position w:val="4"/>
                <w:sz w:val="24"/>
                <w:szCs w:val="24"/>
                <w:lang w:eastAsia="ru-RU"/>
              </w:rPr>
              <w:t>Складское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EDA" w:rsidRPr="00E65C57" w:rsidRDefault="002F1EDA" w:rsidP="001C05A8">
            <w:pPr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position w:val="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position w:val="4"/>
                <w:sz w:val="24"/>
                <w:szCs w:val="24"/>
                <w:lang w:eastAsia="ru-RU"/>
              </w:rPr>
              <w:t>2048,0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EDA" w:rsidRPr="00E65C57" w:rsidRDefault="002F1EDA" w:rsidP="001C05A8">
            <w:pPr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position w:val="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position w:val="4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EDA" w:rsidRPr="00E65C57" w:rsidRDefault="002F1EDA" w:rsidP="001C05A8">
            <w:pPr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position w:val="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position w:val="4"/>
                <w:sz w:val="24"/>
                <w:szCs w:val="24"/>
                <w:lang w:eastAsia="ru-RU"/>
              </w:rPr>
              <w:t>ОАО «Краснокамский завод металлических сеток»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EDA" w:rsidRPr="00E65C57" w:rsidRDefault="002F1EDA" w:rsidP="001C05A8">
            <w:pPr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position w:val="4"/>
                <w:sz w:val="24"/>
                <w:szCs w:val="24"/>
                <w:lang w:eastAsia="ru-RU"/>
              </w:rPr>
            </w:pPr>
            <w:r w:rsidRPr="0079406C">
              <w:rPr>
                <w:rFonts w:ascii="Times New Roman" w:hAnsi="Times New Roman"/>
                <w:position w:val="4"/>
                <w:sz w:val="24"/>
                <w:szCs w:val="24"/>
                <w:lang w:eastAsia="ru-RU"/>
              </w:rPr>
              <w:t>г.Краснокамск, ул. Шоссейная, 23</w:t>
            </w:r>
          </w:p>
        </w:tc>
      </w:tr>
      <w:tr w:rsidR="002F1EDA" w:rsidRPr="00E65C57" w:rsidTr="0079406C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EDA" w:rsidRPr="00E65C57" w:rsidRDefault="002F1EDA" w:rsidP="00B34A9D">
            <w:pPr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position w:val="3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position w:val="36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EDA" w:rsidRPr="00E65C57" w:rsidRDefault="002F1EDA" w:rsidP="00B34A9D">
            <w:pPr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position w:val="4"/>
                <w:sz w:val="24"/>
                <w:szCs w:val="24"/>
                <w:lang w:eastAsia="ru-RU"/>
              </w:rPr>
            </w:pPr>
            <w:r w:rsidRPr="00E65C57">
              <w:rPr>
                <w:rFonts w:ascii="Times New Roman" w:hAnsi="Times New Roman"/>
                <w:position w:val="4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EDA" w:rsidRPr="00E65C57" w:rsidRDefault="002F1EDA" w:rsidP="00B34A9D">
            <w:pPr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position w:val="4"/>
                <w:sz w:val="24"/>
                <w:szCs w:val="24"/>
                <w:lang w:eastAsia="ru-RU"/>
              </w:rPr>
            </w:pPr>
            <w:r w:rsidRPr="00E65C57">
              <w:rPr>
                <w:rFonts w:ascii="Times New Roman" w:hAnsi="Times New Roman"/>
                <w:position w:val="4"/>
                <w:sz w:val="24"/>
                <w:szCs w:val="24"/>
                <w:lang w:eastAsia="ru-RU"/>
              </w:rPr>
              <w:t>Литер А, производственное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EDA" w:rsidRPr="00E65C57" w:rsidRDefault="002F1EDA" w:rsidP="00B34A9D">
            <w:pPr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position w:val="4"/>
                <w:sz w:val="24"/>
                <w:szCs w:val="24"/>
                <w:lang w:eastAsia="ru-RU"/>
              </w:rPr>
            </w:pPr>
            <w:r w:rsidRPr="00E65C57">
              <w:rPr>
                <w:rFonts w:ascii="Times New Roman" w:hAnsi="Times New Roman"/>
                <w:position w:val="4"/>
                <w:sz w:val="24"/>
                <w:szCs w:val="24"/>
                <w:lang w:eastAsia="ru-RU"/>
              </w:rPr>
              <w:t>67,6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EDA" w:rsidRPr="00E65C57" w:rsidRDefault="002F1EDA" w:rsidP="00B34A9D">
            <w:pPr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position w:val="4"/>
                <w:sz w:val="24"/>
                <w:szCs w:val="24"/>
                <w:lang w:eastAsia="ru-RU"/>
              </w:rPr>
            </w:pPr>
            <w:r w:rsidRPr="00E65C57">
              <w:rPr>
                <w:rFonts w:ascii="Times New Roman" w:hAnsi="Times New Roman"/>
                <w:position w:val="4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EDA" w:rsidRPr="00E65C57" w:rsidRDefault="002F1EDA" w:rsidP="00B34A9D">
            <w:pPr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position w:val="4"/>
                <w:sz w:val="24"/>
                <w:szCs w:val="24"/>
                <w:lang w:eastAsia="ru-RU"/>
              </w:rPr>
            </w:pPr>
            <w:r w:rsidRPr="00E65C57">
              <w:rPr>
                <w:rFonts w:ascii="Times New Roman" w:hAnsi="Times New Roman"/>
                <w:position w:val="4"/>
                <w:sz w:val="24"/>
                <w:szCs w:val="24"/>
                <w:lang w:eastAsia="ru-RU"/>
              </w:rPr>
              <w:t>безхозяйное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EDA" w:rsidRPr="00E65C57" w:rsidRDefault="002F1EDA" w:rsidP="00B34A9D">
            <w:pPr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position w:val="4"/>
                <w:sz w:val="24"/>
                <w:szCs w:val="24"/>
                <w:lang w:eastAsia="ru-RU"/>
              </w:rPr>
            </w:pPr>
            <w:r w:rsidRPr="00E65C57">
              <w:rPr>
                <w:rFonts w:ascii="Times New Roman" w:hAnsi="Times New Roman"/>
                <w:position w:val="4"/>
                <w:sz w:val="24"/>
                <w:szCs w:val="24"/>
                <w:lang w:eastAsia="ru-RU"/>
              </w:rPr>
              <w:t>с.Стряпунята ул.Энтузиастов, около дома №1</w:t>
            </w:r>
          </w:p>
        </w:tc>
      </w:tr>
      <w:tr w:rsidR="002F1EDA" w:rsidRPr="00E65C57" w:rsidTr="0079406C">
        <w:trPr>
          <w:trHeight w:val="9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EDA" w:rsidRPr="00E65C57" w:rsidRDefault="002F1EDA" w:rsidP="00B34A9D">
            <w:pPr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position w:val="3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position w:val="36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EDA" w:rsidRPr="00E65C57" w:rsidRDefault="002F1EDA" w:rsidP="00B34A9D">
            <w:pPr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position w:val="4"/>
                <w:sz w:val="24"/>
                <w:szCs w:val="24"/>
                <w:lang w:eastAsia="ru-RU"/>
              </w:rPr>
            </w:pPr>
            <w:r w:rsidRPr="00E65C57">
              <w:rPr>
                <w:rFonts w:ascii="Times New Roman" w:hAnsi="Times New Roman"/>
                <w:position w:val="4"/>
                <w:sz w:val="24"/>
                <w:szCs w:val="24"/>
                <w:lang w:eastAsia="ru-RU"/>
              </w:rPr>
              <w:t>Здание в стадии разрушения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EDA" w:rsidRPr="00E65C57" w:rsidRDefault="002F1EDA" w:rsidP="00B34A9D">
            <w:pPr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position w:val="4"/>
                <w:sz w:val="24"/>
                <w:szCs w:val="24"/>
                <w:lang w:eastAsia="ru-RU"/>
              </w:rPr>
            </w:pPr>
            <w:r w:rsidRPr="00E65C57">
              <w:rPr>
                <w:rFonts w:ascii="Times New Roman" w:hAnsi="Times New Roman"/>
                <w:position w:val="4"/>
                <w:sz w:val="24"/>
                <w:szCs w:val="24"/>
                <w:lang w:eastAsia="ru-RU"/>
              </w:rPr>
              <w:t>Литер Б производственное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EDA" w:rsidRPr="00E65C57" w:rsidRDefault="002F1EDA" w:rsidP="00B34A9D">
            <w:pPr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position w:val="4"/>
                <w:sz w:val="24"/>
                <w:szCs w:val="24"/>
                <w:lang w:eastAsia="ru-RU"/>
              </w:rPr>
            </w:pPr>
            <w:r w:rsidRPr="00E65C57">
              <w:rPr>
                <w:rFonts w:ascii="Times New Roman" w:hAnsi="Times New Roman"/>
                <w:position w:val="4"/>
                <w:sz w:val="24"/>
                <w:szCs w:val="24"/>
                <w:lang w:eastAsia="ru-RU"/>
              </w:rPr>
              <w:t>119,7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EDA" w:rsidRPr="00E65C57" w:rsidRDefault="002F1EDA" w:rsidP="00B34A9D">
            <w:pPr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position w:val="4"/>
                <w:sz w:val="24"/>
                <w:szCs w:val="24"/>
                <w:lang w:eastAsia="ru-RU"/>
              </w:rPr>
            </w:pPr>
            <w:r w:rsidRPr="00E65C57">
              <w:rPr>
                <w:rFonts w:ascii="Times New Roman" w:hAnsi="Times New Roman"/>
                <w:position w:val="4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EDA" w:rsidRPr="00E65C57" w:rsidRDefault="002F1EDA" w:rsidP="00B34A9D">
            <w:pPr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position w:val="4"/>
                <w:sz w:val="24"/>
                <w:szCs w:val="24"/>
                <w:lang w:eastAsia="ru-RU"/>
              </w:rPr>
            </w:pPr>
            <w:r w:rsidRPr="00E65C57">
              <w:rPr>
                <w:rFonts w:ascii="Times New Roman" w:hAnsi="Times New Roman"/>
                <w:position w:val="4"/>
                <w:sz w:val="24"/>
                <w:szCs w:val="24"/>
                <w:lang w:eastAsia="ru-RU"/>
              </w:rPr>
              <w:t>собственность Стряпунинсеого сельского поселения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EDA" w:rsidRPr="00E65C57" w:rsidRDefault="002F1EDA" w:rsidP="00B34A9D">
            <w:pPr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position w:val="4"/>
                <w:sz w:val="24"/>
                <w:szCs w:val="24"/>
                <w:lang w:eastAsia="ru-RU"/>
              </w:rPr>
            </w:pPr>
            <w:r w:rsidRPr="00E65C57">
              <w:rPr>
                <w:rFonts w:ascii="Times New Roman" w:hAnsi="Times New Roman"/>
                <w:position w:val="4"/>
                <w:sz w:val="24"/>
                <w:szCs w:val="24"/>
                <w:lang w:eastAsia="ru-RU"/>
              </w:rPr>
              <w:t>с.Стряпунята, ул.Советская</w:t>
            </w:r>
          </w:p>
        </w:tc>
      </w:tr>
      <w:tr w:rsidR="002F1EDA" w:rsidRPr="00E65C57" w:rsidTr="0079406C">
        <w:trPr>
          <w:trHeight w:val="6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EDA" w:rsidRPr="00E65C57" w:rsidRDefault="002F1EDA" w:rsidP="00B34A9D">
            <w:pPr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position w:val="3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position w:val="36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EDA" w:rsidRPr="00E65C57" w:rsidRDefault="002F1EDA" w:rsidP="00B34A9D">
            <w:pPr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position w:val="4"/>
                <w:sz w:val="24"/>
                <w:szCs w:val="24"/>
                <w:lang w:eastAsia="ru-RU"/>
              </w:rPr>
            </w:pPr>
            <w:r w:rsidRPr="00E65C57">
              <w:rPr>
                <w:rFonts w:ascii="Times New Roman" w:hAnsi="Times New Roman"/>
                <w:position w:val="4"/>
                <w:sz w:val="24"/>
                <w:szCs w:val="24"/>
                <w:lang w:eastAsia="ru-RU"/>
              </w:rPr>
              <w:t>Телятник кирпичный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EDA" w:rsidRPr="00E65C57" w:rsidRDefault="002F1EDA" w:rsidP="00B34A9D">
            <w:pPr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position w:val="4"/>
                <w:sz w:val="24"/>
                <w:szCs w:val="24"/>
                <w:lang w:eastAsia="ru-RU"/>
              </w:rPr>
            </w:pPr>
            <w:r w:rsidRPr="00E65C57">
              <w:rPr>
                <w:rFonts w:ascii="Times New Roman" w:hAnsi="Times New Roman"/>
                <w:position w:val="4"/>
                <w:sz w:val="24"/>
                <w:szCs w:val="24"/>
                <w:lang w:eastAsia="ru-RU"/>
              </w:rPr>
              <w:t>Животноводческое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EDA" w:rsidRPr="00E65C57" w:rsidRDefault="002F1EDA" w:rsidP="00B34A9D">
            <w:pPr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position w:val="4"/>
                <w:sz w:val="24"/>
                <w:szCs w:val="24"/>
                <w:lang w:eastAsia="ru-RU"/>
              </w:rPr>
            </w:pPr>
            <w:r w:rsidRPr="00E65C57">
              <w:rPr>
                <w:rFonts w:ascii="Times New Roman" w:hAnsi="Times New Roman"/>
                <w:position w:val="4"/>
                <w:sz w:val="24"/>
                <w:szCs w:val="24"/>
                <w:lang w:eastAsia="ru-RU"/>
              </w:rPr>
              <w:t>902,8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EDA" w:rsidRPr="00E65C57" w:rsidRDefault="002F1EDA" w:rsidP="00B34A9D">
            <w:pPr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position w:val="4"/>
                <w:sz w:val="24"/>
                <w:szCs w:val="24"/>
                <w:lang w:eastAsia="ru-RU"/>
              </w:rPr>
            </w:pPr>
            <w:r w:rsidRPr="00E65C57">
              <w:rPr>
                <w:rFonts w:ascii="Times New Roman" w:hAnsi="Times New Roman"/>
                <w:position w:val="4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EDA" w:rsidRPr="00E65C57" w:rsidRDefault="002F1EDA" w:rsidP="00B34A9D">
            <w:pPr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position w:val="4"/>
                <w:sz w:val="24"/>
                <w:szCs w:val="24"/>
                <w:lang w:eastAsia="ru-RU"/>
              </w:rPr>
            </w:pPr>
            <w:r w:rsidRPr="00E65C57">
              <w:rPr>
                <w:rFonts w:ascii="Times New Roman" w:hAnsi="Times New Roman"/>
                <w:position w:val="4"/>
                <w:sz w:val="24"/>
                <w:szCs w:val="24"/>
                <w:lang w:eastAsia="ru-RU"/>
              </w:rPr>
              <w:t>безхозяйное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EDA" w:rsidRPr="00E65C57" w:rsidRDefault="002F1EDA" w:rsidP="00B34A9D">
            <w:pPr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position w:val="4"/>
                <w:sz w:val="24"/>
                <w:szCs w:val="24"/>
                <w:lang w:eastAsia="ru-RU"/>
              </w:rPr>
            </w:pPr>
            <w:r w:rsidRPr="00E65C57">
              <w:rPr>
                <w:rFonts w:ascii="Times New Roman" w:hAnsi="Times New Roman"/>
                <w:position w:val="4"/>
                <w:sz w:val="24"/>
                <w:szCs w:val="24"/>
                <w:lang w:eastAsia="ru-RU"/>
              </w:rPr>
              <w:t>южнее с.Стряпунята</w:t>
            </w:r>
          </w:p>
        </w:tc>
      </w:tr>
      <w:tr w:rsidR="002F1EDA" w:rsidRPr="00E65C57" w:rsidTr="0079406C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EDA" w:rsidRPr="00E65C57" w:rsidRDefault="002F1EDA" w:rsidP="00B34A9D">
            <w:pPr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position w:val="3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position w:val="36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EDA" w:rsidRPr="00E65C57" w:rsidRDefault="002F1EDA" w:rsidP="00B34A9D">
            <w:pPr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position w:val="4"/>
                <w:sz w:val="24"/>
                <w:szCs w:val="24"/>
                <w:lang w:eastAsia="ru-RU"/>
              </w:rPr>
            </w:pPr>
            <w:r w:rsidRPr="00E65C57">
              <w:rPr>
                <w:rFonts w:ascii="Times New Roman" w:hAnsi="Times New Roman"/>
                <w:position w:val="4"/>
                <w:sz w:val="24"/>
                <w:szCs w:val="24"/>
                <w:lang w:eastAsia="ru-RU"/>
              </w:rPr>
              <w:t>Здание машинного двора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EDA" w:rsidRPr="00E65C57" w:rsidRDefault="002F1EDA" w:rsidP="00B34A9D">
            <w:pPr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position w:val="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position w:val="4"/>
                <w:sz w:val="24"/>
                <w:szCs w:val="24"/>
                <w:lang w:eastAsia="ru-RU"/>
              </w:rPr>
              <w:t>Складско</w:t>
            </w:r>
            <w:r w:rsidRPr="00E65C57">
              <w:rPr>
                <w:rFonts w:ascii="Times New Roman" w:hAnsi="Times New Roman"/>
                <w:position w:val="4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EDA" w:rsidRPr="00E65C57" w:rsidRDefault="002F1EDA" w:rsidP="00B34A9D">
            <w:pPr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position w:val="4"/>
                <w:sz w:val="24"/>
                <w:szCs w:val="24"/>
                <w:lang w:eastAsia="ru-RU"/>
              </w:rPr>
            </w:pPr>
            <w:r w:rsidRPr="00E65C57">
              <w:rPr>
                <w:rFonts w:ascii="Times New Roman" w:hAnsi="Times New Roman"/>
                <w:position w:val="4"/>
                <w:sz w:val="24"/>
                <w:szCs w:val="24"/>
                <w:lang w:eastAsia="ru-RU"/>
              </w:rPr>
              <w:t>695,5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EDA" w:rsidRPr="00E65C57" w:rsidRDefault="002F1EDA" w:rsidP="00B34A9D">
            <w:pPr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position w:val="4"/>
                <w:sz w:val="24"/>
                <w:szCs w:val="24"/>
                <w:lang w:eastAsia="ru-RU"/>
              </w:rPr>
            </w:pPr>
            <w:r w:rsidRPr="00E65C57">
              <w:rPr>
                <w:rFonts w:ascii="Times New Roman" w:hAnsi="Times New Roman"/>
                <w:position w:val="4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EDA" w:rsidRPr="00E65C57" w:rsidRDefault="002F1EDA" w:rsidP="00B34A9D">
            <w:pPr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position w:val="4"/>
                <w:sz w:val="24"/>
                <w:szCs w:val="24"/>
                <w:lang w:eastAsia="ru-RU"/>
              </w:rPr>
            </w:pPr>
            <w:r w:rsidRPr="00E65C57">
              <w:rPr>
                <w:rFonts w:ascii="Times New Roman" w:hAnsi="Times New Roman"/>
                <w:position w:val="4"/>
                <w:sz w:val="24"/>
                <w:szCs w:val="24"/>
                <w:lang w:eastAsia="ru-RU"/>
              </w:rPr>
              <w:t>безхозяйное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EDA" w:rsidRPr="00E65C57" w:rsidRDefault="002F1EDA" w:rsidP="00B34A9D">
            <w:pPr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position w:val="4"/>
                <w:sz w:val="24"/>
                <w:szCs w:val="24"/>
                <w:lang w:eastAsia="ru-RU"/>
              </w:rPr>
            </w:pPr>
            <w:r w:rsidRPr="00E65C57">
              <w:rPr>
                <w:rFonts w:ascii="Times New Roman" w:hAnsi="Times New Roman"/>
                <w:position w:val="4"/>
                <w:sz w:val="24"/>
                <w:szCs w:val="24"/>
                <w:lang w:eastAsia="ru-RU"/>
              </w:rPr>
              <w:t>с.Стряпунята, ул.Советская</w:t>
            </w:r>
          </w:p>
        </w:tc>
      </w:tr>
      <w:tr w:rsidR="002F1EDA" w:rsidRPr="00E65C57" w:rsidTr="0079406C">
        <w:trPr>
          <w:trHeight w:val="63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EDA" w:rsidRPr="00E65C57" w:rsidRDefault="002F1EDA" w:rsidP="00B34A9D">
            <w:pPr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position w:val="3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position w:val="36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EDA" w:rsidRPr="00E65C57" w:rsidRDefault="002F1EDA" w:rsidP="00B34A9D">
            <w:pPr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position w:val="4"/>
                <w:sz w:val="24"/>
                <w:szCs w:val="24"/>
                <w:lang w:eastAsia="ru-RU"/>
              </w:rPr>
            </w:pPr>
            <w:r w:rsidRPr="00E65C57">
              <w:rPr>
                <w:rFonts w:ascii="Times New Roman" w:hAnsi="Times New Roman"/>
                <w:position w:val="4"/>
                <w:sz w:val="24"/>
                <w:szCs w:val="24"/>
                <w:lang w:eastAsia="ru-RU"/>
              </w:rPr>
              <w:t>Здание ГРП</w:t>
            </w:r>
          </w:p>
        </w:tc>
        <w:tc>
          <w:tcPr>
            <w:tcW w:w="3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EDA" w:rsidRPr="00E65C57" w:rsidRDefault="002F1EDA" w:rsidP="00B34A9D">
            <w:pPr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position w:val="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position w:val="4"/>
                <w:sz w:val="24"/>
                <w:szCs w:val="24"/>
                <w:lang w:eastAsia="ru-RU"/>
              </w:rPr>
              <w:t>Проче</w:t>
            </w:r>
            <w:r w:rsidRPr="00E65C57">
              <w:rPr>
                <w:rFonts w:ascii="Times New Roman" w:hAnsi="Times New Roman"/>
                <w:position w:val="4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EDA" w:rsidRPr="00E65C57" w:rsidRDefault="002F1EDA" w:rsidP="00B34A9D">
            <w:pPr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position w:val="4"/>
                <w:sz w:val="24"/>
                <w:szCs w:val="24"/>
                <w:lang w:eastAsia="ru-RU"/>
              </w:rPr>
            </w:pPr>
            <w:r w:rsidRPr="00E65C57">
              <w:rPr>
                <w:rFonts w:ascii="Times New Roman" w:hAnsi="Times New Roman"/>
                <w:position w:val="4"/>
                <w:sz w:val="24"/>
                <w:szCs w:val="24"/>
                <w:lang w:eastAsia="ru-RU"/>
              </w:rPr>
              <w:t>22,6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EDA" w:rsidRPr="00E65C57" w:rsidRDefault="002F1EDA" w:rsidP="00B34A9D">
            <w:pPr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position w:val="4"/>
                <w:sz w:val="24"/>
                <w:szCs w:val="24"/>
                <w:lang w:eastAsia="ru-RU"/>
              </w:rPr>
            </w:pPr>
            <w:r w:rsidRPr="00E65C57">
              <w:rPr>
                <w:rFonts w:ascii="Times New Roman" w:hAnsi="Times New Roman"/>
                <w:position w:val="4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EDA" w:rsidRPr="00E65C57" w:rsidRDefault="002F1EDA" w:rsidP="00B34A9D">
            <w:pPr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position w:val="4"/>
                <w:sz w:val="24"/>
                <w:szCs w:val="24"/>
                <w:lang w:eastAsia="ru-RU"/>
              </w:rPr>
            </w:pPr>
            <w:r w:rsidRPr="00E65C57">
              <w:rPr>
                <w:rFonts w:ascii="Times New Roman" w:hAnsi="Times New Roman"/>
                <w:position w:val="4"/>
                <w:sz w:val="24"/>
                <w:szCs w:val="24"/>
                <w:lang w:eastAsia="ru-RU"/>
              </w:rPr>
              <w:t>безхозяйное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EDA" w:rsidRPr="00E65C57" w:rsidRDefault="002F1EDA" w:rsidP="00B34A9D">
            <w:pPr>
              <w:spacing w:after="0" w:line="240" w:lineRule="atLeast"/>
              <w:jc w:val="center"/>
              <w:textAlignment w:val="center"/>
              <w:rPr>
                <w:rFonts w:ascii="Times New Roman" w:hAnsi="Times New Roman"/>
                <w:position w:val="4"/>
                <w:sz w:val="24"/>
                <w:szCs w:val="24"/>
                <w:lang w:eastAsia="ru-RU"/>
              </w:rPr>
            </w:pPr>
            <w:r w:rsidRPr="00E65C57">
              <w:rPr>
                <w:rFonts w:ascii="Times New Roman" w:hAnsi="Times New Roman"/>
                <w:position w:val="4"/>
                <w:sz w:val="24"/>
                <w:szCs w:val="24"/>
                <w:lang w:eastAsia="ru-RU"/>
              </w:rPr>
              <w:t>с.Стряпунята, ул.Молодежная около дома №2а</w:t>
            </w:r>
          </w:p>
        </w:tc>
      </w:tr>
    </w:tbl>
    <w:p w:rsidR="002F1EDA" w:rsidRDefault="002F1EDA" w:rsidP="0079406C">
      <w:pPr>
        <w:spacing w:line="240" w:lineRule="auto"/>
        <w:ind w:left="1080"/>
        <w:rPr>
          <w:rFonts w:ascii="Times New Roman" w:hAnsi="Times New Roman"/>
          <w:b/>
          <w:sz w:val="24"/>
          <w:szCs w:val="24"/>
        </w:rPr>
      </w:pPr>
    </w:p>
    <w:p w:rsidR="002F1EDA" w:rsidRDefault="002F1EDA" w:rsidP="0079406C">
      <w:pPr>
        <w:spacing w:line="240" w:lineRule="auto"/>
        <w:ind w:left="1080"/>
        <w:rPr>
          <w:rFonts w:ascii="Times New Roman" w:hAnsi="Times New Roman"/>
          <w:b/>
          <w:sz w:val="24"/>
          <w:szCs w:val="24"/>
        </w:rPr>
      </w:pPr>
    </w:p>
    <w:p w:rsidR="002F1EDA" w:rsidRDefault="002F1EDA" w:rsidP="0079406C">
      <w:pPr>
        <w:spacing w:line="240" w:lineRule="auto"/>
        <w:ind w:left="1080"/>
        <w:rPr>
          <w:rFonts w:ascii="Times New Roman" w:hAnsi="Times New Roman"/>
          <w:b/>
          <w:sz w:val="24"/>
          <w:szCs w:val="24"/>
        </w:rPr>
      </w:pPr>
    </w:p>
    <w:p w:rsidR="002F1EDA" w:rsidRPr="0079406C" w:rsidRDefault="002F1EDA" w:rsidP="0079406C">
      <w:pPr>
        <w:spacing w:line="240" w:lineRule="auto"/>
        <w:ind w:left="1080"/>
        <w:rPr>
          <w:rFonts w:ascii="Times New Roman" w:hAnsi="Times New Roman"/>
          <w:b/>
          <w:sz w:val="24"/>
          <w:szCs w:val="24"/>
        </w:rPr>
      </w:pPr>
    </w:p>
    <w:p w:rsidR="002F1EDA" w:rsidRPr="00E65C57" w:rsidRDefault="002F1EDA" w:rsidP="00E84578">
      <w:pPr>
        <w:numPr>
          <w:ilvl w:val="0"/>
          <w:numId w:val="4"/>
        </w:num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65C57">
        <w:rPr>
          <w:rFonts w:ascii="Times New Roman" w:hAnsi="Times New Roman"/>
          <w:b/>
          <w:sz w:val="24"/>
          <w:szCs w:val="24"/>
        </w:rPr>
        <w:t>Свободные земельные участки</w:t>
      </w:r>
    </w:p>
    <w:p w:rsidR="002F1EDA" w:rsidRDefault="002F1EDA" w:rsidP="00E84578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2F1EDA" w:rsidRDefault="002F1EDA" w:rsidP="00E84578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 w:rsidRPr="00E65C57">
        <w:rPr>
          <w:rFonts w:ascii="Times New Roman" w:hAnsi="Times New Roman"/>
          <w:b/>
          <w:sz w:val="24"/>
          <w:szCs w:val="24"/>
        </w:rPr>
        <w:t>ЗЕМЕЛЬНЫЙ УЧАСТОК № 1 -  Центральный жилой район, севернее микрорайона «Звездный»</w:t>
      </w:r>
    </w:p>
    <w:p w:rsidR="002F1EDA" w:rsidRPr="00E65C57" w:rsidRDefault="002F1EDA" w:rsidP="00E84578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tbl>
      <w:tblPr>
        <w:tblW w:w="1502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652"/>
        <w:gridCol w:w="1559"/>
        <w:gridCol w:w="34"/>
        <w:gridCol w:w="533"/>
        <w:gridCol w:w="1451"/>
        <w:gridCol w:w="240"/>
        <w:gridCol w:w="7557"/>
      </w:tblGrid>
      <w:tr w:rsidR="002F1EDA" w:rsidRPr="00E65C57" w:rsidTr="00B34A9D">
        <w:tc>
          <w:tcPr>
            <w:tcW w:w="15026" w:type="dxa"/>
            <w:gridSpan w:val="7"/>
            <w:vAlign w:val="center"/>
          </w:tcPr>
          <w:p w:rsidR="002F1EDA" w:rsidRPr="00E65C57" w:rsidRDefault="002F1EDA" w:rsidP="00B34A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5C57">
              <w:rPr>
                <w:rFonts w:ascii="Times New Roman" w:hAnsi="Times New Roman"/>
                <w:b/>
                <w:sz w:val="24"/>
                <w:szCs w:val="24"/>
              </w:rPr>
              <w:t>Основные сведения  о площадке:</w:t>
            </w:r>
          </w:p>
        </w:tc>
      </w:tr>
      <w:tr w:rsidR="002F1EDA" w:rsidRPr="00E65C57" w:rsidTr="00B34A9D">
        <w:tc>
          <w:tcPr>
            <w:tcW w:w="5778" w:type="dxa"/>
            <w:gridSpan w:val="4"/>
          </w:tcPr>
          <w:p w:rsidR="002F1EDA" w:rsidRPr="00E65C57" w:rsidRDefault="002F1EDA" w:rsidP="00B34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5C57">
              <w:rPr>
                <w:rFonts w:ascii="Times New Roman" w:hAnsi="Times New Roman"/>
                <w:sz w:val="24"/>
                <w:szCs w:val="24"/>
              </w:rPr>
              <w:t>Адрес места расположения площадки</w:t>
            </w:r>
          </w:p>
        </w:tc>
        <w:tc>
          <w:tcPr>
            <w:tcW w:w="9248" w:type="dxa"/>
            <w:gridSpan w:val="3"/>
          </w:tcPr>
          <w:p w:rsidR="002F1EDA" w:rsidRPr="00E65C57" w:rsidRDefault="002F1EDA" w:rsidP="00B34A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65C57">
              <w:rPr>
                <w:rFonts w:ascii="Times New Roman" w:hAnsi="Times New Roman"/>
                <w:b/>
                <w:sz w:val="24"/>
                <w:szCs w:val="24"/>
              </w:rPr>
              <w:t>Центральный жилой район, севернее микрорайона «Звездный»</w:t>
            </w:r>
          </w:p>
        </w:tc>
      </w:tr>
      <w:tr w:rsidR="002F1EDA" w:rsidRPr="00E65C57" w:rsidTr="00B34A9D">
        <w:tc>
          <w:tcPr>
            <w:tcW w:w="5778" w:type="dxa"/>
            <w:gridSpan w:val="4"/>
          </w:tcPr>
          <w:p w:rsidR="002F1EDA" w:rsidRPr="00E65C57" w:rsidRDefault="002F1EDA" w:rsidP="00B34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5C57">
              <w:rPr>
                <w:rFonts w:ascii="Times New Roman" w:hAnsi="Times New Roman"/>
                <w:sz w:val="24"/>
                <w:szCs w:val="24"/>
              </w:rPr>
              <w:t>Площадь (м2)</w:t>
            </w:r>
          </w:p>
        </w:tc>
        <w:tc>
          <w:tcPr>
            <w:tcW w:w="9248" w:type="dxa"/>
            <w:gridSpan w:val="3"/>
          </w:tcPr>
          <w:p w:rsidR="002F1EDA" w:rsidRPr="00E65C57" w:rsidRDefault="002F1EDA" w:rsidP="00B34A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65C57">
              <w:rPr>
                <w:rFonts w:ascii="Times New Roman" w:hAnsi="Times New Roman"/>
                <w:b/>
                <w:sz w:val="24"/>
                <w:szCs w:val="24"/>
              </w:rPr>
              <w:t>120000</w:t>
            </w:r>
          </w:p>
        </w:tc>
      </w:tr>
      <w:tr w:rsidR="002F1EDA" w:rsidRPr="00E65C57" w:rsidTr="00B34A9D">
        <w:tc>
          <w:tcPr>
            <w:tcW w:w="5778" w:type="dxa"/>
            <w:gridSpan w:val="4"/>
          </w:tcPr>
          <w:p w:rsidR="002F1EDA" w:rsidRPr="00E65C57" w:rsidRDefault="002F1EDA" w:rsidP="00B34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5C57">
              <w:rPr>
                <w:rFonts w:ascii="Times New Roman" w:hAnsi="Times New Roman"/>
                <w:sz w:val="24"/>
                <w:szCs w:val="24"/>
              </w:rPr>
              <w:t>Форма владения землей и зданиями</w:t>
            </w:r>
          </w:p>
        </w:tc>
        <w:tc>
          <w:tcPr>
            <w:tcW w:w="9248" w:type="dxa"/>
            <w:gridSpan w:val="3"/>
          </w:tcPr>
          <w:p w:rsidR="002F1EDA" w:rsidRPr="00E65C57" w:rsidRDefault="002F1EDA" w:rsidP="00B34A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65C57">
              <w:rPr>
                <w:rFonts w:ascii="Times New Roman" w:hAnsi="Times New Roman"/>
                <w:b/>
                <w:sz w:val="24"/>
                <w:szCs w:val="24"/>
              </w:rPr>
              <w:t>Земельный участок находится в муниципальной собственности</w:t>
            </w:r>
          </w:p>
        </w:tc>
      </w:tr>
      <w:tr w:rsidR="002F1EDA" w:rsidRPr="00E65C57" w:rsidTr="00B34A9D">
        <w:tc>
          <w:tcPr>
            <w:tcW w:w="5778" w:type="dxa"/>
            <w:gridSpan w:val="4"/>
          </w:tcPr>
          <w:p w:rsidR="002F1EDA" w:rsidRPr="00E65C57" w:rsidRDefault="002F1EDA" w:rsidP="00B34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5C57">
              <w:rPr>
                <w:rFonts w:ascii="Times New Roman" w:hAnsi="Times New Roman"/>
                <w:sz w:val="24"/>
                <w:szCs w:val="24"/>
              </w:rPr>
              <w:t xml:space="preserve">Класс </w:t>
            </w:r>
            <w:r w:rsidRPr="00E65C57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E65C57">
              <w:rPr>
                <w:rFonts w:ascii="Times New Roman" w:hAnsi="Times New Roman"/>
                <w:sz w:val="24"/>
                <w:szCs w:val="24"/>
              </w:rPr>
              <w:t>анитарно-защитной зоны (</w:t>
            </w:r>
            <w:r w:rsidRPr="00E65C57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E65C57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E65C57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E65C5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248" w:type="dxa"/>
            <w:gridSpan w:val="3"/>
          </w:tcPr>
          <w:p w:rsidR="002F1EDA" w:rsidRPr="00E65C57" w:rsidRDefault="002F1EDA" w:rsidP="00B34A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65C5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IV (100 </w:t>
            </w:r>
            <w:r w:rsidRPr="00E65C57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 w:rsidRPr="00E65C5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)</w:t>
            </w:r>
          </w:p>
        </w:tc>
      </w:tr>
      <w:tr w:rsidR="002F1EDA" w:rsidRPr="00E65C57" w:rsidTr="00B34A9D">
        <w:tc>
          <w:tcPr>
            <w:tcW w:w="5778" w:type="dxa"/>
            <w:gridSpan w:val="4"/>
          </w:tcPr>
          <w:p w:rsidR="002F1EDA" w:rsidRPr="00E65C57" w:rsidRDefault="002F1EDA" w:rsidP="00B34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5C57">
              <w:rPr>
                <w:rFonts w:ascii="Times New Roman" w:hAnsi="Times New Roman"/>
                <w:sz w:val="24"/>
                <w:szCs w:val="24"/>
              </w:rPr>
              <w:t>Территориальная  зона</w:t>
            </w:r>
          </w:p>
        </w:tc>
        <w:tc>
          <w:tcPr>
            <w:tcW w:w="9248" w:type="dxa"/>
            <w:gridSpan w:val="3"/>
          </w:tcPr>
          <w:p w:rsidR="002F1EDA" w:rsidRPr="00E65C57" w:rsidRDefault="002F1EDA" w:rsidP="00B34A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65C57">
              <w:rPr>
                <w:rFonts w:ascii="Times New Roman" w:hAnsi="Times New Roman"/>
                <w:b/>
                <w:sz w:val="24"/>
                <w:szCs w:val="24"/>
              </w:rPr>
              <w:t>Не определена</w:t>
            </w:r>
          </w:p>
        </w:tc>
      </w:tr>
      <w:tr w:rsidR="002F1EDA" w:rsidRPr="00E65C57" w:rsidTr="00B34A9D">
        <w:tc>
          <w:tcPr>
            <w:tcW w:w="5778" w:type="dxa"/>
            <w:gridSpan w:val="4"/>
          </w:tcPr>
          <w:p w:rsidR="002F1EDA" w:rsidRPr="00E65C57" w:rsidRDefault="002F1EDA" w:rsidP="00B34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5C57">
              <w:rPr>
                <w:rFonts w:ascii="Times New Roman" w:hAnsi="Times New Roman"/>
                <w:sz w:val="24"/>
                <w:szCs w:val="24"/>
              </w:rPr>
              <w:t>Расстояние до близлежащих жилых домов</w:t>
            </w:r>
          </w:p>
        </w:tc>
        <w:tc>
          <w:tcPr>
            <w:tcW w:w="9248" w:type="dxa"/>
            <w:gridSpan w:val="3"/>
          </w:tcPr>
          <w:p w:rsidR="002F1EDA" w:rsidRPr="00E65C57" w:rsidRDefault="002F1EDA" w:rsidP="00B34A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65C57">
              <w:rPr>
                <w:rFonts w:ascii="Times New Roman" w:hAnsi="Times New Roman"/>
                <w:b/>
                <w:sz w:val="24"/>
                <w:szCs w:val="24"/>
              </w:rPr>
              <w:t>100 м</w:t>
            </w:r>
          </w:p>
        </w:tc>
      </w:tr>
      <w:tr w:rsidR="002F1EDA" w:rsidRPr="00E65C57" w:rsidTr="00B34A9D">
        <w:tc>
          <w:tcPr>
            <w:tcW w:w="5778" w:type="dxa"/>
            <w:gridSpan w:val="4"/>
          </w:tcPr>
          <w:p w:rsidR="002F1EDA" w:rsidRPr="00E65C57" w:rsidRDefault="002F1EDA" w:rsidP="00B34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5C57">
              <w:rPr>
                <w:rFonts w:ascii="Times New Roman" w:hAnsi="Times New Roman"/>
                <w:sz w:val="24"/>
                <w:szCs w:val="24"/>
              </w:rPr>
              <w:t>№ кадастрового квартала</w:t>
            </w:r>
          </w:p>
        </w:tc>
        <w:tc>
          <w:tcPr>
            <w:tcW w:w="9248" w:type="dxa"/>
            <w:gridSpan w:val="3"/>
          </w:tcPr>
          <w:p w:rsidR="002F1EDA" w:rsidRPr="00E65C57" w:rsidRDefault="002F1EDA" w:rsidP="00B34A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F1EDA" w:rsidRPr="00E65C57" w:rsidTr="00B34A9D">
        <w:tc>
          <w:tcPr>
            <w:tcW w:w="5778" w:type="dxa"/>
            <w:gridSpan w:val="4"/>
          </w:tcPr>
          <w:p w:rsidR="002F1EDA" w:rsidRPr="00E65C57" w:rsidRDefault="002F1EDA" w:rsidP="00B34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5C57">
              <w:rPr>
                <w:rFonts w:ascii="Times New Roman" w:hAnsi="Times New Roman"/>
                <w:sz w:val="24"/>
                <w:szCs w:val="24"/>
              </w:rPr>
              <w:t>Наличие ограждений</w:t>
            </w:r>
          </w:p>
        </w:tc>
        <w:tc>
          <w:tcPr>
            <w:tcW w:w="9248" w:type="dxa"/>
            <w:gridSpan w:val="3"/>
          </w:tcPr>
          <w:p w:rsidR="002F1EDA" w:rsidRPr="00E65C57" w:rsidRDefault="002F1EDA" w:rsidP="00B34A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65C57">
              <w:rPr>
                <w:rFonts w:ascii="Times New Roman" w:hAnsi="Times New Roman"/>
                <w:b/>
                <w:sz w:val="24"/>
                <w:szCs w:val="24"/>
              </w:rPr>
              <w:t>Отсутствует</w:t>
            </w:r>
          </w:p>
        </w:tc>
      </w:tr>
      <w:tr w:rsidR="002F1EDA" w:rsidRPr="00E65C57" w:rsidTr="00B34A9D">
        <w:tc>
          <w:tcPr>
            <w:tcW w:w="5778" w:type="dxa"/>
            <w:gridSpan w:val="4"/>
          </w:tcPr>
          <w:p w:rsidR="002F1EDA" w:rsidRPr="00E65C57" w:rsidRDefault="002F1EDA" w:rsidP="00B34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5C57">
              <w:rPr>
                <w:rFonts w:ascii="Times New Roman" w:hAnsi="Times New Roman"/>
                <w:sz w:val="24"/>
                <w:szCs w:val="24"/>
              </w:rPr>
              <w:t>Наличие месторождений</w:t>
            </w:r>
          </w:p>
        </w:tc>
        <w:tc>
          <w:tcPr>
            <w:tcW w:w="9248" w:type="dxa"/>
            <w:gridSpan w:val="3"/>
          </w:tcPr>
          <w:p w:rsidR="002F1EDA" w:rsidRPr="00E65C57" w:rsidRDefault="002F1EDA" w:rsidP="00B34A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65C57">
              <w:rPr>
                <w:rFonts w:ascii="Times New Roman" w:hAnsi="Times New Roman"/>
                <w:b/>
                <w:sz w:val="24"/>
                <w:szCs w:val="24"/>
              </w:rPr>
              <w:t>Отсутствует</w:t>
            </w:r>
          </w:p>
        </w:tc>
      </w:tr>
      <w:tr w:rsidR="002F1EDA" w:rsidRPr="00E65C57" w:rsidTr="00B34A9D">
        <w:tc>
          <w:tcPr>
            <w:tcW w:w="5778" w:type="dxa"/>
            <w:gridSpan w:val="4"/>
          </w:tcPr>
          <w:p w:rsidR="002F1EDA" w:rsidRPr="00E65C57" w:rsidRDefault="002F1EDA" w:rsidP="00B34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5C57">
              <w:rPr>
                <w:rFonts w:ascii="Times New Roman" w:hAnsi="Times New Roman"/>
                <w:sz w:val="24"/>
                <w:szCs w:val="24"/>
              </w:rPr>
              <w:t>Ограничения на использование площадки</w:t>
            </w:r>
          </w:p>
        </w:tc>
        <w:tc>
          <w:tcPr>
            <w:tcW w:w="9248" w:type="dxa"/>
            <w:gridSpan w:val="3"/>
          </w:tcPr>
          <w:p w:rsidR="002F1EDA" w:rsidRPr="00E65C57" w:rsidRDefault="002F1EDA" w:rsidP="00B34A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65C57">
              <w:rPr>
                <w:rFonts w:ascii="Times New Roman" w:hAnsi="Times New Roman"/>
                <w:b/>
                <w:sz w:val="24"/>
                <w:szCs w:val="24"/>
              </w:rPr>
              <w:t>СЗЗ не более 100 м</w:t>
            </w:r>
          </w:p>
        </w:tc>
      </w:tr>
      <w:tr w:rsidR="002F1EDA" w:rsidRPr="00E65C57" w:rsidTr="00B34A9D">
        <w:tc>
          <w:tcPr>
            <w:tcW w:w="5778" w:type="dxa"/>
            <w:gridSpan w:val="4"/>
          </w:tcPr>
          <w:p w:rsidR="002F1EDA" w:rsidRPr="00E65C57" w:rsidRDefault="002F1EDA" w:rsidP="00B34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5C57">
              <w:rPr>
                <w:rFonts w:ascii="Times New Roman" w:hAnsi="Times New Roman"/>
                <w:sz w:val="24"/>
                <w:szCs w:val="24"/>
              </w:rPr>
              <w:t>Предполагаемые условия привлечения инвестора (аренда, продажа, совместная реализация инвестиционных проектов)</w:t>
            </w:r>
          </w:p>
        </w:tc>
        <w:tc>
          <w:tcPr>
            <w:tcW w:w="9248" w:type="dxa"/>
            <w:gridSpan w:val="3"/>
          </w:tcPr>
          <w:p w:rsidR="002F1EDA" w:rsidRPr="00E65C57" w:rsidRDefault="002F1EDA" w:rsidP="00B34A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65C57">
              <w:rPr>
                <w:rFonts w:ascii="Times New Roman" w:hAnsi="Times New Roman"/>
                <w:b/>
                <w:sz w:val="24"/>
                <w:szCs w:val="24"/>
              </w:rPr>
              <w:t>Аренда, продажа</w:t>
            </w:r>
          </w:p>
        </w:tc>
      </w:tr>
      <w:tr w:rsidR="002F1EDA" w:rsidRPr="00E65C57" w:rsidTr="00B34A9D">
        <w:tc>
          <w:tcPr>
            <w:tcW w:w="15026" w:type="dxa"/>
            <w:gridSpan w:val="7"/>
            <w:vAlign w:val="center"/>
          </w:tcPr>
          <w:p w:rsidR="002F1EDA" w:rsidRPr="00E65C57" w:rsidRDefault="002F1EDA" w:rsidP="00B34A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5C57">
              <w:rPr>
                <w:rFonts w:ascii="Times New Roman" w:hAnsi="Times New Roman"/>
                <w:b/>
                <w:sz w:val="24"/>
                <w:szCs w:val="24"/>
              </w:rPr>
              <w:t>Удаленность от:</w:t>
            </w:r>
          </w:p>
        </w:tc>
      </w:tr>
      <w:tr w:rsidR="002F1EDA" w:rsidRPr="00E65C57" w:rsidTr="00B34A9D">
        <w:tc>
          <w:tcPr>
            <w:tcW w:w="7229" w:type="dxa"/>
            <w:gridSpan w:val="5"/>
          </w:tcPr>
          <w:p w:rsidR="002F1EDA" w:rsidRPr="00E65C57" w:rsidRDefault="002F1EDA" w:rsidP="00B34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5C57">
              <w:rPr>
                <w:rFonts w:ascii="Times New Roman" w:hAnsi="Times New Roman"/>
                <w:sz w:val="24"/>
                <w:szCs w:val="24"/>
              </w:rPr>
              <w:t>Федеральных автодорог</w:t>
            </w:r>
          </w:p>
        </w:tc>
        <w:tc>
          <w:tcPr>
            <w:tcW w:w="7797" w:type="dxa"/>
            <w:gridSpan w:val="2"/>
          </w:tcPr>
          <w:p w:rsidR="002F1EDA" w:rsidRPr="00E65C57" w:rsidRDefault="002F1EDA" w:rsidP="00B34A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65C57">
              <w:rPr>
                <w:rFonts w:ascii="Times New Roman" w:hAnsi="Times New Roman"/>
                <w:b/>
                <w:sz w:val="24"/>
                <w:szCs w:val="24"/>
              </w:rPr>
              <w:t>2,5 км</w:t>
            </w:r>
          </w:p>
        </w:tc>
      </w:tr>
      <w:tr w:rsidR="002F1EDA" w:rsidRPr="00E65C57" w:rsidTr="00B34A9D">
        <w:tc>
          <w:tcPr>
            <w:tcW w:w="7229" w:type="dxa"/>
            <w:gridSpan w:val="5"/>
          </w:tcPr>
          <w:p w:rsidR="002F1EDA" w:rsidRPr="00E65C57" w:rsidRDefault="002F1EDA" w:rsidP="00B34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5C57">
              <w:rPr>
                <w:rFonts w:ascii="Times New Roman" w:hAnsi="Times New Roman"/>
                <w:sz w:val="24"/>
                <w:szCs w:val="24"/>
              </w:rPr>
              <w:t>Железных дорог федерального значения</w:t>
            </w:r>
          </w:p>
        </w:tc>
        <w:tc>
          <w:tcPr>
            <w:tcW w:w="7797" w:type="dxa"/>
            <w:gridSpan w:val="2"/>
          </w:tcPr>
          <w:p w:rsidR="002F1EDA" w:rsidRPr="00E65C57" w:rsidRDefault="002F1EDA" w:rsidP="00B34A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65C57">
              <w:rPr>
                <w:rFonts w:ascii="Times New Roman" w:hAnsi="Times New Roman"/>
                <w:b/>
                <w:sz w:val="24"/>
                <w:szCs w:val="24"/>
              </w:rPr>
              <w:t>5.0 км</w:t>
            </w:r>
          </w:p>
        </w:tc>
      </w:tr>
      <w:tr w:rsidR="002F1EDA" w:rsidRPr="00E65C57" w:rsidTr="00B34A9D">
        <w:tc>
          <w:tcPr>
            <w:tcW w:w="7229" w:type="dxa"/>
            <w:gridSpan w:val="5"/>
          </w:tcPr>
          <w:p w:rsidR="002F1EDA" w:rsidRPr="00E65C57" w:rsidRDefault="002F1EDA" w:rsidP="00B34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5C57">
              <w:rPr>
                <w:rFonts w:ascii="Times New Roman" w:hAnsi="Times New Roman"/>
                <w:sz w:val="24"/>
                <w:szCs w:val="24"/>
              </w:rPr>
              <w:t>Речного порта</w:t>
            </w:r>
          </w:p>
        </w:tc>
        <w:tc>
          <w:tcPr>
            <w:tcW w:w="7797" w:type="dxa"/>
            <w:gridSpan w:val="2"/>
          </w:tcPr>
          <w:p w:rsidR="002F1EDA" w:rsidRPr="00E65C57" w:rsidRDefault="002F1EDA" w:rsidP="00B34A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65C57">
              <w:rPr>
                <w:rFonts w:ascii="Times New Roman" w:hAnsi="Times New Roman"/>
                <w:b/>
                <w:sz w:val="24"/>
                <w:szCs w:val="24"/>
              </w:rPr>
              <w:t>35 км</w:t>
            </w:r>
          </w:p>
        </w:tc>
      </w:tr>
      <w:tr w:rsidR="002F1EDA" w:rsidRPr="00E65C57" w:rsidTr="00B34A9D">
        <w:tc>
          <w:tcPr>
            <w:tcW w:w="7229" w:type="dxa"/>
            <w:gridSpan w:val="5"/>
          </w:tcPr>
          <w:p w:rsidR="002F1EDA" w:rsidRPr="00E65C57" w:rsidRDefault="002F1EDA" w:rsidP="00B34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5C57">
              <w:rPr>
                <w:rFonts w:ascii="Times New Roman" w:hAnsi="Times New Roman"/>
                <w:sz w:val="24"/>
                <w:szCs w:val="24"/>
              </w:rPr>
              <w:t>Логистических терминалов</w:t>
            </w:r>
          </w:p>
        </w:tc>
        <w:tc>
          <w:tcPr>
            <w:tcW w:w="7797" w:type="dxa"/>
            <w:gridSpan w:val="2"/>
          </w:tcPr>
          <w:p w:rsidR="002F1EDA" w:rsidRPr="00E65C57" w:rsidRDefault="002F1EDA" w:rsidP="00B34A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65C5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5</w:t>
            </w:r>
            <w:r w:rsidRPr="00E65C57">
              <w:rPr>
                <w:rFonts w:ascii="Times New Roman" w:hAnsi="Times New Roman"/>
                <w:b/>
                <w:sz w:val="24"/>
                <w:szCs w:val="24"/>
              </w:rPr>
              <w:t>,5 км</w:t>
            </w:r>
          </w:p>
        </w:tc>
      </w:tr>
      <w:tr w:rsidR="002F1EDA" w:rsidRPr="00E65C57" w:rsidTr="00B34A9D">
        <w:tc>
          <w:tcPr>
            <w:tcW w:w="7229" w:type="dxa"/>
            <w:gridSpan w:val="5"/>
          </w:tcPr>
          <w:p w:rsidR="002F1EDA" w:rsidRPr="00E65C57" w:rsidRDefault="002F1EDA" w:rsidP="00B34A9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5C57">
              <w:rPr>
                <w:rFonts w:ascii="Times New Roman" w:hAnsi="Times New Roman"/>
                <w:sz w:val="24"/>
                <w:szCs w:val="24"/>
              </w:rPr>
              <w:t>Примечания</w:t>
            </w:r>
          </w:p>
        </w:tc>
        <w:tc>
          <w:tcPr>
            <w:tcW w:w="7797" w:type="dxa"/>
            <w:gridSpan w:val="2"/>
          </w:tcPr>
          <w:p w:rsidR="002F1EDA" w:rsidRPr="00E65C57" w:rsidRDefault="002F1EDA" w:rsidP="00B34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1EDA" w:rsidRPr="00E65C57" w:rsidTr="00B34A9D">
        <w:tc>
          <w:tcPr>
            <w:tcW w:w="15026" w:type="dxa"/>
            <w:gridSpan w:val="7"/>
          </w:tcPr>
          <w:p w:rsidR="002F1EDA" w:rsidRPr="00E65C57" w:rsidRDefault="002F1EDA" w:rsidP="00B34A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5C57">
              <w:rPr>
                <w:rFonts w:ascii="Times New Roman" w:hAnsi="Times New Roman"/>
                <w:b/>
                <w:sz w:val="24"/>
                <w:szCs w:val="24"/>
              </w:rPr>
              <w:t>Характеристика инфраструктуры:</w:t>
            </w:r>
          </w:p>
        </w:tc>
      </w:tr>
      <w:tr w:rsidR="002F1EDA" w:rsidRPr="00E65C57" w:rsidTr="00B34A9D">
        <w:tc>
          <w:tcPr>
            <w:tcW w:w="3652" w:type="dxa"/>
            <w:tcBorders>
              <w:right w:val="single" w:sz="4" w:space="0" w:color="auto"/>
            </w:tcBorders>
          </w:tcPr>
          <w:p w:rsidR="002F1EDA" w:rsidRPr="00E65C57" w:rsidRDefault="002F1EDA" w:rsidP="00B34A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5C57">
              <w:rPr>
                <w:rFonts w:ascii="Times New Roman" w:hAnsi="Times New Roman"/>
                <w:b/>
                <w:sz w:val="24"/>
                <w:szCs w:val="24"/>
              </w:rPr>
              <w:t>Вид инфраструктуры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F1EDA" w:rsidRPr="00E65C57" w:rsidRDefault="002F1EDA" w:rsidP="00B34A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5C57"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2258" w:type="dxa"/>
            <w:gridSpan w:val="4"/>
            <w:tcBorders>
              <w:right w:val="single" w:sz="4" w:space="0" w:color="auto"/>
            </w:tcBorders>
          </w:tcPr>
          <w:p w:rsidR="002F1EDA" w:rsidRPr="00E65C57" w:rsidRDefault="002F1EDA" w:rsidP="00B34A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5C57">
              <w:rPr>
                <w:rFonts w:ascii="Times New Roman" w:hAnsi="Times New Roman"/>
                <w:b/>
                <w:sz w:val="24"/>
                <w:szCs w:val="24"/>
              </w:rPr>
              <w:t>Мощность (предоставляемая)</w:t>
            </w:r>
          </w:p>
        </w:tc>
        <w:tc>
          <w:tcPr>
            <w:tcW w:w="7557" w:type="dxa"/>
            <w:tcBorders>
              <w:left w:val="single" w:sz="4" w:space="0" w:color="auto"/>
            </w:tcBorders>
          </w:tcPr>
          <w:p w:rsidR="002F1EDA" w:rsidRPr="00E65C57" w:rsidRDefault="002F1EDA" w:rsidP="00B34A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5C57">
              <w:rPr>
                <w:rFonts w:ascii="Times New Roman" w:hAnsi="Times New Roman"/>
                <w:b/>
                <w:sz w:val="24"/>
                <w:szCs w:val="24"/>
              </w:rPr>
              <w:t>Описание</w:t>
            </w:r>
          </w:p>
        </w:tc>
      </w:tr>
      <w:tr w:rsidR="002F1EDA" w:rsidRPr="00E65C57" w:rsidTr="00B34A9D">
        <w:tc>
          <w:tcPr>
            <w:tcW w:w="3652" w:type="dxa"/>
            <w:tcBorders>
              <w:right w:val="single" w:sz="4" w:space="0" w:color="auto"/>
            </w:tcBorders>
          </w:tcPr>
          <w:p w:rsidR="002F1EDA" w:rsidRPr="00E65C57" w:rsidRDefault="002F1EDA" w:rsidP="00B34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5C57">
              <w:rPr>
                <w:rFonts w:ascii="Times New Roman" w:hAnsi="Times New Roman"/>
                <w:sz w:val="24"/>
                <w:szCs w:val="24"/>
              </w:rPr>
              <w:t>Газ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F1EDA" w:rsidRPr="00E65C57" w:rsidRDefault="002F1EDA" w:rsidP="00B34A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C57">
              <w:rPr>
                <w:rFonts w:ascii="Times New Roman" w:hAnsi="Times New Roman"/>
                <w:sz w:val="24"/>
                <w:szCs w:val="24"/>
              </w:rPr>
              <w:t>м</w:t>
            </w:r>
            <w:r w:rsidRPr="00E65C57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E65C57">
              <w:rPr>
                <w:rFonts w:ascii="Times New Roman" w:hAnsi="Times New Roman"/>
                <w:sz w:val="24"/>
                <w:szCs w:val="24"/>
              </w:rPr>
              <w:t>/час</w:t>
            </w:r>
          </w:p>
        </w:tc>
        <w:tc>
          <w:tcPr>
            <w:tcW w:w="2258" w:type="dxa"/>
            <w:gridSpan w:val="4"/>
            <w:tcBorders>
              <w:right w:val="single" w:sz="4" w:space="0" w:color="auto"/>
            </w:tcBorders>
          </w:tcPr>
          <w:p w:rsidR="002F1EDA" w:rsidRPr="00E65C57" w:rsidRDefault="002F1EDA" w:rsidP="00B34A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57" w:type="dxa"/>
            <w:tcBorders>
              <w:left w:val="single" w:sz="4" w:space="0" w:color="auto"/>
            </w:tcBorders>
          </w:tcPr>
          <w:p w:rsidR="002F1EDA" w:rsidRPr="00E65C57" w:rsidRDefault="002F1EDA" w:rsidP="00B34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1EDA" w:rsidRPr="00E65C57" w:rsidTr="00B34A9D">
        <w:tc>
          <w:tcPr>
            <w:tcW w:w="3652" w:type="dxa"/>
            <w:tcBorders>
              <w:right w:val="single" w:sz="4" w:space="0" w:color="auto"/>
            </w:tcBorders>
          </w:tcPr>
          <w:p w:rsidR="002F1EDA" w:rsidRPr="00E65C57" w:rsidRDefault="002F1EDA" w:rsidP="00B34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5C57">
              <w:rPr>
                <w:rFonts w:ascii="Times New Roman" w:hAnsi="Times New Roman"/>
                <w:sz w:val="24"/>
                <w:szCs w:val="24"/>
              </w:rPr>
              <w:t>Газ (лимиты)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F1EDA" w:rsidRPr="00E65C57" w:rsidRDefault="002F1EDA" w:rsidP="00B34A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65C57">
              <w:rPr>
                <w:rFonts w:ascii="Times New Roman" w:hAnsi="Times New Roman"/>
                <w:sz w:val="24"/>
                <w:szCs w:val="24"/>
              </w:rPr>
              <w:t>м</w:t>
            </w:r>
            <w:r w:rsidRPr="00E65C57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E65C57">
              <w:rPr>
                <w:rFonts w:ascii="Times New Roman" w:hAnsi="Times New Roman"/>
                <w:sz w:val="24"/>
                <w:szCs w:val="24"/>
              </w:rPr>
              <w:t>/мес.</w:t>
            </w:r>
          </w:p>
        </w:tc>
        <w:tc>
          <w:tcPr>
            <w:tcW w:w="2258" w:type="dxa"/>
            <w:gridSpan w:val="4"/>
            <w:tcBorders>
              <w:right w:val="single" w:sz="4" w:space="0" w:color="auto"/>
            </w:tcBorders>
          </w:tcPr>
          <w:p w:rsidR="002F1EDA" w:rsidRPr="00E65C57" w:rsidRDefault="002F1EDA" w:rsidP="00B34A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57" w:type="dxa"/>
            <w:tcBorders>
              <w:left w:val="single" w:sz="4" w:space="0" w:color="auto"/>
            </w:tcBorders>
          </w:tcPr>
          <w:p w:rsidR="002F1EDA" w:rsidRPr="00E65C57" w:rsidRDefault="002F1EDA" w:rsidP="00B34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1EDA" w:rsidRPr="00E65C57" w:rsidTr="00B34A9D">
        <w:tc>
          <w:tcPr>
            <w:tcW w:w="3652" w:type="dxa"/>
            <w:tcBorders>
              <w:right w:val="single" w:sz="4" w:space="0" w:color="auto"/>
            </w:tcBorders>
          </w:tcPr>
          <w:p w:rsidR="002F1EDA" w:rsidRPr="00E65C57" w:rsidRDefault="002F1EDA" w:rsidP="00B34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5C57">
              <w:rPr>
                <w:rFonts w:ascii="Times New Roman" w:hAnsi="Times New Roman"/>
                <w:sz w:val="24"/>
                <w:szCs w:val="24"/>
              </w:rPr>
              <w:t>Теплоэнергия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F1EDA" w:rsidRPr="00E65C57" w:rsidRDefault="002F1EDA" w:rsidP="00B34A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C57">
              <w:rPr>
                <w:rFonts w:ascii="Times New Roman" w:hAnsi="Times New Roman"/>
                <w:sz w:val="24"/>
                <w:szCs w:val="24"/>
              </w:rPr>
              <w:t>Гкал/час</w:t>
            </w:r>
          </w:p>
        </w:tc>
        <w:tc>
          <w:tcPr>
            <w:tcW w:w="2258" w:type="dxa"/>
            <w:gridSpan w:val="4"/>
            <w:tcBorders>
              <w:right w:val="single" w:sz="4" w:space="0" w:color="auto"/>
            </w:tcBorders>
          </w:tcPr>
          <w:p w:rsidR="002F1EDA" w:rsidRPr="00E65C57" w:rsidRDefault="002F1EDA" w:rsidP="00B34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57" w:type="dxa"/>
            <w:tcBorders>
              <w:left w:val="single" w:sz="4" w:space="0" w:color="auto"/>
            </w:tcBorders>
          </w:tcPr>
          <w:p w:rsidR="002F1EDA" w:rsidRPr="00E65C57" w:rsidRDefault="002F1EDA" w:rsidP="00B34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1EDA" w:rsidRPr="00E65C57" w:rsidTr="00B34A9D">
        <w:tc>
          <w:tcPr>
            <w:tcW w:w="3652" w:type="dxa"/>
            <w:tcBorders>
              <w:right w:val="single" w:sz="4" w:space="0" w:color="auto"/>
            </w:tcBorders>
          </w:tcPr>
          <w:p w:rsidR="002F1EDA" w:rsidRPr="00E65C57" w:rsidRDefault="002F1EDA" w:rsidP="00B34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5C57">
              <w:rPr>
                <w:rFonts w:ascii="Times New Roman" w:hAnsi="Times New Roman"/>
                <w:sz w:val="24"/>
                <w:szCs w:val="24"/>
              </w:rPr>
              <w:t>Электроэнергия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F1EDA" w:rsidRPr="00E65C57" w:rsidRDefault="002F1EDA" w:rsidP="00B34A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C57">
              <w:rPr>
                <w:rFonts w:ascii="Times New Roman" w:hAnsi="Times New Roman"/>
                <w:sz w:val="24"/>
                <w:szCs w:val="24"/>
              </w:rPr>
              <w:t>кВт</w:t>
            </w:r>
          </w:p>
        </w:tc>
        <w:tc>
          <w:tcPr>
            <w:tcW w:w="2258" w:type="dxa"/>
            <w:gridSpan w:val="4"/>
            <w:tcBorders>
              <w:right w:val="single" w:sz="4" w:space="0" w:color="auto"/>
            </w:tcBorders>
          </w:tcPr>
          <w:p w:rsidR="002F1EDA" w:rsidRPr="00E65C57" w:rsidRDefault="002F1EDA" w:rsidP="00B34A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57" w:type="dxa"/>
            <w:tcBorders>
              <w:left w:val="single" w:sz="4" w:space="0" w:color="auto"/>
            </w:tcBorders>
          </w:tcPr>
          <w:p w:rsidR="002F1EDA" w:rsidRPr="00E65C57" w:rsidRDefault="002F1EDA" w:rsidP="00B34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1EDA" w:rsidRPr="00E65C57" w:rsidTr="00B34A9D">
        <w:tc>
          <w:tcPr>
            <w:tcW w:w="3652" w:type="dxa"/>
            <w:tcBorders>
              <w:right w:val="single" w:sz="4" w:space="0" w:color="auto"/>
            </w:tcBorders>
          </w:tcPr>
          <w:p w:rsidR="002F1EDA" w:rsidRPr="00E65C57" w:rsidRDefault="002F1EDA" w:rsidP="00B34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5C57">
              <w:rPr>
                <w:rFonts w:ascii="Times New Roman" w:hAnsi="Times New Roman"/>
                <w:sz w:val="24"/>
                <w:szCs w:val="24"/>
              </w:rPr>
              <w:t>Водоснабжение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F1EDA" w:rsidRPr="00E65C57" w:rsidRDefault="002F1EDA" w:rsidP="00B34A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C57">
              <w:rPr>
                <w:rFonts w:ascii="Times New Roman" w:hAnsi="Times New Roman"/>
                <w:sz w:val="24"/>
                <w:szCs w:val="24"/>
              </w:rPr>
              <w:t>м</w:t>
            </w:r>
            <w:r w:rsidRPr="00E65C57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E65C57">
              <w:rPr>
                <w:rFonts w:ascii="Times New Roman" w:hAnsi="Times New Roman"/>
                <w:sz w:val="24"/>
                <w:szCs w:val="24"/>
              </w:rPr>
              <w:t>/год</w:t>
            </w:r>
          </w:p>
        </w:tc>
        <w:tc>
          <w:tcPr>
            <w:tcW w:w="2258" w:type="dxa"/>
            <w:gridSpan w:val="4"/>
            <w:tcBorders>
              <w:right w:val="single" w:sz="4" w:space="0" w:color="auto"/>
            </w:tcBorders>
          </w:tcPr>
          <w:p w:rsidR="002F1EDA" w:rsidRPr="00E65C57" w:rsidRDefault="002F1EDA" w:rsidP="00B34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57" w:type="dxa"/>
            <w:tcBorders>
              <w:left w:val="single" w:sz="4" w:space="0" w:color="auto"/>
            </w:tcBorders>
          </w:tcPr>
          <w:p w:rsidR="002F1EDA" w:rsidRPr="00E65C57" w:rsidRDefault="002F1EDA" w:rsidP="00B34A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65C57">
              <w:rPr>
                <w:rFonts w:ascii="Times New Roman" w:hAnsi="Times New Roman"/>
                <w:b/>
                <w:sz w:val="24"/>
                <w:szCs w:val="24"/>
              </w:rPr>
              <w:t>Вблизи участка проходит водовод Д-500</w:t>
            </w:r>
          </w:p>
        </w:tc>
      </w:tr>
      <w:tr w:rsidR="002F1EDA" w:rsidRPr="00E65C57" w:rsidTr="00B34A9D">
        <w:tc>
          <w:tcPr>
            <w:tcW w:w="3652" w:type="dxa"/>
            <w:tcBorders>
              <w:right w:val="single" w:sz="4" w:space="0" w:color="auto"/>
            </w:tcBorders>
          </w:tcPr>
          <w:p w:rsidR="002F1EDA" w:rsidRPr="00E65C57" w:rsidRDefault="002F1EDA" w:rsidP="00B34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5C57">
              <w:rPr>
                <w:rFonts w:ascii="Times New Roman" w:hAnsi="Times New Roman"/>
                <w:sz w:val="24"/>
                <w:szCs w:val="24"/>
              </w:rPr>
              <w:t>Канализация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F1EDA" w:rsidRPr="00E65C57" w:rsidRDefault="002F1EDA" w:rsidP="00B34A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C57">
              <w:rPr>
                <w:rFonts w:ascii="Times New Roman" w:hAnsi="Times New Roman"/>
                <w:sz w:val="24"/>
                <w:szCs w:val="24"/>
              </w:rPr>
              <w:t>м</w:t>
            </w:r>
            <w:r w:rsidRPr="00E65C57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E65C57">
              <w:rPr>
                <w:rFonts w:ascii="Times New Roman" w:hAnsi="Times New Roman"/>
                <w:sz w:val="24"/>
                <w:szCs w:val="24"/>
              </w:rPr>
              <w:t>/год</w:t>
            </w:r>
          </w:p>
        </w:tc>
        <w:tc>
          <w:tcPr>
            <w:tcW w:w="2258" w:type="dxa"/>
            <w:gridSpan w:val="4"/>
            <w:tcBorders>
              <w:right w:val="single" w:sz="4" w:space="0" w:color="auto"/>
            </w:tcBorders>
          </w:tcPr>
          <w:p w:rsidR="002F1EDA" w:rsidRPr="00E65C57" w:rsidRDefault="002F1EDA" w:rsidP="00B34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57" w:type="dxa"/>
            <w:tcBorders>
              <w:left w:val="single" w:sz="4" w:space="0" w:color="auto"/>
            </w:tcBorders>
          </w:tcPr>
          <w:p w:rsidR="002F1EDA" w:rsidRPr="00E65C57" w:rsidRDefault="002F1EDA" w:rsidP="00B34A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65C57">
              <w:rPr>
                <w:rFonts w:ascii="Times New Roman" w:hAnsi="Times New Roman"/>
                <w:b/>
                <w:sz w:val="24"/>
                <w:szCs w:val="24"/>
              </w:rPr>
              <w:t>Вблизи участка проходит коллектор хозбытовых стоков</w:t>
            </w:r>
          </w:p>
        </w:tc>
      </w:tr>
      <w:tr w:rsidR="002F1EDA" w:rsidRPr="00E65C57" w:rsidTr="00B34A9D">
        <w:tc>
          <w:tcPr>
            <w:tcW w:w="3652" w:type="dxa"/>
            <w:tcBorders>
              <w:right w:val="single" w:sz="4" w:space="0" w:color="auto"/>
            </w:tcBorders>
          </w:tcPr>
          <w:p w:rsidR="002F1EDA" w:rsidRPr="00E65C57" w:rsidRDefault="002F1EDA" w:rsidP="00B34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5C57">
              <w:rPr>
                <w:rFonts w:ascii="Times New Roman" w:hAnsi="Times New Roman"/>
                <w:sz w:val="24"/>
                <w:szCs w:val="24"/>
              </w:rPr>
              <w:t>Очистные сооружения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F1EDA" w:rsidRPr="00E65C57" w:rsidRDefault="002F1EDA" w:rsidP="00B34A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C57">
              <w:rPr>
                <w:rFonts w:ascii="Times New Roman" w:hAnsi="Times New Roman"/>
                <w:sz w:val="24"/>
                <w:szCs w:val="24"/>
              </w:rPr>
              <w:t>м</w:t>
            </w:r>
            <w:r w:rsidRPr="00E65C57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E65C57">
              <w:rPr>
                <w:rFonts w:ascii="Times New Roman" w:hAnsi="Times New Roman"/>
                <w:sz w:val="24"/>
                <w:szCs w:val="24"/>
              </w:rPr>
              <w:t>/год</w:t>
            </w:r>
          </w:p>
        </w:tc>
        <w:tc>
          <w:tcPr>
            <w:tcW w:w="2258" w:type="dxa"/>
            <w:gridSpan w:val="4"/>
            <w:tcBorders>
              <w:right w:val="single" w:sz="4" w:space="0" w:color="auto"/>
            </w:tcBorders>
          </w:tcPr>
          <w:p w:rsidR="002F1EDA" w:rsidRPr="00E65C57" w:rsidRDefault="002F1EDA" w:rsidP="00B34A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57" w:type="dxa"/>
            <w:tcBorders>
              <w:left w:val="single" w:sz="4" w:space="0" w:color="auto"/>
            </w:tcBorders>
          </w:tcPr>
          <w:p w:rsidR="002F1EDA" w:rsidRPr="00E65C57" w:rsidRDefault="002F1EDA" w:rsidP="00B34A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F1EDA" w:rsidRPr="00E65C57" w:rsidTr="00B34A9D">
        <w:tc>
          <w:tcPr>
            <w:tcW w:w="3652" w:type="dxa"/>
            <w:tcBorders>
              <w:right w:val="single" w:sz="4" w:space="0" w:color="auto"/>
            </w:tcBorders>
          </w:tcPr>
          <w:p w:rsidR="002F1EDA" w:rsidRPr="00E65C57" w:rsidRDefault="002F1EDA" w:rsidP="00B34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5C57">
              <w:rPr>
                <w:rFonts w:ascii="Times New Roman" w:hAnsi="Times New Roman"/>
                <w:sz w:val="24"/>
                <w:szCs w:val="24"/>
              </w:rPr>
              <w:t>Котельные установки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F1EDA" w:rsidRPr="00E65C57" w:rsidRDefault="002F1EDA" w:rsidP="00B34A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C57">
              <w:rPr>
                <w:rFonts w:ascii="Times New Roman" w:hAnsi="Times New Roman"/>
                <w:sz w:val="24"/>
                <w:szCs w:val="24"/>
              </w:rPr>
              <w:t>кВт</w:t>
            </w:r>
          </w:p>
        </w:tc>
        <w:tc>
          <w:tcPr>
            <w:tcW w:w="2258" w:type="dxa"/>
            <w:gridSpan w:val="4"/>
            <w:tcBorders>
              <w:right w:val="single" w:sz="4" w:space="0" w:color="auto"/>
            </w:tcBorders>
          </w:tcPr>
          <w:p w:rsidR="002F1EDA" w:rsidRPr="00E65C57" w:rsidRDefault="002F1EDA" w:rsidP="00B34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57" w:type="dxa"/>
            <w:tcBorders>
              <w:left w:val="single" w:sz="4" w:space="0" w:color="auto"/>
            </w:tcBorders>
          </w:tcPr>
          <w:p w:rsidR="002F1EDA" w:rsidRPr="00E65C57" w:rsidRDefault="002F1EDA" w:rsidP="00B34A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F1EDA" w:rsidRPr="00E65C57" w:rsidTr="00B34A9D">
        <w:tc>
          <w:tcPr>
            <w:tcW w:w="3652" w:type="dxa"/>
            <w:tcBorders>
              <w:right w:val="single" w:sz="4" w:space="0" w:color="auto"/>
            </w:tcBorders>
          </w:tcPr>
          <w:p w:rsidR="002F1EDA" w:rsidRPr="00E65C57" w:rsidRDefault="002F1EDA" w:rsidP="00B34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5C57">
              <w:rPr>
                <w:rFonts w:ascii="Times New Roman" w:hAnsi="Times New Roman"/>
                <w:sz w:val="24"/>
                <w:szCs w:val="24"/>
              </w:rPr>
              <w:t>Пар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F1EDA" w:rsidRPr="00E65C57" w:rsidRDefault="002F1EDA" w:rsidP="00B34A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C57">
              <w:rPr>
                <w:rFonts w:ascii="Times New Roman" w:hAnsi="Times New Roman"/>
                <w:sz w:val="24"/>
                <w:szCs w:val="24"/>
              </w:rPr>
              <w:t>Бар</w:t>
            </w:r>
          </w:p>
        </w:tc>
        <w:tc>
          <w:tcPr>
            <w:tcW w:w="2258" w:type="dxa"/>
            <w:gridSpan w:val="4"/>
            <w:tcBorders>
              <w:right w:val="single" w:sz="4" w:space="0" w:color="auto"/>
            </w:tcBorders>
          </w:tcPr>
          <w:p w:rsidR="002F1EDA" w:rsidRPr="00E65C57" w:rsidRDefault="002F1EDA" w:rsidP="00B34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57" w:type="dxa"/>
            <w:tcBorders>
              <w:left w:val="single" w:sz="4" w:space="0" w:color="auto"/>
            </w:tcBorders>
          </w:tcPr>
          <w:p w:rsidR="002F1EDA" w:rsidRPr="00E65C57" w:rsidRDefault="002F1EDA" w:rsidP="00B34A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F1EDA" w:rsidRPr="00E65C57" w:rsidTr="00B34A9D">
        <w:tc>
          <w:tcPr>
            <w:tcW w:w="3652" w:type="dxa"/>
            <w:tcBorders>
              <w:right w:val="single" w:sz="4" w:space="0" w:color="auto"/>
            </w:tcBorders>
          </w:tcPr>
          <w:p w:rsidR="002F1EDA" w:rsidRPr="00E65C57" w:rsidRDefault="002F1EDA" w:rsidP="00B34A9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5C57">
              <w:rPr>
                <w:rFonts w:ascii="Times New Roman" w:hAnsi="Times New Roman"/>
                <w:sz w:val="24"/>
                <w:szCs w:val="24"/>
              </w:rPr>
              <w:t>Дополнительно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F1EDA" w:rsidRPr="00E65C57" w:rsidRDefault="002F1EDA" w:rsidP="00B34A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8" w:type="dxa"/>
            <w:gridSpan w:val="4"/>
            <w:tcBorders>
              <w:right w:val="single" w:sz="4" w:space="0" w:color="auto"/>
            </w:tcBorders>
          </w:tcPr>
          <w:p w:rsidR="002F1EDA" w:rsidRPr="00E65C57" w:rsidRDefault="002F1EDA" w:rsidP="00B34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57" w:type="dxa"/>
            <w:tcBorders>
              <w:left w:val="single" w:sz="4" w:space="0" w:color="auto"/>
            </w:tcBorders>
          </w:tcPr>
          <w:p w:rsidR="002F1EDA" w:rsidRPr="00E65C57" w:rsidRDefault="002F1EDA" w:rsidP="00B34A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65C57">
              <w:rPr>
                <w:rFonts w:ascii="Times New Roman" w:hAnsi="Times New Roman"/>
                <w:b/>
                <w:sz w:val="24"/>
                <w:szCs w:val="24"/>
              </w:rPr>
              <w:t>Инженерное обеспечение участка возможно от существующих сетей в соответствии с техническими условиями служб города Краснокамска (точки подключения на расстоянии от 0,2 до 1,5 км)</w:t>
            </w:r>
          </w:p>
        </w:tc>
      </w:tr>
      <w:tr w:rsidR="002F1EDA" w:rsidRPr="00E65C57" w:rsidTr="00B34A9D">
        <w:trPr>
          <w:tblHeader/>
        </w:trPr>
        <w:tc>
          <w:tcPr>
            <w:tcW w:w="15026" w:type="dxa"/>
            <w:gridSpan w:val="7"/>
          </w:tcPr>
          <w:p w:rsidR="002F1EDA" w:rsidRPr="00E65C57" w:rsidRDefault="002F1EDA" w:rsidP="00B34A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5C57">
              <w:rPr>
                <w:rFonts w:ascii="Times New Roman" w:hAnsi="Times New Roman"/>
                <w:b/>
                <w:sz w:val="24"/>
                <w:szCs w:val="24"/>
              </w:rPr>
              <w:t>Наличие внутренней инфраструктуры:</w:t>
            </w:r>
          </w:p>
        </w:tc>
      </w:tr>
      <w:tr w:rsidR="002F1EDA" w:rsidRPr="00E65C57" w:rsidTr="00B34A9D">
        <w:tc>
          <w:tcPr>
            <w:tcW w:w="5245" w:type="dxa"/>
            <w:gridSpan w:val="3"/>
          </w:tcPr>
          <w:p w:rsidR="002F1EDA" w:rsidRPr="00E65C57" w:rsidRDefault="002F1EDA" w:rsidP="00B34A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5C57">
              <w:rPr>
                <w:rFonts w:ascii="Times New Roman" w:hAnsi="Times New Roman"/>
                <w:b/>
                <w:sz w:val="24"/>
                <w:szCs w:val="24"/>
              </w:rPr>
              <w:t>Наименование объекта</w:t>
            </w:r>
          </w:p>
        </w:tc>
        <w:tc>
          <w:tcPr>
            <w:tcW w:w="9781" w:type="dxa"/>
            <w:gridSpan w:val="4"/>
          </w:tcPr>
          <w:p w:rsidR="002F1EDA" w:rsidRPr="00E65C57" w:rsidRDefault="002F1EDA" w:rsidP="00B34A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5C57">
              <w:rPr>
                <w:rFonts w:ascii="Times New Roman" w:hAnsi="Times New Roman"/>
                <w:b/>
                <w:sz w:val="24"/>
                <w:szCs w:val="24"/>
              </w:rPr>
              <w:t>Описание объекта/технические характеристики</w:t>
            </w:r>
          </w:p>
        </w:tc>
      </w:tr>
      <w:tr w:rsidR="002F1EDA" w:rsidRPr="00E65C57" w:rsidTr="00B34A9D">
        <w:tc>
          <w:tcPr>
            <w:tcW w:w="5245" w:type="dxa"/>
            <w:gridSpan w:val="3"/>
          </w:tcPr>
          <w:p w:rsidR="002F1EDA" w:rsidRPr="00E65C57" w:rsidRDefault="002F1EDA" w:rsidP="00B34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5C57">
              <w:rPr>
                <w:rFonts w:ascii="Times New Roman" w:hAnsi="Times New Roman"/>
                <w:sz w:val="24"/>
                <w:szCs w:val="24"/>
              </w:rPr>
              <w:t xml:space="preserve">Наличие ж/д тупика, подъезда ж/д транспорта </w:t>
            </w:r>
          </w:p>
        </w:tc>
        <w:tc>
          <w:tcPr>
            <w:tcW w:w="9781" w:type="dxa"/>
            <w:gridSpan w:val="4"/>
          </w:tcPr>
          <w:p w:rsidR="002F1EDA" w:rsidRPr="00E65C57" w:rsidRDefault="002F1EDA" w:rsidP="00B34A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65C57">
              <w:rPr>
                <w:rFonts w:ascii="Times New Roman" w:hAnsi="Times New Roman"/>
                <w:b/>
                <w:sz w:val="24"/>
                <w:szCs w:val="24"/>
              </w:rPr>
              <w:t>Нет</w:t>
            </w:r>
          </w:p>
        </w:tc>
      </w:tr>
      <w:tr w:rsidR="002F1EDA" w:rsidRPr="00E65C57" w:rsidTr="00B34A9D">
        <w:tc>
          <w:tcPr>
            <w:tcW w:w="5245" w:type="dxa"/>
            <w:gridSpan w:val="3"/>
          </w:tcPr>
          <w:p w:rsidR="002F1EDA" w:rsidRPr="00E65C57" w:rsidRDefault="002F1EDA" w:rsidP="00B34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5C57">
              <w:rPr>
                <w:rFonts w:ascii="Times New Roman" w:hAnsi="Times New Roman"/>
                <w:sz w:val="24"/>
                <w:szCs w:val="24"/>
              </w:rPr>
              <w:t>Наличие дорог до объектов, предлагаемых инвесторам:</w:t>
            </w:r>
          </w:p>
        </w:tc>
        <w:tc>
          <w:tcPr>
            <w:tcW w:w="9781" w:type="dxa"/>
            <w:gridSpan w:val="4"/>
          </w:tcPr>
          <w:p w:rsidR="002F1EDA" w:rsidRPr="00E65C57" w:rsidRDefault="002F1EDA" w:rsidP="00B34A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65C57">
              <w:rPr>
                <w:rFonts w:ascii="Times New Roman" w:hAnsi="Times New Roman"/>
                <w:b/>
                <w:sz w:val="24"/>
                <w:szCs w:val="24"/>
              </w:rPr>
              <w:t>Отсутствуют</w:t>
            </w:r>
          </w:p>
        </w:tc>
      </w:tr>
      <w:tr w:rsidR="002F1EDA" w:rsidRPr="00E65C57" w:rsidTr="00B34A9D">
        <w:tc>
          <w:tcPr>
            <w:tcW w:w="5245" w:type="dxa"/>
            <w:gridSpan w:val="3"/>
            <w:tcBorders>
              <w:bottom w:val="single" w:sz="4" w:space="0" w:color="BFBFBF"/>
            </w:tcBorders>
          </w:tcPr>
          <w:p w:rsidR="002F1EDA" w:rsidRPr="00E65C57" w:rsidRDefault="002F1EDA" w:rsidP="00B34A9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5C57">
              <w:rPr>
                <w:rFonts w:ascii="Times New Roman" w:hAnsi="Times New Roman"/>
                <w:sz w:val="24"/>
                <w:szCs w:val="24"/>
              </w:rPr>
              <w:t>производственное здание</w:t>
            </w:r>
          </w:p>
        </w:tc>
        <w:tc>
          <w:tcPr>
            <w:tcW w:w="9781" w:type="dxa"/>
            <w:gridSpan w:val="4"/>
            <w:tcBorders>
              <w:bottom w:val="single" w:sz="4" w:space="0" w:color="BFBFBF"/>
            </w:tcBorders>
          </w:tcPr>
          <w:p w:rsidR="002F1EDA" w:rsidRPr="00E65C57" w:rsidRDefault="002F1EDA" w:rsidP="00B34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1EDA" w:rsidRPr="00E65C57" w:rsidTr="00B34A9D">
        <w:tc>
          <w:tcPr>
            <w:tcW w:w="5245" w:type="dxa"/>
            <w:gridSpan w:val="3"/>
            <w:tcBorders>
              <w:top w:val="single" w:sz="4" w:space="0" w:color="BFBFBF"/>
              <w:bottom w:val="single" w:sz="4" w:space="0" w:color="BFBFBF"/>
            </w:tcBorders>
          </w:tcPr>
          <w:p w:rsidR="002F1EDA" w:rsidRPr="00E65C57" w:rsidRDefault="002F1EDA" w:rsidP="00B34A9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5C57">
              <w:rPr>
                <w:rFonts w:ascii="Times New Roman" w:hAnsi="Times New Roman"/>
                <w:sz w:val="24"/>
                <w:szCs w:val="24"/>
              </w:rPr>
              <w:t xml:space="preserve">склад </w:t>
            </w:r>
          </w:p>
        </w:tc>
        <w:tc>
          <w:tcPr>
            <w:tcW w:w="9781" w:type="dxa"/>
            <w:gridSpan w:val="4"/>
            <w:tcBorders>
              <w:top w:val="single" w:sz="4" w:space="0" w:color="BFBFBF"/>
              <w:bottom w:val="single" w:sz="4" w:space="0" w:color="BFBFBF"/>
            </w:tcBorders>
          </w:tcPr>
          <w:p w:rsidR="002F1EDA" w:rsidRPr="00E65C57" w:rsidRDefault="002F1EDA" w:rsidP="00B34A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F1EDA" w:rsidRPr="00E65C57" w:rsidTr="00B34A9D">
        <w:tc>
          <w:tcPr>
            <w:tcW w:w="5245" w:type="dxa"/>
            <w:gridSpan w:val="3"/>
            <w:tcBorders>
              <w:top w:val="single" w:sz="4" w:space="0" w:color="BFBFBF"/>
            </w:tcBorders>
          </w:tcPr>
          <w:p w:rsidR="002F1EDA" w:rsidRPr="00E65C57" w:rsidRDefault="002F1EDA" w:rsidP="00B34A9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5C57">
              <w:rPr>
                <w:rFonts w:ascii="Times New Roman" w:hAnsi="Times New Roman"/>
                <w:sz w:val="24"/>
                <w:szCs w:val="24"/>
              </w:rPr>
              <w:t>другое</w:t>
            </w:r>
          </w:p>
        </w:tc>
        <w:tc>
          <w:tcPr>
            <w:tcW w:w="9781" w:type="dxa"/>
            <w:gridSpan w:val="4"/>
            <w:tcBorders>
              <w:top w:val="single" w:sz="4" w:space="0" w:color="BFBFBF"/>
            </w:tcBorders>
          </w:tcPr>
          <w:p w:rsidR="002F1EDA" w:rsidRPr="00E65C57" w:rsidRDefault="002F1EDA" w:rsidP="00B34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1EDA" w:rsidRPr="00E65C57" w:rsidTr="00B34A9D">
        <w:tc>
          <w:tcPr>
            <w:tcW w:w="5245" w:type="dxa"/>
            <w:gridSpan w:val="3"/>
          </w:tcPr>
          <w:p w:rsidR="002F1EDA" w:rsidRPr="00E65C57" w:rsidRDefault="002F1EDA" w:rsidP="00B34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5C57">
              <w:rPr>
                <w:rFonts w:ascii="Times New Roman" w:hAnsi="Times New Roman"/>
                <w:sz w:val="24"/>
                <w:szCs w:val="24"/>
              </w:rPr>
              <w:t>Протяженность дорог до объектов, предлагаемых инвесторам:</w:t>
            </w:r>
          </w:p>
        </w:tc>
        <w:tc>
          <w:tcPr>
            <w:tcW w:w="9781" w:type="dxa"/>
            <w:gridSpan w:val="4"/>
          </w:tcPr>
          <w:p w:rsidR="002F1EDA" w:rsidRPr="00E65C57" w:rsidRDefault="002F1EDA" w:rsidP="00B34A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65C57">
              <w:rPr>
                <w:rFonts w:ascii="Times New Roman" w:hAnsi="Times New Roman"/>
                <w:b/>
                <w:sz w:val="24"/>
                <w:szCs w:val="24"/>
              </w:rPr>
              <w:t>Необходимо строительство подъездных путей с асфальтовым покрытием  протяженностью 1,5 км</w:t>
            </w:r>
          </w:p>
        </w:tc>
      </w:tr>
      <w:tr w:rsidR="002F1EDA" w:rsidRPr="00E65C57" w:rsidTr="00B34A9D">
        <w:tc>
          <w:tcPr>
            <w:tcW w:w="5245" w:type="dxa"/>
            <w:gridSpan w:val="3"/>
            <w:tcBorders>
              <w:bottom w:val="single" w:sz="4" w:space="0" w:color="BFBFBF"/>
            </w:tcBorders>
          </w:tcPr>
          <w:p w:rsidR="002F1EDA" w:rsidRPr="00E65C57" w:rsidRDefault="002F1EDA" w:rsidP="00B34A9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5C57">
              <w:rPr>
                <w:rFonts w:ascii="Times New Roman" w:hAnsi="Times New Roman"/>
                <w:sz w:val="24"/>
                <w:szCs w:val="24"/>
              </w:rPr>
              <w:t>производственное здание</w:t>
            </w:r>
          </w:p>
        </w:tc>
        <w:tc>
          <w:tcPr>
            <w:tcW w:w="9781" w:type="dxa"/>
            <w:gridSpan w:val="4"/>
            <w:tcBorders>
              <w:bottom w:val="single" w:sz="4" w:space="0" w:color="BFBFBF"/>
            </w:tcBorders>
          </w:tcPr>
          <w:p w:rsidR="002F1EDA" w:rsidRPr="00E65C57" w:rsidRDefault="002F1EDA" w:rsidP="00B34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1EDA" w:rsidRPr="00E65C57" w:rsidTr="00B34A9D">
        <w:tc>
          <w:tcPr>
            <w:tcW w:w="5245" w:type="dxa"/>
            <w:gridSpan w:val="3"/>
            <w:tcBorders>
              <w:top w:val="single" w:sz="4" w:space="0" w:color="BFBFBF"/>
              <w:bottom w:val="single" w:sz="4" w:space="0" w:color="BFBFBF"/>
            </w:tcBorders>
          </w:tcPr>
          <w:p w:rsidR="002F1EDA" w:rsidRPr="00E65C57" w:rsidRDefault="002F1EDA" w:rsidP="00B34A9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5C57">
              <w:rPr>
                <w:rFonts w:ascii="Times New Roman" w:hAnsi="Times New Roman"/>
                <w:sz w:val="24"/>
                <w:szCs w:val="24"/>
              </w:rPr>
              <w:t xml:space="preserve">склад </w:t>
            </w:r>
          </w:p>
        </w:tc>
        <w:tc>
          <w:tcPr>
            <w:tcW w:w="9781" w:type="dxa"/>
            <w:gridSpan w:val="4"/>
            <w:tcBorders>
              <w:top w:val="single" w:sz="4" w:space="0" w:color="BFBFBF"/>
              <w:bottom w:val="single" w:sz="4" w:space="0" w:color="BFBFBF"/>
            </w:tcBorders>
          </w:tcPr>
          <w:p w:rsidR="002F1EDA" w:rsidRPr="00E65C57" w:rsidRDefault="002F1EDA" w:rsidP="00B34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1EDA" w:rsidRPr="00E65C57" w:rsidTr="00B34A9D">
        <w:tc>
          <w:tcPr>
            <w:tcW w:w="5245" w:type="dxa"/>
            <w:gridSpan w:val="3"/>
            <w:tcBorders>
              <w:top w:val="single" w:sz="4" w:space="0" w:color="BFBFBF"/>
            </w:tcBorders>
          </w:tcPr>
          <w:p w:rsidR="002F1EDA" w:rsidRPr="00E65C57" w:rsidRDefault="002F1EDA" w:rsidP="00B34A9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5C57">
              <w:rPr>
                <w:rFonts w:ascii="Times New Roman" w:hAnsi="Times New Roman"/>
                <w:sz w:val="24"/>
                <w:szCs w:val="24"/>
              </w:rPr>
              <w:t>другое</w:t>
            </w:r>
          </w:p>
        </w:tc>
        <w:tc>
          <w:tcPr>
            <w:tcW w:w="9781" w:type="dxa"/>
            <w:gridSpan w:val="4"/>
            <w:tcBorders>
              <w:top w:val="single" w:sz="4" w:space="0" w:color="BFBFBF"/>
            </w:tcBorders>
          </w:tcPr>
          <w:p w:rsidR="002F1EDA" w:rsidRPr="00E65C57" w:rsidRDefault="002F1EDA" w:rsidP="00B34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1EDA" w:rsidRPr="00E65C57" w:rsidTr="00B34A9D">
        <w:tc>
          <w:tcPr>
            <w:tcW w:w="5245" w:type="dxa"/>
            <w:gridSpan w:val="3"/>
          </w:tcPr>
          <w:p w:rsidR="002F1EDA" w:rsidRPr="00E65C57" w:rsidRDefault="002F1EDA" w:rsidP="00B34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5C57">
              <w:rPr>
                <w:rFonts w:ascii="Times New Roman" w:hAnsi="Times New Roman"/>
                <w:sz w:val="24"/>
                <w:szCs w:val="24"/>
              </w:rPr>
              <w:t>Тип покрытия дорог до объектов, предлагаемых инвесторам</w:t>
            </w:r>
          </w:p>
        </w:tc>
        <w:tc>
          <w:tcPr>
            <w:tcW w:w="9781" w:type="dxa"/>
            <w:gridSpan w:val="4"/>
          </w:tcPr>
          <w:p w:rsidR="002F1EDA" w:rsidRPr="00E65C57" w:rsidRDefault="002F1EDA" w:rsidP="00B34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1EDA" w:rsidRPr="00E65C57" w:rsidTr="00B34A9D">
        <w:tc>
          <w:tcPr>
            <w:tcW w:w="5245" w:type="dxa"/>
            <w:gridSpan w:val="3"/>
            <w:tcBorders>
              <w:bottom w:val="single" w:sz="4" w:space="0" w:color="BFBFBF"/>
            </w:tcBorders>
          </w:tcPr>
          <w:p w:rsidR="002F1EDA" w:rsidRPr="00E65C57" w:rsidRDefault="002F1EDA" w:rsidP="00B34A9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5C57">
              <w:rPr>
                <w:rFonts w:ascii="Times New Roman" w:hAnsi="Times New Roman"/>
                <w:sz w:val="24"/>
                <w:szCs w:val="24"/>
              </w:rPr>
              <w:t>производственное здание</w:t>
            </w:r>
          </w:p>
        </w:tc>
        <w:tc>
          <w:tcPr>
            <w:tcW w:w="9781" w:type="dxa"/>
            <w:gridSpan w:val="4"/>
            <w:tcBorders>
              <w:bottom w:val="single" w:sz="4" w:space="0" w:color="BFBFBF"/>
            </w:tcBorders>
          </w:tcPr>
          <w:p w:rsidR="002F1EDA" w:rsidRPr="00E65C57" w:rsidRDefault="002F1EDA" w:rsidP="00B34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1EDA" w:rsidRPr="00E65C57" w:rsidTr="00B34A9D">
        <w:tc>
          <w:tcPr>
            <w:tcW w:w="5245" w:type="dxa"/>
            <w:gridSpan w:val="3"/>
            <w:tcBorders>
              <w:top w:val="single" w:sz="4" w:space="0" w:color="BFBFBF"/>
              <w:bottom w:val="single" w:sz="4" w:space="0" w:color="BFBFBF"/>
            </w:tcBorders>
          </w:tcPr>
          <w:p w:rsidR="002F1EDA" w:rsidRPr="00E65C57" w:rsidRDefault="002F1EDA" w:rsidP="00B34A9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5C57">
              <w:rPr>
                <w:rFonts w:ascii="Times New Roman" w:hAnsi="Times New Roman"/>
                <w:sz w:val="24"/>
                <w:szCs w:val="24"/>
              </w:rPr>
              <w:t xml:space="preserve">склад </w:t>
            </w:r>
          </w:p>
        </w:tc>
        <w:tc>
          <w:tcPr>
            <w:tcW w:w="9781" w:type="dxa"/>
            <w:gridSpan w:val="4"/>
            <w:tcBorders>
              <w:top w:val="single" w:sz="4" w:space="0" w:color="BFBFBF"/>
              <w:bottom w:val="single" w:sz="4" w:space="0" w:color="BFBFBF"/>
            </w:tcBorders>
          </w:tcPr>
          <w:p w:rsidR="002F1EDA" w:rsidRPr="00E65C57" w:rsidRDefault="002F1EDA" w:rsidP="00B34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1EDA" w:rsidRPr="00E65C57" w:rsidTr="00B34A9D">
        <w:tc>
          <w:tcPr>
            <w:tcW w:w="5245" w:type="dxa"/>
            <w:gridSpan w:val="3"/>
            <w:tcBorders>
              <w:top w:val="single" w:sz="4" w:space="0" w:color="BFBFBF"/>
            </w:tcBorders>
          </w:tcPr>
          <w:p w:rsidR="002F1EDA" w:rsidRPr="00E65C57" w:rsidRDefault="002F1EDA" w:rsidP="00B34A9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5C57">
              <w:rPr>
                <w:rFonts w:ascii="Times New Roman" w:hAnsi="Times New Roman"/>
                <w:sz w:val="24"/>
                <w:szCs w:val="24"/>
              </w:rPr>
              <w:t>другое</w:t>
            </w:r>
          </w:p>
        </w:tc>
        <w:tc>
          <w:tcPr>
            <w:tcW w:w="9781" w:type="dxa"/>
            <w:gridSpan w:val="4"/>
            <w:tcBorders>
              <w:top w:val="single" w:sz="4" w:space="0" w:color="BFBFBF"/>
            </w:tcBorders>
          </w:tcPr>
          <w:p w:rsidR="002F1EDA" w:rsidRPr="00E65C57" w:rsidRDefault="002F1EDA" w:rsidP="00B34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1EDA" w:rsidRPr="00E65C57" w:rsidTr="00B34A9D">
        <w:tc>
          <w:tcPr>
            <w:tcW w:w="5245" w:type="dxa"/>
            <w:gridSpan w:val="3"/>
          </w:tcPr>
          <w:p w:rsidR="002F1EDA" w:rsidRPr="00E65C57" w:rsidRDefault="002F1EDA" w:rsidP="00B34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5C57">
              <w:rPr>
                <w:rFonts w:ascii="Times New Roman" w:hAnsi="Times New Roman"/>
                <w:sz w:val="24"/>
                <w:szCs w:val="24"/>
              </w:rPr>
              <w:t>Наличие стационарного погрузочного оборудования</w:t>
            </w:r>
          </w:p>
        </w:tc>
        <w:tc>
          <w:tcPr>
            <w:tcW w:w="9781" w:type="dxa"/>
            <w:gridSpan w:val="4"/>
          </w:tcPr>
          <w:p w:rsidR="002F1EDA" w:rsidRPr="00E65C57" w:rsidRDefault="002F1EDA" w:rsidP="00B34A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65C57">
              <w:rPr>
                <w:rFonts w:ascii="Times New Roman" w:hAnsi="Times New Roman"/>
                <w:b/>
                <w:sz w:val="24"/>
                <w:szCs w:val="24"/>
              </w:rPr>
              <w:t>Отсутствует</w:t>
            </w:r>
          </w:p>
        </w:tc>
      </w:tr>
      <w:tr w:rsidR="002F1EDA" w:rsidRPr="00E65C57" w:rsidTr="00B34A9D">
        <w:tc>
          <w:tcPr>
            <w:tcW w:w="5245" w:type="dxa"/>
            <w:gridSpan w:val="3"/>
          </w:tcPr>
          <w:p w:rsidR="002F1EDA" w:rsidRPr="00E65C57" w:rsidRDefault="002F1EDA" w:rsidP="00B34A9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5C57">
              <w:rPr>
                <w:rFonts w:ascii="Times New Roman" w:hAnsi="Times New Roman"/>
                <w:sz w:val="24"/>
                <w:szCs w:val="24"/>
              </w:rPr>
              <w:t>Дополнительно</w:t>
            </w:r>
          </w:p>
        </w:tc>
        <w:tc>
          <w:tcPr>
            <w:tcW w:w="9781" w:type="dxa"/>
            <w:gridSpan w:val="4"/>
          </w:tcPr>
          <w:p w:rsidR="002F1EDA" w:rsidRPr="00E65C57" w:rsidRDefault="002F1EDA" w:rsidP="00B34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F1EDA" w:rsidRPr="00E65C57" w:rsidRDefault="002F1EDA" w:rsidP="00E84578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2F1EDA" w:rsidRDefault="002F1EDA" w:rsidP="00E84578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2F1EDA" w:rsidRDefault="002F1EDA" w:rsidP="00E84578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2F1EDA" w:rsidRDefault="002F1EDA" w:rsidP="00E84578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2F1EDA" w:rsidRDefault="002F1EDA" w:rsidP="00E84578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2F1EDA" w:rsidRDefault="002F1EDA" w:rsidP="00E84578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 w:rsidRPr="00E65C57">
        <w:rPr>
          <w:rFonts w:ascii="Times New Roman" w:hAnsi="Times New Roman"/>
          <w:b/>
          <w:sz w:val="24"/>
          <w:szCs w:val="24"/>
        </w:rPr>
        <w:t>ЗЕМЕЛЬНЫЙ УЧАСТОК №2 -  Восточный жилой район, ул. Владимира Кима</w:t>
      </w:r>
    </w:p>
    <w:p w:rsidR="002F1EDA" w:rsidRPr="00E65C57" w:rsidRDefault="002F1EDA" w:rsidP="00E84578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tbl>
      <w:tblPr>
        <w:tblW w:w="1502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652"/>
        <w:gridCol w:w="1559"/>
        <w:gridCol w:w="34"/>
        <w:gridCol w:w="992"/>
        <w:gridCol w:w="992"/>
        <w:gridCol w:w="240"/>
        <w:gridCol w:w="7557"/>
      </w:tblGrid>
      <w:tr w:rsidR="002F1EDA" w:rsidRPr="00E65C57" w:rsidTr="00B34A9D">
        <w:tc>
          <w:tcPr>
            <w:tcW w:w="15026" w:type="dxa"/>
            <w:gridSpan w:val="7"/>
            <w:vAlign w:val="center"/>
          </w:tcPr>
          <w:p w:rsidR="002F1EDA" w:rsidRPr="00E65C57" w:rsidRDefault="002F1EDA" w:rsidP="00B34A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5C57">
              <w:rPr>
                <w:rFonts w:ascii="Times New Roman" w:hAnsi="Times New Roman"/>
                <w:b/>
                <w:sz w:val="24"/>
                <w:szCs w:val="24"/>
              </w:rPr>
              <w:t>Основные сведения  о площадке:</w:t>
            </w:r>
          </w:p>
        </w:tc>
      </w:tr>
      <w:tr w:rsidR="002F1EDA" w:rsidRPr="00E65C57" w:rsidTr="00B34A9D">
        <w:tc>
          <w:tcPr>
            <w:tcW w:w="6237" w:type="dxa"/>
            <w:gridSpan w:val="4"/>
          </w:tcPr>
          <w:p w:rsidR="002F1EDA" w:rsidRPr="00E65C57" w:rsidRDefault="002F1EDA" w:rsidP="00B34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5C57">
              <w:rPr>
                <w:rFonts w:ascii="Times New Roman" w:hAnsi="Times New Roman"/>
                <w:sz w:val="24"/>
                <w:szCs w:val="24"/>
              </w:rPr>
              <w:t>Адрес места расположения площадки</w:t>
            </w:r>
          </w:p>
        </w:tc>
        <w:tc>
          <w:tcPr>
            <w:tcW w:w="8789" w:type="dxa"/>
            <w:gridSpan w:val="3"/>
          </w:tcPr>
          <w:p w:rsidR="002F1EDA" w:rsidRPr="00E65C57" w:rsidRDefault="002F1EDA" w:rsidP="00B34A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65C57">
              <w:rPr>
                <w:rFonts w:ascii="Times New Roman" w:hAnsi="Times New Roman"/>
                <w:b/>
                <w:sz w:val="24"/>
                <w:szCs w:val="24"/>
              </w:rPr>
              <w:t>Восточный жилой район, ул. Владимира Кима</w:t>
            </w:r>
          </w:p>
        </w:tc>
      </w:tr>
      <w:tr w:rsidR="002F1EDA" w:rsidRPr="00E65C57" w:rsidTr="00B34A9D">
        <w:tc>
          <w:tcPr>
            <w:tcW w:w="6237" w:type="dxa"/>
            <w:gridSpan w:val="4"/>
          </w:tcPr>
          <w:p w:rsidR="002F1EDA" w:rsidRPr="00E65C57" w:rsidRDefault="002F1EDA" w:rsidP="00B34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5C57">
              <w:rPr>
                <w:rFonts w:ascii="Times New Roman" w:hAnsi="Times New Roman"/>
                <w:sz w:val="24"/>
                <w:szCs w:val="24"/>
              </w:rPr>
              <w:t>Площадь (м2)</w:t>
            </w:r>
          </w:p>
        </w:tc>
        <w:tc>
          <w:tcPr>
            <w:tcW w:w="8789" w:type="dxa"/>
            <w:gridSpan w:val="3"/>
          </w:tcPr>
          <w:p w:rsidR="002F1EDA" w:rsidRPr="00E65C57" w:rsidRDefault="002F1EDA" w:rsidP="00B34A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65C57">
              <w:rPr>
                <w:rFonts w:ascii="Times New Roman" w:hAnsi="Times New Roman"/>
                <w:b/>
                <w:sz w:val="24"/>
                <w:szCs w:val="24"/>
              </w:rPr>
              <w:t>200000</w:t>
            </w:r>
          </w:p>
        </w:tc>
      </w:tr>
      <w:tr w:rsidR="002F1EDA" w:rsidRPr="00E65C57" w:rsidTr="00B34A9D">
        <w:tc>
          <w:tcPr>
            <w:tcW w:w="6237" w:type="dxa"/>
            <w:gridSpan w:val="4"/>
          </w:tcPr>
          <w:p w:rsidR="002F1EDA" w:rsidRPr="00E65C57" w:rsidRDefault="002F1EDA" w:rsidP="00B34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5C57">
              <w:rPr>
                <w:rFonts w:ascii="Times New Roman" w:hAnsi="Times New Roman"/>
                <w:sz w:val="24"/>
                <w:szCs w:val="24"/>
              </w:rPr>
              <w:t>Форма владения землей и зданиями</w:t>
            </w:r>
          </w:p>
        </w:tc>
        <w:tc>
          <w:tcPr>
            <w:tcW w:w="8789" w:type="dxa"/>
            <w:gridSpan w:val="3"/>
          </w:tcPr>
          <w:p w:rsidR="002F1EDA" w:rsidRPr="00E65C57" w:rsidRDefault="002F1EDA" w:rsidP="00B34A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65C57">
              <w:rPr>
                <w:rFonts w:ascii="Times New Roman" w:hAnsi="Times New Roman"/>
                <w:b/>
                <w:sz w:val="24"/>
                <w:szCs w:val="24"/>
              </w:rPr>
              <w:t>Земельный участок находится в муниципальной собственности</w:t>
            </w:r>
          </w:p>
        </w:tc>
      </w:tr>
      <w:tr w:rsidR="002F1EDA" w:rsidRPr="00E65C57" w:rsidTr="00B34A9D">
        <w:tc>
          <w:tcPr>
            <w:tcW w:w="6237" w:type="dxa"/>
            <w:gridSpan w:val="4"/>
          </w:tcPr>
          <w:p w:rsidR="002F1EDA" w:rsidRPr="00E65C57" w:rsidRDefault="002F1EDA" w:rsidP="00B34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5C57">
              <w:rPr>
                <w:rFonts w:ascii="Times New Roman" w:hAnsi="Times New Roman"/>
                <w:sz w:val="24"/>
                <w:szCs w:val="24"/>
              </w:rPr>
              <w:t xml:space="preserve">Класс </w:t>
            </w:r>
            <w:r w:rsidRPr="00E65C57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E65C57">
              <w:rPr>
                <w:rFonts w:ascii="Times New Roman" w:hAnsi="Times New Roman"/>
                <w:sz w:val="24"/>
                <w:szCs w:val="24"/>
              </w:rPr>
              <w:t>анитарно-защитной зоны (</w:t>
            </w:r>
            <w:r w:rsidRPr="00E65C57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E65C57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E65C57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E65C5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789" w:type="dxa"/>
            <w:gridSpan w:val="3"/>
          </w:tcPr>
          <w:p w:rsidR="002F1EDA" w:rsidRPr="00E65C57" w:rsidRDefault="002F1EDA" w:rsidP="00B34A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65C5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 (</w:t>
            </w:r>
            <w:r w:rsidRPr="00E65C57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E65C5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0 </w:t>
            </w:r>
            <w:r w:rsidRPr="00E65C57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 w:rsidRPr="00E65C5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)</w:t>
            </w:r>
          </w:p>
        </w:tc>
      </w:tr>
      <w:tr w:rsidR="002F1EDA" w:rsidRPr="00E65C57" w:rsidTr="00B34A9D">
        <w:tc>
          <w:tcPr>
            <w:tcW w:w="6237" w:type="dxa"/>
            <w:gridSpan w:val="4"/>
          </w:tcPr>
          <w:p w:rsidR="002F1EDA" w:rsidRPr="00E65C57" w:rsidRDefault="002F1EDA" w:rsidP="00B34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5C57">
              <w:rPr>
                <w:rFonts w:ascii="Times New Roman" w:hAnsi="Times New Roman"/>
                <w:sz w:val="24"/>
                <w:szCs w:val="24"/>
              </w:rPr>
              <w:t>Территориальная  зона</w:t>
            </w:r>
          </w:p>
        </w:tc>
        <w:tc>
          <w:tcPr>
            <w:tcW w:w="8789" w:type="dxa"/>
            <w:gridSpan w:val="3"/>
          </w:tcPr>
          <w:p w:rsidR="002F1EDA" w:rsidRPr="00E65C57" w:rsidRDefault="002F1EDA" w:rsidP="00B34A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65C57">
              <w:rPr>
                <w:rFonts w:ascii="Times New Roman" w:hAnsi="Times New Roman"/>
                <w:b/>
                <w:sz w:val="24"/>
                <w:szCs w:val="24"/>
              </w:rPr>
              <w:t>Не определена</w:t>
            </w:r>
          </w:p>
        </w:tc>
      </w:tr>
      <w:tr w:rsidR="002F1EDA" w:rsidRPr="00E65C57" w:rsidTr="00B34A9D">
        <w:tc>
          <w:tcPr>
            <w:tcW w:w="6237" w:type="dxa"/>
            <w:gridSpan w:val="4"/>
          </w:tcPr>
          <w:p w:rsidR="002F1EDA" w:rsidRPr="00E65C57" w:rsidRDefault="002F1EDA" w:rsidP="00B34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5C57">
              <w:rPr>
                <w:rFonts w:ascii="Times New Roman" w:hAnsi="Times New Roman"/>
                <w:sz w:val="24"/>
                <w:szCs w:val="24"/>
              </w:rPr>
              <w:t>Расстояние до близлежащих жилых домов</w:t>
            </w:r>
          </w:p>
        </w:tc>
        <w:tc>
          <w:tcPr>
            <w:tcW w:w="8789" w:type="dxa"/>
            <w:gridSpan w:val="3"/>
          </w:tcPr>
          <w:p w:rsidR="002F1EDA" w:rsidRPr="00E65C57" w:rsidRDefault="002F1EDA" w:rsidP="00B34A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65C57">
              <w:rPr>
                <w:rFonts w:ascii="Times New Roman" w:hAnsi="Times New Roman"/>
                <w:b/>
                <w:sz w:val="24"/>
                <w:szCs w:val="24"/>
              </w:rPr>
              <w:t>50 м</w:t>
            </w:r>
          </w:p>
        </w:tc>
      </w:tr>
      <w:tr w:rsidR="002F1EDA" w:rsidRPr="00E65C57" w:rsidTr="00B34A9D">
        <w:tc>
          <w:tcPr>
            <w:tcW w:w="6237" w:type="dxa"/>
            <w:gridSpan w:val="4"/>
          </w:tcPr>
          <w:p w:rsidR="002F1EDA" w:rsidRPr="00E65C57" w:rsidRDefault="002F1EDA" w:rsidP="00B34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5C57">
              <w:rPr>
                <w:rFonts w:ascii="Times New Roman" w:hAnsi="Times New Roman"/>
                <w:sz w:val="24"/>
                <w:szCs w:val="24"/>
              </w:rPr>
              <w:t>№ кадастрового квартала</w:t>
            </w:r>
          </w:p>
        </w:tc>
        <w:tc>
          <w:tcPr>
            <w:tcW w:w="8789" w:type="dxa"/>
            <w:gridSpan w:val="3"/>
          </w:tcPr>
          <w:p w:rsidR="002F1EDA" w:rsidRPr="00E65C57" w:rsidRDefault="002F1EDA" w:rsidP="00B34A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F1EDA" w:rsidRPr="00E65C57" w:rsidTr="00B34A9D">
        <w:tc>
          <w:tcPr>
            <w:tcW w:w="6237" w:type="dxa"/>
            <w:gridSpan w:val="4"/>
          </w:tcPr>
          <w:p w:rsidR="002F1EDA" w:rsidRPr="00E65C57" w:rsidRDefault="002F1EDA" w:rsidP="00B34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5C57">
              <w:rPr>
                <w:rFonts w:ascii="Times New Roman" w:hAnsi="Times New Roman"/>
                <w:sz w:val="24"/>
                <w:szCs w:val="24"/>
              </w:rPr>
              <w:t>Наличие ограждений</w:t>
            </w:r>
          </w:p>
        </w:tc>
        <w:tc>
          <w:tcPr>
            <w:tcW w:w="8789" w:type="dxa"/>
            <w:gridSpan w:val="3"/>
          </w:tcPr>
          <w:p w:rsidR="002F1EDA" w:rsidRPr="00E65C57" w:rsidRDefault="002F1EDA" w:rsidP="00B34A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65C57">
              <w:rPr>
                <w:rFonts w:ascii="Times New Roman" w:hAnsi="Times New Roman"/>
                <w:b/>
                <w:sz w:val="24"/>
                <w:szCs w:val="24"/>
              </w:rPr>
              <w:t>Отсутствует</w:t>
            </w:r>
          </w:p>
        </w:tc>
      </w:tr>
      <w:tr w:rsidR="002F1EDA" w:rsidRPr="00E65C57" w:rsidTr="00B34A9D">
        <w:tc>
          <w:tcPr>
            <w:tcW w:w="6237" w:type="dxa"/>
            <w:gridSpan w:val="4"/>
          </w:tcPr>
          <w:p w:rsidR="002F1EDA" w:rsidRPr="00E65C57" w:rsidRDefault="002F1EDA" w:rsidP="00B34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5C57">
              <w:rPr>
                <w:rFonts w:ascii="Times New Roman" w:hAnsi="Times New Roman"/>
                <w:sz w:val="24"/>
                <w:szCs w:val="24"/>
              </w:rPr>
              <w:t>Наличие месторождений</w:t>
            </w:r>
          </w:p>
        </w:tc>
        <w:tc>
          <w:tcPr>
            <w:tcW w:w="8789" w:type="dxa"/>
            <w:gridSpan w:val="3"/>
          </w:tcPr>
          <w:p w:rsidR="002F1EDA" w:rsidRPr="00E65C57" w:rsidRDefault="002F1EDA" w:rsidP="00B34A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65C57">
              <w:rPr>
                <w:rFonts w:ascii="Times New Roman" w:hAnsi="Times New Roman"/>
                <w:b/>
                <w:sz w:val="24"/>
                <w:szCs w:val="24"/>
              </w:rPr>
              <w:t>Отсутствует</w:t>
            </w:r>
          </w:p>
        </w:tc>
      </w:tr>
      <w:tr w:rsidR="002F1EDA" w:rsidRPr="00E65C57" w:rsidTr="00B34A9D">
        <w:tc>
          <w:tcPr>
            <w:tcW w:w="6237" w:type="dxa"/>
            <w:gridSpan w:val="4"/>
          </w:tcPr>
          <w:p w:rsidR="002F1EDA" w:rsidRPr="00E65C57" w:rsidRDefault="002F1EDA" w:rsidP="00B34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5C57">
              <w:rPr>
                <w:rFonts w:ascii="Times New Roman" w:hAnsi="Times New Roman"/>
                <w:sz w:val="24"/>
                <w:szCs w:val="24"/>
              </w:rPr>
              <w:t>Ограничения на использование площадки</w:t>
            </w:r>
          </w:p>
        </w:tc>
        <w:tc>
          <w:tcPr>
            <w:tcW w:w="8789" w:type="dxa"/>
            <w:gridSpan w:val="3"/>
          </w:tcPr>
          <w:p w:rsidR="002F1EDA" w:rsidRPr="00E65C57" w:rsidRDefault="002F1EDA" w:rsidP="00B34A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65C57">
              <w:rPr>
                <w:rFonts w:ascii="Times New Roman" w:hAnsi="Times New Roman"/>
                <w:b/>
                <w:sz w:val="24"/>
                <w:szCs w:val="24"/>
              </w:rPr>
              <w:t>СЗЗ не более 50 м</w:t>
            </w:r>
          </w:p>
        </w:tc>
      </w:tr>
      <w:tr w:rsidR="002F1EDA" w:rsidRPr="00E65C57" w:rsidTr="00B34A9D">
        <w:tc>
          <w:tcPr>
            <w:tcW w:w="6237" w:type="dxa"/>
            <w:gridSpan w:val="4"/>
          </w:tcPr>
          <w:p w:rsidR="002F1EDA" w:rsidRPr="00E65C57" w:rsidRDefault="002F1EDA" w:rsidP="00B34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5C57">
              <w:rPr>
                <w:rFonts w:ascii="Times New Roman" w:hAnsi="Times New Roman"/>
                <w:sz w:val="24"/>
                <w:szCs w:val="24"/>
              </w:rPr>
              <w:t>Предполагаемые условия привлечения инвестора (аренда, продажа, совместная реализация инвестиционных проектов)</w:t>
            </w:r>
          </w:p>
        </w:tc>
        <w:tc>
          <w:tcPr>
            <w:tcW w:w="8789" w:type="dxa"/>
            <w:gridSpan w:val="3"/>
          </w:tcPr>
          <w:p w:rsidR="002F1EDA" w:rsidRPr="00E65C57" w:rsidRDefault="002F1EDA" w:rsidP="00B34A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65C57">
              <w:rPr>
                <w:rFonts w:ascii="Times New Roman" w:hAnsi="Times New Roman"/>
                <w:b/>
                <w:sz w:val="24"/>
                <w:szCs w:val="24"/>
              </w:rPr>
              <w:t>Аренда, продажа</w:t>
            </w:r>
          </w:p>
        </w:tc>
      </w:tr>
      <w:tr w:rsidR="002F1EDA" w:rsidRPr="00E65C57" w:rsidTr="00B34A9D">
        <w:tc>
          <w:tcPr>
            <w:tcW w:w="15026" w:type="dxa"/>
            <w:gridSpan w:val="7"/>
            <w:vAlign w:val="center"/>
          </w:tcPr>
          <w:p w:rsidR="002F1EDA" w:rsidRPr="00E65C57" w:rsidRDefault="002F1EDA" w:rsidP="00B34A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5C57">
              <w:rPr>
                <w:rFonts w:ascii="Times New Roman" w:hAnsi="Times New Roman"/>
                <w:b/>
                <w:sz w:val="24"/>
                <w:szCs w:val="24"/>
              </w:rPr>
              <w:t>Удаленность от:</w:t>
            </w:r>
          </w:p>
        </w:tc>
      </w:tr>
      <w:tr w:rsidR="002F1EDA" w:rsidRPr="00E65C57" w:rsidTr="00B34A9D">
        <w:tc>
          <w:tcPr>
            <w:tcW w:w="7229" w:type="dxa"/>
            <w:gridSpan w:val="5"/>
          </w:tcPr>
          <w:p w:rsidR="002F1EDA" w:rsidRPr="00E65C57" w:rsidRDefault="002F1EDA" w:rsidP="00B34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5C57">
              <w:rPr>
                <w:rFonts w:ascii="Times New Roman" w:hAnsi="Times New Roman"/>
                <w:sz w:val="24"/>
                <w:szCs w:val="24"/>
              </w:rPr>
              <w:t>Федеральных автодорог</w:t>
            </w:r>
          </w:p>
        </w:tc>
        <w:tc>
          <w:tcPr>
            <w:tcW w:w="7797" w:type="dxa"/>
            <w:gridSpan w:val="2"/>
          </w:tcPr>
          <w:p w:rsidR="002F1EDA" w:rsidRPr="00E65C57" w:rsidRDefault="002F1EDA" w:rsidP="00B34A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65C57">
              <w:rPr>
                <w:rFonts w:ascii="Times New Roman" w:hAnsi="Times New Roman"/>
                <w:b/>
                <w:sz w:val="24"/>
                <w:szCs w:val="24"/>
              </w:rPr>
              <w:t>0,8 км</w:t>
            </w:r>
          </w:p>
        </w:tc>
      </w:tr>
      <w:tr w:rsidR="002F1EDA" w:rsidRPr="00E65C57" w:rsidTr="00B34A9D">
        <w:tc>
          <w:tcPr>
            <w:tcW w:w="7229" w:type="dxa"/>
            <w:gridSpan w:val="5"/>
          </w:tcPr>
          <w:p w:rsidR="002F1EDA" w:rsidRPr="00E65C57" w:rsidRDefault="002F1EDA" w:rsidP="00B34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5C57">
              <w:rPr>
                <w:rFonts w:ascii="Times New Roman" w:hAnsi="Times New Roman"/>
                <w:sz w:val="24"/>
                <w:szCs w:val="24"/>
              </w:rPr>
              <w:t>Железных дорог федерального значения</w:t>
            </w:r>
          </w:p>
        </w:tc>
        <w:tc>
          <w:tcPr>
            <w:tcW w:w="7797" w:type="dxa"/>
            <w:gridSpan w:val="2"/>
          </w:tcPr>
          <w:p w:rsidR="002F1EDA" w:rsidRPr="00E65C57" w:rsidRDefault="002F1EDA" w:rsidP="00B34A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65C57">
              <w:rPr>
                <w:rFonts w:ascii="Times New Roman" w:hAnsi="Times New Roman"/>
                <w:b/>
                <w:sz w:val="24"/>
                <w:szCs w:val="24"/>
              </w:rPr>
              <w:t>3,5 км</w:t>
            </w:r>
          </w:p>
        </w:tc>
      </w:tr>
      <w:tr w:rsidR="002F1EDA" w:rsidRPr="00E65C57" w:rsidTr="00B34A9D">
        <w:tc>
          <w:tcPr>
            <w:tcW w:w="7229" w:type="dxa"/>
            <w:gridSpan w:val="5"/>
          </w:tcPr>
          <w:p w:rsidR="002F1EDA" w:rsidRPr="00E65C57" w:rsidRDefault="002F1EDA" w:rsidP="00B34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5C57">
              <w:rPr>
                <w:rFonts w:ascii="Times New Roman" w:hAnsi="Times New Roman"/>
                <w:sz w:val="24"/>
                <w:szCs w:val="24"/>
              </w:rPr>
              <w:t>Речного порта</w:t>
            </w:r>
          </w:p>
        </w:tc>
        <w:tc>
          <w:tcPr>
            <w:tcW w:w="7797" w:type="dxa"/>
            <w:gridSpan w:val="2"/>
          </w:tcPr>
          <w:p w:rsidR="002F1EDA" w:rsidRPr="00E65C57" w:rsidRDefault="002F1EDA" w:rsidP="00B34A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65C57">
              <w:rPr>
                <w:rFonts w:ascii="Times New Roman" w:hAnsi="Times New Roman"/>
                <w:b/>
                <w:sz w:val="24"/>
                <w:szCs w:val="24"/>
              </w:rPr>
              <w:t>35 км</w:t>
            </w:r>
          </w:p>
        </w:tc>
      </w:tr>
      <w:tr w:rsidR="002F1EDA" w:rsidRPr="00E65C57" w:rsidTr="00B34A9D">
        <w:tc>
          <w:tcPr>
            <w:tcW w:w="7229" w:type="dxa"/>
            <w:gridSpan w:val="5"/>
          </w:tcPr>
          <w:p w:rsidR="002F1EDA" w:rsidRPr="00E65C57" w:rsidRDefault="002F1EDA" w:rsidP="00B34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5C57">
              <w:rPr>
                <w:rFonts w:ascii="Times New Roman" w:hAnsi="Times New Roman"/>
                <w:sz w:val="24"/>
                <w:szCs w:val="24"/>
              </w:rPr>
              <w:t>Логистических терминалов</w:t>
            </w:r>
          </w:p>
        </w:tc>
        <w:tc>
          <w:tcPr>
            <w:tcW w:w="7797" w:type="dxa"/>
            <w:gridSpan w:val="2"/>
          </w:tcPr>
          <w:p w:rsidR="002F1EDA" w:rsidRPr="00E65C57" w:rsidRDefault="002F1EDA" w:rsidP="00B34A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65C57">
              <w:rPr>
                <w:rFonts w:ascii="Times New Roman" w:hAnsi="Times New Roman"/>
                <w:b/>
                <w:sz w:val="24"/>
                <w:szCs w:val="24"/>
              </w:rPr>
              <w:t>2,0 км</w:t>
            </w:r>
          </w:p>
        </w:tc>
      </w:tr>
      <w:tr w:rsidR="002F1EDA" w:rsidRPr="00E65C57" w:rsidTr="00B34A9D">
        <w:tc>
          <w:tcPr>
            <w:tcW w:w="7229" w:type="dxa"/>
            <w:gridSpan w:val="5"/>
          </w:tcPr>
          <w:p w:rsidR="002F1EDA" w:rsidRPr="00E65C57" w:rsidRDefault="002F1EDA" w:rsidP="00B34A9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5C57">
              <w:rPr>
                <w:rFonts w:ascii="Times New Roman" w:hAnsi="Times New Roman"/>
                <w:sz w:val="24"/>
                <w:szCs w:val="24"/>
              </w:rPr>
              <w:t>Примечания</w:t>
            </w:r>
          </w:p>
        </w:tc>
        <w:tc>
          <w:tcPr>
            <w:tcW w:w="7797" w:type="dxa"/>
            <w:gridSpan w:val="2"/>
          </w:tcPr>
          <w:p w:rsidR="002F1EDA" w:rsidRPr="00E65C57" w:rsidRDefault="002F1EDA" w:rsidP="00B34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1EDA" w:rsidRPr="00E65C57" w:rsidTr="00B34A9D">
        <w:tc>
          <w:tcPr>
            <w:tcW w:w="15026" w:type="dxa"/>
            <w:gridSpan w:val="7"/>
          </w:tcPr>
          <w:p w:rsidR="002F1EDA" w:rsidRPr="00E65C57" w:rsidRDefault="002F1EDA" w:rsidP="00B34A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5C57">
              <w:rPr>
                <w:rFonts w:ascii="Times New Roman" w:hAnsi="Times New Roman"/>
                <w:b/>
                <w:sz w:val="24"/>
                <w:szCs w:val="24"/>
              </w:rPr>
              <w:t>Характеристика инфраструктуры:</w:t>
            </w:r>
          </w:p>
        </w:tc>
      </w:tr>
      <w:tr w:rsidR="002F1EDA" w:rsidRPr="00E65C57" w:rsidTr="00B34A9D">
        <w:tc>
          <w:tcPr>
            <w:tcW w:w="3652" w:type="dxa"/>
            <w:tcBorders>
              <w:right w:val="single" w:sz="4" w:space="0" w:color="auto"/>
            </w:tcBorders>
          </w:tcPr>
          <w:p w:rsidR="002F1EDA" w:rsidRPr="00E65C57" w:rsidRDefault="002F1EDA" w:rsidP="00B34A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5C57">
              <w:rPr>
                <w:rFonts w:ascii="Times New Roman" w:hAnsi="Times New Roman"/>
                <w:b/>
                <w:sz w:val="24"/>
                <w:szCs w:val="24"/>
              </w:rPr>
              <w:t>Вид инфраструктуры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F1EDA" w:rsidRPr="00E65C57" w:rsidRDefault="002F1EDA" w:rsidP="00B34A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5C57"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2258" w:type="dxa"/>
            <w:gridSpan w:val="4"/>
            <w:tcBorders>
              <w:right w:val="single" w:sz="4" w:space="0" w:color="auto"/>
            </w:tcBorders>
          </w:tcPr>
          <w:p w:rsidR="002F1EDA" w:rsidRPr="00E65C57" w:rsidRDefault="002F1EDA" w:rsidP="00B34A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5C57">
              <w:rPr>
                <w:rFonts w:ascii="Times New Roman" w:hAnsi="Times New Roman"/>
                <w:b/>
                <w:sz w:val="24"/>
                <w:szCs w:val="24"/>
              </w:rPr>
              <w:t>Мощность (предоставляемая)</w:t>
            </w:r>
          </w:p>
        </w:tc>
        <w:tc>
          <w:tcPr>
            <w:tcW w:w="7557" w:type="dxa"/>
            <w:tcBorders>
              <w:left w:val="single" w:sz="4" w:space="0" w:color="auto"/>
            </w:tcBorders>
          </w:tcPr>
          <w:p w:rsidR="002F1EDA" w:rsidRPr="00E65C57" w:rsidRDefault="002F1EDA" w:rsidP="00B34A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5C57">
              <w:rPr>
                <w:rFonts w:ascii="Times New Roman" w:hAnsi="Times New Roman"/>
                <w:b/>
                <w:sz w:val="24"/>
                <w:szCs w:val="24"/>
              </w:rPr>
              <w:t>Описание</w:t>
            </w:r>
          </w:p>
        </w:tc>
      </w:tr>
      <w:tr w:rsidR="002F1EDA" w:rsidRPr="00E65C57" w:rsidTr="00B34A9D">
        <w:tc>
          <w:tcPr>
            <w:tcW w:w="3652" w:type="dxa"/>
            <w:tcBorders>
              <w:right w:val="single" w:sz="4" w:space="0" w:color="auto"/>
            </w:tcBorders>
          </w:tcPr>
          <w:p w:rsidR="002F1EDA" w:rsidRPr="00E65C57" w:rsidRDefault="002F1EDA" w:rsidP="00B34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5C57">
              <w:rPr>
                <w:rFonts w:ascii="Times New Roman" w:hAnsi="Times New Roman"/>
                <w:sz w:val="24"/>
                <w:szCs w:val="24"/>
              </w:rPr>
              <w:t>Газ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F1EDA" w:rsidRPr="00E65C57" w:rsidRDefault="002F1EDA" w:rsidP="00B34A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C57">
              <w:rPr>
                <w:rFonts w:ascii="Times New Roman" w:hAnsi="Times New Roman"/>
                <w:sz w:val="24"/>
                <w:szCs w:val="24"/>
              </w:rPr>
              <w:t>м</w:t>
            </w:r>
            <w:r w:rsidRPr="00E65C57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E65C57">
              <w:rPr>
                <w:rFonts w:ascii="Times New Roman" w:hAnsi="Times New Roman"/>
                <w:sz w:val="24"/>
                <w:szCs w:val="24"/>
              </w:rPr>
              <w:t>/час</w:t>
            </w:r>
          </w:p>
        </w:tc>
        <w:tc>
          <w:tcPr>
            <w:tcW w:w="2258" w:type="dxa"/>
            <w:gridSpan w:val="4"/>
            <w:tcBorders>
              <w:right w:val="single" w:sz="4" w:space="0" w:color="auto"/>
            </w:tcBorders>
          </w:tcPr>
          <w:p w:rsidR="002F1EDA" w:rsidRPr="00E65C57" w:rsidRDefault="002F1EDA" w:rsidP="00B34A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57" w:type="dxa"/>
            <w:tcBorders>
              <w:left w:val="single" w:sz="4" w:space="0" w:color="auto"/>
            </w:tcBorders>
          </w:tcPr>
          <w:p w:rsidR="002F1EDA" w:rsidRPr="00E65C57" w:rsidRDefault="002F1EDA" w:rsidP="00B34A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65C57">
              <w:rPr>
                <w:rFonts w:ascii="Times New Roman" w:hAnsi="Times New Roman"/>
                <w:b/>
                <w:sz w:val="24"/>
                <w:szCs w:val="24"/>
              </w:rPr>
              <w:t>По участку проходит газопровод высокого давления</w:t>
            </w:r>
          </w:p>
        </w:tc>
      </w:tr>
      <w:tr w:rsidR="002F1EDA" w:rsidRPr="00E65C57" w:rsidTr="00B34A9D">
        <w:tc>
          <w:tcPr>
            <w:tcW w:w="3652" w:type="dxa"/>
            <w:tcBorders>
              <w:right w:val="single" w:sz="4" w:space="0" w:color="auto"/>
            </w:tcBorders>
          </w:tcPr>
          <w:p w:rsidR="002F1EDA" w:rsidRPr="00E65C57" w:rsidRDefault="002F1EDA" w:rsidP="00B34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5C57">
              <w:rPr>
                <w:rFonts w:ascii="Times New Roman" w:hAnsi="Times New Roman"/>
                <w:sz w:val="24"/>
                <w:szCs w:val="24"/>
              </w:rPr>
              <w:t>Газ (лимиты)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F1EDA" w:rsidRPr="00E65C57" w:rsidRDefault="002F1EDA" w:rsidP="00B34A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65C57">
              <w:rPr>
                <w:rFonts w:ascii="Times New Roman" w:hAnsi="Times New Roman"/>
                <w:sz w:val="24"/>
                <w:szCs w:val="24"/>
              </w:rPr>
              <w:t>м</w:t>
            </w:r>
            <w:r w:rsidRPr="00E65C57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E65C57">
              <w:rPr>
                <w:rFonts w:ascii="Times New Roman" w:hAnsi="Times New Roman"/>
                <w:sz w:val="24"/>
                <w:szCs w:val="24"/>
              </w:rPr>
              <w:t>/мес.</w:t>
            </w:r>
          </w:p>
        </w:tc>
        <w:tc>
          <w:tcPr>
            <w:tcW w:w="2258" w:type="dxa"/>
            <w:gridSpan w:val="4"/>
            <w:tcBorders>
              <w:right w:val="single" w:sz="4" w:space="0" w:color="auto"/>
            </w:tcBorders>
          </w:tcPr>
          <w:p w:rsidR="002F1EDA" w:rsidRPr="00E65C57" w:rsidRDefault="002F1EDA" w:rsidP="00B34A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57" w:type="dxa"/>
            <w:tcBorders>
              <w:left w:val="single" w:sz="4" w:space="0" w:color="auto"/>
            </w:tcBorders>
          </w:tcPr>
          <w:p w:rsidR="002F1EDA" w:rsidRPr="00E65C57" w:rsidRDefault="002F1EDA" w:rsidP="00B34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1EDA" w:rsidRPr="00E65C57" w:rsidTr="00B34A9D">
        <w:tc>
          <w:tcPr>
            <w:tcW w:w="3652" w:type="dxa"/>
            <w:tcBorders>
              <w:right w:val="single" w:sz="4" w:space="0" w:color="auto"/>
            </w:tcBorders>
          </w:tcPr>
          <w:p w:rsidR="002F1EDA" w:rsidRPr="00E65C57" w:rsidRDefault="002F1EDA" w:rsidP="00B34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5C57">
              <w:rPr>
                <w:rFonts w:ascii="Times New Roman" w:hAnsi="Times New Roman"/>
                <w:sz w:val="24"/>
                <w:szCs w:val="24"/>
              </w:rPr>
              <w:t>Теплоэнергия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F1EDA" w:rsidRPr="00E65C57" w:rsidRDefault="002F1EDA" w:rsidP="00B34A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C57">
              <w:rPr>
                <w:rFonts w:ascii="Times New Roman" w:hAnsi="Times New Roman"/>
                <w:sz w:val="24"/>
                <w:szCs w:val="24"/>
              </w:rPr>
              <w:t>Гкал/час</w:t>
            </w:r>
          </w:p>
        </w:tc>
        <w:tc>
          <w:tcPr>
            <w:tcW w:w="2258" w:type="dxa"/>
            <w:gridSpan w:val="4"/>
            <w:tcBorders>
              <w:right w:val="single" w:sz="4" w:space="0" w:color="auto"/>
            </w:tcBorders>
          </w:tcPr>
          <w:p w:rsidR="002F1EDA" w:rsidRPr="00E65C57" w:rsidRDefault="002F1EDA" w:rsidP="00B34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57" w:type="dxa"/>
            <w:tcBorders>
              <w:left w:val="single" w:sz="4" w:space="0" w:color="auto"/>
            </w:tcBorders>
          </w:tcPr>
          <w:p w:rsidR="002F1EDA" w:rsidRPr="00E65C57" w:rsidRDefault="002F1EDA" w:rsidP="00B34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1EDA" w:rsidRPr="00E65C57" w:rsidTr="00B34A9D">
        <w:tc>
          <w:tcPr>
            <w:tcW w:w="3652" w:type="dxa"/>
            <w:tcBorders>
              <w:right w:val="single" w:sz="4" w:space="0" w:color="auto"/>
            </w:tcBorders>
          </w:tcPr>
          <w:p w:rsidR="002F1EDA" w:rsidRPr="00E65C57" w:rsidRDefault="002F1EDA" w:rsidP="00B34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5C57">
              <w:rPr>
                <w:rFonts w:ascii="Times New Roman" w:hAnsi="Times New Roman"/>
                <w:sz w:val="24"/>
                <w:szCs w:val="24"/>
              </w:rPr>
              <w:t>Электроэнергия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F1EDA" w:rsidRPr="00E65C57" w:rsidRDefault="002F1EDA" w:rsidP="00B34A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C57">
              <w:rPr>
                <w:rFonts w:ascii="Times New Roman" w:hAnsi="Times New Roman"/>
                <w:sz w:val="24"/>
                <w:szCs w:val="24"/>
              </w:rPr>
              <w:t>кВт</w:t>
            </w:r>
          </w:p>
        </w:tc>
        <w:tc>
          <w:tcPr>
            <w:tcW w:w="2258" w:type="dxa"/>
            <w:gridSpan w:val="4"/>
            <w:tcBorders>
              <w:right w:val="single" w:sz="4" w:space="0" w:color="auto"/>
            </w:tcBorders>
          </w:tcPr>
          <w:p w:rsidR="002F1EDA" w:rsidRPr="00E65C57" w:rsidRDefault="002F1EDA" w:rsidP="00B34A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57" w:type="dxa"/>
            <w:tcBorders>
              <w:left w:val="single" w:sz="4" w:space="0" w:color="auto"/>
            </w:tcBorders>
          </w:tcPr>
          <w:p w:rsidR="002F1EDA" w:rsidRPr="00E65C57" w:rsidRDefault="002F1EDA" w:rsidP="00B34A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65C57">
              <w:rPr>
                <w:rFonts w:ascii="Times New Roman" w:hAnsi="Times New Roman"/>
                <w:b/>
                <w:sz w:val="24"/>
                <w:szCs w:val="24"/>
              </w:rPr>
              <w:t>По участку проходит ВЛ-35 кВ</w:t>
            </w:r>
          </w:p>
        </w:tc>
      </w:tr>
      <w:tr w:rsidR="002F1EDA" w:rsidRPr="00E65C57" w:rsidTr="00B34A9D">
        <w:tc>
          <w:tcPr>
            <w:tcW w:w="3652" w:type="dxa"/>
            <w:tcBorders>
              <w:right w:val="single" w:sz="4" w:space="0" w:color="auto"/>
            </w:tcBorders>
          </w:tcPr>
          <w:p w:rsidR="002F1EDA" w:rsidRPr="00E65C57" w:rsidRDefault="002F1EDA" w:rsidP="00B34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5C57">
              <w:rPr>
                <w:rFonts w:ascii="Times New Roman" w:hAnsi="Times New Roman"/>
                <w:sz w:val="24"/>
                <w:szCs w:val="24"/>
              </w:rPr>
              <w:t>Водоснабжение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F1EDA" w:rsidRPr="00E65C57" w:rsidRDefault="002F1EDA" w:rsidP="00B34A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C57">
              <w:rPr>
                <w:rFonts w:ascii="Times New Roman" w:hAnsi="Times New Roman"/>
                <w:sz w:val="24"/>
                <w:szCs w:val="24"/>
              </w:rPr>
              <w:t>м</w:t>
            </w:r>
            <w:r w:rsidRPr="00E65C57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E65C57">
              <w:rPr>
                <w:rFonts w:ascii="Times New Roman" w:hAnsi="Times New Roman"/>
                <w:sz w:val="24"/>
                <w:szCs w:val="24"/>
              </w:rPr>
              <w:t>/год</w:t>
            </w:r>
          </w:p>
        </w:tc>
        <w:tc>
          <w:tcPr>
            <w:tcW w:w="2258" w:type="dxa"/>
            <w:gridSpan w:val="4"/>
            <w:tcBorders>
              <w:right w:val="single" w:sz="4" w:space="0" w:color="auto"/>
            </w:tcBorders>
          </w:tcPr>
          <w:p w:rsidR="002F1EDA" w:rsidRPr="00E65C57" w:rsidRDefault="002F1EDA" w:rsidP="00B34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57" w:type="dxa"/>
            <w:tcBorders>
              <w:left w:val="single" w:sz="4" w:space="0" w:color="auto"/>
            </w:tcBorders>
          </w:tcPr>
          <w:p w:rsidR="002F1EDA" w:rsidRPr="00E65C57" w:rsidRDefault="002F1EDA" w:rsidP="00B34A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65C57">
              <w:rPr>
                <w:rFonts w:ascii="Times New Roman" w:hAnsi="Times New Roman"/>
                <w:b/>
                <w:sz w:val="24"/>
                <w:szCs w:val="24"/>
              </w:rPr>
              <w:t>По участку проходит водовод Д-500</w:t>
            </w:r>
          </w:p>
        </w:tc>
      </w:tr>
      <w:tr w:rsidR="002F1EDA" w:rsidRPr="00E65C57" w:rsidTr="00B34A9D">
        <w:tc>
          <w:tcPr>
            <w:tcW w:w="3652" w:type="dxa"/>
            <w:tcBorders>
              <w:right w:val="single" w:sz="4" w:space="0" w:color="auto"/>
            </w:tcBorders>
          </w:tcPr>
          <w:p w:rsidR="002F1EDA" w:rsidRPr="00E65C57" w:rsidRDefault="002F1EDA" w:rsidP="00B34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5C57">
              <w:rPr>
                <w:rFonts w:ascii="Times New Roman" w:hAnsi="Times New Roman"/>
                <w:sz w:val="24"/>
                <w:szCs w:val="24"/>
              </w:rPr>
              <w:t>Канализация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F1EDA" w:rsidRPr="00E65C57" w:rsidRDefault="002F1EDA" w:rsidP="00B34A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C57">
              <w:rPr>
                <w:rFonts w:ascii="Times New Roman" w:hAnsi="Times New Roman"/>
                <w:sz w:val="24"/>
                <w:szCs w:val="24"/>
              </w:rPr>
              <w:t>м</w:t>
            </w:r>
            <w:r w:rsidRPr="00E65C57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E65C57">
              <w:rPr>
                <w:rFonts w:ascii="Times New Roman" w:hAnsi="Times New Roman"/>
                <w:sz w:val="24"/>
                <w:szCs w:val="24"/>
              </w:rPr>
              <w:t>/год</w:t>
            </w:r>
          </w:p>
        </w:tc>
        <w:tc>
          <w:tcPr>
            <w:tcW w:w="2258" w:type="dxa"/>
            <w:gridSpan w:val="4"/>
            <w:tcBorders>
              <w:right w:val="single" w:sz="4" w:space="0" w:color="auto"/>
            </w:tcBorders>
          </w:tcPr>
          <w:p w:rsidR="002F1EDA" w:rsidRPr="00E65C57" w:rsidRDefault="002F1EDA" w:rsidP="00B34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57" w:type="dxa"/>
            <w:tcBorders>
              <w:left w:val="single" w:sz="4" w:space="0" w:color="auto"/>
            </w:tcBorders>
          </w:tcPr>
          <w:p w:rsidR="002F1EDA" w:rsidRPr="00E65C57" w:rsidRDefault="002F1EDA" w:rsidP="00B34A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F1EDA" w:rsidRPr="00E65C57" w:rsidTr="00B34A9D">
        <w:tc>
          <w:tcPr>
            <w:tcW w:w="3652" w:type="dxa"/>
            <w:tcBorders>
              <w:right w:val="single" w:sz="4" w:space="0" w:color="auto"/>
            </w:tcBorders>
          </w:tcPr>
          <w:p w:rsidR="002F1EDA" w:rsidRPr="00E65C57" w:rsidRDefault="002F1EDA" w:rsidP="00B34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5C57">
              <w:rPr>
                <w:rFonts w:ascii="Times New Roman" w:hAnsi="Times New Roman"/>
                <w:sz w:val="24"/>
                <w:szCs w:val="24"/>
              </w:rPr>
              <w:t>Очистные сооружения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F1EDA" w:rsidRPr="00E65C57" w:rsidRDefault="002F1EDA" w:rsidP="00B34A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C57">
              <w:rPr>
                <w:rFonts w:ascii="Times New Roman" w:hAnsi="Times New Roman"/>
                <w:sz w:val="24"/>
                <w:szCs w:val="24"/>
              </w:rPr>
              <w:t>м</w:t>
            </w:r>
            <w:r w:rsidRPr="00E65C57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E65C57">
              <w:rPr>
                <w:rFonts w:ascii="Times New Roman" w:hAnsi="Times New Roman"/>
                <w:sz w:val="24"/>
                <w:szCs w:val="24"/>
              </w:rPr>
              <w:t>/год</w:t>
            </w:r>
          </w:p>
        </w:tc>
        <w:tc>
          <w:tcPr>
            <w:tcW w:w="2258" w:type="dxa"/>
            <w:gridSpan w:val="4"/>
            <w:tcBorders>
              <w:right w:val="single" w:sz="4" w:space="0" w:color="auto"/>
            </w:tcBorders>
          </w:tcPr>
          <w:p w:rsidR="002F1EDA" w:rsidRPr="00E65C57" w:rsidRDefault="002F1EDA" w:rsidP="00B34A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57" w:type="dxa"/>
            <w:tcBorders>
              <w:left w:val="single" w:sz="4" w:space="0" w:color="auto"/>
            </w:tcBorders>
          </w:tcPr>
          <w:p w:rsidR="002F1EDA" w:rsidRPr="00E65C57" w:rsidRDefault="002F1EDA" w:rsidP="00B34A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F1EDA" w:rsidRPr="00E65C57" w:rsidTr="00B34A9D">
        <w:tc>
          <w:tcPr>
            <w:tcW w:w="3652" w:type="dxa"/>
            <w:tcBorders>
              <w:right w:val="single" w:sz="4" w:space="0" w:color="auto"/>
            </w:tcBorders>
          </w:tcPr>
          <w:p w:rsidR="002F1EDA" w:rsidRPr="00E65C57" w:rsidRDefault="002F1EDA" w:rsidP="00B34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5C57">
              <w:rPr>
                <w:rFonts w:ascii="Times New Roman" w:hAnsi="Times New Roman"/>
                <w:sz w:val="24"/>
                <w:szCs w:val="24"/>
              </w:rPr>
              <w:t>Котельные установки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F1EDA" w:rsidRPr="00E65C57" w:rsidRDefault="002F1EDA" w:rsidP="00B34A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C57">
              <w:rPr>
                <w:rFonts w:ascii="Times New Roman" w:hAnsi="Times New Roman"/>
                <w:sz w:val="24"/>
                <w:szCs w:val="24"/>
              </w:rPr>
              <w:t>кВт</w:t>
            </w:r>
          </w:p>
        </w:tc>
        <w:tc>
          <w:tcPr>
            <w:tcW w:w="2258" w:type="dxa"/>
            <w:gridSpan w:val="4"/>
            <w:tcBorders>
              <w:right w:val="single" w:sz="4" w:space="0" w:color="auto"/>
            </w:tcBorders>
          </w:tcPr>
          <w:p w:rsidR="002F1EDA" w:rsidRPr="00E65C57" w:rsidRDefault="002F1EDA" w:rsidP="00B34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57" w:type="dxa"/>
            <w:tcBorders>
              <w:left w:val="single" w:sz="4" w:space="0" w:color="auto"/>
            </w:tcBorders>
          </w:tcPr>
          <w:p w:rsidR="002F1EDA" w:rsidRPr="00E65C57" w:rsidRDefault="002F1EDA" w:rsidP="00B34A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F1EDA" w:rsidRPr="00E65C57" w:rsidTr="00B34A9D">
        <w:tc>
          <w:tcPr>
            <w:tcW w:w="3652" w:type="dxa"/>
            <w:tcBorders>
              <w:right w:val="single" w:sz="4" w:space="0" w:color="auto"/>
            </w:tcBorders>
          </w:tcPr>
          <w:p w:rsidR="002F1EDA" w:rsidRPr="00E65C57" w:rsidRDefault="002F1EDA" w:rsidP="00B34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5C57">
              <w:rPr>
                <w:rFonts w:ascii="Times New Roman" w:hAnsi="Times New Roman"/>
                <w:sz w:val="24"/>
                <w:szCs w:val="24"/>
              </w:rPr>
              <w:t>Пар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F1EDA" w:rsidRPr="00E65C57" w:rsidRDefault="002F1EDA" w:rsidP="00B34A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C57">
              <w:rPr>
                <w:rFonts w:ascii="Times New Roman" w:hAnsi="Times New Roman"/>
                <w:sz w:val="24"/>
                <w:szCs w:val="24"/>
              </w:rPr>
              <w:t>Бар</w:t>
            </w:r>
          </w:p>
        </w:tc>
        <w:tc>
          <w:tcPr>
            <w:tcW w:w="2258" w:type="dxa"/>
            <w:gridSpan w:val="4"/>
            <w:tcBorders>
              <w:right w:val="single" w:sz="4" w:space="0" w:color="auto"/>
            </w:tcBorders>
          </w:tcPr>
          <w:p w:rsidR="002F1EDA" w:rsidRPr="00E65C57" w:rsidRDefault="002F1EDA" w:rsidP="00B34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57" w:type="dxa"/>
            <w:tcBorders>
              <w:left w:val="single" w:sz="4" w:space="0" w:color="auto"/>
            </w:tcBorders>
          </w:tcPr>
          <w:p w:rsidR="002F1EDA" w:rsidRPr="00E65C57" w:rsidRDefault="002F1EDA" w:rsidP="00B34A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F1EDA" w:rsidRPr="00E65C57" w:rsidTr="00B34A9D">
        <w:tc>
          <w:tcPr>
            <w:tcW w:w="3652" w:type="dxa"/>
            <w:tcBorders>
              <w:right w:val="single" w:sz="4" w:space="0" w:color="auto"/>
            </w:tcBorders>
          </w:tcPr>
          <w:p w:rsidR="002F1EDA" w:rsidRPr="00E65C57" w:rsidRDefault="002F1EDA" w:rsidP="00B34A9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5C57">
              <w:rPr>
                <w:rFonts w:ascii="Times New Roman" w:hAnsi="Times New Roman"/>
                <w:sz w:val="24"/>
                <w:szCs w:val="24"/>
              </w:rPr>
              <w:t>Дополнительно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F1EDA" w:rsidRPr="00E65C57" w:rsidRDefault="002F1EDA" w:rsidP="00B34A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8" w:type="dxa"/>
            <w:gridSpan w:val="4"/>
            <w:tcBorders>
              <w:right w:val="single" w:sz="4" w:space="0" w:color="auto"/>
            </w:tcBorders>
          </w:tcPr>
          <w:p w:rsidR="002F1EDA" w:rsidRPr="00E65C57" w:rsidRDefault="002F1EDA" w:rsidP="00B34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57" w:type="dxa"/>
            <w:tcBorders>
              <w:left w:val="single" w:sz="4" w:space="0" w:color="auto"/>
            </w:tcBorders>
          </w:tcPr>
          <w:p w:rsidR="002F1EDA" w:rsidRPr="00E65C57" w:rsidRDefault="002F1EDA" w:rsidP="00B34A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65C57">
              <w:rPr>
                <w:rFonts w:ascii="Times New Roman" w:hAnsi="Times New Roman"/>
                <w:b/>
                <w:sz w:val="24"/>
                <w:szCs w:val="24"/>
              </w:rPr>
              <w:t>Инженерное обеспечение участка возможно от существующих сетей в соответствии с техническими условиями служб города Краснокамска (точки подключения на расстоянии от 0,5 до 1,5 км)</w:t>
            </w:r>
          </w:p>
        </w:tc>
      </w:tr>
      <w:tr w:rsidR="002F1EDA" w:rsidRPr="00E65C57" w:rsidTr="00B34A9D">
        <w:trPr>
          <w:tblHeader/>
        </w:trPr>
        <w:tc>
          <w:tcPr>
            <w:tcW w:w="15026" w:type="dxa"/>
            <w:gridSpan w:val="7"/>
          </w:tcPr>
          <w:p w:rsidR="002F1EDA" w:rsidRPr="00E65C57" w:rsidRDefault="002F1EDA" w:rsidP="00B34A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5C57">
              <w:rPr>
                <w:rFonts w:ascii="Times New Roman" w:hAnsi="Times New Roman"/>
                <w:b/>
                <w:sz w:val="24"/>
                <w:szCs w:val="24"/>
              </w:rPr>
              <w:t>Наличие внутренней инфраструктуры:</w:t>
            </w:r>
          </w:p>
        </w:tc>
      </w:tr>
      <w:tr w:rsidR="002F1EDA" w:rsidRPr="00E65C57" w:rsidTr="00B34A9D">
        <w:tc>
          <w:tcPr>
            <w:tcW w:w="5245" w:type="dxa"/>
            <w:gridSpan w:val="3"/>
          </w:tcPr>
          <w:p w:rsidR="002F1EDA" w:rsidRPr="00E65C57" w:rsidRDefault="002F1EDA" w:rsidP="00B34A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5C57">
              <w:rPr>
                <w:rFonts w:ascii="Times New Roman" w:hAnsi="Times New Roman"/>
                <w:b/>
                <w:sz w:val="24"/>
                <w:szCs w:val="24"/>
              </w:rPr>
              <w:t>Наименование объекта</w:t>
            </w:r>
          </w:p>
        </w:tc>
        <w:tc>
          <w:tcPr>
            <w:tcW w:w="9781" w:type="dxa"/>
            <w:gridSpan w:val="4"/>
          </w:tcPr>
          <w:p w:rsidR="002F1EDA" w:rsidRPr="00E65C57" w:rsidRDefault="002F1EDA" w:rsidP="00B34A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5C57">
              <w:rPr>
                <w:rFonts w:ascii="Times New Roman" w:hAnsi="Times New Roman"/>
                <w:b/>
                <w:sz w:val="24"/>
                <w:szCs w:val="24"/>
              </w:rPr>
              <w:t>Описание объекта/технические характеристики</w:t>
            </w:r>
          </w:p>
        </w:tc>
      </w:tr>
      <w:tr w:rsidR="002F1EDA" w:rsidRPr="00E65C57" w:rsidTr="00B34A9D">
        <w:tc>
          <w:tcPr>
            <w:tcW w:w="5245" w:type="dxa"/>
            <w:gridSpan w:val="3"/>
          </w:tcPr>
          <w:p w:rsidR="002F1EDA" w:rsidRPr="00E65C57" w:rsidRDefault="002F1EDA" w:rsidP="00B34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5C57">
              <w:rPr>
                <w:rFonts w:ascii="Times New Roman" w:hAnsi="Times New Roman"/>
                <w:sz w:val="24"/>
                <w:szCs w:val="24"/>
              </w:rPr>
              <w:t xml:space="preserve">Наличие ж/д тупика, подъезда ж/д транспорта </w:t>
            </w:r>
          </w:p>
        </w:tc>
        <w:tc>
          <w:tcPr>
            <w:tcW w:w="9781" w:type="dxa"/>
            <w:gridSpan w:val="4"/>
          </w:tcPr>
          <w:p w:rsidR="002F1EDA" w:rsidRPr="00E65C57" w:rsidRDefault="002F1EDA" w:rsidP="00B34A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65C57">
              <w:rPr>
                <w:rFonts w:ascii="Times New Roman" w:hAnsi="Times New Roman"/>
                <w:b/>
                <w:sz w:val="24"/>
                <w:szCs w:val="24"/>
              </w:rPr>
              <w:t>Участок примыкает  к железнодорожному тупику</w:t>
            </w:r>
          </w:p>
        </w:tc>
      </w:tr>
      <w:tr w:rsidR="002F1EDA" w:rsidRPr="00E65C57" w:rsidTr="00B34A9D">
        <w:tc>
          <w:tcPr>
            <w:tcW w:w="5245" w:type="dxa"/>
            <w:gridSpan w:val="3"/>
          </w:tcPr>
          <w:p w:rsidR="002F1EDA" w:rsidRPr="00E65C57" w:rsidRDefault="002F1EDA" w:rsidP="00B34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5C57">
              <w:rPr>
                <w:rFonts w:ascii="Times New Roman" w:hAnsi="Times New Roman"/>
                <w:sz w:val="24"/>
                <w:szCs w:val="24"/>
              </w:rPr>
              <w:t>Наличие дорог до объектов, предлагаемых инвесторам:</w:t>
            </w:r>
          </w:p>
        </w:tc>
        <w:tc>
          <w:tcPr>
            <w:tcW w:w="9781" w:type="dxa"/>
            <w:gridSpan w:val="4"/>
          </w:tcPr>
          <w:p w:rsidR="002F1EDA" w:rsidRPr="00E65C57" w:rsidRDefault="002F1EDA" w:rsidP="00B34A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65C57">
              <w:rPr>
                <w:rFonts w:ascii="Times New Roman" w:hAnsi="Times New Roman"/>
                <w:b/>
                <w:sz w:val="24"/>
                <w:szCs w:val="24"/>
              </w:rPr>
              <w:t>Отсутствуют</w:t>
            </w:r>
          </w:p>
        </w:tc>
      </w:tr>
      <w:tr w:rsidR="002F1EDA" w:rsidRPr="00E65C57" w:rsidTr="00B34A9D">
        <w:tc>
          <w:tcPr>
            <w:tcW w:w="5245" w:type="dxa"/>
            <w:gridSpan w:val="3"/>
            <w:tcBorders>
              <w:bottom w:val="single" w:sz="4" w:space="0" w:color="BFBFBF"/>
            </w:tcBorders>
          </w:tcPr>
          <w:p w:rsidR="002F1EDA" w:rsidRPr="00E65C57" w:rsidRDefault="002F1EDA" w:rsidP="00B34A9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5C57">
              <w:rPr>
                <w:rFonts w:ascii="Times New Roman" w:hAnsi="Times New Roman"/>
                <w:sz w:val="24"/>
                <w:szCs w:val="24"/>
              </w:rPr>
              <w:t>производственное здание</w:t>
            </w:r>
          </w:p>
        </w:tc>
        <w:tc>
          <w:tcPr>
            <w:tcW w:w="9781" w:type="dxa"/>
            <w:gridSpan w:val="4"/>
            <w:tcBorders>
              <w:bottom w:val="single" w:sz="4" w:space="0" w:color="BFBFBF"/>
            </w:tcBorders>
          </w:tcPr>
          <w:p w:rsidR="002F1EDA" w:rsidRPr="00E65C57" w:rsidRDefault="002F1EDA" w:rsidP="00B34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1EDA" w:rsidRPr="00E65C57" w:rsidTr="00B34A9D">
        <w:tc>
          <w:tcPr>
            <w:tcW w:w="5245" w:type="dxa"/>
            <w:gridSpan w:val="3"/>
            <w:tcBorders>
              <w:top w:val="single" w:sz="4" w:space="0" w:color="BFBFBF"/>
              <w:bottom w:val="single" w:sz="4" w:space="0" w:color="BFBFBF"/>
            </w:tcBorders>
          </w:tcPr>
          <w:p w:rsidR="002F1EDA" w:rsidRPr="00E65C57" w:rsidRDefault="002F1EDA" w:rsidP="00B34A9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5C57">
              <w:rPr>
                <w:rFonts w:ascii="Times New Roman" w:hAnsi="Times New Roman"/>
                <w:sz w:val="24"/>
                <w:szCs w:val="24"/>
              </w:rPr>
              <w:t xml:space="preserve">склад </w:t>
            </w:r>
          </w:p>
        </w:tc>
        <w:tc>
          <w:tcPr>
            <w:tcW w:w="9781" w:type="dxa"/>
            <w:gridSpan w:val="4"/>
            <w:tcBorders>
              <w:top w:val="single" w:sz="4" w:space="0" w:color="BFBFBF"/>
              <w:bottom w:val="single" w:sz="4" w:space="0" w:color="BFBFBF"/>
            </w:tcBorders>
          </w:tcPr>
          <w:p w:rsidR="002F1EDA" w:rsidRPr="00E65C57" w:rsidRDefault="002F1EDA" w:rsidP="00B34A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F1EDA" w:rsidRPr="00E65C57" w:rsidTr="00B34A9D">
        <w:tc>
          <w:tcPr>
            <w:tcW w:w="5245" w:type="dxa"/>
            <w:gridSpan w:val="3"/>
            <w:tcBorders>
              <w:top w:val="single" w:sz="4" w:space="0" w:color="BFBFBF"/>
            </w:tcBorders>
          </w:tcPr>
          <w:p w:rsidR="002F1EDA" w:rsidRPr="00E65C57" w:rsidRDefault="002F1EDA" w:rsidP="00B34A9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5C57">
              <w:rPr>
                <w:rFonts w:ascii="Times New Roman" w:hAnsi="Times New Roman"/>
                <w:sz w:val="24"/>
                <w:szCs w:val="24"/>
              </w:rPr>
              <w:t>другое</w:t>
            </w:r>
          </w:p>
        </w:tc>
        <w:tc>
          <w:tcPr>
            <w:tcW w:w="9781" w:type="dxa"/>
            <w:gridSpan w:val="4"/>
            <w:tcBorders>
              <w:top w:val="single" w:sz="4" w:space="0" w:color="BFBFBF"/>
            </w:tcBorders>
          </w:tcPr>
          <w:p w:rsidR="002F1EDA" w:rsidRPr="00E65C57" w:rsidRDefault="002F1EDA" w:rsidP="00B34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1EDA" w:rsidRPr="00E65C57" w:rsidTr="00B34A9D">
        <w:tc>
          <w:tcPr>
            <w:tcW w:w="5245" w:type="dxa"/>
            <w:gridSpan w:val="3"/>
          </w:tcPr>
          <w:p w:rsidR="002F1EDA" w:rsidRPr="00E65C57" w:rsidRDefault="002F1EDA" w:rsidP="00B34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5C57">
              <w:rPr>
                <w:rFonts w:ascii="Times New Roman" w:hAnsi="Times New Roman"/>
                <w:sz w:val="24"/>
                <w:szCs w:val="24"/>
              </w:rPr>
              <w:t>Протяженность дорог до объектов, предлагаемых инвесторам:</w:t>
            </w:r>
          </w:p>
        </w:tc>
        <w:tc>
          <w:tcPr>
            <w:tcW w:w="9781" w:type="dxa"/>
            <w:gridSpan w:val="4"/>
          </w:tcPr>
          <w:p w:rsidR="002F1EDA" w:rsidRPr="00E65C57" w:rsidRDefault="002F1EDA" w:rsidP="00B34A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65C57">
              <w:rPr>
                <w:rFonts w:ascii="Times New Roman" w:hAnsi="Times New Roman"/>
                <w:b/>
                <w:sz w:val="24"/>
                <w:szCs w:val="24"/>
              </w:rPr>
              <w:t>Необходимо строительство подъездных путей с асфальтовым покрытием  протяженностью 0,5 км</w:t>
            </w:r>
          </w:p>
        </w:tc>
      </w:tr>
      <w:tr w:rsidR="002F1EDA" w:rsidRPr="00E65C57" w:rsidTr="00B34A9D">
        <w:tc>
          <w:tcPr>
            <w:tcW w:w="5245" w:type="dxa"/>
            <w:gridSpan w:val="3"/>
            <w:tcBorders>
              <w:bottom w:val="single" w:sz="4" w:space="0" w:color="BFBFBF"/>
            </w:tcBorders>
          </w:tcPr>
          <w:p w:rsidR="002F1EDA" w:rsidRPr="00E65C57" w:rsidRDefault="002F1EDA" w:rsidP="00B34A9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5C57">
              <w:rPr>
                <w:rFonts w:ascii="Times New Roman" w:hAnsi="Times New Roman"/>
                <w:sz w:val="24"/>
                <w:szCs w:val="24"/>
              </w:rPr>
              <w:t>производственное здание</w:t>
            </w:r>
          </w:p>
        </w:tc>
        <w:tc>
          <w:tcPr>
            <w:tcW w:w="9781" w:type="dxa"/>
            <w:gridSpan w:val="4"/>
            <w:tcBorders>
              <w:bottom w:val="single" w:sz="4" w:space="0" w:color="BFBFBF"/>
            </w:tcBorders>
          </w:tcPr>
          <w:p w:rsidR="002F1EDA" w:rsidRPr="00E65C57" w:rsidRDefault="002F1EDA" w:rsidP="00B34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1EDA" w:rsidRPr="00E65C57" w:rsidTr="00B34A9D">
        <w:tc>
          <w:tcPr>
            <w:tcW w:w="5245" w:type="dxa"/>
            <w:gridSpan w:val="3"/>
            <w:tcBorders>
              <w:top w:val="single" w:sz="4" w:space="0" w:color="BFBFBF"/>
              <w:bottom w:val="single" w:sz="4" w:space="0" w:color="BFBFBF"/>
            </w:tcBorders>
          </w:tcPr>
          <w:p w:rsidR="002F1EDA" w:rsidRPr="00E65C57" w:rsidRDefault="002F1EDA" w:rsidP="00B34A9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5C57">
              <w:rPr>
                <w:rFonts w:ascii="Times New Roman" w:hAnsi="Times New Roman"/>
                <w:sz w:val="24"/>
                <w:szCs w:val="24"/>
              </w:rPr>
              <w:t xml:space="preserve">склад </w:t>
            </w:r>
          </w:p>
        </w:tc>
        <w:tc>
          <w:tcPr>
            <w:tcW w:w="9781" w:type="dxa"/>
            <w:gridSpan w:val="4"/>
            <w:tcBorders>
              <w:top w:val="single" w:sz="4" w:space="0" w:color="BFBFBF"/>
              <w:bottom w:val="single" w:sz="4" w:space="0" w:color="BFBFBF"/>
            </w:tcBorders>
          </w:tcPr>
          <w:p w:rsidR="002F1EDA" w:rsidRPr="00E65C57" w:rsidRDefault="002F1EDA" w:rsidP="00B34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1EDA" w:rsidRPr="00E65C57" w:rsidTr="00B34A9D">
        <w:tc>
          <w:tcPr>
            <w:tcW w:w="5245" w:type="dxa"/>
            <w:gridSpan w:val="3"/>
            <w:tcBorders>
              <w:top w:val="single" w:sz="4" w:space="0" w:color="BFBFBF"/>
            </w:tcBorders>
          </w:tcPr>
          <w:p w:rsidR="002F1EDA" w:rsidRPr="00E65C57" w:rsidRDefault="002F1EDA" w:rsidP="00B34A9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5C57">
              <w:rPr>
                <w:rFonts w:ascii="Times New Roman" w:hAnsi="Times New Roman"/>
                <w:sz w:val="24"/>
                <w:szCs w:val="24"/>
              </w:rPr>
              <w:t>другое</w:t>
            </w:r>
          </w:p>
        </w:tc>
        <w:tc>
          <w:tcPr>
            <w:tcW w:w="9781" w:type="dxa"/>
            <w:gridSpan w:val="4"/>
            <w:tcBorders>
              <w:top w:val="single" w:sz="4" w:space="0" w:color="BFBFBF"/>
            </w:tcBorders>
          </w:tcPr>
          <w:p w:rsidR="002F1EDA" w:rsidRPr="00E65C57" w:rsidRDefault="002F1EDA" w:rsidP="00B34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1EDA" w:rsidRPr="00E65C57" w:rsidTr="00B34A9D">
        <w:tc>
          <w:tcPr>
            <w:tcW w:w="5245" w:type="dxa"/>
            <w:gridSpan w:val="3"/>
          </w:tcPr>
          <w:p w:rsidR="002F1EDA" w:rsidRPr="00E65C57" w:rsidRDefault="002F1EDA" w:rsidP="00B34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5C57">
              <w:rPr>
                <w:rFonts w:ascii="Times New Roman" w:hAnsi="Times New Roman"/>
                <w:sz w:val="24"/>
                <w:szCs w:val="24"/>
              </w:rPr>
              <w:t>Тип покрытия дорог до объектов, предлагаемых инвесторам</w:t>
            </w:r>
          </w:p>
        </w:tc>
        <w:tc>
          <w:tcPr>
            <w:tcW w:w="9781" w:type="dxa"/>
            <w:gridSpan w:val="4"/>
          </w:tcPr>
          <w:p w:rsidR="002F1EDA" w:rsidRPr="00E65C57" w:rsidRDefault="002F1EDA" w:rsidP="00B34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1EDA" w:rsidRPr="00E65C57" w:rsidTr="00B34A9D">
        <w:tc>
          <w:tcPr>
            <w:tcW w:w="5245" w:type="dxa"/>
            <w:gridSpan w:val="3"/>
            <w:tcBorders>
              <w:bottom w:val="single" w:sz="4" w:space="0" w:color="BFBFBF"/>
            </w:tcBorders>
          </w:tcPr>
          <w:p w:rsidR="002F1EDA" w:rsidRPr="00E65C57" w:rsidRDefault="002F1EDA" w:rsidP="00B34A9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5C57">
              <w:rPr>
                <w:rFonts w:ascii="Times New Roman" w:hAnsi="Times New Roman"/>
                <w:sz w:val="24"/>
                <w:szCs w:val="24"/>
              </w:rPr>
              <w:t>производственное здание</w:t>
            </w:r>
          </w:p>
        </w:tc>
        <w:tc>
          <w:tcPr>
            <w:tcW w:w="9781" w:type="dxa"/>
            <w:gridSpan w:val="4"/>
            <w:tcBorders>
              <w:bottom w:val="single" w:sz="4" w:space="0" w:color="BFBFBF"/>
            </w:tcBorders>
          </w:tcPr>
          <w:p w:rsidR="002F1EDA" w:rsidRPr="00E65C57" w:rsidRDefault="002F1EDA" w:rsidP="00B34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1EDA" w:rsidRPr="00E65C57" w:rsidTr="00B34A9D">
        <w:tc>
          <w:tcPr>
            <w:tcW w:w="5245" w:type="dxa"/>
            <w:gridSpan w:val="3"/>
            <w:tcBorders>
              <w:top w:val="single" w:sz="4" w:space="0" w:color="BFBFBF"/>
              <w:bottom w:val="single" w:sz="4" w:space="0" w:color="BFBFBF"/>
            </w:tcBorders>
          </w:tcPr>
          <w:p w:rsidR="002F1EDA" w:rsidRPr="00E65C57" w:rsidRDefault="002F1EDA" w:rsidP="00B34A9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5C57">
              <w:rPr>
                <w:rFonts w:ascii="Times New Roman" w:hAnsi="Times New Roman"/>
                <w:sz w:val="24"/>
                <w:szCs w:val="24"/>
              </w:rPr>
              <w:t xml:space="preserve">склад </w:t>
            </w:r>
          </w:p>
        </w:tc>
        <w:tc>
          <w:tcPr>
            <w:tcW w:w="9781" w:type="dxa"/>
            <w:gridSpan w:val="4"/>
            <w:tcBorders>
              <w:top w:val="single" w:sz="4" w:space="0" w:color="BFBFBF"/>
              <w:bottom w:val="single" w:sz="4" w:space="0" w:color="BFBFBF"/>
            </w:tcBorders>
          </w:tcPr>
          <w:p w:rsidR="002F1EDA" w:rsidRPr="00E65C57" w:rsidRDefault="002F1EDA" w:rsidP="00B34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1EDA" w:rsidRPr="00E65C57" w:rsidTr="00B34A9D">
        <w:tc>
          <w:tcPr>
            <w:tcW w:w="5245" w:type="dxa"/>
            <w:gridSpan w:val="3"/>
            <w:tcBorders>
              <w:top w:val="single" w:sz="4" w:space="0" w:color="BFBFBF"/>
            </w:tcBorders>
          </w:tcPr>
          <w:p w:rsidR="002F1EDA" w:rsidRPr="00E65C57" w:rsidRDefault="002F1EDA" w:rsidP="00B34A9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5C57">
              <w:rPr>
                <w:rFonts w:ascii="Times New Roman" w:hAnsi="Times New Roman"/>
                <w:sz w:val="24"/>
                <w:szCs w:val="24"/>
              </w:rPr>
              <w:t>другое</w:t>
            </w:r>
          </w:p>
        </w:tc>
        <w:tc>
          <w:tcPr>
            <w:tcW w:w="9781" w:type="dxa"/>
            <w:gridSpan w:val="4"/>
            <w:tcBorders>
              <w:top w:val="single" w:sz="4" w:space="0" w:color="BFBFBF"/>
            </w:tcBorders>
          </w:tcPr>
          <w:p w:rsidR="002F1EDA" w:rsidRPr="00E65C57" w:rsidRDefault="002F1EDA" w:rsidP="00B34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1EDA" w:rsidRPr="00E65C57" w:rsidTr="00B34A9D">
        <w:tc>
          <w:tcPr>
            <w:tcW w:w="5245" w:type="dxa"/>
            <w:gridSpan w:val="3"/>
          </w:tcPr>
          <w:p w:rsidR="002F1EDA" w:rsidRPr="00E65C57" w:rsidRDefault="002F1EDA" w:rsidP="00B34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5C57">
              <w:rPr>
                <w:rFonts w:ascii="Times New Roman" w:hAnsi="Times New Roman"/>
                <w:sz w:val="24"/>
                <w:szCs w:val="24"/>
              </w:rPr>
              <w:t>Наличие стационарного погрузочного оборудования</w:t>
            </w:r>
          </w:p>
        </w:tc>
        <w:tc>
          <w:tcPr>
            <w:tcW w:w="9781" w:type="dxa"/>
            <w:gridSpan w:val="4"/>
          </w:tcPr>
          <w:p w:rsidR="002F1EDA" w:rsidRPr="00E65C57" w:rsidRDefault="002F1EDA" w:rsidP="00B34A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65C57">
              <w:rPr>
                <w:rFonts w:ascii="Times New Roman" w:hAnsi="Times New Roman"/>
                <w:b/>
                <w:sz w:val="24"/>
                <w:szCs w:val="24"/>
              </w:rPr>
              <w:t>Отсутствует</w:t>
            </w:r>
          </w:p>
        </w:tc>
      </w:tr>
      <w:tr w:rsidR="002F1EDA" w:rsidRPr="00E65C57" w:rsidTr="00B34A9D">
        <w:tc>
          <w:tcPr>
            <w:tcW w:w="5245" w:type="dxa"/>
            <w:gridSpan w:val="3"/>
          </w:tcPr>
          <w:p w:rsidR="002F1EDA" w:rsidRPr="00E65C57" w:rsidRDefault="002F1EDA" w:rsidP="00B34A9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5C57">
              <w:rPr>
                <w:rFonts w:ascii="Times New Roman" w:hAnsi="Times New Roman"/>
                <w:sz w:val="24"/>
                <w:szCs w:val="24"/>
              </w:rPr>
              <w:t>Дополнительно</w:t>
            </w:r>
          </w:p>
        </w:tc>
        <w:tc>
          <w:tcPr>
            <w:tcW w:w="9781" w:type="dxa"/>
            <w:gridSpan w:val="4"/>
          </w:tcPr>
          <w:p w:rsidR="002F1EDA" w:rsidRPr="00E65C57" w:rsidRDefault="002F1EDA" w:rsidP="00B34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F1EDA" w:rsidRPr="0007231B" w:rsidRDefault="002F1EDA" w:rsidP="00E8457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F1EDA" w:rsidRPr="0007231B" w:rsidRDefault="002F1EDA" w:rsidP="00E84578">
      <w:pPr>
        <w:rPr>
          <w:rFonts w:ascii="Times New Roman" w:hAnsi="Times New Roman"/>
          <w:sz w:val="24"/>
          <w:szCs w:val="24"/>
        </w:rPr>
      </w:pPr>
    </w:p>
    <w:p w:rsidR="002F1EDA" w:rsidRDefault="002F1EDA" w:rsidP="00E05E29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2F1EDA" w:rsidRDefault="002F1EDA" w:rsidP="00E05E29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sectPr w:rsidR="002F1EDA" w:rsidSect="004258CA">
      <w:pgSz w:w="16838" w:h="11906" w:orient="landscape"/>
      <w:pgMar w:top="567" w:right="1134" w:bottom="1418" w:left="1134" w:header="227" w:footer="22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1EDA" w:rsidRDefault="002F1EDA" w:rsidP="00C22025">
      <w:pPr>
        <w:spacing w:after="0" w:line="240" w:lineRule="auto"/>
      </w:pPr>
      <w:r>
        <w:separator/>
      </w:r>
    </w:p>
  </w:endnote>
  <w:endnote w:type="continuationSeparator" w:id="1">
    <w:p w:rsidR="002F1EDA" w:rsidRDefault="002F1EDA" w:rsidP="00C220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1EDA" w:rsidRDefault="002F1EDA" w:rsidP="00C22025">
      <w:pPr>
        <w:spacing w:after="0" w:line="240" w:lineRule="auto"/>
      </w:pPr>
      <w:r>
        <w:separator/>
      </w:r>
    </w:p>
  </w:footnote>
  <w:footnote w:type="continuationSeparator" w:id="1">
    <w:p w:rsidR="002F1EDA" w:rsidRDefault="002F1EDA" w:rsidP="00C220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1EDA" w:rsidRPr="00D854E4" w:rsidRDefault="002F1EDA" w:rsidP="00D854E4">
    <w:pPr>
      <w:pStyle w:val="Header"/>
      <w:spacing w:after="0"/>
      <w:jc w:val="center"/>
      <w:rPr>
        <w:rFonts w:ascii="Times New Roman" w:hAnsi="Times New Roman"/>
        <w:sz w:val="28"/>
        <w:szCs w:val="28"/>
      </w:rPr>
    </w:pPr>
    <w:r w:rsidRPr="00D854E4">
      <w:rPr>
        <w:rFonts w:ascii="Times New Roman" w:hAnsi="Times New Roman"/>
        <w:sz w:val="28"/>
        <w:szCs w:val="28"/>
      </w:rPr>
      <w:fldChar w:fldCharType="begin"/>
    </w:r>
    <w:r w:rsidRPr="00D854E4">
      <w:rPr>
        <w:rFonts w:ascii="Times New Roman" w:hAnsi="Times New Roman"/>
        <w:sz w:val="28"/>
        <w:szCs w:val="28"/>
      </w:rPr>
      <w:instrText xml:space="preserve"> PAGE   \* MERGEFORMAT </w:instrText>
    </w:r>
    <w:r w:rsidRPr="00D854E4"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noProof/>
        <w:sz w:val="28"/>
        <w:szCs w:val="28"/>
      </w:rPr>
      <w:t>2</w:t>
    </w:r>
    <w:r w:rsidRPr="00D854E4">
      <w:rPr>
        <w:rFonts w:ascii="Times New Roman" w:hAnsi="Times New Roman"/>
        <w:sz w:val="28"/>
        <w:szCs w:val="28"/>
      </w:rPr>
      <w:fldChar w:fldCharType="end"/>
    </w:r>
  </w:p>
  <w:p w:rsidR="002F1EDA" w:rsidRDefault="002F1ED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2341AC"/>
    <w:multiLevelType w:val="hybridMultilevel"/>
    <w:tmpl w:val="3E546DBE"/>
    <w:lvl w:ilvl="0" w:tplc="42704E7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8957B22"/>
    <w:multiLevelType w:val="hybridMultilevel"/>
    <w:tmpl w:val="07EC6454"/>
    <w:lvl w:ilvl="0" w:tplc="313C5658">
      <w:start w:val="3"/>
      <w:numFmt w:val="upperRoman"/>
      <w:lvlText w:val="%1."/>
      <w:lvlJc w:val="left"/>
      <w:pPr>
        <w:ind w:left="180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>
    <w:nsid w:val="67200C14"/>
    <w:multiLevelType w:val="hybridMultilevel"/>
    <w:tmpl w:val="B0B80926"/>
    <w:lvl w:ilvl="0" w:tplc="B4BAD31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768F2A31"/>
    <w:multiLevelType w:val="hybridMultilevel"/>
    <w:tmpl w:val="4A4A8C34"/>
    <w:lvl w:ilvl="0" w:tplc="C192777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attachedTemplate r:id="rId1"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4326"/>
    <w:rsid w:val="00002DF4"/>
    <w:rsid w:val="000051E1"/>
    <w:rsid w:val="00040043"/>
    <w:rsid w:val="000525F1"/>
    <w:rsid w:val="0007231B"/>
    <w:rsid w:val="00094701"/>
    <w:rsid w:val="000B3E5A"/>
    <w:rsid w:val="00107B14"/>
    <w:rsid w:val="00122780"/>
    <w:rsid w:val="00140B00"/>
    <w:rsid w:val="00153061"/>
    <w:rsid w:val="001879FE"/>
    <w:rsid w:val="001C05A8"/>
    <w:rsid w:val="001C543F"/>
    <w:rsid w:val="00214326"/>
    <w:rsid w:val="0023359A"/>
    <w:rsid w:val="00271E00"/>
    <w:rsid w:val="0028042F"/>
    <w:rsid w:val="002A600B"/>
    <w:rsid w:val="002D4C3E"/>
    <w:rsid w:val="002F1EDA"/>
    <w:rsid w:val="00322BA1"/>
    <w:rsid w:val="003360D4"/>
    <w:rsid w:val="0036269A"/>
    <w:rsid w:val="00366CA1"/>
    <w:rsid w:val="00385821"/>
    <w:rsid w:val="00391EFD"/>
    <w:rsid w:val="003A0F98"/>
    <w:rsid w:val="003A2466"/>
    <w:rsid w:val="003A39D1"/>
    <w:rsid w:val="003B0E5D"/>
    <w:rsid w:val="003C4289"/>
    <w:rsid w:val="003F4849"/>
    <w:rsid w:val="004037B9"/>
    <w:rsid w:val="004258CA"/>
    <w:rsid w:val="00470FAF"/>
    <w:rsid w:val="004874E1"/>
    <w:rsid w:val="00495838"/>
    <w:rsid w:val="004C2530"/>
    <w:rsid w:val="005165D0"/>
    <w:rsid w:val="0054149A"/>
    <w:rsid w:val="00577450"/>
    <w:rsid w:val="00583DD3"/>
    <w:rsid w:val="00590886"/>
    <w:rsid w:val="005B142E"/>
    <w:rsid w:val="005D35AC"/>
    <w:rsid w:val="005D3BD0"/>
    <w:rsid w:val="00620311"/>
    <w:rsid w:val="00665CB7"/>
    <w:rsid w:val="00666B30"/>
    <w:rsid w:val="0067666A"/>
    <w:rsid w:val="006861B7"/>
    <w:rsid w:val="006C0AAF"/>
    <w:rsid w:val="006C476D"/>
    <w:rsid w:val="006E43E3"/>
    <w:rsid w:val="00713C22"/>
    <w:rsid w:val="0074222E"/>
    <w:rsid w:val="00751A29"/>
    <w:rsid w:val="0079218B"/>
    <w:rsid w:val="0079406C"/>
    <w:rsid w:val="007E01CB"/>
    <w:rsid w:val="0083034F"/>
    <w:rsid w:val="00844C59"/>
    <w:rsid w:val="00852543"/>
    <w:rsid w:val="00865703"/>
    <w:rsid w:val="00884AF7"/>
    <w:rsid w:val="00886975"/>
    <w:rsid w:val="0089290F"/>
    <w:rsid w:val="008C012B"/>
    <w:rsid w:val="00925C2E"/>
    <w:rsid w:val="00932FE6"/>
    <w:rsid w:val="009513B3"/>
    <w:rsid w:val="00952ADE"/>
    <w:rsid w:val="009D4C17"/>
    <w:rsid w:val="009D7FA5"/>
    <w:rsid w:val="009E60E2"/>
    <w:rsid w:val="009F47B3"/>
    <w:rsid w:val="009F5B35"/>
    <w:rsid w:val="00A0217C"/>
    <w:rsid w:val="00A2264D"/>
    <w:rsid w:val="00A51B62"/>
    <w:rsid w:val="00A60106"/>
    <w:rsid w:val="00A86944"/>
    <w:rsid w:val="00A9395F"/>
    <w:rsid w:val="00B10D6B"/>
    <w:rsid w:val="00B15DDA"/>
    <w:rsid w:val="00B27F5B"/>
    <w:rsid w:val="00B30598"/>
    <w:rsid w:val="00B34A9D"/>
    <w:rsid w:val="00B64FA8"/>
    <w:rsid w:val="00BA10A9"/>
    <w:rsid w:val="00BB6782"/>
    <w:rsid w:val="00BB68D9"/>
    <w:rsid w:val="00C22025"/>
    <w:rsid w:val="00C25A69"/>
    <w:rsid w:val="00C33564"/>
    <w:rsid w:val="00C4521E"/>
    <w:rsid w:val="00C63A49"/>
    <w:rsid w:val="00C75882"/>
    <w:rsid w:val="00CA14FA"/>
    <w:rsid w:val="00CF248D"/>
    <w:rsid w:val="00D26B1B"/>
    <w:rsid w:val="00D41BCB"/>
    <w:rsid w:val="00D854E4"/>
    <w:rsid w:val="00D96B4D"/>
    <w:rsid w:val="00DC1608"/>
    <w:rsid w:val="00E05E29"/>
    <w:rsid w:val="00E0703A"/>
    <w:rsid w:val="00E35CF0"/>
    <w:rsid w:val="00E65C57"/>
    <w:rsid w:val="00E708C4"/>
    <w:rsid w:val="00E71D70"/>
    <w:rsid w:val="00E7583D"/>
    <w:rsid w:val="00E84158"/>
    <w:rsid w:val="00E84578"/>
    <w:rsid w:val="00EE5872"/>
    <w:rsid w:val="00EE5DF0"/>
    <w:rsid w:val="00EE727C"/>
    <w:rsid w:val="00EF363B"/>
    <w:rsid w:val="00F25C99"/>
    <w:rsid w:val="00F32CC3"/>
    <w:rsid w:val="00F41AD9"/>
    <w:rsid w:val="00FA6FF9"/>
    <w:rsid w:val="00FB580C"/>
    <w:rsid w:val="00FB6AA6"/>
    <w:rsid w:val="00FD3EA2"/>
    <w:rsid w:val="00FF28DF"/>
    <w:rsid w:val="00FF7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7B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4149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4149A"/>
    <w:rPr>
      <w:rFonts w:ascii="Tahoma" w:hAnsi="Tahoma" w:cs="Times New Roman"/>
      <w:sz w:val="16"/>
      <w:lang w:eastAsia="en-US"/>
    </w:rPr>
  </w:style>
  <w:style w:type="paragraph" w:styleId="Header">
    <w:name w:val="header"/>
    <w:basedOn w:val="Normal"/>
    <w:link w:val="HeaderChar"/>
    <w:uiPriority w:val="99"/>
    <w:rsid w:val="00C2202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22025"/>
    <w:rPr>
      <w:rFonts w:cs="Times New Roman"/>
      <w:sz w:val="22"/>
      <w:lang w:eastAsia="en-US"/>
    </w:rPr>
  </w:style>
  <w:style w:type="paragraph" w:styleId="Footer">
    <w:name w:val="footer"/>
    <w:basedOn w:val="Normal"/>
    <w:link w:val="FooterChar"/>
    <w:uiPriority w:val="99"/>
    <w:semiHidden/>
    <w:rsid w:val="00C2202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22025"/>
    <w:rPr>
      <w:rFonts w:cs="Times New Roman"/>
      <w:sz w:val="22"/>
      <w:lang w:eastAsia="en-US"/>
    </w:rPr>
  </w:style>
  <w:style w:type="paragraph" w:customStyle="1" w:styleId="ConsPlusNormal">
    <w:name w:val="ConsPlusNormal"/>
    <w:uiPriority w:val="99"/>
    <w:rsid w:val="00214326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214326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Default">
    <w:name w:val="Default"/>
    <w:uiPriority w:val="99"/>
    <w:rsid w:val="00E84578"/>
    <w:pPr>
      <w:autoSpaceDE w:val="0"/>
      <w:autoSpaceDN w:val="0"/>
      <w:adjustRightInd w:val="0"/>
    </w:pPr>
    <w:rPr>
      <w:rFonts w:ascii="Candara" w:eastAsia="Times New Roman" w:hAnsi="Candara" w:cs="Candara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rsid w:val="00E8457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E84578"/>
    <w:rPr>
      <w:rFonts w:cs="Times New Roman"/>
      <w:lang w:eastAsia="en-US"/>
    </w:rPr>
  </w:style>
  <w:style w:type="paragraph" w:styleId="ListParagraph">
    <w:name w:val="List Paragraph"/>
    <w:basedOn w:val="Normal"/>
    <w:uiPriority w:val="99"/>
    <w:qFormat/>
    <w:rsid w:val="00E84578"/>
    <w:pPr>
      <w:ind w:left="720"/>
      <w:contextualSpacing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846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6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6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6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908;n=81830;fld=134;dst=100028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main?base=RLAW908;n=94843;fld=134;dst=10001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RLAW908;n=94843;fld=134;dst=100012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86;&#1080;%20&#1076;&#1086;&#1082;&#1091;&#1084;&#1077;&#1085;&#1090;&#1099;\&#1055;&#1072;&#1087;&#1082;&#1080;\&#1041;&#1083;&#1072;&#1085;&#1082;&#1080;\&#1055;&#1054;&#1057;&#1058;&#1040;&#1053;&#1054;&#1042;&#1051;&#1045;&#1053;&#1048;&#1045;%20-%20&#1072;&#1087;&#1088;&#1077;&#1083;&#1100;%20-%20201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- апрель - 2013</Template>
  <TotalTime>10</TotalTime>
  <Pages>25</Pages>
  <Words>3502</Words>
  <Characters>19965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2014-11-21T07:46:00Z</cp:lastPrinted>
  <dcterms:created xsi:type="dcterms:W3CDTF">2014-11-18T12:04:00Z</dcterms:created>
  <dcterms:modified xsi:type="dcterms:W3CDTF">2014-11-21T07:49:00Z</dcterms:modified>
</cp:coreProperties>
</file>