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BD" w:rsidRDefault="00F042BD" w:rsidP="00F0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2BD" w:rsidRDefault="00F042BD" w:rsidP="00F0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8E0153" w:rsidRDefault="002E66AF" w:rsidP="008E0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153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8E0153" w:rsidRDefault="008C012B" w:rsidP="008E0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153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8E0153" w:rsidRDefault="008C012B" w:rsidP="008E0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153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8E0153" w:rsidRDefault="008C012B" w:rsidP="008E0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Pr="008E0153" w:rsidRDefault="002E66AF" w:rsidP="008E0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153">
        <w:rPr>
          <w:rFonts w:ascii="Times New Roman" w:hAnsi="Times New Roman"/>
          <w:b/>
          <w:sz w:val="28"/>
          <w:szCs w:val="28"/>
        </w:rPr>
        <w:t>РЕШЕНИЕ</w:t>
      </w:r>
    </w:p>
    <w:p w:rsidR="008E0153" w:rsidRDefault="008E0153" w:rsidP="008E0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6B" w:rsidRDefault="008E0153" w:rsidP="008E0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>26.11.2014</w:t>
      </w:r>
      <w:r w:rsidR="00560BF2" w:rsidRPr="008E015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66B" w:rsidRPr="008E0153">
        <w:rPr>
          <w:rFonts w:ascii="Times New Roman" w:hAnsi="Times New Roman"/>
          <w:sz w:val="28"/>
          <w:szCs w:val="28"/>
        </w:rPr>
        <w:tab/>
      </w:r>
      <w:r w:rsidR="0040666B" w:rsidRPr="008E0153">
        <w:rPr>
          <w:rFonts w:ascii="Times New Roman" w:hAnsi="Times New Roman"/>
          <w:sz w:val="28"/>
          <w:szCs w:val="28"/>
        </w:rPr>
        <w:tab/>
      </w:r>
      <w:r w:rsidR="0040666B" w:rsidRPr="008E0153">
        <w:rPr>
          <w:rFonts w:ascii="Times New Roman" w:hAnsi="Times New Roman"/>
          <w:sz w:val="28"/>
          <w:szCs w:val="28"/>
        </w:rPr>
        <w:tab/>
      </w:r>
      <w:r w:rsidR="005C5F12" w:rsidRPr="008E01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C5F12" w:rsidRPr="008E0153">
        <w:rPr>
          <w:rFonts w:ascii="Times New Roman" w:hAnsi="Times New Roman"/>
          <w:sz w:val="28"/>
          <w:szCs w:val="28"/>
        </w:rPr>
        <w:t xml:space="preserve">     </w:t>
      </w:r>
      <w:r w:rsidR="00D26B1B" w:rsidRPr="008E015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122</w:t>
      </w:r>
      <w:r w:rsidR="00D26B1B" w:rsidRPr="008E0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0153" w:rsidRPr="008E0153" w:rsidRDefault="008E0153" w:rsidP="008E0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CB2" w:rsidRPr="008E0153" w:rsidRDefault="00395CB2" w:rsidP="008E0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015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1050F1" w:rsidRPr="008E0153">
        <w:rPr>
          <w:rFonts w:ascii="Times New Roman" w:hAnsi="Times New Roman"/>
          <w:b/>
          <w:sz w:val="28"/>
          <w:szCs w:val="28"/>
        </w:rPr>
        <w:t>муниципальн</w:t>
      </w:r>
      <w:r w:rsidRPr="008E0153">
        <w:rPr>
          <w:rFonts w:ascii="Times New Roman" w:hAnsi="Times New Roman"/>
          <w:b/>
          <w:sz w:val="28"/>
          <w:szCs w:val="28"/>
        </w:rPr>
        <w:t>ую</w:t>
      </w:r>
    </w:p>
    <w:p w:rsidR="001050F1" w:rsidRPr="008E0153" w:rsidRDefault="001050F1" w:rsidP="008E015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8E0153">
        <w:rPr>
          <w:rFonts w:ascii="Times New Roman" w:hAnsi="Times New Roman"/>
          <w:b/>
          <w:sz w:val="28"/>
          <w:szCs w:val="28"/>
        </w:rPr>
        <w:t>Адресн</w:t>
      </w:r>
      <w:r w:rsidR="00395CB2" w:rsidRPr="008E0153">
        <w:rPr>
          <w:rFonts w:ascii="Times New Roman" w:hAnsi="Times New Roman"/>
          <w:b/>
          <w:sz w:val="28"/>
          <w:szCs w:val="28"/>
        </w:rPr>
        <w:t xml:space="preserve">ую </w:t>
      </w:r>
      <w:r w:rsidR="004B460F" w:rsidRPr="008E0153">
        <w:rPr>
          <w:rFonts w:ascii="Times New Roman" w:hAnsi="Times New Roman"/>
          <w:b/>
          <w:noProof/>
          <w:sz w:val="28"/>
          <w:szCs w:val="28"/>
        </w:rPr>
        <w:t>п</w:t>
      </w:r>
      <w:r w:rsidRPr="008E0153">
        <w:rPr>
          <w:rFonts w:ascii="Times New Roman" w:hAnsi="Times New Roman"/>
          <w:b/>
          <w:noProof/>
          <w:sz w:val="28"/>
          <w:szCs w:val="28"/>
        </w:rPr>
        <w:t>рограмм</w:t>
      </w:r>
      <w:r w:rsidR="00395CB2" w:rsidRPr="008E0153">
        <w:rPr>
          <w:rFonts w:ascii="Times New Roman" w:hAnsi="Times New Roman"/>
          <w:b/>
          <w:noProof/>
          <w:sz w:val="28"/>
          <w:szCs w:val="28"/>
        </w:rPr>
        <w:t>у</w:t>
      </w:r>
      <w:r w:rsidRPr="008E0153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5C5F12" w:rsidRPr="008E0153">
        <w:rPr>
          <w:rFonts w:ascii="Times New Roman" w:hAnsi="Times New Roman"/>
          <w:b/>
          <w:noProof/>
          <w:sz w:val="28"/>
          <w:szCs w:val="28"/>
        </w:rPr>
        <w:t>29</w:t>
      </w:r>
      <w:r w:rsidR="00A61E0C" w:rsidRPr="008E0153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8E0153">
        <w:rPr>
          <w:rFonts w:ascii="Times New Roman" w:hAnsi="Times New Roman"/>
          <w:b/>
          <w:noProof/>
          <w:sz w:val="28"/>
          <w:szCs w:val="28"/>
        </w:rPr>
        <w:t>Краснокамского</w:t>
      </w:r>
    </w:p>
    <w:p w:rsidR="005C5F12" w:rsidRPr="008E0153" w:rsidRDefault="001050F1" w:rsidP="008E015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8E0153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по </w:t>
      </w:r>
      <w:r w:rsidR="00C02593" w:rsidRPr="008E0153">
        <w:rPr>
          <w:rFonts w:ascii="Times New Roman" w:hAnsi="Times New Roman"/>
          <w:b/>
          <w:noProof/>
          <w:sz w:val="28"/>
          <w:szCs w:val="28"/>
        </w:rPr>
        <w:t>переселению                                                                   граждан</w:t>
      </w:r>
      <w:r w:rsidR="005C5F12" w:rsidRPr="008E0153">
        <w:rPr>
          <w:rFonts w:ascii="Times New Roman" w:hAnsi="Times New Roman"/>
          <w:b/>
          <w:noProof/>
          <w:sz w:val="28"/>
          <w:szCs w:val="28"/>
        </w:rPr>
        <w:t xml:space="preserve"> из аварийного жилищного фонда </w:t>
      </w:r>
      <w:r w:rsidR="00C02593" w:rsidRPr="008E0153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5C5F12" w:rsidRPr="008E0153" w:rsidRDefault="00111C4D" w:rsidP="008E015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8E0153">
        <w:rPr>
          <w:rFonts w:ascii="Times New Roman" w:hAnsi="Times New Roman"/>
          <w:b/>
          <w:noProof/>
          <w:sz w:val="28"/>
          <w:szCs w:val="28"/>
        </w:rPr>
        <w:t>в 201</w:t>
      </w:r>
      <w:r w:rsidR="005C5F12" w:rsidRPr="008E0153">
        <w:rPr>
          <w:rFonts w:ascii="Times New Roman" w:hAnsi="Times New Roman"/>
          <w:b/>
          <w:noProof/>
          <w:sz w:val="28"/>
          <w:szCs w:val="28"/>
        </w:rPr>
        <w:t>4</w:t>
      </w:r>
      <w:r w:rsidR="00C02593" w:rsidRPr="008E0153">
        <w:rPr>
          <w:rFonts w:ascii="Times New Roman" w:hAnsi="Times New Roman"/>
          <w:b/>
          <w:noProof/>
          <w:sz w:val="28"/>
          <w:szCs w:val="28"/>
        </w:rPr>
        <w:t xml:space="preserve"> году</w:t>
      </w:r>
      <w:r w:rsidR="00395CB2" w:rsidRPr="008E0153">
        <w:rPr>
          <w:rFonts w:ascii="Times New Roman" w:hAnsi="Times New Roman"/>
          <w:b/>
          <w:noProof/>
          <w:sz w:val="28"/>
          <w:szCs w:val="28"/>
        </w:rPr>
        <w:t>, утвержденную</w:t>
      </w:r>
      <w:r w:rsidR="005C5F12" w:rsidRPr="008E0153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95CB2" w:rsidRPr="008E0153">
        <w:rPr>
          <w:rFonts w:ascii="Times New Roman" w:hAnsi="Times New Roman"/>
          <w:b/>
          <w:noProof/>
          <w:sz w:val="28"/>
          <w:szCs w:val="28"/>
        </w:rPr>
        <w:t xml:space="preserve">решением Земского </w:t>
      </w:r>
    </w:p>
    <w:p w:rsidR="005C5F12" w:rsidRPr="008E0153" w:rsidRDefault="00395CB2" w:rsidP="008E015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8E0153">
        <w:rPr>
          <w:rFonts w:ascii="Times New Roman" w:hAnsi="Times New Roman"/>
          <w:b/>
          <w:noProof/>
          <w:sz w:val="28"/>
          <w:szCs w:val="28"/>
        </w:rPr>
        <w:t>собрания Краснокамского</w:t>
      </w:r>
      <w:r w:rsidR="005C5F12" w:rsidRPr="008E0153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8E0153">
        <w:rPr>
          <w:rFonts w:ascii="Times New Roman" w:hAnsi="Times New Roman"/>
          <w:b/>
          <w:noProof/>
          <w:sz w:val="28"/>
          <w:szCs w:val="28"/>
        </w:rPr>
        <w:t xml:space="preserve">муниципального </w:t>
      </w:r>
    </w:p>
    <w:p w:rsidR="001050F1" w:rsidRPr="008E0153" w:rsidRDefault="00395CB2" w:rsidP="008E015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8E0153">
        <w:rPr>
          <w:rFonts w:ascii="Times New Roman" w:hAnsi="Times New Roman"/>
          <w:b/>
          <w:noProof/>
          <w:sz w:val="28"/>
          <w:szCs w:val="28"/>
        </w:rPr>
        <w:t>района от 2</w:t>
      </w:r>
      <w:r w:rsidR="005C5F12" w:rsidRPr="008E0153">
        <w:rPr>
          <w:rFonts w:ascii="Times New Roman" w:hAnsi="Times New Roman"/>
          <w:b/>
          <w:noProof/>
          <w:sz w:val="28"/>
          <w:szCs w:val="28"/>
        </w:rPr>
        <w:t>6</w:t>
      </w:r>
      <w:r w:rsidR="00270414" w:rsidRPr="008E0153">
        <w:rPr>
          <w:rFonts w:ascii="Times New Roman" w:hAnsi="Times New Roman"/>
          <w:b/>
          <w:noProof/>
          <w:sz w:val="28"/>
          <w:szCs w:val="28"/>
        </w:rPr>
        <w:t>.0</w:t>
      </w:r>
      <w:r w:rsidR="005C5F12" w:rsidRPr="008E0153">
        <w:rPr>
          <w:rFonts w:ascii="Times New Roman" w:hAnsi="Times New Roman"/>
          <w:b/>
          <w:noProof/>
          <w:sz w:val="28"/>
          <w:szCs w:val="28"/>
        </w:rPr>
        <w:t>3</w:t>
      </w:r>
      <w:r w:rsidR="00270414" w:rsidRPr="008E0153">
        <w:rPr>
          <w:rFonts w:ascii="Times New Roman" w:hAnsi="Times New Roman"/>
          <w:b/>
          <w:noProof/>
          <w:sz w:val="28"/>
          <w:szCs w:val="28"/>
        </w:rPr>
        <w:t>.</w:t>
      </w:r>
      <w:r w:rsidRPr="008E0153">
        <w:rPr>
          <w:rFonts w:ascii="Times New Roman" w:hAnsi="Times New Roman"/>
          <w:b/>
          <w:noProof/>
          <w:sz w:val="28"/>
          <w:szCs w:val="28"/>
        </w:rPr>
        <w:t>201</w:t>
      </w:r>
      <w:r w:rsidR="005C5F12" w:rsidRPr="008E0153">
        <w:rPr>
          <w:rFonts w:ascii="Times New Roman" w:hAnsi="Times New Roman"/>
          <w:b/>
          <w:noProof/>
          <w:sz w:val="28"/>
          <w:szCs w:val="28"/>
        </w:rPr>
        <w:t>4 № 25</w:t>
      </w:r>
    </w:p>
    <w:p w:rsidR="008A621F" w:rsidRPr="008E0153" w:rsidRDefault="008A621F" w:rsidP="008E015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5C5F12" w:rsidRPr="008E0153" w:rsidRDefault="00C02593" w:rsidP="008E01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 xml:space="preserve">В соответствии с </w:t>
      </w:r>
      <w:r w:rsidR="005C5F12" w:rsidRPr="008E0153">
        <w:rPr>
          <w:rFonts w:ascii="Times New Roman" w:hAnsi="Times New Roman"/>
          <w:sz w:val="28"/>
          <w:szCs w:val="28"/>
        </w:rPr>
        <w:t>Жилищным кодексом Российской Федерации, Федеральным законом от 21 июля 2007 г. № 185-ФЗ «О Фонде содействия реформированию жилищно-коммунального хозяйства»,</w:t>
      </w:r>
      <w:r w:rsidRPr="008E0153">
        <w:rPr>
          <w:rFonts w:ascii="Times New Roman" w:hAnsi="Times New Roman"/>
          <w:sz w:val="28"/>
          <w:szCs w:val="28"/>
        </w:rPr>
        <w:t xml:space="preserve"> статьями </w:t>
      </w:r>
      <w:r w:rsidR="005C5F12" w:rsidRPr="008E0153">
        <w:rPr>
          <w:rFonts w:ascii="Times New Roman" w:hAnsi="Times New Roman"/>
          <w:sz w:val="28"/>
          <w:szCs w:val="28"/>
        </w:rPr>
        <w:t xml:space="preserve">8, </w:t>
      </w:r>
      <w:r w:rsidRPr="008E0153">
        <w:rPr>
          <w:rFonts w:ascii="Times New Roman" w:hAnsi="Times New Roman"/>
          <w:sz w:val="28"/>
          <w:szCs w:val="28"/>
        </w:rPr>
        <w:t>20, 22 Устава Краснокамского муниципального района</w:t>
      </w:r>
      <w:r w:rsidR="005C5F12" w:rsidRPr="008E0153">
        <w:rPr>
          <w:rFonts w:ascii="Times New Roman" w:hAnsi="Times New Roman"/>
          <w:sz w:val="28"/>
          <w:szCs w:val="28"/>
        </w:rPr>
        <w:t>,</w:t>
      </w:r>
    </w:p>
    <w:p w:rsidR="00E7583D" w:rsidRPr="008E0153" w:rsidRDefault="005C5F12" w:rsidP="008E01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 xml:space="preserve"> </w:t>
      </w:r>
      <w:r w:rsidR="002E66AF" w:rsidRPr="008E0153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8E0153">
        <w:rPr>
          <w:rFonts w:ascii="Times New Roman" w:hAnsi="Times New Roman"/>
          <w:sz w:val="28"/>
          <w:szCs w:val="28"/>
        </w:rPr>
        <w:t>:</w:t>
      </w:r>
    </w:p>
    <w:p w:rsidR="00C02593" w:rsidRPr="008E0153" w:rsidRDefault="00395CB2" w:rsidP="008E0153">
      <w:pPr>
        <w:pStyle w:val="a9"/>
        <w:numPr>
          <w:ilvl w:val="0"/>
          <w:numId w:val="5"/>
        </w:numPr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 xml:space="preserve">Внести </w:t>
      </w:r>
      <w:r w:rsidR="008E0153" w:rsidRPr="008E0153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Pr="008E0153">
        <w:rPr>
          <w:rFonts w:ascii="Times New Roman" w:hAnsi="Times New Roman"/>
          <w:sz w:val="28"/>
          <w:szCs w:val="28"/>
        </w:rPr>
        <w:t xml:space="preserve">в </w:t>
      </w:r>
      <w:r w:rsidR="00C02593" w:rsidRPr="008E0153">
        <w:rPr>
          <w:rFonts w:ascii="Times New Roman" w:hAnsi="Times New Roman"/>
          <w:sz w:val="28"/>
          <w:szCs w:val="28"/>
        </w:rPr>
        <w:t xml:space="preserve">муниципальную Адресную программу № </w:t>
      </w:r>
      <w:r w:rsidR="004B460F" w:rsidRPr="008E0153">
        <w:rPr>
          <w:rFonts w:ascii="Times New Roman" w:hAnsi="Times New Roman"/>
          <w:sz w:val="28"/>
          <w:szCs w:val="28"/>
        </w:rPr>
        <w:t>2</w:t>
      </w:r>
      <w:r w:rsidR="005C5F12" w:rsidRPr="008E0153">
        <w:rPr>
          <w:rFonts w:ascii="Times New Roman" w:hAnsi="Times New Roman"/>
          <w:sz w:val="28"/>
          <w:szCs w:val="28"/>
        </w:rPr>
        <w:t>9</w:t>
      </w:r>
      <w:r w:rsidR="00C02593" w:rsidRPr="008E0153">
        <w:rPr>
          <w:rFonts w:ascii="Times New Roman" w:hAnsi="Times New Roman"/>
          <w:sz w:val="28"/>
          <w:szCs w:val="28"/>
        </w:rPr>
        <w:t xml:space="preserve"> Краснокамского муниципального района по переселению граждан </w:t>
      </w:r>
      <w:r w:rsidR="005C5F12" w:rsidRPr="008E0153">
        <w:rPr>
          <w:rFonts w:ascii="Times New Roman" w:hAnsi="Times New Roman"/>
          <w:sz w:val="28"/>
          <w:szCs w:val="28"/>
        </w:rPr>
        <w:t xml:space="preserve">из аварийного жилищного фонда в 2014 году, </w:t>
      </w:r>
      <w:r w:rsidRPr="008E0153">
        <w:rPr>
          <w:rFonts w:ascii="Times New Roman" w:hAnsi="Times New Roman"/>
          <w:sz w:val="28"/>
          <w:szCs w:val="28"/>
        </w:rPr>
        <w:t>утвержденную решением Земского собрания Краснокамского муниципального района от 2</w:t>
      </w:r>
      <w:r w:rsidR="005C5F12" w:rsidRPr="008E0153">
        <w:rPr>
          <w:rFonts w:ascii="Times New Roman" w:hAnsi="Times New Roman"/>
          <w:sz w:val="28"/>
          <w:szCs w:val="28"/>
        </w:rPr>
        <w:t>6</w:t>
      </w:r>
      <w:r w:rsidR="00270414" w:rsidRPr="008E0153">
        <w:rPr>
          <w:rFonts w:ascii="Times New Roman" w:hAnsi="Times New Roman"/>
          <w:sz w:val="28"/>
          <w:szCs w:val="28"/>
        </w:rPr>
        <w:t>.0</w:t>
      </w:r>
      <w:r w:rsidR="005C5F12" w:rsidRPr="008E0153">
        <w:rPr>
          <w:rFonts w:ascii="Times New Roman" w:hAnsi="Times New Roman"/>
          <w:sz w:val="28"/>
          <w:szCs w:val="28"/>
        </w:rPr>
        <w:t>3</w:t>
      </w:r>
      <w:r w:rsidR="00270414" w:rsidRPr="008E0153">
        <w:rPr>
          <w:rFonts w:ascii="Times New Roman" w:hAnsi="Times New Roman"/>
          <w:sz w:val="28"/>
          <w:szCs w:val="28"/>
        </w:rPr>
        <w:t>.</w:t>
      </w:r>
      <w:r w:rsidRPr="008E0153">
        <w:rPr>
          <w:rFonts w:ascii="Times New Roman" w:hAnsi="Times New Roman"/>
          <w:sz w:val="28"/>
          <w:szCs w:val="28"/>
        </w:rPr>
        <w:t>201</w:t>
      </w:r>
      <w:r w:rsidR="005C5F12" w:rsidRPr="008E0153">
        <w:rPr>
          <w:rFonts w:ascii="Times New Roman" w:hAnsi="Times New Roman"/>
          <w:sz w:val="28"/>
          <w:szCs w:val="28"/>
        </w:rPr>
        <w:t>4</w:t>
      </w:r>
      <w:r w:rsidRPr="008E0153">
        <w:rPr>
          <w:rFonts w:ascii="Times New Roman" w:hAnsi="Times New Roman"/>
          <w:sz w:val="28"/>
          <w:szCs w:val="28"/>
        </w:rPr>
        <w:t xml:space="preserve"> </w:t>
      </w:r>
      <w:r w:rsidR="00270414" w:rsidRPr="008E0153">
        <w:rPr>
          <w:rFonts w:ascii="Times New Roman" w:hAnsi="Times New Roman"/>
          <w:sz w:val="28"/>
          <w:szCs w:val="28"/>
        </w:rPr>
        <w:t xml:space="preserve">№ </w:t>
      </w:r>
      <w:r w:rsidR="005C5F12" w:rsidRPr="008E0153">
        <w:rPr>
          <w:rFonts w:ascii="Times New Roman" w:hAnsi="Times New Roman"/>
          <w:sz w:val="28"/>
          <w:szCs w:val="28"/>
        </w:rPr>
        <w:t>25</w:t>
      </w:r>
      <w:r w:rsidRPr="008E0153">
        <w:rPr>
          <w:rFonts w:ascii="Times New Roman" w:hAnsi="Times New Roman"/>
          <w:sz w:val="28"/>
          <w:szCs w:val="28"/>
        </w:rPr>
        <w:t>:</w:t>
      </w:r>
    </w:p>
    <w:p w:rsidR="00222A4B" w:rsidRPr="008E0153" w:rsidRDefault="00222A4B" w:rsidP="008E0153">
      <w:pPr>
        <w:pStyle w:val="a9"/>
        <w:numPr>
          <w:ilvl w:val="1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>Пункт 3.2. раздела 3 «Общая стоимость и сроки реализации Адресной программы № 29» изложить в следующей редакции:</w:t>
      </w:r>
    </w:p>
    <w:p w:rsidR="00222A4B" w:rsidRPr="008E0153" w:rsidRDefault="00222A4B" w:rsidP="008E015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 xml:space="preserve">«3.2. Необходимый объем финансирования Адресной программы № </w:t>
      </w:r>
      <w:r w:rsidR="006E05B9" w:rsidRPr="008E0153">
        <w:rPr>
          <w:rFonts w:ascii="Times New Roman" w:hAnsi="Times New Roman"/>
          <w:sz w:val="28"/>
          <w:szCs w:val="28"/>
        </w:rPr>
        <w:t>29</w:t>
      </w:r>
      <w:r w:rsidRPr="008E0153">
        <w:rPr>
          <w:rFonts w:ascii="Times New Roman" w:hAnsi="Times New Roman"/>
          <w:sz w:val="28"/>
          <w:szCs w:val="28"/>
        </w:rPr>
        <w:t xml:space="preserve"> составляет   2 035 000,00 рублей, в </w:t>
      </w:r>
      <w:proofErr w:type="spellStart"/>
      <w:r w:rsidRPr="008E0153">
        <w:rPr>
          <w:rFonts w:ascii="Times New Roman" w:hAnsi="Times New Roman"/>
          <w:sz w:val="28"/>
          <w:szCs w:val="28"/>
        </w:rPr>
        <w:t>т.ч</w:t>
      </w:r>
      <w:proofErr w:type="spellEnd"/>
      <w:r w:rsidRPr="008E0153">
        <w:rPr>
          <w:rFonts w:ascii="Times New Roman" w:hAnsi="Times New Roman"/>
          <w:sz w:val="28"/>
          <w:szCs w:val="28"/>
        </w:rPr>
        <w:t xml:space="preserve">. за счет средств </w:t>
      </w:r>
    </w:p>
    <w:p w:rsidR="00222A4B" w:rsidRPr="008E0153" w:rsidRDefault="00222A4B" w:rsidP="008E015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>Фонда</w:t>
      </w:r>
      <w:r w:rsidR="00503490">
        <w:rPr>
          <w:rFonts w:ascii="Times New Roman" w:hAnsi="Times New Roman"/>
          <w:sz w:val="28"/>
          <w:szCs w:val="28"/>
        </w:rPr>
        <w:t xml:space="preserve"> содействия реформированию ЖКХ</w:t>
      </w:r>
      <w:r w:rsidRPr="008E0153">
        <w:rPr>
          <w:rFonts w:ascii="Times New Roman" w:hAnsi="Times New Roman"/>
          <w:sz w:val="28"/>
          <w:szCs w:val="28"/>
        </w:rPr>
        <w:t xml:space="preserve"> – 1 335 036,38 рублей;</w:t>
      </w:r>
    </w:p>
    <w:p w:rsidR="00222A4B" w:rsidRPr="008E0153" w:rsidRDefault="00222A4B" w:rsidP="008E015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>бюджета Пермского края – 394 713,62 рублей;</w:t>
      </w:r>
    </w:p>
    <w:p w:rsidR="00222A4B" w:rsidRPr="008E0153" w:rsidRDefault="00222A4B" w:rsidP="008E015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>средств бюджета Майского сельского поселения – 305 250,00 рубля</w:t>
      </w:r>
      <w:r w:rsidR="00F2153D" w:rsidRPr="008E0153">
        <w:rPr>
          <w:rFonts w:ascii="Times New Roman" w:hAnsi="Times New Roman"/>
          <w:sz w:val="28"/>
          <w:szCs w:val="28"/>
        </w:rPr>
        <w:t>.</w:t>
      </w:r>
      <w:r w:rsidRPr="008E0153">
        <w:rPr>
          <w:rFonts w:ascii="Times New Roman" w:hAnsi="Times New Roman"/>
          <w:sz w:val="28"/>
          <w:szCs w:val="28"/>
        </w:rPr>
        <w:t>».</w:t>
      </w:r>
    </w:p>
    <w:p w:rsidR="008E0153" w:rsidRDefault="00222A4B" w:rsidP="008E0153">
      <w:pPr>
        <w:pStyle w:val="a9"/>
        <w:numPr>
          <w:ilvl w:val="1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 xml:space="preserve">Таблицу 1 пункта 4.1. раздела 4 «Объем долевого финансирования переселения граждан из аварийного жилищного фонда» </w:t>
      </w:r>
    </w:p>
    <w:p w:rsidR="00DC2717" w:rsidRPr="009F777A" w:rsidRDefault="00DC2717" w:rsidP="00DC27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F777A">
        <w:rPr>
          <w:rFonts w:ascii="Times New Roman" w:hAnsi="Times New Roman"/>
          <w:sz w:val="28"/>
          <w:szCs w:val="28"/>
        </w:rPr>
        <w:t>Таблица 1</w:t>
      </w:r>
      <w:r w:rsidR="00240FEF">
        <w:rPr>
          <w:rFonts w:ascii="Times New Roman" w:hAnsi="Times New Roman"/>
          <w:sz w:val="28"/>
          <w:szCs w:val="28"/>
        </w:rPr>
        <w:t>,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DC2717" w:rsidRPr="009F777A" w:rsidTr="001236EE">
        <w:tc>
          <w:tcPr>
            <w:tcW w:w="1971" w:type="dxa"/>
            <w:vMerge w:val="restart"/>
            <w:vAlign w:val="center"/>
          </w:tcPr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F777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71" w:type="dxa"/>
            <w:vMerge w:val="restart"/>
            <w:vAlign w:val="center"/>
          </w:tcPr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913" w:type="dxa"/>
            <w:gridSpan w:val="3"/>
            <w:vAlign w:val="center"/>
          </w:tcPr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DC2717" w:rsidRPr="009F777A" w:rsidTr="001236EE">
        <w:tc>
          <w:tcPr>
            <w:tcW w:w="1971" w:type="dxa"/>
            <w:vMerge/>
            <w:vAlign w:val="center"/>
          </w:tcPr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Фонд</w:t>
            </w:r>
          </w:p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971" w:type="dxa"/>
            <w:vAlign w:val="center"/>
          </w:tcPr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45 %</w:t>
            </w:r>
          </w:p>
        </w:tc>
        <w:tc>
          <w:tcPr>
            <w:tcW w:w="1971" w:type="dxa"/>
            <w:vAlign w:val="center"/>
          </w:tcPr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Бюджет Майского сельского поселения</w:t>
            </w:r>
          </w:p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15 %</w:t>
            </w:r>
          </w:p>
        </w:tc>
      </w:tr>
      <w:tr w:rsidR="00DC2717" w:rsidRPr="0030306C" w:rsidTr="001236EE">
        <w:trPr>
          <w:trHeight w:val="405"/>
        </w:trPr>
        <w:tc>
          <w:tcPr>
            <w:tcW w:w="1971" w:type="dxa"/>
            <w:vAlign w:val="center"/>
          </w:tcPr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971" w:type="dxa"/>
            <w:vAlign w:val="center"/>
          </w:tcPr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4 130 000,00</w:t>
            </w:r>
          </w:p>
        </w:tc>
        <w:tc>
          <w:tcPr>
            <w:tcW w:w="1971" w:type="dxa"/>
            <w:vAlign w:val="center"/>
          </w:tcPr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1 652 000,00</w:t>
            </w:r>
          </w:p>
        </w:tc>
        <w:tc>
          <w:tcPr>
            <w:tcW w:w="1971" w:type="dxa"/>
            <w:vAlign w:val="center"/>
          </w:tcPr>
          <w:p w:rsidR="00DC2717" w:rsidRPr="009F777A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1 858 500,00</w:t>
            </w:r>
          </w:p>
        </w:tc>
        <w:tc>
          <w:tcPr>
            <w:tcW w:w="1971" w:type="dxa"/>
            <w:vAlign w:val="center"/>
          </w:tcPr>
          <w:p w:rsidR="00DC2717" w:rsidRPr="0030306C" w:rsidRDefault="00DC2717" w:rsidP="00123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7A">
              <w:rPr>
                <w:rFonts w:ascii="Times New Roman" w:hAnsi="Times New Roman"/>
                <w:sz w:val="28"/>
                <w:szCs w:val="28"/>
              </w:rPr>
              <w:t>619 500,00</w:t>
            </w:r>
          </w:p>
        </w:tc>
      </w:tr>
    </w:tbl>
    <w:p w:rsidR="008E0153" w:rsidRDefault="008E0153" w:rsidP="008E0153">
      <w:pPr>
        <w:pStyle w:val="a9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222A4B" w:rsidRPr="008E0153" w:rsidRDefault="00222A4B" w:rsidP="008E0153">
      <w:pPr>
        <w:pStyle w:val="a9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22A4B" w:rsidRPr="008E0153" w:rsidRDefault="00222A4B" w:rsidP="008E0153">
      <w:pPr>
        <w:pStyle w:val="a9"/>
        <w:spacing w:after="0" w:line="240" w:lineRule="auto"/>
        <w:ind w:left="1170"/>
        <w:jc w:val="right"/>
        <w:outlineLvl w:val="1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>Таблица  1</w:t>
      </w:r>
    </w:p>
    <w:p w:rsidR="00222A4B" w:rsidRPr="008E0153" w:rsidRDefault="00222A4B" w:rsidP="008E0153">
      <w:pPr>
        <w:pStyle w:val="a9"/>
        <w:spacing w:after="0" w:line="240" w:lineRule="auto"/>
        <w:ind w:left="1170"/>
        <w:jc w:val="right"/>
        <w:outlineLvl w:val="1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>руб.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060"/>
        <w:gridCol w:w="2059"/>
        <w:gridCol w:w="2030"/>
        <w:gridCol w:w="2174"/>
      </w:tblGrid>
      <w:tr w:rsidR="00222A4B" w:rsidRPr="008E0153" w:rsidTr="00222A4B">
        <w:trPr>
          <w:trHeight w:val="305"/>
          <w:jc w:val="center"/>
        </w:trPr>
        <w:tc>
          <w:tcPr>
            <w:tcW w:w="1814" w:type="dxa"/>
            <w:vMerge w:val="restart"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060" w:type="dxa"/>
            <w:vMerge w:val="restart"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263" w:type="dxa"/>
            <w:gridSpan w:val="3"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222A4B" w:rsidRPr="008E0153" w:rsidTr="00222A4B">
        <w:trPr>
          <w:trHeight w:val="834"/>
          <w:jc w:val="center"/>
        </w:trPr>
        <w:tc>
          <w:tcPr>
            <w:tcW w:w="1814" w:type="dxa"/>
            <w:vMerge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Фонд</w:t>
            </w:r>
          </w:p>
        </w:tc>
        <w:tc>
          <w:tcPr>
            <w:tcW w:w="2030" w:type="dxa"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2174" w:type="dxa"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Бюджет Майского сельского поселения</w:t>
            </w:r>
          </w:p>
        </w:tc>
      </w:tr>
      <w:tr w:rsidR="00222A4B" w:rsidRPr="008E0153" w:rsidTr="00222A4B">
        <w:trPr>
          <w:trHeight w:val="294"/>
          <w:jc w:val="center"/>
        </w:trPr>
        <w:tc>
          <w:tcPr>
            <w:tcW w:w="1814" w:type="dxa"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2 035 000,00</w:t>
            </w:r>
          </w:p>
        </w:tc>
        <w:tc>
          <w:tcPr>
            <w:tcW w:w="2059" w:type="dxa"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 xml:space="preserve"> 1 335 036,38</w:t>
            </w:r>
          </w:p>
        </w:tc>
        <w:tc>
          <w:tcPr>
            <w:tcW w:w="2030" w:type="dxa"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394 713,62</w:t>
            </w:r>
          </w:p>
        </w:tc>
        <w:tc>
          <w:tcPr>
            <w:tcW w:w="2174" w:type="dxa"/>
          </w:tcPr>
          <w:p w:rsidR="00222A4B" w:rsidRPr="008E0153" w:rsidRDefault="00222A4B" w:rsidP="008E01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305 250,00</w:t>
            </w:r>
          </w:p>
        </w:tc>
      </w:tr>
    </w:tbl>
    <w:p w:rsidR="00222A4B" w:rsidRPr="008E0153" w:rsidRDefault="00222A4B" w:rsidP="008E01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A4B" w:rsidRPr="008E0153" w:rsidRDefault="00222A4B" w:rsidP="008E0153">
      <w:pPr>
        <w:pStyle w:val="a9"/>
        <w:numPr>
          <w:ilvl w:val="1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>Пункт 5.2.  раздела 5 «Обоснование объема средств для финансирования Адресной программы № 29, планируемые показатели выполнения Адресной программы № 29» изложить в следующей редакции</w:t>
      </w:r>
      <w:r w:rsidR="00F40CF7" w:rsidRPr="008E0153">
        <w:rPr>
          <w:rFonts w:ascii="Times New Roman" w:hAnsi="Times New Roman"/>
          <w:sz w:val="28"/>
          <w:szCs w:val="28"/>
        </w:rPr>
        <w:t>:</w:t>
      </w:r>
    </w:p>
    <w:p w:rsidR="00222A4B" w:rsidRPr="008E0153" w:rsidRDefault="00211BF8" w:rsidP="008E0153">
      <w:pPr>
        <w:pStyle w:val="a9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>«5.2. В результате реализации Адресной программы № 29 планируется переселить 9 человек в благоустроенные жилые помещения, приобретенные у лиц, не являющимися застройщиками, и снести 1 МКД, общая площадь которого составляет 81,4 м 2</w:t>
      </w:r>
      <w:r w:rsidR="00F40CF7" w:rsidRPr="008E0153">
        <w:rPr>
          <w:rFonts w:ascii="Times New Roman" w:hAnsi="Times New Roman"/>
          <w:sz w:val="28"/>
          <w:szCs w:val="28"/>
        </w:rPr>
        <w:t>»</w:t>
      </w:r>
      <w:r w:rsidR="008A621F" w:rsidRPr="008E0153">
        <w:rPr>
          <w:rFonts w:ascii="Times New Roman" w:hAnsi="Times New Roman"/>
          <w:sz w:val="28"/>
          <w:szCs w:val="28"/>
        </w:rPr>
        <w:t>;</w:t>
      </w:r>
    </w:p>
    <w:p w:rsidR="00222A4B" w:rsidRPr="008E0153" w:rsidRDefault="00222A4B" w:rsidP="008E0153">
      <w:pPr>
        <w:pStyle w:val="a9"/>
        <w:numPr>
          <w:ilvl w:val="1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 xml:space="preserve">Приложение 1 к Адресной программе № </w:t>
      </w:r>
      <w:r w:rsidR="00211BF8" w:rsidRPr="008E0153">
        <w:rPr>
          <w:rFonts w:ascii="Times New Roman" w:hAnsi="Times New Roman"/>
          <w:sz w:val="28"/>
          <w:szCs w:val="28"/>
        </w:rPr>
        <w:t>29</w:t>
      </w:r>
      <w:r w:rsidRPr="008E0153">
        <w:rPr>
          <w:rFonts w:ascii="Times New Roman" w:hAnsi="Times New Roman"/>
          <w:sz w:val="28"/>
          <w:szCs w:val="28"/>
        </w:rPr>
        <w:t xml:space="preserve"> «Перечень аварийных многоквартир</w:t>
      </w:r>
      <w:r w:rsidR="00211BF8" w:rsidRPr="008E0153">
        <w:rPr>
          <w:rFonts w:ascii="Times New Roman" w:hAnsi="Times New Roman"/>
          <w:sz w:val="28"/>
          <w:szCs w:val="28"/>
        </w:rPr>
        <w:t>ных домов Адресной программы № 29»</w:t>
      </w:r>
      <w:r w:rsidRPr="008E0153">
        <w:rPr>
          <w:rFonts w:ascii="Times New Roman" w:hAnsi="Times New Roman"/>
          <w:sz w:val="28"/>
          <w:szCs w:val="28"/>
        </w:rPr>
        <w:t xml:space="preserve"> изложить в редакции, согласно приложению 1.</w:t>
      </w:r>
    </w:p>
    <w:p w:rsidR="00222A4B" w:rsidRPr="008E0153" w:rsidRDefault="00222A4B" w:rsidP="008E0153">
      <w:pPr>
        <w:pStyle w:val="a9"/>
        <w:numPr>
          <w:ilvl w:val="1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 xml:space="preserve"> Приложение 2 к Адресной программе № </w:t>
      </w:r>
      <w:r w:rsidR="00211BF8" w:rsidRPr="008E0153">
        <w:rPr>
          <w:rFonts w:ascii="Times New Roman" w:hAnsi="Times New Roman"/>
          <w:sz w:val="28"/>
          <w:szCs w:val="28"/>
        </w:rPr>
        <w:t>29</w:t>
      </w:r>
      <w:r w:rsidRPr="008E0153">
        <w:rPr>
          <w:rFonts w:ascii="Times New Roman" w:hAnsi="Times New Roman"/>
          <w:sz w:val="28"/>
          <w:szCs w:val="28"/>
        </w:rPr>
        <w:t xml:space="preserve"> «Реестр аварийных многоквартирных домов по способам переселения Адресной программы № </w:t>
      </w:r>
      <w:r w:rsidR="00211BF8" w:rsidRPr="008E0153">
        <w:rPr>
          <w:rFonts w:ascii="Times New Roman" w:hAnsi="Times New Roman"/>
          <w:sz w:val="28"/>
          <w:szCs w:val="28"/>
        </w:rPr>
        <w:t>29</w:t>
      </w:r>
      <w:r w:rsidRPr="008E0153">
        <w:rPr>
          <w:rFonts w:ascii="Times New Roman" w:hAnsi="Times New Roman"/>
          <w:sz w:val="28"/>
          <w:szCs w:val="28"/>
        </w:rPr>
        <w:t>» изложить в редакции, согласно приложению 2.</w:t>
      </w:r>
    </w:p>
    <w:p w:rsidR="00211BF8" w:rsidRPr="008E0153" w:rsidRDefault="00211BF8" w:rsidP="008E0153">
      <w:pPr>
        <w:pStyle w:val="a9"/>
        <w:numPr>
          <w:ilvl w:val="1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>Приложение 3 к Адресной программе № 29 «Планируемые показатели Адресной программы № 29 по переселению граждан из аварийного жилищного фонда» изложить в редакции, согласно приложению 3.</w:t>
      </w:r>
    </w:p>
    <w:p w:rsidR="00222A4B" w:rsidRPr="008E0153" w:rsidRDefault="00222A4B" w:rsidP="008E015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 xml:space="preserve">            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Pr="008E015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8E0153">
        <w:rPr>
          <w:rFonts w:ascii="Times New Roman" w:hAnsi="Times New Roman"/>
          <w:sz w:val="28"/>
          <w:szCs w:val="28"/>
        </w:rPr>
        <w:t xml:space="preserve"> звезда».</w:t>
      </w:r>
    </w:p>
    <w:p w:rsidR="00222A4B" w:rsidRPr="008E0153" w:rsidRDefault="00222A4B" w:rsidP="008E015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8E0153">
        <w:rPr>
          <w:rFonts w:ascii="Times New Roman" w:hAnsi="Times New Roman"/>
          <w:sz w:val="28"/>
          <w:szCs w:val="28"/>
        </w:rPr>
        <w:t>3.  Контроль за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tbl>
      <w:tblPr>
        <w:tblW w:w="10706" w:type="dxa"/>
        <w:tblLook w:val="04A0" w:firstRow="1" w:lastRow="0" w:firstColumn="1" w:lastColumn="0" w:noHBand="0" w:noVBand="1"/>
      </w:tblPr>
      <w:tblGrid>
        <w:gridCol w:w="567"/>
        <w:gridCol w:w="4644"/>
        <w:gridCol w:w="4928"/>
        <w:gridCol w:w="567"/>
      </w:tblGrid>
      <w:tr w:rsidR="00222A4B" w:rsidRPr="008E0153" w:rsidTr="00AA2762">
        <w:trPr>
          <w:gridAfter w:val="3"/>
          <w:wAfter w:w="10139" w:type="dxa"/>
        </w:trPr>
        <w:tc>
          <w:tcPr>
            <w:tcW w:w="567" w:type="dxa"/>
          </w:tcPr>
          <w:p w:rsidR="00222A4B" w:rsidRPr="008E0153" w:rsidRDefault="00222A4B" w:rsidP="008E0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2BD" w:rsidRPr="008E0153" w:rsidTr="00AA2762">
        <w:trPr>
          <w:trHeight w:val="1374"/>
        </w:trPr>
        <w:tc>
          <w:tcPr>
            <w:tcW w:w="5211" w:type="dxa"/>
            <w:gridSpan w:val="2"/>
          </w:tcPr>
          <w:p w:rsidR="00F042BD" w:rsidRPr="008E0153" w:rsidRDefault="00F042BD" w:rsidP="008E0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</w:p>
          <w:p w:rsidR="008E0153" w:rsidRDefault="00F042BD" w:rsidP="008E0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8E0153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0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42BD" w:rsidRPr="008E0153" w:rsidRDefault="00F042BD" w:rsidP="008E0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</w:t>
            </w:r>
          </w:p>
          <w:p w:rsidR="00F042BD" w:rsidRPr="008E0153" w:rsidRDefault="00F042BD" w:rsidP="008E0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  <w:tc>
          <w:tcPr>
            <w:tcW w:w="4928" w:type="dxa"/>
          </w:tcPr>
          <w:p w:rsidR="00F042BD" w:rsidRPr="008E0153" w:rsidRDefault="00F042BD" w:rsidP="008E0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567" w:type="dxa"/>
          </w:tcPr>
          <w:p w:rsidR="00F042BD" w:rsidRPr="008E0153" w:rsidRDefault="00F042BD" w:rsidP="008E0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2BD" w:rsidRPr="008E0153" w:rsidTr="00AA2762">
        <w:tc>
          <w:tcPr>
            <w:tcW w:w="5211" w:type="dxa"/>
            <w:gridSpan w:val="2"/>
          </w:tcPr>
          <w:p w:rsidR="00F042BD" w:rsidRPr="008E0153" w:rsidRDefault="00211BF8" w:rsidP="008E0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E015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F042BD" w:rsidRPr="008E0153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</w:p>
          <w:p w:rsidR="00F042BD" w:rsidRPr="008E0153" w:rsidRDefault="00F042BD" w:rsidP="008E0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042BD" w:rsidRPr="008E0153" w:rsidRDefault="00211BF8" w:rsidP="008E0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15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8E015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E015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spellStart"/>
            <w:r w:rsidR="00F042BD" w:rsidRPr="008E0153"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  <w:r w:rsidR="00DC271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F042BD" w:rsidRPr="008E0153" w:rsidRDefault="00F042BD" w:rsidP="008E0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762" w:rsidRDefault="00AA2762" w:rsidP="008E0153">
      <w:pPr>
        <w:spacing w:after="0" w:line="240" w:lineRule="auto"/>
        <w:ind w:right="-51"/>
        <w:jc w:val="right"/>
        <w:rPr>
          <w:rFonts w:ascii="Times New Roman" w:hAnsi="Times New Roman"/>
          <w:sz w:val="28"/>
          <w:szCs w:val="28"/>
        </w:rPr>
        <w:sectPr w:rsidR="00AA2762" w:rsidSect="00AA2762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A2762" w:rsidRDefault="00AA2762" w:rsidP="008E0153">
      <w:pPr>
        <w:spacing w:after="0" w:line="240" w:lineRule="auto"/>
        <w:ind w:right="-51"/>
        <w:jc w:val="right"/>
        <w:rPr>
          <w:rFonts w:ascii="Times New Roman" w:hAnsi="Times New Roman"/>
          <w:sz w:val="28"/>
          <w:szCs w:val="28"/>
        </w:rPr>
      </w:pPr>
    </w:p>
    <w:p w:rsidR="00AA2762" w:rsidRDefault="00AA2762" w:rsidP="008E0153">
      <w:pPr>
        <w:spacing w:after="0" w:line="240" w:lineRule="auto"/>
        <w:ind w:right="-51"/>
        <w:jc w:val="right"/>
        <w:rPr>
          <w:rFonts w:ascii="Times New Roman" w:hAnsi="Times New Roman"/>
          <w:sz w:val="28"/>
          <w:szCs w:val="28"/>
        </w:rPr>
      </w:pPr>
    </w:p>
    <w:p w:rsidR="00AA2762" w:rsidRDefault="00AA2762" w:rsidP="008E0153">
      <w:pPr>
        <w:spacing w:after="0" w:line="240" w:lineRule="auto"/>
        <w:ind w:right="-51"/>
        <w:jc w:val="right"/>
        <w:rPr>
          <w:rFonts w:ascii="Times New Roman" w:hAnsi="Times New Roman"/>
          <w:sz w:val="28"/>
          <w:szCs w:val="28"/>
        </w:rPr>
      </w:pPr>
    </w:p>
    <w:p w:rsidR="00533C99" w:rsidRPr="00533C99" w:rsidRDefault="00472331" w:rsidP="008E0153">
      <w:pPr>
        <w:spacing w:after="0" w:line="240" w:lineRule="auto"/>
        <w:ind w:right="-51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 xml:space="preserve">                           </w:t>
      </w:r>
      <w:r w:rsidR="00533C99" w:rsidRPr="00533C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Приложение 1</w:t>
      </w:r>
      <w:r w:rsidRPr="00533C99">
        <w:rPr>
          <w:rFonts w:ascii="Times New Roman" w:hAnsi="Times New Roman"/>
          <w:sz w:val="28"/>
          <w:szCs w:val="28"/>
        </w:rPr>
        <w:t xml:space="preserve">      </w:t>
      </w:r>
    </w:p>
    <w:p w:rsidR="00533C99" w:rsidRPr="00533C99" w:rsidRDefault="00533C99" w:rsidP="008E0153">
      <w:pPr>
        <w:spacing w:after="0" w:line="240" w:lineRule="auto"/>
        <w:ind w:right="-51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533C99" w:rsidRPr="00533C99" w:rsidRDefault="00533C99" w:rsidP="008E0153">
      <w:pPr>
        <w:spacing w:after="0" w:line="240" w:lineRule="auto"/>
        <w:ind w:right="-51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>Краснокамско</w:t>
      </w:r>
      <w:r>
        <w:rPr>
          <w:rFonts w:ascii="Times New Roman" w:hAnsi="Times New Roman"/>
          <w:sz w:val="28"/>
          <w:szCs w:val="28"/>
        </w:rPr>
        <w:t>г</w:t>
      </w:r>
      <w:r w:rsidRPr="00533C99">
        <w:rPr>
          <w:rFonts w:ascii="Times New Roman" w:hAnsi="Times New Roman"/>
          <w:sz w:val="28"/>
          <w:szCs w:val="28"/>
        </w:rPr>
        <w:t xml:space="preserve">о муниципального района </w:t>
      </w:r>
    </w:p>
    <w:p w:rsidR="00472331" w:rsidRPr="00533C99" w:rsidRDefault="00533C99" w:rsidP="008E0153">
      <w:pPr>
        <w:spacing w:after="0" w:line="240" w:lineRule="auto"/>
        <w:ind w:right="-51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 xml:space="preserve">от </w:t>
      </w:r>
      <w:r w:rsidR="008E0153">
        <w:rPr>
          <w:rFonts w:ascii="Times New Roman" w:hAnsi="Times New Roman"/>
          <w:sz w:val="28"/>
          <w:szCs w:val="28"/>
        </w:rPr>
        <w:t xml:space="preserve">26.11.2014 </w:t>
      </w:r>
      <w:r w:rsidRPr="00533C99">
        <w:rPr>
          <w:rFonts w:ascii="Times New Roman" w:hAnsi="Times New Roman"/>
          <w:sz w:val="28"/>
          <w:szCs w:val="28"/>
        </w:rPr>
        <w:t xml:space="preserve">№ </w:t>
      </w:r>
      <w:r w:rsidR="008E0153">
        <w:rPr>
          <w:rFonts w:ascii="Times New Roman" w:hAnsi="Times New Roman"/>
          <w:sz w:val="28"/>
          <w:szCs w:val="28"/>
        </w:rPr>
        <w:t>122</w:t>
      </w:r>
      <w:r w:rsidR="00472331" w:rsidRPr="00533C99">
        <w:rPr>
          <w:rFonts w:ascii="Times New Roman" w:hAnsi="Times New Roman"/>
          <w:sz w:val="28"/>
          <w:szCs w:val="28"/>
        </w:rPr>
        <w:t xml:space="preserve">               </w:t>
      </w:r>
    </w:p>
    <w:p w:rsidR="008E0153" w:rsidRDefault="00472331" w:rsidP="008E0153">
      <w:pPr>
        <w:spacing w:after="0" w:line="240" w:lineRule="auto"/>
        <w:ind w:right="-51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33C99" w:rsidRPr="00533C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C99">
        <w:rPr>
          <w:rFonts w:ascii="Times New Roman" w:hAnsi="Times New Roman"/>
          <w:sz w:val="28"/>
          <w:szCs w:val="28"/>
        </w:rPr>
        <w:t xml:space="preserve">                           </w:t>
      </w:r>
      <w:r w:rsidRPr="00533C99">
        <w:rPr>
          <w:rFonts w:ascii="Times New Roman" w:hAnsi="Times New Roman"/>
          <w:sz w:val="28"/>
          <w:szCs w:val="28"/>
        </w:rPr>
        <w:t>Приложение 1</w:t>
      </w:r>
    </w:p>
    <w:p w:rsidR="00472331" w:rsidRDefault="00533C99" w:rsidP="008E0153">
      <w:pPr>
        <w:spacing w:after="0" w:line="240" w:lineRule="auto"/>
        <w:ind w:right="-51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 xml:space="preserve">к </w:t>
      </w:r>
      <w:r w:rsidR="00472331" w:rsidRPr="00533C99">
        <w:rPr>
          <w:rFonts w:ascii="Times New Roman" w:hAnsi="Times New Roman"/>
          <w:sz w:val="28"/>
          <w:szCs w:val="28"/>
        </w:rPr>
        <w:t xml:space="preserve"> Адресной программе № 29 </w:t>
      </w:r>
    </w:p>
    <w:p w:rsidR="008E0153" w:rsidRDefault="008E0153" w:rsidP="008E0153">
      <w:pPr>
        <w:spacing w:after="0" w:line="240" w:lineRule="auto"/>
        <w:ind w:right="-51"/>
        <w:jc w:val="right"/>
        <w:rPr>
          <w:rFonts w:ascii="Times New Roman" w:hAnsi="Times New Roman"/>
          <w:sz w:val="28"/>
          <w:szCs w:val="28"/>
        </w:rPr>
      </w:pPr>
    </w:p>
    <w:p w:rsidR="008E0153" w:rsidRPr="00533C99" w:rsidRDefault="008E0153" w:rsidP="008E0153">
      <w:pPr>
        <w:spacing w:after="0" w:line="240" w:lineRule="auto"/>
        <w:ind w:right="-51"/>
        <w:jc w:val="right"/>
        <w:rPr>
          <w:rFonts w:ascii="Times New Roman" w:hAnsi="Times New Roman"/>
          <w:sz w:val="28"/>
          <w:szCs w:val="28"/>
        </w:rPr>
      </w:pPr>
    </w:p>
    <w:p w:rsidR="00472331" w:rsidRPr="00533C99" w:rsidRDefault="00472331" w:rsidP="00472331">
      <w:pPr>
        <w:ind w:right="-2875"/>
        <w:jc w:val="center"/>
        <w:rPr>
          <w:rFonts w:ascii="Times New Roman" w:hAnsi="Times New Roman"/>
          <w:b/>
          <w:sz w:val="28"/>
          <w:szCs w:val="28"/>
        </w:rPr>
      </w:pPr>
      <w:r w:rsidRPr="00533C99">
        <w:rPr>
          <w:rFonts w:ascii="Times New Roman" w:hAnsi="Times New Roman"/>
          <w:b/>
          <w:sz w:val="28"/>
          <w:szCs w:val="28"/>
        </w:rPr>
        <w:t>Перечень аварийных многоквартирных домов Адресной программы № 29</w:t>
      </w:r>
    </w:p>
    <w:tbl>
      <w:tblPr>
        <w:tblpPr w:leftFromText="180" w:rightFromText="180" w:vertAnchor="text" w:horzAnchor="margin" w:tblpX="-216" w:tblpY="81"/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253"/>
        <w:gridCol w:w="540"/>
        <w:gridCol w:w="720"/>
        <w:gridCol w:w="540"/>
        <w:gridCol w:w="609"/>
        <w:gridCol w:w="540"/>
        <w:gridCol w:w="540"/>
        <w:gridCol w:w="720"/>
        <w:gridCol w:w="648"/>
        <w:gridCol w:w="540"/>
        <w:gridCol w:w="900"/>
        <w:gridCol w:w="900"/>
        <w:gridCol w:w="720"/>
        <w:gridCol w:w="720"/>
        <w:gridCol w:w="720"/>
        <w:gridCol w:w="900"/>
        <w:gridCol w:w="1080"/>
        <w:gridCol w:w="900"/>
        <w:gridCol w:w="705"/>
        <w:gridCol w:w="539"/>
      </w:tblGrid>
      <w:tr w:rsidR="00472331" w:rsidRPr="001B5CFA" w:rsidTr="00533C99">
        <w:trPr>
          <w:trHeight w:val="870"/>
        </w:trPr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Документ,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подтверждающий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признание МКД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1B5CFA">
              <w:rPr>
                <w:rFonts w:ascii="Times New Roman" w:hAnsi="Times New Roman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Планируемая дата  окончания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переселения</w:t>
            </w:r>
          </w:p>
        </w:tc>
        <w:tc>
          <w:tcPr>
            <w:tcW w:w="609" w:type="dxa"/>
            <w:vMerge w:val="restart"/>
            <w:shd w:val="clear" w:color="auto" w:fill="auto"/>
            <w:noWrap/>
            <w:textDirection w:val="btL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Планируемая дата сноса / реконструкции МКД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textDirection w:val="btL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Число жителей всего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Число жителей планируемых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 xml:space="preserve"> к переселению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Общая площадь жилых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помещений МКД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Количество расселяемых жилых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Расселяемая площадь жилых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4844" w:type="dxa"/>
            <w:gridSpan w:val="6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 переселения граждан</w:t>
            </w:r>
          </w:p>
        </w:tc>
      </w:tr>
      <w:tr w:rsidR="00472331" w:rsidRPr="001B5CFA" w:rsidTr="00533C99">
        <w:trPr>
          <w:trHeight w:val="300"/>
        </w:trPr>
        <w:tc>
          <w:tcPr>
            <w:tcW w:w="982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 w:val="restart"/>
            <w:shd w:val="clear" w:color="auto" w:fill="auto"/>
            <w:noWrap/>
            <w:textDirection w:val="btL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textDirection w:val="btL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4124" w:type="dxa"/>
            <w:gridSpan w:val="5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472331" w:rsidRPr="001B5CFA" w:rsidTr="00635297">
        <w:trPr>
          <w:trHeight w:val="1567"/>
        </w:trPr>
        <w:tc>
          <w:tcPr>
            <w:tcW w:w="982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540" w:type="dxa"/>
            <w:vMerge/>
            <w:shd w:val="clear" w:color="auto" w:fill="auto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частная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900" w:type="dxa"/>
            <w:vMerge/>
            <w:shd w:val="clear" w:color="auto" w:fill="auto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частная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Фонда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бюджета субъекта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Российской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Федерации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Дополнительные источники финансирования</w:t>
            </w:r>
          </w:p>
        </w:tc>
        <w:tc>
          <w:tcPr>
            <w:tcW w:w="539" w:type="dxa"/>
            <w:textDirection w:val="btLr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Внебюджетные источники финансирования</w:t>
            </w:r>
          </w:p>
        </w:tc>
      </w:tr>
      <w:tr w:rsidR="00472331" w:rsidRPr="001B5CFA" w:rsidTr="00533C99">
        <w:trPr>
          <w:trHeight w:val="276"/>
        </w:trPr>
        <w:tc>
          <w:tcPr>
            <w:tcW w:w="982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472331" w:rsidRPr="001B5CFA" w:rsidRDefault="00472331" w:rsidP="0047233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54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2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4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0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0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0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08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0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5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39" w:type="dxa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472331" w:rsidRPr="001B5CFA" w:rsidTr="00533C99">
        <w:trPr>
          <w:trHeight w:val="133"/>
        </w:trPr>
        <w:tc>
          <w:tcPr>
            <w:tcW w:w="982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5" w:type="dxa"/>
            <w:shd w:val="clear" w:color="auto" w:fill="auto"/>
            <w:noWrap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533C99" w:rsidRPr="001B5CFA" w:rsidTr="00635297">
        <w:trPr>
          <w:cantSplit/>
          <w:trHeight w:val="925"/>
        </w:trPr>
        <w:tc>
          <w:tcPr>
            <w:tcW w:w="2235" w:type="dxa"/>
            <w:gridSpan w:val="2"/>
            <w:shd w:val="clear" w:color="auto" w:fill="auto"/>
            <w:noWrap/>
            <w:vAlign w:val="center"/>
          </w:tcPr>
          <w:p w:rsidR="00533C99" w:rsidRPr="001B5CFA" w:rsidRDefault="00533C99" w:rsidP="00533C9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bCs/>
                <w:sz w:val="16"/>
                <w:szCs w:val="16"/>
              </w:rPr>
              <w:t>Итого,</w:t>
            </w:r>
          </w:p>
          <w:p w:rsidR="00533C99" w:rsidRPr="001B5CFA" w:rsidRDefault="00533C99" w:rsidP="00533C9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bCs/>
                <w:sz w:val="16"/>
                <w:szCs w:val="16"/>
              </w:rPr>
              <w:t>Майское сельское поселение</w:t>
            </w:r>
          </w:p>
        </w:tc>
        <w:tc>
          <w:tcPr>
            <w:tcW w:w="54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533C99" w:rsidRPr="00533C99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3C99">
              <w:rPr>
                <w:rFonts w:ascii="Times New Roman" w:hAnsi="Times New Roman"/>
                <w:sz w:val="16"/>
                <w:szCs w:val="16"/>
              </w:rPr>
              <w:t>4 кв. 2015 </w:t>
            </w:r>
          </w:p>
        </w:tc>
        <w:tc>
          <w:tcPr>
            <w:tcW w:w="609" w:type="dxa"/>
            <w:shd w:val="clear" w:color="auto" w:fill="auto"/>
            <w:noWrap/>
          </w:tcPr>
          <w:p w:rsidR="00533C99" w:rsidRPr="00533C99" w:rsidRDefault="00533C99" w:rsidP="00533C99">
            <w:pPr>
              <w:rPr>
                <w:rFonts w:ascii="Times New Roman" w:hAnsi="Times New Roman"/>
                <w:sz w:val="16"/>
                <w:szCs w:val="16"/>
              </w:rPr>
            </w:pPr>
            <w:r w:rsidRPr="00533C99">
              <w:rPr>
                <w:rFonts w:ascii="Times New Roman" w:hAnsi="Times New Roman"/>
                <w:sz w:val="16"/>
                <w:szCs w:val="16"/>
              </w:rPr>
              <w:t xml:space="preserve"> 4 кв. 2016 </w:t>
            </w:r>
          </w:p>
        </w:tc>
        <w:tc>
          <w:tcPr>
            <w:tcW w:w="54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648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</w:t>
            </w:r>
          </w:p>
        </w:tc>
        <w:tc>
          <w:tcPr>
            <w:tcW w:w="54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72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533C99" w:rsidRPr="001B5CFA" w:rsidRDefault="00533C99" w:rsidP="00533C99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2 035 000,00 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533C99" w:rsidRPr="001B5CFA" w:rsidRDefault="00533C99" w:rsidP="00533C99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1 335 036,38</w:t>
            </w:r>
          </w:p>
        </w:tc>
        <w:tc>
          <w:tcPr>
            <w:tcW w:w="1080" w:type="dxa"/>
            <w:shd w:val="clear" w:color="auto" w:fill="auto"/>
            <w:noWrap/>
            <w:textDirection w:val="btLr"/>
          </w:tcPr>
          <w:p w:rsidR="00533C99" w:rsidRPr="001B5CFA" w:rsidRDefault="00533C99" w:rsidP="00533C99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394 713,62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533C99" w:rsidRPr="001B5CFA" w:rsidRDefault="00533C99" w:rsidP="00533C99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305 250,00 </w:t>
            </w:r>
          </w:p>
        </w:tc>
        <w:tc>
          <w:tcPr>
            <w:tcW w:w="705" w:type="dxa"/>
            <w:shd w:val="clear" w:color="auto" w:fill="auto"/>
            <w:noWrap/>
          </w:tcPr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33C99" w:rsidRPr="001B5CFA" w:rsidTr="00635297">
        <w:trPr>
          <w:cantSplit/>
          <w:trHeight w:val="87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33C99" w:rsidRPr="001B5CFA" w:rsidRDefault="00533C99" w:rsidP="00533C9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 xml:space="preserve">.  </w:t>
            </w:r>
            <w:proofErr w:type="spell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с.Усть</w:t>
            </w:r>
            <w:proofErr w:type="spell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-Сыны,</w:t>
            </w:r>
          </w:p>
          <w:p w:rsidR="00533C99" w:rsidRPr="001B5CFA" w:rsidRDefault="00533C99" w:rsidP="00533C9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.Р</w:t>
            </w:r>
            <w:proofErr w:type="gram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ечная</w:t>
            </w:r>
            <w:proofErr w:type="spell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 xml:space="preserve">,  д.33 </w:t>
            </w:r>
          </w:p>
        </w:tc>
        <w:tc>
          <w:tcPr>
            <w:tcW w:w="54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533C99" w:rsidRPr="001B5CFA" w:rsidRDefault="00533C99" w:rsidP="00533C99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26.09.2007 </w:t>
            </w:r>
          </w:p>
        </w:tc>
        <w:tc>
          <w:tcPr>
            <w:tcW w:w="540" w:type="dxa"/>
            <w:shd w:val="clear" w:color="auto" w:fill="auto"/>
            <w:noWrap/>
          </w:tcPr>
          <w:p w:rsidR="00533C99" w:rsidRPr="00533C99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3C99">
              <w:rPr>
                <w:rFonts w:ascii="Times New Roman" w:hAnsi="Times New Roman"/>
                <w:sz w:val="16"/>
                <w:szCs w:val="16"/>
              </w:rPr>
              <w:t>4 кв. 2015 </w:t>
            </w:r>
          </w:p>
        </w:tc>
        <w:tc>
          <w:tcPr>
            <w:tcW w:w="609" w:type="dxa"/>
            <w:shd w:val="clear" w:color="auto" w:fill="auto"/>
            <w:noWrap/>
          </w:tcPr>
          <w:p w:rsidR="00533C99" w:rsidRPr="00533C99" w:rsidRDefault="00533C99" w:rsidP="00533C99">
            <w:pPr>
              <w:rPr>
                <w:rFonts w:ascii="Times New Roman" w:hAnsi="Times New Roman"/>
                <w:sz w:val="16"/>
                <w:szCs w:val="16"/>
              </w:rPr>
            </w:pPr>
            <w:r w:rsidRPr="00533C99">
              <w:rPr>
                <w:rFonts w:ascii="Times New Roman" w:hAnsi="Times New Roman"/>
                <w:sz w:val="16"/>
                <w:szCs w:val="16"/>
              </w:rPr>
              <w:t xml:space="preserve"> 4 кв. 2016 </w:t>
            </w:r>
          </w:p>
        </w:tc>
        <w:tc>
          <w:tcPr>
            <w:tcW w:w="54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648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</w:t>
            </w:r>
          </w:p>
        </w:tc>
        <w:tc>
          <w:tcPr>
            <w:tcW w:w="54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720" w:type="dxa"/>
            <w:shd w:val="clear" w:color="auto" w:fill="auto"/>
            <w:noWrap/>
          </w:tcPr>
          <w:p w:rsidR="00533C99" w:rsidRPr="001B5CFA" w:rsidRDefault="00533C99" w:rsidP="00533C9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533C99" w:rsidRPr="001B5CFA" w:rsidRDefault="00533C99" w:rsidP="00533C99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2 035 000,00 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533C99" w:rsidRPr="001B5CFA" w:rsidRDefault="00533C99" w:rsidP="00533C99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1 335 036,38</w:t>
            </w:r>
          </w:p>
        </w:tc>
        <w:tc>
          <w:tcPr>
            <w:tcW w:w="1080" w:type="dxa"/>
            <w:shd w:val="clear" w:color="auto" w:fill="auto"/>
            <w:noWrap/>
            <w:textDirection w:val="btLr"/>
          </w:tcPr>
          <w:p w:rsidR="00533C99" w:rsidRPr="001B5CFA" w:rsidRDefault="00533C99" w:rsidP="00533C99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394 713,62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533C99" w:rsidRPr="001B5CFA" w:rsidRDefault="00533C99" w:rsidP="00533C99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305 250,00 </w:t>
            </w:r>
          </w:p>
        </w:tc>
        <w:tc>
          <w:tcPr>
            <w:tcW w:w="705" w:type="dxa"/>
            <w:shd w:val="clear" w:color="auto" w:fill="auto"/>
            <w:noWrap/>
          </w:tcPr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C99" w:rsidRPr="001B5CFA" w:rsidRDefault="00533C99" w:rsidP="00533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533C99" w:rsidRPr="00533C99" w:rsidRDefault="00533C99" w:rsidP="00533C99">
      <w:pPr>
        <w:spacing w:after="0"/>
        <w:ind w:right="-53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  <w:r>
        <w:rPr>
          <w:rFonts w:ascii="Times New Roman" w:hAnsi="Times New Roman"/>
          <w:sz w:val="28"/>
          <w:szCs w:val="28"/>
        </w:rPr>
        <w:t>2</w:t>
      </w:r>
      <w:r w:rsidRPr="00533C99">
        <w:rPr>
          <w:rFonts w:ascii="Times New Roman" w:hAnsi="Times New Roman"/>
          <w:sz w:val="28"/>
          <w:szCs w:val="28"/>
        </w:rPr>
        <w:t xml:space="preserve">      </w:t>
      </w:r>
    </w:p>
    <w:p w:rsidR="00533C99" w:rsidRPr="00533C99" w:rsidRDefault="00533C99" w:rsidP="00533C99">
      <w:pPr>
        <w:spacing w:after="0"/>
        <w:ind w:right="-53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533C99" w:rsidRPr="00533C99" w:rsidRDefault="00533C99" w:rsidP="00533C99">
      <w:pPr>
        <w:spacing w:after="0"/>
        <w:ind w:right="-53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>Краснокамско</w:t>
      </w:r>
      <w:r>
        <w:rPr>
          <w:rFonts w:ascii="Times New Roman" w:hAnsi="Times New Roman"/>
          <w:sz w:val="28"/>
          <w:szCs w:val="28"/>
        </w:rPr>
        <w:t>г</w:t>
      </w:r>
      <w:r w:rsidRPr="00533C99">
        <w:rPr>
          <w:rFonts w:ascii="Times New Roman" w:hAnsi="Times New Roman"/>
          <w:sz w:val="28"/>
          <w:szCs w:val="28"/>
        </w:rPr>
        <w:t xml:space="preserve">о муниципального района </w:t>
      </w:r>
    </w:p>
    <w:p w:rsidR="00533C99" w:rsidRPr="00533C99" w:rsidRDefault="00533C99" w:rsidP="00533C99">
      <w:pPr>
        <w:spacing w:after="0"/>
        <w:ind w:right="-53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 xml:space="preserve">от </w:t>
      </w:r>
      <w:r w:rsidR="008E0153">
        <w:rPr>
          <w:rFonts w:ascii="Times New Roman" w:hAnsi="Times New Roman"/>
          <w:sz w:val="28"/>
          <w:szCs w:val="28"/>
        </w:rPr>
        <w:t>26.11.2014</w:t>
      </w:r>
      <w:r w:rsidRPr="00533C99">
        <w:rPr>
          <w:rFonts w:ascii="Times New Roman" w:hAnsi="Times New Roman"/>
          <w:sz w:val="28"/>
          <w:szCs w:val="28"/>
        </w:rPr>
        <w:t xml:space="preserve"> № </w:t>
      </w:r>
      <w:r w:rsidR="008E0153">
        <w:rPr>
          <w:rFonts w:ascii="Times New Roman" w:hAnsi="Times New Roman"/>
          <w:sz w:val="28"/>
          <w:szCs w:val="28"/>
        </w:rPr>
        <w:t>122</w:t>
      </w:r>
      <w:r w:rsidRPr="00533C99">
        <w:rPr>
          <w:rFonts w:ascii="Times New Roman" w:hAnsi="Times New Roman"/>
          <w:sz w:val="28"/>
          <w:szCs w:val="28"/>
        </w:rPr>
        <w:t xml:space="preserve">               </w:t>
      </w:r>
    </w:p>
    <w:p w:rsidR="00533C99" w:rsidRPr="00533C99" w:rsidRDefault="00533C99" w:rsidP="008E0153">
      <w:pPr>
        <w:spacing w:after="0" w:line="240" w:lineRule="auto"/>
        <w:ind w:right="-53"/>
        <w:jc w:val="center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E0153" w:rsidRDefault="00533C99" w:rsidP="008E0153">
      <w:pPr>
        <w:spacing w:after="0" w:line="240" w:lineRule="auto"/>
        <w:ind w:right="-53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2 </w:t>
      </w:r>
    </w:p>
    <w:p w:rsidR="00533C99" w:rsidRDefault="00533C99" w:rsidP="008E0153">
      <w:pPr>
        <w:spacing w:after="0" w:line="240" w:lineRule="auto"/>
        <w:ind w:right="-53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>к  Адресной программе № 29</w:t>
      </w:r>
    </w:p>
    <w:p w:rsidR="008E0153" w:rsidRPr="00533C99" w:rsidRDefault="008E0153" w:rsidP="008E0153">
      <w:pPr>
        <w:spacing w:after="0" w:line="240" w:lineRule="auto"/>
        <w:ind w:right="-53"/>
        <w:jc w:val="right"/>
        <w:rPr>
          <w:rFonts w:ascii="Times New Roman" w:hAnsi="Times New Roman"/>
          <w:sz w:val="28"/>
          <w:szCs w:val="28"/>
        </w:rPr>
      </w:pPr>
    </w:p>
    <w:p w:rsidR="00472331" w:rsidRPr="00533C99" w:rsidRDefault="00472331" w:rsidP="008E0153">
      <w:pPr>
        <w:spacing w:after="0" w:line="240" w:lineRule="auto"/>
        <w:ind w:right="-2875"/>
        <w:jc w:val="center"/>
        <w:rPr>
          <w:rFonts w:ascii="Times New Roman" w:hAnsi="Times New Roman"/>
          <w:b/>
          <w:sz w:val="28"/>
          <w:szCs w:val="28"/>
        </w:rPr>
      </w:pPr>
      <w:r w:rsidRPr="00533C99">
        <w:rPr>
          <w:rFonts w:ascii="Times New Roman" w:hAnsi="Times New Roman"/>
          <w:b/>
          <w:sz w:val="28"/>
          <w:szCs w:val="28"/>
        </w:rPr>
        <w:t>Реестр аварийных многоквартирных домов по способам переселения Адресной программы № 29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09"/>
        <w:gridCol w:w="684"/>
        <w:gridCol w:w="1289"/>
        <w:gridCol w:w="709"/>
        <w:gridCol w:w="862"/>
        <w:gridCol w:w="720"/>
        <w:gridCol w:w="540"/>
        <w:gridCol w:w="17"/>
        <w:gridCol w:w="479"/>
        <w:gridCol w:w="697"/>
        <w:gridCol w:w="709"/>
        <w:gridCol w:w="1233"/>
        <w:gridCol w:w="709"/>
        <w:gridCol w:w="709"/>
        <w:gridCol w:w="720"/>
        <w:gridCol w:w="850"/>
      </w:tblGrid>
      <w:tr w:rsidR="00472331" w:rsidRPr="000E59FF" w:rsidTr="00635297">
        <w:trPr>
          <w:trHeight w:val="689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109" w:type="dxa"/>
            <w:vMerge w:val="restart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973" w:type="dxa"/>
            <w:gridSpan w:val="2"/>
            <w:vMerge w:val="restart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91" w:type="dxa"/>
            <w:gridSpan w:val="3"/>
            <w:vMerge w:val="restart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Строительство МКД</w:t>
            </w:r>
          </w:p>
        </w:tc>
        <w:tc>
          <w:tcPr>
            <w:tcW w:w="1733" w:type="dxa"/>
            <w:gridSpan w:val="4"/>
            <w:vMerge w:val="restart"/>
            <w:shd w:val="clear" w:color="auto" w:fill="auto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Приобретение жилых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помещений у застройщиков</w:t>
            </w:r>
          </w:p>
        </w:tc>
        <w:tc>
          <w:tcPr>
            <w:tcW w:w="2651" w:type="dxa"/>
            <w:gridSpan w:val="3"/>
            <w:vMerge w:val="restart"/>
            <w:shd w:val="clear" w:color="auto" w:fill="auto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Приобретение жилых помещений у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лиц, не являющихся застройщиком</w:t>
            </w:r>
          </w:p>
        </w:tc>
        <w:tc>
          <w:tcPr>
            <w:tcW w:w="2279" w:type="dxa"/>
            <w:gridSpan w:val="3"/>
            <w:vMerge w:val="restart"/>
            <w:shd w:val="clear" w:color="auto" w:fill="auto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Выкуп жилых помещений у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собственников</w:t>
            </w:r>
          </w:p>
        </w:tc>
      </w:tr>
      <w:tr w:rsidR="00472331" w:rsidRPr="000E59FF" w:rsidTr="00635297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9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1" w:type="dxa"/>
            <w:gridSpan w:val="3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3" w:type="dxa"/>
            <w:gridSpan w:val="4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331" w:rsidRPr="000E59FF" w:rsidTr="00635297">
        <w:trPr>
          <w:trHeight w:val="1985"/>
        </w:trPr>
        <w:tc>
          <w:tcPr>
            <w:tcW w:w="534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9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1289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 xml:space="preserve">Стоимость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862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 xml:space="preserve">Удельная стоимость 1 </w:t>
            </w: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 xml:space="preserve">Удельная стоимость 1 </w:t>
            </w: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1233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 xml:space="preserve">Удельная стоимость 1 </w:t>
            </w: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 xml:space="preserve">Удельная стоимость 1 </w:t>
            </w:r>
            <w:proofErr w:type="spellStart"/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</w:tr>
      <w:tr w:rsidR="00472331" w:rsidRPr="000E59FF" w:rsidTr="00635297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9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2331" w:rsidRPr="001B5CFA" w:rsidRDefault="00472331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5297" w:rsidRPr="000E59FF" w:rsidTr="00635297">
        <w:trPr>
          <w:trHeight w:val="435"/>
        </w:trPr>
        <w:tc>
          <w:tcPr>
            <w:tcW w:w="534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472331" w:rsidRPr="000E59FF" w:rsidTr="00635297">
        <w:trPr>
          <w:trHeight w:val="232"/>
        </w:trPr>
        <w:tc>
          <w:tcPr>
            <w:tcW w:w="534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2331" w:rsidRPr="001B5CFA" w:rsidRDefault="00472331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F40CF7" w:rsidRPr="000E59FF" w:rsidTr="00635297">
        <w:trPr>
          <w:trHeight w:val="300"/>
        </w:trPr>
        <w:tc>
          <w:tcPr>
            <w:tcW w:w="4643" w:type="dxa"/>
            <w:gridSpan w:val="2"/>
            <w:shd w:val="clear" w:color="auto" w:fill="auto"/>
            <w:noWrap/>
            <w:vAlign w:val="center"/>
          </w:tcPr>
          <w:p w:rsidR="00F40CF7" w:rsidRPr="001B5CFA" w:rsidRDefault="00F40CF7" w:rsidP="004723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bCs/>
                <w:sz w:val="16"/>
                <w:szCs w:val="16"/>
              </w:rPr>
              <w:t>Итого,</w:t>
            </w:r>
          </w:p>
          <w:p w:rsidR="00F40CF7" w:rsidRPr="001B5CFA" w:rsidRDefault="00F40CF7" w:rsidP="0047233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bCs/>
                <w:sz w:val="16"/>
                <w:szCs w:val="16"/>
              </w:rPr>
              <w:t>Майское сельское поселение</w:t>
            </w:r>
          </w:p>
        </w:tc>
        <w:tc>
          <w:tcPr>
            <w:tcW w:w="684" w:type="dxa"/>
            <w:shd w:val="clear" w:color="auto" w:fill="auto"/>
            <w:noWrap/>
          </w:tcPr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289" w:type="dxa"/>
            <w:shd w:val="clear" w:color="auto" w:fill="auto"/>
            <w:noWrap/>
          </w:tcPr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2 035 000,00</w:t>
            </w:r>
          </w:p>
        </w:tc>
        <w:tc>
          <w:tcPr>
            <w:tcW w:w="709" w:type="dxa"/>
            <w:shd w:val="clear" w:color="auto" w:fill="auto"/>
            <w:noWrap/>
          </w:tcPr>
          <w:p w:rsidR="00F40CF7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</w:tcPr>
          <w:p w:rsidR="00F40CF7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0CF7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0CF7" w:rsidRPr="001B5CFA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0CF7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40CF7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0CF7" w:rsidRPr="001B5CFA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0CF7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  <w:p w:rsidR="00F40CF7" w:rsidRPr="001B5CFA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233" w:type="dxa"/>
            <w:shd w:val="clear" w:color="auto" w:fill="auto"/>
            <w:noWrap/>
          </w:tcPr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CF7" w:rsidRPr="001B5CFA" w:rsidRDefault="00F40CF7" w:rsidP="00876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2 035 000,00</w:t>
            </w:r>
          </w:p>
        </w:tc>
        <w:tc>
          <w:tcPr>
            <w:tcW w:w="709" w:type="dxa"/>
            <w:shd w:val="clear" w:color="auto" w:fill="auto"/>
            <w:noWrap/>
          </w:tcPr>
          <w:p w:rsidR="00F40CF7" w:rsidRPr="001B5CFA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0CF7" w:rsidRPr="001B5CFA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25000</w:t>
            </w:r>
          </w:p>
        </w:tc>
        <w:tc>
          <w:tcPr>
            <w:tcW w:w="709" w:type="dxa"/>
            <w:shd w:val="clear" w:color="auto" w:fill="auto"/>
            <w:noWrap/>
          </w:tcPr>
          <w:p w:rsidR="00F40CF7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0CF7" w:rsidRPr="001B5CFA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720" w:type="dxa"/>
            <w:shd w:val="clear" w:color="auto" w:fill="auto"/>
            <w:noWrap/>
          </w:tcPr>
          <w:p w:rsidR="00F40CF7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0CF7" w:rsidRPr="001B5CFA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850" w:type="dxa"/>
            <w:shd w:val="clear" w:color="auto" w:fill="auto"/>
            <w:noWrap/>
          </w:tcPr>
          <w:p w:rsidR="00F40CF7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0CF7" w:rsidRPr="001B5CFA" w:rsidRDefault="00F40CF7" w:rsidP="00876F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-</w:t>
            </w:r>
          </w:p>
        </w:tc>
      </w:tr>
      <w:tr w:rsidR="00635297" w:rsidRPr="000E59FF" w:rsidTr="00635297">
        <w:trPr>
          <w:trHeight w:val="379"/>
        </w:trPr>
        <w:tc>
          <w:tcPr>
            <w:tcW w:w="4643" w:type="dxa"/>
            <w:gridSpan w:val="2"/>
            <w:shd w:val="clear" w:color="auto" w:fill="auto"/>
            <w:vAlign w:val="center"/>
          </w:tcPr>
          <w:p w:rsidR="00635297" w:rsidRPr="001B5CFA" w:rsidRDefault="00635297" w:rsidP="0047233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 xml:space="preserve">.  </w:t>
            </w:r>
            <w:proofErr w:type="spell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с.Усть</w:t>
            </w:r>
            <w:proofErr w:type="spell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-Сыны,</w:t>
            </w:r>
          </w:p>
          <w:p w:rsidR="00635297" w:rsidRPr="001B5CFA" w:rsidRDefault="00635297" w:rsidP="0047233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.Р</w:t>
            </w:r>
            <w:proofErr w:type="gram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ечная</w:t>
            </w:r>
            <w:proofErr w:type="spellEnd"/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,  д.33</w:t>
            </w:r>
          </w:p>
        </w:tc>
        <w:tc>
          <w:tcPr>
            <w:tcW w:w="684" w:type="dxa"/>
            <w:shd w:val="clear" w:color="auto" w:fill="auto"/>
            <w:noWrap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289" w:type="dxa"/>
            <w:shd w:val="clear" w:color="auto" w:fill="auto"/>
            <w:noWrap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2 035 000,00</w:t>
            </w:r>
          </w:p>
        </w:tc>
        <w:tc>
          <w:tcPr>
            <w:tcW w:w="709" w:type="dxa"/>
            <w:shd w:val="clear" w:color="auto" w:fill="auto"/>
            <w:noWrap/>
          </w:tcPr>
          <w:p w:rsidR="00635297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</w:tcPr>
          <w:p w:rsidR="00635297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35297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5297" w:rsidRPr="001B5CFA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635297" w:rsidRPr="001B5CFA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35297" w:rsidRPr="001B5CFA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35297" w:rsidRPr="001B5CFA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233" w:type="dxa"/>
            <w:shd w:val="clear" w:color="auto" w:fill="auto"/>
            <w:noWrap/>
          </w:tcPr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297" w:rsidRPr="001B5CFA" w:rsidRDefault="00635297" w:rsidP="00472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2 035 000,00</w:t>
            </w:r>
          </w:p>
        </w:tc>
        <w:tc>
          <w:tcPr>
            <w:tcW w:w="709" w:type="dxa"/>
            <w:shd w:val="clear" w:color="auto" w:fill="auto"/>
            <w:noWrap/>
          </w:tcPr>
          <w:p w:rsidR="00635297" w:rsidRPr="001B5CFA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5297" w:rsidRPr="001B5CFA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25000</w:t>
            </w:r>
          </w:p>
        </w:tc>
        <w:tc>
          <w:tcPr>
            <w:tcW w:w="709" w:type="dxa"/>
            <w:shd w:val="clear" w:color="auto" w:fill="auto"/>
            <w:noWrap/>
          </w:tcPr>
          <w:p w:rsidR="00635297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35297" w:rsidRPr="001B5CFA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720" w:type="dxa"/>
            <w:shd w:val="clear" w:color="auto" w:fill="auto"/>
            <w:noWrap/>
          </w:tcPr>
          <w:p w:rsidR="00635297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35297" w:rsidRPr="001B5CFA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850" w:type="dxa"/>
            <w:shd w:val="clear" w:color="auto" w:fill="auto"/>
            <w:noWrap/>
          </w:tcPr>
          <w:p w:rsidR="00635297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35297" w:rsidRPr="001B5CFA" w:rsidRDefault="00635297" w:rsidP="004723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-</w:t>
            </w:r>
          </w:p>
        </w:tc>
      </w:tr>
    </w:tbl>
    <w:p w:rsidR="00F25607" w:rsidRDefault="00F25607" w:rsidP="00533C99">
      <w:pPr>
        <w:spacing w:after="0"/>
        <w:ind w:right="-53"/>
        <w:jc w:val="right"/>
        <w:rPr>
          <w:rFonts w:ascii="Times New Roman" w:hAnsi="Times New Roman"/>
          <w:sz w:val="28"/>
          <w:szCs w:val="28"/>
        </w:rPr>
      </w:pPr>
    </w:p>
    <w:p w:rsidR="00533C99" w:rsidRPr="00533C99" w:rsidRDefault="00533C99" w:rsidP="00533C99">
      <w:pPr>
        <w:spacing w:after="0"/>
        <w:ind w:right="-53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533C99">
        <w:rPr>
          <w:rFonts w:ascii="Times New Roman" w:hAnsi="Times New Roman"/>
          <w:sz w:val="28"/>
          <w:szCs w:val="28"/>
        </w:rPr>
        <w:t xml:space="preserve">      </w:t>
      </w:r>
    </w:p>
    <w:p w:rsidR="00533C99" w:rsidRPr="00533C99" w:rsidRDefault="00533C99" w:rsidP="00533C99">
      <w:pPr>
        <w:spacing w:after="0"/>
        <w:ind w:right="-53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533C99" w:rsidRPr="00533C99" w:rsidRDefault="00533C99" w:rsidP="00533C99">
      <w:pPr>
        <w:spacing w:after="0"/>
        <w:ind w:right="-53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>Краснокамско</w:t>
      </w:r>
      <w:r>
        <w:rPr>
          <w:rFonts w:ascii="Times New Roman" w:hAnsi="Times New Roman"/>
          <w:sz w:val="28"/>
          <w:szCs w:val="28"/>
        </w:rPr>
        <w:t>г</w:t>
      </w:r>
      <w:r w:rsidRPr="00533C99">
        <w:rPr>
          <w:rFonts w:ascii="Times New Roman" w:hAnsi="Times New Roman"/>
          <w:sz w:val="28"/>
          <w:szCs w:val="28"/>
        </w:rPr>
        <w:t xml:space="preserve">о муниципального района </w:t>
      </w:r>
    </w:p>
    <w:p w:rsidR="00533C99" w:rsidRPr="00533C99" w:rsidRDefault="00533C99" w:rsidP="00533C99">
      <w:pPr>
        <w:spacing w:after="0"/>
        <w:ind w:right="-53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 xml:space="preserve">от </w:t>
      </w:r>
      <w:r w:rsidR="008E0153">
        <w:rPr>
          <w:rFonts w:ascii="Times New Roman" w:hAnsi="Times New Roman"/>
          <w:sz w:val="28"/>
          <w:szCs w:val="28"/>
        </w:rPr>
        <w:t>26.11.2014</w:t>
      </w:r>
      <w:r w:rsidRPr="00533C99">
        <w:rPr>
          <w:rFonts w:ascii="Times New Roman" w:hAnsi="Times New Roman"/>
          <w:sz w:val="28"/>
          <w:szCs w:val="28"/>
        </w:rPr>
        <w:t xml:space="preserve"> № </w:t>
      </w:r>
      <w:r w:rsidR="008E0153">
        <w:rPr>
          <w:rFonts w:ascii="Times New Roman" w:hAnsi="Times New Roman"/>
          <w:sz w:val="28"/>
          <w:szCs w:val="28"/>
        </w:rPr>
        <w:t>122</w:t>
      </w:r>
      <w:r w:rsidRPr="00533C99">
        <w:rPr>
          <w:rFonts w:ascii="Times New Roman" w:hAnsi="Times New Roman"/>
          <w:sz w:val="28"/>
          <w:szCs w:val="28"/>
        </w:rPr>
        <w:t xml:space="preserve">               </w:t>
      </w:r>
    </w:p>
    <w:p w:rsidR="00533C99" w:rsidRPr="00533C99" w:rsidRDefault="00533C99" w:rsidP="00533C99">
      <w:pPr>
        <w:spacing w:after="0" w:line="240" w:lineRule="auto"/>
        <w:ind w:right="-53"/>
        <w:jc w:val="center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153" w:rsidRDefault="00533C99" w:rsidP="00533C99">
      <w:pPr>
        <w:spacing w:after="0" w:line="240" w:lineRule="auto"/>
        <w:ind w:right="-53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33C9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3 </w:t>
      </w:r>
    </w:p>
    <w:p w:rsidR="00533C99" w:rsidRPr="00533C99" w:rsidRDefault="00533C99" w:rsidP="00533C99">
      <w:pPr>
        <w:spacing w:after="0" w:line="240" w:lineRule="auto"/>
        <w:ind w:right="-53"/>
        <w:jc w:val="right"/>
        <w:rPr>
          <w:rFonts w:ascii="Times New Roman" w:hAnsi="Times New Roman"/>
          <w:sz w:val="28"/>
          <w:szCs w:val="28"/>
        </w:rPr>
      </w:pPr>
      <w:r w:rsidRPr="00533C99">
        <w:rPr>
          <w:rFonts w:ascii="Times New Roman" w:hAnsi="Times New Roman"/>
          <w:sz w:val="28"/>
          <w:szCs w:val="28"/>
        </w:rPr>
        <w:t xml:space="preserve">к  Адресной программе № 29 </w:t>
      </w:r>
    </w:p>
    <w:p w:rsidR="00472331" w:rsidRDefault="00472331" w:rsidP="00533C99">
      <w:pPr>
        <w:spacing w:after="0"/>
        <w:ind w:right="8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8E0153" w:rsidRPr="0030306C" w:rsidRDefault="008E0153" w:rsidP="00533C99">
      <w:pPr>
        <w:spacing w:after="0"/>
        <w:ind w:right="89"/>
        <w:jc w:val="center"/>
        <w:rPr>
          <w:rFonts w:ascii="Times New Roman" w:hAnsi="Times New Roman"/>
          <w:sz w:val="16"/>
          <w:szCs w:val="16"/>
        </w:rPr>
      </w:pPr>
    </w:p>
    <w:p w:rsidR="00472331" w:rsidRPr="00533C99" w:rsidRDefault="00472331" w:rsidP="00533C99">
      <w:pPr>
        <w:spacing w:after="0"/>
        <w:ind w:right="-2875"/>
        <w:jc w:val="center"/>
        <w:rPr>
          <w:rFonts w:ascii="Times New Roman" w:hAnsi="Times New Roman"/>
          <w:b/>
          <w:sz w:val="28"/>
          <w:szCs w:val="28"/>
        </w:rPr>
      </w:pPr>
      <w:r w:rsidRPr="00533C99">
        <w:rPr>
          <w:rFonts w:ascii="Times New Roman" w:hAnsi="Times New Roman"/>
          <w:b/>
          <w:sz w:val="28"/>
          <w:szCs w:val="28"/>
        </w:rPr>
        <w:t>Планируемые показатели Адресной программы № 29</w:t>
      </w:r>
    </w:p>
    <w:p w:rsidR="00472331" w:rsidRPr="00533C99" w:rsidRDefault="00472331" w:rsidP="00533C99">
      <w:pPr>
        <w:spacing w:after="0"/>
        <w:ind w:right="-2875"/>
        <w:jc w:val="center"/>
        <w:rPr>
          <w:rFonts w:ascii="Times New Roman" w:hAnsi="Times New Roman"/>
          <w:b/>
          <w:sz w:val="28"/>
          <w:szCs w:val="28"/>
        </w:rPr>
      </w:pPr>
      <w:r w:rsidRPr="00533C99">
        <w:rPr>
          <w:rFonts w:ascii="Times New Roman" w:hAnsi="Times New Roman"/>
          <w:b/>
          <w:sz w:val="28"/>
          <w:szCs w:val="28"/>
        </w:rPr>
        <w:t>по переселению граждан из аварийного жилищного фонда</w:t>
      </w:r>
    </w:p>
    <w:tbl>
      <w:tblPr>
        <w:tblW w:w="1518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1842"/>
        <w:gridCol w:w="710"/>
        <w:gridCol w:w="709"/>
        <w:gridCol w:w="709"/>
        <w:gridCol w:w="708"/>
        <w:gridCol w:w="850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472331" w:rsidRPr="00BD3232" w:rsidTr="00F40CF7">
        <w:trPr>
          <w:trHeight w:val="3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Расселенная площадь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переселенных жителей</w:t>
            </w:r>
          </w:p>
        </w:tc>
      </w:tr>
      <w:tr w:rsidR="00472331" w:rsidRPr="00BD3232" w:rsidTr="00F40CF7">
        <w:trPr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472331" w:rsidRPr="00BD3232" w:rsidTr="00F40CF7">
        <w:trPr>
          <w:trHeight w:val="3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</w:tr>
      <w:tr w:rsidR="00472331" w:rsidRPr="00BD3232" w:rsidTr="00F40CF7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331" w:rsidRPr="00BD3232" w:rsidRDefault="00472331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F40CF7" w:rsidRPr="00BD3232" w:rsidTr="00F40CF7">
        <w:trPr>
          <w:trHeight w:val="8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CF7" w:rsidRDefault="00F40CF7" w:rsidP="00472331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0CF7" w:rsidRPr="00BD3232" w:rsidRDefault="00F40CF7" w:rsidP="00472331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bCs/>
                <w:sz w:val="16"/>
                <w:szCs w:val="16"/>
              </w:rPr>
              <w:t>Итого,</w:t>
            </w:r>
          </w:p>
          <w:p w:rsidR="00F40CF7" w:rsidRPr="00BD3232" w:rsidRDefault="00F40CF7" w:rsidP="00472331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bCs/>
                <w:sz w:val="16"/>
                <w:szCs w:val="16"/>
              </w:rPr>
              <w:t>Майское сельское поселение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F7" w:rsidRPr="00BD3232" w:rsidRDefault="00F40CF7" w:rsidP="00876F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F40CF7" w:rsidRPr="00BD3232" w:rsidTr="00F40CF7">
        <w:trPr>
          <w:trHeight w:val="2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CF7" w:rsidRPr="00BD3232" w:rsidRDefault="00F40CF7" w:rsidP="0047233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>с.Усть</w:t>
            </w:r>
            <w:proofErr w:type="spellEnd"/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 xml:space="preserve">-Сыны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>л.Речная</w:t>
            </w:r>
            <w:proofErr w:type="spellEnd"/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 xml:space="preserve">,  д.33,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CF7" w:rsidRPr="00BD3232" w:rsidRDefault="00F40CF7" w:rsidP="00472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</w:tbl>
    <w:p w:rsidR="0089658C" w:rsidRDefault="0089658C" w:rsidP="00F40CF7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89658C" w:rsidSect="00AA2762">
      <w:pgSz w:w="16838" w:h="11906" w:orient="landscape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ED" w:rsidRDefault="00AD1EED" w:rsidP="00C22025">
      <w:pPr>
        <w:spacing w:after="0" w:line="240" w:lineRule="auto"/>
      </w:pPr>
      <w:r>
        <w:separator/>
      </w:r>
    </w:p>
  </w:endnote>
  <w:endnote w:type="continuationSeparator" w:id="0">
    <w:p w:rsidR="00AD1EED" w:rsidRDefault="00AD1EE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ED" w:rsidRDefault="00AD1EED" w:rsidP="00C22025">
      <w:pPr>
        <w:spacing w:after="0" w:line="240" w:lineRule="auto"/>
      </w:pPr>
      <w:r>
        <w:separator/>
      </w:r>
    </w:p>
  </w:footnote>
  <w:footnote w:type="continuationSeparator" w:id="0">
    <w:p w:rsidR="00AD1EED" w:rsidRDefault="00AD1EE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31" w:rsidRPr="00D854E4" w:rsidRDefault="00C60F6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472331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40FEF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72331" w:rsidRDefault="004723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38F01D85"/>
    <w:multiLevelType w:val="multilevel"/>
    <w:tmpl w:val="4768EA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534B207D"/>
    <w:multiLevelType w:val="hybridMultilevel"/>
    <w:tmpl w:val="8C4E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87A0A"/>
    <w:multiLevelType w:val="multilevel"/>
    <w:tmpl w:val="C21A177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5">
    <w:nsid w:val="6DDA1434"/>
    <w:multiLevelType w:val="hybridMultilevel"/>
    <w:tmpl w:val="2D241D92"/>
    <w:lvl w:ilvl="0" w:tplc="0C3A8AD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A56D2"/>
    <w:multiLevelType w:val="multilevel"/>
    <w:tmpl w:val="A0323D06"/>
    <w:lvl w:ilvl="0">
      <w:start w:val="1"/>
      <w:numFmt w:val="decimal"/>
      <w:lvlText w:val="%1."/>
      <w:lvlJc w:val="left"/>
      <w:pPr>
        <w:ind w:left="1455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593"/>
    <w:rsid w:val="00002DF4"/>
    <w:rsid w:val="000049B8"/>
    <w:rsid w:val="000149EC"/>
    <w:rsid w:val="00040043"/>
    <w:rsid w:val="0004202C"/>
    <w:rsid w:val="00055F64"/>
    <w:rsid w:val="00072995"/>
    <w:rsid w:val="00094701"/>
    <w:rsid w:val="000A76B9"/>
    <w:rsid w:val="000B7026"/>
    <w:rsid w:val="000D455F"/>
    <w:rsid w:val="00100241"/>
    <w:rsid w:val="001050F1"/>
    <w:rsid w:val="00107B14"/>
    <w:rsid w:val="00107CAF"/>
    <w:rsid w:val="00111C4D"/>
    <w:rsid w:val="001153D4"/>
    <w:rsid w:val="00122780"/>
    <w:rsid w:val="0013202B"/>
    <w:rsid w:val="00140B00"/>
    <w:rsid w:val="001454EB"/>
    <w:rsid w:val="00151339"/>
    <w:rsid w:val="0015545F"/>
    <w:rsid w:val="00155D68"/>
    <w:rsid w:val="00156DEC"/>
    <w:rsid w:val="00161DA7"/>
    <w:rsid w:val="001655E3"/>
    <w:rsid w:val="00172570"/>
    <w:rsid w:val="00190DA8"/>
    <w:rsid w:val="001B0DB0"/>
    <w:rsid w:val="001F5C2F"/>
    <w:rsid w:val="00211BF8"/>
    <w:rsid w:val="00222A4B"/>
    <w:rsid w:val="00222ACA"/>
    <w:rsid w:val="00240FEF"/>
    <w:rsid w:val="002554F5"/>
    <w:rsid w:val="002645D9"/>
    <w:rsid w:val="00270414"/>
    <w:rsid w:val="0029338F"/>
    <w:rsid w:val="002A0526"/>
    <w:rsid w:val="002A676F"/>
    <w:rsid w:val="002B2335"/>
    <w:rsid w:val="002B3732"/>
    <w:rsid w:val="002B5C6E"/>
    <w:rsid w:val="002C3C19"/>
    <w:rsid w:val="002C49F7"/>
    <w:rsid w:val="002D0DE8"/>
    <w:rsid w:val="002D4C3E"/>
    <w:rsid w:val="002E2A4C"/>
    <w:rsid w:val="002E66AF"/>
    <w:rsid w:val="003113A4"/>
    <w:rsid w:val="00320BE7"/>
    <w:rsid w:val="003360D4"/>
    <w:rsid w:val="00366CA1"/>
    <w:rsid w:val="00367043"/>
    <w:rsid w:val="0037494A"/>
    <w:rsid w:val="00374FFC"/>
    <w:rsid w:val="00381E6B"/>
    <w:rsid w:val="00382477"/>
    <w:rsid w:val="00385821"/>
    <w:rsid w:val="00395844"/>
    <w:rsid w:val="00395CB2"/>
    <w:rsid w:val="003965EF"/>
    <w:rsid w:val="003A0F98"/>
    <w:rsid w:val="003B0E5D"/>
    <w:rsid w:val="003B1003"/>
    <w:rsid w:val="003E0440"/>
    <w:rsid w:val="003F0050"/>
    <w:rsid w:val="003F4460"/>
    <w:rsid w:val="004037B9"/>
    <w:rsid w:val="0040666B"/>
    <w:rsid w:val="004103F2"/>
    <w:rsid w:val="00411B96"/>
    <w:rsid w:val="00416BDA"/>
    <w:rsid w:val="004415B1"/>
    <w:rsid w:val="004552A7"/>
    <w:rsid w:val="0045656C"/>
    <w:rsid w:val="00461311"/>
    <w:rsid w:val="00472331"/>
    <w:rsid w:val="00480A84"/>
    <w:rsid w:val="00487F7A"/>
    <w:rsid w:val="004B460F"/>
    <w:rsid w:val="004C0D4D"/>
    <w:rsid w:val="004C25CB"/>
    <w:rsid w:val="004D554B"/>
    <w:rsid w:val="004D6411"/>
    <w:rsid w:val="00503490"/>
    <w:rsid w:val="005174A5"/>
    <w:rsid w:val="00533C99"/>
    <w:rsid w:val="0054149A"/>
    <w:rsid w:val="0054768C"/>
    <w:rsid w:val="00554CE1"/>
    <w:rsid w:val="005575E9"/>
    <w:rsid w:val="00560BF2"/>
    <w:rsid w:val="00583DD3"/>
    <w:rsid w:val="0058712C"/>
    <w:rsid w:val="005A527E"/>
    <w:rsid w:val="005B11FA"/>
    <w:rsid w:val="005B18F6"/>
    <w:rsid w:val="005B3D6C"/>
    <w:rsid w:val="005B490B"/>
    <w:rsid w:val="005C5F12"/>
    <w:rsid w:val="005D15C0"/>
    <w:rsid w:val="005D35AC"/>
    <w:rsid w:val="00605C5E"/>
    <w:rsid w:val="00620311"/>
    <w:rsid w:val="0062526F"/>
    <w:rsid w:val="006267DC"/>
    <w:rsid w:val="00635297"/>
    <w:rsid w:val="00650EF0"/>
    <w:rsid w:val="00665D25"/>
    <w:rsid w:val="006861B7"/>
    <w:rsid w:val="006904CB"/>
    <w:rsid w:val="006975CB"/>
    <w:rsid w:val="006E05B9"/>
    <w:rsid w:val="006E6E03"/>
    <w:rsid w:val="006F22F8"/>
    <w:rsid w:val="0070194E"/>
    <w:rsid w:val="00701D92"/>
    <w:rsid w:val="00705C92"/>
    <w:rsid w:val="007116A7"/>
    <w:rsid w:val="00713C22"/>
    <w:rsid w:val="00726487"/>
    <w:rsid w:val="00737B39"/>
    <w:rsid w:val="00753A61"/>
    <w:rsid w:val="007762BF"/>
    <w:rsid w:val="007D211B"/>
    <w:rsid w:val="007E2DE6"/>
    <w:rsid w:val="00816AA6"/>
    <w:rsid w:val="00817024"/>
    <w:rsid w:val="00820ECD"/>
    <w:rsid w:val="00822A35"/>
    <w:rsid w:val="008257E2"/>
    <w:rsid w:val="008354C2"/>
    <w:rsid w:val="00852543"/>
    <w:rsid w:val="00884AF7"/>
    <w:rsid w:val="0089582E"/>
    <w:rsid w:val="0089658C"/>
    <w:rsid w:val="008A621F"/>
    <w:rsid w:val="008B28B4"/>
    <w:rsid w:val="008C012B"/>
    <w:rsid w:val="008D1E05"/>
    <w:rsid w:val="008E0153"/>
    <w:rsid w:val="008E2D1F"/>
    <w:rsid w:val="00901FEC"/>
    <w:rsid w:val="00902E5B"/>
    <w:rsid w:val="00903A21"/>
    <w:rsid w:val="0091182C"/>
    <w:rsid w:val="00916D99"/>
    <w:rsid w:val="00922F43"/>
    <w:rsid w:val="00927B9E"/>
    <w:rsid w:val="00932FE6"/>
    <w:rsid w:val="00952ADE"/>
    <w:rsid w:val="00957D8C"/>
    <w:rsid w:val="0096160F"/>
    <w:rsid w:val="009D4C17"/>
    <w:rsid w:val="009E60E2"/>
    <w:rsid w:val="009F47B3"/>
    <w:rsid w:val="009F5B35"/>
    <w:rsid w:val="00A13F37"/>
    <w:rsid w:val="00A4311D"/>
    <w:rsid w:val="00A43B4D"/>
    <w:rsid w:val="00A44146"/>
    <w:rsid w:val="00A5706B"/>
    <w:rsid w:val="00A60106"/>
    <w:rsid w:val="00A61E0C"/>
    <w:rsid w:val="00A82C6D"/>
    <w:rsid w:val="00A90304"/>
    <w:rsid w:val="00A9488A"/>
    <w:rsid w:val="00AA2762"/>
    <w:rsid w:val="00AB25C4"/>
    <w:rsid w:val="00AC4F3D"/>
    <w:rsid w:val="00AD1EED"/>
    <w:rsid w:val="00B11287"/>
    <w:rsid w:val="00B14276"/>
    <w:rsid w:val="00B27F5B"/>
    <w:rsid w:val="00B30598"/>
    <w:rsid w:val="00B34BFC"/>
    <w:rsid w:val="00B46E45"/>
    <w:rsid w:val="00B64FA8"/>
    <w:rsid w:val="00B826D3"/>
    <w:rsid w:val="00B84DB8"/>
    <w:rsid w:val="00BA10A9"/>
    <w:rsid w:val="00BA2611"/>
    <w:rsid w:val="00BB6307"/>
    <w:rsid w:val="00BD4AA3"/>
    <w:rsid w:val="00BE2B70"/>
    <w:rsid w:val="00BF27C1"/>
    <w:rsid w:val="00BF2E06"/>
    <w:rsid w:val="00C02593"/>
    <w:rsid w:val="00C22025"/>
    <w:rsid w:val="00C25A69"/>
    <w:rsid w:val="00C328FE"/>
    <w:rsid w:val="00C33022"/>
    <w:rsid w:val="00C40264"/>
    <w:rsid w:val="00C44711"/>
    <w:rsid w:val="00C45486"/>
    <w:rsid w:val="00C563D0"/>
    <w:rsid w:val="00C60F65"/>
    <w:rsid w:val="00C75882"/>
    <w:rsid w:val="00C90DA0"/>
    <w:rsid w:val="00C96B99"/>
    <w:rsid w:val="00CA14FA"/>
    <w:rsid w:val="00CB1FAC"/>
    <w:rsid w:val="00CB44C2"/>
    <w:rsid w:val="00CB572B"/>
    <w:rsid w:val="00CF248D"/>
    <w:rsid w:val="00CF447E"/>
    <w:rsid w:val="00D26B1B"/>
    <w:rsid w:val="00D61137"/>
    <w:rsid w:val="00D854E4"/>
    <w:rsid w:val="00DA5CDB"/>
    <w:rsid w:val="00DB700E"/>
    <w:rsid w:val="00DC2717"/>
    <w:rsid w:val="00DF3739"/>
    <w:rsid w:val="00E14A01"/>
    <w:rsid w:val="00E36365"/>
    <w:rsid w:val="00E372B6"/>
    <w:rsid w:val="00E65FC1"/>
    <w:rsid w:val="00E708C4"/>
    <w:rsid w:val="00E74C3C"/>
    <w:rsid w:val="00E7583D"/>
    <w:rsid w:val="00E76031"/>
    <w:rsid w:val="00E87F41"/>
    <w:rsid w:val="00EA63EC"/>
    <w:rsid w:val="00EC6FB1"/>
    <w:rsid w:val="00F042BD"/>
    <w:rsid w:val="00F15E39"/>
    <w:rsid w:val="00F2153D"/>
    <w:rsid w:val="00F23ED1"/>
    <w:rsid w:val="00F25607"/>
    <w:rsid w:val="00F25C99"/>
    <w:rsid w:val="00F301C2"/>
    <w:rsid w:val="00F40CF7"/>
    <w:rsid w:val="00F57AD2"/>
    <w:rsid w:val="00F914D0"/>
    <w:rsid w:val="00F94435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4723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CDE1-678B-4537-9035-44C27E91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123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20</cp:revision>
  <cp:lastPrinted>2014-10-16T11:08:00Z</cp:lastPrinted>
  <dcterms:created xsi:type="dcterms:W3CDTF">2014-10-14T12:01:00Z</dcterms:created>
  <dcterms:modified xsi:type="dcterms:W3CDTF">2014-11-27T06:17:00Z</dcterms:modified>
</cp:coreProperties>
</file>