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E9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51CE9" w:rsidRPr="00094701" w:rsidRDefault="00451CE9" w:rsidP="0003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51CE9" w:rsidRPr="00D26B1B" w:rsidRDefault="00451CE9" w:rsidP="0003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451CE9" w:rsidRPr="00D26B1B" w:rsidRDefault="00451CE9" w:rsidP="0003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CE9" w:rsidRPr="00D26B1B" w:rsidRDefault="00451CE9" w:rsidP="0003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1CE9" w:rsidRPr="00D26B1B" w:rsidRDefault="00451CE9" w:rsidP="00036A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CE9" w:rsidRPr="00852543" w:rsidRDefault="00451CE9" w:rsidP="00036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30.07.2015</w:t>
      </w:r>
      <w:r w:rsidRPr="00FD3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705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451CE9" w:rsidRPr="00FD3EA2" w:rsidRDefault="00451CE9" w:rsidP="00036AF9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 муниципальную программу </w:t>
      </w:r>
      <w:r w:rsidRPr="00F66A21">
        <w:rPr>
          <w:rFonts w:ascii="Times New Roman" w:hAnsi="Times New Roman"/>
          <w:b/>
          <w:sz w:val="28"/>
          <w:szCs w:val="28"/>
        </w:rPr>
        <w:t>«Обеспечение доступности качественного образования на территории Краснокамского муниципального района»</w:t>
      </w:r>
      <w:r>
        <w:rPr>
          <w:rFonts w:ascii="Times New Roman" w:hAnsi="Times New Roman"/>
          <w:b/>
          <w:sz w:val="28"/>
          <w:szCs w:val="28"/>
        </w:rPr>
        <w:t xml:space="preserve"> и утверждении плана реализации на 2015 год</w:t>
      </w:r>
    </w:p>
    <w:p w:rsidR="00451CE9" w:rsidRDefault="00451CE9" w:rsidP="00036AF9">
      <w:pPr>
        <w:spacing w:after="0"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CF2D01">
        <w:rPr>
          <w:rFonts w:ascii="Times New Roman" w:hAnsi="Times New Roman"/>
          <w:sz w:val="28"/>
          <w:szCs w:val="28"/>
        </w:rPr>
        <w:t xml:space="preserve">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 w:rsidRPr="00CF2D01">
          <w:rPr>
            <w:rFonts w:ascii="Times New Roman" w:hAnsi="Times New Roman"/>
            <w:sz w:val="28"/>
            <w:szCs w:val="28"/>
          </w:rPr>
          <w:t>2014 г</w:t>
        </w:r>
      </w:smartTag>
      <w:r w:rsidRPr="00CF2D01">
        <w:rPr>
          <w:rFonts w:ascii="Times New Roman" w:hAnsi="Times New Roman"/>
          <w:sz w:val="28"/>
          <w:szCs w:val="28"/>
        </w:rPr>
        <w:t>. № 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 администрация Краснокамского муниципального района</w:t>
      </w:r>
    </w:p>
    <w:p w:rsidR="00451CE9" w:rsidRDefault="00451CE9" w:rsidP="00036AF9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1CE9" w:rsidRDefault="00451CE9" w:rsidP="00036AF9">
      <w:pPr>
        <w:numPr>
          <w:ilvl w:val="0"/>
          <w:numId w:val="1"/>
        </w:numPr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F66A21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F66A21">
        <w:rPr>
          <w:rFonts w:ascii="Times New Roman" w:hAnsi="Times New Roman"/>
          <w:sz w:val="28"/>
          <w:szCs w:val="28"/>
        </w:rPr>
        <w:t>«Обеспечение доступности качественного образования на территории Краснокамского муниципального района» (далее - Программа)</w:t>
      </w:r>
      <w:r>
        <w:rPr>
          <w:rFonts w:ascii="Times New Roman" w:hAnsi="Times New Roman"/>
          <w:sz w:val="28"/>
          <w:szCs w:val="28"/>
        </w:rPr>
        <w:t>, утвержденную постановлением администрации Краснокамского муниципального района от 18.03.2015 № 417, следующие изменения:</w:t>
      </w:r>
    </w:p>
    <w:p w:rsidR="00451CE9" w:rsidRDefault="00451CE9" w:rsidP="00036AF9">
      <w:pPr>
        <w:numPr>
          <w:ilvl w:val="1"/>
          <w:numId w:val="1"/>
        </w:numPr>
        <w:spacing w:after="0" w:line="240" w:lineRule="auto"/>
        <w:ind w:left="0" w:right="2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графу «</w:t>
      </w:r>
      <w:r w:rsidRPr="00347838">
        <w:rPr>
          <w:rFonts w:ascii="Times New Roman" w:hAnsi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347838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» Паспорта программы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1CE9" w:rsidRDefault="00451CE9" w:rsidP="00036AF9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3084"/>
        <w:gridCol w:w="1701"/>
        <w:gridCol w:w="1560"/>
        <w:gridCol w:w="1701"/>
      </w:tblGrid>
      <w:tr w:rsidR="00451CE9" w:rsidRPr="00347838" w:rsidTr="00036AF9">
        <w:tc>
          <w:tcPr>
            <w:tcW w:w="2019" w:type="dxa"/>
            <w:vMerge w:val="restart"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84" w:type="dxa"/>
            <w:vMerge w:val="restart"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2" w:type="dxa"/>
            <w:gridSpan w:val="3"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E9" w:rsidRPr="00347838" w:rsidRDefault="00451CE9" w:rsidP="00036AF9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451CE9" w:rsidRPr="00347838" w:rsidRDefault="00451CE9" w:rsidP="00036AF9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51CE9" w:rsidRPr="00347838" w:rsidRDefault="00451CE9" w:rsidP="00036AF9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51CE9" w:rsidRPr="00347838" w:rsidTr="00036AF9">
        <w:trPr>
          <w:trHeight w:val="281"/>
        </w:trPr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uppressAutoHyphens/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4F">
              <w:rPr>
                <w:rFonts w:ascii="Times New Roman" w:hAnsi="Times New Roman"/>
                <w:sz w:val="24"/>
                <w:szCs w:val="24"/>
              </w:rPr>
              <w:t>749 386,40</w:t>
            </w:r>
          </w:p>
        </w:tc>
        <w:tc>
          <w:tcPr>
            <w:tcW w:w="1560" w:type="dxa"/>
          </w:tcPr>
          <w:p w:rsidR="00451CE9" w:rsidRPr="0015444F" w:rsidRDefault="00451CE9" w:rsidP="00036AF9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4F">
              <w:rPr>
                <w:rFonts w:ascii="Times New Roman" w:hAnsi="Times New Roman"/>
                <w:sz w:val="24"/>
                <w:szCs w:val="24"/>
              </w:rPr>
              <w:t xml:space="preserve">745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444F"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4F">
              <w:rPr>
                <w:rFonts w:ascii="Times New Roman" w:hAnsi="Times New Roman"/>
                <w:sz w:val="24"/>
                <w:szCs w:val="24"/>
              </w:rPr>
              <w:t xml:space="preserve">745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5444F">
              <w:rPr>
                <w:rFonts w:ascii="Times New Roman" w:hAnsi="Times New Roman"/>
                <w:sz w:val="24"/>
                <w:szCs w:val="24"/>
              </w:rPr>
              <w:t>68,40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701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188 639,10</w:t>
            </w:r>
          </w:p>
        </w:tc>
        <w:tc>
          <w:tcPr>
            <w:tcW w:w="1560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160 672,80</w:t>
            </w:r>
          </w:p>
        </w:tc>
        <w:tc>
          <w:tcPr>
            <w:tcW w:w="1701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160 672,80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Краевой,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548 196,50</w:t>
            </w:r>
          </w:p>
        </w:tc>
        <w:tc>
          <w:tcPr>
            <w:tcW w:w="1560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639 148,94</w:t>
            </w:r>
          </w:p>
        </w:tc>
        <w:tc>
          <w:tcPr>
            <w:tcW w:w="1701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533 413,60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51 782,00</w:t>
            </w:r>
          </w:p>
        </w:tc>
        <w:tc>
          <w:tcPr>
            <w:tcW w:w="1560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51 782,00</w:t>
            </w:r>
          </w:p>
        </w:tc>
        <w:tc>
          <w:tcPr>
            <w:tcW w:w="1701" w:type="dxa"/>
            <w:vAlign w:val="bottom"/>
          </w:tcPr>
          <w:p w:rsidR="00451CE9" w:rsidRPr="009E1B29" w:rsidRDefault="00451CE9" w:rsidP="00036A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B29">
              <w:rPr>
                <w:rFonts w:ascii="Times New Roman" w:hAnsi="Times New Roman"/>
                <w:color w:val="000000"/>
                <w:sz w:val="24"/>
                <w:szCs w:val="24"/>
              </w:rPr>
              <w:t>51 782,00</w:t>
            </w:r>
          </w:p>
        </w:tc>
      </w:tr>
    </w:tbl>
    <w:p w:rsidR="00451CE9" w:rsidRDefault="00451CE9" w:rsidP="00036AF9">
      <w:pPr>
        <w:spacing w:after="0" w:line="240" w:lineRule="auto"/>
        <w:ind w:left="567" w:right="282"/>
        <w:jc w:val="both"/>
        <w:rPr>
          <w:rFonts w:ascii="Times New Roman" w:hAnsi="Times New Roman"/>
          <w:sz w:val="28"/>
          <w:szCs w:val="28"/>
        </w:rPr>
      </w:pPr>
    </w:p>
    <w:p w:rsidR="00451CE9" w:rsidRPr="009E1B29" w:rsidRDefault="00451CE9" w:rsidP="00036AF9">
      <w:pPr>
        <w:pStyle w:val="ListParagraph"/>
        <w:ind w:left="0"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E1B29">
        <w:rPr>
          <w:rFonts w:ascii="Times New Roman" w:hAnsi="Times New Roman"/>
          <w:sz w:val="28"/>
          <w:szCs w:val="28"/>
        </w:rPr>
        <w:t xml:space="preserve">графу «Объемы и источники финансирования Подпрограммы 1» пункта 12.1. радела </w:t>
      </w:r>
      <w:r w:rsidRPr="009E1B29">
        <w:rPr>
          <w:rFonts w:ascii="Times New Roman" w:hAnsi="Times New Roman"/>
          <w:sz w:val="28"/>
          <w:szCs w:val="28"/>
          <w:lang w:val="en-US"/>
        </w:rPr>
        <w:t>XII</w:t>
      </w:r>
      <w:r w:rsidRPr="009E1B29">
        <w:rPr>
          <w:rFonts w:ascii="Times New Roman" w:hAnsi="Times New Roman"/>
          <w:sz w:val="28"/>
          <w:szCs w:val="28"/>
        </w:rPr>
        <w:t>. Подпрограммы 1 «Дошкольное образование»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3084"/>
        <w:gridCol w:w="1701"/>
        <w:gridCol w:w="1560"/>
        <w:gridCol w:w="1701"/>
      </w:tblGrid>
      <w:tr w:rsidR="00451CE9" w:rsidRPr="00347838" w:rsidTr="00036AF9">
        <w:tc>
          <w:tcPr>
            <w:tcW w:w="2019" w:type="dxa"/>
            <w:vMerge w:val="restart"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-7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84" w:type="dxa"/>
            <w:vMerge w:val="restart"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2" w:type="dxa"/>
            <w:gridSpan w:val="3"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CE9" w:rsidRPr="00347838" w:rsidRDefault="00451CE9" w:rsidP="00036AF9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60" w:type="dxa"/>
          </w:tcPr>
          <w:p w:rsidR="00451CE9" w:rsidRPr="00347838" w:rsidRDefault="00451CE9" w:rsidP="00036AF9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</w:tcPr>
          <w:p w:rsidR="00451CE9" w:rsidRPr="00347838" w:rsidRDefault="00451CE9" w:rsidP="00036AF9">
            <w:pPr>
              <w:spacing w:after="0" w:line="240" w:lineRule="auto"/>
              <w:ind w:right="28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451CE9" w:rsidRPr="00347838" w:rsidTr="00036AF9">
        <w:trPr>
          <w:trHeight w:val="281"/>
        </w:trPr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uppressAutoHyphens/>
              <w:spacing w:after="100" w:afterAutospacing="1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408242,7</w:t>
            </w:r>
          </w:p>
        </w:tc>
        <w:tc>
          <w:tcPr>
            <w:tcW w:w="1560" w:type="dxa"/>
          </w:tcPr>
          <w:p w:rsidR="00451CE9" w:rsidRPr="0015444F" w:rsidRDefault="00451CE9" w:rsidP="00036AF9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474745,94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spacing w:after="100" w:afterAutospacing="1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369011,50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4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13068,9</w:t>
            </w:r>
          </w:p>
        </w:tc>
        <w:tc>
          <w:tcPr>
            <w:tcW w:w="1560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88773,0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88773,90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Краевой,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47838">
              <w:rPr>
                <w:rFonts w:ascii="Times New Roman" w:hAnsi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249559,0</w:t>
            </w:r>
          </w:p>
        </w:tc>
        <w:tc>
          <w:tcPr>
            <w:tcW w:w="1560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340358,14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234622,8</w:t>
            </w:r>
          </w:p>
        </w:tc>
      </w:tr>
      <w:tr w:rsidR="00451CE9" w:rsidRPr="00347838" w:rsidTr="00036AF9">
        <w:tc>
          <w:tcPr>
            <w:tcW w:w="2019" w:type="dxa"/>
            <w:vMerge/>
          </w:tcPr>
          <w:p w:rsidR="00451CE9" w:rsidRPr="00347838" w:rsidRDefault="00451CE9" w:rsidP="00036AF9">
            <w:pPr>
              <w:suppressAutoHyphens/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451CE9" w:rsidRPr="00347838" w:rsidRDefault="00451CE9" w:rsidP="00036AF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45614,8</w:t>
            </w:r>
          </w:p>
        </w:tc>
        <w:tc>
          <w:tcPr>
            <w:tcW w:w="1560" w:type="dxa"/>
          </w:tcPr>
          <w:p w:rsidR="00451CE9" w:rsidRPr="0015444F" w:rsidRDefault="00451CE9" w:rsidP="00036AF9">
            <w:pPr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45614,8</w:t>
            </w:r>
          </w:p>
        </w:tc>
        <w:tc>
          <w:tcPr>
            <w:tcW w:w="1701" w:type="dxa"/>
          </w:tcPr>
          <w:p w:rsidR="00451CE9" w:rsidRPr="0015444F" w:rsidRDefault="00451CE9" w:rsidP="00036AF9">
            <w:pPr>
              <w:tabs>
                <w:tab w:val="left" w:pos="1155"/>
              </w:tabs>
              <w:ind w:left="33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45614,8</w:t>
            </w:r>
          </w:p>
        </w:tc>
      </w:tr>
    </w:tbl>
    <w:p w:rsidR="00451CE9" w:rsidRDefault="00451CE9" w:rsidP="00036AF9">
      <w:pPr>
        <w:pStyle w:val="ListParagraph"/>
        <w:suppressAutoHyphens/>
        <w:ind w:right="282" w:firstLine="0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pStyle w:val="ListParagraph"/>
        <w:numPr>
          <w:ilvl w:val="1"/>
          <w:numId w:val="1"/>
        </w:numPr>
        <w:suppressAutoHyphens/>
        <w:ind w:left="0" w:right="-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</w:t>
      </w:r>
      <w:r w:rsidRPr="002C0D66">
        <w:rPr>
          <w:rFonts w:ascii="Times New Roman" w:hAnsi="Times New Roman"/>
          <w:sz w:val="28"/>
          <w:szCs w:val="28"/>
        </w:rPr>
        <w:t>2.1 Плана реализации муниципальной программы «Обеспечение доступности качественного образования на территории Краснокамского муниципального района на 2015 год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18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48"/>
        <w:gridCol w:w="851"/>
        <w:gridCol w:w="850"/>
        <w:gridCol w:w="992"/>
        <w:gridCol w:w="1559"/>
        <w:gridCol w:w="425"/>
        <w:gridCol w:w="851"/>
        <w:gridCol w:w="1206"/>
        <w:gridCol w:w="993"/>
      </w:tblGrid>
      <w:tr w:rsidR="00451CE9" w:rsidRPr="00FF3D25" w:rsidTr="009371DA">
        <w:trPr>
          <w:jc w:val="center"/>
        </w:trPr>
        <w:tc>
          <w:tcPr>
            <w:tcW w:w="709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748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851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Участник программы</w:t>
            </w:r>
          </w:p>
        </w:tc>
        <w:tc>
          <w:tcPr>
            <w:tcW w:w="850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2835" w:type="dxa"/>
            <w:gridSpan w:val="3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206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Объем финансирования, тыс.руб.</w:t>
            </w:r>
          </w:p>
        </w:tc>
      </w:tr>
      <w:tr w:rsidR="00451CE9" w:rsidRPr="00FF3D25" w:rsidTr="009371DA">
        <w:trPr>
          <w:jc w:val="center"/>
        </w:trPr>
        <w:tc>
          <w:tcPr>
            <w:tcW w:w="709" w:type="dxa"/>
            <w:vMerge/>
          </w:tcPr>
          <w:p w:rsidR="00451CE9" w:rsidRPr="00C265E9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451CE9" w:rsidRPr="00FF3D25" w:rsidRDefault="00451CE9" w:rsidP="00036AF9">
            <w:pPr>
              <w:pStyle w:val="ListParagraph"/>
              <w:spacing w:line="220" w:lineRule="exact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1CE9" w:rsidRPr="00FF3D25" w:rsidRDefault="00451CE9" w:rsidP="00036AF9">
            <w:pPr>
              <w:spacing w:after="0" w:line="220" w:lineRule="exact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1CE9" w:rsidRDefault="00451CE9" w:rsidP="00036AF9">
            <w:pPr>
              <w:spacing w:after="0" w:line="220" w:lineRule="exact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Default="00451CE9" w:rsidP="00036AF9">
            <w:pPr>
              <w:spacing w:after="0" w:line="220" w:lineRule="exact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ед.изм</w:t>
            </w:r>
          </w:p>
        </w:tc>
        <w:tc>
          <w:tcPr>
            <w:tcW w:w="851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06" w:type="dxa"/>
            <w:vMerge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1CE9" w:rsidRDefault="00451CE9" w:rsidP="00036AF9">
            <w:pPr>
              <w:suppressAutoHyphens/>
              <w:spacing w:after="0" w:line="220" w:lineRule="exact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FF3D25" w:rsidTr="009371DA">
        <w:trPr>
          <w:jc w:val="center"/>
        </w:trPr>
        <w:tc>
          <w:tcPr>
            <w:tcW w:w="709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51CE9" w:rsidRPr="004A3AF9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451CE9" w:rsidRPr="00FF3D25" w:rsidRDefault="00451CE9" w:rsidP="00036AF9">
            <w:pPr>
              <w:spacing w:after="0" w:line="220" w:lineRule="exact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51CE9" w:rsidRDefault="00451CE9" w:rsidP="00036AF9">
            <w:pPr>
              <w:suppressAutoHyphens/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451CE9" w:rsidRPr="00FF3D25" w:rsidTr="009371DA">
        <w:trPr>
          <w:jc w:val="center"/>
        </w:trPr>
        <w:tc>
          <w:tcPr>
            <w:tcW w:w="709" w:type="dxa"/>
          </w:tcPr>
          <w:p w:rsidR="00451CE9" w:rsidRPr="00C265E9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265E9"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1748" w:type="dxa"/>
          </w:tcPr>
          <w:p w:rsidR="00451CE9" w:rsidRPr="00FF3D25" w:rsidRDefault="00451CE9" w:rsidP="009371DA">
            <w:pPr>
              <w:pStyle w:val="ListParagraph"/>
              <w:spacing w:line="220" w:lineRule="exact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Создание дополнительных мест для организации дошкольного образования в КМР (в т.ч. строительство ДОУ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на 240 мест в микрорайоне «Звездный» и строительство ДОУ на 190 мест в микрорайоне «Центральный»</w:t>
            </w: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51CE9" w:rsidRPr="00FF3D25" w:rsidRDefault="00451CE9" w:rsidP="00036AF9">
            <w:pPr>
              <w:spacing w:after="0" w:line="220" w:lineRule="exact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850" w:type="dxa"/>
          </w:tcPr>
          <w:p w:rsidR="00451CE9" w:rsidRPr="004A3AF9" w:rsidRDefault="00451CE9" w:rsidP="00036AF9">
            <w:pPr>
              <w:spacing w:after="0" w:line="220" w:lineRule="exact"/>
              <w:ind w:right="-108"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036AF9">
            <w:pPr>
              <w:spacing w:after="0" w:line="220" w:lineRule="exact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51CE9" w:rsidRPr="00FF3D25" w:rsidRDefault="00451CE9" w:rsidP="00036AF9">
            <w:pPr>
              <w:suppressAutoHyphens/>
              <w:spacing w:after="0" w:line="220" w:lineRule="exact"/>
              <w:ind w:left="34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425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451CE9" w:rsidRPr="00FF3D25" w:rsidRDefault="00451CE9" w:rsidP="00036AF9">
            <w:pPr>
              <w:suppressAutoHyphens/>
              <w:spacing w:after="0" w:line="220" w:lineRule="exact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–3,5 %; </w:t>
            </w:r>
          </w:p>
          <w:p w:rsidR="00451CE9" w:rsidRPr="00FF3D25" w:rsidRDefault="00451CE9" w:rsidP="00036AF9">
            <w:pPr>
              <w:suppressAutoHyphens/>
              <w:spacing w:after="0" w:line="220" w:lineRule="exact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</w:tc>
        <w:tc>
          <w:tcPr>
            <w:tcW w:w="993" w:type="dxa"/>
          </w:tcPr>
          <w:p w:rsidR="00451CE9" w:rsidRPr="00FF3D25" w:rsidRDefault="00451CE9" w:rsidP="00036AF9">
            <w:pPr>
              <w:suppressAutoHyphens/>
              <w:spacing w:after="0" w:line="220" w:lineRule="exact"/>
              <w:ind w:lef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–14936,2</w:t>
            </w:r>
          </w:p>
          <w:p w:rsidR="00451CE9" w:rsidRDefault="00451CE9" w:rsidP="00036AF9">
            <w:pPr>
              <w:suppressAutoHyphens/>
              <w:spacing w:after="0" w:line="220" w:lineRule="exact"/>
              <w:ind w:lef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FF3D25" w:rsidRDefault="00451CE9" w:rsidP="00036AF9">
            <w:pPr>
              <w:suppressAutoHyphens/>
              <w:spacing w:after="0" w:line="220" w:lineRule="exact"/>
              <w:ind w:lef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24295,0</w:t>
            </w:r>
          </w:p>
          <w:p w:rsidR="00451CE9" w:rsidRPr="00FF3D25" w:rsidRDefault="00451CE9" w:rsidP="00036AF9">
            <w:pPr>
              <w:suppressAutoHyphens/>
              <w:spacing w:after="0" w:line="220" w:lineRule="exact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E51A6E" w:rsidTr="009371DA">
        <w:trPr>
          <w:jc w:val="center"/>
        </w:trPr>
        <w:tc>
          <w:tcPr>
            <w:tcW w:w="709" w:type="dxa"/>
            <w:vMerge w:val="restart"/>
          </w:tcPr>
          <w:p w:rsidR="00451CE9" w:rsidRPr="00BC6F7E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8" w:type="dxa"/>
            <w:vMerge w:val="restart"/>
          </w:tcPr>
          <w:p w:rsidR="00451CE9" w:rsidRPr="0065750D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65750D">
              <w:rPr>
                <w:rFonts w:ascii="Times New Roman" w:hAnsi="Times New Roman"/>
                <w:b/>
                <w:sz w:val="20"/>
                <w:szCs w:val="20"/>
              </w:rPr>
              <w:t>Итого по задаче 1.2.1</w:t>
            </w:r>
          </w:p>
        </w:tc>
        <w:tc>
          <w:tcPr>
            <w:tcW w:w="851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4"/>
          </w:tcPr>
          <w:p w:rsidR="00451CE9" w:rsidRPr="004A3AF9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993" w:type="dxa"/>
          </w:tcPr>
          <w:p w:rsidR="00451CE9" w:rsidRPr="00E51A6E" w:rsidRDefault="00451CE9" w:rsidP="00036AF9">
            <w:pPr>
              <w:suppressAutoHyphens/>
              <w:spacing w:after="0" w:line="220" w:lineRule="exact"/>
              <w:ind w:lef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14936,2</w:t>
            </w:r>
          </w:p>
        </w:tc>
      </w:tr>
      <w:tr w:rsidR="00451CE9" w:rsidRPr="004A3AF9" w:rsidTr="009371DA">
        <w:trPr>
          <w:jc w:val="center"/>
        </w:trPr>
        <w:tc>
          <w:tcPr>
            <w:tcW w:w="709" w:type="dxa"/>
            <w:vMerge/>
          </w:tcPr>
          <w:p w:rsidR="00451CE9" w:rsidRPr="00BC6F7E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8" w:type="dxa"/>
            <w:vMerge/>
          </w:tcPr>
          <w:p w:rsidR="00451CE9" w:rsidRPr="00FF3D25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036AF9">
            <w:pPr>
              <w:spacing w:after="0" w:line="220" w:lineRule="exac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4"/>
          </w:tcPr>
          <w:p w:rsidR="00451CE9" w:rsidRPr="004A3AF9" w:rsidRDefault="00451CE9" w:rsidP="00036AF9">
            <w:pPr>
              <w:spacing w:after="0" w:line="220" w:lineRule="exact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993" w:type="dxa"/>
          </w:tcPr>
          <w:p w:rsidR="00451CE9" w:rsidRPr="004A3AF9" w:rsidRDefault="00451CE9" w:rsidP="00036AF9">
            <w:pPr>
              <w:suppressAutoHyphens/>
              <w:spacing w:after="0" w:line="220" w:lineRule="exact"/>
              <w:ind w:lef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–  24295,0</w:t>
            </w:r>
          </w:p>
        </w:tc>
      </w:tr>
    </w:tbl>
    <w:p w:rsidR="00451CE9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Итого по подпрограмме 1.</w:t>
      </w:r>
      <w:r w:rsidRPr="002C0D66">
        <w:rPr>
          <w:rFonts w:ascii="Times New Roman" w:hAnsi="Times New Roman"/>
          <w:sz w:val="28"/>
          <w:szCs w:val="28"/>
        </w:rPr>
        <w:t xml:space="preserve"> Плана реализации муниципальной программы «Обеспечение доступности качественного образования на территории Краснокамского муниципального района на 2015 год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51CE9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559"/>
        <w:gridCol w:w="284"/>
        <w:gridCol w:w="425"/>
        <w:gridCol w:w="426"/>
        <w:gridCol w:w="4677"/>
        <w:gridCol w:w="1895"/>
      </w:tblGrid>
      <w:tr w:rsidR="00451CE9" w:rsidRPr="00E51A6E" w:rsidTr="00036AF9">
        <w:tc>
          <w:tcPr>
            <w:tcW w:w="426" w:type="dxa"/>
            <w:vMerge w:val="restart"/>
          </w:tcPr>
          <w:p w:rsidR="00451CE9" w:rsidRPr="00BC6F7E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51CE9" w:rsidRPr="0065750D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50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51CE9" w:rsidRPr="004A3AF9" w:rsidRDefault="00451CE9" w:rsidP="00036AF9">
            <w:pPr>
              <w:spacing w:after="0" w:line="240" w:lineRule="auto"/>
              <w:ind w:left="-108" w:right="-160" w:hanging="1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E51A6E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249559,0</w:t>
            </w:r>
          </w:p>
        </w:tc>
      </w:tr>
      <w:tr w:rsidR="00451CE9" w:rsidRPr="004A3AF9" w:rsidTr="00036AF9">
        <w:tc>
          <w:tcPr>
            <w:tcW w:w="426" w:type="dxa"/>
            <w:vMerge/>
          </w:tcPr>
          <w:p w:rsidR="00451CE9" w:rsidRPr="00BC6F7E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51CE9" w:rsidRPr="00FF3D25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51CE9" w:rsidRPr="004A3AF9" w:rsidRDefault="00451CE9" w:rsidP="00036AF9">
            <w:pPr>
              <w:spacing w:after="0" w:line="240" w:lineRule="auto"/>
              <w:ind w:left="-108" w:hanging="1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</w:tcPr>
          <w:p w:rsidR="00451CE9" w:rsidRPr="004A3AF9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 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113068</w:t>
            </w: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,9</w:t>
            </w:r>
          </w:p>
        </w:tc>
      </w:tr>
      <w:tr w:rsidR="00451CE9" w:rsidRPr="00E51A6E" w:rsidTr="00036AF9">
        <w:tc>
          <w:tcPr>
            <w:tcW w:w="426" w:type="dxa"/>
            <w:vMerge/>
          </w:tcPr>
          <w:p w:rsidR="00451CE9" w:rsidRPr="00BC6F7E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51CE9" w:rsidRPr="00FF3D25" w:rsidRDefault="00451CE9" w:rsidP="00036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51CE9" w:rsidRPr="00FF3D25" w:rsidRDefault="00451CE9" w:rsidP="00036AF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451CE9" w:rsidRPr="004A3AF9" w:rsidRDefault="00451CE9" w:rsidP="00036AF9">
            <w:pPr>
              <w:spacing w:after="0" w:line="240" w:lineRule="auto"/>
              <w:ind w:left="-108" w:right="-160" w:hanging="1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</w:tcPr>
          <w:p w:rsidR="00451CE9" w:rsidRPr="00E51A6E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45614,8</w:t>
            </w:r>
          </w:p>
        </w:tc>
      </w:tr>
    </w:tbl>
    <w:p w:rsidR="00451CE9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Всего по подпрограмме 1.</w:t>
      </w:r>
      <w:r w:rsidRPr="002C0D66">
        <w:rPr>
          <w:rFonts w:ascii="Times New Roman" w:hAnsi="Times New Roman"/>
          <w:sz w:val="28"/>
          <w:szCs w:val="28"/>
        </w:rPr>
        <w:t xml:space="preserve"> Плана реализации муниципальной программы «Обеспечение доступности качественного образования на территории Краснокамского муниципального района на 2015 год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276"/>
        <w:gridCol w:w="426"/>
        <w:gridCol w:w="283"/>
        <w:gridCol w:w="284"/>
        <w:gridCol w:w="4960"/>
        <w:gridCol w:w="1843"/>
      </w:tblGrid>
      <w:tr w:rsidR="00451CE9" w:rsidRPr="007A455A" w:rsidTr="00036AF9">
        <w:trPr>
          <w:trHeight w:val="321"/>
        </w:trPr>
        <w:tc>
          <w:tcPr>
            <w:tcW w:w="426" w:type="dxa"/>
          </w:tcPr>
          <w:p w:rsidR="00451CE9" w:rsidRPr="004366F6" w:rsidRDefault="00451CE9" w:rsidP="00036AF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51CE9" w:rsidRPr="004366F6" w:rsidRDefault="00451CE9" w:rsidP="00036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426" w:type="dxa"/>
          </w:tcPr>
          <w:p w:rsidR="00451CE9" w:rsidRPr="00825AE5" w:rsidRDefault="00451CE9" w:rsidP="00036AF9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451CE9" w:rsidRPr="00825AE5" w:rsidRDefault="00451CE9" w:rsidP="00036AF9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451CE9" w:rsidRPr="00825AE5" w:rsidRDefault="00451CE9" w:rsidP="00036AF9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451CE9" w:rsidRPr="004A3AF9" w:rsidRDefault="00451CE9" w:rsidP="00036AF9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48196,50</w:t>
            </w:r>
          </w:p>
        </w:tc>
      </w:tr>
      <w:tr w:rsidR="00451CE9" w:rsidRPr="007A455A" w:rsidTr="00036AF9">
        <w:trPr>
          <w:trHeight w:val="170"/>
        </w:trPr>
        <w:tc>
          <w:tcPr>
            <w:tcW w:w="426" w:type="dxa"/>
          </w:tcPr>
          <w:p w:rsidR="00451CE9" w:rsidRPr="004366F6" w:rsidRDefault="00451CE9" w:rsidP="00036AF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CE9" w:rsidRPr="004366F6" w:rsidRDefault="00451CE9" w:rsidP="00036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51CE9" w:rsidRPr="00825AE5" w:rsidRDefault="00451CE9" w:rsidP="00036AF9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451CE9" w:rsidRPr="00825AE5" w:rsidRDefault="00451CE9" w:rsidP="00036AF9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451CE9" w:rsidRPr="00825AE5" w:rsidRDefault="00451CE9" w:rsidP="00036AF9">
            <w:pPr>
              <w:spacing w:after="0" w:line="24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451CE9" w:rsidRPr="004A3AF9" w:rsidRDefault="00451CE9" w:rsidP="00036AF9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2015год–188639,10</w:t>
            </w:r>
          </w:p>
        </w:tc>
      </w:tr>
      <w:tr w:rsidR="00451CE9" w:rsidRPr="007A455A" w:rsidTr="00036AF9">
        <w:tc>
          <w:tcPr>
            <w:tcW w:w="426" w:type="dxa"/>
          </w:tcPr>
          <w:p w:rsidR="00451CE9" w:rsidRPr="004366F6" w:rsidRDefault="00451CE9" w:rsidP="00036AF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CE9" w:rsidRPr="004366F6" w:rsidRDefault="00451CE9" w:rsidP="00036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451CE9" w:rsidRPr="004366F6" w:rsidRDefault="00451CE9" w:rsidP="00036A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451CE9" w:rsidRPr="004366F6" w:rsidRDefault="00451CE9" w:rsidP="00036AF9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451CE9" w:rsidRPr="004366F6" w:rsidRDefault="00451CE9" w:rsidP="00036AF9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0" w:type="dxa"/>
            <w:tcBorders>
              <w:right w:val="single" w:sz="4" w:space="0" w:color="auto"/>
            </w:tcBorders>
          </w:tcPr>
          <w:p w:rsidR="00451CE9" w:rsidRPr="004A3AF9" w:rsidRDefault="00451CE9" w:rsidP="00036AF9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год – 51 782,00</w:t>
            </w:r>
          </w:p>
        </w:tc>
      </w:tr>
    </w:tbl>
    <w:p w:rsidR="00451CE9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1CE9" w:rsidRPr="00F83492" w:rsidRDefault="00451CE9" w:rsidP="00036A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</w:t>
      </w:r>
      <w:r w:rsidRPr="00F83492">
        <w:rPr>
          <w:rFonts w:ascii="Times New Roman" w:hAnsi="Times New Roman"/>
          <w:sz w:val="28"/>
          <w:szCs w:val="28"/>
        </w:rPr>
        <w:t>риложения 1,2,4  к муниципальной программе «Обеспечение доступности качественного образования на территории Краснокамского муниципального района»  изложить в редакции</w:t>
      </w:r>
      <w:r>
        <w:rPr>
          <w:rFonts w:ascii="Times New Roman" w:hAnsi="Times New Roman"/>
          <w:sz w:val="28"/>
          <w:szCs w:val="28"/>
        </w:rPr>
        <w:t xml:space="preserve"> согласно</w:t>
      </w:r>
      <w:r w:rsidRPr="00F83492">
        <w:rPr>
          <w:rFonts w:ascii="Times New Roman" w:hAnsi="Times New Roman"/>
          <w:sz w:val="28"/>
          <w:szCs w:val="28"/>
        </w:rPr>
        <w:t xml:space="preserve">  приложения</w:t>
      </w:r>
      <w:r>
        <w:rPr>
          <w:rFonts w:ascii="Times New Roman" w:hAnsi="Times New Roman"/>
          <w:sz w:val="28"/>
          <w:szCs w:val="28"/>
        </w:rPr>
        <w:t>м</w:t>
      </w:r>
      <w:r w:rsidRPr="00F83492">
        <w:rPr>
          <w:rFonts w:ascii="Times New Roman" w:hAnsi="Times New Roman"/>
          <w:sz w:val="28"/>
          <w:szCs w:val="28"/>
        </w:rPr>
        <w:t xml:space="preserve"> 1,2,3</w:t>
      </w:r>
      <w:r>
        <w:rPr>
          <w:rFonts w:ascii="Times New Roman" w:hAnsi="Times New Roman"/>
          <w:sz w:val="28"/>
          <w:szCs w:val="28"/>
        </w:rPr>
        <w:t>;</w:t>
      </w:r>
    </w:p>
    <w:p w:rsidR="00451CE9" w:rsidRPr="00F83492" w:rsidRDefault="00451CE9" w:rsidP="00036AF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а</w:t>
      </w:r>
      <w:r w:rsidRPr="00F83492">
        <w:rPr>
          <w:rFonts w:ascii="Times New Roman" w:hAnsi="Times New Roman"/>
          <w:sz w:val="28"/>
          <w:szCs w:val="28"/>
        </w:rPr>
        <w:t>бзац 8 пункт</w:t>
      </w:r>
      <w:r>
        <w:rPr>
          <w:rFonts w:ascii="Times New Roman" w:hAnsi="Times New Roman"/>
          <w:sz w:val="28"/>
          <w:szCs w:val="28"/>
        </w:rPr>
        <w:t>а</w:t>
      </w:r>
      <w:r w:rsidRPr="00F83492">
        <w:rPr>
          <w:rFonts w:ascii="Times New Roman" w:hAnsi="Times New Roman"/>
          <w:sz w:val="28"/>
          <w:szCs w:val="28"/>
        </w:rPr>
        <w:t xml:space="preserve"> 15.2.1. Программы изложить в новой редакции: «Достижение уровня заработной платы педагогических работников организаций, соответствующего У</w:t>
      </w:r>
      <w:r>
        <w:rPr>
          <w:rFonts w:ascii="Times New Roman" w:hAnsi="Times New Roman"/>
          <w:sz w:val="28"/>
          <w:szCs w:val="28"/>
        </w:rPr>
        <w:t>каз</w:t>
      </w:r>
      <w:r w:rsidRPr="00F83492">
        <w:rPr>
          <w:rFonts w:ascii="Times New Roman" w:hAnsi="Times New Roman"/>
          <w:sz w:val="28"/>
          <w:szCs w:val="28"/>
        </w:rPr>
        <w:t xml:space="preserve">у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F83492">
          <w:rPr>
            <w:rFonts w:ascii="Times New Roman" w:hAnsi="Times New Roman"/>
            <w:sz w:val="28"/>
            <w:szCs w:val="28"/>
          </w:rPr>
          <w:t>2012 г</w:t>
        </w:r>
      </w:smartTag>
      <w:r w:rsidRPr="00F83492">
        <w:rPr>
          <w:rFonts w:ascii="Times New Roman" w:hAnsi="Times New Roman"/>
          <w:sz w:val="28"/>
          <w:szCs w:val="28"/>
        </w:rPr>
        <w:t>. № 597 «О мерах по реализации государственной политики в области образования и науки».</w:t>
      </w:r>
    </w:p>
    <w:p w:rsidR="00451CE9" w:rsidRPr="00F83492" w:rsidRDefault="00451CE9" w:rsidP="00036A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абзац </w:t>
      </w:r>
      <w:r w:rsidRPr="00F83492">
        <w:rPr>
          <w:rFonts w:ascii="Times New Roman" w:hAnsi="Times New Roman"/>
          <w:sz w:val="28"/>
          <w:szCs w:val="28"/>
        </w:rPr>
        <w:t>7  пункт 15.3. Программы изложить в новой редакции: «Достижения уровня заработной платы педагогических работников</w:t>
      </w:r>
      <w:bookmarkStart w:id="0" w:name="_GoBack"/>
      <w:bookmarkEnd w:id="0"/>
      <w:r w:rsidRPr="00F83492">
        <w:rPr>
          <w:rFonts w:ascii="Times New Roman" w:hAnsi="Times New Roman"/>
          <w:sz w:val="28"/>
          <w:szCs w:val="28"/>
        </w:rPr>
        <w:t>организаций, соответствующего У</w:t>
      </w:r>
      <w:r>
        <w:rPr>
          <w:rFonts w:ascii="Times New Roman" w:hAnsi="Times New Roman"/>
          <w:sz w:val="28"/>
          <w:szCs w:val="28"/>
        </w:rPr>
        <w:t>каз</w:t>
      </w:r>
      <w:r w:rsidRPr="00F83492">
        <w:rPr>
          <w:rFonts w:ascii="Times New Roman" w:hAnsi="Times New Roman"/>
          <w:sz w:val="28"/>
          <w:szCs w:val="28"/>
        </w:rPr>
        <w:t xml:space="preserve">у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F83492">
          <w:rPr>
            <w:rFonts w:ascii="Times New Roman" w:hAnsi="Times New Roman"/>
            <w:sz w:val="28"/>
            <w:szCs w:val="28"/>
          </w:rPr>
          <w:t>2012 г</w:t>
        </w:r>
      </w:smartTag>
      <w:r w:rsidRPr="00F83492">
        <w:rPr>
          <w:rFonts w:ascii="Times New Roman" w:hAnsi="Times New Roman"/>
          <w:sz w:val="28"/>
          <w:szCs w:val="28"/>
        </w:rPr>
        <w:t>. № 597 «О мерах по реализации государственной политики в области образования и науки»; создание системы непрерывного обучения (повышения квалификации) педагогических и руководящи</w:t>
      </w:r>
      <w:r>
        <w:rPr>
          <w:rFonts w:ascii="Times New Roman" w:hAnsi="Times New Roman"/>
          <w:sz w:val="28"/>
          <w:szCs w:val="28"/>
        </w:rPr>
        <w:t>х работников организаций.</w:t>
      </w:r>
    </w:p>
    <w:p w:rsidR="00451CE9" w:rsidRPr="005F1B13" w:rsidRDefault="00451CE9" w:rsidP="00036AF9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F1B13">
        <w:rPr>
          <w:rFonts w:ascii="Times New Roman" w:hAnsi="Times New Roman"/>
          <w:sz w:val="28"/>
          <w:szCs w:val="28"/>
        </w:rPr>
        <w:t xml:space="preserve"> 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8" w:history="1">
        <w:r w:rsidRPr="00F66A21">
          <w:rPr>
            <w:rStyle w:val="Hyperlink"/>
            <w:rFonts w:ascii="Times New Roman" w:hAnsi="Times New Roman"/>
            <w:sz w:val="28"/>
            <w:szCs w:val="28"/>
            <w:lang w:val="en-US"/>
          </w:rPr>
          <w:t>h</w:t>
        </w:r>
        <w:r w:rsidRPr="005F1B13">
          <w:rPr>
            <w:rStyle w:val="Hyperlink"/>
            <w:rFonts w:ascii="Times New Roman" w:hAnsi="Times New Roman"/>
            <w:sz w:val="28"/>
            <w:szCs w:val="28"/>
            <w:lang w:val="en-US"/>
          </w:rPr>
          <w:t>ttp</w:t>
        </w:r>
        <w:r w:rsidRPr="005F1B1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5F1B13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5F1B1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F1B13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66A21">
        <w:rPr>
          <w:rFonts w:ascii="Times New Roman" w:hAnsi="Times New Roman"/>
          <w:sz w:val="28"/>
          <w:szCs w:val="28"/>
        </w:rPr>
        <w:t>.</w:t>
      </w:r>
    </w:p>
    <w:p w:rsidR="00451CE9" w:rsidRDefault="00451CE9" w:rsidP="00036A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0780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Краснокамского муниципального района В.Ю. Капитонова.</w:t>
      </w:r>
    </w:p>
    <w:p w:rsidR="00451CE9" w:rsidRDefault="00451CE9" w:rsidP="00036A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51CE9" w:rsidRPr="00F07805" w:rsidRDefault="00451CE9" w:rsidP="00036AF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Краснокамского </w:t>
      </w:r>
    </w:p>
    <w:p w:rsidR="00451CE9" w:rsidRDefault="00451CE9" w:rsidP="00036AF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глава</w:t>
      </w:r>
    </w:p>
    <w:p w:rsidR="00451CE9" w:rsidRDefault="00451CE9" w:rsidP="00036AF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451CE9" w:rsidRDefault="00451CE9" w:rsidP="00036AF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Ю.Ю. Крестьянников</w:t>
      </w:r>
    </w:p>
    <w:p w:rsidR="00451CE9" w:rsidRDefault="00451CE9" w:rsidP="00036AF9">
      <w:pPr>
        <w:spacing w:after="280"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280"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280"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280"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036AF9">
      <w:pPr>
        <w:spacing w:after="280"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9371DA">
      <w:pPr>
        <w:spacing w:after="0" w:line="240" w:lineRule="exact"/>
        <w:ind w:right="282"/>
        <w:jc w:val="both"/>
        <w:rPr>
          <w:rFonts w:ascii="Times New Roman" w:hAnsi="Times New Roman"/>
          <w:sz w:val="28"/>
          <w:szCs w:val="28"/>
        </w:rPr>
      </w:pPr>
    </w:p>
    <w:p w:rsidR="00451CE9" w:rsidRDefault="00451CE9" w:rsidP="009371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Перминова М.Ю.</w:t>
      </w:r>
    </w:p>
    <w:p w:rsidR="00451CE9" w:rsidRDefault="00451CE9" w:rsidP="0093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44991</w:t>
      </w:r>
    </w:p>
    <w:p w:rsidR="00451CE9" w:rsidRDefault="00451CE9" w:rsidP="009371DA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  <w:sectPr w:rsidR="00451CE9" w:rsidSect="00036AF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Приложение 1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Краснокамского муниципального района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Pr="00332FD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32FD8">
        <w:rPr>
          <w:rFonts w:ascii="Times New Roman" w:hAnsi="Times New Roman"/>
          <w:sz w:val="24"/>
          <w:szCs w:val="24"/>
        </w:rPr>
        <w:t xml:space="preserve">.2015  № </w:t>
      </w:r>
      <w:r>
        <w:rPr>
          <w:rFonts w:ascii="Times New Roman" w:hAnsi="Times New Roman"/>
          <w:sz w:val="24"/>
          <w:szCs w:val="24"/>
        </w:rPr>
        <w:t>705</w:t>
      </w:r>
    </w:p>
    <w:tbl>
      <w:tblPr>
        <w:tblW w:w="15465" w:type="dxa"/>
        <w:tblInd w:w="93" w:type="dxa"/>
        <w:tblLayout w:type="fixed"/>
        <w:tblLook w:val="00A0"/>
      </w:tblPr>
      <w:tblGrid>
        <w:gridCol w:w="678"/>
        <w:gridCol w:w="4440"/>
        <w:gridCol w:w="2126"/>
        <w:gridCol w:w="709"/>
        <w:gridCol w:w="992"/>
        <w:gridCol w:w="1134"/>
        <w:gridCol w:w="992"/>
        <w:gridCol w:w="1418"/>
        <w:gridCol w:w="1417"/>
        <w:gridCol w:w="1559"/>
      </w:tblGrid>
      <w:tr w:rsidR="00451CE9" w:rsidRPr="00CF2D01" w:rsidTr="00D11C53">
        <w:trPr>
          <w:trHeight w:val="705"/>
        </w:trPr>
        <w:tc>
          <w:tcPr>
            <w:tcW w:w="154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E9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10.1.Финансовое обеспечение реализации муниципальной программы</w:t>
            </w: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Краснокамского муниципального района за счет средств бюджета Краснокамского муниципального района</w:t>
            </w:r>
          </w:p>
        </w:tc>
      </w:tr>
      <w:tr w:rsidR="00451CE9" w:rsidRPr="00CF2D01" w:rsidTr="00D11C53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451CE9" w:rsidRPr="00CF2D01" w:rsidTr="00D11C53">
        <w:trPr>
          <w:trHeight w:val="55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51CE9" w:rsidRPr="00CF2D01" w:rsidTr="00D11C53">
        <w:trPr>
          <w:trHeight w:val="27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51CE9" w:rsidRPr="00CF2D01" w:rsidTr="00D11C53">
        <w:trPr>
          <w:trHeight w:val="39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88639,1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72,80</w:t>
            </w:r>
          </w:p>
        </w:tc>
      </w:tr>
      <w:tr w:rsidR="00451CE9" w:rsidRPr="00CF2D01" w:rsidTr="00D11C53">
        <w:trPr>
          <w:trHeight w:val="33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164 344,10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160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72,80</w:t>
            </w:r>
          </w:p>
        </w:tc>
      </w:tr>
      <w:tr w:rsidR="00451CE9" w:rsidRPr="00CF2D01" w:rsidTr="00D11C53">
        <w:trPr>
          <w:trHeight w:val="753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CF2D01" w:rsidTr="00D11C53">
        <w:trPr>
          <w:trHeight w:val="270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27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113068,9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88 773,90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88 773,90</w:t>
            </w:r>
          </w:p>
        </w:tc>
      </w:tr>
      <w:tr w:rsidR="00451CE9" w:rsidRPr="00CF2D01" w:rsidTr="00D11C53">
        <w:trPr>
          <w:trHeight w:val="276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88 773,90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88 773,90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88 773,90</w:t>
            </w:r>
          </w:p>
        </w:tc>
      </w:tr>
      <w:tr w:rsidR="00451CE9" w:rsidRPr="00CF2D01" w:rsidTr="00D11C53">
        <w:trPr>
          <w:trHeight w:val="7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3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757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8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507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57 863,2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57 863,20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57 863,20</w:t>
            </w:r>
          </w:p>
        </w:tc>
      </w:tr>
      <w:tr w:rsidR="00451CE9" w:rsidRPr="00CF2D01" w:rsidTr="00D11C53">
        <w:trPr>
          <w:trHeight w:val="557"/>
        </w:trPr>
        <w:tc>
          <w:tcPr>
            <w:tcW w:w="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30 910,7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30 910,70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30 910,70</w:t>
            </w:r>
          </w:p>
        </w:tc>
      </w:tr>
      <w:tr w:rsidR="00451CE9" w:rsidRPr="00CF2D01" w:rsidTr="00D11C53">
        <w:trPr>
          <w:trHeight w:val="8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31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240 мест в микрорайоне «Звездный»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строительство ДОУ на 190 мест в микрорайоне «Центральный»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386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0110004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386"/>
        </w:trPr>
        <w:tc>
          <w:tcPr>
            <w:tcW w:w="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47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ind w:left="-62" w:right="-108" w:firstLine="6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ативное 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ояние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135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ативное 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ояние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9371DA">
        <w:trPr>
          <w:trHeight w:val="37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917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66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46 168,00</w:t>
            </w:r>
          </w:p>
        </w:tc>
      </w:tr>
      <w:tr w:rsidR="00451CE9" w:rsidRPr="00CF2D01" w:rsidTr="00D11C53">
        <w:trPr>
          <w:trHeight w:val="159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ополнительного образования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182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специальных (коррекционных)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332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 в общеобразовательных организациях (учреждениях)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45 290,5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45 290,50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45 290,50</w:t>
            </w:r>
          </w:p>
        </w:tc>
      </w:tr>
      <w:tr w:rsidR="00451CE9" w:rsidRPr="00CF2D01" w:rsidTr="00D11C53">
        <w:trPr>
          <w:trHeight w:val="52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899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9371DA">
        <w:trPr>
          <w:trHeight w:val="642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528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877,50</w:t>
            </w:r>
          </w:p>
        </w:tc>
      </w:tr>
      <w:tr w:rsidR="00451CE9" w:rsidRPr="00CF2D01" w:rsidTr="00D11C53">
        <w:trPr>
          <w:trHeight w:val="291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18 366,50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15 185,20</w:t>
            </w:r>
          </w:p>
        </w:tc>
      </w:tr>
      <w:tr w:rsidR="00451CE9" w:rsidRPr="00CF2D01" w:rsidTr="00D11C53">
        <w:trPr>
          <w:trHeight w:val="282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18 366,50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15 185,20</w:t>
            </w:r>
          </w:p>
        </w:tc>
      </w:tr>
      <w:tr w:rsidR="00451CE9" w:rsidRPr="00CF2D01" w:rsidTr="00D11C53">
        <w:trPr>
          <w:trHeight w:val="696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1056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11 844,30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8 663,00</w:t>
            </w:r>
          </w:p>
        </w:tc>
      </w:tr>
      <w:tr w:rsidR="00451CE9" w:rsidRPr="00CF2D01" w:rsidTr="00D11C53">
        <w:trPr>
          <w:trHeight w:val="1126"/>
        </w:trPr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3 788,80</w:t>
            </w:r>
          </w:p>
        </w:tc>
      </w:tr>
      <w:tr w:rsidR="00451CE9" w:rsidRPr="00CF2D01" w:rsidTr="00D11C53">
        <w:trPr>
          <w:trHeight w:val="27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2 733,40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2 733,40</w:t>
            </w:r>
          </w:p>
        </w:tc>
      </w:tr>
      <w:tr w:rsidR="00451CE9" w:rsidRPr="00CF2D01" w:rsidTr="00D11C53">
        <w:trPr>
          <w:trHeight w:val="52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276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279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451CE9" w:rsidRPr="00CF2D01" w:rsidTr="00D11C53">
        <w:trPr>
          <w:trHeight w:val="11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по организации предоставлени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7 436,60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451CE9" w:rsidRPr="00CF2D01" w:rsidTr="00D11C53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292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F2D01" w:rsidTr="00D11C53">
        <w:trPr>
          <w:trHeight w:val="664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3 209,10</w:t>
            </w:r>
          </w:p>
        </w:tc>
      </w:tr>
      <w:tr w:rsidR="00451CE9" w:rsidRPr="00CF2D01" w:rsidTr="00D11C53">
        <w:trPr>
          <w:trHeight w:val="406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3 041,70</w:t>
            </w:r>
          </w:p>
        </w:tc>
      </w:tr>
      <w:tr w:rsidR="00451CE9" w:rsidRPr="00CF2D01" w:rsidTr="00D11C53">
        <w:trPr>
          <w:trHeight w:val="406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</w:pPr>
            <w:r w:rsidRPr="000937B8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</w:pPr>
            <w:r w:rsidRPr="00912B29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</w:pPr>
            <w:r w:rsidRPr="0031267F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</w:tr>
      <w:tr w:rsidR="00451CE9" w:rsidRPr="00CF2D01" w:rsidTr="00D11C53">
        <w:trPr>
          <w:trHeight w:val="406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</w:pPr>
            <w:r w:rsidRPr="000937B8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  <w:jc w:val="center"/>
            </w:pPr>
            <w:r w:rsidRPr="00912B29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exact"/>
            </w:pPr>
            <w:r w:rsidRPr="0031267F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451CE9" w:rsidRPr="00CF2D01" w:rsidTr="00D11C53">
        <w:trPr>
          <w:trHeight w:val="276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A0747" w:rsidRDefault="00451CE9" w:rsidP="009371D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A0747" w:rsidRDefault="00451CE9" w:rsidP="009371D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0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51CE9" w:rsidRDefault="00451CE9" w:rsidP="00CF2D01">
      <w:pPr>
        <w:suppressAutoHyphens/>
        <w:spacing w:after="0" w:line="360" w:lineRule="exact"/>
        <w:ind w:right="1416" w:firstLine="7938"/>
        <w:jc w:val="right"/>
        <w:rPr>
          <w:rFonts w:ascii="Times New Roman" w:hAnsi="Times New Roman"/>
          <w:sz w:val="28"/>
          <w:szCs w:val="28"/>
        </w:rPr>
      </w:pPr>
    </w:p>
    <w:p w:rsidR="00451CE9" w:rsidRDefault="00451CE9" w:rsidP="00CF2D01">
      <w:pPr>
        <w:suppressAutoHyphens/>
        <w:spacing w:after="0" w:line="360" w:lineRule="exact"/>
        <w:ind w:right="1416" w:firstLine="7938"/>
        <w:jc w:val="right"/>
        <w:rPr>
          <w:rFonts w:ascii="Times New Roman" w:hAnsi="Times New Roman"/>
          <w:sz w:val="28"/>
          <w:szCs w:val="28"/>
        </w:rPr>
        <w:sectPr w:rsidR="00451CE9" w:rsidSect="009371DA">
          <w:pgSz w:w="16838" w:h="11906" w:orient="landscape"/>
          <w:pgMar w:top="1050" w:right="567" w:bottom="1134" w:left="851" w:header="709" w:footer="709" w:gutter="0"/>
          <w:cols w:space="708"/>
          <w:docGrid w:linePitch="360"/>
        </w:sectPr>
      </w:pPr>
    </w:p>
    <w:p w:rsidR="00451CE9" w:rsidRDefault="00451CE9" w:rsidP="00941D0E">
      <w:pPr>
        <w:spacing w:after="0"/>
        <w:ind w:right="-31"/>
        <w:jc w:val="right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451CE9" w:rsidRPr="00332FD8" w:rsidRDefault="00451CE9" w:rsidP="00FD5916">
      <w:pPr>
        <w:spacing w:after="0" w:line="240" w:lineRule="auto"/>
        <w:ind w:right="-31"/>
        <w:jc w:val="right"/>
        <w:outlineLvl w:val="0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Приложение 2</w:t>
      </w:r>
    </w:p>
    <w:p w:rsidR="00451CE9" w:rsidRPr="00332FD8" w:rsidRDefault="00451CE9" w:rsidP="00FD5916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1CE9" w:rsidRPr="00332FD8" w:rsidRDefault="00451CE9" w:rsidP="00FD5916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Краснокамского муниципального района</w:t>
      </w:r>
    </w:p>
    <w:p w:rsidR="00451CE9" w:rsidRPr="00332FD8" w:rsidRDefault="00451CE9" w:rsidP="00FD5916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332FD8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07</w:t>
      </w:r>
      <w:r w:rsidRPr="00332FD8">
        <w:rPr>
          <w:rFonts w:ascii="Times New Roman" w:hAnsi="Times New Roman"/>
          <w:sz w:val="24"/>
          <w:szCs w:val="24"/>
        </w:rPr>
        <w:t xml:space="preserve">.2015  № </w:t>
      </w:r>
      <w:r>
        <w:rPr>
          <w:rFonts w:ascii="Times New Roman" w:hAnsi="Times New Roman"/>
          <w:sz w:val="24"/>
          <w:szCs w:val="24"/>
        </w:rPr>
        <w:t>7</w:t>
      </w:r>
      <w:r w:rsidRPr="00332F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 w:rsidR="00451CE9" w:rsidRDefault="00451CE9" w:rsidP="00941D0E">
      <w:pPr>
        <w:spacing w:after="0"/>
        <w:ind w:right="-31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619" w:type="dxa"/>
        <w:tblInd w:w="392" w:type="dxa"/>
        <w:tblLayout w:type="fixed"/>
        <w:tblLook w:val="00A0"/>
      </w:tblPr>
      <w:tblGrid>
        <w:gridCol w:w="709"/>
        <w:gridCol w:w="3971"/>
        <w:gridCol w:w="2693"/>
        <w:gridCol w:w="787"/>
        <w:gridCol w:w="986"/>
        <w:gridCol w:w="1132"/>
        <w:gridCol w:w="947"/>
        <w:gridCol w:w="1444"/>
        <w:gridCol w:w="1406"/>
        <w:gridCol w:w="1544"/>
      </w:tblGrid>
      <w:tr w:rsidR="00451CE9" w:rsidRPr="00045989" w:rsidTr="00D11C53">
        <w:trPr>
          <w:trHeight w:val="478"/>
        </w:trPr>
        <w:tc>
          <w:tcPr>
            <w:tcW w:w="156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10.2.Финансовое обеспечение реализации муниципальной программы </w:t>
            </w: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Краснокамского муниципального района за счет средств бюджета Пермского края, федерального бюджета </w:t>
            </w:r>
          </w:p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CE9" w:rsidRPr="0051423E" w:rsidTr="00036AF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451CE9" w:rsidRPr="0051423E" w:rsidTr="00036AF9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2 015,0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2 016,0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2 017,0</w:t>
            </w:r>
          </w:p>
        </w:tc>
      </w:tr>
      <w:tr w:rsidR="00451CE9" w:rsidRPr="0051423E" w:rsidTr="00036AF9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451CE9" w:rsidRPr="0051423E" w:rsidTr="00036AF9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0F1486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548196,50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639148,94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533 413,60</w:t>
            </w:r>
          </w:p>
        </w:tc>
      </w:tr>
      <w:tr w:rsidR="00451CE9" w:rsidRPr="0051423E" w:rsidTr="00036AF9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533260,30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639148,94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533 413,60</w:t>
            </w:r>
          </w:p>
        </w:tc>
      </w:tr>
      <w:tr w:rsidR="00451CE9" w:rsidRPr="0051423E" w:rsidTr="00036AF9">
        <w:trPr>
          <w:trHeight w:val="79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51423E" w:rsidTr="00036AF9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14936,2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105735,34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249559,00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340358,14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234 622,80</w:t>
            </w:r>
          </w:p>
        </w:tc>
      </w:tr>
      <w:tr w:rsidR="00451CE9" w:rsidRPr="0051423E" w:rsidTr="00036AF9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234 622,80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234 622,80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234 622,80</w:t>
            </w:r>
          </w:p>
        </w:tc>
      </w:tr>
      <w:tr w:rsidR="00451CE9" w:rsidRPr="0051423E" w:rsidTr="00036AF9">
        <w:trPr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14936,2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CE9" w:rsidRPr="0051423E" w:rsidTr="00036AF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105735,34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143 919,3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143 919,3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143 919,3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74 337,5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74 337,5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74 337,5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5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2 001,8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2 001,8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2 001,8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УКС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9206201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54646B">
        <w:trPr>
          <w:trHeight w:val="3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4341C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105735,34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4341C9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51423E" w:rsidTr="0054646B">
        <w:trPr>
          <w:trHeight w:val="14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УСО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12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4341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54646B">
        <w:trPr>
          <w:trHeight w:val="9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14 364,2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14 364,2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14 364,2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54646B">
        <w:trPr>
          <w:trHeight w:val="10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9F19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9F19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9F193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54646B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287 556,70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287 710,00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287 710,00</w:t>
            </w:r>
          </w:p>
        </w:tc>
      </w:tr>
      <w:tr w:rsidR="00451CE9" w:rsidRPr="0051423E" w:rsidTr="0054646B">
        <w:trPr>
          <w:trHeight w:val="1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252 415,7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252 415,7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252 415,7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специальных (коррекционных)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25 596,3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25 749,6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25 749,6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 в общеобразовательных организациях (учреждениях)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9 544,7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9 544,7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9 544,7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92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036AF9">
        <w:trPr>
          <w:trHeight w:val="9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1852C6">
        <w:trPr>
          <w:trHeight w:val="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51423E" w:rsidTr="001852C6">
        <w:trPr>
          <w:trHeight w:val="4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11 080,80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11 080,80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11 080,80</w:t>
            </w:r>
          </w:p>
        </w:tc>
      </w:tr>
      <w:tr w:rsidR="00451CE9" w:rsidRPr="0051423E" w:rsidTr="001852C6">
        <w:trPr>
          <w:trHeight w:val="5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11 080,80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11 080,80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11 080,80</w:t>
            </w:r>
          </w:p>
        </w:tc>
      </w:tr>
      <w:tr w:rsidR="00451CE9" w:rsidRPr="0051423E" w:rsidTr="00036AF9">
        <w:trPr>
          <w:trHeight w:val="70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1852C6">
        <w:trPr>
          <w:trHeight w:val="12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7C2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7C2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1852C6">
        <w:trPr>
          <w:trHeight w:val="1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B94344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54646B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0576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54646B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4 221,4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4 221,4</w:t>
            </w:r>
          </w:p>
        </w:tc>
      </w:tr>
      <w:tr w:rsidR="00451CE9" w:rsidRPr="0051423E" w:rsidTr="0054646B">
        <w:trPr>
          <w:trHeight w:val="1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4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1 547,3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1 547,3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1 547,3</w:t>
            </w:r>
          </w:p>
        </w:tc>
      </w:tr>
      <w:tr w:rsidR="00451CE9" w:rsidRPr="0051423E" w:rsidTr="0054646B">
        <w:trPr>
          <w:trHeight w:val="2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4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1 130,4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1 130,4</w:t>
            </w:r>
          </w:p>
        </w:tc>
      </w:tr>
      <w:tr w:rsidR="00451CE9" w:rsidRPr="0051423E" w:rsidTr="00036AF9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1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24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BA0645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4 181,7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4 181,7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4 181,7</w:t>
            </w:r>
          </w:p>
        </w:tc>
      </w:tr>
      <w:tr w:rsidR="00451CE9" w:rsidRPr="0051423E" w:rsidTr="00036AF9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1852C6">
        <w:trPr>
          <w:trHeight w:val="1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54646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1852C6">
        <w:trPr>
          <w:trHeight w:val="6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DE69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586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586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586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51423E" w:rsidTr="00036AF9">
        <w:trPr>
          <w:trHeight w:val="4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51423E" w:rsidRDefault="00451CE9" w:rsidP="009371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51423E" w:rsidRDefault="00451CE9" w:rsidP="00937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23E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586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586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9371DA">
            <w:pPr>
              <w:spacing w:after="0" w:line="240" w:lineRule="auto"/>
              <w:jc w:val="center"/>
            </w:pPr>
            <w:r w:rsidRPr="00586C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Default="00451C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51CE9" w:rsidRPr="00332FD8" w:rsidRDefault="00451CE9" w:rsidP="00332FD8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Приложение 3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>Краснокамского муниципального района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332FD8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7</w:t>
      </w:r>
      <w:r w:rsidRPr="00332FD8">
        <w:rPr>
          <w:rFonts w:ascii="Times New Roman" w:hAnsi="Times New Roman"/>
          <w:sz w:val="24"/>
          <w:szCs w:val="24"/>
        </w:rPr>
        <w:t xml:space="preserve">.2015  № </w:t>
      </w:r>
      <w:r>
        <w:rPr>
          <w:rFonts w:ascii="Times New Roman" w:hAnsi="Times New Roman"/>
          <w:sz w:val="24"/>
          <w:szCs w:val="24"/>
        </w:rPr>
        <w:t>7</w:t>
      </w:r>
      <w:r w:rsidRPr="00332F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395" w:type="dxa"/>
        <w:tblInd w:w="392" w:type="dxa"/>
        <w:tblLayout w:type="fixed"/>
        <w:tblLook w:val="00A0"/>
      </w:tblPr>
      <w:tblGrid>
        <w:gridCol w:w="702"/>
        <w:gridCol w:w="4259"/>
        <w:gridCol w:w="2268"/>
        <w:gridCol w:w="787"/>
        <w:gridCol w:w="978"/>
        <w:gridCol w:w="1130"/>
        <w:gridCol w:w="1108"/>
        <w:gridCol w:w="1254"/>
        <w:gridCol w:w="1388"/>
        <w:gridCol w:w="1521"/>
      </w:tblGrid>
      <w:tr w:rsidR="00451CE9" w:rsidRPr="00045989" w:rsidTr="00D11C53">
        <w:trPr>
          <w:trHeight w:val="478"/>
        </w:trPr>
        <w:tc>
          <w:tcPr>
            <w:tcW w:w="15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10.3.Финансовое обеспечение реализации муниципальной программы </w:t>
            </w: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Краснокамского муниципального района за счет внебюджетных источников финансирования</w:t>
            </w:r>
          </w:p>
        </w:tc>
      </w:tr>
      <w:tr w:rsidR="00451CE9" w:rsidRPr="000F1486" w:rsidTr="00D11C53">
        <w:trPr>
          <w:trHeight w:val="30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451CE9" w:rsidRPr="000F1486" w:rsidTr="00D11C53">
        <w:trPr>
          <w:trHeight w:val="55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2 015,0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2 016,0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2 017,0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451CE9" w:rsidRPr="000F1486" w:rsidTr="00D11C53">
        <w:trPr>
          <w:trHeight w:val="39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51 782,00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51 782,00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51 782,00</w:t>
            </w:r>
          </w:p>
        </w:tc>
      </w:tr>
      <w:tr w:rsidR="00451CE9" w:rsidRPr="000F1486" w:rsidTr="00D11C53">
        <w:trPr>
          <w:trHeight w:val="33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51 782,00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51 782,00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51 782,00</w:t>
            </w:r>
          </w:p>
        </w:tc>
      </w:tr>
      <w:tr w:rsidR="00451CE9" w:rsidRPr="000F1486" w:rsidTr="00D11C53">
        <w:trPr>
          <w:trHeight w:val="847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0F1486" w:rsidTr="00D11C53">
        <w:trPr>
          <w:trHeight w:val="270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45 614,80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45 614,80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45 614,80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45 614,80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45 614,80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45 614,80</w:t>
            </w:r>
          </w:p>
        </w:tc>
      </w:tr>
      <w:tr w:rsidR="00451CE9" w:rsidRPr="000F1486" w:rsidTr="00D11C53">
        <w:trPr>
          <w:trHeight w:val="687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30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C27A86">
        <w:trPr>
          <w:trHeight w:val="1002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CE9" w:rsidRPr="000F1486" w:rsidTr="00D11C53">
        <w:trPr>
          <w:trHeight w:val="613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программам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70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70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70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477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29 927,9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29 927,9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29 927,9</w:t>
            </w:r>
          </w:p>
        </w:tc>
      </w:tr>
      <w:tr w:rsidR="00451CE9" w:rsidRPr="000F1486" w:rsidTr="00D11C53">
        <w:trPr>
          <w:trHeight w:val="415"/>
        </w:trPr>
        <w:tc>
          <w:tcPr>
            <w:tcW w:w="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15 686,9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15 686,9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15 686,9</w:t>
            </w:r>
          </w:p>
        </w:tc>
      </w:tr>
      <w:tr w:rsidR="00451CE9" w:rsidRPr="000F1486" w:rsidTr="00D11C53">
        <w:trPr>
          <w:trHeight w:val="67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49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325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155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ативное 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ояние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1393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ативное 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ояние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87D6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90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35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35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35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926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35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35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357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1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160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04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специальных (коррекционных)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331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 w:firstLine="10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2E45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52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98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1852C6">
        <w:trPr>
          <w:trHeight w:val="43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FC18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34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left="-101"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6 167,20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6 167,20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6 167,20</w:t>
            </w:r>
          </w:p>
        </w:tc>
      </w:tr>
      <w:tr w:rsidR="00451CE9" w:rsidRPr="000F1486" w:rsidTr="001852C6">
        <w:trPr>
          <w:trHeight w:val="16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6 167,20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6 167,20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6 167,20</w:t>
            </w:r>
          </w:p>
        </w:tc>
      </w:tr>
      <w:tr w:rsidR="00451CE9" w:rsidRPr="000F1486" w:rsidTr="00D11C53">
        <w:trPr>
          <w:trHeight w:val="188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1852C6" w:rsidRDefault="00451CE9" w:rsidP="001852C6"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52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89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AF5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AF5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AF5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1110"/>
        </w:trPr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AF5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AF5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AF5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6 167,2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6 167,2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6 167,2</w:t>
            </w:r>
          </w:p>
        </w:tc>
      </w:tr>
      <w:tr w:rsidR="00451CE9" w:rsidRPr="000F1486" w:rsidTr="00D11C53">
        <w:trPr>
          <w:trHeight w:val="4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E7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E7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E7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86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86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864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112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360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305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E662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6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685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B3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B3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B3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0F1486" w:rsidTr="00D11C53">
        <w:trPr>
          <w:trHeight w:val="276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0F1486" w:rsidRDefault="00451CE9" w:rsidP="00D11C53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0F1486" w:rsidRDefault="00451CE9" w:rsidP="00D11C53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48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B3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B3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Default="00451CE9" w:rsidP="00D11C53">
            <w:pPr>
              <w:spacing w:after="0" w:line="240" w:lineRule="exact"/>
              <w:jc w:val="center"/>
            </w:pPr>
            <w:r w:rsidRPr="000B3D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51CE9" w:rsidRPr="000F1486" w:rsidRDefault="00451CE9" w:rsidP="00045989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Default="00451CE9" w:rsidP="00036AF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Default="00451CE9" w:rsidP="00036AF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Default="00451CE9" w:rsidP="00DA11D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451CE9" w:rsidRPr="00332FD8" w:rsidRDefault="00451CE9" w:rsidP="00DA11D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4</w:t>
      </w:r>
      <w:r w:rsidRPr="00332FD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</w:t>
      </w:r>
      <w:r w:rsidRPr="00332FD8">
        <w:rPr>
          <w:rFonts w:ascii="Times New Roman" w:hAnsi="Times New Roman"/>
          <w:sz w:val="24"/>
          <w:szCs w:val="24"/>
        </w:rPr>
        <w:t>аснокамского муниципального района</w:t>
      </w:r>
    </w:p>
    <w:p w:rsidR="00451CE9" w:rsidRPr="00332FD8" w:rsidRDefault="00451CE9" w:rsidP="00332FD8">
      <w:pPr>
        <w:suppressAutoHyphens/>
        <w:spacing w:after="0" w:line="240" w:lineRule="auto"/>
        <w:ind w:firstLine="7938"/>
        <w:jc w:val="right"/>
        <w:rPr>
          <w:rFonts w:ascii="Times New Roman" w:hAnsi="Times New Roman"/>
          <w:sz w:val="24"/>
          <w:szCs w:val="24"/>
        </w:rPr>
      </w:pPr>
      <w:r w:rsidRPr="00332FD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332FD8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7</w:t>
      </w:r>
      <w:r w:rsidRPr="00332FD8">
        <w:rPr>
          <w:rFonts w:ascii="Times New Roman" w:hAnsi="Times New Roman"/>
          <w:sz w:val="24"/>
          <w:szCs w:val="24"/>
        </w:rPr>
        <w:t xml:space="preserve">.2015  № </w:t>
      </w:r>
      <w:r>
        <w:rPr>
          <w:rFonts w:ascii="Times New Roman" w:hAnsi="Times New Roman"/>
          <w:sz w:val="24"/>
          <w:szCs w:val="24"/>
        </w:rPr>
        <w:t>7</w:t>
      </w:r>
      <w:r w:rsidRPr="00332FD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 w:rsidR="00451CE9" w:rsidRPr="00C265E9" w:rsidRDefault="00451CE9" w:rsidP="00045989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392" w:type="dxa"/>
        <w:tblLayout w:type="fixed"/>
        <w:tblLook w:val="00A0"/>
      </w:tblPr>
      <w:tblGrid>
        <w:gridCol w:w="709"/>
        <w:gridCol w:w="4252"/>
        <w:gridCol w:w="2409"/>
        <w:gridCol w:w="851"/>
        <w:gridCol w:w="850"/>
        <w:gridCol w:w="1134"/>
        <w:gridCol w:w="1134"/>
        <w:gridCol w:w="1276"/>
        <w:gridCol w:w="1418"/>
        <w:gridCol w:w="1418"/>
      </w:tblGrid>
      <w:tr w:rsidR="00451CE9" w:rsidRPr="000F1486" w:rsidTr="001132D7">
        <w:trPr>
          <w:trHeight w:val="705"/>
        </w:trPr>
        <w:tc>
          <w:tcPr>
            <w:tcW w:w="15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10.4. Финансовое обеспечение реализации муниципальной программы </w:t>
            </w: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Краснокамского муниципального района за счет всех источников финансирования</w:t>
            </w:r>
          </w:p>
        </w:tc>
      </w:tr>
      <w:tr w:rsidR="00451CE9" w:rsidRPr="00C265E9" w:rsidTr="001132D7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&lt;1&gt;, тыс. руб.</w:t>
            </w:r>
          </w:p>
        </w:tc>
      </w:tr>
      <w:tr w:rsidR="00451CE9" w:rsidRPr="00C265E9" w:rsidTr="001132D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КВР &lt;2&gt;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451CE9" w:rsidRPr="00C265E9" w:rsidTr="001132D7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51CE9" w:rsidRPr="00C265E9" w:rsidTr="00B52B99">
        <w:trPr>
          <w:trHeight w:val="2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Муниципальная программа Краснокамского муниципального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88617,6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D467D2">
            <w:pPr>
              <w:spacing w:after="0" w:line="240" w:lineRule="auto"/>
              <w:ind w:left="-249" w:right="-109" w:firstLine="249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851603,74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A0645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745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451CE9" w:rsidRPr="00C265E9" w:rsidTr="00B52B99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749 386,40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A0645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745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A0645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745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68,40</w:t>
            </w:r>
          </w:p>
        </w:tc>
      </w:tr>
      <w:tr w:rsidR="00451CE9" w:rsidRPr="00C265E9" w:rsidTr="00B52B99">
        <w:trPr>
          <w:trHeight w:val="7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B52B99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B52B9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B52B99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021509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105735,34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391C9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1«Дошкольное образование»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474746,84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369 011,50</w:t>
            </w:r>
          </w:p>
        </w:tc>
      </w:tr>
      <w:tr w:rsidR="00451CE9" w:rsidRPr="00C265E9" w:rsidTr="00391C91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369 011,50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369 011,50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369 011,50</w:t>
            </w:r>
          </w:p>
        </w:tc>
      </w:tr>
      <w:tr w:rsidR="00451CE9" w:rsidRPr="00C265E9" w:rsidTr="00391C91">
        <w:trPr>
          <w:trHeight w:val="7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391C9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24295,0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391C9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391C91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021509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105735,34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332FD8">
        <w:trPr>
          <w:trHeight w:val="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143 919,3</w:t>
            </w:r>
          </w:p>
        </w:tc>
      </w:tr>
      <w:tr w:rsidR="00451CE9" w:rsidRPr="00C265E9" w:rsidTr="00B72DCD">
        <w:trPr>
          <w:trHeight w:val="110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74 337,5</w:t>
            </w:r>
          </w:p>
        </w:tc>
      </w:tr>
      <w:tr w:rsidR="00451CE9" w:rsidRPr="00C265E9" w:rsidTr="00CA1DC7">
        <w:trPr>
          <w:trHeight w:val="3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E9" w:rsidRPr="00C265E9" w:rsidRDefault="00451CE9" w:rsidP="00CA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87 791,1</w:t>
            </w:r>
          </w:p>
        </w:tc>
      </w:tr>
      <w:tr w:rsidR="00451CE9" w:rsidRPr="00C265E9" w:rsidTr="00CA1DC7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46 597,6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46 597,6</w:t>
            </w:r>
          </w:p>
        </w:tc>
      </w:tr>
      <w:tr w:rsidR="00451CE9" w:rsidRPr="00C265E9" w:rsidTr="001132D7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C265E9" w:rsidRDefault="00451CE9" w:rsidP="00CA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2 001,8</w:t>
            </w:r>
          </w:p>
        </w:tc>
      </w:tr>
      <w:tr w:rsidR="00451CE9" w:rsidRPr="00C265E9" w:rsidTr="00B52B99">
        <w:trPr>
          <w:trHeight w:val="3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C265E9" w:rsidRDefault="00451CE9" w:rsidP="00CA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240 мест в микрорайоне «Звездный»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B52B99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 (строительство)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  <w:r w:rsidRPr="00C265E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0110004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B52B99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9206201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14936,2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B52B99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021509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105735,34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52B99">
            <w:pPr>
              <w:spacing w:after="0" w:line="240" w:lineRule="auto"/>
              <w:ind w:left="-249" w:right="-109" w:firstLine="249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CA1DC7">
        <w:trPr>
          <w:trHeight w:val="1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A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ативное состояние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1132D7">
        <w:trPr>
          <w:trHeight w:val="4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(приведение в 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ативное состояние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CA1DC7">
        <w:trPr>
          <w:trHeight w:val="8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A1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выплаты компенсации части  родительской 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14 364,2</w:t>
            </w:r>
          </w:p>
        </w:tc>
      </w:tr>
      <w:tr w:rsidR="00451CE9" w:rsidRPr="00C265E9" w:rsidTr="001132D7">
        <w:trPr>
          <w:trHeight w:val="96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0116316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CA1DC7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«Начальное, основное и среднее общее образование»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333 724,70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333 878,00</w:t>
            </w:r>
          </w:p>
        </w:tc>
      </w:tr>
      <w:tr w:rsidR="00451CE9" w:rsidRPr="00C265E9" w:rsidTr="001132D7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BA06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252 415,7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252 415,7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252 415,7</w:t>
            </w:r>
          </w:p>
        </w:tc>
      </w:tr>
      <w:tr w:rsidR="00451CE9" w:rsidRPr="00C265E9" w:rsidTr="001132D7">
        <w:trPr>
          <w:trHeight w:val="1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государственных гарантий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специальных (коррекционных) образовательных организациях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25 596,3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25 749,6</w:t>
            </w:r>
          </w:p>
        </w:tc>
      </w:tr>
      <w:tr w:rsidR="00451CE9" w:rsidRPr="00C265E9" w:rsidTr="001132D7">
        <w:trPr>
          <w:trHeight w:val="1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45 290,5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45 290,5</w:t>
            </w:r>
          </w:p>
        </w:tc>
      </w:tr>
      <w:tr w:rsidR="00451CE9" w:rsidRPr="00C265E9" w:rsidTr="001132D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0126310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9 544,7</w:t>
            </w:r>
          </w:p>
        </w:tc>
      </w:tr>
      <w:tr w:rsidR="00451CE9" w:rsidRPr="00C265E9" w:rsidTr="00C265E9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CA1DC7">
        <w:trPr>
          <w:trHeight w:val="6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1132D7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 на проезд учащихся до места учебы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0702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0120006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877,5</w:t>
            </w:r>
          </w:p>
        </w:tc>
      </w:tr>
      <w:tr w:rsidR="00451CE9" w:rsidRPr="00C265E9" w:rsidTr="001132D7">
        <w:trPr>
          <w:trHeight w:val="22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«Дополнительное образование и воспитание детей»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35 614,50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32 433,20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32 433,20</w:t>
            </w:r>
          </w:p>
        </w:tc>
      </w:tr>
      <w:tr w:rsidR="00451CE9" w:rsidRPr="00C265E9" w:rsidTr="001132D7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35 614,50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32 433,20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32 433,20</w:t>
            </w:r>
          </w:p>
        </w:tc>
      </w:tr>
      <w:tr w:rsidR="00451CE9" w:rsidRPr="00C265E9" w:rsidTr="001132D7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51CE9" w:rsidRPr="00C265E9" w:rsidTr="001132D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11 844,3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8 663,0</w:t>
            </w:r>
          </w:p>
        </w:tc>
      </w:tr>
      <w:tr w:rsidR="00451CE9" w:rsidRPr="00C265E9" w:rsidTr="001132D7">
        <w:trPr>
          <w:trHeight w:val="11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3 788,8</w:t>
            </w:r>
          </w:p>
        </w:tc>
      </w:tr>
      <w:tr w:rsidR="00451CE9" w:rsidRPr="00C265E9" w:rsidTr="001132D7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8 900,6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8 900,6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8 900,6</w:t>
            </w:r>
          </w:p>
        </w:tc>
      </w:tr>
      <w:tr w:rsidR="00451CE9" w:rsidRPr="00C265E9" w:rsidTr="001132D7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МКУ "Централизованная бухгалтерия КМР"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A90D35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4 221,4</w:t>
            </w:r>
          </w:p>
        </w:tc>
      </w:tr>
      <w:tr w:rsidR="00451CE9" w:rsidRPr="00C265E9" w:rsidTr="00A150DC">
        <w:trPr>
          <w:trHeight w:val="3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1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1 547,3</w:t>
            </w:r>
          </w:p>
        </w:tc>
      </w:tr>
      <w:tr w:rsidR="00451CE9" w:rsidRPr="00C265E9" w:rsidTr="00A90D35">
        <w:trPr>
          <w:trHeight w:val="3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1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1 130,4</w:t>
            </w:r>
          </w:p>
        </w:tc>
      </w:tr>
      <w:tr w:rsidR="00451CE9" w:rsidRPr="00C265E9" w:rsidTr="00A90D35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46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1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6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0136320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4 181,7</w:t>
            </w:r>
          </w:p>
        </w:tc>
      </w:tr>
      <w:tr w:rsidR="00451CE9" w:rsidRPr="00C265E9" w:rsidTr="001132D7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4. «Кадровая политика»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7 636,60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36,60</w:t>
            </w:r>
          </w:p>
        </w:tc>
      </w:tr>
      <w:tr w:rsidR="00451CE9" w:rsidRPr="00C265E9" w:rsidTr="001132D7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451CE9" w:rsidRPr="00C265E9" w:rsidTr="001132D7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Улучшение жилищных условий педагогических работников образовательных организаций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C9184D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0140002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1CE9" w:rsidRPr="00C265E9" w:rsidTr="001132D7">
        <w:trPr>
          <w:trHeight w:val="6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3 399,10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3 209,10</w:t>
            </w:r>
          </w:p>
        </w:tc>
      </w:tr>
      <w:tr w:rsidR="00451CE9" w:rsidRPr="00C265E9" w:rsidTr="00A150DC">
        <w:trPr>
          <w:trHeight w:val="24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90D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3 041,70</w:t>
            </w:r>
          </w:p>
        </w:tc>
      </w:tr>
      <w:tr w:rsidR="00451CE9" w:rsidRPr="00C265E9" w:rsidTr="00A150DC">
        <w:trPr>
          <w:trHeight w:val="3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166,90</w:t>
            </w:r>
          </w:p>
        </w:tc>
      </w:tr>
      <w:tr w:rsidR="00451CE9" w:rsidRPr="00C265E9" w:rsidTr="00A150DC">
        <w:trPr>
          <w:trHeight w:val="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A150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451CE9" w:rsidRPr="00C265E9" w:rsidTr="001132D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E9" w:rsidRPr="00C265E9" w:rsidRDefault="00451CE9" w:rsidP="000459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0150001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A150DC" w:rsidRDefault="00451CE9" w:rsidP="000459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0D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CE9" w:rsidRPr="00C265E9" w:rsidRDefault="00451CE9" w:rsidP="00C26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65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51CE9" w:rsidRPr="00C265E9" w:rsidRDefault="00451CE9" w:rsidP="00045989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Pr="00C265E9" w:rsidRDefault="00451CE9" w:rsidP="00045989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51CE9" w:rsidRDefault="00451CE9" w:rsidP="00045989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451CE9" w:rsidSect="00332FD8">
          <w:pgSz w:w="16838" w:h="11906" w:orient="landscape"/>
          <w:pgMar w:top="1135" w:right="851" w:bottom="567" w:left="567" w:header="709" w:footer="709" w:gutter="0"/>
          <w:cols w:space="708"/>
          <w:docGrid w:linePitch="360"/>
        </w:sectPr>
      </w:pPr>
    </w:p>
    <w:p w:rsidR="00451CE9" w:rsidRPr="00C9184D" w:rsidRDefault="00451CE9" w:rsidP="00B41145">
      <w:pPr>
        <w:spacing w:after="0" w:line="240" w:lineRule="auto"/>
        <w:ind w:left="11199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1CE9" w:rsidRPr="00C9184D" w:rsidRDefault="00451CE9" w:rsidP="00C9184D">
      <w:pPr>
        <w:suppressAutoHyphens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9184D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C9184D">
        <w:rPr>
          <w:rFonts w:ascii="Times New Roman" w:hAnsi="Times New Roman"/>
          <w:sz w:val="24"/>
          <w:szCs w:val="24"/>
        </w:rPr>
        <w:t>администрации</w:t>
      </w:r>
    </w:p>
    <w:p w:rsidR="00451CE9" w:rsidRPr="00C9184D" w:rsidRDefault="00451CE9" w:rsidP="00C9184D">
      <w:pPr>
        <w:suppressAutoHyphens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9184D">
        <w:rPr>
          <w:rFonts w:ascii="Times New Roman" w:hAnsi="Times New Roman"/>
          <w:sz w:val="24"/>
          <w:szCs w:val="24"/>
        </w:rPr>
        <w:t>Краснокамского муниципального района</w:t>
      </w:r>
    </w:p>
    <w:p w:rsidR="00451CE9" w:rsidRPr="00C9184D" w:rsidRDefault="00451CE9" w:rsidP="00C9184D">
      <w:pPr>
        <w:suppressAutoHyphens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C9184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C9184D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7</w:t>
      </w:r>
      <w:r w:rsidRPr="00C9184D">
        <w:rPr>
          <w:rFonts w:ascii="Times New Roman" w:hAnsi="Times New Roman"/>
          <w:sz w:val="24"/>
          <w:szCs w:val="24"/>
        </w:rPr>
        <w:t xml:space="preserve">.2015  № </w:t>
      </w:r>
      <w:r>
        <w:rPr>
          <w:rFonts w:ascii="Times New Roman" w:hAnsi="Times New Roman"/>
          <w:sz w:val="24"/>
          <w:szCs w:val="24"/>
        </w:rPr>
        <w:t>7</w:t>
      </w:r>
      <w:r w:rsidRPr="00C918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</w:p>
    <w:p w:rsidR="00451CE9" w:rsidRPr="00C9184D" w:rsidRDefault="00451CE9" w:rsidP="002568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1CE9" w:rsidRPr="00C265E9" w:rsidRDefault="00451CE9" w:rsidP="00AE601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5E9">
        <w:rPr>
          <w:rFonts w:ascii="Times New Roman" w:hAnsi="Times New Roman"/>
          <w:b/>
          <w:sz w:val="28"/>
          <w:szCs w:val="28"/>
        </w:rPr>
        <w:t>ПЛАН</w:t>
      </w:r>
    </w:p>
    <w:p w:rsidR="00451CE9" w:rsidRPr="00C265E9" w:rsidRDefault="00451CE9" w:rsidP="00AE601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5E9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на 2015 год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850"/>
        <w:gridCol w:w="992"/>
        <w:gridCol w:w="851"/>
        <w:gridCol w:w="142"/>
        <w:gridCol w:w="2693"/>
        <w:gridCol w:w="425"/>
        <w:gridCol w:w="1418"/>
        <w:gridCol w:w="1507"/>
        <w:gridCol w:w="1895"/>
      </w:tblGrid>
      <w:tr w:rsidR="00451CE9" w:rsidRPr="00BC6F7E" w:rsidTr="00742BCA">
        <w:tc>
          <w:tcPr>
            <w:tcW w:w="709" w:type="dxa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850" w:type="dxa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Участник программы</w:t>
            </w:r>
          </w:p>
        </w:tc>
        <w:tc>
          <w:tcPr>
            <w:tcW w:w="992" w:type="dxa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993" w:type="dxa"/>
            <w:gridSpan w:val="2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536" w:type="dxa"/>
            <w:gridSpan w:val="3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07" w:type="dxa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95" w:type="dxa"/>
            <w:vMerge w:val="restart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/>
                <w:sz w:val="20"/>
                <w:szCs w:val="20"/>
              </w:rPr>
              <w:t>Объем финансирования, тыс.руб.</w:t>
            </w:r>
          </w:p>
        </w:tc>
      </w:tr>
      <w:tr w:rsidR="00451CE9" w:rsidRPr="00BC6F7E" w:rsidTr="00742BCA">
        <w:tc>
          <w:tcPr>
            <w:tcW w:w="709" w:type="dxa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ед.изм</w:t>
            </w:r>
          </w:p>
        </w:tc>
        <w:tc>
          <w:tcPr>
            <w:tcW w:w="1418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507" w:type="dxa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BC6F7E" w:rsidTr="00742BCA">
        <w:tc>
          <w:tcPr>
            <w:tcW w:w="709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7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51CE9" w:rsidRPr="004A3AF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1CE9" w:rsidRPr="00BC6F7E" w:rsidTr="00C265E9">
        <w:tc>
          <w:tcPr>
            <w:tcW w:w="709" w:type="dxa"/>
          </w:tcPr>
          <w:p w:rsidR="00451CE9" w:rsidRPr="004A3AF9" w:rsidRDefault="00451CE9" w:rsidP="00C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26" w:type="dxa"/>
            <w:gridSpan w:val="10"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 xml:space="preserve">Цель. </w:t>
            </w: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451CE9" w:rsidRPr="00BC6F7E" w:rsidTr="00C265E9">
        <w:tc>
          <w:tcPr>
            <w:tcW w:w="709" w:type="dxa"/>
          </w:tcPr>
          <w:p w:rsidR="00451CE9" w:rsidRPr="004A3AF9" w:rsidRDefault="00451CE9" w:rsidP="00C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5026" w:type="dxa"/>
            <w:gridSpan w:val="10"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451CE9" w:rsidRPr="00BC6F7E" w:rsidTr="00C265E9">
        <w:trPr>
          <w:trHeight w:val="341"/>
        </w:trPr>
        <w:tc>
          <w:tcPr>
            <w:tcW w:w="709" w:type="dxa"/>
          </w:tcPr>
          <w:p w:rsidR="00451CE9" w:rsidRPr="004A3AF9" w:rsidRDefault="00451CE9" w:rsidP="00C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5026" w:type="dxa"/>
            <w:gridSpan w:val="10"/>
          </w:tcPr>
          <w:p w:rsidR="00451CE9" w:rsidRPr="004A3AF9" w:rsidRDefault="00451CE9" w:rsidP="00C265E9">
            <w:pPr>
              <w:suppressAutoHyphens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Задача.</w:t>
            </w: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Обеспечить эффективное функционирование и развитие действующих муниципальных дошкольных образовательных организаций (учреждений)  (далее - МДОУ) разного вида.</w:t>
            </w:r>
          </w:p>
        </w:tc>
      </w:tr>
      <w:tr w:rsidR="00451CE9" w:rsidRPr="00BC6F7E" w:rsidTr="00742BCA">
        <w:tc>
          <w:tcPr>
            <w:tcW w:w="709" w:type="dxa"/>
          </w:tcPr>
          <w:p w:rsidR="00451CE9" w:rsidRPr="004A3AF9" w:rsidRDefault="00451CE9" w:rsidP="00C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1.1.1.1.</w:t>
            </w:r>
          </w:p>
        </w:tc>
        <w:tc>
          <w:tcPr>
            <w:tcW w:w="4253" w:type="dxa"/>
          </w:tcPr>
          <w:p w:rsidR="00451CE9" w:rsidRPr="004A3AF9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 w:right="-108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850" w:type="dxa"/>
          </w:tcPr>
          <w:p w:rsidR="00451CE9" w:rsidRPr="004A3AF9" w:rsidRDefault="00451CE9" w:rsidP="00BC6F7E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4A3AF9" w:rsidRDefault="00451CE9" w:rsidP="00742BC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Увеличится 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425" w:type="dxa"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4A3AF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–65 %; </w:t>
            </w:r>
          </w:p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4A3AF9" w:rsidRDefault="00451CE9" w:rsidP="00C265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4A3AF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218256,8</w:t>
            </w:r>
          </w:p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BC6F7E" w:rsidTr="00742BCA">
        <w:trPr>
          <w:trHeight w:val="941"/>
        </w:trPr>
        <w:tc>
          <w:tcPr>
            <w:tcW w:w="709" w:type="dxa"/>
          </w:tcPr>
          <w:p w:rsidR="00451CE9" w:rsidRPr="004A3AF9" w:rsidRDefault="00451CE9" w:rsidP="00C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1.1.1.1.2</w:t>
            </w:r>
          </w:p>
        </w:tc>
        <w:tc>
          <w:tcPr>
            <w:tcW w:w="4253" w:type="dxa"/>
          </w:tcPr>
          <w:p w:rsidR="00451CE9" w:rsidRPr="004A3AF9" w:rsidRDefault="00451CE9" w:rsidP="00742BCA">
            <w:pPr>
              <w:spacing w:after="0" w:line="240" w:lineRule="auto"/>
              <w:ind w:right="-108" w:firstLine="32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муниципальной услуги дошкольного образования детей в МДОУ.</w:t>
            </w:r>
          </w:p>
        </w:tc>
        <w:tc>
          <w:tcPr>
            <w:tcW w:w="850" w:type="dxa"/>
          </w:tcPr>
          <w:p w:rsidR="00451CE9" w:rsidRPr="004A3AF9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4A3AF9" w:rsidRDefault="00451CE9" w:rsidP="00742BC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425" w:type="dxa"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4A3AF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–3,5 %; </w:t>
            </w:r>
          </w:p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4A3AF9" w:rsidRDefault="00451CE9" w:rsidP="00C265E9">
            <w:pPr>
              <w:spacing w:after="0" w:line="240" w:lineRule="auto"/>
              <w:ind w:left="-108" w:right="-1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Бюджет Краснокамского муниципального района</w:t>
            </w:r>
          </w:p>
          <w:p w:rsidR="00451CE9" w:rsidRPr="004A3AF9" w:rsidRDefault="00451CE9" w:rsidP="00C265E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</w:tcPr>
          <w:p w:rsidR="00451CE9" w:rsidRPr="00366635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6663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88773,9</w:t>
            </w:r>
          </w:p>
          <w:p w:rsidR="00451CE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yellow"/>
              </w:rPr>
            </w:pPr>
          </w:p>
          <w:p w:rsidR="00451CE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yellow"/>
              </w:rPr>
            </w:pPr>
          </w:p>
          <w:p w:rsidR="00451CE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highlight w:val="yellow"/>
              </w:rPr>
            </w:pPr>
          </w:p>
          <w:p w:rsidR="00451CE9" w:rsidRPr="00366635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6663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45614,8</w:t>
            </w:r>
          </w:p>
          <w:p w:rsidR="00451CE9" w:rsidRPr="004A3AF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BC6F7E" w:rsidTr="00742BCA">
        <w:tc>
          <w:tcPr>
            <w:tcW w:w="709" w:type="dxa"/>
          </w:tcPr>
          <w:p w:rsidR="00451CE9" w:rsidRPr="004A3AF9" w:rsidRDefault="00451CE9" w:rsidP="00C26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1.1.1.1.3</w:t>
            </w:r>
          </w:p>
        </w:tc>
        <w:tc>
          <w:tcPr>
            <w:tcW w:w="4253" w:type="dxa"/>
          </w:tcPr>
          <w:p w:rsidR="00451CE9" w:rsidRPr="004A3AF9" w:rsidRDefault="00451CE9" w:rsidP="00742BCA">
            <w:pPr>
              <w:spacing w:after="0" w:line="240" w:lineRule="auto"/>
              <w:ind w:right="-108" w:firstLine="32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воспитания и обучения детей-инвалидов в МДОУ и на дому</w:t>
            </w:r>
          </w:p>
        </w:tc>
        <w:tc>
          <w:tcPr>
            <w:tcW w:w="850" w:type="dxa"/>
          </w:tcPr>
          <w:p w:rsidR="00451CE9" w:rsidRPr="004A3AF9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4A3AF9" w:rsidRDefault="00451CE9" w:rsidP="00742BC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Сохранение и развитие специальных условий для детей с ОВЗ в ДОУ</w:t>
            </w:r>
          </w:p>
        </w:tc>
        <w:tc>
          <w:tcPr>
            <w:tcW w:w="425" w:type="dxa"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4A3AF9" w:rsidRDefault="00451CE9" w:rsidP="00C265E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2015год –100 %; </w:t>
            </w:r>
          </w:p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4A3AF9" w:rsidRDefault="00451CE9" w:rsidP="00C265E9">
            <w:pPr>
              <w:jc w:val="both"/>
              <w:rPr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4A3AF9" w:rsidRDefault="00451CE9" w:rsidP="002D7A7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2001,8</w:t>
            </w:r>
          </w:p>
        </w:tc>
      </w:tr>
      <w:tr w:rsidR="00451CE9" w:rsidRPr="00BC6F7E" w:rsidTr="00742BCA">
        <w:tc>
          <w:tcPr>
            <w:tcW w:w="709" w:type="dxa"/>
          </w:tcPr>
          <w:p w:rsidR="00451CE9" w:rsidRPr="004A3AF9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sz w:val="20"/>
                <w:szCs w:val="20"/>
              </w:rPr>
              <w:t>1.1.1.1.4</w:t>
            </w:r>
          </w:p>
        </w:tc>
        <w:tc>
          <w:tcPr>
            <w:tcW w:w="4253" w:type="dxa"/>
          </w:tcPr>
          <w:p w:rsidR="00451CE9" w:rsidRPr="004A3AF9" w:rsidRDefault="00451CE9" w:rsidP="00742BCA">
            <w:pPr>
              <w:spacing w:after="0" w:line="240" w:lineRule="auto"/>
              <w:ind w:right="-108" w:firstLine="32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850" w:type="dxa"/>
          </w:tcPr>
          <w:p w:rsidR="00451CE9" w:rsidRPr="004A3AF9" w:rsidRDefault="00451CE9" w:rsidP="004D06B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4A3AF9" w:rsidRDefault="00451CE9" w:rsidP="00742BCA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выплат компенсации части родительской платы за содержание ребенка</w:t>
            </w:r>
          </w:p>
        </w:tc>
        <w:tc>
          <w:tcPr>
            <w:tcW w:w="425" w:type="dxa"/>
          </w:tcPr>
          <w:p w:rsidR="00451CE9" w:rsidRPr="004A3AF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4A3AF9" w:rsidRDefault="00451CE9" w:rsidP="008021AF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2015год –100 %; </w:t>
            </w:r>
          </w:p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4A3AF9" w:rsidRDefault="00451CE9" w:rsidP="006175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4A3AF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14364,2</w:t>
            </w:r>
          </w:p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BC6F7E" w:rsidTr="00A05E07">
        <w:tc>
          <w:tcPr>
            <w:tcW w:w="709" w:type="dxa"/>
            <w:vMerge w:val="restart"/>
          </w:tcPr>
          <w:p w:rsidR="00451CE9" w:rsidRPr="00C265E9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FF3D25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3D25">
              <w:rPr>
                <w:rFonts w:ascii="Times New Roman" w:hAnsi="Times New Roman"/>
                <w:b/>
                <w:sz w:val="20"/>
                <w:szCs w:val="20"/>
              </w:rPr>
              <w:t>Итого по задаче 1.1.1</w:t>
            </w: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742BC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234622,8</w:t>
            </w:r>
          </w:p>
        </w:tc>
      </w:tr>
      <w:tr w:rsidR="00451CE9" w:rsidRPr="00BC6F7E" w:rsidTr="00A05E07">
        <w:tc>
          <w:tcPr>
            <w:tcW w:w="709" w:type="dxa"/>
            <w:vMerge/>
          </w:tcPr>
          <w:p w:rsidR="00451CE9" w:rsidRPr="00C265E9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FF3D25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742BCA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</w:tcPr>
          <w:p w:rsidR="00451CE9" w:rsidRPr="004A3AF9" w:rsidRDefault="00451CE9" w:rsidP="002D7A7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  </w:t>
            </w:r>
            <w:r w:rsidRPr="0036663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88773,9</w:t>
            </w:r>
          </w:p>
        </w:tc>
      </w:tr>
      <w:tr w:rsidR="00451CE9" w:rsidRPr="00BC6F7E" w:rsidTr="00A05E07">
        <w:tc>
          <w:tcPr>
            <w:tcW w:w="709" w:type="dxa"/>
            <w:vMerge/>
          </w:tcPr>
          <w:p w:rsidR="00451CE9" w:rsidRPr="00C265E9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FF3D25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742BC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</w:tcPr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</w:t>
            </w:r>
            <w:r w:rsidRPr="0036663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–   45614</w:t>
            </w: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451CE9" w:rsidRPr="00BC6F7E" w:rsidTr="00C265E9">
        <w:trPr>
          <w:trHeight w:val="240"/>
        </w:trPr>
        <w:tc>
          <w:tcPr>
            <w:tcW w:w="709" w:type="dxa"/>
          </w:tcPr>
          <w:p w:rsidR="00451CE9" w:rsidRPr="00C265E9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265E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5026" w:type="dxa"/>
            <w:gridSpan w:val="10"/>
          </w:tcPr>
          <w:p w:rsidR="00451CE9" w:rsidRPr="00FF3D25" w:rsidRDefault="00451CE9" w:rsidP="00FF3D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FF3D25">
              <w:rPr>
                <w:rFonts w:ascii="Times New Roman" w:hAnsi="Times New Roman"/>
                <w:b/>
                <w:sz w:val="20"/>
                <w:szCs w:val="20"/>
              </w:rPr>
              <w:t>Уменьшить очередность на зачисление детей в МДОУ.</w:t>
            </w:r>
          </w:p>
        </w:tc>
      </w:tr>
      <w:tr w:rsidR="00451CE9" w:rsidRPr="00BC6F7E" w:rsidTr="00FF3D25">
        <w:tc>
          <w:tcPr>
            <w:tcW w:w="709" w:type="dxa"/>
          </w:tcPr>
          <w:p w:rsidR="00451CE9" w:rsidRPr="00C265E9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C265E9">
              <w:rPr>
                <w:rFonts w:ascii="Times New Roman" w:hAnsi="Times New Roman"/>
                <w:sz w:val="20"/>
                <w:szCs w:val="20"/>
              </w:rPr>
              <w:t>1.1.2.1</w:t>
            </w:r>
          </w:p>
        </w:tc>
        <w:tc>
          <w:tcPr>
            <w:tcW w:w="4253" w:type="dxa"/>
          </w:tcPr>
          <w:p w:rsidR="00451CE9" w:rsidRPr="00FF3D25" w:rsidRDefault="00451CE9" w:rsidP="004D06B1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Создание дополнительных мест для организации дошкольного образования в КМР (в т.ч. строительство ДОУ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на 240 мест в микрорайоне «Звездный» и строительство ДОУ на 190 мест в микрорайоне «Центральный»</w:t>
            </w: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FF3D25" w:rsidRDefault="00451CE9" w:rsidP="008021AF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Уменьшится доля детей в возрасте от 3 до 7 лет, стоящих в очереди для определения в МДОУ</w:t>
            </w:r>
          </w:p>
        </w:tc>
        <w:tc>
          <w:tcPr>
            <w:tcW w:w="425" w:type="dxa"/>
          </w:tcPr>
          <w:p w:rsidR="00451CE9" w:rsidRPr="00FF3D25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FF3D25" w:rsidRDefault="00451CE9" w:rsidP="008021AF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–3,5 %; </w:t>
            </w:r>
          </w:p>
          <w:p w:rsidR="00451CE9" w:rsidRPr="00FF3D25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FF3D25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FF3D25" w:rsidRDefault="00451CE9" w:rsidP="0061753D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FF3D25" w:rsidRDefault="00451CE9" w:rsidP="0065750D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</w:tc>
        <w:tc>
          <w:tcPr>
            <w:tcW w:w="1895" w:type="dxa"/>
          </w:tcPr>
          <w:p w:rsidR="00451CE9" w:rsidRPr="00FF3D25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–14936,2</w:t>
            </w:r>
          </w:p>
          <w:p w:rsidR="00451CE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FF3D25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FF3D25" w:rsidRDefault="00451CE9" w:rsidP="0061753D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24295,0</w:t>
            </w:r>
          </w:p>
          <w:p w:rsidR="00451CE9" w:rsidRPr="00FF3D25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BC6F7E" w:rsidTr="00A05E07">
        <w:tc>
          <w:tcPr>
            <w:tcW w:w="709" w:type="dxa"/>
            <w:vMerge w:val="restart"/>
          </w:tcPr>
          <w:p w:rsidR="00451CE9" w:rsidRPr="00BC6F7E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</w:tcPr>
          <w:p w:rsidR="00451CE9" w:rsidRPr="0065750D" w:rsidRDefault="00451CE9" w:rsidP="00FF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50D">
              <w:rPr>
                <w:rFonts w:ascii="Times New Roman" w:hAnsi="Times New Roman"/>
                <w:b/>
                <w:sz w:val="20"/>
                <w:szCs w:val="20"/>
              </w:rPr>
              <w:t>Итого по задаче 1.2.1</w:t>
            </w: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4A3AF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E51A6E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14936,2</w:t>
            </w:r>
          </w:p>
        </w:tc>
      </w:tr>
      <w:tr w:rsidR="00451CE9" w:rsidRPr="00BC6F7E" w:rsidTr="00A05E07">
        <w:tc>
          <w:tcPr>
            <w:tcW w:w="709" w:type="dxa"/>
            <w:vMerge/>
          </w:tcPr>
          <w:p w:rsidR="00451CE9" w:rsidRPr="00BC6F7E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451CE9" w:rsidRPr="00FF3D25" w:rsidRDefault="00451CE9" w:rsidP="00FF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4A3AF9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</w:tcPr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–  24295,0</w:t>
            </w:r>
          </w:p>
        </w:tc>
      </w:tr>
      <w:tr w:rsidR="00451CE9" w:rsidRPr="00BC6F7E" w:rsidTr="00C265E9">
        <w:tc>
          <w:tcPr>
            <w:tcW w:w="709" w:type="dxa"/>
          </w:tcPr>
          <w:p w:rsidR="00451CE9" w:rsidRPr="005F72F7" w:rsidRDefault="00451CE9" w:rsidP="00742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5026" w:type="dxa"/>
            <w:gridSpan w:val="10"/>
          </w:tcPr>
          <w:p w:rsidR="00451CE9" w:rsidRPr="00FF3D25" w:rsidRDefault="00451CE9" w:rsidP="00FF3D2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F3D25">
              <w:rPr>
                <w:rFonts w:ascii="Times New Roman" w:hAnsi="Times New Roman"/>
                <w:b/>
                <w:sz w:val="20"/>
                <w:szCs w:val="20"/>
              </w:rPr>
              <w:t>Обеспечить приведение и поддержание в нормативном состоянии МДОУ.</w:t>
            </w:r>
          </w:p>
        </w:tc>
      </w:tr>
      <w:tr w:rsidR="00451CE9" w:rsidRPr="00BC6F7E" w:rsidTr="00FF3D25">
        <w:tc>
          <w:tcPr>
            <w:tcW w:w="709" w:type="dxa"/>
          </w:tcPr>
          <w:p w:rsidR="00451CE9" w:rsidRPr="005F72F7" w:rsidRDefault="00451CE9" w:rsidP="00742BCA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>1.1.3.1</w:t>
            </w:r>
          </w:p>
        </w:tc>
        <w:tc>
          <w:tcPr>
            <w:tcW w:w="4253" w:type="dxa"/>
          </w:tcPr>
          <w:p w:rsidR="00451CE9" w:rsidRPr="00FF3D25" w:rsidRDefault="00451CE9" w:rsidP="004D06B1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FF3D25" w:rsidRDefault="00451CE9" w:rsidP="0058586F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Доля МДОУ, имеющих бессрочную лицензию</w:t>
            </w:r>
          </w:p>
        </w:tc>
        <w:tc>
          <w:tcPr>
            <w:tcW w:w="425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FF3D25" w:rsidRDefault="00451CE9" w:rsidP="008021AF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–100 %; </w:t>
            </w:r>
          </w:p>
          <w:p w:rsidR="00451CE9" w:rsidRPr="00FF3D25" w:rsidRDefault="00451CE9" w:rsidP="00FF3D2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FF3D25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FF3D25" w:rsidRDefault="00451CE9" w:rsidP="009046C1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FF3D25" w:rsidRDefault="00451CE9" w:rsidP="00FF3D25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</w:tc>
        <w:tc>
          <w:tcPr>
            <w:tcW w:w="1895" w:type="dxa"/>
          </w:tcPr>
          <w:p w:rsidR="00451CE9" w:rsidRPr="00FF3D25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0</w:t>
            </w:r>
          </w:p>
          <w:p w:rsidR="00451CE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FF3D25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FF3D25" w:rsidRDefault="00451CE9" w:rsidP="0061753D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F3D2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0</w:t>
            </w:r>
          </w:p>
          <w:p w:rsidR="00451CE9" w:rsidRPr="00FF3D25" w:rsidRDefault="00451CE9" w:rsidP="0065750D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BC6F7E" w:rsidTr="00A05E07">
        <w:tc>
          <w:tcPr>
            <w:tcW w:w="709" w:type="dxa"/>
          </w:tcPr>
          <w:p w:rsidR="00451CE9" w:rsidRPr="00BC6F7E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451CE9" w:rsidRPr="0065750D" w:rsidRDefault="00451CE9" w:rsidP="00FF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50D">
              <w:rPr>
                <w:rFonts w:ascii="Times New Roman" w:hAnsi="Times New Roman"/>
                <w:b/>
                <w:sz w:val="20"/>
                <w:szCs w:val="20"/>
              </w:rPr>
              <w:t>Итого по задаче 1.1.3</w:t>
            </w: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E51A6E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0</w:t>
            </w:r>
          </w:p>
        </w:tc>
      </w:tr>
      <w:tr w:rsidR="00451CE9" w:rsidRPr="00BC6F7E" w:rsidTr="00A05E07">
        <w:tc>
          <w:tcPr>
            <w:tcW w:w="709" w:type="dxa"/>
          </w:tcPr>
          <w:p w:rsidR="00451CE9" w:rsidRPr="00BC6F7E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451CE9" w:rsidRPr="00FF3D25" w:rsidRDefault="00451CE9" w:rsidP="00FF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FF3D25">
            <w:pPr>
              <w:spacing w:after="0" w:line="240" w:lineRule="auto"/>
              <w:ind w:left="-108" w:right="-160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</w:tcPr>
          <w:p w:rsidR="00451CE9" w:rsidRPr="004A3AF9" w:rsidRDefault="00451CE9" w:rsidP="002D7A7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   0 </w:t>
            </w:r>
          </w:p>
        </w:tc>
      </w:tr>
      <w:tr w:rsidR="00451CE9" w:rsidRPr="00BC6F7E" w:rsidTr="00A05E07">
        <w:tc>
          <w:tcPr>
            <w:tcW w:w="709" w:type="dxa"/>
            <w:vMerge w:val="restart"/>
          </w:tcPr>
          <w:p w:rsidR="00451CE9" w:rsidRPr="00BC6F7E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 w:val="restart"/>
          </w:tcPr>
          <w:p w:rsidR="00451CE9" w:rsidRPr="0065750D" w:rsidRDefault="00451CE9" w:rsidP="005F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750D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FF3D25">
            <w:pPr>
              <w:spacing w:after="0" w:line="240" w:lineRule="auto"/>
              <w:ind w:left="-108" w:right="-160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</w:tcPr>
          <w:p w:rsidR="00451CE9" w:rsidRPr="00E51A6E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249559,0</w:t>
            </w:r>
          </w:p>
        </w:tc>
      </w:tr>
      <w:tr w:rsidR="00451CE9" w:rsidRPr="00BC6F7E" w:rsidTr="00A05E07">
        <w:tc>
          <w:tcPr>
            <w:tcW w:w="709" w:type="dxa"/>
            <w:vMerge/>
          </w:tcPr>
          <w:p w:rsidR="00451CE9" w:rsidRPr="00BC6F7E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451CE9" w:rsidRPr="00FF3D25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FF3D25">
            <w:pPr>
              <w:spacing w:after="0" w:line="240" w:lineRule="auto"/>
              <w:ind w:left="-108" w:right="-160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</w:tcPr>
          <w:p w:rsidR="00451CE9" w:rsidRPr="004A3AF9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 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113068</w:t>
            </w: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,9</w:t>
            </w:r>
          </w:p>
        </w:tc>
      </w:tr>
      <w:tr w:rsidR="00451CE9" w:rsidRPr="00BC6F7E" w:rsidTr="00A05E07">
        <w:tc>
          <w:tcPr>
            <w:tcW w:w="709" w:type="dxa"/>
            <w:vMerge/>
          </w:tcPr>
          <w:p w:rsidR="00451CE9" w:rsidRPr="00BC6F7E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451CE9" w:rsidRPr="00FF3D25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1CE9" w:rsidRPr="00FF3D25" w:rsidRDefault="00451CE9" w:rsidP="004D06B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FF3D25">
            <w:pPr>
              <w:spacing w:after="0" w:line="240" w:lineRule="auto"/>
              <w:ind w:left="-108" w:right="-160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</w:tcPr>
          <w:p w:rsidR="00451CE9" w:rsidRPr="00E51A6E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45614,8</w:t>
            </w:r>
          </w:p>
        </w:tc>
      </w:tr>
    </w:tbl>
    <w:p w:rsidR="00451CE9" w:rsidRDefault="00451CE9" w:rsidP="00BC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451CE9" w:rsidSect="0025681C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W w:w="160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992"/>
        <w:gridCol w:w="142"/>
        <w:gridCol w:w="850"/>
        <w:gridCol w:w="992"/>
        <w:gridCol w:w="2693"/>
        <w:gridCol w:w="142"/>
        <w:gridCol w:w="425"/>
        <w:gridCol w:w="1418"/>
        <w:gridCol w:w="1507"/>
        <w:gridCol w:w="1895"/>
        <w:gridCol w:w="10"/>
      </w:tblGrid>
      <w:tr w:rsidR="00451CE9" w:rsidRPr="0065750D" w:rsidTr="009371DA">
        <w:trPr>
          <w:gridAfter w:val="1"/>
          <w:wAfter w:w="10" w:type="dxa"/>
          <w:trHeight w:val="403"/>
        </w:trPr>
        <w:tc>
          <w:tcPr>
            <w:tcW w:w="709" w:type="dxa"/>
            <w:vMerge w:val="restart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Участник программы</w:t>
            </w:r>
          </w:p>
        </w:tc>
        <w:tc>
          <w:tcPr>
            <w:tcW w:w="850" w:type="dxa"/>
            <w:vMerge w:val="restart"/>
          </w:tcPr>
          <w:p w:rsidR="00451CE9" w:rsidRPr="0065750D" w:rsidRDefault="00451CE9" w:rsidP="00644D3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</w:tcPr>
          <w:p w:rsidR="00451CE9" w:rsidRPr="0065750D" w:rsidRDefault="00451CE9" w:rsidP="00644D3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678" w:type="dxa"/>
            <w:gridSpan w:val="4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07" w:type="dxa"/>
            <w:vMerge w:val="restart"/>
            <w:tcBorders>
              <w:right w:val="single" w:sz="4" w:space="0" w:color="auto"/>
            </w:tcBorders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2" w:space="0" w:color="auto"/>
            </w:tcBorders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Объем финансирования, тыс.руб.</w:t>
            </w:r>
          </w:p>
        </w:tc>
      </w:tr>
      <w:tr w:rsidR="00451CE9" w:rsidRPr="0065750D" w:rsidTr="009371DA">
        <w:tc>
          <w:tcPr>
            <w:tcW w:w="709" w:type="dxa"/>
            <w:vMerge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2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/>
                <w:sz w:val="20"/>
                <w:szCs w:val="20"/>
              </w:rPr>
              <w:t>ед.изм</w:t>
            </w:r>
          </w:p>
        </w:tc>
        <w:tc>
          <w:tcPr>
            <w:tcW w:w="1418" w:type="dxa"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right w:val="single" w:sz="4" w:space="0" w:color="auto"/>
            </w:tcBorders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1CE9" w:rsidRPr="0065750D" w:rsidRDefault="00451CE9">
            <w:pPr>
              <w:spacing w:after="0" w:line="240" w:lineRule="auto"/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07" w:type="dxa"/>
          </w:tcPr>
          <w:p w:rsidR="00451CE9" w:rsidRPr="0065750D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65750D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5309" w:type="dxa"/>
            <w:gridSpan w:val="11"/>
          </w:tcPr>
          <w:p w:rsidR="00451CE9" w:rsidRPr="0065750D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b/>
                <w:sz w:val="20"/>
                <w:szCs w:val="20"/>
              </w:rPr>
              <w:t>Подпрограмма 2 «Начальное, основное и среднее общее образование»</w:t>
            </w: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5309" w:type="dxa"/>
            <w:gridSpan w:val="11"/>
            <w:tcBorders>
              <w:bottom w:val="single" w:sz="2" w:space="0" w:color="000000"/>
            </w:tcBorders>
          </w:tcPr>
          <w:p w:rsidR="00451CE9" w:rsidRPr="0065750D" w:rsidRDefault="00451CE9" w:rsidP="00644D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451CE9" w:rsidRPr="0065750D" w:rsidRDefault="00451CE9" w:rsidP="00644D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1.формирование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  <w:p w:rsidR="00451CE9" w:rsidRPr="0065750D" w:rsidRDefault="00451CE9" w:rsidP="00644D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2.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3.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  <w:p w:rsidR="00451CE9" w:rsidRPr="0065750D" w:rsidRDefault="00451CE9" w:rsidP="00644D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4.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  <w:p w:rsidR="00451CE9" w:rsidRPr="0065750D" w:rsidRDefault="00451CE9" w:rsidP="00644D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5.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  <w:p w:rsidR="00451CE9" w:rsidRPr="0065750D" w:rsidRDefault="00451CE9" w:rsidP="00644D3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6.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1.2.1.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</w:tcBorders>
          </w:tcPr>
          <w:p w:rsidR="00451CE9" w:rsidRPr="0065750D" w:rsidRDefault="00451CE9" w:rsidP="00644D39">
            <w:pPr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</w:tcBorders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2" w:space="0" w:color="000000"/>
            </w:tcBorders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</w:tcBorders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потребности на получение начального, основного и среднего общего образования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000000"/>
            </w:tcBorders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–100 %;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7" w:type="dxa"/>
            <w:tcBorders>
              <w:top w:val="single" w:sz="2" w:space="0" w:color="000000"/>
            </w:tcBorders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252415,70</w:t>
            </w:r>
          </w:p>
          <w:p w:rsidR="00451CE9" w:rsidRPr="0065750D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1.2.1.2.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ОУ</w:t>
            </w:r>
          </w:p>
        </w:tc>
        <w:tc>
          <w:tcPr>
            <w:tcW w:w="992" w:type="dxa"/>
            <w:gridSpan w:val="2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Функционирование всех образовательных учреждений на территории КМР</w:t>
            </w:r>
          </w:p>
        </w:tc>
        <w:tc>
          <w:tcPr>
            <w:tcW w:w="425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–100 %;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45290,50</w:t>
            </w:r>
          </w:p>
          <w:p w:rsidR="00451CE9" w:rsidRPr="0065750D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Выплата ежемесячного денежного вознаграждения за классное руководство</w:t>
            </w:r>
          </w:p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992" w:type="dxa"/>
            <w:gridSpan w:val="2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Исполнение постановления правительства Пермского края.</w:t>
            </w:r>
          </w:p>
        </w:tc>
        <w:tc>
          <w:tcPr>
            <w:tcW w:w="425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100 %;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9544,70</w:t>
            </w:r>
          </w:p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992" w:type="dxa"/>
          </w:tcPr>
          <w:p w:rsidR="00451CE9" w:rsidRPr="0065750D" w:rsidRDefault="00451CE9" w:rsidP="002D7A7A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С(К)ОУ «С(К)ОШ № 9»</w:t>
            </w:r>
          </w:p>
        </w:tc>
        <w:tc>
          <w:tcPr>
            <w:tcW w:w="992" w:type="dxa"/>
            <w:gridSpan w:val="2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потребности в образовании детям с ОВЗ</w:t>
            </w:r>
          </w:p>
        </w:tc>
        <w:tc>
          <w:tcPr>
            <w:tcW w:w="425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–100 %;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25596,30</w:t>
            </w:r>
          </w:p>
          <w:p w:rsidR="00451CE9" w:rsidRPr="0065750D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.1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.5.</w:t>
            </w:r>
          </w:p>
        </w:tc>
        <w:tc>
          <w:tcPr>
            <w:tcW w:w="4253" w:type="dxa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 ОУ</w:t>
            </w:r>
          </w:p>
        </w:tc>
        <w:tc>
          <w:tcPr>
            <w:tcW w:w="992" w:type="dxa"/>
            <w:gridSpan w:val="2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во всех  ОУ наличия лицензии и условий в соответствии с ФГОС</w:t>
            </w:r>
          </w:p>
        </w:tc>
        <w:tc>
          <w:tcPr>
            <w:tcW w:w="425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–100 %;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644D39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44D3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– 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  <w:p w:rsidR="00451CE9" w:rsidRPr="0065750D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Pr="0065750D" w:rsidRDefault="00451CE9" w:rsidP="004A3AF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Компенсация на проезд учащихся до места учебы</w:t>
            </w:r>
          </w:p>
          <w:p w:rsidR="00451CE9" w:rsidRPr="0065750D" w:rsidRDefault="00451CE9" w:rsidP="00422371">
            <w:pPr>
              <w:pStyle w:val="ListParagraph"/>
              <w:ind w:left="-108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 ОУ</w:t>
            </w:r>
          </w:p>
        </w:tc>
        <w:tc>
          <w:tcPr>
            <w:tcW w:w="992" w:type="dxa"/>
            <w:gridSpan w:val="2"/>
          </w:tcPr>
          <w:p w:rsidR="00451CE9" w:rsidRPr="004A3AF9" w:rsidRDefault="00451CE9" w:rsidP="00A90D35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Обеспечение бесплатного проезда учащимся из поселений</w:t>
            </w:r>
          </w:p>
        </w:tc>
        <w:tc>
          <w:tcPr>
            <w:tcW w:w="425" w:type="dxa"/>
          </w:tcPr>
          <w:p w:rsidR="00451CE9" w:rsidRPr="0065750D" w:rsidRDefault="00451CE9" w:rsidP="00644D39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 –100 %;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65750D" w:rsidRDefault="00451CE9" w:rsidP="00644D3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65750D" w:rsidRDefault="00451CE9" w:rsidP="00644D3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65750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877,50</w:t>
            </w:r>
          </w:p>
          <w:p w:rsidR="00451CE9" w:rsidRPr="0065750D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5F72F7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b/>
                <w:sz w:val="20"/>
                <w:szCs w:val="20"/>
              </w:rPr>
              <w:t>Итого по задаче 1.2.1.</w:t>
            </w: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644D39">
            <w:pPr>
              <w:spacing w:after="0" w:line="240" w:lineRule="auto"/>
              <w:ind w:left="-108" w:right="-108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–287556,7   </w:t>
            </w: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65750D" w:rsidRDefault="00451CE9" w:rsidP="00422371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644D39">
            <w:pPr>
              <w:spacing w:after="0" w:line="240" w:lineRule="auto"/>
              <w:ind w:left="-108" w:right="-108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2D7A7A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46168,0</w:t>
            </w: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5F72F7" w:rsidRDefault="00451CE9" w:rsidP="00644D39">
            <w:pPr>
              <w:spacing w:after="0" w:line="240" w:lineRule="auto"/>
              <w:ind w:right="-108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44D39">
            <w:pPr>
              <w:pStyle w:val="ListParagraph"/>
              <w:ind w:left="0" w:right="-108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644D39">
            <w:pPr>
              <w:spacing w:after="0" w:line="240" w:lineRule="auto"/>
              <w:ind w:left="-108" w:right="-108" w:firstLine="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E51A6E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–287556,7   </w:t>
            </w:r>
          </w:p>
        </w:tc>
      </w:tr>
      <w:tr w:rsidR="00451CE9" w:rsidRPr="0065750D" w:rsidTr="009371DA">
        <w:trPr>
          <w:gridAfter w:val="1"/>
          <w:wAfter w:w="10" w:type="dxa"/>
        </w:trPr>
        <w:tc>
          <w:tcPr>
            <w:tcW w:w="709" w:type="dxa"/>
          </w:tcPr>
          <w:p w:rsidR="00451CE9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65750D" w:rsidRDefault="00451CE9" w:rsidP="006575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51CE9" w:rsidRPr="0065750D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65750D" w:rsidRDefault="00451CE9" w:rsidP="0065750D">
            <w:pPr>
              <w:pStyle w:val="ListParagraph"/>
              <w:ind w:left="0" w:firstLine="0"/>
              <w:jc w:val="left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5"/>
          </w:tcPr>
          <w:p w:rsidR="00451CE9" w:rsidRPr="004A3AF9" w:rsidRDefault="00451CE9" w:rsidP="004A3AF9">
            <w:pPr>
              <w:spacing w:after="0" w:line="240" w:lineRule="auto"/>
              <w:ind w:left="-108" w:right="-160" w:firstLine="108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2D7A7A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46168,0</w:t>
            </w:r>
          </w:p>
        </w:tc>
      </w:tr>
      <w:tr w:rsidR="00451CE9" w:rsidRPr="00BC6F7E" w:rsidTr="009371DA">
        <w:trPr>
          <w:gridAfter w:val="1"/>
          <w:wAfter w:w="10" w:type="dxa"/>
        </w:trPr>
        <w:tc>
          <w:tcPr>
            <w:tcW w:w="16018" w:type="dxa"/>
            <w:gridSpan w:val="12"/>
            <w:tcBorders>
              <w:left w:val="nil"/>
              <w:right w:val="nil"/>
            </w:tcBorders>
          </w:tcPr>
          <w:p w:rsidR="00451CE9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4D0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Pr="00BC6F7E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51CE9" w:rsidRDefault="00451CE9" w:rsidP="00BC6F7E">
      <w:pPr>
        <w:spacing w:after="0" w:line="240" w:lineRule="auto"/>
        <w:jc w:val="center"/>
        <w:outlineLvl w:val="0"/>
        <w:rPr>
          <w:rFonts w:ascii="Times New Roman" w:hAnsi="Times New Roman"/>
          <w:i/>
          <w:sz w:val="16"/>
          <w:szCs w:val="16"/>
        </w:rPr>
        <w:sectPr w:rsidR="00451CE9" w:rsidSect="0025681C"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3"/>
        <w:gridCol w:w="992"/>
        <w:gridCol w:w="992"/>
        <w:gridCol w:w="992"/>
        <w:gridCol w:w="2835"/>
        <w:gridCol w:w="426"/>
        <w:gridCol w:w="1418"/>
        <w:gridCol w:w="1507"/>
        <w:gridCol w:w="1895"/>
      </w:tblGrid>
      <w:tr w:rsidR="00451CE9" w:rsidRPr="00BC6F7E" w:rsidTr="00D11C53">
        <w:tc>
          <w:tcPr>
            <w:tcW w:w="708" w:type="dxa"/>
            <w:vMerge w:val="restart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992" w:type="dxa"/>
            <w:vMerge w:val="restart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Участник программы</w:t>
            </w:r>
          </w:p>
        </w:tc>
        <w:tc>
          <w:tcPr>
            <w:tcW w:w="992" w:type="dxa"/>
            <w:vMerge w:val="restart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679" w:type="dxa"/>
            <w:gridSpan w:val="3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07" w:type="dxa"/>
            <w:vMerge w:val="restart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95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Объем финансирования, тыс.руб.</w:t>
            </w:r>
          </w:p>
        </w:tc>
      </w:tr>
      <w:tr w:rsidR="00451CE9" w:rsidRPr="00BC6F7E" w:rsidTr="00D11C53">
        <w:tc>
          <w:tcPr>
            <w:tcW w:w="708" w:type="dxa"/>
            <w:vMerge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ед.изм</w:t>
            </w:r>
          </w:p>
        </w:tc>
        <w:tc>
          <w:tcPr>
            <w:tcW w:w="1418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/>
                <w:sz w:val="20"/>
                <w:szCs w:val="20"/>
              </w:rPr>
              <w:t>значение</w:t>
            </w:r>
          </w:p>
        </w:tc>
        <w:tc>
          <w:tcPr>
            <w:tcW w:w="1507" w:type="dxa"/>
            <w:vMerge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95" w:type="dxa"/>
          </w:tcPr>
          <w:p w:rsidR="00451CE9" w:rsidRPr="00422371" w:rsidRDefault="00451CE9" w:rsidP="00BC6F7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51CE9" w:rsidRPr="00BC6F7E" w:rsidTr="00D11C53">
        <w:tc>
          <w:tcPr>
            <w:tcW w:w="708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7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95" w:type="dxa"/>
          </w:tcPr>
          <w:p w:rsidR="00451CE9" w:rsidRPr="00422371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Pr="00422371" w:rsidRDefault="00451CE9" w:rsidP="005F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5310" w:type="dxa"/>
            <w:gridSpan w:val="9"/>
          </w:tcPr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b/>
                <w:sz w:val="20"/>
                <w:szCs w:val="20"/>
              </w:rPr>
              <w:t>Подпрограмма 3 «Дополнительное образование и воспитание детей»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Pr="00422371" w:rsidRDefault="00451CE9" w:rsidP="005F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22371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5310" w:type="dxa"/>
            <w:gridSpan w:val="9"/>
          </w:tcPr>
          <w:p w:rsidR="00451CE9" w:rsidRDefault="00451CE9" w:rsidP="004D06B1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451CE9" w:rsidRPr="00422371" w:rsidRDefault="00451CE9" w:rsidP="0042237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  <w:p w:rsidR="00451CE9" w:rsidRPr="00422371" w:rsidRDefault="00451CE9" w:rsidP="0042237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  <w:p w:rsidR="00451CE9" w:rsidRPr="00422371" w:rsidRDefault="00451CE9" w:rsidP="0042237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4.Обеспечение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Pr="00422371" w:rsidRDefault="00451CE9" w:rsidP="005F72F7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4253" w:type="dxa"/>
          </w:tcPr>
          <w:p w:rsidR="00451CE9" w:rsidRPr="00422371" w:rsidRDefault="00451CE9" w:rsidP="005F72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  <w:p w:rsidR="00451CE9" w:rsidRPr="00422371" w:rsidRDefault="00451CE9" w:rsidP="005F72F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22371" w:rsidRDefault="00451CE9" w:rsidP="005F72F7">
            <w:pPr>
              <w:pStyle w:val="ListParagraph"/>
              <w:ind w:left="-108" w:right="-108" w:firstLine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 МАОУ ДОД ЦДТ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422371" w:rsidRDefault="00451CE9" w:rsidP="009046C1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</w:t>
            </w:r>
          </w:p>
        </w:tc>
        <w:tc>
          <w:tcPr>
            <w:tcW w:w="426" w:type="dxa"/>
          </w:tcPr>
          <w:p w:rsidR="00451CE9" w:rsidRPr="00422371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422371" w:rsidRDefault="00451CE9" w:rsidP="009046C1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год-73,2%; </w:t>
            </w:r>
          </w:p>
          <w:p w:rsidR="00451CE9" w:rsidRPr="00422371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51CE9" w:rsidRPr="00422371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422371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422371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22371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11844,30</w:t>
            </w:r>
          </w:p>
          <w:p w:rsidR="00451CE9" w:rsidRPr="00422371" w:rsidRDefault="00451CE9" w:rsidP="00E51A6E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BC6F7E" w:rsidTr="00D11C53">
        <w:tc>
          <w:tcPr>
            <w:tcW w:w="708" w:type="dxa"/>
          </w:tcPr>
          <w:p w:rsidR="00451CE9" w:rsidRPr="00422371" w:rsidRDefault="00451CE9" w:rsidP="005F72F7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451CE9" w:rsidRPr="00422371" w:rsidRDefault="00451CE9" w:rsidP="005F72F7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992" w:type="dxa"/>
          </w:tcPr>
          <w:p w:rsidR="00451CE9" w:rsidRPr="00422371" w:rsidRDefault="00451CE9" w:rsidP="005F72F7">
            <w:pPr>
              <w:pStyle w:val="ListParagraph"/>
              <w:ind w:left="-108" w:right="-108" w:firstLine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 МАОУ ДОД ЦДТ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422371" w:rsidRDefault="00451CE9" w:rsidP="009046C1">
            <w:pPr>
              <w:spacing w:after="0" w:line="240" w:lineRule="auto"/>
              <w:ind w:left="-108" w:right="-108" w:firstLine="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Обеспечение во всех  ОУ ДОД наличия лицензии и современных безопасных условий   </w:t>
            </w:r>
          </w:p>
        </w:tc>
        <w:tc>
          <w:tcPr>
            <w:tcW w:w="426" w:type="dxa"/>
          </w:tcPr>
          <w:p w:rsidR="00451CE9" w:rsidRPr="00422371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422371" w:rsidRDefault="00451CE9" w:rsidP="009046C1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2015год</w:t>
            </w:r>
            <w:r w:rsidRPr="0042237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–100%; </w:t>
            </w:r>
          </w:p>
          <w:p w:rsidR="00451CE9" w:rsidRPr="00422371" w:rsidRDefault="00451CE9" w:rsidP="005F72F7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</w:tcPr>
          <w:p w:rsidR="00451CE9" w:rsidRPr="00422371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422371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22371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422371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F72F7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0</w:t>
            </w:r>
          </w:p>
          <w:p w:rsidR="00451CE9" w:rsidRPr="00422371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BC6F7E" w:rsidTr="00D11C53">
        <w:tc>
          <w:tcPr>
            <w:tcW w:w="708" w:type="dxa"/>
          </w:tcPr>
          <w:p w:rsidR="00451CE9" w:rsidRPr="00422371" w:rsidRDefault="00451CE9" w:rsidP="005F72F7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5F72F7" w:rsidRDefault="00451CE9" w:rsidP="005F72F7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Итого по задаче 1.3.1</w:t>
            </w:r>
          </w:p>
        </w:tc>
        <w:tc>
          <w:tcPr>
            <w:tcW w:w="992" w:type="dxa"/>
          </w:tcPr>
          <w:p w:rsidR="00451CE9" w:rsidRPr="00422371" w:rsidRDefault="00451CE9" w:rsidP="005F72F7">
            <w:pPr>
              <w:pStyle w:val="ListParagraph"/>
              <w:ind w:left="-108" w:right="-108" w:firstLine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22371" w:rsidRDefault="00451CE9" w:rsidP="005F72F7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22371" w:rsidRDefault="00451CE9" w:rsidP="005F72F7">
            <w:pPr>
              <w:pStyle w:val="ListParagraph"/>
              <w:ind w:left="0" w:firstLine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5F72F7" w:rsidRDefault="00451CE9" w:rsidP="002D7A7A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F72F7" w:rsidRDefault="00451CE9" w:rsidP="002D7A7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11844,30</w:t>
            </w:r>
          </w:p>
        </w:tc>
      </w:tr>
      <w:tr w:rsidR="00451CE9" w:rsidRPr="00BC6F7E" w:rsidTr="00D11C53">
        <w:trPr>
          <w:trHeight w:val="198"/>
        </w:trPr>
        <w:tc>
          <w:tcPr>
            <w:tcW w:w="708" w:type="dxa"/>
          </w:tcPr>
          <w:p w:rsidR="00451CE9" w:rsidRPr="005F72F7" w:rsidRDefault="00451CE9" w:rsidP="005F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</w:t>
            </w: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15310" w:type="dxa"/>
            <w:gridSpan w:val="9"/>
          </w:tcPr>
          <w:p w:rsidR="00451CE9" w:rsidRPr="005F72F7" w:rsidRDefault="00451CE9" w:rsidP="00366635">
            <w:pPr>
              <w:suppressAutoHyphens/>
              <w:spacing w:after="0" w:line="240" w:lineRule="auto"/>
              <w:ind w:right="176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Задача. </w:t>
            </w:r>
            <w:r w:rsidRPr="005F72F7">
              <w:rPr>
                <w:rFonts w:ascii="Times New Roman" w:hAnsi="Times New Roman"/>
                <w:sz w:val="20"/>
                <w:szCs w:val="20"/>
              </w:rPr>
              <w:t>Обеспечение эффективного функционирования и развития муниципального бюджетного образовательного учреждения «Центр психолого -медико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5F72F7">
              <w:rPr>
                <w:rFonts w:ascii="Times New Roman" w:hAnsi="Times New Roman"/>
                <w:sz w:val="20"/>
                <w:szCs w:val="20"/>
              </w:rPr>
              <w:t xml:space="preserve"> педагогического сопровождения "Компас".</w:t>
            </w:r>
          </w:p>
          <w:p w:rsidR="00451CE9" w:rsidRPr="005F72F7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BC6F7E" w:rsidTr="00D11C53">
        <w:tc>
          <w:tcPr>
            <w:tcW w:w="708" w:type="dxa"/>
          </w:tcPr>
          <w:p w:rsidR="00451CE9" w:rsidRPr="005F72F7" w:rsidRDefault="00451CE9" w:rsidP="005F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253" w:type="dxa"/>
          </w:tcPr>
          <w:p w:rsidR="00451CE9" w:rsidRPr="005F72F7" w:rsidRDefault="00451CE9" w:rsidP="009046C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992" w:type="dxa"/>
          </w:tcPr>
          <w:p w:rsidR="00451CE9" w:rsidRPr="005F72F7" w:rsidRDefault="00451CE9" w:rsidP="009046C1">
            <w:pPr>
              <w:pStyle w:val="ListParagraph"/>
              <w:ind w:left="-108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 МАОУ ДОД ЦДТ, МБОУ ЦПМСС «Компас»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5F72F7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Сопровождение детей с ОВЗ по образовательному маршруту на всех уровнях образования</w:t>
            </w:r>
          </w:p>
        </w:tc>
        <w:tc>
          <w:tcPr>
            <w:tcW w:w="426" w:type="dxa"/>
          </w:tcPr>
          <w:p w:rsidR="00451CE9" w:rsidRPr="005F72F7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5F72F7" w:rsidRDefault="00451CE9" w:rsidP="009046C1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–100 %; </w:t>
            </w:r>
          </w:p>
          <w:p w:rsidR="00451CE9" w:rsidRPr="005F72F7" w:rsidRDefault="00451CE9" w:rsidP="009046C1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5F72F7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5F72F7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5F72F7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F72F7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3788,80</w:t>
            </w:r>
          </w:p>
          <w:p w:rsidR="00451CE9" w:rsidRPr="005F72F7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BC6F7E" w:rsidTr="00D11C53">
        <w:tc>
          <w:tcPr>
            <w:tcW w:w="708" w:type="dxa"/>
          </w:tcPr>
          <w:p w:rsidR="00451CE9" w:rsidRPr="005F72F7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A95246" w:rsidRDefault="00451CE9" w:rsidP="004A3AF9">
            <w:pPr>
              <w:spacing w:after="0" w:line="240" w:lineRule="auto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A952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Итого по задаче 1.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992" w:type="dxa"/>
          </w:tcPr>
          <w:p w:rsidR="00451CE9" w:rsidRPr="005F72F7" w:rsidRDefault="00451CE9" w:rsidP="004A3AF9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4A3AF9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4A3AF9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A95246" w:rsidRDefault="00451CE9" w:rsidP="002D7A7A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A95246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A95246" w:rsidRDefault="00451CE9" w:rsidP="002D7A7A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952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–   3788,80  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Pr="005F72F7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15310" w:type="dxa"/>
            <w:gridSpan w:val="9"/>
            <w:tcBorders>
              <w:right w:val="single" w:sz="4" w:space="0" w:color="auto"/>
            </w:tcBorders>
          </w:tcPr>
          <w:p w:rsidR="00451CE9" w:rsidRPr="005F72F7" w:rsidRDefault="00451CE9" w:rsidP="00A95246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5F72F7">
              <w:rPr>
                <w:rFonts w:ascii="Times New Roman" w:hAnsi="Times New Roman"/>
                <w:sz w:val="20"/>
                <w:szCs w:val="20"/>
              </w:rPr>
              <w:t xml:space="preserve">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Pr="005F72F7" w:rsidRDefault="00451CE9" w:rsidP="004A3AF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3.3.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451CE9" w:rsidRPr="00A95246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A9524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Организация оздоровления и отдыха детей</w:t>
            </w: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УСО АКМР, ОУ, ОКМП, ОСФК,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5F72F7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Рост доли обучающихся в МОУ (воспитанников МДОУ, МУДОД), охваченных оздоровлением, отдыхом и занятостью во внеурочное время</w:t>
            </w:r>
          </w:p>
        </w:tc>
        <w:tc>
          <w:tcPr>
            <w:tcW w:w="426" w:type="dxa"/>
          </w:tcPr>
          <w:p w:rsidR="00451CE9" w:rsidRPr="005F72F7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451CE9" w:rsidRPr="005F72F7" w:rsidRDefault="00451CE9" w:rsidP="00740F49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- 72 %; </w:t>
            </w:r>
          </w:p>
          <w:p w:rsidR="00451CE9" w:rsidRPr="005F72F7" w:rsidRDefault="00451CE9" w:rsidP="00A90D35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5F72F7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5F72F7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5F72F7" w:rsidRDefault="00451CE9" w:rsidP="00176A07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5F72F7" w:rsidRDefault="00451CE9" w:rsidP="00176A07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Бюджет Пермского края</w:t>
            </w:r>
          </w:p>
          <w:p w:rsidR="00451CE9" w:rsidRPr="005F72F7" w:rsidRDefault="00451CE9" w:rsidP="00176A07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A95246" w:rsidRDefault="00451CE9" w:rsidP="00A95246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5F72F7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2733,40</w:t>
            </w: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Pr="005F72F7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Pr="005F72F7" w:rsidRDefault="00451CE9" w:rsidP="00176A07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11080,80</w:t>
            </w: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Pr="005F72F7" w:rsidRDefault="00451CE9" w:rsidP="00176A07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F72F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6167,20</w:t>
            </w:r>
          </w:p>
          <w:p w:rsidR="00451CE9" w:rsidRPr="005F72F7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BC6F7E" w:rsidTr="00D11C53">
        <w:tc>
          <w:tcPr>
            <w:tcW w:w="708" w:type="dxa"/>
          </w:tcPr>
          <w:p w:rsidR="00451CE9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A95246" w:rsidRDefault="00451CE9" w:rsidP="00A95246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A95246">
              <w:rPr>
                <w:rFonts w:ascii="Times New Roman" w:hAnsi="Times New Roman"/>
                <w:b/>
                <w:sz w:val="20"/>
                <w:szCs w:val="20"/>
              </w:rPr>
              <w:t>Итого по задаче 1.3.3.</w:t>
            </w: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4A3AF9" w:rsidRDefault="00451CE9" w:rsidP="00A90D3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11080,80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4A3AF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2733,40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4A3AF9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A3AF9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6167,20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A95246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A95246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4A3AF9" w:rsidRDefault="00451CE9" w:rsidP="00A90D35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A90D35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11080,80</w:t>
            </w:r>
          </w:p>
        </w:tc>
      </w:tr>
      <w:tr w:rsidR="00451CE9" w:rsidRPr="00BC6F7E" w:rsidTr="00D11C53">
        <w:tc>
          <w:tcPr>
            <w:tcW w:w="708" w:type="dxa"/>
          </w:tcPr>
          <w:p w:rsidR="00451CE9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4A3AF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CA34AB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18 366,50,</w:t>
            </w:r>
          </w:p>
        </w:tc>
      </w:tr>
      <w:tr w:rsidR="00451CE9" w:rsidRPr="00BC6F7E" w:rsidTr="00D11C53">
        <w:trPr>
          <w:trHeight w:val="339"/>
        </w:trPr>
        <w:tc>
          <w:tcPr>
            <w:tcW w:w="708" w:type="dxa"/>
          </w:tcPr>
          <w:p w:rsidR="00451CE9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5F72F7" w:rsidRDefault="00451CE9" w:rsidP="0058586F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6" w:type="dxa"/>
            <w:gridSpan w:val="4"/>
          </w:tcPr>
          <w:p w:rsidR="00451CE9" w:rsidRPr="004A3AF9" w:rsidRDefault="00451CE9" w:rsidP="004A3AF9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95" w:type="dxa"/>
            <w:tcBorders>
              <w:top w:val="single" w:sz="4" w:space="0" w:color="auto"/>
              <w:right w:val="single" w:sz="4" w:space="0" w:color="auto"/>
            </w:tcBorders>
          </w:tcPr>
          <w:p w:rsidR="00451CE9" w:rsidRPr="00A90D35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6167,20</w:t>
            </w:r>
          </w:p>
        </w:tc>
      </w:tr>
    </w:tbl>
    <w:p w:rsidR="00451CE9" w:rsidRDefault="00451CE9" w:rsidP="00BC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451CE9" w:rsidSect="00313260">
          <w:type w:val="continuous"/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992"/>
        <w:gridCol w:w="992"/>
        <w:gridCol w:w="992"/>
        <w:gridCol w:w="2835"/>
        <w:gridCol w:w="426"/>
        <w:gridCol w:w="1417"/>
        <w:gridCol w:w="1507"/>
        <w:gridCol w:w="52"/>
        <w:gridCol w:w="1843"/>
      </w:tblGrid>
      <w:tr w:rsidR="00451CE9" w:rsidRPr="00BC6F7E" w:rsidTr="00D11C53">
        <w:tc>
          <w:tcPr>
            <w:tcW w:w="16018" w:type="dxa"/>
            <w:gridSpan w:val="11"/>
            <w:tcBorders>
              <w:left w:val="nil"/>
              <w:right w:val="nil"/>
            </w:tcBorders>
          </w:tcPr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Pr="00BC6F7E" w:rsidRDefault="00451CE9" w:rsidP="00BC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CE9" w:rsidRPr="00744349" w:rsidTr="00D11C53">
        <w:tc>
          <w:tcPr>
            <w:tcW w:w="709" w:type="dxa"/>
            <w:vMerge w:val="restart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992" w:type="dxa"/>
            <w:vMerge w:val="restart"/>
          </w:tcPr>
          <w:p w:rsidR="00451CE9" w:rsidRPr="00744349" w:rsidRDefault="00451CE9" w:rsidP="0074434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Участник программы</w:t>
            </w:r>
          </w:p>
        </w:tc>
        <w:tc>
          <w:tcPr>
            <w:tcW w:w="992" w:type="dxa"/>
            <w:vMerge w:val="restart"/>
          </w:tcPr>
          <w:p w:rsidR="00451CE9" w:rsidRPr="00744349" w:rsidRDefault="00451CE9" w:rsidP="0074434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</w:tcPr>
          <w:p w:rsidR="00451CE9" w:rsidRPr="00744349" w:rsidRDefault="00451CE9" w:rsidP="00744349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678" w:type="dxa"/>
            <w:gridSpan w:val="3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59" w:type="dxa"/>
            <w:gridSpan w:val="2"/>
            <w:vMerge w:val="restart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Объем финансирования, тыс.руб.</w:t>
            </w:r>
          </w:p>
        </w:tc>
      </w:tr>
      <w:tr w:rsidR="00451CE9" w:rsidRPr="00744349" w:rsidTr="00D11C53">
        <w:tc>
          <w:tcPr>
            <w:tcW w:w="709" w:type="dxa"/>
            <w:vMerge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451CE9" w:rsidRPr="00744349" w:rsidRDefault="00451CE9" w:rsidP="00D11C5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ед.изм</w:t>
            </w:r>
          </w:p>
        </w:tc>
        <w:tc>
          <w:tcPr>
            <w:tcW w:w="1417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gridSpan w:val="2"/>
            <w:vMerge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CE9" w:rsidRPr="00744349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1CE9" w:rsidRPr="00744349" w:rsidTr="00D11C53">
        <w:trPr>
          <w:gridAfter w:val="1"/>
          <w:wAfter w:w="1843" w:type="dxa"/>
        </w:trPr>
        <w:tc>
          <w:tcPr>
            <w:tcW w:w="709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451CE9" w:rsidRPr="00744349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5309" w:type="dxa"/>
            <w:gridSpan w:val="10"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sz w:val="20"/>
                <w:szCs w:val="20"/>
              </w:rPr>
              <w:t>Подпрограмма 4. «Кадровая политика»</w:t>
            </w: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7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15309" w:type="dxa"/>
            <w:gridSpan w:val="10"/>
          </w:tcPr>
          <w:p w:rsidR="00451CE9" w:rsidRDefault="00451CE9" w:rsidP="003921F0">
            <w:pPr>
              <w:pStyle w:val="ListParagraph"/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</w:p>
          <w:p w:rsidR="00451CE9" w:rsidRPr="00744349" w:rsidRDefault="00451CE9" w:rsidP="003921F0">
            <w:pPr>
              <w:pStyle w:val="ListParagraph"/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  <w:p w:rsidR="00451CE9" w:rsidRPr="00744349" w:rsidRDefault="00451CE9" w:rsidP="005254B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43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условий для стимулирования педагогических работников;</w:t>
            </w:r>
          </w:p>
          <w:p w:rsidR="00451CE9" w:rsidRPr="00744349" w:rsidRDefault="00451CE9" w:rsidP="005254B0">
            <w:pPr>
              <w:pStyle w:val="ListParagraph"/>
              <w:suppressAutoHyphens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  <w:p w:rsidR="00451CE9" w:rsidRPr="00744349" w:rsidRDefault="00451CE9" w:rsidP="003921F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451CE9" w:rsidRPr="00744349" w:rsidTr="00D11C53">
        <w:tc>
          <w:tcPr>
            <w:tcW w:w="709" w:type="dxa"/>
          </w:tcPr>
          <w:p w:rsidR="00451CE9" w:rsidRDefault="00451CE9" w:rsidP="0074434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51CE9" w:rsidRPr="00744349" w:rsidRDefault="00451CE9" w:rsidP="0074434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44349">
              <w:rPr>
                <w:rFonts w:ascii="Times New Roman" w:hAnsi="Times New Roman"/>
                <w:sz w:val="20"/>
                <w:szCs w:val="20"/>
              </w:rPr>
              <w:t>4.1.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451CE9" w:rsidRPr="00744349" w:rsidRDefault="00451CE9" w:rsidP="00744349">
            <w:pPr>
              <w:spacing w:after="0" w:line="240" w:lineRule="auto"/>
              <w:ind w:right="-250" w:firstLine="3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992" w:type="dxa"/>
          </w:tcPr>
          <w:p w:rsidR="00451CE9" w:rsidRPr="00744349" w:rsidRDefault="00451CE9" w:rsidP="007443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МБОУ ДПО ЦИТО, МБОУ ДПОС МЦ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744349" w:rsidRDefault="00451CE9" w:rsidP="00740F49">
            <w:pPr>
              <w:spacing w:after="0" w:line="240" w:lineRule="auto"/>
              <w:ind w:left="-108" w:right="-10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лет.</w:t>
            </w:r>
          </w:p>
        </w:tc>
        <w:tc>
          <w:tcPr>
            <w:tcW w:w="426" w:type="dxa"/>
          </w:tcPr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51CE9" w:rsidRPr="00744349" w:rsidRDefault="00451CE9" w:rsidP="00740F4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- 67%; </w:t>
            </w:r>
          </w:p>
          <w:p w:rsidR="00451CE9" w:rsidRPr="00744349" w:rsidRDefault="00451CE9" w:rsidP="0074434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51CE9" w:rsidRPr="00744349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744349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744349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4434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7436,60</w:t>
            </w:r>
          </w:p>
          <w:p w:rsidR="00451CE9" w:rsidRPr="0074434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451CE9" w:rsidRPr="00744349" w:rsidRDefault="00451CE9" w:rsidP="00BC6F7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74434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744349" w:rsidRDefault="00451CE9" w:rsidP="007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Итого по задаче 1.4.1</w:t>
            </w:r>
          </w:p>
        </w:tc>
        <w:tc>
          <w:tcPr>
            <w:tcW w:w="992" w:type="dxa"/>
          </w:tcPr>
          <w:p w:rsidR="00451CE9" w:rsidRPr="00744349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744349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744349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:rsidR="00451CE9" w:rsidRPr="0074434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44349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7436,60</w:t>
            </w: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74434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15309" w:type="dxa"/>
            <w:gridSpan w:val="10"/>
            <w:tcBorders>
              <w:right w:val="single" w:sz="4" w:space="0" w:color="auto"/>
            </w:tcBorders>
          </w:tcPr>
          <w:p w:rsidR="00451CE9" w:rsidRPr="00744349" w:rsidRDefault="00451CE9" w:rsidP="00744349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 w:cs="Times New Roman"/>
                <w:sz w:val="20"/>
                <w:szCs w:val="20"/>
              </w:rPr>
              <w:t>Задача.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74434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оздание условий для привлечения молодых педагогов в образовательные организации КМР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74434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44349">
              <w:rPr>
                <w:rFonts w:ascii="Times New Roman" w:hAnsi="Times New Roman"/>
                <w:sz w:val="20"/>
                <w:szCs w:val="20"/>
              </w:rPr>
              <w:t>4.2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253" w:type="dxa"/>
          </w:tcPr>
          <w:p w:rsidR="00451CE9" w:rsidRPr="00744349" w:rsidRDefault="00451CE9" w:rsidP="009046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992" w:type="dxa"/>
          </w:tcPr>
          <w:p w:rsidR="00451CE9" w:rsidRPr="00744349" w:rsidRDefault="00451CE9" w:rsidP="007443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МБОУ ДПО ЦИТО, МБОУ ДПОС МЦ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744349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доли молодых специалистов в образовательных организациях</w:t>
            </w:r>
          </w:p>
        </w:tc>
        <w:tc>
          <w:tcPr>
            <w:tcW w:w="426" w:type="dxa"/>
          </w:tcPr>
          <w:p w:rsidR="00451CE9" w:rsidRPr="00744349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51CE9" w:rsidRPr="00744349" w:rsidRDefault="00451CE9" w:rsidP="009046C1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2015 год - 8 %;</w:t>
            </w:r>
          </w:p>
          <w:p w:rsidR="00451CE9" w:rsidRPr="00744349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744349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744349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744349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4434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200,00</w:t>
            </w:r>
          </w:p>
          <w:p w:rsidR="00451CE9" w:rsidRPr="00744349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744349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44349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43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451CE9" w:rsidRPr="00744349" w:rsidRDefault="00451CE9" w:rsidP="009046C1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Выплата стипендии студентам ВУЗов, принятых по целевому набору</w:t>
            </w:r>
          </w:p>
        </w:tc>
        <w:tc>
          <w:tcPr>
            <w:tcW w:w="992" w:type="dxa"/>
          </w:tcPr>
          <w:p w:rsidR="00451CE9" w:rsidRPr="00744349" w:rsidRDefault="00451CE9" w:rsidP="00904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УСО АКМР, ОУ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744349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поддержка студентов</w:t>
            </w:r>
          </w:p>
        </w:tc>
        <w:tc>
          <w:tcPr>
            <w:tcW w:w="426" w:type="dxa"/>
          </w:tcPr>
          <w:p w:rsidR="00451CE9" w:rsidRPr="00744349" w:rsidRDefault="00451CE9" w:rsidP="009046C1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51CE9" w:rsidRPr="00744349" w:rsidRDefault="00451CE9" w:rsidP="009046C1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</w:t>
            </w:r>
            <w:r w:rsidRPr="007443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</w:t>
            </w:r>
            <w:r w:rsidRPr="007443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00%; </w:t>
            </w:r>
          </w:p>
          <w:p w:rsidR="00451CE9" w:rsidRPr="00744349" w:rsidRDefault="00451CE9" w:rsidP="00744349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</w:tcPr>
          <w:p w:rsidR="00451CE9" w:rsidRPr="00744349" w:rsidRDefault="00451CE9" w:rsidP="00744349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744349" w:rsidRDefault="00451CE9" w:rsidP="00A90D35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44349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– 0  </w:t>
            </w:r>
          </w:p>
          <w:p w:rsidR="00451CE9" w:rsidRPr="00744349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744349" w:rsidRDefault="00451CE9" w:rsidP="007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Итого по задаче 1.4.2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4"/>
          </w:tcPr>
          <w:p w:rsidR="00451CE9" w:rsidRPr="0074434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44349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2015 год –   200,00</w:t>
            </w:r>
          </w:p>
        </w:tc>
      </w:tr>
      <w:tr w:rsidR="00451CE9" w:rsidRPr="00744349" w:rsidTr="00D11C53">
        <w:tc>
          <w:tcPr>
            <w:tcW w:w="709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4366F6" w:rsidRDefault="00451CE9" w:rsidP="0074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4</w:t>
            </w:r>
          </w:p>
        </w:tc>
        <w:tc>
          <w:tcPr>
            <w:tcW w:w="992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744349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185" w:type="dxa"/>
            <w:gridSpan w:val="4"/>
          </w:tcPr>
          <w:p w:rsidR="00451CE9" w:rsidRPr="0074434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74434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44349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2015 год 7636,60  </w:t>
            </w:r>
          </w:p>
        </w:tc>
      </w:tr>
    </w:tbl>
    <w:p w:rsidR="00451CE9" w:rsidRDefault="00451CE9" w:rsidP="00BC6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  <w:sectPr w:rsidR="00451CE9" w:rsidSect="00313260">
          <w:type w:val="continuous"/>
          <w:pgSz w:w="16838" w:h="11906" w:orient="landscape"/>
          <w:pgMar w:top="1134" w:right="851" w:bottom="567" w:left="567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992"/>
        <w:gridCol w:w="992"/>
        <w:gridCol w:w="992"/>
        <w:gridCol w:w="2835"/>
        <w:gridCol w:w="426"/>
        <w:gridCol w:w="1417"/>
        <w:gridCol w:w="1507"/>
        <w:gridCol w:w="52"/>
        <w:gridCol w:w="1843"/>
      </w:tblGrid>
      <w:tr w:rsidR="00451CE9" w:rsidRPr="00BC6F7E" w:rsidTr="00D11C53">
        <w:trPr>
          <w:gridAfter w:val="2"/>
          <w:wAfter w:w="1895" w:type="dxa"/>
        </w:trPr>
        <w:tc>
          <w:tcPr>
            <w:tcW w:w="14123" w:type="dxa"/>
            <w:gridSpan w:val="9"/>
            <w:tcBorders>
              <w:top w:val="nil"/>
              <w:left w:val="nil"/>
              <w:right w:val="nil"/>
            </w:tcBorders>
          </w:tcPr>
          <w:p w:rsidR="00451CE9" w:rsidRPr="00BC6F7E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43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43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Default="00451CE9" w:rsidP="0043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1CE9" w:rsidRPr="00BC6F7E" w:rsidRDefault="00451CE9" w:rsidP="0043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1CE9" w:rsidRPr="004366F6" w:rsidTr="00D11C53">
        <w:tc>
          <w:tcPr>
            <w:tcW w:w="709" w:type="dxa"/>
            <w:vMerge w:val="restart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Merge w:val="restart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Наименование цели программы, подпрограммы, задачи, основного мероприятия (ВЦП), мероприятия</w:t>
            </w:r>
          </w:p>
        </w:tc>
        <w:tc>
          <w:tcPr>
            <w:tcW w:w="992" w:type="dxa"/>
            <w:vMerge w:val="restart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Участник программы</w:t>
            </w:r>
          </w:p>
        </w:tc>
        <w:tc>
          <w:tcPr>
            <w:tcW w:w="992" w:type="dxa"/>
            <w:vMerge w:val="restart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Дата начала реализации мероприятия</w:t>
            </w:r>
          </w:p>
        </w:tc>
        <w:tc>
          <w:tcPr>
            <w:tcW w:w="992" w:type="dxa"/>
            <w:vMerge w:val="restart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Дата окончания реализации мероприятия</w:t>
            </w:r>
          </w:p>
        </w:tc>
        <w:tc>
          <w:tcPr>
            <w:tcW w:w="4678" w:type="dxa"/>
            <w:gridSpan w:val="3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Показатель непосредственного результата</w:t>
            </w:r>
          </w:p>
        </w:tc>
        <w:tc>
          <w:tcPr>
            <w:tcW w:w="1559" w:type="dxa"/>
            <w:gridSpan w:val="2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Объем финансирования, тыс.руб.</w:t>
            </w:r>
          </w:p>
        </w:tc>
      </w:tr>
      <w:tr w:rsidR="00451CE9" w:rsidRPr="004366F6" w:rsidTr="00D11C53">
        <w:tc>
          <w:tcPr>
            <w:tcW w:w="709" w:type="dxa"/>
            <w:vMerge/>
          </w:tcPr>
          <w:p w:rsidR="00451CE9" w:rsidRPr="004366F6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366F6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366F6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366F6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51CE9" w:rsidRPr="004366F6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</w:tcPr>
          <w:p w:rsidR="00451CE9" w:rsidRPr="004366F6" w:rsidRDefault="00451CE9" w:rsidP="00D11C53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ед.изм</w:t>
            </w:r>
          </w:p>
        </w:tc>
        <w:tc>
          <w:tcPr>
            <w:tcW w:w="1417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gridSpan w:val="2"/>
          </w:tcPr>
          <w:p w:rsidR="00451CE9" w:rsidRPr="004366F6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CE9" w:rsidRPr="004366F6" w:rsidRDefault="00451CE9" w:rsidP="00BC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CE9" w:rsidRPr="004366F6" w:rsidTr="00D11C53">
        <w:tc>
          <w:tcPr>
            <w:tcW w:w="709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51CE9" w:rsidRPr="004366F6" w:rsidRDefault="00451CE9" w:rsidP="00BC6F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1CE9" w:rsidRPr="004366F6" w:rsidTr="00D11C53">
        <w:tc>
          <w:tcPr>
            <w:tcW w:w="709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5309" w:type="dxa"/>
            <w:gridSpan w:val="10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451CE9" w:rsidRPr="004366F6" w:rsidTr="00D11C53">
        <w:tc>
          <w:tcPr>
            <w:tcW w:w="709" w:type="dxa"/>
          </w:tcPr>
          <w:p w:rsidR="00451CE9" w:rsidRPr="004366F6" w:rsidRDefault="00451CE9" w:rsidP="0043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15309" w:type="dxa"/>
            <w:gridSpan w:val="10"/>
          </w:tcPr>
          <w:p w:rsidR="00451CE9" w:rsidRPr="004366F6" w:rsidRDefault="00451CE9" w:rsidP="0043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Задачи:Реализация мероприятий, направленных на развитие и функционирование системы образования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4366F6">
              <w:rPr>
                <w:rFonts w:ascii="Times New Roman" w:hAnsi="Times New Roman"/>
                <w:sz w:val="20"/>
                <w:szCs w:val="20"/>
              </w:rPr>
              <w:t>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  <w:p w:rsidR="00451CE9" w:rsidRPr="004366F6" w:rsidRDefault="00451CE9" w:rsidP="005254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451CE9" w:rsidRPr="004366F6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4253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  <w:p w:rsidR="00451CE9" w:rsidRPr="004366F6" w:rsidRDefault="00451CE9" w:rsidP="00BC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color w:val="000000"/>
                <w:sz w:val="20"/>
                <w:szCs w:val="20"/>
              </w:rPr>
              <w:t>УСО АКМР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Январь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451CE9" w:rsidRPr="004A3AF9" w:rsidRDefault="00451CE9" w:rsidP="00A90D35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Декабрь </w:t>
            </w:r>
            <w:r w:rsidRPr="004A3AF9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51CE9" w:rsidRPr="004366F6" w:rsidRDefault="00451CE9" w:rsidP="008021AF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выполнения муниципальной программы и освоение бюджета Программы  </w:t>
            </w:r>
          </w:p>
        </w:tc>
        <w:tc>
          <w:tcPr>
            <w:tcW w:w="426" w:type="dxa"/>
          </w:tcPr>
          <w:p w:rsidR="00451CE9" w:rsidRPr="004366F6" w:rsidRDefault="00451CE9" w:rsidP="00BC6F7E">
            <w:pPr>
              <w:spacing w:after="0" w:line="240" w:lineRule="auto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451CE9" w:rsidRPr="004366F6" w:rsidRDefault="00451CE9" w:rsidP="008021AF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2015 год –100 %; </w:t>
            </w:r>
          </w:p>
          <w:p w:rsidR="00451CE9" w:rsidRPr="004366F6" w:rsidRDefault="00451CE9" w:rsidP="008021AF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366F6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</w:p>
          <w:p w:rsidR="00451CE9" w:rsidRPr="004366F6" w:rsidRDefault="00451CE9" w:rsidP="00EC7F50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sz w:val="20"/>
                <w:szCs w:val="20"/>
              </w:rPr>
              <w:t>Краснокамского муниципального района</w:t>
            </w:r>
          </w:p>
          <w:p w:rsidR="00451CE9" w:rsidRPr="004366F6" w:rsidRDefault="00451CE9" w:rsidP="00BC6F7E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4366F6" w:rsidRDefault="00451CE9" w:rsidP="004D79B3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2015 год –   3399,1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  <w:p w:rsidR="00451CE9" w:rsidRPr="004366F6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</w:tr>
      <w:tr w:rsidR="00451CE9" w:rsidRPr="007A455A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Итого по задаче 1.5.1</w:t>
            </w: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366F6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2015 год –   3399,1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51CE9" w:rsidRPr="007A455A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5</w:t>
            </w: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366F6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2015 год –   3399,1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451CE9" w:rsidRPr="007A455A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4366F6" w:rsidRDefault="00451CE9" w:rsidP="00436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Итого по цели.</w:t>
            </w: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A3AF9" w:rsidRDefault="00451CE9" w:rsidP="00A90D35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A90D35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533 260,30</w:t>
            </w:r>
          </w:p>
        </w:tc>
      </w:tr>
      <w:tr w:rsidR="00451CE9" w:rsidRPr="007A455A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A3AF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2015год–164 344,10</w:t>
            </w:r>
          </w:p>
        </w:tc>
      </w:tr>
      <w:tr w:rsidR="00451CE9" w:rsidRPr="007A455A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A3AF9" w:rsidRDefault="00451CE9" w:rsidP="0025681C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CA34AB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51 782,00</w:t>
            </w:r>
          </w:p>
        </w:tc>
      </w:tr>
      <w:tr w:rsidR="00451CE9" w:rsidRPr="007A455A" w:rsidTr="00D11C53">
        <w:trPr>
          <w:trHeight w:val="321"/>
        </w:trPr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66F6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451CE9" w:rsidRDefault="00451CE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</w:tcPr>
          <w:p w:rsidR="00451CE9" w:rsidRDefault="00451CE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</w:tcPr>
          <w:p w:rsidR="00451CE9" w:rsidRDefault="00451CE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A3AF9" w:rsidRDefault="00451CE9" w:rsidP="00A90D35">
            <w:pPr>
              <w:spacing w:after="0" w:line="240" w:lineRule="auto"/>
              <w:ind w:left="-10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Бюджет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7A45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48196,50</w:t>
            </w:r>
          </w:p>
        </w:tc>
      </w:tr>
      <w:tr w:rsidR="00451CE9" w:rsidRPr="007A455A" w:rsidTr="00D11C53">
        <w:trPr>
          <w:trHeight w:val="229"/>
        </w:trPr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Default="00451CE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</w:tcPr>
          <w:p w:rsidR="00451CE9" w:rsidRDefault="00451CE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</w:tcPr>
          <w:p w:rsidR="00451CE9" w:rsidRDefault="00451CE9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A3AF9" w:rsidRDefault="00451CE9" w:rsidP="00CA34AB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Бюджет Краснокамского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2015год–188639,10</w:t>
            </w:r>
          </w:p>
        </w:tc>
      </w:tr>
      <w:tr w:rsidR="00451CE9" w:rsidRPr="007A455A" w:rsidTr="00D11C53">
        <w:tc>
          <w:tcPr>
            <w:tcW w:w="709" w:type="dxa"/>
          </w:tcPr>
          <w:p w:rsidR="00451CE9" w:rsidRPr="004366F6" w:rsidRDefault="00451CE9" w:rsidP="004366F6">
            <w:pPr>
              <w:pStyle w:val="ListParagraph"/>
              <w:ind w:left="0" w:right="-108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51CE9" w:rsidRPr="004366F6" w:rsidRDefault="00451CE9" w:rsidP="00BC6F7E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451CE9" w:rsidRPr="004A3AF9" w:rsidRDefault="00451CE9" w:rsidP="0025681C">
            <w:pPr>
              <w:spacing w:after="0" w:line="240" w:lineRule="auto"/>
              <w:ind w:left="-108" w:right="-18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3AF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E9" w:rsidRPr="007A455A" w:rsidRDefault="00451CE9" w:rsidP="00036AF9">
            <w:pPr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 год – 51 782,00</w:t>
            </w:r>
          </w:p>
        </w:tc>
      </w:tr>
    </w:tbl>
    <w:p w:rsidR="00451CE9" w:rsidRDefault="00451CE9" w:rsidP="00034F6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51CE9" w:rsidRDefault="00451CE9" w:rsidP="00034F6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51CE9" w:rsidRDefault="00451CE9" w:rsidP="00034F6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51CE9" w:rsidRDefault="00451CE9" w:rsidP="00034F6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51CE9" w:rsidRDefault="00451CE9" w:rsidP="00034F6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51CE9" w:rsidRPr="00034F63" w:rsidRDefault="00451CE9" w:rsidP="00034F63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451CE9" w:rsidRPr="00034F63" w:rsidSect="00313260">
      <w:type w:val="continuous"/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E9" w:rsidRDefault="00451CE9" w:rsidP="00C22025">
      <w:pPr>
        <w:spacing w:after="0" w:line="240" w:lineRule="auto"/>
      </w:pPr>
      <w:r>
        <w:separator/>
      </w:r>
    </w:p>
  </w:endnote>
  <w:endnote w:type="continuationSeparator" w:id="1">
    <w:p w:rsidR="00451CE9" w:rsidRDefault="00451CE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9" w:rsidRDefault="00451CE9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451CE9" w:rsidRDefault="00451CE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9" w:rsidRDefault="00451CE9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E9" w:rsidRDefault="00451CE9" w:rsidP="00C22025">
      <w:pPr>
        <w:spacing w:after="0" w:line="240" w:lineRule="auto"/>
      </w:pPr>
      <w:r>
        <w:separator/>
      </w:r>
    </w:p>
  </w:footnote>
  <w:footnote w:type="continuationSeparator" w:id="1">
    <w:p w:rsidR="00451CE9" w:rsidRDefault="00451CE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9" w:rsidRDefault="00451CE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51CE9" w:rsidRDefault="00451CE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E9" w:rsidRDefault="00451CE9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451CE9" w:rsidRDefault="00451CE9" w:rsidP="00036A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F305EBC"/>
    <w:multiLevelType w:val="multilevel"/>
    <w:tmpl w:val="1A745C1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1BA4449"/>
    <w:multiLevelType w:val="multilevel"/>
    <w:tmpl w:val="944828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28B842A9"/>
    <w:multiLevelType w:val="multilevel"/>
    <w:tmpl w:val="14E264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34E62C4B"/>
    <w:multiLevelType w:val="multilevel"/>
    <w:tmpl w:val="197C18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37143B3C"/>
    <w:multiLevelType w:val="multilevel"/>
    <w:tmpl w:val="944828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3D2739FA"/>
    <w:multiLevelType w:val="multilevel"/>
    <w:tmpl w:val="BA7E1A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F143679"/>
    <w:multiLevelType w:val="hybridMultilevel"/>
    <w:tmpl w:val="E8441F80"/>
    <w:lvl w:ilvl="0" w:tplc="AC2A47A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6E2767"/>
    <w:multiLevelType w:val="multilevel"/>
    <w:tmpl w:val="8BE658D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53D425D6"/>
    <w:multiLevelType w:val="hybridMultilevel"/>
    <w:tmpl w:val="7672514C"/>
    <w:lvl w:ilvl="0" w:tplc="DE227CCE">
      <w:start w:val="4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B2E40"/>
    <w:multiLevelType w:val="multilevel"/>
    <w:tmpl w:val="09F42BC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594736E6"/>
    <w:multiLevelType w:val="multilevel"/>
    <w:tmpl w:val="857A0646"/>
    <w:lvl w:ilvl="0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5B004E7D"/>
    <w:multiLevelType w:val="hybridMultilevel"/>
    <w:tmpl w:val="CF627D92"/>
    <w:lvl w:ilvl="0" w:tplc="EAF20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BC0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443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CCF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202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922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FEC4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708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980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D2A3254"/>
    <w:multiLevelType w:val="multilevel"/>
    <w:tmpl w:val="FF66A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B542863"/>
    <w:multiLevelType w:val="multilevel"/>
    <w:tmpl w:val="4A68024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F872A85"/>
    <w:multiLevelType w:val="multilevel"/>
    <w:tmpl w:val="D75EBE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CA"/>
    <w:rsid w:val="00002DF4"/>
    <w:rsid w:val="00013A25"/>
    <w:rsid w:val="00034F63"/>
    <w:rsid w:val="00036AF9"/>
    <w:rsid w:val="00040043"/>
    <w:rsid w:val="000443A1"/>
    <w:rsid w:val="00045989"/>
    <w:rsid w:val="0005765B"/>
    <w:rsid w:val="00070CFB"/>
    <w:rsid w:val="00082AA7"/>
    <w:rsid w:val="000937B8"/>
    <w:rsid w:val="00094701"/>
    <w:rsid w:val="000A1FD5"/>
    <w:rsid w:val="000A5D38"/>
    <w:rsid w:val="000B3DEE"/>
    <w:rsid w:val="000D7ABF"/>
    <w:rsid w:val="000E7606"/>
    <w:rsid w:val="000E76C8"/>
    <w:rsid w:val="000F1486"/>
    <w:rsid w:val="00107B14"/>
    <w:rsid w:val="001132D7"/>
    <w:rsid w:val="00122780"/>
    <w:rsid w:val="00140B00"/>
    <w:rsid w:val="0015444F"/>
    <w:rsid w:val="001758F4"/>
    <w:rsid w:val="00176A07"/>
    <w:rsid w:val="001852C6"/>
    <w:rsid w:val="00185AA0"/>
    <w:rsid w:val="001E522D"/>
    <w:rsid w:val="001F4EF2"/>
    <w:rsid w:val="001F7842"/>
    <w:rsid w:val="002152DD"/>
    <w:rsid w:val="002241DE"/>
    <w:rsid w:val="00236C71"/>
    <w:rsid w:val="002502B9"/>
    <w:rsid w:val="0025681C"/>
    <w:rsid w:val="00271018"/>
    <w:rsid w:val="00287D62"/>
    <w:rsid w:val="002A600B"/>
    <w:rsid w:val="002C0D66"/>
    <w:rsid w:val="002D4C3E"/>
    <w:rsid w:val="002D7A7A"/>
    <w:rsid w:val="002E459B"/>
    <w:rsid w:val="002F020A"/>
    <w:rsid w:val="0031267F"/>
    <w:rsid w:val="00313260"/>
    <w:rsid w:val="00332FD8"/>
    <w:rsid w:val="00333AA4"/>
    <w:rsid w:val="003360D4"/>
    <w:rsid w:val="00347838"/>
    <w:rsid w:val="00366635"/>
    <w:rsid w:val="00366CA1"/>
    <w:rsid w:val="003746AE"/>
    <w:rsid w:val="00385821"/>
    <w:rsid w:val="00390BBD"/>
    <w:rsid w:val="00391C91"/>
    <w:rsid w:val="003921F0"/>
    <w:rsid w:val="003A0F98"/>
    <w:rsid w:val="003A262F"/>
    <w:rsid w:val="003A6CBF"/>
    <w:rsid w:val="003B0E5D"/>
    <w:rsid w:val="003B3F96"/>
    <w:rsid w:val="003B4051"/>
    <w:rsid w:val="003C1E95"/>
    <w:rsid w:val="00400110"/>
    <w:rsid w:val="004037B9"/>
    <w:rsid w:val="00422371"/>
    <w:rsid w:val="004341C9"/>
    <w:rsid w:val="004366F6"/>
    <w:rsid w:val="00451CE9"/>
    <w:rsid w:val="004549AB"/>
    <w:rsid w:val="004708F9"/>
    <w:rsid w:val="00476D32"/>
    <w:rsid w:val="0048307A"/>
    <w:rsid w:val="00484B84"/>
    <w:rsid w:val="004A3AF9"/>
    <w:rsid w:val="004B6255"/>
    <w:rsid w:val="004C41EA"/>
    <w:rsid w:val="004D06B1"/>
    <w:rsid w:val="004D0DB5"/>
    <w:rsid w:val="004D79B3"/>
    <w:rsid w:val="004E25F1"/>
    <w:rsid w:val="004E5978"/>
    <w:rsid w:val="004E73CA"/>
    <w:rsid w:val="0051423E"/>
    <w:rsid w:val="005254B0"/>
    <w:rsid w:val="00534A2C"/>
    <w:rsid w:val="0054149A"/>
    <w:rsid w:val="0054646B"/>
    <w:rsid w:val="00563A04"/>
    <w:rsid w:val="00570FAE"/>
    <w:rsid w:val="00583DD3"/>
    <w:rsid w:val="00584DDA"/>
    <w:rsid w:val="0058586F"/>
    <w:rsid w:val="00586C4C"/>
    <w:rsid w:val="005A0747"/>
    <w:rsid w:val="005B142E"/>
    <w:rsid w:val="005B32F9"/>
    <w:rsid w:val="005C35AA"/>
    <w:rsid w:val="005D35AC"/>
    <w:rsid w:val="005D3BD0"/>
    <w:rsid w:val="005F1B13"/>
    <w:rsid w:val="005F72F7"/>
    <w:rsid w:val="0061753D"/>
    <w:rsid w:val="00620311"/>
    <w:rsid w:val="00626D3D"/>
    <w:rsid w:val="00644D39"/>
    <w:rsid w:val="0065750D"/>
    <w:rsid w:val="00666B30"/>
    <w:rsid w:val="006861B7"/>
    <w:rsid w:val="006B0663"/>
    <w:rsid w:val="006D0E25"/>
    <w:rsid w:val="006D4CCE"/>
    <w:rsid w:val="00713C22"/>
    <w:rsid w:val="00735D68"/>
    <w:rsid w:val="00740F49"/>
    <w:rsid w:val="00742BCA"/>
    <w:rsid w:val="00744349"/>
    <w:rsid w:val="007742B0"/>
    <w:rsid w:val="007A324A"/>
    <w:rsid w:val="007A455A"/>
    <w:rsid w:val="007B241A"/>
    <w:rsid w:val="007C2B10"/>
    <w:rsid w:val="007C740D"/>
    <w:rsid w:val="007D1057"/>
    <w:rsid w:val="008021AF"/>
    <w:rsid w:val="00816990"/>
    <w:rsid w:val="00823C5E"/>
    <w:rsid w:val="00825AE5"/>
    <w:rsid w:val="0082767F"/>
    <w:rsid w:val="00852543"/>
    <w:rsid w:val="00864BA2"/>
    <w:rsid w:val="00884AF7"/>
    <w:rsid w:val="00885EA3"/>
    <w:rsid w:val="008C012B"/>
    <w:rsid w:val="008C4809"/>
    <w:rsid w:val="008F144A"/>
    <w:rsid w:val="009046C1"/>
    <w:rsid w:val="00912B29"/>
    <w:rsid w:val="00930509"/>
    <w:rsid w:val="00932FE6"/>
    <w:rsid w:val="009371DA"/>
    <w:rsid w:val="00941D0E"/>
    <w:rsid w:val="00952ADE"/>
    <w:rsid w:val="00954061"/>
    <w:rsid w:val="009D499A"/>
    <w:rsid w:val="009D4C17"/>
    <w:rsid w:val="009E1B29"/>
    <w:rsid w:val="009E60E2"/>
    <w:rsid w:val="009F1932"/>
    <w:rsid w:val="009F368D"/>
    <w:rsid w:val="009F47B3"/>
    <w:rsid w:val="009F5B35"/>
    <w:rsid w:val="009F6DF8"/>
    <w:rsid w:val="00A0227C"/>
    <w:rsid w:val="00A04CA7"/>
    <w:rsid w:val="00A05E07"/>
    <w:rsid w:val="00A150DC"/>
    <w:rsid w:val="00A50002"/>
    <w:rsid w:val="00A55626"/>
    <w:rsid w:val="00A60106"/>
    <w:rsid w:val="00A80759"/>
    <w:rsid w:val="00A90454"/>
    <w:rsid w:val="00A90D35"/>
    <w:rsid w:val="00A95246"/>
    <w:rsid w:val="00AA088B"/>
    <w:rsid w:val="00AC029A"/>
    <w:rsid w:val="00AE1C8D"/>
    <w:rsid w:val="00AE3CB4"/>
    <w:rsid w:val="00AE54B2"/>
    <w:rsid w:val="00AE6011"/>
    <w:rsid w:val="00AF5066"/>
    <w:rsid w:val="00B04C3A"/>
    <w:rsid w:val="00B05DFB"/>
    <w:rsid w:val="00B125DF"/>
    <w:rsid w:val="00B27F5B"/>
    <w:rsid w:val="00B30598"/>
    <w:rsid w:val="00B407F5"/>
    <w:rsid w:val="00B41145"/>
    <w:rsid w:val="00B52B99"/>
    <w:rsid w:val="00B546A7"/>
    <w:rsid w:val="00B60300"/>
    <w:rsid w:val="00B64FA8"/>
    <w:rsid w:val="00B72DCD"/>
    <w:rsid w:val="00B90427"/>
    <w:rsid w:val="00B91451"/>
    <w:rsid w:val="00B929EE"/>
    <w:rsid w:val="00B94344"/>
    <w:rsid w:val="00BA0645"/>
    <w:rsid w:val="00BA10A9"/>
    <w:rsid w:val="00BA1A05"/>
    <w:rsid w:val="00BA3896"/>
    <w:rsid w:val="00BB59B8"/>
    <w:rsid w:val="00BC6F7E"/>
    <w:rsid w:val="00BD3BD5"/>
    <w:rsid w:val="00C22025"/>
    <w:rsid w:val="00C25A69"/>
    <w:rsid w:val="00C265E9"/>
    <w:rsid w:val="00C27A86"/>
    <w:rsid w:val="00C47AE4"/>
    <w:rsid w:val="00C63749"/>
    <w:rsid w:val="00C64F37"/>
    <w:rsid w:val="00C75882"/>
    <w:rsid w:val="00C75A2D"/>
    <w:rsid w:val="00C87152"/>
    <w:rsid w:val="00C9184D"/>
    <w:rsid w:val="00C92D40"/>
    <w:rsid w:val="00C94281"/>
    <w:rsid w:val="00CA14FA"/>
    <w:rsid w:val="00CA1DC7"/>
    <w:rsid w:val="00CA34AB"/>
    <w:rsid w:val="00CA4310"/>
    <w:rsid w:val="00CC4612"/>
    <w:rsid w:val="00CE0874"/>
    <w:rsid w:val="00CF248D"/>
    <w:rsid w:val="00CF2D01"/>
    <w:rsid w:val="00D11C53"/>
    <w:rsid w:val="00D26B1B"/>
    <w:rsid w:val="00D33CD0"/>
    <w:rsid w:val="00D44798"/>
    <w:rsid w:val="00D467D2"/>
    <w:rsid w:val="00D75ECB"/>
    <w:rsid w:val="00D76BA7"/>
    <w:rsid w:val="00D77BE4"/>
    <w:rsid w:val="00D854E4"/>
    <w:rsid w:val="00D94522"/>
    <w:rsid w:val="00DA11DD"/>
    <w:rsid w:val="00DD28AD"/>
    <w:rsid w:val="00DD6C7B"/>
    <w:rsid w:val="00DE60B7"/>
    <w:rsid w:val="00DE6998"/>
    <w:rsid w:val="00DF0583"/>
    <w:rsid w:val="00E11A1B"/>
    <w:rsid w:val="00E35323"/>
    <w:rsid w:val="00E51A6E"/>
    <w:rsid w:val="00E564CD"/>
    <w:rsid w:val="00E66210"/>
    <w:rsid w:val="00E708C4"/>
    <w:rsid w:val="00E7583D"/>
    <w:rsid w:val="00E76A17"/>
    <w:rsid w:val="00EC7F50"/>
    <w:rsid w:val="00ED3746"/>
    <w:rsid w:val="00ED5E77"/>
    <w:rsid w:val="00ED74F6"/>
    <w:rsid w:val="00EE6708"/>
    <w:rsid w:val="00F07805"/>
    <w:rsid w:val="00F25C99"/>
    <w:rsid w:val="00F35725"/>
    <w:rsid w:val="00F36C4A"/>
    <w:rsid w:val="00F66A21"/>
    <w:rsid w:val="00F83492"/>
    <w:rsid w:val="00FA2DEE"/>
    <w:rsid w:val="00FA6FF9"/>
    <w:rsid w:val="00FB3FFA"/>
    <w:rsid w:val="00FB5EFD"/>
    <w:rsid w:val="00FC185E"/>
    <w:rsid w:val="00FD3150"/>
    <w:rsid w:val="00FD3EA2"/>
    <w:rsid w:val="00FD5916"/>
    <w:rsid w:val="00FE00B6"/>
    <w:rsid w:val="00FF28DF"/>
    <w:rsid w:val="00FF3D25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A4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31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10"/>
    <w:rPr>
      <w:rFonts w:ascii="Times New Roman" w:hAnsi="Times New Roman" w:cs="Times New Roman"/>
      <w:b/>
      <w:spacing w:val="16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4310"/>
    <w:rPr>
      <w:rFonts w:ascii="Cambria" w:hAnsi="Cambria" w:cs="Times New Roman"/>
      <w:b/>
      <w:i/>
      <w:spacing w:val="16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lang w:eastAsia="en-US"/>
    </w:rPr>
  </w:style>
  <w:style w:type="character" w:styleId="Hyperlink">
    <w:name w:val="Hyperlink"/>
    <w:basedOn w:val="DefaultParagraphFont"/>
    <w:uiPriority w:val="99"/>
    <w:rsid w:val="00082A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94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45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431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A4310"/>
    <w:pPr>
      <w:spacing w:after="0" w:line="240" w:lineRule="auto"/>
      <w:ind w:left="720" w:firstLine="709"/>
      <w:contextualSpacing/>
      <w:jc w:val="both"/>
    </w:pPr>
  </w:style>
  <w:style w:type="table" w:styleId="TableGrid">
    <w:name w:val="Table Grid"/>
    <w:basedOn w:val="TableNormal"/>
    <w:uiPriority w:val="99"/>
    <w:rsid w:val="00CA43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A431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431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A431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10"/>
    <w:rPr>
      <w:rFonts w:ascii="Times New Roman" w:hAnsi="Times New Roman" w:cs="Times New Roman"/>
      <w:spacing w:val="16"/>
      <w:sz w:val="25"/>
    </w:rPr>
  </w:style>
  <w:style w:type="paragraph" w:styleId="NormalWeb">
    <w:name w:val="Normal (Web)"/>
    <w:basedOn w:val="Normal"/>
    <w:uiPriority w:val="99"/>
    <w:rsid w:val="00CA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4310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CA4310"/>
    <w:rPr>
      <w:rFonts w:ascii="Times New Roman" w:hAnsi="Times New Roman"/>
      <w:sz w:val="24"/>
    </w:rPr>
  </w:style>
  <w:style w:type="paragraph" w:customStyle="1" w:styleId="xl72">
    <w:name w:val="xl72"/>
    <w:basedOn w:val="Normal"/>
    <w:uiPriority w:val="99"/>
    <w:rsid w:val="00CA4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568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681C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25681C"/>
  </w:style>
  <w:style w:type="character" w:customStyle="1" w:styleId="a">
    <w:name w:val="Гипертекстовая ссылка"/>
    <w:uiPriority w:val="99"/>
    <w:rsid w:val="0025681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i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31</TotalTime>
  <Pages>29</Pages>
  <Words>6976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User</cp:lastModifiedBy>
  <cp:revision>6</cp:revision>
  <cp:lastPrinted>2015-07-30T08:57:00Z</cp:lastPrinted>
  <dcterms:created xsi:type="dcterms:W3CDTF">2015-07-29T06:22:00Z</dcterms:created>
  <dcterms:modified xsi:type="dcterms:W3CDTF">2015-07-30T08:58:00Z</dcterms:modified>
</cp:coreProperties>
</file>