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DC" w:rsidRDefault="00E56DDC" w:rsidP="00563C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56DDC" w:rsidRPr="00094701" w:rsidRDefault="00E56DD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56DDC" w:rsidRPr="00D26B1B" w:rsidRDefault="00E56DD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56DDC" w:rsidRPr="00D26B1B" w:rsidRDefault="00E56DD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DC" w:rsidRPr="00D26B1B" w:rsidRDefault="00E56DD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56DDC" w:rsidRDefault="00E56DD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DC" w:rsidRPr="00D26B1B" w:rsidRDefault="00E56DDC" w:rsidP="00563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DDC" w:rsidRDefault="00E56DDC" w:rsidP="00563CB5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17.07.2015</w:t>
      </w:r>
      <w:r w:rsidRPr="00FD3E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№ 686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56DDC" w:rsidRDefault="00E56DDC" w:rsidP="00563CB5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E56DDC" w:rsidRPr="00A7760C" w:rsidRDefault="00E56DDC" w:rsidP="00A776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7760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Методику расчета показателей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оказания муниципальных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 социальной направленности,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утвержденную постановлением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Краснокамского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от 03.04.2015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№470 «Об утверждении Методики расчета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показателей качества оказания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услуг социальной </w:t>
      </w:r>
    </w:p>
    <w:p w:rsidR="00E56DDC" w:rsidRDefault="00E56DDC" w:rsidP="00A54FA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направленности»</w:t>
      </w:r>
    </w:p>
    <w:p w:rsidR="00E56DDC" w:rsidRDefault="00E56DDC" w:rsidP="00563C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6DDC" w:rsidRPr="002B2280" w:rsidRDefault="00E56DDC" w:rsidP="00B7054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B2280">
        <w:rPr>
          <w:rFonts w:ascii="Times New Roman" w:hAnsi="Times New Roman"/>
          <w:noProof/>
          <w:sz w:val="28"/>
          <w:szCs w:val="28"/>
        </w:rPr>
        <w:t xml:space="preserve">В целях повышения эффективности расходования бюджетных средств Краснокамского муниципального района, открытости и общедоступности информации о порядке  оказания и контроля услуг, предоставляемых  населению Краснокамского муниципального района из средств бюджета Краснокамского муниципального района, в соответствии </w:t>
      </w:r>
      <w:r w:rsidRPr="002B2280">
        <w:rPr>
          <w:rFonts w:ascii="Times New Roman" w:hAnsi="Times New Roman"/>
          <w:sz w:val="28"/>
          <w:szCs w:val="28"/>
        </w:rPr>
        <w:t xml:space="preserve">со статьей 78.1 </w:t>
      </w:r>
      <w:r w:rsidRPr="002B2280">
        <w:rPr>
          <w:rFonts w:ascii="Times New Roman" w:hAnsi="Times New Roman"/>
          <w:noProof/>
          <w:sz w:val="28"/>
          <w:szCs w:val="28"/>
        </w:rPr>
        <w:t xml:space="preserve">Бюджетного кодекса Российской Федерации, Федеральным законом от 03 ноября 2006г.  №174-ФЗ "Об автономных учреждениях", </w:t>
      </w:r>
      <w:r w:rsidRPr="002B2280">
        <w:rPr>
          <w:rFonts w:ascii="Times New Roman" w:hAnsi="Times New Roman"/>
          <w:sz w:val="28"/>
          <w:szCs w:val="28"/>
        </w:rPr>
        <w:t xml:space="preserve">статьей 10 </w:t>
      </w:r>
      <w:r w:rsidRPr="002B2280">
        <w:rPr>
          <w:rFonts w:ascii="Times New Roman" w:hAnsi="Times New Roman"/>
          <w:noProof/>
          <w:sz w:val="28"/>
          <w:szCs w:val="28"/>
        </w:rPr>
        <w:t xml:space="preserve">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 февраля 2011г. №8, </w:t>
      </w:r>
      <w:r w:rsidRPr="002B2280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56DDC" w:rsidRPr="002B2280" w:rsidRDefault="00E56DDC" w:rsidP="00B705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280">
        <w:rPr>
          <w:rFonts w:ascii="Times New Roman" w:hAnsi="Times New Roman"/>
          <w:sz w:val="28"/>
          <w:szCs w:val="28"/>
        </w:rPr>
        <w:t>ПОСТАНОВЛЯЕТ:</w:t>
      </w:r>
    </w:p>
    <w:p w:rsidR="00E56DDC" w:rsidRDefault="00E56DDC" w:rsidP="00B70544">
      <w:pPr>
        <w:pStyle w:val="ListParagraph"/>
        <w:numPr>
          <w:ilvl w:val="0"/>
          <w:numId w:val="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47BC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Методику расчета показателей качества оказания муниципальных услуг социальной направленности, утвержденную постановлением администрации Краснокамского муниципального района от 03.04.2015 №470 «Об утверждении Методики расчета показателей качества оказания муниципальных услуг социальной направленности» следующие изменения:</w:t>
      </w:r>
    </w:p>
    <w:p w:rsidR="00E56DDC" w:rsidRDefault="00E56DDC" w:rsidP="00B70544">
      <w:pPr>
        <w:pStyle w:val="ListParagraph"/>
        <w:numPr>
          <w:ilvl w:val="1"/>
          <w:numId w:val="1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20.4. раздела 20 «Информирование населения о деятельности главы Краснокамского муниципального района – главы администрации Краснокамского муниципального района и администрации Краснокамского муниципального района в основном выпуске газеты «Краснокамская звезда» изложить в новой редакции:</w:t>
      </w:r>
    </w:p>
    <w:p w:rsidR="00E56DDC" w:rsidRPr="00D353C2" w:rsidRDefault="00E56DDC" w:rsidP="00B705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«20.4. </w:t>
      </w:r>
      <w:r w:rsidRPr="00D353C2"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письменных претензий от главы Краснокамского муниципального района – главы администрации Краснокамского муниципального района</w:t>
      </w:r>
      <w:r w:rsidRPr="00D353C2">
        <w:rPr>
          <w:rFonts w:ascii="Times New Roman" w:hAnsi="Times New Roman"/>
          <w:sz w:val="28"/>
        </w:rPr>
        <w:t>.</w:t>
      </w:r>
    </w:p>
    <w:p w:rsidR="00E56DDC" w:rsidRPr="00D353C2" w:rsidRDefault="00E56DDC" w:rsidP="00B7054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D353C2">
        <w:rPr>
          <w:rFonts w:ascii="Times New Roman" w:hAnsi="Times New Roman"/>
          <w:sz w:val="28"/>
        </w:rPr>
        <w:t xml:space="preserve">Показатель равен количеству </w:t>
      </w:r>
      <w:r>
        <w:rPr>
          <w:rFonts w:ascii="Times New Roman" w:hAnsi="Times New Roman"/>
          <w:sz w:val="28"/>
        </w:rPr>
        <w:t>претензий</w:t>
      </w:r>
      <w:r w:rsidRPr="00D353C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направленных в адрес учреждения</w:t>
      </w:r>
      <w:r w:rsidRPr="00D353C2">
        <w:rPr>
          <w:rFonts w:ascii="Times New Roman" w:hAnsi="Times New Roman"/>
          <w:sz w:val="28"/>
        </w:rPr>
        <w:t xml:space="preserve">. </w:t>
      </w:r>
    </w:p>
    <w:p w:rsidR="00E56DDC" w:rsidRPr="00D353C2" w:rsidRDefault="00E56DDC" w:rsidP="00B7054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D353C2">
        <w:rPr>
          <w:rFonts w:ascii="Times New Roman" w:hAnsi="Times New Roman"/>
          <w:sz w:val="28"/>
        </w:rPr>
        <w:t xml:space="preserve">Если в </w:t>
      </w:r>
      <w:r>
        <w:rPr>
          <w:rFonts w:ascii="Times New Roman" w:hAnsi="Times New Roman"/>
          <w:sz w:val="28"/>
        </w:rPr>
        <w:t xml:space="preserve">адрес учреждения направлена </w:t>
      </w:r>
      <w:r w:rsidRPr="00D353C2">
        <w:rPr>
          <w:rFonts w:ascii="Times New Roman" w:hAnsi="Times New Roman"/>
          <w:sz w:val="28"/>
        </w:rPr>
        <w:t xml:space="preserve">хотя бы одна </w:t>
      </w:r>
      <w:r>
        <w:rPr>
          <w:rFonts w:ascii="Times New Roman" w:hAnsi="Times New Roman"/>
          <w:sz w:val="28"/>
        </w:rPr>
        <w:t>претензия</w:t>
      </w:r>
      <w:r w:rsidRPr="00D353C2">
        <w:rPr>
          <w:rFonts w:ascii="Times New Roman" w:hAnsi="Times New Roman"/>
          <w:sz w:val="28"/>
        </w:rPr>
        <w:t xml:space="preserve"> за отчетный период, то К3 = 0%, если </w:t>
      </w:r>
      <w:r>
        <w:rPr>
          <w:rFonts w:ascii="Times New Roman" w:hAnsi="Times New Roman"/>
          <w:sz w:val="28"/>
        </w:rPr>
        <w:t>претензий</w:t>
      </w:r>
      <w:r w:rsidRPr="00D353C2">
        <w:rPr>
          <w:rFonts w:ascii="Times New Roman" w:hAnsi="Times New Roman"/>
          <w:sz w:val="28"/>
        </w:rPr>
        <w:t xml:space="preserve"> нет, то К3 = 100%.</w:t>
      </w:r>
      <w:r>
        <w:rPr>
          <w:rFonts w:ascii="Times New Roman" w:hAnsi="Times New Roman"/>
          <w:sz w:val="28"/>
        </w:rPr>
        <w:t>»;</w:t>
      </w:r>
    </w:p>
    <w:p w:rsidR="00E56DDC" w:rsidRDefault="00E56DDC" w:rsidP="00B70544">
      <w:pPr>
        <w:pStyle w:val="ListParagraph"/>
        <w:numPr>
          <w:ilvl w:val="1"/>
          <w:numId w:val="1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21.3. раздела 21 «Информирование населения о принятых нормативных правовых актах в специальном выпуске «Официальные материалы органов местного самоуправления Краснокамского муниципального района газеты «Краснокамская звезда» изложить в новой редакции:</w:t>
      </w:r>
    </w:p>
    <w:p w:rsidR="00E56DDC" w:rsidRPr="00D353C2" w:rsidRDefault="00E56DDC" w:rsidP="00B70544">
      <w:pPr>
        <w:pStyle w:val="ListParagraph"/>
        <w:spacing w:after="0" w:line="240" w:lineRule="auto"/>
        <w:ind w:left="0" w:firstLine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«21.3. </w:t>
      </w:r>
      <w:r w:rsidRPr="00D353C2"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письменных претензий от главы Краснокамского муниципального района – главы администрации Краснокамского муниципального района</w:t>
      </w:r>
      <w:r w:rsidRPr="00D353C2">
        <w:rPr>
          <w:rFonts w:ascii="Times New Roman" w:hAnsi="Times New Roman"/>
          <w:sz w:val="28"/>
        </w:rPr>
        <w:t>.</w:t>
      </w:r>
    </w:p>
    <w:p w:rsidR="00E56DDC" w:rsidRPr="00BE595E" w:rsidRDefault="00E56DDC" w:rsidP="00B705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E595E">
        <w:rPr>
          <w:rFonts w:ascii="Times New Roman" w:hAnsi="Times New Roman"/>
          <w:sz w:val="28"/>
        </w:rPr>
        <w:t xml:space="preserve">Показатель равен количеству претензий, направленных в адрес учреждения. </w:t>
      </w:r>
    </w:p>
    <w:p w:rsidR="00E56DDC" w:rsidRPr="00BE595E" w:rsidRDefault="00E56DDC" w:rsidP="00B705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E595E">
        <w:rPr>
          <w:rFonts w:ascii="Times New Roman" w:hAnsi="Times New Roman"/>
          <w:sz w:val="28"/>
        </w:rPr>
        <w:t>Если в адрес учреждения направлена хотя бы одна претензия за отчетный период, то К3 = 0%, если претензий нет, то К3 = 100%.»</w:t>
      </w:r>
      <w:r>
        <w:rPr>
          <w:rFonts w:ascii="Times New Roman" w:hAnsi="Times New Roman"/>
          <w:sz w:val="28"/>
        </w:rPr>
        <w:t>.</w:t>
      </w:r>
    </w:p>
    <w:p w:rsidR="00E56DDC" w:rsidRDefault="00E56DDC" w:rsidP="00B70544">
      <w:pPr>
        <w:pStyle w:val="ListParagraph"/>
        <w:numPr>
          <w:ilvl w:val="0"/>
          <w:numId w:val="1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раздел «Муниципальные услуги в сфере обеспечения информирования населения в периодическом издании (местного значения)» приложения «Параметры качества, характеризующие муниципальные услуги» к Методике расчета показателей качества оказания муниципальных услуг социальной направленности, утвержденной постановлением администрации Краснокамского муниципального района от 03.04.2015 №470 «Об утверждении Методики расчета показателей качества оказания муниципальных услуг социальной направленности» изменения, изложив в новой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2409"/>
        <w:gridCol w:w="2127"/>
      </w:tblGrid>
      <w:tr w:rsidR="00E56DDC" w:rsidRPr="00791C3E" w:rsidTr="00133D3B">
        <w:tc>
          <w:tcPr>
            <w:tcW w:w="9923" w:type="dxa"/>
            <w:gridSpan w:val="3"/>
            <w:vAlign w:val="center"/>
          </w:tcPr>
          <w:p w:rsidR="00E56DDC" w:rsidRPr="00791C3E" w:rsidRDefault="00E56DDC" w:rsidP="00B705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C3E">
              <w:rPr>
                <w:rFonts w:ascii="Times New Roman" w:hAnsi="Times New Roman"/>
                <w:b/>
                <w:i/>
                <w:sz w:val="28"/>
                <w:szCs w:val="28"/>
              </w:rPr>
              <w:t>1. Информирование населения о деятельности главы Краснокамского муниципального района-главы администрации Краснокамского муниципального района и администрации Краснокамского муниципального района в основном выпуске газеты «Краснокамская звезда»</w:t>
            </w:r>
          </w:p>
        </w:tc>
      </w:tr>
      <w:tr w:rsidR="00E56DDC" w:rsidRPr="00F820AB" w:rsidTr="00FB6D08">
        <w:tc>
          <w:tcPr>
            <w:tcW w:w="5387" w:type="dxa"/>
          </w:tcPr>
          <w:p w:rsidR="00E56DDC" w:rsidRPr="00F820AB" w:rsidRDefault="00E56DDC" w:rsidP="00B70544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0AB">
              <w:rPr>
                <w:rFonts w:ascii="Times New Roman" w:hAnsi="Times New Roman"/>
                <w:sz w:val="28"/>
                <w:szCs w:val="28"/>
              </w:rPr>
              <w:t>Тираж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одного номера</w:t>
            </w:r>
          </w:p>
        </w:tc>
        <w:tc>
          <w:tcPr>
            <w:tcW w:w="2409" w:type="dxa"/>
          </w:tcPr>
          <w:p w:rsidR="00E56DDC" w:rsidRPr="00F820AB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Экземпляр </w:t>
            </w:r>
          </w:p>
        </w:tc>
        <w:tc>
          <w:tcPr>
            <w:tcW w:w="2127" w:type="dxa"/>
            <w:vAlign w:val="center"/>
          </w:tcPr>
          <w:p w:rsidR="00E56DDC" w:rsidRPr="00F820AB" w:rsidRDefault="00E56DDC" w:rsidP="00B70544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  <w:tr w:rsidR="00E56DDC" w:rsidRPr="00F820AB" w:rsidTr="00FB6D08">
        <w:tc>
          <w:tcPr>
            <w:tcW w:w="5387" w:type="dxa"/>
          </w:tcPr>
          <w:p w:rsidR="00E56DDC" w:rsidRPr="00F820AB" w:rsidRDefault="00E56DDC" w:rsidP="00B70544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0AB">
              <w:rPr>
                <w:rFonts w:ascii="Times New Roman" w:hAnsi="Times New Roman"/>
                <w:sz w:val="28"/>
                <w:szCs w:val="28"/>
              </w:rPr>
              <w:t>Результативность оказан</w:t>
            </w:r>
            <w:r>
              <w:rPr>
                <w:rFonts w:ascii="Times New Roman" w:hAnsi="Times New Roman"/>
                <w:sz w:val="28"/>
                <w:szCs w:val="28"/>
              </w:rPr>
              <w:t>ия услуги по итогам подписной ка</w:t>
            </w:r>
            <w:r w:rsidRPr="00F820AB">
              <w:rPr>
                <w:rFonts w:ascii="Times New Roman" w:hAnsi="Times New Roman"/>
                <w:sz w:val="28"/>
                <w:szCs w:val="28"/>
              </w:rPr>
              <w:t>мпании</w:t>
            </w:r>
          </w:p>
        </w:tc>
        <w:tc>
          <w:tcPr>
            <w:tcW w:w="2409" w:type="dxa"/>
          </w:tcPr>
          <w:p w:rsidR="00E56DDC" w:rsidRPr="00F820AB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0AB">
              <w:rPr>
                <w:rFonts w:ascii="Times New Roman" w:hAnsi="Times New Roman"/>
                <w:sz w:val="28"/>
                <w:szCs w:val="28"/>
              </w:rPr>
              <w:t>Количество подписчиков</w:t>
            </w:r>
          </w:p>
        </w:tc>
        <w:tc>
          <w:tcPr>
            <w:tcW w:w="2127" w:type="dxa"/>
            <w:vAlign w:val="center"/>
          </w:tcPr>
          <w:p w:rsidR="00E56DDC" w:rsidRPr="00F820AB" w:rsidRDefault="00E56DDC" w:rsidP="00B70544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</w:tr>
      <w:tr w:rsidR="00E56DDC" w:rsidRPr="00F820AB" w:rsidTr="00FB6D08">
        <w:tc>
          <w:tcPr>
            <w:tcW w:w="5387" w:type="dxa"/>
          </w:tcPr>
          <w:p w:rsidR="00E56DDC" w:rsidRPr="00F820AB" w:rsidRDefault="00E56DDC" w:rsidP="00B70544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0AB">
              <w:rPr>
                <w:rFonts w:ascii="Times New Roman" w:hAnsi="Times New Roman"/>
                <w:sz w:val="28"/>
                <w:szCs w:val="28"/>
              </w:rPr>
              <w:t>Результативность оказания услуги по итогам розничной продажи</w:t>
            </w:r>
          </w:p>
        </w:tc>
        <w:tc>
          <w:tcPr>
            <w:tcW w:w="2409" w:type="dxa"/>
          </w:tcPr>
          <w:p w:rsidR="00E56DDC" w:rsidRPr="00F820AB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0AB">
              <w:rPr>
                <w:rFonts w:ascii="Times New Roman" w:hAnsi="Times New Roman"/>
                <w:sz w:val="28"/>
                <w:szCs w:val="28"/>
              </w:rPr>
              <w:t>Количество проданных экземпляров</w:t>
            </w:r>
          </w:p>
        </w:tc>
        <w:tc>
          <w:tcPr>
            <w:tcW w:w="2127" w:type="dxa"/>
            <w:vAlign w:val="center"/>
          </w:tcPr>
          <w:p w:rsidR="00E56DDC" w:rsidRPr="00F820AB" w:rsidRDefault="00E56DDC" w:rsidP="00B70544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</w:tr>
      <w:tr w:rsidR="00E56DDC" w:rsidRPr="00F820AB" w:rsidTr="00FB6D08">
        <w:tc>
          <w:tcPr>
            <w:tcW w:w="5387" w:type="dxa"/>
          </w:tcPr>
          <w:p w:rsidR="00E56DDC" w:rsidRPr="00F820AB" w:rsidRDefault="00E56DDC" w:rsidP="00B7054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письменных претензий от главы Краснокамского муниципального района – главы администрации Краснокамского муниципального района</w:t>
            </w:r>
          </w:p>
        </w:tc>
        <w:tc>
          <w:tcPr>
            <w:tcW w:w="2409" w:type="dxa"/>
          </w:tcPr>
          <w:p w:rsidR="00E56DDC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DDC" w:rsidRPr="00F820AB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Претензия</w:t>
            </w:r>
          </w:p>
        </w:tc>
        <w:tc>
          <w:tcPr>
            <w:tcW w:w="2127" w:type="dxa"/>
            <w:vAlign w:val="center"/>
          </w:tcPr>
          <w:p w:rsidR="00E56DDC" w:rsidRPr="00F820AB" w:rsidRDefault="00E56DDC" w:rsidP="00B70544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82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6DDC" w:rsidRPr="00791C3E" w:rsidTr="00133D3B">
        <w:tc>
          <w:tcPr>
            <w:tcW w:w="9923" w:type="dxa"/>
            <w:gridSpan w:val="3"/>
            <w:vAlign w:val="center"/>
          </w:tcPr>
          <w:p w:rsidR="00E56DDC" w:rsidRPr="00791C3E" w:rsidRDefault="00E56DDC" w:rsidP="00B705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C3E">
              <w:rPr>
                <w:rFonts w:ascii="Times New Roman" w:hAnsi="Times New Roman"/>
                <w:b/>
                <w:i/>
                <w:sz w:val="28"/>
                <w:szCs w:val="28"/>
              </w:rPr>
              <w:t>2. Информирование населения о принятых  нормативных правовых актах в специальном выпуске «Официальные материалы органов местного самоуправления Краснокамского муниципального района» газеты «Краснокамская звезда</w:t>
            </w:r>
          </w:p>
        </w:tc>
      </w:tr>
      <w:tr w:rsidR="00E56DDC" w:rsidRPr="00F820AB" w:rsidTr="00FB6D08">
        <w:tc>
          <w:tcPr>
            <w:tcW w:w="5387" w:type="dxa"/>
          </w:tcPr>
          <w:p w:rsidR="00E56DDC" w:rsidRDefault="00E56DDC" w:rsidP="00B70544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820AB">
              <w:rPr>
                <w:rFonts w:ascii="Times New Roman" w:hAnsi="Times New Roman"/>
                <w:sz w:val="28"/>
                <w:szCs w:val="28"/>
              </w:rPr>
              <w:t>Тираж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одного номера</w:t>
            </w:r>
          </w:p>
          <w:p w:rsidR="00E56DDC" w:rsidRPr="00F820AB" w:rsidRDefault="00E56DDC" w:rsidP="00B70544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6DDC" w:rsidRPr="00F820AB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Экземпляр </w:t>
            </w:r>
          </w:p>
        </w:tc>
        <w:tc>
          <w:tcPr>
            <w:tcW w:w="2127" w:type="dxa"/>
            <w:vAlign w:val="center"/>
          </w:tcPr>
          <w:p w:rsidR="00E56DDC" w:rsidRPr="00F820AB" w:rsidRDefault="00E56DDC" w:rsidP="00B705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0AB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E56DDC" w:rsidRPr="00F820AB" w:rsidTr="00FB6D08">
        <w:tc>
          <w:tcPr>
            <w:tcW w:w="5387" w:type="dxa"/>
          </w:tcPr>
          <w:p w:rsidR="00E56DDC" w:rsidRDefault="00E56DDC" w:rsidP="00B70544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случаев несвоевременного опубликования нормативных правовых актов</w:t>
            </w:r>
          </w:p>
          <w:p w:rsidR="00E56DDC" w:rsidRPr="00F820AB" w:rsidRDefault="00E56DDC" w:rsidP="00B70544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6DDC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DDC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DDC" w:rsidRDefault="00E56DDC" w:rsidP="00B70544">
            <w:pPr>
              <w:spacing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Случай </w:t>
            </w:r>
          </w:p>
        </w:tc>
        <w:tc>
          <w:tcPr>
            <w:tcW w:w="2127" w:type="dxa"/>
            <w:vAlign w:val="center"/>
          </w:tcPr>
          <w:p w:rsidR="00E56DDC" w:rsidRPr="00F820AB" w:rsidRDefault="00E56DDC" w:rsidP="00B705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6DDC" w:rsidRPr="00F820AB" w:rsidTr="00FB6D08">
        <w:tc>
          <w:tcPr>
            <w:tcW w:w="5387" w:type="dxa"/>
          </w:tcPr>
          <w:p w:rsidR="00E56DDC" w:rsidRPr="00F820AB" w:rsidRDefault="00E56DDC" w:rsidP="00B7054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письменных претензий от главы Краснокамского муниципального района – главы администрации Краснокамского муниципального района</w:t>
            </w:r>
          </w:p>
        </w:tc>
        <w:tc>
          <w:tcPr>
            <w:tcW w:w="2409" w:type="dxa"/>
          </w:tcPr>
          <w:p w:rsidR="00E56DDC" w:rsidRDefault="00E56DDC" w:rsidP="00B705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6DDC" w:rsidRPr="00F820AB" w:rsidRDefault="00E56DDC" w:rsidP="00B705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Претензия</w:t>
            </w:r>
          </w:p>
        </w:tc>
        <w:tc>
          <w:tcPr>
            <w:tcW w:w="2127" w:type="dxa"/>
            <w:vAlign w:val="center"/>
          </w:tcPr>
          <w:p w:rsidR="00E56DDC" w:rsidRPr="00F820AB" w:rsidRDefault="00E56DDC" w:rsidP="00B705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6DDC" w:rsidRDefault="00E56DDC" w:rsidP="00B70544">
      <w:pPr>
        <w:pStyle w:val="ListParagraph"/>
        <w:tabs>
          <w:tab w:val="left" w:pos="0"/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56DDC" w:rsidRPr="00AF0367" w:rsidRDefault="00E56DDC" w:rsidP="00B7054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Pr="00DC4D5A">
        <w:rPr>
          <w:rFonts w:ascii="Times New Roman" w:hAnsi="Times New Roman"/>
          <w:noProof/>
          <w:sz w:val="28"/>
          <w:szCs w:val="28"/>
        </w:rPr>
        <w:t>Постановление подлежит опубликовани</w:t>
      </w:r>
      <w:r>
        <w:rPr>
          <w:rFonts w:ascii="Times New Roman" w:hAnsi="Times New Roman"/>
          <w:noProof/>
          <w:sz w:val="28"/>
          <w:szCs w:val="28"/>
        </w:rPr>
        <w:t>ю в специальном выпуске "Официал</w:t>
      </w:r>
      <w:r w:rsidRPr="00DC4D5A">
        <w:rPr>
          <w:rFonts w:ascii="Times New Roman" w:hAnsi="Times New Roman"/>
          <w:noProof/>
          <w:sz w:val="28"/>
          <w:szCs w:val="28"/>
        </w:rPr>
        <w:t xml:space="preserve">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hyperlink r:id="rId8" w:history="1">
        <w:r w:rsidRPr="00B376AB">
          <w:rPr>
            <w:rStyle w:val="Hyperlink"/>
          </w:rPr>
          <w:t xml:space="preserve"> 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376AB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krasnokamskiy</w:t>
        </w:r>
        <w:r w:rsidRPr="00B376A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376AB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t>.</w:t>
      </w:r>
    </w:p>
    <w:p w:rsidR="00E56DDC" w:rsidRDefault="00E56DDC" w:rsidP="00B70544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D08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Pr="00FB6D08">
        <w:rPr>
          <w:rFonts w:ascii="Times New Roman" w:hAnsi="Times New Roman"/>
          <w:noProof/>
          <w:sz w:val="28"/>
          <w:szCs w:val="28"/>
        </w:rPr>
        <w:t>возложить на и.о. заместителя главы Краснокамского муниципального района А.В. Максимчука.</w:t>
      </w:r>
    </w:p>
    <w:p w:rsidR="00E56DDC" w:rsidRDefault="00E56DDC" w:rsidP="00FB6D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DDC" w:rsidRDefault="00E56DDC" w:rsidP="00FB6D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DDC" w:rsidRDefault="00E56DDC" w:rsidP="00FB6D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DDC" w:rsidRDefault="00E56DDC" w:rsidP="00FB6D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DDC" w:rsidRPr="00FB6D08" w:rsidRDefault="00E56DDC" w:rsidP="00FB6D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DDC" w:rsidRDefault="00E56DDC" w:rsidP="00B70544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E56DDC" w:rsidRDefault="00E56DDC" w:rsidP="00B70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E56DDC" w:rsidRDefault="00E56DDC" w:rsidP="00B70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56DDC" w:rsidRDefault="00E56DDC" w:rsidP="00B70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E56DDC" w:rsidRPr="00AB63A8" w:rsidRDefault="00E56DDC" w:rsidP="00B705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t>Ю.Ю.Крестьянников</w:t>
      </w:r>
    </w:p>
    <w:p w:rsidR="00E56DDC" w:rsidRDefault="00E56DDC" w:rsidP="00B70544">
      <w:pPr>
        <w:spacing w:after="0" w:line="240" w:lineRule="auto"/>
        <w:rPr>
          <w:rFonts w:ascii="Times New Roman" w:hAnsi="Times New Roman"/>
        </w:rPr>
      </w:pPr>
    </w:p>
    <w:p w:rsidR="00E56DDC" w:rsidRDefault="00E56DDC" w:rsidP="00B70544">
      <w:pPr>
        <w:spacing w:after="0" w:line="240" w:lineRule="auto"/>
        <w:rPr>
          <w:rFonts w:ascii="Times New Roman" w:hAnsi="Times New Roman"/>
        </w:rPr>
      </w:pPr>
    </w:p>
    <w:p w:rsidR="00E56DDC" w:rsidRDefault="00E56DDC" w:rsidP="00B70544">
      <w:pPr>
        <w:spacing w:after="0" w:line="240" w:lineRule="auto"/>
        <w:rPr>
          <w:rFonts w:ascii="Times New Roman" w:hAnsi="Times New Roman"/>
        </w:rPr>
      </w:pPr>
    </w:p>
    <w:p w:rsidR="00E56DDC" w:rsidRDefault="00E56DDC" w:rsidP="00B70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Е.А. Титова</w:t>
      </w:r>
    </w:p>
    <w:p w:rsidR="00E56DDC" w:rsidRDefault="00E56DDC" w:rsidP="00B70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4-26-11</w:t>
      </w:r>
    </w:p>
    <w:p w:rsidR="00E56DDC" w:rsidRDefault="00E56DDC" w:rsidP="00B7054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E56DDC" w:rsidRDefault="00E56DDC" w:rsidP="00FB6D08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p w:rsidR="00E56DDC" w:rsidRDefault="00E56DDC" w:rsidP="00634770">
      <w:pPr>
        <w:spacing w:after="0" w:line="240" w:lineRule="exact"/>
        <w:jc w:val="both"/>
        <w:rPr>
          <w:rFonts w:ascii="Times New Roman" w:hAnsi="Times New Roman"/>
        </w:rPr>
      </w:pPr>
    </w:p>
    <w:sectPr w:rsidR="00E56DDC" w:rsidSect="0042496D">
      <w:headerReference w:type="default" r:id="rId9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DC" w:rsidRDefault="00E56DDC" w:rsidP="000526AC">
      <w:pPr>
        <w:spacing w:after="0" w:line="240" w:lineRule="auto"/>
      </w:pPr>
      <w:r>
        <w:separator/>
      </w:r>
    </w:p>
  </w:endnote>
  <w:endnote w:type="continuationSeparator" w:id="1">
    <w:p w:rsidR="00E56DDC" w:rsidRDefault="00E56DDC" w:rsidP="000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DC" w:rsidRDefault="00E56DDC" w:rsidP="000526AC">
      <w:pPr>
        <w:spacing w:after="0" w:line="240" w:lineRule="auto"/>
      </w:pPr>
      <w:r>
        <w:separator/>
      </w:r>
    </w:p>
  </w:footnote>
  <w:footnote w:type="continuationSeparator" w:id="1">
    <w:p w:rsidR="00E56DDC" w:rsidRDefault="00E56DDC" w:rsidP="0005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DC" w:rsidRPr="00D854E4" w:rsidRDefault="00E56DDC" w:rsidP="00E7764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56DDC" w:rsidRDefault="00E56D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8FD"/>
    <w:multiLevelType w:val="multilevel"/>
    <w:tmpl w:val="A1303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">
    <w:nsid w:val="085F521F"/>
    <w:multiLevelType w:val="multilevel"/>
    <w:tmpl w:val="665071B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  <w:sz w:val="24"/>
      </w:rPr>
    </w:lvl>
  </w:abstractNum>
  <w:abstractNum w:abstractNumId="2">
    <w:nsid w:val="1A305BEB"/>
    <w:multiLevelType w:val="hybridMultilevel"/>
    <w:tmpl w:val="EA9E53B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6477D5"/>
    <w:multiLevelType w:val="hybridMultilevel"/>
    <w:tmpl w:val="8FB69B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80E3C"/>
    <w:multiLevelType w:val="multilevel"/>
    <w:tmpl w:val="9564C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43A66C42"/>
    <w:multiLevelType w:val="hybridMultilevel"/>
    <w:tmpl w:val="217A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71F0D"/>
    <w:multiLevelType w:val="multilevel"/>
    <w:tmpl w:val="3828B9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>
    <w:nsid w:val="56A251A4"/>
    <w:multiLevelType w:val="multilevel"/>
    <w:tmpl w:val="4BA0D14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60B975A5"/>
    <w:multiLevelType w:val="multilevel"/>
    <w:tmpl w:val="4CD4B4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9">
    <w:nsid w:val="65912A54"/>
    <w:multiLevelType w:val="multilevel"/>
    <w:tmpl w:val="4CD4B4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0">
    <w:nsid w:val="6EAE629D"/>
    <w:multiLevelType w:val="hybridMultilevel"/>
    <w:tmpl w:val="BE4852B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A210D9"/>
    <w:multiLevelType w:val="hybridMultilevel"/>
    <w:tmpl w:val="D1B2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AF7841"/>
    <w:multiLevelType w:val="hybridMultilevel"/>
    <w:tmpl w:val="C782459C"/>
    <w:lvl w:ilvl="0" w:tplc="D4401BFA">
      <w:start w:val="3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3">
    <w:nsid w:val="7F873C73"/>
    <w:multiLevelType w:val="multilevel"/>
    <w:tmpl w:val="B00086A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CB5"/>
    <w:rsid w:val="00020190"/>
    <w:rsid w:val="00031263"/>
    <w:rsid w:val="00031ADB"/>
    <w:rsid w:val="000526AC"/>
    <w:rsid w:val="00065988"/>
    <w:rsid w:val="00076151"/>
    <w:rsid w:val="00094701"/>
    <w:rsid w:val="000A75C0"/>
    <w:rsid w:val="000B23AB"/>
    <w:rsid w:val="000D27FD"/>
    <w:rsid w:val="000D3E6F"/>
    <w:rsid w:val="000E3D38"/>
    <w:rsid w:val="000E5BB2"/>
    <w:rsid w:val="000F127A"/>
    <w:rsid w:val="000F623C"/>
    <w:rsid w:val="0010070F"/>
    <w:rsid w:val="00101347"/>
    <w:rsid w:val="001047FC"/>
    <w:rsid w:val="00105822"/>
    <w:rsid w:val="001064F7"/>
    <w:rsid w:val="00115C0A"/>
    <w:rsid w:val="0012237E"/>
    <w:rsid w:val="00133D3B"/>
    <w:rsid w:val="00147EBD"/>
    <w:rsid w:val="00151CFF"/>
    <w:rsid w:val="001C5024"/>
    <w:rsid w:val="001C6F9B"/>
    <w:rsid w:val="001C7CC8"/>
    <w:rsid w:val="00203077"/>
    <w:rsid w:val="00203854"/>
    <w:rsid w:val="00210BEA"/>
    <w:rsid w:val="002162F9"/>
    <w:rsid w:val="00263931"/>
    <w:rsid w:val="0027331F"/>
    <w:rsid w:val="002941AF"/>
    <w:rsid w:val="002A1E26"/>
    <w:rsid w:val="002A20FB"/>
    <w:rsid w:val="002B2280"/>
    <w:rsid w:val="002B7460"/>
    <w:rsid w:val="002E31A0"/>
    <w:rsid w:val="002F33A7"/>
    <w:rsid w:val="003120B0"/>
    <w:rsid w:val="003335C3"/>
    <w:rsid w:val="00340E55"/>
    <w:rsid w:val="00367A19"/>
    <w:rsid w:val="003801A8"/>
    <w:rsid w:val="00380E14"/>
    <w:rsid w:val="0038526A"/>
    <w:rsid w:val="003858AD"/>
    <w:rsid w:val="003A5BC4"/>
    <w:rsid w:val="003C3268"/>
    <w:rsid w:val="003D1051"/>
    <w:rsid w:val="003D1DAA"/>
    <w:rsid w:val="00413D11"/>
    <w:rsid w:val="004143DD"/>
    <w:rsid w:val="00414814"/>
    <w:rsid w:val="00424271"/>
    <w:rsid w:val="0042496D"/>
    <w:rsid w:val="00440F2B"/>
    <w:rsid w:val="00483092"/>
    <w:rsid w:val="0048489B"/>
    <w:rsid w:val="00491550"/>
    <w:rsid w:val="00496EFE"/>
    <w:rsid w:val="004A70A8"/>
    <w:rsid w:val="004C07D8"/>
    <w:rsid w:val="004D1325"/>
    <w:rsid w:val="004D175B"/>
    <w:rsid w:val="004E0E05"/>
    <w:rsid w:val="00501139"/>
    <w:rsid w:val="005147A8"/>
    <w:rsid w:val="005175C4"/>
    <w:rsid w:val="0055343E"/>
    <w:rsid w:val="00563CB5"/>
    <w:rsid w:val="005675D9"/>
    <w:rsid w:val="00571234"/>
    <w:rsid w:val="005912A0"/>
    <w:rsid w:val="00591AB2"/>
    <w:rsid w:val="005D33EA"/>
    <w:rsid w:val="005D4D2F"/>
    <w:rsid w:val="005E1514"/>
    <w:rsid w:val="005E2D76"/>
    <w:rsid w:val="005E3334"/>
    <w:rsid w:val="005E500D"/>
    <w:rsid w:val="00631AFC"/>
    <w:rsid w:val="00634770"/>
    <w:rsid w:val="006347BC"/>
    <w:rsid w:val="0064484B"/>
    <w:rsid w:val="0064653F"/>
    <w:rsid w:val="00665D6C"/>
    <w:rsid w:val="0068635D"/>
    <w:rsid w:val="00692F0A"/>
    <w:rsid w:val="006B24B3"/>
    <w:rsid w:val="006B267B"/>
    <w:rsid w:val="006D2C47"/>
    <w:rsid w:val="006D788F"/>
    <w:rsid w:val="00706CF1"/>
    <w:rsid w:val="007122AF"/>
    <w:rsid w:val="0075159C"/>
    <w:rsid w:val="00777F6E"/>
    <w:rsid w:val="00791C3E"/>
    <w:rsid w:val="00797825"/>
    <w:rsid w:val="007A49EE"/>
    <w:rsid w:val="007B4677"/>
    <w:rsid w:val="007D7AC6"/>
    <w:rsid w:val="007F2DB3"/>
    <w:rsid w:val="008249F6"/>
    <w:rsid w:val="00833C90"/>
    <w:rsid w:val="00852543"/>
    <w:rsid w:val="00855BD2"/>
    <w:rsid w:val="008639A0"/>
    <w:rsid w:val="008727DB"/>
    <w:rsid w:val="00890B5F"/>
    <w:rsid w:val="008A3052"/>
    <w:rsid w:val="008B2A03"/>
    <w:rsid w:val="008D2DE1"/>
    <w:rsid w:val="008F2A1E"/>
    <w:rsid w:val="008F2C9B"/>
    <w:rsid w:val="0091155E"/>
    <w:rsid w:val="0091354B"/>
    <w:rsid w:val="00922B81"/>
    <w:rsid w:val="0093098A"/>
    <w:rsid w:val="009336FD"/>
    <w:rsid w:val="0095708B"/>
    <w:rsid w:val="009716F0"/>
    <w:rsid w:val="00987E2A"/>
    <w:rsid w:val="00996EB9"/>
    <w:rsid w:val="009B05D7"/>
    <w:rsid w:val="009B5BF8"/>
    <w:rsid w:val="009C2F56"/>
    <w:rsid w:val="009E4D58"/>
    <w:rsid w:val="00A45239"/>
    <w:rsid w:val="00A54FA6"/>
    <w:rsid w:val="00A66613"/>
    <w:rsid w:val="00A7760C"/>
    <w:rsid w:val="00A82A81"/>
    <w:rsid w:val="00A838AE"/>
    <w:rsid w:val="00A93183"/>
    <w:rsid w:val="00A937F4"/>
    <w:rsid w:val="00A95C5C"/>
    <w:rsid w:val="00AB5576"/>
    <w:rsid w:val="00AB63A8"/>
    <w:rsid w:val="00AD047F"/>
    <w:rsid w:val="00AE06D7"/>
    <w:rsid w:val="00AE3F4A"/>
    <w:rsid w:val="00AF0367"/>
    <w:rsid w:val="00AF089D"/>
    <w:rsid w:val="00AF45F2"/>
    <w:rsid w:val="00B07CD9"/>
    <w:rsid w:val="00B11F5C"/>
    <w:rsid w:val="00B20BA0"/>
    <w:rsid w:val="00B31695"/>
    <w:rsid w:val="00B376AB"/>
    <w:rsid w:val="00B53814"/>
    <w:rsid w:val="00B70544"/>
    <w:rsid w:val="00BB3B97"/>
    <w:rsid w:val="00BE595E"/>
    <w:rsid w:val="00C1242C"/>
    <w:rsid w:val="00C40709"/>
    <w:rsid w:val="00C547EE"/>
    <w:rsid w:val="00C557BC"/>
    <w:rsid w:val="00CA2B60"/>
    <w:rsid w:val="00CC1D2C"/>
    <w:rsid w:val="00CE2DEC"/>
    <w:rsid w:val="00CE78FE"/>
    <w:rsid w:val="00CE7F9E"/>
    <w:rsid w:val="00CF3C1C"/>
    <w:rsid w:val="00D04179"/>
    <w:rsid w:val="00D1332C"/>
    <w:rsid w:val="00D26B1B"/>
    <w:rsid w:val="00D353C2"/>
    <w:rsid w:val="00D434C9"/>
    <w:rsid w:val="00D47489"/>
    <w:rsid w:val="00D854E4"/>
    <w:rsid w:val="00DA103B"/>
    <w:rsid w:val="00DB147F"/>
    <w:rsid w:val="00DC4D5A"/>
    <w:rsid w:val="00DD56A2"/>
    <w:rsid w:val="00DD705C"/>
    <w:rsid w:val="00DE0D69"/>
    <w:rsid w:val="00DF5601"/>
    <w:rsid w:val="00E20019"/>
    <w:rsid w:val="00E31A33"/>
    <w:rsid w:val="00E56DDC"/>
    <w:rsid w:val="00E61FFF"/>
    <w:rsid w:val="00E70B1B"/>
    <w:rsid w:val="00E77644"/>
    <w:rsid w:val="00E90109"/>
    <w:rsid w:val="00E927F4"/>
    <w:rsid w:val="00EC2E09"/>
    <w:rsid w:val="00ED18BC"/>
    <w:rsid w:val="00ED4B62"/>
    <w:rsid w:val="00ED6BDF"/>
    <w:rsid w:val="00ED74C0"/>
    <w:rsid w:val="00EE3225"/>
    <w:rsid w:val="00EF1E10"/>
    <w:rsid w:val="00EF3F71"/>
    <w:rsid w:val="00F20BF5"/>
    <w:rsid w:val="00F820AB"/>
    <w:rsid w:val="00FB6D08"/>
    <w:rsid w:val="00FC4819"/>
    <w:rsid w:val="00FD3EA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3C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6D7"/>
    <w:rPr>
      <w:rFonts w:ascii="Cambria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AE06D7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semiHidden/>
    <w:rsid w:val="00AE06D7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AE06D7"/>
    <w:pPr>
      <w:spacing w:after="100"/>
      <w:ind w:left="44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AE06D7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AE06D7"/>
    <w:pPr>
      <w:outlineLvl w:val="9"/>
    </w:pPr>
  </w:style>
  <w:style w:type="paragraph" w:styleId="Header">
    <w:name w:val="header"/>
    <w:basedOn w:val="Normal"/>
    <w:link w:val="HeaderChar"/>
    <w:uiPriority w:val="99"/>
    <w:rsid w:val="00563C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CB5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63C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13D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13D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7644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E77644"/>
    <w:rPr>
      <w:b/>
      <w:color w:val="000080"/>
    </w:rPr>
  </w:style>
  <w:style w:type="paragraph" w:customStyle="1" w:styleId="a0">
    <w:name w:val="Комментарий"/>
    <w:basedOn w:val="Normal"/>
    <w:next w:val="Normal"/>
    <w:uiPriority w:val="99"/>
    <w:rsid w:val="00E7764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1">
    <w:name w:val="Таблицы (моноширинный)"/>
    <w:basedOn w:val="Normal"/>
    <w:next w:val="Normal"/>
    <w:uiPriority w:val="99"/>
    <w:rsid w:val="00E77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96D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666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772</Words>
  <Characters>4403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2015-07-08T10:59:00Z</cp:lastPrinted>
  <dcterms:created xsi:type="dcterms:W3CDTF">2015-07-02T09:02:00Z</dcterms:created>
  <dcterms:modified xsi:type="dcterms:W3CDTF">2015-07-17T03:55:00Z</dcterms:modified>
</cp:coreProperties>
</file>