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14" w:rsidRDefault="00BA6114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114" w:rsidRDefault="00BA6114" w:rsidP="00BA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8B5D5A" w:rsidRDefault="002E66AF" w:rsidP="008B5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D5A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8B5D5A" w:rsidRDefault="008C012B" w:rsidP="008B5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D5A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8B5D5A" w:rsidRDefault="008C012B" w:rsidP="008B5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D5A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8B5D5A" w:rsidRDefault="008C012B" w:rsidP="008B5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66B" w:rsidRPr="008B5D5A" w:rsidRDefault="002E66AF" w:rsidP="008B5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D5A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8B5D5A" w:rsidRDefault="00D26B1B" w:rsidP="008B5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D5A" w:rsidRDefault="00560BF2" w:rsidP="008B5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1" layoutInCell="0" allowOverlap="1" wp14:anchorId="78655ED7" wp14:editId="63F44BE0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D5A">
        <w:rPr>
          <w:rFonts w:ascii="Times New Roman" w:hAnsi="Times New Roman"/>
          <w:sz w:val="28"/>
          <w:szCs w:val="28"/>
        </w:rPr>
        <w:t xml:space="preserve">24.09.2014 </w:t>
      </w:r>
      <w:r w:rsidR="00CD3CF6" w:rsidRPr="008B5D5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40666B" w:rsidRPr="008B5D5A">
        <w:rPr>
          <w:rFonts w:ascii="Times New Roman" w:hAnsi="Times New Roman"/>
          <w:sz w:val="28"/>
          <w:szCs w:val="28"/>
        </w:rPr>
        <w:tab/>
      </w:r>
      <w:r w:rsidR="0040666B" w:rsidRPr="008B5D5A">
        <w:rPr>
          <w:rFonts w:ascii="Times New Roman" w:hAnsi="Times New Roman"/>
          <w:sz w:val="28"/>
          <w:szCs w:val="28"/>
        </w:rPr>
        <w:tab/>
      </w:r>
      <w:r w:rsidR="0040666B" w:rsidRPr="008B5D5A">
        <w:rPr>
          <w:rFonts w:ascii="Times New Roman" w:hAnsi="Times New Roman"/>
          <w:sz w:val="28"/>
          <w:szCs w:val="28"/>
        </w:rPr>
        <w:tab/>
      </w:r>
      <w:r w:rsidR="0040666B" w:rsidRPr="008B5D5A">
        <w:rPr>
          <w:rFonts w:ascii="Times New Roman" w:hAnsi="Times New Roman"/>
          <w:sz w:val="28"/>
          <w:szCs w:val="28"/>
        </w:rPr>
        <w:tab/>
      </w:r>
      <w:r w:rsidR="00CD3CF6" w:rsidRPr="008B5D5A">
        <w:rPr>
          <w:rFonts w:ascii="Times New Roman" w:hAnsi="Times New Roman"/>
          <w:sz w:val="28"/>
          <w:szCs w:val="28"/>
        </w:rPr>
        <w:t xml:space="preserve">       </w:t>
      </w:r>
      <w:r w:rsidR="00D26B1B" w:rsidRPr="008B5D5A">
        <w:rPr>
          <w:rFonts w:ascii="Times New Roman" w:hAnsi="Times New Roman"/>
          <w:sz w:val="28"/>
          <w:szCs w:val="28"/>
        </w:rPr>
        <w:t xml:space="preserve"> №</w:t>
      </w:r>
      <w:r w:rsidR="008B5D5A">
        <w:rPr>
          <w:rFonts w:ascii="Times New Roman" w:hAnsi="Times New Roman"/>
          <w:sz w:val="28"/>
          <w:szCs w:val="28"/>
        </w:rPr>
        <w:t xml:space="preserve"> 100</w:t>
      </w:r>
    </w:p>
    <w:p w:rsidR="0040666B" w:rsidRPr="008B5D5A" w:rsidRDefault="00D26B1B" w:rsidP="008B5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 xml:space="preserve"> </w:t>
      </w:r>
    </w:p>
    <w:p w:rsidR="00BB5051" w:rsidRPr="008B5D5A" w:rsidRDefault="00CD3CF6" w:rsidP="008B5D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5D5A">
        <w:rPr>
          <w:rFonts w:ascii="Times New Roman" w:hAnsi="Times New Roman"/>
          <w:b/>
          <w:sz w:val="28"/>
          <w:szCs w:val="28"/>
        </w:rPr>
        <w:t xml:space="preserve">О внесении изменений  в </w:t>
      </w:r>
      <w:proofErr w:type="gramStart"/>
      <w:r w:rsidR="00BB5051" w:rsidRPr="008B5D5A">
        <w:rPr>
          <w:rFonts w:ascii="Times New Roman" w:hAnsi="Times New Roman"/>
          <w:b/>
          <w:sz w:val="28"/>
          <w:szCs w:val="28"/>
        </w:rPr>
        <w:t>муниципальную</w:t>
      </w:r>
      <w:proofErr w:type="gramEnd"/>
      <w:r w:rsidR="00BB5051" w:rsidRPr="008B5D5A">
        <w:rPr>
          <w:rFonts w:ascii="Times New Roman" w:hAnsi="Times New Roman"/>
          <w:b/>
          <w:sz w:val="28"/>
          <w:szCs w:val="28"/>
        </w:rPr>
        <w:t xml:space="preserve"> </w:t>
      </w:r>
    </w:p>
    <w:p w:rsidR="001050F1" w:rsidRPr="008B5D5A" w:rsidRDefault="001050F1" w:rsidP="008B5D5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8B5D5A">
        <w:rPr>
          <w:rFonts w:ascii="Times New Roman" w:hAnsi="Times New Roman"/>
          <w:b/>
          <w:sz w:val="28"/>
          <w:szCs w:val="28"/>
        </w:rPr>
        <w:t>Адресн</w:t>
      </w:r>
      <w:r w:rsidR="00CD3CF6" w:rsidRPr="008B5D5A">
        <w:rPr>
          <w:rFonts w:ascii="Times New Roman" w:hAnsi="Times New Roman"/>
          <w:b/>
          <w:sz w:val="28"/>
          <w:szCs w:val="28"/>
        </w:rPr>
        <w:t>ую</w:t>
      </w:r>
      <w:r w:rsidR="00BB5051" w:rsidRPr="008B5D5A">
        <w:rPr>
          <w:rFonts w:ascii="Times New Roman" w:hAnsi="Times New Roman"/>
          <w:b/>
          <w:sz w:val="28"/>
          <w:szCs w:val="28"/>
        </w:rPr>
        <w:t xml:space="preserve"> </w:t>
      </w:r>
      <w:r w:rsidR="004B460F" w:rsidRPr="008B5D5A">
        <w:rPr>
          <w:rFonts w:ascii="Times New Roman" w:hAnsi="Times New Roman"/>
          <w:b/>
          <w:noProof/>
          <w:sz w:val="28"/>
          <w:szCs w:val="28"/>
        </w:rPr>
        <w:t>п</w:t>
      </w:r>
      <w:r w:rsidRPr="008B5D5A">
        <w:rPr>
          <w:rFonts w:ascii="Times New Roman" w:hAnsi="Times New Roman"/>
          <w:b/>
          <w:noProof/>
          <w:sz w:val="28"/>
          <w:szCs w:val="28"/>
        </w:rPr>
        <w:t>рограмм</w:t>
      </w:r>
      <w:r w:rsidR="00CD3CF6" w:rsidRPr="008B5D5A">
        <w:rPr>
          <w:rFonts w:ascii="Times New Roman" w:hAnsi="Times New Roman"/>
          <w:b/>
          <w:noProof/>
          <w:sz w:val="28"/>
          <w:szCs w:val="28"/>
        </w:rPr>
        <w:t>у</w:t>
      </w:r>
      <w:r w:rsidRPr="008B5D5A">
        <w:rPr>
          <w:rFonts w:ascii="Times New Roman" w:hAnsi="Times New Roman"/>
          <w:b/>
          <w:noProof/>
          <w:sz w:val="28"/>
          <w:szCs w:val="28"/>
        </w:rPr>
        <w:t xml:space="preserve"> №</w:t>
      </w:r>
      <w:r w:rsidR="00860F9B" w:rsidRPr="008B5D5A">
        <w:rPr>
          <w:rFonts w:ascii="Times New Roman" w:hAnsi="Times New Roman"/>
          <w:b/>
          <w:noProof/>
          <w:sz w:val="28"/>
          <w:szCs w:val="28"/>
        </w:rPr>
        <w:t xml:space="preserve"> 30</w:t>
      </w:r>
      <w:r w:rsidRPr="008B5D5A">
        <w:rPr>
          <w:rFonts w:ascii="Times New Roman" w:hAnsi="Times New Roman"/>
          <w:b/>
          <w:noProof/>
          <w:sz w:val="28"/>
          <w:szCs w:val="28"/>
        </w:rPr>
        <w:t xml:space="preserve"> Краснокамского</w:t>
      </w:r>
    </w:p>
    <w:p w:rsidR="00CB043E" w:rsidRPr="008B5D5A" w:rsidRDefault="001050F1" w:rsidP="008B5D5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proofErr w:type="gramStart"/>
      <w:r w:rsidRPr="008B5D5A"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по </w:t>
      </w:r>
      <w:r w:rsidR="00C02593" w:rsidRPr="008B5D5A">
        <w:rPr>
          <w:rFonts w:ascii="Times New Roman" w:hAnsi="Times New Roman"/>
          <w:b/>
          <w:noProof/>
          <w:sz w:val="28"/>
          <w:szCs w:val="28"/>
        </w:rPr>
        <w:t xml:space="preserve">переселению                                                                   граждан </w:t>
      </w:r>
      <w:r w:rsidR="00CB043E" w:rsidRPr="008B5D5A">
        <w:rPr>
          <w:rFonts w:ascii="Times New Roman" w:hAnsi="Times New Roman"/>
          <w:b/>
          <w:noProof/>
          <w:sz w:val="28"/>
          <w:szCs w:val="28"/>
        </w:rPr>
        <w:t>из аварийного жилищного фонда</w:t>
      </w:r>
      <w:proofErr w:type="gramEnd"/>
    </w:p>
    <w:p w:rsidR="005B490B" w:rsidRPr="008B5D5A" w:rsidRDefault="005A49F0" w:rsidP="008B5D5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8B5D5A">
        <w:rPr>
          <w:rFonts w:ascii="Times New Roman" w:hAnsi="Times New Roman"/>
          <w:b/>
          <w:noProof/>
          <w:sz w:val="28"/>
          <w:szCs w:val="28"/>
        </w:rPr>
        <w:t>на</w:t>
      </w:r>
      <w:r w:rsidR="00BC0AB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CB043E" w:rsidRPr="008B5D5A">
        <w:rPr>
          <w:rFonts w:ascii="Times New Roman" w:hAnsi="Times New Roman"/>
          <w:b/>
          <w:noProof/>
          <w:sz w:val="28"/>
          <w:szCs w:val="28"/>
        </w:rPr>
        <w:t xml:space="preserve">2014 </w:t>
      </w:r>
      <w:r w:rsidRPr="008B5D5A">
        <w:rPr>
          <w:rFonts w:ascii="Times New Roman" w:hAnsi="Times New Roman"/>
          <w:b/>
          <w:noProof/>
          <w:sz w:val="28"/>
          <w:szCs w:val="28"/>
        </w:rPr>
        <w:t>– 2017 годы</w:t>
      </w:r>
      <w:r w:rsidR="00CD3CF6" w:rsidRPr="008B5D5A">
        <w:rPr>
          <w:rFonts w:ascii="Times New Roman" w:hAnsi="Times New Roman"/>
          <w:b/>
          <w:noProof/>
          <w:sz w:val="28"/>
          <w:szCs w:val="28"/>
        </w:rPr>
        <w:t xml:space="preserve">, утвержденную решением </w:t>
      </w:r>
    </w:p>
    <w:p w:rsidR="00CD3CF6" w:rsidRPr="008B5D5A" w:rsidRDefault="00CD3CF6" w:rsidP="008B5D5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8B5D5A">
        <w:rPr>
          <w:rFonts w:ascii="Times New Roman" w:hAnsi="Times New Roman"/>
          <w:b/>
          <w:noProof/>
          <w:sz w:val="28"/>
          <w:szCs w:val="28"/>
        </w:rPr>
        <w:t>Земского собрания Краснокамского</w:t>
      </w:r>
    </w:p>
    <w:p w:rsidR="00CD3CF6" w:rsidRPr="008B5D5A" w:rsidRDefault="00CD3CF6" w:rsidP="008B5D5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8B5D5A">
        <w:rPr>
          <w:rFonts w:ascii="Times New Roman" w:hAnsi="Times New Roman"/>
          <w:b/>
          <w:noProof/>
          <w:sz w:val="28"/>
          <w:szCs w:val="28"/>
        </w:rPr>
        <w:t>муниципального района от 26.03.2014  № 26</w:t>
      </w:r>
    </w:p>
    <w:p w:rsidR="001050F1" w:rsidRPr="008B5D5A" w:rsidRDefault="001050F1" w:rsidP="008B5D5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8B5D5A" w:rsidRDefault="00C02593" w:rsidP="008B5D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 xml:space="preserve">В соответствии </w:t>
      </w:r>
      <w:r w:rsidR="00CB043E" w:rsidRPr="008B5D5A">
        <w:rPr>
          <w:rFonts w:ascii="Times New Roman" w:hAnsi="Times New Roman"/>
          <w:sz w:val="28"/>
          <w:szCs w:val="28"/>
        </w:rPr>
        <w:t xml:space="preserve">с </w:t>
      </w:r>
      <w:r w:rsidR="006F46C2" w:rsidRPr="008B5D5A">
        <w:rPr>
          <w:rFonts w:ascii="Times New Roman" w:hAnsi="Times New Roman"/>
          <w:sz w:val="28"/>
          <w:szCs w:val="28"/>
        </w:rPr>
        <w:t>Жилищным кодексом Российской Федерации,</w:t>
      </w:r>
      <w:r w:rsidR="00CD3CF6" w:rsidRPr="008B5D5A">
        <w:rPr>
          <w:rFonts w:ascii="Times New Roman" w:hAnsi="Times New Roman"/>
          <w:sz w:val="28"/>
          <w:szCs w:val="28"/>
        </w:rPr>
        <w:t xml:space="preserve"> </w:t>
      </w:r>
      <w:r w:rsidR="00CB043E" w:rsidRPr="008B5D5A">
        <w:rPr>
          <w:rFonts w:ascii="Times New Roman" w:hAnsi="Times New Roman"/>
          <w:sz w:val="28"/>
          <w:szCs w:val="28"/>
        </w:rPr>
        <w:t>Федеральным законом</w:t>
      </w:r>
      <w:r w:rsidR="00917C16" w:rsidRPr="008B5D5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B043E" w:rsidRPr="008B5D5A">
        <w:rPr>
          <w:rFonts w:ascii="Times New Roman" w:hAnsi="Times New Roman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7 г"/>
        </w:smartTagPr>
        <w:r w:rsidR="00CB043E" w:rsidRPr="008B5D5A">
          <w:rPr>
            <w:rFonts w:ascii="Times New Roman" w:hAnsi="Times New Roman"/>
            <w:sz w:val="28"/>
            <w:szCs w:val="28"/>
          </w:rPr>
          <w:t>2007 г</w:t>
        </w:r>
      </w:smartTag>
      <w:r w:rsidR="00CB043E" w:rsidRPr="008B5D5A">
        <w:rPr>
          <w:rFonts w:ascii="Times New Roman" w:hAnsi="Times New Roman"/>
          <w:sz w:val="28"/>
          <w:szCs w:val="28"/>
        </w:rPr>
        <w:t xml:space="preserve">. № 185-ФЗ </w:t>
      </w:r>
      <w:r w:rsidR="00C6677A" w:rsidRPr="008B5D5A">
        <w:rPr>
          <w:rFonts w:ascii="Times New Roman" w:hAnsi="Times New Roman"/>
          <w:sz w:val="28"/>
          <w:szCs w:val="28"/>
        </w:rPr>
        <w:t>«</w:t>
      </w:r>
      <w:r w:rsidR="00CB043E" w:rsidRPr="008B5D5A">
        <w:rPr>
          <w:rFonts w:ascii="Times New Roman" w:hAnsi="Times New Roman"/>
          <w:sz w:val="28"/>
          <w:szCs w:val="28"/>
        </w:rPr>
        <w:t xml:space="preserve">О Фонде содействия реформированию жилищно-коммунального хозяйства», </w:t>
      </w:r>
      <w:r w:rsidRPr="008B5D5A">
        <w:rPr>
          <w:rFonts w:ascii="Times New Roman" w:hAnsi="Times New Roman"/>
          <w:sz w:val="28"/>
          <w:szCs w:val="28"/>
        </w:rPr>
        <w:t>статьями</w:t>
      </w:r>
      <w:r w:rsidR="00860F9B" w:rsidRPr="008B5D5A">
        <w:rPr>
          <w:rFonts w:ascii="Times New Roman" w:hAnsi="Times New Roman"/>
          <w:sz w:val="28"/>
          <w:szCs w:val="28"/>
        </w:rPr>
        <w:t xml:space="preserve"> 8,</w:t>
      </w:r>
      <w:r w:rsidRPr="008B5D5A">
        <w:rPr>
          <w:rFonts w:ascii="Times New Roman" w:hAnsi="Times New Roman"/>
          <w:sz w:val="28"/>
          <w:szCs w:val="28"/>
        </w:rPr>
        <w:t xml:space="preserve"> 20, 22 Устава Краснокамского муниципального района</w:t>
      </w:r>
    </w:p>
    <w:p w:rsidR="00E7583D" w:rsidRPr="008B5D5A" w:rsidRDefault="002E66AF" w:rsidP="008B5D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</w:t>
      </w:r>
      <w:r w:rsidR="00E7583D" w:rsidRPr="008B5D5A">
        <w:rPr>
          <w:rFonts w:ascii="Times New Roman" w:hAnsi="Times New Roman"/>
          <w:sz w:val="28"/>
          <w:szCs w:val="28"/>
        </w:rPr>
        <w:t>:</w:t>
      </w:r>
    </w:p>
    <w:p w:rsidR="00CD3CF6" w:rsidRPr="008B5D5A" w:rsidRDefault="00CD3CF6" w:rsidP="008B5D5A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 xml:space="preserve">Внести в </w:t>
      </w:r>
      <w:r w:rsidR="00C02593" w:rsidRPr="008B5D5A">
        <w:rPr>
          <w:rFonts w:ascii="Times New Roman" w:hAnsi="Times New Roman"/>
          <w:sz w:val="28"/>
          <w:szCs w:val="28"/>
        </w:rPr>
        <w:t xml:space="preserve">муниципальную Адресную программу № </w:t>
      </w:r>
      <w:r w:rsidR="00860F9B" w:rsidRPr="008B5D5A">
        <w:rPr>
          <w:rFonts w:ascii="Times New Roman" w:hAnsi="Times New Roman"/>
          <w:sz w:val="28"/>
          <w:szCs w:val="28"/>
        </w:rPr>
        <w:t xml:space="preserve">30 </w:t>
      </w:r>
      <w:r w:rsidR="00C02593" w:rsidRPr="008B5D5A">
        <w:rPr>
          <w:rFonts w:ascii="Times New Roman" w:hAnsi="Times New Roman"/>
          <w:sz w:val="28"/>
          <w:szCs w:val="28"/>
        </w:rPr>
        <w:t xml:space="preserve">Краснокамского муниципального района по переселению граждан </w:t>
      </w:r>
      <w:r w:rsidR="0051715C" w:rsidRPr="008B5D5A">
        <w:rPr>
          <w:rFonts w:ascii="Times New Roman" w:hAnsi="Times New Roman"/>
          <w:sz w:val="28"/>
          <w:szCs w:val="28"/>
        </w:rPr>
        <w:t xml:space="preserve">из аварийного жилищного фонда </w:t>
      </w:r>
      <w:r w:rsidR="008B5D5A">
        <w:rPr>
          <w:rFonts w:ascii="Times New Roman" w:hAnsi="Times New Roman"/>
          <w:sz w:val="28"/>
          <w:szCs w:val="28"/>
        </w:rPr>
        <w:t>на 2014-2017 годы</w:t>
      </w:r>
      <w:r w:rsidRPr="008B5D5A">
        <w:rPr>
          <w:rFonts w:ascii="Times New Roman" w:hAnsi="Times New Roman"/>
          <w:sz w:val="28"/>
          <w:szCs w:val="28"/>
        </w:rPr>
        <w:t>, утвержденную решением Земского собрания Краснокамского муниципального района от 26.03.2014 № 26</w:t>
      </w:r>
      <w:r w:rsidR="008B5D5A">
        <w:rPr>
          <w:rFonts w:ascii="Times New Roman" w:hAnsi="Times New Roman"/>
          <w:sz w:val="28"/>
          <w:szCs w:val="28"/>
        </w:rPr>
        <w:t xml:space="preserve"> (в редакции решения Земского собрания Краснокамского муниципального района от 30.04.2014 № 44)</w:t>
      </w:r>
      <w:r w:rsidRPr="008B5D5A">
        <w:rPr>
          <w:rFonts w:ascii="Times New Roman" w:hAnsi="Times New Roman"/>
          <w:sz w:val="28"/>
          <w:szCs w:val="28"/>
        </w:rPr>
        <w:t>, следующие изменения:</w:t>
      </w:r>
    </w:p>
    <w:p w:rsidR="00157A84" w:rsidRPr="008B5D5A" w:rsidRDefault="00157A84" w:rsidP="008B5D5A">
      <w:pPr>
        <w:pStyle w:val="a9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>П</w:t>
      </w:r>
      <w:r w:rsidR="00CD3CF6" w:rsidRPr="008B5D5A">
        <w:rPr>
          <w:rFonts w:ascii="Times New Roman" w:hAnsi="Times New Roman"/>
          <w:sz w:val="28"/>
          <w:szCs w:val="28"/>
        </w:rPr>
        <w:t xml:space="preserve">ункт 3.2. раздела 3 «Общая стоимость и сроки реализации Адресной программы № 30» изложить в </w:t>
      </w:r>
      <w:r w:rsidRPr="008B5D5A">
        <w:rPr>
          <w:rFonts w:ascii="Times New Roman" w:hAnsi="Times New Roman"/>
          <w:sz w:val="28"/>
          <w:szCs w:val="28"/>
        </w:rPr>
        <w:t xml:space="preserve">следующей </w:t>
      </w:r>
      <w:r w:rsidR="00CD3CF6" w:rsidRPr="008B5D5A">
        <w:rPr>
          <w:rFonts w:ascii="Times New Roman" w:hAnsi="Times New Roman"/>
          <w:sz w:val="28"/>
          <w:szCs w:val="28"/>
        </w:rPr>
        <w:t>редакции</w:t>
      </w:r>
      <w:r w:rsidRPr="008B5D5A">
        <w:rPr>
          <w:rFonts w:ascii="Times New Roman" w:hAnsi="Times New Roman"/>
          <w:sz w:val="28"/>
          <w:szCs w:val="28"/>
        </w:rPr>
        <w:t>:</w:t>
      </w:r>
    </w:p>
    <w:p w:rsidR="00157A84" w:rsidRPr="008B5D5A" w:rsidRDefault="00157A84" w:rsidP="008B5D5A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 xml:space="preserve">«3.2. Необходимый объем финансирования Адресной программы № 30 составляет  189 157 500,00 рублей, в </w:t>
      </w:r>
      <w:proofErr w:type="spellStart"/>
      <w:r w:rsidRPr="008B5D5A">
        <w:rPr>
          <w:rFonts w:ascii="Times New Roman" w:hAnsi="Times New Roman"/>
          <w:sz w:val="28"/>
          <w:szCs w:val="28"/>
        </w:rPr>
        <w:t>т.ч</w:t>
      </w:r>
      <w:proofErr w:type="spellEnd"/>
      <w:r w:rsidRPr="008B5D5A">
        <w:rPr>
          <w:rFonts w:ascii="Times New Roman" w:hAnsi="Times New Roman"/>
          <w:sz w:val="28"/>
          <w:szCs w:val="28"/>
        </w:rPr>
        <w:t xml:space="preserve">. за счет средств </w:t>
      </w:r>
    </w:p>
    <w:p w:rsidR="00157A84" w:rsidRPr="008B5D5A" w:rsidRDefault="00157A84" w:rsidP="008B5D5A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>Фонда – 124 094 419,38 рублей;</w:t>
      </w:r>
    </w:p>
    <w:p w:rsidR="00157A84" w:rsidRPr="008B5D5A" w:rsidRDefault="00157A84" w:rsidP="008B5D5A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>бюджета Пермского края – 36 644 897,09 рублей;</w:t>
      </w:r>
    </w:p>
    <w:p w:rsidR="00157A84" w:rsidRPr="008B5D5A" w:rsidRDefault="00157A84" w:rsidP="008B5D5A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>средств бюджета Краснокамского городского поселения – 28 418 183,53 рубля</w:t>
      </w:r>
      <w:r w:rsidR="008B5D5A">
        <w:rPr>
          <w:rFonts w:ascii="Times New Roman" w:hAnsi="Times New Roman"/>
          <w:sz w:val="28"/>
          <w:szCs w:val="28"/>
        </w:rPr>
        <w:t>.</w:t>
      </w:r>
      <w:r w:rsidRPr="008B5D5A">
        <w:rPr>
          <w:rFonts w:ascii="Times New Roman" w:hAnsi="Times New Roman"/>
          <w:sz w:val="28"/>
          <w:szCs w:val="28"/>
        </w:rPr>
        <w:t>».</w:t>
      </w:r>
    </w:p>
    <w:p w:rsidR="00157A84" w:rsidRPr="008B5D5A" w:rsidRDefault="00157A84" w:rsidP="008B5D5A">
      <w:pPr>
        <w:pStyle w:val="a9"/>
        <w:numPr>
          <w:ilvl w:val="1"/>
          <w:numId w:val="5"/>
        </w:numPr>
        <w:spacing w:after="0" w:line="240" w:lineRule="auto"/>
        <w:ind w:left="0" w:firstLine="810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>Таблицу 1 пункта 4.1</w:t>
      </w:r>
      <w:r w:rsidR="008B5D5A">
        <w:rPr>
          <w:rFonts w:ascii="Times New Roman" w:hAnsi="Times New Roman"/>
          <w:sz w:val="28"/>
          <w:szCs w:val="28"/>
        </w:rPr>
        <w:t>.</w:t>
      </w:r>
      <w:r w:rsidRPr="008B5D5A">
        <w:rPr>
          <w:rFonts w:ascii="Times New Roman" w:hAnsi="Times New Roman"/>
          <w:sz w:val="28"/>
          <w:szCs w:val="28"/>
        </w:rPr>
        <w:t xml:space="preserve"> раздела 4 «</w:t>
      </w:r>
      <w:r w:rsidR="008B5D5A">
        <w:rPr>
          <w:rFonts w:ascii="Times New Roman" w:hAnsi="Times New Roman"/>
          <w:sz w:val="28"/>
          <w:szCs w:val="28"/>
        </w:rPr>
        <w:t>О</w:t>
      </w:r>
      <w:r w:rsidRPr="008B5D5A">
        <w:rPr>
          <w:rFonts w:ascii="Times New Roman" w:hAnsi="Times New Roman"/>
          <w:sz w:val="28"/>
          <w:szCs w:val="28"/>
        </w:rPr>
        <w:t>бъем долевого финансирования переселения граждан из аварийного жили</w:t>
      </w:r>
      <w:r w:rsidR="00511BBF" w:rsidRPr="008B5D5A">
        <w:rPr>
          <w:rFonts w:ascii="Times New Roman" w:hAnsi="Times New Roman"/>
          <w:sz w:val="28"/>
          <w:szCs w:val="28"/>
        </w:rPr>
        <w:t>щ</w:t>
      </w:r>
      <w:r w:rsidRPr="008B5D5A">
        <w:rPr>
          <w:rFonts w:ascii="Times New Roman" w:hAnsi="Times New Roman"/>
          <w:sz w:val="28"/>
          <w:szCs w:val="28"/>
        </w:rPr>
        <w:t>ного фонда»  изложить в следующей редакции:</w:t>
      </w:r>
    </w:p>
    <w:p w:rsidR="00511BBF" w:rsidRPr="008B5D5A" w:rsidRDefault="00511BBF" w:rsidP="008B5D5A">
      <w:pPr>
        <w:pStyle w:val="a9"/>
        <w:spacing w:after="0" w:line="240" w:lineRule="auto"/>
        <w:ind w:left="117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11BBF" w:rsidRPr="008B5D5A" w:rsidRDefault="00511BBF" w:rsidP="008B5D5A">
      <w:pPr>
        <w:pStyle w:val="a9"/>
        <w:spacing w:after="0" w:line="240" w:lineRule="auto"/>
        <w:ind w:left="117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11BBF" w:rsidRPr="008B5D5A" w:rsidRDefault="00511BBF" w:rsidP="008B5D5A">
      <w:pPr>
        <w:pStyle w:val="a9"/>
        <w:spacing w:after="0" w:line="240" w:lineRule="auto"/>
        <w:ind w:left="117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11BBF" w:rsidRDefault="008B5D5A" w:rsidP="008B5D5A">
      <w:pPr>
        <w:pStyle w:val="a9"/>
        <w:spacing w:after="0" w:line="240" w:lineRule="auto"/>
        <w:ind w:left="117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 1</w:t>
      </w:r>
    </w:p>
    <w:p w:rsidR="008B5D5A" w:rsidRPr="008B5D5A" w:rsidRDefault="008B5D5A" w:rsidP="008B5D5A">
      <w:pPr>
        <w:pStyle w:val="a9"/>
        <w:spacing w:after="0" w:line="240" w:lineRule="auto"/>
        <w:ind w:left="117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2052"/>
        <w:gridCol w:w="2052"/>
        <w:gridCol w:w="2055"/>
        <w:gridCol w:w="2174"/>
      </w:tblGrid>
      <w:tr w:rsidR="00511BBF" w:rsidRPr="008B5D5A" w:rsidTr="00511BBF">
        <w:trPr>
          <w:trHeight w:val="305"/>
          <w:jc w:val="center"/>
        </w:trPr>
        <w:tc>
          <w:tcPr>
            <w:tcW w:w="2131" w:type="dxa"/>
            <w:vMerge w:val="restart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32" w:type="dxa"/>
            <w:vMerge w:val="restart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41" w:type="dxa"/>
            <w:gridSpan w:val="3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511BBF" w:rsidRPr="008B5D5A" w:rsidTr="00511BBF">
        <w:trPr>
          <w:trHeight w:val="834"/>
          <w:jc w:val="center"/>
        </w:trPr>
        <w:tc>
          <w:tcPr>
            <w:tcW w:w="2131" w:type="dxa"/>
            <w:vMerge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Фонд</w:t>
            </w:r>
          </w:p>
        </w:tc>
        <w:tc>
          <w:tcPr>
            <w:tcW w:w="2136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2174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Бюджет Краснокамского городского поселения</w:t>
            </w:r>
          </w:p>
        </w:tc>
      </w:tr>
      <w:tr w:rsidR="00511BBF" w:rsidRPr="008B5D5A" w:rsidTr="00511BBF">
        <w:trPr>
          <w:trHeight w:val="294"/>
          <w:jc w:val="center"/>
        </w:trPr>
        <w:tc>
          <w:tcPr>
            <w:tcW w:w="2131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189157500,00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124094419,38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65,6</w:t>
            </w:r>
            <w:r w:rsidRPr="008B5D5A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:rsidR="00511BBF" w:rsidRPr="008B5D5A" w:rsidRDefault="00511BBF" w:rsidP="008B5D5A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36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36644897,09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19,4%</w:t>
            </w:r>
          </w:p>
        </w:tc>
        <w:tc>
          <w:tcPr>
            <w:tcW w:w="2174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28418183,53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15,0%</w:t>
            </w:r>
          </w:p>
        </w:tc>
      </w:tr>
      <w:tr w:rsidR="00511BBF" w:rsidRPr="008B5D5A" w:rsidTr="00511BBF">
        <w:trPr>
          <w:trHeight w:val="271"/>
          <w:jc w:val="center"/>
        </w:trPr>
        <w:tc>
          <w:tcPr>
            <w:tcW w:w="2131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73103110,5</w:t>
            </w:r>
          </w:p>
          <w:p w:rsidR="00511BBF" w:rsidRPr="008B5D5A" w:rsidRDefault="00511BBF" w:rsidP="008B5D5A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131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34628298,77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47,4%</w:t>
            </w:r>
          </w:p>
        </w:tc>
        <w:tc>
          <w:tcPr>
            <w:tcW w:w="2136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25681767,41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35,1%</w:t>
            </w:r>
          </w:p>
        </w:tc>
        <w:tc>
          <w:tcPr>
            <w:tcW w:w="2174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12793044,32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17,5%</w:t>
            </w:r>
          </w:p>
        </w:tc>
      </w:tr>
      <w:tr w:rsidR="00511BBF" w:rsidRPr="008B5D5A" w:rsidTr="00511BBF">
        <w:trPr>
          <w:trHeight w:val="288"/>
          <w:jc w:val="center"/>
        </w:trPr>
        <w:tc>
          <w:tcPr>
            <w:tcW w:w="2131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95902120,00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43467713,33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45,3%</w:t>
            </w:r>
          </w:p>
        </w:tc>
        <w:tc>
          <w:tcPr>
            <w:tcW w:w="2136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35651535,67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37,2%</w:t>
            </w:r>
          </w:p>
        </w:tc>
        <w:tc>
          <w:tcPr>
            <w:tcW w:w="2174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16782871,00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17,5%</w:t>
            </w:r>
          </w:p>
        </w:tc>
      </w:tr>
      <w:tr w:rsidR="00511BBF" w:rsidRPr="008B5D5A" w:rsidTr="00511BBF">
        <w:trPr>
          <w:trHeight w:val="265"/>
          <w:jc w:val="center"/>
        </w:trPr>
        <w:tc>
          <w:tcPr>
            <w:tcW w:w="2131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54059644,4</w:t>
            </w:r>
          </w:p>
          <w:p w:rsidR="00511BBF" w:rsidRPr="008B5D5A" w:rsidRDefault="00511BBF" w:rsidP="008B5D5A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21264446,71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39,3%</w:t>
            </w:r>
          </w:p>
        </w:tc>
        <w:tc>
          <w:tcPr>
            <w:tcW w:w="2136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23370958,49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43,2%</w:t>
            </w:r>
          </w:p>
        </w:tc>
        <w:tc>
          <w:tcPr>
            <w:tcW w:w="2174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9424239,20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17,5%</w:t>
            </w:r>
          </w:p>
        </w:tc>
      </w:tr>
      <w:tr w:rsidR="00511BBF" w:rsidRPr="008B5D5A" w:rsidTr="00511BBF">
        <w:trPr>
          <w:trHeight w:val="269"/>
          <w:jc w:val="center"/>
        </w:trPr>
        <w:tc>
          <w:tcPr>
            <w:tcW w:w="2131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2014-2017</w:t>
            </w: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412222374,9</w:t>
            </w:r>
          </w:p>
        </w:tc>
        <w:tc>
          <w:tcPr>
            <w:tcW w:w="2131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223454878,19</w:t>
            </w:r>
          </w:p>
        </w:tc>
        <w:tc>
          <w:tcPr>
            <w:tcW w:w="2136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121349158,66</w:t>
            </w:r>
          </w:p>
        </w:tc>
        <w:tc>
          <w:tcPr>
            <w:tcW w:w="2174" w:type="dxa"/>
          </w:tcPr>
          <w:p w:rsidR="00511BBF" w:rsidRPr="008B5D5A" w:rsidRDefault="00511BBF" w:rsidP="008B5D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67418338,05</w:t>
            </w:r>
          </w:p>
        </w:tc>
      </w:tr>
    </w:tbl>
    <w:p w:rsidR="00511BBF" w:rsidRPr="008B5D5A" w:rsidRDefault="00511BBF" w:rsidP="008B5D5A">
      <w:pPr>
        <w:pStyle w:val="a9"/>
        <w:spacing w:after="0" w:line="240" w:lineRule="auto"/>
        <w:ind w:left="1170"/>
        <w:rPr>
          <w:rFonts w:ascii="Times New Roman" w:hAnsi="Times New Roman"/>
          <w:sz w:val="28"/>
          <w:szCs w:val="28"/>
        </w:rPr>
      </w:pPr>
    </w:p>
    <w:p w:rsidR="00511BBF" w:rsidRPr="008B5D5A" w:rsidRDefault="00511BBF" w:rsidP="008B5D5A">
      <w:pPr>
        <w:pStyle w:val="a9"/>
        <w:numPr>
          <w:ilvl w:val="1"/>
          <w:numId w:val="5"/>
        </w:numPr>
        <w:spacing w:after="0" w:line="240" w:lineRule="auto"/>
        <w:ind w:left="-142" w:firstLine="952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>Приложение 1 к Адресной программе № 30 «Перечень аварийных многоквартирных домов Адресной программы № 30 изложить в редакции, согласно приложению 1.</w:t>
      </w:r>
    </w:p>
    <w:p w:rsidR="00511BBF" w:rsidRPr="008B5D5A" w:rsidRDefault="00511BBF" w:rsidP="008B5D5A">
      <w:pPr>
        <w:pStyle w:val="a9"/>
        <w:numPr>
          <w:ilvl w:val="1"/>
          <w:numId w:val="5"/>
        </w:numPr>
        <w:spacing w:after="0" w:line="240" w:lineRule="auto"/>
        <w:ind w:left="-142" w:firstLine="952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 xml:space="preserve"> Приложение  2 к Адресной программе № 30 «Реестр аварийных многоквартирных домов по способам переселения Адресной программы № 30» изложить в редакции, согласно приложению 2.</w:t>
      </w:r>
    </w:p>
    <w:p w:rsidR="00FC5CA6" w:rsidRPr="008B5D5A" w:rsidRDefault="00511BBF" w:rsidP="008B5D5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 xml:space="preserve">            2. </w:t>
      </w:r>
      <w:r w:rsidR="00C02593" w:rsidRPr="008B5D5A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</w:t>
      </w:r>
      <w:r w:rsidR="00C44EAD" w:rsidRPr="008B5D5A">
        <w:rPr>
          <w:rFonts w:ascii="Times New Roman" w:hAnsi="Times New Roman"/>
          <w:sz w:val="28"/>
          <w:szCs w:val="28"/>
        </w:rPr>
        <w:t>«</w:t>
      </w:r>
      <w:r w:rsidR="00C02593" w:rsidRPr="008B5D5A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муниципального района</w:t>
      </w:r>
      <w:r w:rsidR="00C44EAD" w:rsidRPr="008B5D5A">
        <w:rPr>
          <w:rFonts w:ascii="Times New Roman" w:hAnsi="Times New Roman"/>
          <w:sz w:val="28"/>
          <w:szCs w:val="28"/>
        </w:rPr>
        <w:t>»</w:t>
      </w:r>
      <w:r w:rsidR="00C02593" w:rsidRPr="008B5D5A">
        <w:rPr>
          <w:rFonts w:ascii="Times New Roman" w:hAnsi="Times New Roman"/>
          <w:sz w:val="28"/>
          <w:szCs w:val="28"/>
        </w:rPr>
        <w:t xml:space="preserve"> газеты «</w:t>
      </w:r>
      <w:proofErr w:type="spellStart"/>
      <w:r w:rsidR="00C02593" w:rsidRPr="008B5D5A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C02593" w:rsidRPr="008B5D5A">
        <w:rPr>
          <w:rFonts w:ascii="Times New Roman" w:hAnsi="Times New Roman"/>
          <w:sz w:val="28"/>
          <w:szCs w:val="28"/>
        </w:rPr>
        <w:t xml:space="preserve"> звезда».</w:t>
      </w:r>
    </w:p>
    <w:p w:rsidR="002C49F7" w:rsidRPr="008B5D5A" w:rsidRDefault="008B5D5A" w:rsidP="008B5D5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1BBF" w:rsidRPr="008B5D5A">
        <w:rPr>
          <w:rFonts w:ascii="Times New Roman" w:hAnsi="Times New Roman"/>
          <w:sz w:val="28"/>
          <w:szCs w:val="28"/>
        </w:rPr>
        <w:t xml:space="preserve">.  </w:t>
      </w:r>
      <w:r w:rsidR="00C02593" w:rsidRPr="008B5D5A">
        <w:rPr>
          <w:rFonts w:ascii="Times New Roman" w:hAnsi="Times New Roman"/>
          <w:sz w:val="28"/>
          <w:szCs w:val="28"/>
        </w:rPr>
        <w:t>Контроль за исполнением решения возложить на комиссию по жилищно-коммунальному хозяйству, строительству, транспорту и связи Земского собрания Краснокамского муниципального района (Г.П. Новиков).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9464"/>
      </w:tblGrid>
      <w:tr w:rsidR="00917C16" w:rsidRPr="008B5D5A" w:rsidTr="0051715C">
        <w:trPr>
          <w:gridAfter w:val="1"/>
          <w:wAfter w:w="9464" w:type="dxa"/>
        </w:trPr>
        <w:tc>
          <w:tcPr>
            <w:tcW w:w="567" w:type="dxa"/>
          </w:tcPr>
          <w:p w:rsidR="00917C16" w:rsidRPr="008B5D5A" w:rsidRDefault="00917C16" w:rsidP="008B5D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D5A" w:rsidRPr="008B5D5A" w:rsidTr="0051715C">
        <w:trPr>
          <w:gridAfter w:val="1"/>
          <w:wAfter w:w="9464" w:type="dxa"/>
        </w:trPr>
        <w:tc>
          <w:tcPr>
            <w:tcW w:w="567" w:type="dxa"/>
          </w:tcPr>
          <w:p w:rsidR="008B5D5A" w:rsidRPr="008B5D5A" w:rsidRDefault="008B5D5A" w:rsidP="008B5D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C16" w:rsidRPr="008B5D5A" w:rsidTr="0051715C">
        <w:trPr>
          <w:gridAfter w:val="1"/>
          <w:wAfter w:w="9464" w:type="dxa"/>
        </w:trPr>
        <w:tc>
          <w:tcPr>
            <w:tcW w:w="567" w:type="dxa"/>
          </w:tcPr>
          <w:p w:rsidR="00917C16" w:rsidRPr="008B5D5A" w:rsidRDefault="00917C16" w:rsidP="008B5D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C16" w:rsidRPr="008B5D5A" w:rsidTr="00917C16">
        <w:tc>
          <w:tcPr>
            <w:tcW w:w="10031" w:type="dxa"/>
            <w:gridSpan w:val="2"/>
          </w:tcPr>
          <w:p w:rsidR="00917C16" w:rsidRPr="008B5D5A" w:rsidRDefault="00917C16" w:rsidP="008B5D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  <w:r w:rsidR="00EA68F2" w:rsidRPr="008B5D5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B5D5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8B5D5A">
              <w:rPr>
                <w:rFonts w:ascii="Times New Roman" w:hAnsi="Times New Roman"/>
                <w:sz w:val="28"/>
                <w:szCs w:val="28"/>
              </w:rPr>
              <w:t>Председатель Земского собрания</w:t>
            </w:r>
          </w:p>
          <w:p w:rsidR="00AC45EF" w:rsidRPr="008B5D5A" w:rsidRDefault="00917C16" w:rsidP="008B5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–  </w:t>
            </w:r>
            <w:r w:rsidR="00AC45EF" w:rsidRPr="008B5D5A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B5D5A">
              <w:rPr>
                <w:rFonts w:ascii="Times New Roman" w:hAnsi="Times New Roman"/>
                <w:sz w:val="28"/>
                <w:szCs w:val="28"/>
              </w:rPr>
              <w:t>Краснокамского муниципального</w:t>
            </w:r>
          </w:p>
          <w:p w:rsidR="00917C16" w:rsidRPr="008B5D5A" w:rsidRDefault="00BA6114" w:rsidP="008B5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17C16" w:rsidRPr="008B5D5A">
              <w:rPr>
                <w:rFonts w:ascii="Times New Roman" w:hAnsi="Times New Roman"/>
                <w:sz w:val="28"/>
                <w:szCs w:val="28"/>
              </w:rPr>
              <w:t>администрации Краснокамского           района</w:t>
            </w:r>
          </w:p>
          <w:p w:rsidR="00917C16" w:rsidRPr="008B5D5A" w:rsidRDefault="00917C16" w:rsidP="008B5D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</w:tc>
      </w:tr>
      <w:tr w:rsidR="00917C16" w:rsidRPr="008B5D5A" w:rsidTr="00917C16">
        <w:tc>
          <w:tcPr>
            <w:tcW w:w="10031" w:type="dxa"/>
            <w:gridSpan w:val="2"/>
          </w:tcPr>
          <w:p w:rsidR="00917C16" w:rsidRPr="008B5D5A" w:rsidRDefault="00AC45EF" w:rsidP="008B5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="00917C16" w:rsidRPr="008B5D5A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  <w:proofErr w:type="spellEnd"/>
            <w:r w:rsidR="00EA68F2" w:rsidRPr="008B5D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="00917C16" w:rsidRPr="008B5D5A">
              <w:rPr>
                <w:rFonts w:ascii="Times New Roman" w:hAnsi="Times New Roman"/>
                <w:sz w:val="28"/>
                <w:szCs w:val="28"/>
              </w:rPr>
              <w:t>И.Ю.Малых</w:t>
            </w:r>
            <w:proofErr w:type="spellEnd"/>
          </w:p>
        </w:tc>
      </w:tr>
    </w:tbl>
    <w:p w:rsidR="00511BBF" w:rsidRDefault="00511BBF" w:rsidP="00BA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11BBF" w:rsidSect="0051676B">
          <w:headerReference w:type="default" r:id="rId10"/>
          <w:headerReference w:type="first" r:id="rId11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45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0"/>
        <w:gridCol w:w="1768"/>
        <w:gridCol w:w="960"/>
        <w:gridCol w:w="1140"/>
        <w:gridCol w:w="528"/>
        <w:gridCol w:w="567"/>
        <w:gridCol w:w="567"/>
        <w:gridCol w:w="960"/>
        <w:gridCol w:w="1200"/>
        <w:gridCol w:w="960"/>
        <w:gridCol w:w="706"/>
        <w:gridCol w:w="955"/>
        <w:gridCol w:w="747"/>
        <w:gridCol w:w="819"/>
        <w:gridCol w:w="1165"/>
        <w:gridCol w:w="882"/>
      </w:tblGrid>
      <w:tr w:rsidR="00EF1009" w:rsidRPr="00EF1009" w:rsidTr="007A561B">
        <w:trPr>
          <w:trHeight w:val="375"/>
        </w:trPr>
        <w:tc>
          <w:tcPr>
            <w:tcW w:w="145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D5A" w:rsidRPr="008B5D5A" w:rsidRDefault="00422450" w:rsidP="008B5D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 1</w:t>
            </w:r>
          </w:p>
          <w:p w:rsidR="008B5D5A" w:rsidRPr="008B5D5A" w:rsidRDefault="008B5D5A" w:rsidP="008B5D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B5D5A">
              <w:rPr>
                <w:rFonts w:ascii="Times New Roman" w:hAnsi="Times New Roman"/>
                <w:sz w:val="28"/>
                <w:szCs w:val="28"/>
              </w:rPr>
              <w:t xml:space="preserve"> решению Земского собрания</w:t>
            </w:r>
          </w:p>
          <w:p w:rsidR="008B5D5A" w:rsidRPr="008B5D5A" w:rsidRDefault="008B5D5A" w:rsidP="008B5D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  <w:p w:rsidR="00422450" w:rsidRDefault="008B5D5A" w:rsidP="008B5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B5D5A">
              <w:rPr>
                <w:rFonts w:ascii="Times New Roman" w:hAnsi="Times New Roman"/>
                <w:sz w:val="28"/>
                <w:szCs w:val="28"/>
              </w:rPr>
              <w:t>т 24.09.2014 № 100</w:t>
            </w:r>
            <w:r w:rsidR="00422450" w:rsidRPr="00A161B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22450" w:rsidRPr="008B5D5A" w:rsidRDefault="00422450" w:rsidP="004224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1                    </w:t>
            </w:r>
          </w:p>
          <w:p w:rsidR="00422450" w:rsidRPr="008B5D5A" w:rsidRDefault="00422450" w:rsidP="00422450">
            <w:pPr>
              <w:jc w:val="right"/>
              <w:rPr>
                <w:sz w:val="28"/>
                <w:szCs w:val="28"/>
              </w:rPr>
            </w:pPr>
            <w:r w:rsidRPr="008B5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Адресной программе № 30</w:t>
            </w:r>
          </w:p>
          <w:tbl>
            <w:tblPr>
              <w:tblW w:w="14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799"/>
              <w:gridCol w:w="364"/>
              <w:gridCol w:w="889"/>
              <w:gridCol w:w="680"/>
              <w:gridCol w:w="574"/>
              <w:gridCol w:w="478"/>
              <w:gridCol w:w="491"/>
              <w:gridCol w:w="775"/>
              <w:gridCol w:w="491"/>
              <w:gridCol w:w="567"/>
              <w:gridCol w:w="421"/>
              <w:gridCol w:w="825"/>
              <w:gridCol w:w="674"/>
              <w:gridCol w:w="704"/>
              <w:gridCol w:w="1182"/>
              <w:gridCol w:w="1222"/>
              <w:gridCol w:w="1148"/>
              <w:gridCol w:w="1115"/>
              <w:gridCol w:w="570"/>
            </w:tblGrid>
            <w:tr w:rsidR="009E264E" w:rsidRPr="00EF1009" w:rsidTr="006D359F">
              <w:trPr>
                <w:trHeight w:val="345"/>
              </w:trPr>
              <w:tc>
                <w:tcPr>
                  <w:tcW w:w="14347" w:type="dxa"/>
                  <w:gridSpan w:val="20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Перечень аварийных многоквартирных домов</w:t>
                  </w:r>
                </w:p>
              </w:tc>
            </w:tr>
            <w:tr w:rsidR="00422450" w:rsidRPr="00EF1009" w:rsidTr="006D359F">
              <w:trPr>
                <w:trHeight w:val="690"/>
              </w:trPr>
              <w:tc>
                <w:tcPr>
                  <w:tcW w:w="378" w:type="dxa"/>
                  <w:vMerge w:val="restart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9" w:type="dxa"/>
                  <w:vMerge w:val="restart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42245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Номер</w:t>
                  </w:r>
                </w:p>
              </w:tc>
              <w:tc>
                <w:tcPr>
                  <w:tcW w:w="889" w:type="dxa"/>
                  <w:vMerge w:val="restart"/>
                  <w:shd w:val="clear" w:color="auto" w:fill="auto"/>
                  <w:textDirection w:val="btLr"/>
                  <w:vAlign w:val="bottom"/>
                </w:tcPr>
                <w:p w:rsidR="00422450" w:rsidRPr="00EF1009" w:rsidRDefault="00422450" w:rsidP="0042245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Дата</w:t>
                  </w:r>
                </w:p>
              </w:tc>
              <w:tc>
                <w:tcPr>
                  <w:tcW w:w="680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1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9" w:type="dxa"/>
                  <w:gridSpan w:val="3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3" w:type="dxa"/>
                  <w:gridSpan w:val="3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67" w:type="dxa"/>
                  <w:gridSpan w:val="4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Дополнительные источники финансирования</w:t>
                  </w:r>
                </w:p>
              </w:tc>
            </w:tr>
            <w:tr w:rsidR="00422450" w:rsidRPr="00EF1009" w:rsidTr="006D359F">
              <w:trPr>
                <w:trHeight w:val="255"/>
              </w:trPr>
              <w:tc>
                <w:tcPr>
                  <w:tcW w:w="378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9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9" w:type="dxa"/>
                  <w:vMerge/>
                  <w:vAlign w:val="center"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1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1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88" w:type="dxa"/>
                  <w:gridSpan w:val="2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25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378" w:type="dxa"/>
                  <w:gridSpan w:val="2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182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3485" w:type="dxa"/>
                  <w:gridSpan w:val="3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70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22450" w:rsidRPr="00EF1009" w:rsidTr="006D359F">
              <w:trPr>
                <w:trHeight w:val="1935"/>
              </w:trPr>
              <w:tc>
                <w:tcPr>
                  <w:tcW w:w="378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9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vMerge/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9" w:type="dxa"/>
                  <w:vMerge/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1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1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частная собственность</w:t>
                  </w:r>
                </w:p>
              </w:tc>
              <w:tc>
                <w:tcPr>
                  <w:tcW w:w="421" w:type="dxa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муниципальная собственность</w:t>
                  </w:r>
                </w:p>
              </w:tc>
              <w:tc>
                <w:tcPr>
                  <w:tcW w:w="825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4" w:type="dxa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частная собственность</w:t>
                  </w:r>
                </w:p>
              </w:tc>
              <w:tc>
                <w:tcPr>
                  <w:tcW w:w="704" w:type="dxa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муниципальная собственность</w:t>
                  </w:r>
                </w:p>
              </w:tc>
              <w:tc>
                <w:tcPr>
                  <w:tcW w:w="1182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 счет средств Фонда</w:t>
                  </w:r>
                </w:p>
              </w:tc>
              <w:tc>
                <w:tcPr>
                  <w:tcW w:w="1148" w:type="dxa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 счет средств бюджета субъекта Российской Федерации</w:t>
                  </w:r>
                </w:p>
              </w:tc>
              <w:tc>
                <w:tcPr>
                  <w:tcW w:w="1115" w:type="dxa"/>
                  <w:shd w:val="clear" w:color="auto" w:fill="auto"/>
                  <w:textDirection w:val="btLr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 счет средств местного бюджета</w:t>
                  </w:r>
                </w:p>
              </w:tc>
              <w:tc>
                <w:tcPr>
                  <w:tcW w:w="570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22450" w:rsidRPr="00EF1009" w:rsidTr="006D359F">
              <w:trPr>
                <w:trHeight w:val="255"/>
              </w:trPr>
              <w:tc>
                <w:tcPr>
                  <w:tcW w:w="378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9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9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чел.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чел.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ед.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ед.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422450" w:rsidRPr="00EF1009" w:rsidRDefault="00422450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3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14347" w:type="dxa"/>
                  <w:gridSpan w:val="20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</w:tr>
            <w:tr w:rsidR="009E264E" w:rsidRPr="00EF1009" w:rsidTr="006D359F">
              <w:trPr>
                <w:trHeight w:val="540"/>
              </w:trPr>
              <w:tc>
                <w:tcPr>
                  <w:tcW w:w="378" w:type="dxa"/>
                  <w:shd w:val="clear" w:color="auto" w:fill="auto"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Коммунистическая д.4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480,4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464,2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400,6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63,6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16 247 000,00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10 658 641,77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3 151 308,23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2 437 050,00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Запальта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д.18/4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28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28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435,5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381,2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300,4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80,8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13 342 000,00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8 752 852,75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2 587 847,25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2 001 300,00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Большевистская д.18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46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46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418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408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133,2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274,8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14 280 000,00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9 368 215,95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2 769 784,05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2 142 000,00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Большевистская д.20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441,1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26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393,1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249,2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143,9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13 758 500,00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9 026 092,38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2 668 632,62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2 063 775,00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Большевистская д.24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449,8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449,8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189,2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260,6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15 743 000,00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10 327 998,86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3 053 551,14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2 361 450,00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Большевистская д.26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428,9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375,7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304,3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71,4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13 149 500,00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8 626 565,52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2 550 509,48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1 972 425,00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д.33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432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383,7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232,3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151,4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13 429 500,00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8 810 256,03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2 604 818,97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2 014 425,00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пр-кт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Мира д.3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435,4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413,6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306,9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106,7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14 476 000,00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9 496 799,31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2 807 800,69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2 171 400,00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д.6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463,4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417,7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240,2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177,5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14 619 500,00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9 590 940,69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2 835 634,31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2 192 925,00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д.8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471,1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451,8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218,4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233,4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15 813 000,00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10 373 921,49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3 067 128,51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2 371 950,00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д.10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23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82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82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492,3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427,9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215,8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212,1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14 976 500,00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9 825 146,09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2 904 878,91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2 246 475,00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д.12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457,9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416,8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166,8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14 588 000,00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9 570 275,51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2 829 524,49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2 188 200,00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Чапаева д.14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4.кв. 2015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442,4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421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112,2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308,8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14 735 000,00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9 666 713,03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2 813 478,44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2 254 808,53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3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461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461</w:t>
                  </w:r>
                </w:p>
              </w:tc>
              <w:tc>
                <w:tcPr>
                  <w:tcW w:w="775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5848,20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125</w:t>
                  </w:r>
                </w:p>
              </w:tc>
              <w:tc>
                <w:tcPr>
                  <w:tcW w:w="421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82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5404,50</w:t>
                  </w:r>
                </w:p>
              </w:tc>
              <w:tc>
                <w:tcPr>
                  <w:tcW w:w="6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6D359F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3069,5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2335</w:t>
                  </w: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189157500,00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124094419,38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36644897,09</w:t>
                  </w:r>
                </w:p>
              </w:tc>
              <w:tc>
                <w:tcPr>
                  <w:tcW w:w="111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28418183,53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14347" w:type="dxa"/>
                  <w:gridSpan w:val="20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2015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Чапаева д.16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26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447,5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447,5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425,4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16 398 637,50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7 767 889,97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5 760 985,97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2 869 761,56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Чапаева д.18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470,2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449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275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16 453 605,00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7 793 927,59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5 780 296,54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2 879 380,87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Чапаева д.20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28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36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36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446,1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444,6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268,2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176,4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16 292 367,00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7 717 550,57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5 723 652,21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2 851 164,22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Ленина д.2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145,8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145,8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89,5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56,3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5 342 841,00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2 530 856,66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1 876 987,17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934 997,17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д.61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22.12.2006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4 кв. 2016 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538,4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508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313,6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194,4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18 615 660,00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8 818 073,98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6 539 845,52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3 257 740,50</w:t>
                  </w:r>
                </w:p>
              </w:tc>
              <w:tc>
                <w:tcPr>
                  <w:tcW w:w="57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0,00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169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169</w:t>
                  </w:r>
                </w:p>
              </w:tc>
              <w:tc>
                <w:tcPr>
                  <w:tcW w:w="77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2048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42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82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1994,9</w:t>
                  </w:r>
                </w:p>
              </w:tc>
              <w:tc>
                <w:tcPr>
                  <w:tcW w:w="6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1371,7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623,2</w:t>
                  </w: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73103110,5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34628298,77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25681767,41</w:t>
                  </w:r>
                </w:p>
              </w:tc>
              <w:tc>
                <w:tcPr>
                  <w:tcW w:w="111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12793044,32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14347" w:type="dxa"/>
                  <w:gridSpan w:val="20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</w:tr>
            <w:tr w:rsidR="009E264E" w:rsidRPr="00EF1009" w:rsidTr="006D359F">
              <w:trPr>
                <w:trHeight w:val="51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д.38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15.01.2008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3 кв.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432,3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426,9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326,1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100,8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16 676 421,60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7 558 601,56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6 199 446,26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2 918 373,78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Советская д.8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02.02.2011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2017 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540,9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473,3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249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224,3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18 488 991,20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8 380 150,19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6 873 267,55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3 235 573,46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5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Белинского д.15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08.02.2011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3 кв.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439,2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302,7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31,8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270,9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11 824 672,80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5 359 542,49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4 395 812,57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2 069 317,74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Пугачева д.15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08.02.2011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2017 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449,9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449,9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254,7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195,2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17 574 893,60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7 965 834,72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6 533 452,50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3 075 606,38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65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д.57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35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11.03.2011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3 кв.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431,9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428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320,7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107,3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16 719 392,00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7 578 077,92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6 215 420,48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2 925 893,60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42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79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 Краснокамск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Карла Маркса д.69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36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11.04.2011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2017 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542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374,2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262,3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14 617 748,80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6 625 506,45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5 434 136,31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2 558 106,04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170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170</w:t>
                  </w:r>
                </w:p>
              </w:tc>
              <w:tc>
                <w:tcPr>
                  <w:tcW w:w="77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2836,2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42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82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2455</w:t>
                  </w:r>
                </w:p>
              </w:tc>
              <w:tc>
                <w:tcPr>
                  <w:tcW w:w="6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1444,6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1010,4</w:t>
                  </w: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95902120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43467713,33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35651535,67</w:t>
                  </w:r>
                </w:p>
              </w:tc>
              <w:tc>
                <w:tcPr>
                  <w:tcW w:w="111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16782871,00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14347" w:type="dxa"/>
                  <w:gridSpan w:val="20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</w:tr>
            <w:tr w:rsidR="009E264E" w:rsidRPr="00EF1009" w:rsidTr="006D359F">
              <w:trPr>
                <w:trHeight w:val="645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99" w:type="dxa"/>
                  <w:shd w:val="clear" w:color="auto" w:fill="auto"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г.Краснокамск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ул.К.Маркса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 71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11.04.2011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3 кв.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39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39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540,7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540,7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471,2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69,5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22 515 829,40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8 856 637,14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9 733 998,81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3 925 193,45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675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99" w:type="dxa"/>
                  <w:shd w:val="clear" w:color="auto" w:fill="auto"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г.Краснокамск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ул.Коммунистическая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 2б</w:t>
                  </w:r>
                </w:p>
              </w:tc>
              <w:tc>
                <w:tcPr>
                  <w:tcW w:w="36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39</w:t>
                  </w:r>
                </w:p>
              </w:tc>
              <w:tc>
                <w:tcPr>
                  <w:tcW w:w="889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09.11.2011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2017 </w:t>
                  </w:r>
                </w:p>
              </w:tc>
              <w:tc>
                <w:tcPr>
                  <w:tcW w:w="5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 4 кв.2017</w:t>
                  </w:r>
                </w:p>
              </w:tc>
              <w:tc>
                <w:tcPr>
                  <w:tcW w:w="47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56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56</w:t>
                  </w:r>
                </w:p>
              </w:tc>
              <w:tc>
                <w:tcPr>
                  <w:tcW w:w="77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883,5</w:t>
                  </w:r>
                </w:p>
              </w:tc>
              <w:tc>
                <w:tcPr>
                  <w:tcW w:w="49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421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82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757,5</w:t>
                  </w:r>
                </w:p>
              </w:tc>
              <w:tc>
                <w:tcPr>
                  <w:tcW w:w="67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421,9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335,6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31 543 815,00</w:t>
                  </w:r>
                </w:p>
              </w:tc>
              <w:tc>
                <w:tcPr>
                  <w:tcW w:w="1222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12 407 809,57</w:t>
                  </w:r>
                </w:p>
              </w:tc>
              <w:tc>
                <w:tcPr>
                  <w:tcW w:w="1148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13 636 959,68</w:t>
                  </w:r>
                </w:p>
              </w:tc>
              <w:tc>
                <w:tcPr>
                  <w:tcW w:w="1115" w:type="dxa"/>
                  <w:shd w:val="clear" w:color="auto" w:fill="auto"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5 499 045,75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shd w:val="clear" w:color="auto" w:fill="auto"/>
                  <w:noWrap/>
                  <w:vAlign w:val="center"/>
                  <w:hideMark/>
                </w:tcPr>
                <w:p w:rsidR="00E35275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Ито</w:t>
                  </w:r>
                </w:p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го</w:t>
                  </w:r>
                  <w:proofErr w:type="spellEnd"/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77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1424,2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42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82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1298,2</w:t>
                  </w:r>
                </w:p>
              </w:tc>
              <w:tc>
                <w:tcPr>
                  <w:tcW w:w="6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893,1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405,1</w:t>
                  </w: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54059644,4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21264446,71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23370958,49</w:t>
                  </w:r>
                </w:p>
              </w:tc>
              <w:tc>
                <w:tcPr>
                  <w:tcW w:w="111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9424239,20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center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E264E" w:rsidRPr="00EF1009" w:rsidTr="006D359F">
              <w:trPr>
                <w:trHeight w:val="255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 по КГП</w:t>
                  </w:r>
                </w:p>
              </w:tc>
              <w:tc>
                <w:tcPr>
                  <w:tcW w:w="36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895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895</w:t>
                  </w:r>
                </w:p>
              </w:tc>
              <w:tc>
                <w:tcPr>
                  <w:tcW w:w="77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12156,60</w:t>
                  </w:r>
                </w:p>
              </w:tc>
              <w:tc>
                <w:tcPr>
                  <w:tcW w:w="49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391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257</w:t>
                  </w:r>
                </w:p>
              </w:tc>
              <w:tc>
                <w:tcPr>
                  <w:tcW w:w="421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  <w:tc>
                <w:tcPr>
                  <w:tcW w:w="82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11152,60</w:t>
                  </w:r>
                </w:p>
              </w:tc>
              <w:tc>
                <w:tcPr>
                  <w:tcW w:w="67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6778,90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4373,7</w:t>
                  </w: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412222374,90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223454878,19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121349158,66</w:t>
                  </w:r>
                </w:p>
              </w:tc>
              <w:tc>
                <w:tcPr>
                  <w:tcW w:w="1115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67418338,05</w:t>
                  </w:r>
                </w:p>
              </w:tc>
              <w:tc>
                <w:tcPr>
                  <w:tcW w:w="570" w:type="dxa"/>
                  <w:shd w:val="clear" w:color="auto" w:fill="auto"/>
                  <w:noWrap/>
                  <w:vAlign w:val="bottom"/>
                  <w:hideMark/>
                </w:tcPr>
                <w:p w:rsidR="009E264E" w:rsidRPr="00EF1009" w:rsidRDefault="009E264E" w:rsidP="007A5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00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</w:tbl>
          <w:p w:rsidR="006D359F" w:rsidRDefault="00E5222D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B5D5A" w:rsidRPr="008B5D5A" w:rsidRDefault="008B5D5A" w:rsidP="008B5D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B5D5A" w:rsidRPr="008B5D5A" w:rsidRDefault="008B5D5A" w:rsidP="008B5D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B5D5A">
              <w:rPr>
                <w:rFonts w:ascii="Times New Roman" w:hAnsi="Times New Roman"/>
                <w:sz w:val="28"/>
                <w:szCs w:val="28"/>
              </w:rPr>
              <w:t xml:space="preserve"> решению Земского собрания</w:t>
            </w:r>
          </w:p>
          <w:p w:rsidR="008B5D5A" w:rsidRPr="008B5D5A" w:rsidRDefault="008B5D5A" w:rsidP="008B5D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5D5A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  <w:p w:rsidR="006D359F" w:rsidRDefault="008B5D5A" w:rsidP="008B5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B5D5A">
              <w:rPr>
                <w:rFonts w:ascii="Times New Roman" w:hAnsi="Times New Roman"/>
                <w:sz w:val="28"/>
                <w:szCs w:val="28"/>
              </w:rPr>
              <w:t>т 24.09.2014 № 100</w:t>
            </w:r>
          </w:p>
          <w:p w:rsidR="006D359F" w:rsidRDefault="006D359F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5222D" w:rsidRDefault="00E5222D" w:rsidP="006D3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Приложение</w:t>
            </w:r>
            <w:r w:rsidR="00D25F79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5222D" w:rsidRDefault="00E5222D" w:rsidP="006D3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к Адресной программе № 30</w:t>
            </w:r>
          </w:p>
          <w:p w:rsidR="008B5D5A" w:rsidRDefault="008B5D5A" w:rsidP="006D3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EF1009" w:rsidRPr="003B76AC" w:rsidRDefault="00EF1009" w:rsidP="006D3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B76AC">
              <w:rPr>
                <w:rFonts w:ascii="Times New Roman" w:eastAsia="Times New Roman" w:hAnsi="Times New Roman"/>
                <w:b/>
                <w:lang w:eastAsia="ru-RU"/>
              </w:rPr>
              <w:t>Реестр аварийных многоквартирных домов по способам переселения</w:t>
            </w:r>
          </w:p>
        </w:tc>
      </w:tr>
      <w:tr w:rsidR="00EF1009" w:rsidRPr="00EF1009" w:rsidTr="007A561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Расселяемая площадь 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 МКД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жилых помещений у застройщиков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жилых помещений у лиц, не являющихся застройщиком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выкуп жилых помещений у собственников</w:t>
            </w:r>
          </w:p>
        </w:tc>
      </w:tr>
      <w:tr w:rsidR="00EF1009" w:rsidRPr="00EF1009" w:rsidTr="007A561B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удельная стоимость 1 кв. 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удельная стоимость 1 кв. м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A24796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="00EF1009"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тоимость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удельная стоимость 1 кв. м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удельная стоимость 1 кв. м</w:t>
            </w:r>
          </w:p>
        </w:tc>
      </w:tr>
      <w:tr w:rsidR="00EF1009" w:rsidRPr="00EF1009" w:rsidTr="007A561B">
        <w:trPr>
          <w:trHeight w:val="17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частная собственность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009" w:rsidRPr="00EF1009" w:rsidTr="007A561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EF1009" w:rsidRPr="00EF1009" w:rsidTr="007A561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EF1009" w:rsidRPr="00EF1009" w:rsidTr="007A561B">
        <w:trPr>
          <w:trHeight w:val="225"/>
        </w:trPr>
        <w:tc>
          <w:tcPr>
            <w:tcW w:w="145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EF1009" w:rsidRPr="00EF1009" w:rsidTr="007A561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Коммунистическая д.4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Запальта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д.18/4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3832500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Большевистская д.18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Большевистская д.20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249,20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206,70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7234500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Большевистская д.24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189,20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10951500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4791500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Большевистская д.26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304,30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5995500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7434000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пр-кт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Мира д.3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306,90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6569500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7906500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100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7717500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215,80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6776000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166,80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Чапаева д.14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112,20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13975500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759500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</w:tr>
      <w:tr w:rsidR="00EF1009" w:rsidRPr="00EF1009" w:rsidTr="007A561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3069,50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117750500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71407000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F1009" w:rsidRPr="00EF1009" w:rsidTr="007A561B">
        <w:trPr>
          <w:trHeight w:val="225"/>
        </w:trPr>
        <w:tc>
          <w:tcPr>
            <w:tcW w:w="145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Чапаева д.16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447,5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425,4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809854,5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425,4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15588783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Чапаева д.18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6376230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10077375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Чапаева д.20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268,2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6464178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9828189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Ленина д.2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2063113,5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3279727,5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7123788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11491872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36645</w:t>
            </w:r>
          </w:p>
        </w:tc>
      </w:tr>
      <w:tr w:rsidR="00EF1009" w:rsidRPr="00EF1009" w:rsidTr="007A561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1371,7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20774050,5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2063113,5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1371,7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50265946,5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F1009" w:rsidRPr="00EF1009" w:rsidTr="007A561B">
        <w:trPr>
          <w:trHeight w:val="225"/>
        </w:trPr>
        <w:tc>
          <w:tcPr>
            <w:tcW w:w="145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326,1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3937651,2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326,1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12738770,4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Советская д.8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8762055,2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9726936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Белинского д.15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10582438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1242235,2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Пугачева д.15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7625292,8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9949600,8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4191567,2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12527824,8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Краснокамск </w:t>
            </w:r>
            <w:proofErr w:type="spellStart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Карла Маркса д.69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4371261,6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10246487,2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39064</w:t>
            </w:r>
          </w:p>
        </w:tc>
      </w:tr>
      <w:tr w:rsidR="00EF1009" w:rsidRPr="00EF1009" w:rsidTr="007A561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28887828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10582438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56431854,4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F1009" w:rsidRPr="00EF1009" w:rsidTr="007A561B">
        <w:trPr>
          <w:trHeight w:val="225"/>
        </w:trPr>
        <w:tc>
          <w:tcPr>
            <w:tcW w:w="145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1B" w:rsidRDefault="007A561B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A561B" w:rsidRDefault="007A561B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A561B" w:rsidRDefault="007A561B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A561B" w:rsidRDefault="007A561B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A561B" w:rsidRDefault="007A561B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</w:tr>
      <w:tr w:rsidR="00EF1009" w:rsidRPr="00EF1009" w:rsidTr="007A561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г.Краснокамск</w:t>
            </w:r>
            <w:proofErr w:type="spellEnd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ул.К.Маркса</w:t>
            </w:r>
            <w:proofErr w:type="spellEnd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2894119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41642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19621710,4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41642</w:t>
            </w:r>
          </w:p>
        </w:tc>
      </w:tr>
      <w:tr w:rsidR="00EF1009" w:rsidRPr="00EF1009" w:rsidTr="007A561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г.Краснокамск</w:t>
            </w:r>
            <w:proofErr w:type="spellEnd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ул.Коммунистическая</w:t>
            </w:r>
            <w:proofErr w:type="spellEnd"/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2б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421,9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13975055,2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17568759,8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41642</w:t>
            </w:r>
          </w:p>
        </w:tc>
      </w:tr>
      <w:tr w:rsidR="00EF1009" w:rsidRPr="00EF1009" w:rsidTr="007A561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893,1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16869174,2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893,1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37190470,2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09" w:rsidRPr="00EF1009" w:rsidRDefault="00EF1009" w:rsidP="00EF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10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E5222D">
      <w:pPr>
        <w:tabs>
          <w:tab w:val="left" w:pos="114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09" w:rsidRDefault="00EF1009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1009" w:rsidSect="00807D3A"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AF" w:rsidRDefault="002016AF" w:rsidP="00C22025">
      <w:pPr>
        <w:spacing w:after="0" w:line="240" w:lineRule="auto"/>
      </w:pPr>
      <w:r>
        <w:separator/>
      </w:r>
    </w:p>
  </w:endnote>
  <w:endnote w:type="continuationSeparator" w:id="0">
    <w:p w:rsidR="002016AF" w:rsidRDefault="002016A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AF" w:rsidRDefault="002016AF" w:rsidP="00C22025">
      <w:pPr>
        <w:spacing w:after="0" w:line="240" w:lineRule="auto"/>
      </w:pPr>
      <w:r>
        <w:separator/>
      </w:r>
    </w:p>
  </w:footnote>
  <w:footnote w:type="continuationSeparator" w:id="0">
    <w:p w:rsidR="002016AF" w:rsidRDefault="002016A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26700"/>
    </w:sdtPr>
    <w:sdtEndPr/>
    <w:sdtContent>
      <w:p w:rsidR="007A561B" w:rsidRDefault="007A56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F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561B" w:rsidRDefault="007A561B" w:rsidP="00BA611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1B" w:rsidRDefault="007A561B">
    <w:pPr>
      <w:pStyle w:val="a5"/>
      <w:jc w:val="center"/>
    </w:pPr>
  </w:p>
  <w:p w:rsidR="007A561B" w:rsidRDefault="007A56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644"/>
    <w:multiLevelType w:val="multilevel"/>
    <w:tmpl w:val="99B08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A80E08"/>
    <w:multiLevelType w:val="multilevel"/>
    <w:tmpl w:val="53520982"/>
    <w:lvl w:ilvl="0">
      <w:start w:val="1"/>
      <w:numFmt w:val="decimal"/>
      <w:lvlText w:val="%1."/>
      <w:lvlJc w:val="left"/>
      <w:pPr>
        <w:ind w:left="4320" w:hanging="360"/>
      </w:pPr>
    </w:lvl>
    <w:lvl w:ilvl="1">
      <w:start w:val="1"/>
      <w:numFmt w:val="decimal"/>
      <w:isLgl/>
      <w:lvlText w:val="%1.%2"/>
      <w:lvlJc w:val="left"/>
      <w:pPr>
        <w:ind w:left="46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2">
    <w:nsid w:val="534B207D"/>
    <w:multiLevelType w:val="multilevel"/>
    <w:tmpl w:val="5B54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1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60987A0A"/>
    <w:multiLevelType w:val="multilevel"/>
    <w:tmpl w:val="C21A177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4">
    <w:nsid w:val="6E2E2B89"/>
    <w:multiLevelType w:val="hybridMultilevel"/>
    <w:tmpl w:val="959CFF7A"/>
    <w:lvl w:ilvl="0" w:tplc="20D00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593"/>
    <w:rsid w:val="00002DF4"/>
    <w:rsid w:val="000049B8"/>
    <w:rsid w:val="000149EC"/>
    <w:rsid w:val="00040043"/>
    <w:rsid w:val="0004202C"/>
    <w:rsid w:val="000515DD"/>
    <w:rsid w:val="00055F64"/>
    <w:rsid w:val="00072995"/>
    <w:rsid w:val="00073F76"/>
    <w:rsid w:val="00094701"/>
    <w:rsid w:val="0009520F"/>
    <w:rsid w:val="00096446"/>
    <w:rsid w:val="000A557E"/>
    <w:rsid w:val="000A76B9"/>
    <w:rsid w:val="000B7026"/>
    <w:rsid w:val="000D455F"/>
    <w:rsid w:val="00100241"/>
    <w:rsid w:val="001050F1"/>
    <w:rsid w:val="00107B14"/>
    <w:rsid w:val="00107CAF"/>
    <w:rsid w:val="00111C4D"/>
    <w:rsid w:val="001153D4"/>
    <w:rsid w:val="00117383"/>
    <w:rsid w:val="0012269D"/>
    <w:rsid w:val="00122780"/>
    <w:rsid w:val="0013202B"/>
    <w:rsid w:val="00140B00"/>
    <w:rsid w:val="001454EB"/>
    <w:rsid w:val="001501FC"/>
    <w:rsid w:val="00151339"/>
    <w:rsid w:val="0015545F"/>
    <w:rsid w:val="00155D68"/>
    <w:rsid w:val="00156DEC"/>
    <w:rsid w:val="00157A84"/>
    <w:rsid w:val="001655E3"/>
    <w:rsid w:val="00167D80"/>
    <w:rsid w:val="00172570"/>
    <w:rsid w:val="001A74F2"/>
    <w:rsid w:val="001B0DB0"/>
    <w:rsid w:val="001C7D3D"/>
    <w:rsid w:val="001F5C2F"/>
    <w:rsid w:val="00201227"/>
    <w:rsid w:val="002016AF"/>
    <w:rsid w:val="00222ACA"/>
    <w:rsid w:val="002554F5"/>
    <w:rsid w:val="002645D9"/>
    <w:rsid w:val="00272787"/>
    <w:rsid w:val="0029338F"/>
    <w:rsid w:val="002A0526"/>
    <w:rsid w:val="002A676F"/>
    <w:rsid w:val="002A7A13"/>
    <w:rsid w:val="002B1D08"/>
    <w:rsid w:val="002B2335"/>
    <w:rsid w:val="002B3732"/>
    <w:rsid w:val="002B5C6E"/>
    <w:rsid w:val="002C0702"/>
    <w:rsid w:val="002C1787"/>
    <w:rsid w:val="002C3C19"/>
    <w:rsid w:val="002C49F7"/>
    <w:rsid w:val="002C690F"/>
    <w:rsid w:val="002D0DE8"/>
    <w:rsid w:val="002D4C3E"/>
    <w:rsid w:val="002E2A4C"/>
    <w:rsid w:val="002E4712"/>
    <w:rsid w:val="002E4DA4"/>
    <w:rsid w:val="002E66AF"/>
    <w:rsid w:val="002F3651"/>
    <w:rsid w:val="002F54B4"/>
    <w:rsid w:val="002F7228"/>
    <w:rsid w:val="0030306C"/>
    <w:rsid w:val="003113A4"/>
    <w:rsid w:val="00316A61"/>
    <w:rsid w:val="00320BE7"/>
    <w:rsid w:val="00323C74"/>
    <w:rsid w:val="00324176"/>
    <w:rsid w:val="00330F0F"/>
    <w:rsid w:val="003360D4"/>
    <w:rsid w:val="003407D4"/>
    <w:rsid w:val="0035724E"/>
    <w:rsid w:val="00366CA1"/>
    <w:rsid w:val="00367043"/>
    <w:rsid w:val="00371EA5"/>
    <w:rsid w:val="0037494A"/>
    <w:rsid w:val="00374FFC"/>
    <w:rsid w:val="00381E6B"/>
    <w:rsid w:val="00382477"/>
    <w:rsid w:val="00385821"/>
    <w:rsid w:val="00395844"/>
    <w:rsid w:val="003965EF"/>
    <w:rsid w:val="003A0F98"/>
    <w:rsid w:val="003B0E5D"/>
    <w:rsid w:val="003B1003"/>
    <w:rsid w:val="003B76AC"/>
    <w:rsid w:val="003E0440"/>
    <w:rsid w:val="003F0050"/>
    <w:rsid w:val="003F0757"/>
    <w:rsid w:val="003F4460"/>
    <w:rsid w:val="003F7A04"/>
    <w:rsid w:val="004021C0"/>
    <w:rsid w:val="004037B9"/>
    <w:rsid w:val="004049B8"/>
    <w:rsid w:val="0040666B"/>
    <w:rsid w:val="004103F2"/>
    <w:rsid w:val="00411B96"/>
    <w:rsid w:val="00422450"/>
    <w:rsid w:val="004415B1"/>
    <w:rsid w:val="00441F2D"/>
    <w:rsid w:val="004552A7"/>
    <w:rsid w:val="0045656C"/>
    <w:rsid w:val="00461311"/>
    <w:rsid w:val="00472CB2"/>
    <w:rsid w:val="00480A84"/>
    <w:rsid w:val="00487C8A"/>
    <w:rsid w:val="00487F7A"/>
    <w:rsid w:val="004A7FC7"/>
    <w:rsid w:val="004B460F"/>
    <w:rsid w:val="004C0D4D"/>
    <w:rsid w:val="004C25CB"/>
    <w:rsid w:val="004D554B"/>
    <w:rsid w:val="004D6411"/>
    <w:rsid w:val="004D712D"/>
    <w:rsid w:val="004F6197"/>
    <w:rsid w:val="00511BBF"/>
    <w:rsid w:val="0051676B"/>
    <w:rsid w:val="0051715C"/>
    <w:rsid w:val="005174A5"/>
    <w:rsid w:val="00526E36"/>
    <w:rsid w:val="0053786B"/>
    <w:rsid w:val="0054149A"/>
    <w:rsid w:val="0054768C"/>
    <w:rsid w:val="00554CE1"/>
    <w:rsid w:val="005575E9"/>
    <w:rsid w:val="00560BF2"/>
    <w:rsid w:val="00583C3E"/>
    <w:rsid w:val="00583DD3"/>
    <w:rsid w:val="0058712C"/>
    <w:rsid w:val="00590899"/>
    <w:rsid w:val="005A49F0"/>
    <w:rsid w:val="005B11FA"/>
    <w:rsid w:val="005B18F6"/>
    <w:rsid w:val="005B3D6C"/>
    <w:rsid w:val="005B490B"/>
    <w:rsid w:val="005D35AC"/>
    <w:rsid w:val="00602367"/>
    <w:rsid w:val="00605C5E"/>
    <w:rsid w:val="00607542"/>
    <w:rsid w:val="00620311"/>
    <w:rsid w:val="0062526F"/>
    <w:rsid w:val="006320BE"/>
    <w:rsid w:val="00644CD2"/>
    <w:rsid w:val="00650EF0"/>
    <w:rsid w:val="00655016"/>
    <w:rsid w:val="00665D25"/>
    <w:rsid w:val="00673AFF"/>
    <w:rsid w:val="006861B7"/>
    <w:rsid w:val="006904CB"/>
    <w:rsid w:val="006975CB"/>
    <w:rsid w:val="006C477A"/>
    <w:rsid w:val="006C4CD1"/>
    <w:rsid w:val="006D359F"/>
    <w:rsid w:val="006E0EF8"/>
    <w:rsid w:val="006E6E03"/>
    <w:rsid w:val="006F22F8"/>
    <w:rsid w:val="006F46C2"/>
    <w:rsid w:val="0070194E"/>
    <w:rsid w:val="00701D92"/>
    <w:rsid w:val="00705C92"/>
    <w:rsid w:val="007116A7"/>
    <w:rsid w:val="00713C22"/>
    <w:rsid w:val="007217DF"/>
    <w:rsid w:val="00721DB2"/>
    <w:rsid w:val="00726487"/>
    <w:rsid w:val="00737B39"/>
    <w:rsid w:val="00747D0B"/>
    <w:rsid w:val="00767AA5"/>
    <w:rsid w:val="007762BF"/>
    <w:rsid w:val="00795D11"/>
    <w:rsid w:val="007A561B"/>
    <w:rsid w:val="007A7C9C"/>
    <w:rsid w:val="007B198F"/>
    <w:rsid w:val="007D211B"/>
    <w:rsid w:val="007E2DE6"/>
    <w:rsid w:val="007F0B1A"/>
    <w:rsid w:val="007F7AC2"/>
    <w:rsid w:val="00807D3A"/>
    <w:rsid w:val="00816AA6"/>
    <w:rsid w:val="00817024"/>
    <w:rsid w:val="00820ECD"/>
    <w:rsid w:val="00822A35"/>
    <w:rsid w:val="008354C2"/>
    <w:rsid w:val="00852543"/>
    <w:rsid w:val="00860F9B"/>
    <w:rsid w:val="00884AF7"/>
    <w:rsid w:val="008925E2"/>
    <w:rsid w:val="0089658C"/>
    <w:rsid w:val="008B28B4"/>
    <w:rsid w:val="008B3C1D"/>
    <w:rsid w:val="008B5D5A"/>
    <w:rsid w:val="008C012B"/>
    <w:rsid w:val="008C667D"/>
    <w:rsid w:val="008D1E05"/>
    <w:rsid w:val="008E2D1F"/>
    <w:rsid w:val="00901FEC"/>
    <w:rsid w:val="00902E5B"/>
    <w:rsid w:val="00903A21"/>
    <w:rsid w:val="0091182C"/>
    <w:rsid w:val="00916D99"/>
    <w:rsid w:val="00917C16"/>
    <w:rsid w:val="00922F43"/>
    <w:rsid w:val="00927B9E"/>
    <w:rsid w:val="00932FE6"/>
    <w:rsid w:val="0095094C"/>
    <w:rsid w:val="00952ADE"/>
    <w:rsid w:val="00956271"/>
    <w:rsid w:val="00957D8C"/>
    <w:rsid w:val="0096160F"/>
    <w:rsid w:val="00963774"/>
    <w:rsid w:val="00990F6D"/>
    <w:rsid w:val="009B0B3D"/>
    <w:rsid w:val="009B7BE8"/>
    <w:rsid w:val="009D4C17"/>
    <w:rsid w:val="009E264E"/>
    <w:rsid w:val="009E60E2"/>
    <w:rsid w:val="009F47B3"/>
    <w:rsid w:val="009F5B35"/>
    <w:rsid w:val="00A161BF"/>
    <w:rsid w:val="00A24796"/>
    <w:rsid w:val="00A33138"/>
    <w:rsid w:val="00A4311D"/>
    <w:rsid w:val="00A43B4D"/>
    <w:rsid w:val="00A44146"/>
    <w:rsid w:val="00A44F3F"/>
    <w:rsid w:val="00A564C4"/>
    <w:rsid w:val="00A5706B"/>
    <w:rsid w:val="00A60106"/>
    <w:rsid w:val="00A61E0C"/>
    <w:rsid w:val="00A716C3"/>
    <w:rsid w:val="00A82C6D"/>
    <w:rsid w:val="00A90304"/>
    <w:rsid w:val="00AA5542"/>
    <w:rsid w:val="00AB25C4"/>
    <w:rsid w:val="00AC18FF"/>
    <w:rsid w:val="00AC45EF"/>
    <w:rsid w:val="00AC4F3D"/>
    <w:rsid w:val="00AF1A11"/>
    <w:rsid w:val="00B11287"/>
    <w:rsid w:val="00B14276"/>
    <w:rsid w:val="00B27F5B"/>
    <w:rsid w:val="00B30598"/>
    <w:rsid w:val="00B34BFC"/>
    <w:rsid w:val="00B40F5E"/>
    <w:rsid w:val="00B46E45"/>
    <w:rsid w:val="00B64FA8"/>
    <w:rsid w:val="00B66815"/>
    <w:rsid w:val="00B826D3"/>
    <w:rsid w:val="00B84DB8"/>
    <w:rsid w:val="00B922E6"/>
    <w:rsid w:val="00BA10A9"/>
    <w:rsid w:val="00BA2611"/>
    <w:rsid w:val="00BA6114"/>
    <w:rsid w:val="00BB21A8"/>
    <w:rsid w:val="00BB5051"/>
    <w:rsid w:val="00BC0AB0"/>
    <w:rsid w:val="00BD4616"/>
    <w:rsid w:val="00BD4AA3"/>
    <w:rsid w:val="00BE2B70"/>
    <w:rsid w:val="00BF27C1"/>
    <w:rsid w:val="00C02593"/>
    <w:rsid w:val="00C0368C"/>
    <w:rsid w:val="00C1056C"/>
    <w:rsid w:val="00C22025"/>
    <w:rsid w:val="00C25A69"/>
    <w:rsid w:val="00C328FE"/>
    <w:rsid w:val="00C33022"/>
    <w:rsid w:val="00C40264"/>
    <w:rsid w:val="00C44711"/>
    <w:rsid w:val="00C44EAD"/>
    <w:rsid w:val="00C45486"/>
    <w:rsid w:val="00C53A56"/>
    <w:rsid w:val="00C552D2"/>
    <w:rsid w:val="00C563D0"/>
    <w:rsid w:val="00C6677A"/>
    <w:rsid w:val="00C67190"/>
    <w:rsid w:val="00C75882"/>
    <w:rsid w:val="00C85AA6"/>
    <w:rsid w:val="00C90DA0"/>
    <w:rsid w:val="00C95474"/>
    <w:rsid w:val="00C96B99"/>
    <w:rsid w:val="00CA14FA"/>
    <w:rsid w:val="00CB043E"/>
    <w:rsid w:val="00CB1FAC"/>
    <w:rsid w:val="00CB44C2"/>
    <w:rsid w:val="00CB572B"/>
    <w:rsid w:val="00CD3CF6"/>
    <w:rsid w:val="00CD5F10"/>
    <w:rsid w:val="00CE7710"/>
    <w:rsid w:val="00CF1B16"/>
    <w:rsid w:val="00CF248D"/>
    <w:rsid w:val="00CF447E"/>
    <w:rsid w:val="00CF650C"/>
    <w:rsid w:val="00CF71EE"/>
    <w:rsid w:val="00CF7327"/>
    <w:rsid w:val="00D1134B"/>
    <w:rsid w:val="00D13150"/>
    <w:rsid w:val="00D15A2D"/>
    <w:rsid w:val="00D25F79"/>
    <w:rsid w:val="00D26B1B"/>
    <w:rsid w:val="00D61137"/>
    <w:rsid w:val="00D64904"/>
    <w:rsid w:val="00D65098"/>
    <w:rsid w:val="00D74A45"/>
    <w:rsid w:val="00D80BA5"/>
    <w:rsid w:val="00D854E4"/>
    <w:rsid w:val="00DB06E2"/>
    <w:rsid w:val="00DB700E"/>
    <w:rsid w:val="00DF3739"/>
    <w:rsid w:val="00E14A01"/>
    <w:rsid w:val="00E2785A"/>
    <w:rsid w:val="00E35275"/>
    <w:rsid w:val="00E36365"/>
    <w:rsid w:val="00E372B6"/>
    <w:rsid w:val="00E46AA8"/>
    <w:rsid w:val="00E51E0B"/>
    <w:rsid w:val="00E5222D"/>
    <w:rsid w:val="00E65FC1"/>
    <w:rsid w:val="00E708C4"/>
    <w:rsid w:val="00E74C3C"/>
    <w:rsid w:val="00E7583D"/>
    <w:rsid w:val="00E75969"/>
    <w:rsid w:val="00E76031"/>
    <w:rsid w:val="00E87F41"/>
    <w:rsid w:val="00EA63EC"/>
    <w:rsid w:val="00EA68F2"/>
    <w:rsid w:val="00EC6FB1"/>
    <w:rsid w:val="00EE0936"/>
    <w:rsid w:val="00EE110F"/>
    <w:rsid w:val="00EF1009"/>
    <w:rsid w:val="00F15E39"/>
    <w:rsid w:val="00F23402"/>
    <w:rsid w:val="00F25C99"/>
    <w:rsid w:val="00F301C2"/>
    <w:rsid w:val="00F37CD5"/>
    <w:rsid w:val="00F57AD2"/>
    <w:rsid w:val="00F914D0"/>
    <w:rsid w:val="00F92739"/>
    <w:rsid w:val="00F94435"/>
    <w:rsid w:val="00F949E7"/>
    <w:rsid w:val="00FA5838"/>
    <w:rsid w:val="00FA6FF9"/>
    <w:rsid w:val="00FC5CA6"/>
    <w:rsid w:val="00FD3EA2"/>
    <w:rsid w:val="00FE7F2F"/>
    <w:rsid w:val="00FF1C5C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qFormat/>
    <w:rsid w:val="001050F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AC18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3C6F-63AA-4BFA-BAC9-827369F0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27</TotalTime>
  <Pages>9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8</cp:revision>
  <cp:lastPrinted>2014-09-24T10:02:00Z</cp:lastPrinted>
  <dcterms:created xsi:type="dcterms:W3CDTF">2014-09-11T09:06:00Z</dcterms:created>
  <dcterms:modified xsi:type="dcterms:W3CDTF">2014-09-26T04:50:00Z</dcterms:modified>
</cp:coreProperties>
</file>