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5957FE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CD1">
        <w:rPr>
          <w:rFonts w:ascii="Times New Roman" w:hAnsi="Times New Roman"/>
          <w:sz w:val="28"/>
          <w:szCs w:val="28"/>
        </w:rPr>
        <w:t>18.03.2016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№ </w:t>
      </w:r>
      <w:r w:rsidR="00513CD1">
        <w:rPr>
          <w:rFonts w:ascii="Times New Roman" w:hAnsi="Times New Roman"/>
          <w:sz w:val="28"/>
          <w:szCs w:val="28"/>
        </w:rPr>
        <w:t>130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B85E64" w:rsidRPr="00852543" w:rsidRDefault="00B85E6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B2D" w:rsidRDefault="00EA7B2D" w:rsidP="00EA7B2D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DB515B">
        <w:rPr>
          <w:rFonts w:ascii="Times New Roman" w:hAnsi="Times New Roman"/>
          <w:b/>
          <w:sz w:val="28"/>
          <w:szCs w:val="28"/>
        </w:rPr>
        <w:t>О подготовке 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515B">
        <w:rPr>
          <w:rFonts w:ascii="Times New Roman" w:hAnsi="Times New Roman"/>
          <w:b/>
          <w:sz w:val="28"/>
          <w:szCs w:val="28"/>
        </w:rPr>
        <w:t>жилищно - коммунального хозяйства и социальной сферы Краснокамского муниципального района к эксплуатации в осенне - зимний период 201</w:t>
      </w:r>
      <w:r w:rsidR="00143818">
        <w:rPr>
          <w:rFonts w:ascii="Times New Roman" w:hAnsi="Times New Roman"/>
          <w:b/>
          <w:sz w:val="28"/>
          <w:szCs w:val="28"/>
        </w:rPr>
        <w:t>6</w:t>
      </w:r>
      <w:r w:rsidRPr="00DB515B">
        <w:rPr>
          <w:rFonts w:ascii="Times New Roman" w:hAnsi="Times New Roman"/>
          <w:b/>
          <w:sz w:val="28"/>
          <w:szCs w:val="28"/>
        </w:rPr>
        <w:t>-201</w:t>
      </w:r>
      <w:r w:rsidR="0014381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264">
        <w:rPr>
          <w:rFonts w:ascii="Times New Roman" w:hAnsi="Times New Roman"/>
          <w:sz w:val="28"/>
          <w:szCs w:val="28"/>
        </w:rPr>
        <w:t>В соответствии с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264">
        <w:rPr>
          <w:rFonts w:ascii="Times New Roman" w:hAnsi="Times New Roman"/>
          <w:sz w:val="28"/>
          <w:szCs w:val="28"/>
        </w:rPr>
        <w:t xml:space="preserve">Пермского края </w:t>
      </w:r>
      <w:r w:rsidRPr="008C4264">
        <w:rPr>
          <w:rFonts w:ascii="Times New Roman" w:hAnsi="Times New Roman"/>
          <w:sz w:val="28"/>
          <w:szCs w:val="28"/>
        </w:rPr>
        <w:br/>
        <w:t>от 25 мая 2007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264">
        <w:rPr>
          <w:rFonts w:ascii="Times New Roman" w:hAnsi="Times New Roman"/>
          <w:sz w:val="28"/>
          <w:szCs w:val="28"/>
        </w:rPr>
        <w:t>№ 104-п «О подготовке объектов жилищно-коммунального хозяйства, социальной сферы Пермского края к эксплуатации в осенне-зимний период»</w:t>
      </w:r>
      <w:r w:rsidRPr="008C4264">
        <w:rPr>
          <w:rFonts w:ascii="Times New Roman" w:hAnsi="Times New Roman"/>
          <w:noProof/>
          <w:sz w:val="28"/>
          <w:szCs w:val="28"/>
        </w:rPr>
        <w:t xml:space="preserve">, </w:t>
      </w:r>
      <w:r w:rsidRPr="008C4264">
        <w:rPr>
          <w:rFonts w:ascii="Times New Roman" w:hAnsi="Times New Roman"/>
          <w:sz w:val="28"/>
          <w:szCs w:val="28"/>
        </w:rPr>
        <w:t>приказом Министерства энергетики Российской Федерации от 12 марта 2013 г</w:t>
      </w:r>
      <w:r>
        <w:rPr>
          <w:rFonts w:ascii="Times New Roman" w:hAnsi="Times New Roman"/>
          <w:sz w:val="28"/>
          <w:szCs w:val="28"/>
        </w:rPr>
        <w:t>.</w:t>
      </w:r>
      <w:r w:rsidRPr="008C426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264">
        <w:rPr>
          <w:rFonts w:ascii="Times New Roman" w:hAnsi="Times New Roman"/>
          <w:sz w:val="28"/>
          <w:szCs w:val="28"/>
        </w:rPr>
        <w:t>103 «Об утверждении правил оценки готовности к отопительному периоду»</w:t>
      </w:r>
      <w:r>
        <w:rPr>
          <w:rFonts w:ascii="Times New Roman" w:hAnsi="Times New Roman"/>
          <w:sz w:val="28"/>
          <w:szCs w:val="28"/>
        </w:rPr>
        <w:t xml:space="preserve">, статьей </w:t>
      </w:r>
      <w:r w:rsidRPr="008C4264">
        <w:rPr>
          <w:rFonts w:ascii="Times New Roman" w:hAnsi="Times New Roman"/>
          <w:noProof/>
          <w:sz w:val="28"/>
          <w:szCs w:val="28"/>
        </w:rPr>
        <w:t>8 Устава Краснокамского муниципального</w:t>
      </w:r>
      <w:r w:rsidRPr="00DB515B">
        <w:rPr>
          <w:rFonts w:ascii="Times New Roman" w:hAnsi="Times New Roman"/>
          <w:noProof/>
          <w:sz w:val="28"/>
          <w:szCs w:val="28"/>
        </w:rPr>
        <w:t xml:space="preserve"> района</w:t>
      </w:r>
      <w:r w:rsidR="000D2E03">
        <w:rPr>
          <w:rFonts w:ascii="Times New Roman" w:hAnsi="Times New Roman"/>
          <w:noProof/>
          <w:sz w:val="28"/>
          <w:szCs w:val="28"/>
        </w:rPr>
        <w:t>,</w:t>
      </w:r>
      <w:r w:rsidRPr="00DB515B">
        <w:rPr>
          <w:rFonts w:ascii="Times New Roman" w:hAnsi="Times New Roman"/>
          <w:noProof/>
          <w:sz w:val="28"/>
          <w:szCs w:val="28"/>
        </w:rPr>
        <w:t xml:space="preserve"> в целях  организации своевременной  подготовки объектов   жилищного фонда и объектов коммунальной инфраструктуры (далее - </w:t>
      </w:r>
      <w:r>
        <w:rPr>
          <w:rFonts w:ascii="Times New Roman" w:hAnsi="Times New Roman"/>
          <w:noProof/>
          <w:sz w:val="28"/>
          <w:szCs w:val="28"/>
        </w:rPr>
        <w:t>О</w:t>
      </w:r>
      <w:r w:rsidRPr="00DB515B">
        <w:rPr>
          <w:rFonts w:ascii="Times New Roman" w:hAnsi="Times New Roman"/>
          <w:noProof/>
          <w:sz w:val="28"/>
          <w:szCs w:val="28"/>
        </w:rPr>
        <w:t xml:space="preserve">бъекты жилищно-коммунального хозяйства), объектов образования, культуры </w:t>
      </w:r>
      <w:r>
        <w:rPr>
          <w:rFonts w:ascii="Times New Roman" w:hAnsi="Times New Roman"/>
          <w:noProof/>
          <w:sz w:val="28"/>
          <w:szCs w:val="28"/>
        </w:rPr>
        <w:t xml:space="preserve">и спорта </w:t>
      </w:r>
      <w:r w:rsidRPr="00DB515B">
        <w:rPr>
          <w:rFonts w:ascii="Times New Roman" w:hAnsi="Times New Roman"/>
          <w:noProof/>
          <w:sz w:val="28"/>
          <w:szCs w:val="28"/>
        </w:rPr>
        <w:t xml:space="preserve">(далее - </w:t>
      </w:r>
      <w:r>
        <w:rPr>
          <w:rFonts w:ascii="Times New Roman" w:hAnsi="Times New Roman"/>
          <w:noProof/>
          <w:sz w:val="28"/>
          <w:szCs w:val="28"/>
        </w:rPr>
        <w:t>О</w:t>
      </w:r>
      <w:r w:rsidRPr="00DB515B">
        <w:rPr>
          <w:rFonts w:ascii="Times New Roman" w:hAnsi="Times New Roman"/>
          <w:noProof/>
          <w:sz w:val="28"/>
          <w:szCs w:val="28"/>
        </w:rPr>
        <w:t>бъекты социальной сферы) к эксплуатации в осенне-зимний период и осуществления контроля за ходом их подготовки к осенне - зимнему периоду (далее-ОЗП)</w:t>
      </w:r>
      <w:r>
        <w:rPr>
          <w:rFonts w:ascii="Times New Roman" w:hAnsi="Times New Roman"/>
          <w:noProof/>
          <w:sz w:val="28"/>
          <w:szCs w:val="28"/>
        </w:rPr>
        <w:t xml:space="preserve"> администрация Краснокамского муниципального района</w:t>
      </w:r>
    </w:p>
    <w:p w:rsidR="00EA7B2D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A7B2D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 xml:space="preserve">1. Создать постоянно действующую комиссию по подготовке </w:t>
      </w:r>
      <w:r>
        <w:rPr>
          <w:rFonts w:ascii="Times New Roman" w:hAnsi="Times New Roman"/>
          <w:sz w:val="28"/>
          <w:szCs w:val="28"/>
        </w:rPr>
        <w:t>О</w:t>
      </w:r>
      <w:r w:rsidRPr="00DB515B">
        <w:rPr>
          <w:rFonts w:ascii="Times New Roman" w:hAnsi="Times New Roman"/>
          <w:sz w:val="28"/>
          <w:szCs w:val="28"/>
        </w:rPr>
        <w:t>бъектов жилищно-коммунального хозяйства и социальной сферы Краснокамского муниципального района к эксплуатации в осенне-зимний период 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>-201</w:t>
      </w:r>
      <w:r w:rsidR="00767D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EA7B2D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2. Утвердить</w:t>
      </w:r>
      <w:r>
        <w:rPr>
          <w:rFonts w:ascii="Times New Roman" w:hAnsi="Times New Roman"/>
          <w:sz w:val="28"/>
          <w:szCs w:val="28"/>
        </w:rPr>
        <w:t xml:space="preserve"> прилагаемые: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</w:t>
      </w:r>
      <w:r w:rsidRPr="00DB515B">
        <w:rPr>
          <w:rFonts w:ascii="Times New Roman" w:hAnsi="Times New Roman"/>
          <w:sz w:val="28"/>
          <w:szCs w:val="28"/>
        </w:rPr>
        <w:t xml:space="preserve">остав постоянно действующей комиссии по подготовке </w:t>
      </w:r>
      <w:r>
        <w:rPr>
          <w:rFonts w:ascii="Times New Roman" w:hAnsi="Times New Roman"/>
          <w:sz w:val="28"/>
          <w:szCs w:val="28"/>
        </w:rPr>
        <w:t>О</w:t>
      </w:r>
      <w:r w:rsidRPr="00DB515B">
        <w:rPr>
          <w:rFonts w:ascii="Times New Roman" w:hAnsi="Times New Roman"/>
          <w:sz w:val="28"/>
          <w:szCs w:val="28"/>
        </w:rPr>
        <w:t>бъектов жилищно-коммунального хозяйства и социальной сферы Краснокамского муниципального района к эксплуатации в ОЗП 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>-201</w:t>
      </w:r>
      <w:r w:rsidR="00767D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годов;</w:t>
      </w:r>
    </w:p>
    <w:p w:rsidR="00EA7B2D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DB51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 xml:space="preserve">Положение о постоянно действующей комиссии по подготовке </w:t>
      </w:r>
      <w:r>
        <w:rPr>
          <w:rFonts w:ascii="Times New Roman" w:hAnsi="Times New Roman"/>
          <w:sz w:val="28"/>
          <w:szCs w:val="28"/>
        </w:rPr>
        <w:t>О</w:t>
      </w:r>
      <w:r w:rsidRPr="00DB515B">
        <w:rPr>
          <w:rFonts w:ascii="Times New Roman" w:hAnsi="Times New Roman"/>
          <w:sz w:val="28"/>
          <w:szCs w:val="28"/>
        </w:rPr>
        <w:t>бъектов жилищно-коммунального хозяйства и социальной сферы Краснокамского муниципального района к эксплуатации в ОЗП 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>-201</w:t>
      </w:r>
      <w:r w:rsidR="00767D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Pr="00DB515B">
        <w:rPr>
          <w:rFonts w:ascii="Times New Roman" w:hAnsi="Times New Roman"/>
          <w:sz w:val="28"/>
          <w:szCs w:val="28"/>
        </w:rPr>
        <w:t xml:space="preserve"> 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515B">
        <w:rPr>
          <w:rFonts w:ascii="Times New Roman" w:hAnsi="Times New Roman"/>
          <w:sz w:val="28"/>
          <w:szCs w:val="28"/>
        </w:rPr>
        <w:t>. Установить срок готовности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 xml:space="preserve">жилищно-коммунального хозяйства и социальной сферы Краснокамского муниципального района к работе в ОЗП </w:t>
      </w:r>
      <w:r>
        <w:rPr>
          <w:rFonts w:ascii="Times New Roman" w:hAnsi="Times New Roman"/>
          <w:sz w:val="28"/>
          <w:szCs w:val="28"/>
        </w:rPr>
        <w:t>–</w:t>
      </w:r>
      <w:r w:rsidRPr="00DB5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B515B">
        <w:rPr>
          <w:rFonts w:ascii="Times New Roman" w:hAnsi="Times New Roman"/>
          <w:sz w:val="28"/>
          <w:szCs w:val="28"/>
        </w:rPr>
        <w:t>сентября 201</w:t>
      </w:r>
      <w:r w:rsidR="00767D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>года.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DB515B">
        <w:rPr>
          <w:rFonts w:ascii="Times New Roman" w:hAnsi="Times New Roman"/>
          <w:sz w:val="28"/>
          <w:szCs w:val="28"/>
        </w:rPr>
        <w:t xml:space="preserve">. Назначить ответственными за подготовку подведомственных </w:t>
      </w:r>
      <w:r>
        <w:rPr>
          <w:rFonts w:ascii="Times New Roman" w:hAnsi="Times New Roman"/>
          <w:sz w:val="28"/>
          <w:szCs w:val="28"/>
        </w:rPr>
        <w:t>О</w:t>
      </w:r>
      <w:r w:rsidRPr="00DB515B">
        <w:rPr>
          <w:rFonts w:ascii="Times New Roman" w:hAnsi="Times New Roman"/>
          <w:sz w:val="28"/>
          <w:szCs w:val="28"/>
        </w:rPr>
        <w:t>бъектов социальной сферы  Краснокамского муниципального района:</w:t>
      </w:r>
    </w:p>
    <w:p w:rsidR="00EA7B2D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Денисенко П.А.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>- начальника управления системой образования администрации Краснокамского муниципального района;</w:t>
      </w:r>
    </w:p>
    <w:p w:rsidR="00EA7B2D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Гайфиева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>- начальника управления по спорту</w:t>
      </w:r>
      <w:r>
        <w:rPr>
          <w:rFonts w:ascii="Times New Roman" w:hAnsi="Times New Roman"/>
          <w:sz w:val="28"/>
          <w:szCs w:val="28"/>
        </w:rPr>
        <w:t xml:space="preserve"> и физической культуре </w:t>
      </w:r>
      <w:r w:rsidRPr="00DB515B">
        <w:rPr>
          <w:rFonts w:ascii="Times New Roman" w:hAnsi="Times New Roman"/>
          <w:sz w:val="28"/>
          <w:szCs w:val="28"/>
        </w:rPr>
        <w:t xml:space="preserve">администрации Краснокамского муниципального района; 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Кирову И.И. – начальника управления культуры и молодежной политик</w:t>
      </w:r>
      <w:r w:rsidR="000D2E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района.</w:t>
      </w:r>
      <w:r w:rsidRPr="00DB515B">
        <w:rPr>
          <w:rFonts w:ascii="Times New Roman" w:hAnsi="Times New Roman"/>
          <w:sz w:val="28"/>
          <w:szCs w:val="28"/>
        </w:rPr>
        <w:t xml:space="preserve"> 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>. Рекомендовать главам поселений</w:t>
      </w:r>
      <w:r>
        <w:rPr>
          <w:rFonts w:ascii="Times New Roman" w:hAnsi="Times New Roman"/>
          <w:sz w:val="28"/>
          <w:szCs w:val="28"/>
        </w:rPr>
        <w:t xml:space="preserve"> (администраций)</w:t>
      </w:r>
      <w:r w:rsidRPr="00DB515B">
        <w:rPr>
          <w:rFonts w:ascii="Times New Roman" w:hAnsi="Times New Roman"/>
          <w:sz w:val="28"/>
          <w:szCs w:val="28"/>
        </w:rPr>
        <w:t>, входящих в состав Краснокамского муниципального района: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 xml:space="preserve">.1 возложить персональную ответственность за подготовку </w:t>
      </w:r>
      <w:r>
        <w:rPr>
          <w:rFonts w:ascii="Times New Roman" w:hAnsi="Times New Roman"/>
          <w:sz w:val="28"/>
          <w:szCs w:val="28"/>
        </w:rPr>
        <w:t>О</w:t>
      </w:r>
      <w:r w:rsidRPr="00DB515B">
        <w:rPr>
          <w:rFonts w:ascii="Times New Roman" w:hAnsi="Times New Roman"/>
          <w:sz w:val="28"/>
          <w:szCs w:val="28"/>
        </w:rPr>
        <w:t>бъектов  жилищно-коммунального хозяйства и социальной сферы поселений на должностных лиц исполнительных органов местного самоуправления, курирующих вопросы ЖКХ;</w:t>
      </w:r>
    </w:p>
    <w:p w:rsidR="00EA7B2D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 xml:space="preserve">.2 урегулировать вопрос погашения задолженности за потребленные топливно-энергетические ресурсы </w:t>
      </w:r>
      <w:r>
        <w:rPr>
          <w:rFonts w:ascii="Times New Roman" w:hAnsi="Times New Roman"/>
          <w:sz w:val="28"/>
          <w:szCs w:val="28"/>
        </w:rPr>
        <w:t>путем заключения соглашений с ресурсоснабжающими организациями</w:t>
      </w:r>
      <w:r w:rsidRPr="00DB515B">
        <w:rPr>
          <w:rFonts w:ascii="Times New Roman" w:hAnsi="Times New Roman"/>
          <w:sz w:val="28"/>
          <w:szCs w:val="28"/>
        </w:rPr>
        <w:t>;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разработать и представить </w:t>
      </w:r>
      <w:r w:rsidRPr="00DB515B">
        <w:rPr>
          <w:rFonts w:ascii="Times New Roman" w:hAnsi="Times New Roman"/>
          <w:sz w:val="28"/>
          <w:szCs w:val="28"/>
        </w:rPr>
        <w:t xml:space="preserve">в срок до </w:t>
      </w:r>
      <w:r w:rsidR="00767D7C">
        <w:rPr>
          <w:rFonts w:ascii="Times New Roman" w:hAnsi="Times New Roman"/>
          <w:sz w:val="28"/>
          <w:szCs w:val="28"/>
        </w:rPr>
        <w:t>21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>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план мероприятий по предприятиям ЖКХ, расположенным на территории поселения (управляющим, сетевым, теплоснабжающим организациям) по подготовке объектов инфраструктуры к эксплуатации в ОЗП 201</w:t>
      </w:r>
      <w:r w:rsidR="00767D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767D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годов;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B515B">
        <w:rPr>
          <w:rFonts w:ascii="Times New Roman" w:hAnsi="Times New Roman"/>
          <w:sz w:val="28"/>
          <w:szCs w:val="28"/>
        </w:rPr>
        <w:t xml:space="preserve"> в срок до </w:t>
      </w:r>
      <w:r w:rsidR="00767D7C">
        <w:rPr>
          <w:rFonts w:ascii="Times New Roman" w:hAnsi="Times New Roman"/>
          <w:sz w:val="28"/>
          <w:szCs w:val="28"/>
        </w:rPr>
        <w:t>21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>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 xml:space="preserve"> года создать комиссии по подготовке </w:t>
      </w:r>
      <w:r>
        <w:rPr>
          <w:rFonts w:ascii="Times New Roman" w:hAnsi="Times New Roman"/>
          <w:sz w:val="28"/>
          <w:szCs w:val="28"/>
        </w:rPr>
        <w:t>О</w:t>
      </w:r>
      <w:r w:rsidRPr="00DB515B">
        <w:rPr>
          <w:rFonts w:ascii="Times New Roman" w:hAnsi="Times New Roman"/>
          <w:sz w:val="28"/>
          <w:szCs w:val="28"/>
        </w:rPr>
        <w:t>бъектов жилищно-коммунального хозяйства и социальной сферы к работе в ОЗП;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 xml:space="preserve">  поручить комиссиям: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>.1 разработать планы мероприятий по подготовке объектов жилищно-коммунального  хозяйства   и социальной сферы поселений к работе в ОЗП 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>-201</w:t>
      </w:r>
      <w:r w:rsidR="00767D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B515B">
        <w:rPr>
          <w:rFonts w:ascii="Times New Roman" w:hAnsi="Times New Roman"/>
          <w:sz w:val="28"/>
          <w:szCs w:val="28"/>
        </w:rPr>
        <w:t>, считая первоочередными задачами: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-</w:t>
      </w:r>
      <w:r w:rsidR="000D2E03"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 xml:space="preserve">подготовку жилищного фонда с оформлением паспортов готовности к </w:t>
      </w:r>
      <w:r>
        <w:rPr>
          <w:rFonts w:ascii="Times New Roman" w:hAnsi="Times New Roman"/>
          <w:sz w:val="28"/>
          <w:szCs w:val="28"/>
        </w:rPr>
        <w:t xml:space="preserve">        15 се</w:t>
      </w:r>
      <w:r w:rsidRPr="00DB515B">
        <w:rPr>
          <w:rFonts w:ascii="Times New Roman" w:hAnsi="Times New Roman"/>
          <w:sz w:val="28"/>
          <w:szCs w:val="28"/>
        </w:rPr>
        <w:t>нтября 201</w:t>
      </w:r>
      <w:r w:rsidR="00767D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>года;</w:t>
      </w:r>
    </w:p>
    <w:p w:rsidR="00EA7B2D" w:rsidRPr="00DB515B" w:rsidRDefault="00EA7B2D" w:rsidP="00167B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 xml:space="preserve">- </w:t>
      </w:r>
      <w:r w:rsidR="00167BEB"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 xml:space="preserve">подготовку объектов социальной сферы к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B515B">
        <w:rPr>
          <w:rFonts w:ascii="Times New Roman" w:hAnsi="Times New Roman"/>
          <w:sz w:val="28"/>
          <w:szCs w:val="28"/>
        </w:rPr>
        <w:t>сентября 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 xml:space="preserve"> года;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-</w:t>
      </w:r>
      <w:r w:rsidR="000D2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 w:rsidRPr="00DB515B">
        <w:rPr>
          <w:rFonts w:ascii="Times New Roman" w:hAnsi="Times New Roman"/>
          <w:sz w:val="28"/>
          <w:szCs w:val="28"/>
        </w:rPr>
        <w:t xml:space="preserve"> объектов коммунальной инфраструктуры к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B515B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B515B">
        <w:rPr>
          <w:rFonts w:ascii="Times New Roman" w:hAnsi="Times New Roman"/>
          <w:sz w:val="28"/>
          <w:szCs w:val="28"/>
        </w:rPr>
        <w:t>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 xml:space="preserve"> года;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-</w:t>
      </w:r>
      <w:r w:rsidR="000D2E03"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 xml:space="preserve"> замену ветхих сетей тепло-, водоснабжения и водоотведения;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-</w:t>
      </w:r>
      <w:r w:rsidR="000D2E03"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>обеспечение резервного энерго-, водоснабжения объектов жилищно-коммунального хозяйства и социальной сферы;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-</w:t>
      </w:r>
      <w:r w:rsidR="000D2E03"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дение</w:t>
      </w:r>
      <w:r w:rsidRPr="00DB515B">
        <w:rPr>
          <w:rFonts w:ascii="Times New Roman" w:hAnsi="Times New Roman"/>
          <w:sz w:val="28"/>
          <w:szCs w:val="28"/>
        </w:rPr>
        <w:t xml:space="preserve">  анализ</w:t>
      </w:r>
      <w:r>
        <w:rPr>
          <w:rFonts w:ascii="Times New Roman" w:hAnsi="Times New Roman"/>
          <w:sz w:val="28"/>
          <w:szCs w:val="28"/>
        </w:rPr>
        <w:t>а</w:t>
      </w:r>
      <w:r w:rsidRPr="00DB515B">
        <w:rPr>
          <w:rFonts w:ascii="Times New Roman" w:hAnsi="Times New Roman"/>
          <w:sz w:val="28"/>
          <w:szCs w:val="28"/>
        </w:rPr>
        <w:t xml:space="preserve">  задолженности  за  топливно-энергетические  ресурсы,  при  ее  наличии  обеспеч</w:t>
      </w:r>
      <w:r>
        <w:rPr>
          <w:rFonts w:ascii="Times New Roman" w:hAnsi="Times New Roman"/>
          <w:sz w:val="28"/>
          <w:szCs w:val="28"/>
        </w:rPr>
        <w:t>ение</w:t>
      </w:r>
      <w:r w:rsidRPr="00DB515B">
        <w:rPr>
          <w:rFonts w:ascii="Times New Roman" w:hAnsi="Times New Roman"/>
          <w:sz w:val="28"/>
          <w:szCs w:val="28"/>
        </w:rPr>
        <w:t xml:space="preserve">  погашени</w:t>
      </w:r>
      <w:r>
        <w:rPr>
          <w:rFonts w:ascii="Times New Roman" w:hAnsi="Times New Roman"/>
          <w:sz w:val="28"/>
          <w:szCs w:val="28"/>
        </w:rPr>
        <w:t>я</w:t>
      </w:r>
      <w:r w:rsidRPr="00DB515B">
        <w:rPr>
          <w:rFonts w:ascii="Times New Roman" w:hAnsi="Times New Roman"/>
          <w:sz w:val="28"/>
          <w:szCs w:val="28"/>
        </w:rPr>
        <w:t xml:space="preserve">  задолженности  путем  заключения  соглашений  с  ресурсоснабжающими  организациями</w:t>
      </w:r>
      <w:r w:rsidR="000D2E03">
        <w:rPr>
          <w:rFonts w:ascii="Times New Roman" w:hAnsi="Times New Roman"/>
          <w:sz w:val="28"/>
          <w:szCs w:val="28"/>
        </w:rPr>
        <w:t>,</w:t>
      </w:r>
      <w:r w:rsidR="000D2E03" w:rsidRPr="000D2E03">
        <w:rPr>
          <w:rFonts w:ascii="Times New Roman" w:hAnsi="Times New Roman"/>
          <w:sz w:val="28"/>
          <w:szCs w:val="28"/>
        </w:rPr>
        <w:t xml:space="preserve"> </w:t>
      </w:r>
      <w:r w:rsidR="000D2E03" w:rsidRPr="00DB515B">
        <w:rPr>
          <w:rFonts w:ascii="Times New Roman" w:hAnsi="Times New Roman"/>
          <w:sz w:val="28"/>
          <w:szCs w:val="28"/>
        </w:rPr>
        <w:t xml:space="preserve">в  срок  до  </w:t>
      </w:r>
      <w:r w:rsidR="000D2E03">
        <w:rPr>
          <w:rFonts w:ascii="Times New Roman" w:hAnsi="Times New Roman"/>
          <w:sz w:val="28"/>
          <w:szCs w:val="28"/>
        </w:rPr>
        <w:t>20 мая 2016 года</w:t>
      </w:r>
      <w:r>
        <w:rPr>
          <w:rFonts w:ascii="Times New Roman" w:hAnsi="Times New Roman"/>
          <w:sz w:val="28"/>
          <w:szCs w:val="28"/>
        </w:rPr>
        <w:t>;</w:t>
      </w:r>
    </w:p>
    <w:p w:rsidR="00EA7B2D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-</w:t>
      </w:r>
      <w:r w:rsidR="00167BEB"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 xml:space="preserve">создание до начала отопительного периода нормативного запаса материально-технических ресурсов для ликвидации последствий возможных аварийных ситуаций на объектах коммунальной инфраструктуры; </w:t>
      </w:r>
    </w:p>
    <w:p w:rsidR="00EA7B2D" w:rsidRPr="00DB515B" w:rsidRDefault="00167BEB" w:rsidP="00167BEB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7B2D">
        <w:rPr>
          <w:rFonts w:ascii="Times New Roman" w:hAnsi="Times New Roman"/>
          <w:sz w:val="28"/>
          <w:szCs w:val="28"/>
        </w:rPr>
        <w:t>-</w:t>
      </w:r>
      <w:r w:rsidR="000D2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A7B2D" w:rsidRPr="00DB515B">
        <w:rPr>
          <w:rFonts w:ascii="Times New Roman" w:hAnsi="Times New Roman"/>
          <w:sz w:val="28"/>
          <w:szCs w:val="28"/>
        </w:rPr>
        <w:t xml:space="preserve">заключение договоров на поставку природного газа к </w:t>
      </w:r>
      <w:r w:rsidR="00EA7B2D">
        <w:rPr>
          <w:rFonts w:ascii="Times New Roman" w:hAnsi="Times New Roman"/>
          <w:sz w:val="28"/>
          <w:szCs w:val="28"/>
        </w:rPr>
        <w:t xml:space="preserve">15 </w:t>
      </w:r>
      <w:r w:rsidR="00EA7B2D" w:rsidRPr="00DB515B">
        <w:rPr>
          <w:rFonts w:ascii="Times New Roman" w:hAnsi="Times New Roman"/>
          <w:sz w:val="28"/>
          <w:szCs w:val="28"/>
        </w:rPr>
        <w:t>сентября 201</w:t>
      </w:r>
      <w:r w:rsidR="00767D7C">
        <w:rPr>
          <w:rFonts w:ascii="Times New Roman" w:hAnsi="Times New Roman"/>
          <w:sz w:val="28"/>
          <w:szCs w:val="28"/>
        </w:rPr>
        <w:t>6</w:t>
      </w:r>
      <w:r w:rsidR="00EA7B2D">
        <w:rPr>
          <w:rFonts w:ascii="Times New Roman" w:hAnsi="Times New Roman"/>
          <w:sz w:val="28"/>
          <w:szCs w:val="28"/>
        </w:rPr>
        <w:t xml:space="preserve"> </w:t>
      </w:r>
      <w:r w:rsidR="00EA7B2D" w:rsidRPr="00DB515B">
        <w:rPr>
          <w:rFonts w:ascii="Times New Roman" w:hAnsi="Times New Roman"/>
          <w:sz w:val="28"/>
          <w:szCs w:val="28"/>
        </w:rPr>
        <w:t>года;</w:t>
      </w:r>
    </w:p>
    <w:p w:rsidR="00EA7B2D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>.2 начиная с 01 июня по 01 октября 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 xml:space="preserve"> года 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>ежемесячное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 xml:space="preserve">в Управление </w:t>
      </w:r>
      <w:r>
        <w:rPr>
          <w:rFonts w:ascii="Times New Roman" w:hAnsi="Times New Roman"/>
          <w:sz w:val="28"/>
          <w:szCs w:val="28"/>
        </w:rPr>
        <w:t>развития инфраструктуры, ЖКХ, транспортного обслуживания и дорог</w:t>
      </w:r>
      <w:r w:rsidRPr="00DB515B">
        <w:rPr>
          <w:rFonts w:ascii="Times New Roman" w:hAnsi="Times New Roman"/>
          <w:sz w:val="28"/>
          <w:szCs w:val="28"/>
        </w:rPr>
        <w:t xml:space="preserve"> администрации 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EA7B2D" w:rsidRDefault="00EA7B2D" w:rsidP="00167BE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B515B">
        <w:rPr>
          <w:rFonts w:ascii="Times New Roman" w:hAnsi="Times New Roman"/>
          <w:sz w:val="28"/>
          <w:szCs w:val="28"/>
        </w:rPr>
        <w:t xml:space="preserve"> сведений о подготовке объектов жилищно-коммунального хозяйства и социальной сферы к работе в ОЗП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67D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767D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годов;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</w:t>
      </w:r>
      <w:r w:rsidR="000D2E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выполнению плана мероприятий предприятиями ЖКХ, расположенным на территории поселения (управляющим, сетевым, теплоснабжающим организациям)</w:t>
      </w:r>
      <w:r w:rsidR="000D2E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подготовке объектов инфраструктуры к эксплуатации в ОЗП 201</w:t>
      </w:r>
      <w:r w:rsidR="00767D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767D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B515B">
        <w:rPr>
          <w:rFonts w:ascii="Times New Roman" w:hAnsi="Times New Roman"/>
          <w:sz w:val="28"/>
          <w:szCs w:val="28"/>
        </w:rPr>
        <w:t>;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 xml:space="preserve"> обеспечить предоставление итоговой информации о готовности </w:t>
      </w:r>
      <w:r>
        <w:rPr>
          <w:rFonts w:ascii="Times New Roman" w:hAnsi="Times New Roman"/>
          <w:sz w:val="28"/>
          <w:szCs w:val="28"/>
        </w:rPr>
        <w:t>О</w:t>
      </w:r>
      <w:r w:rsidRPr="00DB515B">
        <w:rPr>
          <w:rFonts w:ascii="Times New Roman" w:hAnsi="Times New Roman"/>
          <w:sz w:val="28"/>
          <w:szCs w:val="28"/>
        </w:rPr>
        <w:t xml:space="preserve">бъектов жилищно-коммунального хозяйства и социальной сферы к работе в ОЗП в Управление </w:t>
      </w:r>
      <w:r>
        <w:rPr>
          <w:rFonts w:ascii="Times New Roman" w:hAnsi="Times New Roman"/>
          <w:sz w:val="28"/>
          <w:szCs w:val="28"/>
        </w:rPr>
        <w:t>развития инфраструктуры, ЖКХ, транспортного обслуживания и дорог</w:t>
      </w:r>
      <w:r w:rsidRPr="00DB515B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к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B515B">
        <w:rPr>
          <w:rFonts w:ascii="Times New Roman" w:hAnsi="Times New Roman"/>
          <w:sz w:val="28"/>
          <w:szCs w:val="28"/>
        </w:rPr>
        <w:t>сентября 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>. Объекты жилищно-коммунального хозяйства и социальной сферы считать подготовленными к эксплуатации в ОЗП при наличии утвержденных актов готовности.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B515B">
        <w:rPr>
          <w:rFonts w:ascii="Times New Roman" w:hAnsi="Times New Roman"/>
          <w:sz w:val="28"/>
          <w:szCs w:val="28"/>
        </w:rPr>
        <w:t>. Управлени</w:t>
      </w:r>
      <w:r>
        <w:rPr>
          <w:rFonts w:ascii="Times New Roman" w:hAnsi="Times New Roman"/>
          <w:sz w:val="28"/>
          <w:szCs w:val="28"/>
        </w:rPr>
        <w:t>ю</w:t>
      </w:r>
      <w:r w:rsidRPr="00DB5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инфраструктуры, ЖКХ, транспортного обслуживания и дорог</w:t>
      </w:r>
      <w:r w:rsidRPr="00DB515B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обеспечить:</w:t>
      </w:r>
    </w:p>
    <w:p w:rsidR="00EA7B2D" w:rsidRDefault="00EA7B2D" w:rsidP="009850BD">
      <w:pPr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-</w:t>
      </w:r>
      <w:r w:rsidR="009850BD"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 xml:space="preserve">координацию и контроль выполнения мероприятий по подготовке </w:t>
      </w:r>
      <w:r>
        <w:rPr>
          <w:rFonts w:ascii="Times New Roman" w:hAnsi="Times New Roman"/>
          <w:sz w:val="28"/>
          <w:szCs w:val="28"/>
        </w:rPr>
        <w:t>О</w:t>
      </w:r>
      <w:r w:rsidRPr="00DB515B">
        <w:rPr>
          <w:rFonts w:ascii="Times New Roman" w:hAnsi="Times New Roman"/>
          <w:sz w:val="28"/>
          <w:szCs w:val="28"/>
        </w:rPr>
        <w:t>бъектов жилищно-коммунального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>хозяйства и социальной сферы Краснокамского муниципального района  к работе в ОЗП;</w:t>
      </w:r>
    </w:p>
    <w:p w:rsidR="009850BD" w:rsidRPr="00DB515B" w:rsidRDefault="009850BD" w:rsidP="00B6502E">
      <w:pPr>
        <w:tabs>
          <w:tab w:val="left" w:pos="851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сведений о подготовке объектов жилищно-коммунального хозяйства и социальной сферы Краснокамского муниципального района к работе в ОЗП в Министерство строительства и жилищно-коммунального хозяйства Пермского края и Инспекцию государственного жилищного надзора Пермского края;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-</w:t>
      </w:r>
      <w:r w:rsidR="00167BEB">
        <w:rPr>
          <w:rFonts w:ascii="Times New Roman" w:hAnsi="Times New Roman"/>
          <w:sz w:val="28"/>
          <w:szCs w:val="28"/>
        </w:rPr>
        <w:t xml:space="preserve">  </w:t>
      </w:r>
      <w:r w:rsidRPr="00DB515B">
        <w:rPr>
          <w:rFonts w:ascii="Times New Roman" w:hAnsi="Times New Roman"/>
          <w:sz w:val="28"/>
          <w:szCs w:val="28"/>
        </w:rPr>
        <w:t xml:space="preserve">предоставление итоговой информации о готовности объектов жилищно-коммунального хозяйства и социальной сферы Краснокамского муниципального района в </w:t>
      </w:r>
      <w:r>
        <w:rPr>
          <w:rFonts w:ascii="Times New Roman" w:hAnsi="Times New Roman"/>
          <w:sz w:val="28"/>
          <w:szCs w:val="28"/>
        </w:rPr>
        <w:t xml:space="preserve">Министерство строительства и </w:t>
      </w:r>
      <w:r w:rsidRPr="00DB515B">
        <w:rPr>
          <w:rFonts w:ascii="Times New Roman" w:hAnsi="Times New Roman"/>
          <w:sz w:val="28"/>
          <w:szCs w:val="28"/>
        </w:rPr>
        <w:t>жилищно-коммунально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B515B">
        <w:rPr>
          <w:rFonts w:ascii="Times New Roman" w:hAnsi="Times New Roman"/>
          <w:sz w:val="28"/>
          <w:szCs w:val="28"/>
        </w:rPr>
        <w:t>хозяйств</w:t>
      </w:r>
      <w:r>
        <w:rPr>
          <w:rFonts w:ascii="Times New Roman" w:hAnsi="Times New Roman"/>
          <w:sz w:val="28"/>
          <w:szCs w:val="28"/>
        </w:rPr>
        <w:t>а</w:t>
      </w:r>
      <w:r w:rsidRPr="00DB515B">
        <w:rPr>
          <w:rFonts w:ascii="Times New Roman" w:hAnsi="Times New Roman"/>
          <w:sz w:val="28"/>
          <w:szCs w:val="28"/>
        </w:rPr>
        <w:t xml:space="preserve"> Пермского края и </w:t>
      </w:r>
      <w:r>
        <w:rPr>
          <w:rFonts w:ascii="Times New Roman" w:hAnsi="Times New Roman"/>
          <w:sz w:val="28"/>
          <w:szCs w:val="28"/>
        </w:rPr>
        <w:t>И</w:t>
      </w:r>
      <w:r w:rsidRPr="00DB515B">
        <w:rPr>
          <w:rFonts w:ascii="Times New Roman" w:hAnsi="Times New Roman"/>
          <w:sz w:val="28"/>
          <w:szCs w:val="28"/>
        </w:rPr>
        <w:t xml:space="preserve">нспекцию </w:t>
      </w:r>
      <w:r>
        <w:rPr>
          <w:rFonts w:ascii="Times New Roman" w:hAnsi="Times New Roman"/>
          <w:sz w:val="28"/>
          <w:szCs w:val="28"/>
        </w:rPr>
        <w:t xml:space="preserve">государственного жилищного надзора </w:t>
      </w:r>
      <w:r w:rsidRPr="00DB515B">
        <w:rPr>
          <w:rFonts w:ascii="Times New Roman" w:hAnsi="Times New Roman"/>
          <w:sz w:val="28"/>
          <w:szCs w:val="28"/>
        </w:rPr>
        <w:t xml:space="preserve">Пермского края к </w:t>
      </w:r>
      <w:r>
        <w:rPr>
          <w:rFonts w:ascii="Times New Roman" w:hAnsi="Times New Roman"/>
          <w:sz w:val="28"/>
          <w:szCs w:val="28"/>
        </w:rPr>
        <w:t>1</w:t>
      </w:r>
      <w:r w:rsidRPr="00DB515B">
        <w:rPr>
          <w:rFonts w:ascii="Times New Roman" w:hAnsi="Times New Roman"/>
          <w:sz w:val="28"/>
          <w:szCs w:val="28"/>
        </w:rPr>
        <w:t>5 сентября 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 xml:space="preserve"> года.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B515B">
        <w:rPr>
          <w:rFonts w:ascii="Times New Roman" w:hAnsi="Times New Roman"/>
          <w:sz w:val="28"/>
          <w:szCs w:val="28"/>
        </w:rPr>
        <w:t xml:space="preserve">. </w:t>
      </w:r>
      <w:r w:rsidR="00DC72F9">
        <w:rPr>
          <w:rFonts w:ascii="Times New Roman" w:hAnsi="Times New Roman"/>
          <w:sz w:val="28"/>
          <w:szCs w:val="28"/>
        </w:rPr>
        <w:t>Рекомендовать р</w:t>
      </w:r>
      <w:r w:rsidRPr="00DB515B">
        <w:rPr>
          <w:rFonts w:ascii="Times New Roman" w:hAnsi="Times New Roman"/>
          <w:sz w:val="28"/>
          <w:szCs w:val="28"/>
        </w:rPr>
        <w:t xml:space="preserve">уководителям предприятий энергоснабжения  всех форм собственности, оказывающих  коммунальные услуги населению, разработать </w:t>
      </w:r>
      <w:r>
        <w:rPr>
          <w:rFonts w:ascii="Times New Roman" w:hAnsi="Times New Roman"/>
          <w:sz w:val="28"/>
          <w:szCs w:val="28"/>
        </w:rPr>
        <w:t xml:space="preserve">и представить в срок до </w:t>
      </w:r>
      <w:r w:rsidR="00767D7C">
        <w:rPr>
          <w:rFonts w:ascii="Times New Roman" w:hAnsi="Times New Roman"/>
          <w:sz w:val="28"/>
          <w:szCs w:val="28"/>
        </w:rPr>
        <w:t>21 марта 2016</w:t>
      </w:r>
      <w:r>
        <w:rPr>
          <w:rFonts w:ascii="Times New Roman" w:hAnsi="Times New Roman"/>
          <w:sz w:val="28"/>
          <w:szCs w:val="28"/>
        </w:rPr>
        <w:t xml:space="preserve"> года в администрацию Краснокамского муниципального района план </w:t>
      </w:r>
      <w:r w:rsidRPr="00DB515B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DB515B">
        <w:rPr>
          <w:rFonts w:ascii="Times New Roman" w:hAnsi="Times New Roman"/>
          <w:sz w:val="28"/>
          <w:szCs w:val="28"/>
        </w:rPr>
        <w:t xml:space="preserve"> по надежному обеспечению потребителей тепловой, электрической энергией и водой  в отопительный период 201</w:t>
      </w:r>
      <w:r w:rsidR="00767D7C">
        <w:rPr>
          <w:rFonts w:ascii="Times New Roman" w:hAnsi="Times New Roman"/>
          <w:sz w:val="28"/>
          <w:szCs w:val="28"/>
        </w:rPr>
        <w:t>6</w:t>
      </w:r>
      <w:r w:rsidRPr="00DB515B">
        <w:rPr>
          <w:rFonts w:ascii="Times New Roman" w:hAnsi="Times New Roman"/>
          <w:sz w:val="28"/>
          <w:szCs w:val="28"/>
        </w:rPr>
        <w:t>-201</w:t>
      </w:r>
      <w:r w:rsidR="00767D7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EA7B2D" w:rsidRPr="00DB515B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B515B">
        <w:rPr>
          <w:rFonts w:ascii="Times New Roman" w:hAnsi="Times New Roman"/>
          <w:sz w:val="28"/>
          <w:szCs w:val="28"/>
        </w:rPr>
        <w:t xml:space="preserve">. Считать утратившим  силу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B515B">
        <w:rPr>
          <w:rFonts w:ascii="Times New Roman" w:hAnsi="Times New Roman"/>
          <w:sz w:val="28"/>
          <w:szCs w:val="28"/>
        </w:rPr>
        <w:t xml:space="preserve">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3</w:t>
      </w:r>
      <w:r w:rsidR="00767D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.03</w:t>
      </w:r>
      <w:r w:rsidRPr="00DB515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767D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767D7C">
        <w:rPr>
          <w:rFonts w:ascii="Times New Roman" w:hAnsi="Times New Roman"/>
          <w:sz w:val="28"/>
          <w:szCs w:val="28"/>
        </w:rPr>
        <w:t>26</w:t>
      </w:r>
      <w:r w:rsidRPr="00DB515B">
        <w:rPr>
          <w:rFonts w:ascii="Times New Roman" w:hAnsi="Times New Roman"/>
          <w:sz w:val="28"/>
          <w:szCs w:val="28"/>
        </w:rPr>
        <w:t xml:space="preserve"> «О подготовке объектов</w:t>
      </w:r>
      <w:r w:rsidR="009850BD">
        <w:rPr>
          <w:rFonts w:ascii="Times New Roman" w:hAnsi="Times New Roman"/>
          <w:sz w:val="28"/>
          <w:szCs w:val="28"/>
        </w:rPr>
        <w:t xml:space="preserve"> ж</w:t>
      </w:r>
      <w:r w:rsidRPr="00DB515B">
        <w:rPr>
          <w:rFonts w:ascii="Times New Roman" w:hAnsi="Times New Roman"/>
          <w:sz w:val="28"/>
          <w:szCs w:val="28"/>
        </w:rPr>
        <w:t>илищно-коммунального хозяйства и социальной сферы Краснокамского муниципального района к эксплуатации в осенне-зимний период 201</w:t>
      </w:r>
      <w:r w:rsidR="00767D7C">
        <w:rPr>
          <w:rFonts w:ascii="Times New Roman" w:hAnsi="Times New Roman"/>
          <w:sz w:val="28"/>
          <w:szCs w:val="28"/>
        </w:rPr>
        <w:t>5</w:t>
      </w:r>
      <w:r w:rsidRPr="00DB515B">
        <w:rPr>
          <w:rFonts w:ascii="Times New Roman" w:hAnsi="Times New Roman"/>
          <w:sz w:val="28"/>
          <w:szCs w:val="28"/>
        </w:rPr>
        <w:t>-201</w:t>
      </w:r>
      <w:r w:rsidR="00767D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15B">
        <w:rPr>
          <w:rFonts w:ascii="Times New Roman" w:hAnsi="Times New Roman"/>
          <w:sz w:val="28"/>
          <w:szCs w:val="28"/>
        </w:rPr>
        <w:t>г</w:t>
      </w:r>
      <w:r w:rsidR="00767D7C">
        <w:rPr>
          <w:rFonts w:ascii="Times New Roman" w:hAnsi="Times New Roman"/>
          <w:sz w:val="28"/>
          <w:szCs w:val="28"/>
        </w:rPr>
        <w:t>одов</w:t>
      </w:r>
      <w:r w:rsidRPr="00DB51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A7B2D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51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B515B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Краснокамского муниципального района </w:t>
      </w:r>
      <w:r w:rsidR="000D2E03">
        <w:rPr>
          <w:rFonts w:ascii="Times New Roman" w:hAnsi="Times New Roman"/>
          <w:sz w:val="28"/>
          <w:szCs w:val="28"/>
        </w:rPr>
        <w:t xml:space="preserve">по развитию инфраструктуры </w:t>
      </w:r>
      <w:r>
        <w:rPr>
          <w:rFonts w:ascii="Times New Roman" w:hAnsi="Times New Roman"/>
          <w:sz w:val="28"/>
          <w:szCs w:val="28"/>
        </w:rPr>
        <w:t>Ю.М. Трухина.</w:t>
      </w:r>
    </w:p>
    <w:p w:rsidR="00EA7B2D" w:rsidRDefault="00EA7B2D" w:rsidP="00EA7B2D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EA7B2D" w:rsidRDefault="00EA7B2D" w:rsidP="00EA7B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EA7B2D" w:rsidRDefault="00EA7B2D" w:rsidP="00EA7B2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EA7B2D" w:rsidRDefault="00EA7B2D" w:rsidP="00EA7B2D">
      <w:pPr>
        <w:tabs>
          <w:tab w:val="left" w:pos="7938"/>
          <w:tab w:val="left" w:pos="9072"/>
        </w:tabs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Ю.Ю. Крестьянников    </w:t>
      </w: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B85E64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85E64" w:rsidRDefault="00EA7B2D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Пономарева Г.А.</w:t>
      </w:r>
    </w:p>
    <w:p w:rsidR="00EA7B2D" w:rsidRPr="00CA14FA" w:rsidRDefault="00EA7B2D" w:rsidP="00EA7B2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4-39-20</w:t>
      </w:r>
    </w:p>
    <w:p w:rsidR="00BF3934" w:rsidRDefault="00EA7B2D" w:rsidP="00EA7B2D">
      <w:pPr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BF3934" w:rsidRDefault="00BF3934" w:rsidP="00EA7B2D">
      <w:pPr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B2D" w:rsidRDefault="00BF3934" w:rsidP="00EA7B2D">
      <w:pPr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A7B2D">
        <w:rPr>
          <w:rFonts w:ascii="Times New Roman" w:hAnsi="Times New Roman"/>
          <w:sz w:val="28"/>
          <w:szCs w:val="28"/>
        </w:rPr>
        <w:t>Утвержден</w:t>
      </w:r>
    </w:p>
    <w:p w:rsidR="00EA7B2D" w:rsidRPr="0050009E" w:rsidRDefault="00EA7B2D" w:rsidP="00EA7B2D">
      <w:pPr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</w:t>
      </w:r>
      <w:r w:rsidRPr="0050009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50009E">
        <w:rPr>
          <w:rFonts w:ascii="Times New Roman" w:hAnsi="Times New Roman"/>
          <w:sz w:val="28"/>
          <w:szCs w:val="28"/>
        </w:rPr>
        <w:t>администрации</w:t>
      </w:r>
    </w:p>
    <w:p w:rsidR="00EA7B2D" w:rsidRDefault="00EA7B2D" w:rsidP="00EA7B2D">
      <w:pPr>
        <w:tabs>
          <w:tab w:val="left" w:pos="5895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09E">
        <w:rPr>
          <w:rFonts w:ascii="Times New Roman" w:hAnsi="Times New Roman"/>
          <w:sz w:val="28"/>
          <w:szCs w:val="28"/>
        </w:rPr>
        <w:t xml:space="preserve">Краснокамского </w:t>
      </w:r>
    </w:p>
    <w:p w:rsidR="00EA7B2D" w:rsidRPr="0050009E" w:rsidRDefault="00EA7B2D" w:rsidP="00EA7B2D">
      <w:pPr>
        <w:tabs>
          <w:tab w:val="left" w:pos="588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09E">
        <w:rPr>
          <w:rFonts w:ascii="Times New Roman" w:hAnsi="Times New Roman"/>
          <w:sz w:val="28"/>
          <w:szCs w:val="28"/>
        </w:rPr>
        <w:t xml:space="preserve">муниципального района       </w:t>
      </w:r>
    </w:p>
    <w:p w:rsidR="00EA7B2D" w:rsidRPr="0050009E" w:rsidRDefault="00EA7B2D" w:rsidP="00EA7B2D">
      <w:pPr>
        <w:tabs>
          <w:tab w:val="left" w:pos="5910"/>
          <w:tab w:val="left" w:pos="723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50009E">
        <w:rPr>
          <w:rFonts w:ascii="Times New Roman" w:hAnsi="Times New Roman"/>
          <w:sz w:val="28"/>
          <w:szCs w:val="28"/>
        </w:rPr>
        <w:t xml:space="preserve">т </w:t>
      </w:r>
      <w:r w:rsidR="00513CD1">
        <w:rPr>
          <w:rFonts w:ascii="Times New Roman" w:hAnsi="Times New Roman"/>
          <w:sz w:val="28"/>
          <w:szCs w:val="28"/>
        </w:rPr>
        <w:t>18.03.2016</w:t>
      </w:r>
      <w:r w:rsidR="00BF3934">
        <w:rPr>
          <w:rFonts w:ascii="Times New Roman" w:hAnsi="Times New Roman"/>
          <w:sz w:val="28"/>
          <w:szCs w:val="28"/>
        </w:rPr>
        <w:t xml:space="preserve">      </w:t>
      </w:r>
      <w:r w:rsidRPr="005000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13CD1">
        <w:rPr>
          <w:rFonts w:ascii="Times New Roman" w:hAnsi="Times New Roman"/>
          <w:sz w:val="28"/>
          <w:szCs w:val="28"/>
        </w:rPr>
        <w:t>130</w:t>
      </w:r>
    </w:p>
    <w:p w:rsidR="00EA7B2D" w:rsidRPr="0050009E" w:rsidRDefault="00EA7B2D" w:rsidP="00EA7B2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09E">
        <w:rPr>
          <w:rFonts w:ascii="Times New Roman" w:hAnsi="Times New Roman"/>
          <w:b/>
          <w:sz w:val="28"/>
          <w:szCs w:val="28"/>
        </w:rPr>
        <w:t>СОСТАВ</w:t>
      </w:r>
    </w:p>
    <w:p w:rsidR="00EA7B2D" w:rsidRPr="0050009E" w:rsidRDefault="00EA7B2D" w:rsidP="00EA7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09E">
        <w:rPr>
          <w:rFonts w:ascii="Times New Roman" w:hAnsi="Times New Roman"/>
          <w:b/>
          <w:sz w:val="28"/>
          <w:szCs w:val="28"/>
        </w:rPr>
        <w:t>постоянно действующей комиссии по подготовке объектов</w:t>
      </w:r>
    </w:p>
    <w:p w:rsidR="00EA7B2D" w:rsidRDefault="00EA7B2D" w:rsidP="00EA7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09E">
        <w:rPr>
          <w:rFonts w:ascii="Times New Roman" w:hAnsi="Times New Roman"/>
          <w:b/>
          <w:sz w:val="28"/>
          <w:szCs w:val="28"/>
        </w:rPr>
        <w:t>жилищно-коммунального хозяйства и социальной сферы Краснокамского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009E">
        <w:rPr>
          <w:rFonts w:ascii="Times New Roman" w:hAnsi="Times New Roman"/>
          <w:b/>
          <w:sz w:val="28"/>
          <w:szCs w:val="28"/>
        </w:rPr>
        <w:t>к эксплуатации в ОЗП 201</w:t>
      </w:r>
      <w:r w:rsidR="00BF3934">
        <w:rPr>
          <w:rFonts w:ascii="Times New Roman" w:hAnsi="Times New Roman"/>
          <w:b/>
          <w:sz w:val="28"/>
          <w:szCs w:val="28"/>
        </w:rPr>
        <w:t>6</w:t>
      </w:r>
      <w:r w:rsidRPr="0050009E">
        <w:rPr>
          <w:rFonts w:ascii="Times New Roman" w:hAnsi="Times New Roman"/>
          <w:b/>
          <w:sz w:val="28"/>
          <w:szCs w:val="28"/>
        </w:rPr>
        <w:t>-201</w:t>
      </w:r>
      <w:r w:rsidR="00BF393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A7B2D" w:rsidRPr="0050009E" w:rsidRDefault="00EA7B2D" w:rsidP="00EA7B2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7B2D" w:rsidRDefault="00EA7B2D" w:rsidP="00EA7B2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284">
        <w:rPr>
          <w:rFonts w:ascii="Times New Roman" w:hAnsi="Times New Roman"/>
          <w:sz w:val="28"/>
          <w:szCs w:val="28"/>
        </w:rPr>
        <w:t xml:space="preserve">Крестьянников </w:t>
      </w:r>
      <w:r>
        <w:rPr>
          <w:rFonts w:ascii="Times New Roman" w:hAnsi="Times New Roman"/>
          <w:sz w:val="28"/>
          <w:szCs w:val="28"/>
        </w:rPr>
        <w:tab/>
        <w:t xml:space="preserve">- глава Краснокамского муниципального района- </w:t>
      </w:r>
    </w:p>
    <w:p w:rsidR="00EA7B2D" w:rsidRPr="00446284" w:rsidRDefault="00EA7B2D" w:rsidP="00EA7B2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Юрьевич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BF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администрации Краснокамского </w:t>
      </w:r>
    </w:p>
    <w:p w:rsidR="00EA7B2D" w:rsidRDefault="00EA7B2D" w:rsidP="00EA7B2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BF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района, председатель комиссии;</w:t>
      </w:r>
    </w:p>
    <w:p w:rsidR="00EA7B2D" w:rsidRDefault="00EA7B2D" w:rsidP="00EA7B2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B2D" w:rsidRPr="00446284" w:rsidRDefault="00EA7B2D" w:rsidP="00EA7B2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Трухин </w:t>
      </w:r>
      <w:r>
        <w:rPr>
          <w:rFonts w:ascii="Times New Roman" w:hAnsi="Times New Roman"/>
          <w:sz w:val="28"/>
          <w:szCs w:val="28"/>
        </w:rPr>
        <w:tab/>
        <w:t>- заместитель главы Краснокамского муниципального</w:t>
      </w:r>
    </w:p>
    <w:p w:rsidR="00EA7B2D" w:rsidRDefault="00EA7B2D" w:rsidP="00EA7B2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Михайлович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BF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BF3934">
        <w:rPr>
          <w:rFonts w:ascii="Times New Roman" w:hAnsi="Times New Roman"/>
          <w:sz w:val="28"/>
          <w:szCs w:val="28"/>
        </w:rPr>
        <w:t xml:space="preserve"> по развитию инфраструктуры</w:t>
      </w:r>
      <w:r>
        <w:rPr>
          <w:rFonts w:ascii="Times New Roman" w:hAnsi="Times New Roman"/>
          <w:sz w:val="28"/>
          <w:szCs w:val="28"/>
        </w:rPr>
        <w:t xml:space="preserve">, заместитель </w:t>
      </w:r>
    </w:p>
    <w:p w:rsidR="00BF3934" w:rsidRDefault="00BF3934" w:rsidP="00BF3934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председателя комиссии;</w:t>
      </w:r>
    </w:p>
    <w:p w:rsidR="00EA7B2D" w:rsidRDefault="00EA7B2D" w:rsidP="00BF3934">
      <w:pPr>
        <w:tabs>
          <w:tab w:val="left" w:pos="32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B2D" w:rsidRDefault="00EA7B2D" w:rsidP="00EA7B2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Родина</w:t>
      </w:r>
      <w:r>
        <w:rPr>
          <w:rFonts w:ascii="Times New Roman" w:hAnsi="Times New Roman"/>
          <w:sz w:val="28"/>
          <w:szCs w:val="28"/>
        </w:rPr>
        <w:tab/>
        <w:t xml:space="preserve">- главный специалист Управления развития </w:t>
      </w:r>
    </w:p>
    <w:p w:rsidR="00EA7B2D" w:rsidRDefault="00EA7B2D" w:rsidP="00EA7B2D">
      <w:pPr>
        <w:tabs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Кристина Антоновна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BF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инфраструктуры, ЖКХ, транспортного развития и </w:t>
      </w:r>
    </w:p>
    <w:p w:rsidR="00EA7B2D" w:rsidRDefault="00EA7B2D" w:rsidP="00EA7B2D">
      <w:pPr>
        <w:tabs>
          <w:tab w:val="left" w:pos="32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BF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дорог, секретарь комиссии</w:t>
      </w:r>
    </w:p>
    <w:p w:rsidR="00EA7B2D" w:rsidRPr="0050009E" w:rsidRDefault="00EA7B2D" w:rsidP="00EA7B2D">
      <w:pPr>
        <w:tabs>
          <w:tab w:val="left" w:pos="327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A7B2D" w:rsidRPr="0050009E" w:rsidRDefault="00EA7B2D" w:rsidP="00EA7B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50009E">
        <w:rPr>
          <w:rFonts w:ascii="Times New Roman" w:hAnsi="Times New Roman"/>
          <w:b/>
          <w:bCs/>
          <w:noProof/>
          <w:sz w:val="28"/>
          <w:szCs w:val="28"/>
        </w:rPr>
        <w:t>Члены комиссии:</w:t>
      </w:r>
    </w:p>
    <w:p w:rsidR="00EA7B2D" w:rsidRPr="0050009E" w:rsidRDefault="00EA7B2D" w:rsidP="00EA7B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:rsidR="00EA7B2D" w:rsidRPr="0050009E" w:rsidRDefault="00EA7B2D" w:rsidP="00EA7B2D">
      <w:pPr>
        <w:tabs>
          <w:tab w:val="left" w:pos="2977"/>
          <w:tab w:val="left" w:pos="3261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Пономарева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09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BF3934">
        <w:rPr>
          <w:rFonts w:ascii="Times New Roman" w:hAnsi="Times New Roman"/>
          <w:noProof/>
          <w:sz w:val="28"/>
          <w:szCs w:val="28"/>
        </w:rPr>
        <w:t xml:space="preserve"> </w:t>
      </w:r>
      <w:r w:rsidRPr="0050009E">
        <w:rPr>
          <w:rFonts w:ascii="Times New Roman" w:hAnsi="Times New Roman"/>
          <w:noProof/>
          <w:sz w:val="28"/>
          <w:szCs w:val="28"/>
        </w:rPr>
        <w:t xml:space="preserve">- начальник управления развития инфраструктуры, </w:t>
      </w:r>
    </w:p>
    <w:p w:rsidR="00EA7B2D" w:rsidRPr="0050009E" w:rsidRDefault="00EA7B2D" w:rsidP="00EA7B2D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Галия Ахмидулловна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BF3934">
        <w:rPr>
          <w:rFonts w:ascii="Times New Roman" w:hAnsi="Times New Roman"/>
          <w:noProof/>
          <w:sz w:val="28"/>
          <w:szCs w:val="28"/>
        </w:rPr>
        <w:t xml:space="preserve"> </w:t>
      </w:r>
      <w:r w:rsidRPr="0050009E">
        <w:rPr>
          <w:rFonts w:ascii="Times New Roman" w:hAnsi="Times New Roman"/>
          <w:noProof/>
          <w:sz w:val="28"/>
          <w:szCs w:val="28"/>
        </w:rPr>
        <w:t>ЖКХ, транспортного обслуживания и дорог;</w:t>
      </w:r>
    </w:p>
    <w:p w:rsidR="00EA7B2D" w:rsidRPr="0050009E" w:rsidRDefault="00EA7B2D" w:rsidP="00EA7B2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A7B2D" w:rsidRDefault="00EA7B2D" w:rsidP="00EA7B2D">
      <w:pPr>
        <w:tabs>
          <w:tab w:val="left" w:pos="3390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0009E">
        <w:rPr>
          <w:rFonts w:ascii="Times New Roman" w:hAnsi="Times New Roman"/>
          <w:noProof/>
          <w:sz w:val="28"/>
          <w:szCs w:val="28"/>
        </w:rPr>
        <w:t xml:space="preserve">Куличкова   </w:t>
      </w:r>
      <w:r>
        <w:rPr>
          <w:rFonts w:ascii="Times New Roman" w:hAnsi="Times New Roman"/>
          <w:noProof/>
          <w:sz w:val="28"/>
          <w:szCs w:val="28"/>
        </w:rPr>
        <w:tab/>
      </w:r>
      <w:r w:rsidR="00BF393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- начальник финансового управления;</w:t>
      </w:r>
    </w:p>
    <w:p w:rsidR="00EA7B2D" w:rsidRDefault="00EA7B2D" w:rsidP="00EA7B2D">
      <w:pPr>
        <w:tabs>
          <w:tab w:val="left" w:pos="3119"/>
          <w:tab w:val="left" w:pos="3261"/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0009E">
        <w:rPr>
          <w:rFonts w:ascii="Times New Roman" w:hAnsi="Times New Roman"/>
          <w:noProof/>
          <w:sz w:val="28"/>
          <w:szCs w:val="28"/>
        </w:rPr>
        <w:t xml:space="preserve">Марина Леонидовна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EA7B2D" w:rsidRPr="0050009E" w:rsidRDefault="00EA7B2D" w:rsidP="00EA7B2D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A7B2D" w:rsidRPr="0050009E" w:rsidRDefault="00BF3934" w:rsidP="00EA7B2D">
      <w:pPr>
        <w:tabs>
          <w:tab w:val="left" w:pos="3119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Хмыз</w:t>
      </w:r>
      <w:r w:rsidR="00EA7B2D" w:rsidRPr="0050009E"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="00EA7B2D">
        <w:rPr>
          <w:rFonts w:ascii="Times New Roman" w:hAnsi="Times New Roman"/>
          <w:noProof/>
          <w:sz w:val="28"/>
          <w:szCs w:val="28"/>
        </w:rPr>
        <w:t xml:space="preserve">       </w:t>
      </w:r>
      <w:r w:rsidR="00EA7B2D" w:rsidRPr="0050009E">
        <w:rPr>
          <w:rFonts w:ascii="Times New Roman" w:hAnsi="Times New Roman"/>
          <w:noProof/>
          <w:sz w:val="28"/>
          <w:szCs w:val="28"/>
        </w:rPr>
        <w:t xml:space="preserve"> </w:t>
      </w:r>
      <w:r w:rsidR="00EA7B2D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="00EA7B2D" w:rsidRPr="0050009E">
        <w:rPr>
          <w:rFonts w:ascii="Times New Roman" w:hAnsi="Times New Roman"/>
          <w:noProof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 xml:space="preserve">и.о. </w:t>
      </w:r>
      <w:r w:rsidR="00EA7B2D" w:rsidRPr="0050009E">
        <w:rPr>
          <w:rFonts w:ascii="Times New Roman" w:hAnsi="Times New Roman"/>
          <w:noProof/>
          <w:sz w:val="28"/>
          <w:szCs w:val="28"/>
        </w:rPr>
        <w:t>глав</w:t>
      </w:r>
      <w:r>
        <w:rPr>
          <w:rFonts w:ascii="Times New Roman" w:hAnsi="Times New Roman"/>
          <w:noProof/>
          <w:sz w:val="28"/>
          <w:szCs w:val="28"/>
        </w:rPr>
        <w:t>ы</w:t>
      </w:r>
      <w:r w:rsidR="00EA7B2D" w:rsidRPr="0050009E">
        <w:rPr>
          <w:rFonts w:ascii="Times New Roman" w:hAnsi="Times New Roman"/>
          <w:noProof/>
          <w:sz w:val="28"/>
          <w:szCs w:val="28"/>
        </w:rPr>
        <w:t xml:space="preserve"> Краснокамского городского поселения                   </w:t>
      </w:r>
      <w:r>
        <w:rPr>
          <w:rFonts w:ascii="Times New Roman" w:hAnsi="Times New Roman"/>
          <w:noProof/>
          <w:sz w:val="28"/>
          <w:szCs w:val="28"/>
        </w:rPr>
        <w:t>Виктор</w:t>
      </w:r>
      <w:r w:rsidR="00EA7B2D" w:rsidRPr="0050009E">
        <w:rPr>
          <w:rFonts w:ascii="Times New Roman" w:hAnsi="Times New Roman"/>
          <w:noProof/>
          <w:sz w:val="28"/>
          <w:szCs w:val="28"/>
        </w:rPr>
        <w:t xml:space="preserve"> Владимирович          </w:t>
      </w:r>
      <w:r w:rsidR="00EA7B2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EA7B2D" w:rsidRPr="0050009E">
        <w:rPr>
          <w:rFonts w:ascii="Times New Roman" w:hAnsi="Times New Roman"/>
          <w:noProof/>
          <w:sz w:val="28"/>
          <w:szCs w:val="28"/>
        </w:rPr>
        <w:t>(по согласованию);</w:t>
      </w:r>
    </w:p>
    <w:p w:rsidR="00EA7B2D" w:rsidRPr="0050009E" w:rsidRDefault="00EA7B2D" w:rsidP="00EA7B2D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Мухачева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09E">
        <w:rPr>
          <w:rFonts w:ascii="Times New Roman" w:hAnsi="Times New Roman"/>
          <w:noProof/>
          <w:sz w:val="28"/>
          <w:szCs w:val="28"/>
        </w:rPr>
        <w:t>- глав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50009E">
        <w:rPr>
          <w:rFonts w:ascii="Times New Roman" w:hAnsi="Times New Roman"/>
          <w:noProof/>
          <w:sz w:val="28"/>
          <w:szCs w:val="28"/>
        </w:rPr>
        <w:t xml:space="preserve"> администрации Оверятского городского </w:t>
      </w:r>
      <w:r>
        <w:rPr>
          <w:rFonts w:ascii="Times New Roman" w:hAnsi="Times New Roman"/>
          <w:noProof/>
          <w:sz w:val="28"/>
          <w:szCs w:val="28"/>
        </w:rPr>
        <w:t xml:space="preserve">  Ольга Александровна             </w:t>
      </w:r>
      <w:r w:rsidRPr="0050009E">
        <w:rPr>
          <w:rFonts w:ascii="Times New Roman" w:hAnsi="Times New Roman"/>
          <w:noProof/>
          <w:sz w:val="28"/>
          <w:szCs w:val="28"/>
        </w:rPr>
        <w:t>поселения (по согласованию);</w:t>
      </w:r>
    </w:p>
    <w:p w:rsidR="00EA7B2D" w:rsidRPr="0050009E" w:rsidRDefault="00EA7B2D" w:rsidP="00EA7B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A7B2D" w:rsidRPr="0050009E" w:rsidRDefault="00EA7B2D" w:rsidP="00EA7B2D">
      <w:pPr>
        <w:tabs>
          <w:tab w:val="left" w:pos="3119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Кунафина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</w:t>
      </w:r>
      <w:r w:rsidRPr="0050009E">
        <w:rPr>
          <w:rFonts w:ascii="Times New Roman" w:hAnsi="Times New Roman"/>
          <w:noProof/>
          <w:sz w:val="28"/>
          <w:szCs w:val="28"/>
        </w:rPr>
        <w:t xml:space="preserve">- глава Майского сельского поселения                     </w:t>
      </w:r>
      <w:r>
        <w:rPr>
          <w:rFonts w:ascii="Times New Roman" w:hAnsi="Times New Roman"/>
          <w:noProof/>
          <w:sz w:val="28"/>
          <w:szCs w:val="28"/>
        </w:rPr>
        <w:t>Светлана Григорьевна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50009E">
        <w:rPr>
          <w:rFonts w:ascii="Times New Roman" w:hAnsi="Times New Roman"/>
          <w:noProof/>
          <w:sz w:val="28"/>
          <w:szCs w:val="28"/>
        </w:rPr>
        <w:t xml:space="preserve">(по согласованию); </w:t>
      </w:r>
    </w:p>
    <w:p w:rsidR="00EA7B2D" w:rsidRPr="0050009E" w:rsidRDefault="00EA7B2D" w:rsidP="00EA7B2D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A7B2D" w:rsidRPr="0050009E" w:rsidRDefault="00EA7B2D" w:rsidP="00EA7B2D">
      <w:pPr>
        <w:tabs>
          <w:tab w:val="left" w:pos="3402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Иванов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Pr="0050009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09E">
        <w:rPr>
          <w:rFonts w:ascii="Times New Roman" w:hAnsi="Times New Roman"/>
          <w:noProof/>
          <w:sz w:val="28"/>
          <w:szCs w:val="28"/>
        </w:rPr>
        <w:t xml:space="preserve">- глава Стряпунинского сельского поселения            </w:t>
      </w:r>
      <w:r>
        <w:rPr>
          <w:rFonts w:ascii="Times New Roman" w:hAnsi="Times New Roman"/>
          <w:noProof/>
          <w:sz w:val="28"/>
          <w:szCs w:val="28"/>
        </w:rPr>
        <w:t>Юрий Никифорович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50009E">
        <w:rPr>
          <w:rFonts w:ascii="Times New Roman" w:hAnsi="Times New Roman"/>
          <w:noProof/>
          <w:sz w:val="28"/>
          <w:szCs w:val="28"/>
        </w:rPr>
        <w:t xml:space="preserve">(по согласованию); </w:t>
      </w:r>
    </w:p>
    <w:p w:rsidR="00EA7B2D" w:rsidRPr="0050009E" w:rsidRDefault="00EA7B2D" w:rsidP="00EA7B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A7B2D" w:rsidRDefault="00EA7B2D" w:rsidP="00EA7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Шарафутдинов</w:t>
      </w:r>
      <w:r w:rsidRPr="0050009E">
        <w:rPr>
          <w:rFonts w:ascii="Times New Roman" w:hAnsi="Times New Roman"/>
          <w:noProof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50009E">
        <w:rPr>
          <w:rFonts w:ascii="Times New Roman" w:hAnsi="Times New Roman"/>
          <w:noProof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директор</w:t>
      </w:r>
      <w:r w:rsidRPr="0050009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МУП «Водоканал»</w:t>
      </w:r>
    </w:p>
    <w:p w:rsidR="00EA7B2D" w:rsidRPr="0050009E" w:rsidRDefault="00EA7B2D" w:rsidP="00EA7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Рафаил Халилович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50009E">
        <w:rPr>
          <w:rFonts w:ascii="Times New Roman" w:hAnsi="Times New Roman"/>
          <w:noProof/>
          <w:sz w:val="28"/>
          <w:szCs w:val="28"/>
        </w:rPr>
        <w:t>(по согласованию);</w:t>
      </w:r>
    </w:p>
    <w:p w:rsidR="00EA7B2D" w:rsidRPr="0050009E" w:rsidRDefault="00EA7B2D" w:rsidP="00EA7B2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A7B2D" w:rsidRPr="0050009E" w:rsidRDefault="00BF3934" w:rsidP="00EA7B2D">
      <w:pPr>
        <w:tabs>
          <w:tab w:val="left" w:pos="3544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Иванов</w:t>
      </w:r>
      <w:r w:rsidR="00EA7B2D" w:rsidRPr="0050009E"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  <w:r w:rsidR="00EA7B2D">
        <w:rPr>
          <w:rFonts w:ascii="Times New Roman" w:hAnsi="Times New Roman"/>
          <w:noProof/>
          <w:sz w:val="28"/>
          <w:szCs w:val="28"/>
        </w:rPr>
        <w:t xml:space="preserve">    </w:t>
      </w:r>
      <w:r w:rsidR="00EA7B2D" w:rsidRPr="0050009E">
        <w:rPr>
          <w:rFonts w:ascii="Times New Roman" w:hAnsi="Times New Roman"/>
          <w:noProof/>
          <w:sz w:val="28"/>
          <w:szCs w:val="28"/>
        </w:rPr>
        <w:t>-</w:t>
      </w:r>
      <w:r w:rsidR="00EA7B2D">
        <w:rPr>
          <w:rFonts w:ascii="Times New Roman" w:hAnsi="Times New Roman"/>
          <w:noProof/>
          <w:sz w:val="28"/>
          <w:szCs w:val="28"/>
        </w:rPr>
        <w:t xml:space="preserve"> </w:t>
      </w:r>
      <w:r w:rsidR="00EA7B2D" w:rsidRPr="0050009E">
        <w:rPr>
          <w:rFonts w:ascii="Times New Roman" w:hAnsi="Times New Roman"/>
          <w:noProof/>
          <w:sz w:val="28"/>
          <w:szCs w:val="28"/>
        </w:rPr>
        <w:t xml:space="preserve">директор МУП «Коммунальные   </w:t>
      </w:r>
      <w:r w:rsidR="00EA7B2D"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Артур Валерьевич      </w:t>
      </w:r>
      <w:r w:rsidR="00EA7B2D">
        <w:rPr>
          <w:rFonts w:ascii="Times New Roman" w:hAnsi="Times New Roman"/>
          <w:noProof/>
          <w:sz w:val="28"/>
          <w:szCs w:val="28"/>
        </w:rPr>
        <w:t xml:space="preserve">   </w:t>
      </w:r>
      <w:r w:rsidR="00EA7B2D" w:rsidRPr="0050009E">
        <w:rPr>
          <w:rFonts w:ascii="Times New Roman" w:hAnsi="Times New Roman"/>
          <w:noProof/>
          <w:sz w:val="28"/>
          <w:szCs w:val="28"/>
        </w:rPr>
        <w:t xml:space="preserve">        </w:t>
      </w:r>
      <w:r w:rsidR="00EA7B2D">
        <w:rPr>
          <w:rFonts w:ascii="Times New Roman" w:hAnsi="Times New Roman"/>
          <w:noProof/>
          <w:sz w:val="28"/>
          <w:szCs w:val="28"/>
        </w:rPr>
        <w:t xml:space="preserve">   </w:t>
      </w:r>
      <w:r w:rsidR="00EA7B2D" w:rsidRPr="0050009E">
        <w:rPr>
          <w:rFonts w:ascii="Times New Roman" w:hAnsi="Times New Roman"/>
          <w:noProof/>
          <w:sz w:val="28"/>
          <w:szCs w:val="28"/>
        </w:rPr>
        <w:t>электрические сети</w:t>
      </w:r>
      <w:r w:rsidR="00EA7B2D">
        <w:rPr>
          <w:rFonts w:ascii="Times New Roman" w:hAnsi="Times New Roman"/>
          <w:noProof/>
          <w:sz w:val="28"/>
          <w:szCs w:val="28"/>
        </w:rPr>
        <w:t xml:space="preserve"> Краснокамского                   </w:t>
      </w:r>
    </w:p>
    <w:p w:rsidR="00EA7B2D" w:rsidRPr="0050009E" w:rsidRDefault="00EA7B2D" w:rsidP="00EA7B2D">
      <w:pPr>
        <w:tabs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  муниципального района</w:t>
      </w:r>
      <w:r w:rsidRPr="0050009E">
        <w:rPr>
          <w:rFonts w:ascii="Times New Roman" w:hAnsi="Times New Roman"/>
          <w:noProof/>
          <w:sz w:val="28"/>
          <w:szCs w:val="28"/>
        </w:rPr>
        <w:t>» (по согласованию);</w:t>
      </w:r>
    </w:p>
    <w:p w:rsidR="00EA7B2D" w:rsidRPr="0050009E" w:rsidRDefault="00EA7B2D" w:rsidP="00EA7B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Якшин</w:t>
      </w:r>
      <w:r w:rsidRPr="0050009E">
        <w:rPr>
          <w:rFonts w:ascii="Times New Roman" w:hAnsi="Times New Roman"/>
          <w:noProof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09E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09E">
        <w:rPr>
          <w:rFonts w:ascii="Times New Roman" w:hAnsi="Times New Roman"/>
          <w:noProof/>
          <w:sz w:val="28"/>
          <w:szCs w:val="28"/>
        </w:rPr>
        <w:t xml:space="preserve">начальник Краснокамского района </w:t>
      </w:r>
      <w:r>
        <w:rPr>
          <w:rFonts w:ascii="Times New Roman" w:hAnsi="Times New Roman"/>
          <w:noProof/>
          <w:sz w:val="28"/>
          <w:szCs w:val="28"/>
        </w:rPr>
        <w:t>ОАО «МРСК</w:t>
      </w:r>
      <w:r w:rsidRPr="0050009E">
        <w:rPr>
          <w:rFonts w:ascii="Times New Roman" w:hAnsi="Times New Roman"/>
          <w:noProof/>
          <w:sz w:val="28"/>
          <w:szCs w:val="28"/>
        </w:rPr>
        <w:t xml:space="preserve"> Владимир </w:t>
      </w:r>
      <w:r>
        <w:rPr>
          <w:rFonts w:ascii="Times New Roman" w:hAnsi="Times New Roman"/>
          <w:noProof/>
          <w:sz w:val="28"/>
          <w:szCs w:val="28"/>
        </w:rPr>
        <w:t>Гри</w:t>
      </w:r>
      <w:r w:rsidR="00291873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 xml:space="preserve">орьевич   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t xml:space="preserve">  Урала» - </w:t>
      </w:r>
      <w:r w:rsidRPr="0050009E">
        <w:rPr>
          <w:rFonts w:ascii="Times New Roman" w:hAnsi="Times New Roman"/>
          <w:noProof/>
          <w:sz w:val="28"/>
          <w:szCs w:val="28"/>
        </w:rPr>
        <w:t>Пермэнерго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0009E">
        <w:rPr>
          <w:rFonts w:ascii="Times New Roman" w:hAnsi="Times New Roman"/>
          <w:noProof/>
          <w:sz w:val="28"/>
          <w:szCs w:val="28"/>
        </w:rPr>
        <w:t>(по  согласованию);</w:t>
      </w:r>
    </w:p>
    <w:p w:rsidR="00EA7B2D" w:rsidRDefault="00EA7B2D" w:rsidP="00EA7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Азанов                                      </w:t>
      </w:r>
      <w:r w:rsidRPr="0050009E">
        <w:rPr>
          <w:rFonts w:ascii="Times New Roman" w:hAnsi="Times New Roman"/>
          <w:noProof/>
          <w:sz w:val="28"/>
          <w:szCs w:val="28"/>
        </w:rPr>
        <w:t xml:space="preserve">- начальник </w:t>
      </w:r>
      <w:r>
        <w:rPr>
          <w:rFonts w:ascii="Times New Roman" w:hAnsi="Times New Roman"/>
          <w:noProof/>
          <w:sz w:val="28"/>
          <w:szCs w:val="28"/>
        </w:rPr>
        <w:t xml:space="preserve">«ПСК ОСП «Пермская» </w:t>
      </w:r>
      <w:r w:rsidRPr="0050009E">
        <w:rPr>
          <w:rFonts w:ascii="Times New Roman" w:hAnsi="Times New Roman"/>
          <w:noProof/>
          <w:sz w:val="28"/>
          <w:szCs w:val="28"/>
        </w:rPr>
        <w:t xml:space="preserve">5 </w:t>
      </w:r>
      <w:r>
        <w:rPr>
          <w:rFonts w:ascii="Times New Roman" w:hAnsi="Times New Roman"/>
          <w:noProof/>
          <w:sz w:val="28"/>
          <w:szCs w:val="28"/>
        </w:rPr>
        <w:t xml:space="preserve">район              </w:t>
      </w:r>
    </w:p>
    <w:p w:rsidR="00EA7B2D" w:rsidRDefault="00EA7B2D" w:rsidP="00EA7B2D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Владислав Александрович</w:t>
      </w:r>
      <w:r>
        <w:rPr>
          <w:rFonts w:ascii="Times New Roman" w:hAnsi="Times New Roman"/>
          <w:noProof/>
          <w:sz w:val="28"/>
          <w:szCs w:val="28"/>
        </w:rPr>
        <w:tab/>
        <w:t xml:space="preserve"> (по согласованию)</w:t>
      </w:r>
      <w:r w:rsidRPr="0050009E">
        <w:rPr>
          <w:rFonts w:ascii="Times New Roman" w:hAnsi="Times New Roman"/>
          <w:noProof/>
          <w:sz w:val="28"/>
          <w:szCs w:val="28"/>
        </w:rPr>
        <w:t>;</w:t>
      </w:r>
    </w:p>
    <w:p w:rsidR="00EA7B2D" w:rsidRPr="0050009E" w:rsidRDefault="00EA7B2D" w:rsidP="00EA7B2D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A7B2D" w:rsidRDefault="00EA7B2D" w:rsidP="00EA7B2D">
      <w:pPr>
        <w:tabs>
          <w:tab w:val="left" w:pos="3402"/>
          <w:tab w:val="left" w:pos="3544"/>
          <w:tab w:val="left" w:pos="3686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Быкариз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50009E">
        <w:rPr>
          <w:rFonts w:ascii="Times New Roman" w:hAnsi="Times New Roman"/>
          <w:noProof/>
          <w:sz w:val="28"/>
          <w:szCs w:val="28"/>
        </w:rPr>
        <w:t>- директор Краснокамского филиала ЗАО «</w:t>
      </w:r>
      <w:r>
        <w:rPr>
          <w:rFonts w:ascii="Times New Roman" w:hAnsi="Times New Roman"/>
          <w:noProof/>
          <w:sz w:val="28"/>
          <w:szCs w:val="28"/>
        </w:rPr>
        <w:t>Газпром</w:t>
      </w:r>
      <w:r w:rsidRPr="0050009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Игорь Яковлевич             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 xml:space="preserve">  газораспределение Пермь»</w:t>
      </w:r>
      <w:r w:rsidRPr="0050009E">
        <w:rPr>
          <w:rFonts w:ascii="Times New Roman" w:hAnsi="Times New Roman"/>
          <w:noProof/>
          <w:sz w:val="28"/>
          <w:szCs w:val="28"/>
        </w:rPr>
        <w:t xml:space="preserve"> (по согласованию);</w:t>
      </w:r>
    </w:p>
    <w:p w:rsidR="00EA7B2D" w:rsidRDefault="00EA7B2D" w:rsidP="00EA7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EA7B2D" w:rsidRDefault="00EA7B2D" w:rsidP="00EA7B2D">
      <w:pPr>
        <w:tabs>
          <w:tab w:val="left" w:pos="3420"/>
          <w:tab w:val="left" w:pos="364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Pr="0050009E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представитель И</w:t>
      </w:r>
      <w:r w:rsidRPr="0050009E">
        <w:rPr>
          <w:rFonts w:ascii="Times New Roman" w:hAnsi="Times New Roman"/>
          <w:noProof/>
          <w:sz w:val="28"/>
          <w:szCs w:val="28"/>
        </w:rPr>
        <w:t>нспекции</w:t>
      </w:r>
      <w:r>
        <w:rPr>
          <w:rFonts w:ascii="Times New Roman" w:hAnsi="Times New Roman"/>
          <w:noProof/>
          <w:sz w:val="28"/>
          <w:szCs w:val="28"/>
        </w:rPr>
        <w:t xml:space="preserve"> государственного</w:t>
      </w:r>
    </w:p>
    <w:p w:rsidR="00EA7B2D" w:rsidRPr="0050009E" w:rsidRDefault="00EA7B2D" w:rsidP="00EA7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жилищного надзора  Пермского края </w:t>
      </w:r>
    </w:p>
    <w:p w:rsidR="00EA7B2D" w:rsidRDefault="00EA7B2D" w:rsidP="00EA7B2D">
      <w:pPr>
        <w:tabs>
          <w:tab w:val="left" w:pos="3510"/>
          <w:tab w:val="left" w:pos="3735"/>
          <w:tab w:val="left" w:pos="3975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(по согласованию);</w:t>
      </w:r>
    </w:p>
    <w:p w:rsidR="00EA7B2D" w:rsidRPr="0050009E" w:rsidRDefault="00EA7B2D" w:rsidP="00EA7B2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A7B2D" w:rsidRDefault="00EA7B2D" w:rsidP="00EA7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представитель</w:t>
      </w:r>
      <w:r w:rsidRPr="0050009E">
        <w:rPr>
          <w:rFonts w:ascii="Times New Roman" w:hAnsi="Times New Roman"/>
          <w:noProof/>
          <w:sz w:val="28"/>
          <w:szCs w:val="28"/>
        </w:rPr>
        <w:t xml:space="preserve">   Западно- Уральского </w:t>
      </w:r>
    </w:p>
    <w:p w:rsidR="00EA7B2D" w:rsidRDefault="00EA7B2D" w:rsidP="00EA7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</w:t>
      </w:r>
      <w:r w:rsidRPr="0050009E">
        <w:rPr>
          <w:rFonts w:ascii="Times New Roman" w:hAnsi="Times New Roman"/>
          <w:noProof/>
          <w:sz w:val="28"/>
          <w:szCs w:val="28"/>
        </w:rPr>
        <w:t xml:space="preserve">управления Ростехнадзора отдела </w:t>
      </w:r>
    </w:p>
    <w:p w:rsidR="00EA7B2D" w:rsidRDefault="00EA7B2D" w:rsidP="00EA7B2D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</w:t>
      </w:r>
      <w:r w:rsidRPr="0050009E">
        <w:rPr>
          <w:rFonts w:ascii="Times New Roman" w:hAnsi="Times New Roman"/>
          <w:noProof/>
          <w:sz w:val="28"/>
          <w:szCs w:val="28"/>
        </w:rPr>
        <w:t xml:space="preserve">по котлонадзору,  надзору за тепловыми </w:t>
      </w:r>
    </w:p>
    <w:p w:rsidR="00EA7B2D" w:rsidRPr="0050009E" w:rsidRDefault="00EA7B2D" w:rsidP="00EA7B2D">
      <w:pPr>
        <w:tabs>
          <w:tab w:val="left" w:pos="3402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</w:t>
      </w:r>
      <w:r w:rsidRPr="0050009E">
        <w:rPr>
          <w:rFonts w:ascii="Times New Roman" w:hAnsi="Times New Roman"/>
          <w:noProof/>
          <w:sz w:val="28"/>
          <w:szCs w:val="28"/>
        </w:rPr>
        <w:t xml:space="preserve">установками и сетями  </w:t>
      </w:r>
      <w:r>
        <w:rPr>
          <w:rFonts w:ascii="Times New Roman" w:hAnsi="Times New Roman"/>
          <w:noProof/>
          <w:sz w:val="28"/>
          <w:szCs w:val="28"/>
        </w:rPr>
        <w:t>(</w:t>
      </w:r>
      <w:r w:rsidRPr="0050009E">
        <w:rPr>
          <w:rFonts w:ascii="Times New Roman" w:hAnsi="Times New Roman"/>
          <w:noProof/>
          <w:sz w:val="28"/>
          <w:szCs w:val="28"/>
        </w:rPr>
        <w:t>по согласованию)</w:t>
      </w: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E64" w:rsidRDefault="00EA7B2D" w:rsidP="00EA7B2D">
      <w:pPr>
        <w:tabs>
          <w:tab w:val="left" w:pos="5865"/>
          <w:tab w:val="left" w:pos="594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B85E64" w:rsidRDefault="00B85E64" w:rsidP="00EA7B2D">
      <w:pPr>
        <w:tabs>
          <w:tab w:val="left" w:pos="5865"/>
          <w:tab w:val="left" w:pos="594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E64" w:rsidRDefault="00B85E64" w:rsidP="00EA7B2D">
      <w:pPr>
        <w:tabs>
          <w:tab w:val="left" w:pos="5865"/>
          <w:tab w:val="left" w:pos="594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E64" w:rsidRDefault="00B85E64" w:rsidP="00EA7B2D">
      <w:pPr>
        <w:tabs>
          <w:tab w:val="left" w:pos="5865"/>
          <w:tab w:val="left" w:pos="594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E64" w:rsidRDefault="00B85E64" w:rsidP="00EA7B2D">
      <w:pPr>
        <w:tabs>
          <w:tab w:val="left" w:pos="5865"/>
          <w:tab w:val="left" w:pos="594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E64" w:rsidRDefault="00B85E64" w:rsidP="00EA7B2D">
      <w:pPr>
        <w:tabs>
          <w:tab w:val="left" w:pos="5865"/>
          <w:tab w:val="left" w:pos="594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5E64" w:rsidRDefault="00B85E64" w:rsidP="00EA7B2D">
      <w:pPr>
        <w:tabs>
          <w:tab w:val="left" w:pos="5865"/>
          <w:tab w:val="left" w:pos="594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B2D" w:rsidRPr="0050009E" w:rsidRDefault="00B85E64" w:rsidP="00EA7B2D">
      <w:pPr>
        <w:tabs>
          <w:tab w:val="left" w:pos="5865"/>
          <w:tab w:val="left" w:pos="594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A7B2D">
        <w:rPr>
          <w:rFonts w:ascii="Times New Roman" w:hAnsi="Times New Roman"/>
          <w:sz w:val="28"/>
          <w:szCs w:val="28"/>
        </w:rPr>
        <w:t>Утверждено</w:t>
      </w:r>
    </w:p>
    <w:p w:rsidR="00EA7B2D" w:rsidRPr="0050009E" w:rsidRDefault="00EA7B2D" w:rsidP="00EA7B2D">
      <w:pPr>
        <w:tabs>
          <w:tab w:val="left" w:pos="5880"/>
          <w:tab w:val="left" w:pos="5954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постановлением </w:t>
      </w:r>
      <w:r w:rsidRPr="0050009E">
        <w:rPr>
          <w:rFonts w:ascii="Times New Roman" w:hAnsi="Times New Roman"/>
          <w:sz w:val="28"/>
          <w:szCs w:val="28"/>
        </w:rPr>
        <w:t>администрации</w:t>
      </w:r>
    </w:p>
    <w:p w:rsidR="00EA7B2D" w:rsidRDefault="00EA7B2D" w:rsidP="00EA7B2D">
      <w:pPr>
        <w:tabs>
          <w:tab w:val="left" w:pos="588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09E">
        <w:rPr>
          <w:rFonts w:ascii="Times New Roman" w:hAnsi="Times New Roman"/>
          <w:sz w:val="28"/>
          <w:szCs w:val="28"/>
        </w:rPr>
        <w:t xml:space="preserve">Краснокамского </w:t>
      </w:r>
    </w:p>
    <w:p w:rsidR="00EA7B2D" w:rsidRPr="0050009E" w:rsidRDefault="00EA7B2D" w:rsidP="00EA7B2D">
      <w:pPr>
        <w:tabs>
          <w:tab w:val="left" w:pos="5910"/>
          <w:tab w:val="left" w:pos="5970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09E">
        <w:rPr>
          <w:rFonts w:ascii="Times New Roman" w:hAnsi="Times New Roman"/>
          <w:sz w:val="28"/>
          <w:szCs w:val="28"/>
        </w:rPr>
        <w:t xml:space="preserve">муниципального района       </w:t>
      </w:r>
    </w:p>
    <w:p w:rsidR="00EA7B2D" w:rsidRPr="0050009E" w:rsidRDefault="00EA7B2D" w:rsidP="00EA7B2D">
      <w:pPr>
        <w:tabs>
          <w:tab w:val="left" w:pos="5940"/>
          <w:tab w:val="left" w:pos="7545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0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513CD1">
        <w:rPr>
          <w:rFonts w:ascii="Times New Roman" w:hAnsi="Times New Roman"/>
          <w:sz w:val="28"/>
          <w:szCs w:val="28"/>
        </w:rPr>
        <w:t>18.03.2016</w:t>
      </w:r>
      <w:r w:rsidR="00BF393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13CD1">
        <w:rPr>
          <w:rFonts w:ascii="Times New Roman" w:hAnsi="Times New Roman"/>
          <w:sz w:val="28"/>
          <w:szCs w:val="28"/>
        </w:rPr>
        <w:t>130</w:t>
      </w:r>
    </w:p>
    <w:p w:rsidR="00EA7B2D" w:rsidRPr="0050009E" w:rsidRDefault="00EA7B2D" w:rsidP="00EA7B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 xml:space="preserve">    </w:t>
      </w:r>
    </w:p>
    <w:p w:rsidR="00EA7B2D" w:rsidRPr="0050009E" w:rsidRDefault="00EA7B2D" w:rsidP="00EA7B2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A7B2D" w:rsidRPr="0050009E" w:rsidRDefault="00EA7B2D" w:rsidP="00EA7B2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0009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A7B2D" w:rsidRPr="0050009E" w:rsidRDefault="00EA7B2D" w:rsidP="00EA7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09E">
        <w:rPr>
          <w:rFonts w:ascii="Times New Roman" w:hAnsi="Times New Roman"/>
          <w:b/>
          <w:bCs/>
          <w:sz w:val="28"/>
          <w:szCs w:val="28"/>
        </w:rPr>
        <w:t>о постоянно-действующей комиссии по подготовке жилищно-коммунального хозяйства и социальной сферы Краснокамского муниципального района к эксплуатации в осенне-зимний период 201</w:t>
      </w:r>
      <w:r w:rsidR="00BF3934">
        <w:rPr>
          <w:rFonts w:ascii="Times New Roman" w:hAnsi="Times New Roman"/>
          <w:b/>
          <w:bCs/>
          <w:sz w:val="28"/>
          <w:szCs w:val="28"/>
        </w:rPr>
        <w:t>6</w:t>
      </w:r>
      <w:r w:rsidRPr="0050009E">
        <w:rPr>
          <w:rFonts w:ascii="Times New Roman" w:hAnsi="Times New Roman"/>
          <w:b/>
          <w:bCs/>
          <w:sz w:val="28"/>
          <w:szCs w:val="28"/>
        </w:rPr>
        <w:t>-201</w:t>
      </w:r>
      <w:r w:rsidR="00BF3934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EA7B2D" w:rsidRPr="0050009E" w:rsidRDefault="00EA7B2D" w:rsidP="00EA7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B2D" w:rsidRPr="0050009E" w:rsidRDefault="00EA7B2D" w:rsidP="00EA7B2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09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ab/>
        <w:t xml:space="preserve">1.1 Комиссия </w:t>
      </w:r>
      <w:r w:rsidRPr="0050009E">
        <w:rPr>
          <w:rFonts w:ascii="Times New Roman" w:hAnsi="Times New Roman"/>
          <w:bCs/>
          <w:sz w:val="28"/>
          <w:szCs w:val="28"/>
        </w:rPr>
        <w:t>по подготовке жилищно-коммунального хозяйства и социальной сферы Краснокамского муниципального района к эксплуатации в осенне-зимний период 201</w:t>
      </w:r>
      <w:r w:rsidR="00BF3934">
        <w:rPr>
          <w:rFonts w:ascii="Times New Roman" w:hAnsi="Times New Roman"/>
          <w:bCs/>
          <w:sz w:val="28"/>
          <w:szCs w:val="28"/>
        </w:rPr>
        <w:t>6</w:t>
      </w:r>
      <w:r w:rsidRPr="0050009E">
        <w:rPr>
          <w:rFonts w:ascii="Times New Roman" w:hAnsi="Times New Roman"/>
          <w:bCs/>
          <w:sz w:val="28"/>
          <w:szCs w:val="28"/>
        </w:rPr>
        <w:t>-201</w:t>
      </w:r>
      <w:r w:rsidR="00BF3934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годов </w:t>
      </w:r>
      <w:r w:rsidRPr="0050009E">
        <w:rPr>
          <w:rFonts w:ascii="Times New Roman" w:hAnsi="Times New Roman"/>
          <w:bCs/>
          <w:sz w:val="28"/>
          <w:szCs w:val="28"/>
        </w:rPr>
        <w:t xml:space="preserve">(далее комиссия) </w:t>
      </w:r>
      <w:r w:rsidRPr="0050009E">
        <w:rPr>
          <w:rFonts w:ascii="Times New Roman" w:hAnsi="Times New Roman"/>
          <w:sz w:val="28"/>
          <w:szCs w:val="28"/>
        </w:rPr>
        <w:t>является координирующим органом при администрации Краснокамского муниципального района и создается для решения оперативных вопросов и осуществления контроля  за  ходом подготовки объектов  жилищно-коммунального хозяйства и социальной сферы к эксплуатации в осенне-зимний период.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ab/>
        <w:t>1.2. В своей работе комиссия руководствуется действующим законодательством Российской Федерации и настоящим Положением.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ab/>
        <w:t>1.3. Комиссию возглавляет  глава Краснокамского муниципального района.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ab/>
        <w:t>1.4. Состав комиссии утверждается главой Краснокамского муниципального района из числа руководителей предприятий и организаций, ответственных за обеспечение комфортных условий проживания населения и глав администраций поселений, входящих в состав Краснокамского муниципального района.</w:t>
      </w:r>
    </w:p>
    <w:p w:rsidR="00EA7B2D" w:rsidRPr="0050009E" w:rsidRDefault="00EA7B2D" w:rsidP="00EA7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09E">
        <w:rPr>
          <w:rFonts w:ascii="Times New Roman" w:hAnsi="Times New Roman"/>
          <w:b/>
          <w:bCs/>
          <w:sz w:val="28"/>
          <w:szCs w:val="28"/>
        </w:rPr>
        <w:t>2.Основные задачи</w:t>
      </w:r>
    </w:p>
    <w:p w:rsidR="00EA7B2D" w:rsidRPr="0050009E" w:rsidRDefault="00EA7B2D" w:rsidP="00EA7B2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2.1. Основными задачами комиссии является осуществление контроля  за:</w:t>
      </w:r>
    </w:p>
    <w:p w:rsidR="00EA7B2D" w:rsidRPr="0050009E" w:rsidRDefault="00EA7B2D" w:rsidP="00EA7B2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- выполнением мероприятий по своевременной и качественной подготовке объектов жилищно-коммунального хозяйства и социальной сферы к эксплуатации в осенне-зимний период, независимо от их ведомственной принадлежности и форм собственности;</w:t>
      </w:r>
    </w:p>
    <w:p w:rsidR="00EA7B2D" w:rsidRPr="0050009E" w:rsidRDefault="00EA7B2D" w:rsidP="00EA7B2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- созданием обязательного страхового запаса материально-технических ресурсов;</w:t>
      </w:r>
    </w:p>
    <w:p w:rsidR="00EA7B2D" w:rsidRDefault="00EA7B2D" w:rsidP="00EA7B2D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- исполнением постановления главы Краснокамского муниципального района о подготовке объектов жилищно-коммунального хозяйства и социальной сферы Краснокамского муниципального района к эксплуатации  в осенне-зимний период 201</w:t>
      </w:r>
      <w:r w:rsidR="00BF3934">
        <w:rPr>
          <w:rFonts w:ascii="Times New Roman" w:hAnsi="Times New Roman"/>
          <w:sz w:val="28"/>
          <w:szCs w:val="28"/>
        </w:rPr>
        <w:t>6</w:t>
      </w:r>
      <w:r w:rsidRPr="0050009E">
        <w:rPr>
          <w:rFonts w:ascii="Times New Roman" w:hAnsi="Times New Roman"/>
          <w:sz w:val="28"/>
          <w:szCs w:val="28"/>
        </w:rPr>
        <w:t>-201</w:t>
      </w:r>
      <w:r w:rsidR="00BF39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EA7B2D" w:rsidRDefault="00EA7B2D" w:rsidP="00EA7B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009E">
        <w:rPr>
          <w:rFonts w:ascii="Times New Roman" w:hAnsi="Times New Roman"/>
          <w:b/>
          <w:bCs/>
          <w:sz w:val="28"/>
          <w:szCs w:val="28"/>
        </w:rPr>
        <w:t>3.Права</w:t>
      </w:r>
    </w:p>
    <w:p w:rsidR="00EA7B2D" w:rsidRPr="0050009E" w:rsidRDefault="00EA7B2D" w:rsidP="00EA7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3.1.   Комиссия для выполнения возложенных на нее задач имеет право:</w:t>
      </w:r>
    </w:p>
    <w:p w:rsidR="00EA7B2D" w:rsidRPr="0050009E" w:rsidRDefault="00EA7B2D" w:rsidP="00EA7B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009E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09E">
        <w:rPr>
          <w:rFonts w:ascii="Times New Roman" w:hAnsi="Times New Roman"/>
          <w:sz w:val="28"/>
          <w:szCs w:val="28"/>
        </w:rPr>
        <w:t>Рассматривать на своих заседаниях все вопросы, связанные с подготовкой объектов жилищно-коммунального хозяйства и социальной сферы К</w:t>
      </w:r>
      <w:r>
        <w:rPr>
          <w:rFonts w:ascii="Times New Roman" w:hAnsi="Times New Roman"/>
          <w:sz w:val="28"/>
          <w:szCs w:val="28"/>
        </w:rPr>
        <w:t xml:space="preserve">раснокамского муниципального района </w:t>
      </w:r>
      <w:r w:rsidRPr="0050009E">
        <w:rPr>
          <w:rFonts w:ascii="Times New Roman" w:hAnsi="Times New Roman"/>
          <w:sz w:val="28"/>
          <w:szCs w:val="28"/>
        </w:rPr>
        <w:t>к эксплуатации в осеннее в осенне-зимний период.</w:t>
      </w:r>
    </w:p>
    <w:p w:rsidR="00EA7B2D" w:rsidRPr="0050009E" w:rsidRDefault="00EA7B2D" w:rsidP="00EA7B2D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09E">
        <w:rPr>
          <w:rFonts w:ascii="Times New Roman" w:hAnsi="Times New Roman"/>
          <w:sz w:val="28"/>
          <w:szCs w:val="28"/>
        </w:rPr>
        <w:t>Запрашивать от руководителей предприятий, организаций, учреждений и глав администраций поселений, входящих в состав К</w:t>
      </w:r>
      <w:r>
        <w:rPr>
          <w:rFonts w:ascii="Times New Roman" w:hAnsi="Times New Roman"/>
          <w:sz w:val="28"/>
          <w:szCs w:val="28"/>
        </w:rPr>
        <w:t xml:space="preserve">раснокамского муниципального района </w:t>
      </w:r>
      <w:r w:rsidRPr="0050009E">
        <w:rPr>
          <w:rFonts w:ascii="Times New Roman" w:hAnsi="Times New Roman"/>
          <w:sz w:val="28"/>
          <w:szCs w:val="28"/>
        </w:rPr>
        <w:t>письменные объяснения о причинах отставания или невыполнения запланированных объемов предзимних работ;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ab/>
        <w:t>3.1.3.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09E">
        <w:rPr>
          <w:rFonts w:ascii="Times New Roman" w:hAnsi="Times New Roman"/>
          <w:sz w:val="28"/>
          <w:szCs w:val="28"/>
        </w:rPr>
        <w:t>Заслушивать на заседаниях отчеты должностных лиц, ответственных за выполнение мероприятий по подготовке объектов жилищно-коммунального хозяйства  и социальной сферы к эксплуатации в осенне-зимний период.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ab/>
        <w:t>3.2. Решения комиссии, принятые в пределах ее компетенции, являются обязательными к исполнению всеми предприятиями, организациями, учреждениями и должностными лицами на территории Краснокамского муниципального района.</w:t>
      </w:r>
    </w:p>
    <w:p w:rsidR="00EA7B2D" w:rsidRPr="0050009E" w:rsidRDefault="00EA7B2D" w:rsidP="00EA7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b/>
          <w:bCs/>
          <w:sz w:val="28"/>
          <w:szCs w:val="28"/>
        </w:rPr>
        <w:t>4. Руководство комиссии</w:t>
      </w:r>
    </w:p>
    <w:p w:rsidR="00EA7B2D" w:rsidRPr="0050009E" w:rsidRDefault="00EA7B2D" w:rsidP="00EA7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4.1. Комиссия формируется в составе председателя комиссии, заместителя председателя, секретаря и членов комиссии.</w:t>
      </w:r>
    </w:p>
    <w:p w:rsidR="00EA7B2D" w:rsidRPr="0050009E" w:rsidRDefault="00EA7B2D" w:rsidP="00EA7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4.2. Председатель комиссии: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- организует работу и ведет заседания комиссии;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- дает поручения членам комиссии в соответствии с принятыми решениями комиссии.</w:t>
      </w:r>
    </w:p>
    <w:p w:rsidR="00EA7B2D" w:rsidRPr="0050009E" w:rsidRDefault="00EA7B2D" w:rsidP="00EA7B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 xml:space="preserve">          4.3. В отсутствие председателя комиссии руководство комиссией возлагается на заместителя председателя комиссии.</w:t>
      </w:r>
    </w:p>
    <w:p w:rsidR="00EA7B2D" w:rsidRPr="0050009E" w:rsidRDefault="00EA7B2D" w:rsidP="00EA7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b/>
          <w:bCs/>
          <w:sz w:val="28"/>
          <w:szCs w:val="28"/>
        </w:rPr>
        <w:t>5. Права и обязанности членов комиссии.</w:t>
      </w:r>
    </w:p>
    <w:p w:rsidR="00EA7B2D" w:rsidRPr="0050009E" w:rsidRDefault="00EA7B2D" w:rsidP="00EA7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5.1. Член комиссии имеет право: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- принимать участие в рассмотрении вопросов, внесенных на комиссию;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- вносить на рассмотрение комиссии вопросы и предложения, отнесенные к деятельности комиссии, участвовать в их подготовке, обсуждении и принятии по ним решений;</w:t>
      </w:r>
    </w:p>
    <w:p w:rsidR="00EA7B2D" w:rsidRPr="0050009E" w:rsidRDefault="00EA7B2D" w:rsidP="00EA7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5.2. Член комиссии обязан: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- содействовать реализации решений комиссии;</w:t>
      </w:r>
    </w:p>
    <w:p w:rsidR="00EA7B2D" w:rsidRPr="0050009E" w:rsidRDefault="00EA7B2D" w:rsidP="00EA7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- выполнять поручения комиссии в установленные сроки.</w:t>
      </w:r>
    </w:p>
    <w:p w:rsidR="00EA7B2D" w:rsidRPr="0050009E" w:rsidRDefault="00EA7B2D" w:rsidP="00EA7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b/>
          <w:bCs/>
          <w:sz w:val="28"/>
          <w:szCs w:val="28"/>
        </w:rPr>
        <w:t>6. Порядок деятельности комиссии</w:t>
      </w:r>
    </w:p>
    <w:p w:rsidR="00EA7B2D" w:rsidRPr="0050009E" w:rsidRDefault="00EA7B2D" w:rsidP="00EA7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6.1. Комиссия работает в соответствии с планом, утвержденным председателем комиссии.</w:t>
      </w:r>
    </w:p>
    <w:p w:rsidR="00EA7B2D" w:rsidRPr="0050009E" w:rsidRDefault="00EA7B2D" w:rsidP="00EA7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6.2. Заседания комиссии проводятся в соответствии с повесткой, подготовленной секретарем  комиссии по поручению председателя комиссии.</w:t>
      </w:r>
    </w:p>
    <w:p w:rsidR="00EA7B2D" w:rsidRPr="0050009E" w:rsidRDefault="00EA7B2D" w:rsidP="00EA7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6.3. Заседания комиссии проводятся по мере необходимости, но не реже одного раза в месяц, и считаются правомочными, если на них присутствует не менее половины всех членов комиссии.</w:t>
      </w:r>
    </w:p>
    <w:p w:rsidR="00EA7B2D" w:rsidRPr="0050009E" w:rsidRDefault="00EA7B2D" w:rsidP="00EA7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6.4. Решения комиссии принимается открытым голосованием и считается принятыми, если за них проголосовало более половины присутствующих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09E">
        <w:rPr>
          <w:rFonts w:ascii="Times New Roman" w:hAnsi="Times New Roman"/>
          <w:sz w:val="28"/>
          <w:szCs w:val="28"/>
        </w:rPr>
        <w:t>Протокол заседания комиссии подписывается председателем комиссии (а в его отсутствии – заместителем председателя) и секретарем.</w:t>
      </w:r>
    </w:p>
    <w:p w:rsidR="00EA7B2D" w:rsidRDefault="00EA7B2D" w:rsidP="00EA7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09E">
        <w:rPr>
          <w:rFonts w:ascii="Times New Roman" w:hAnsi="Times New Roman"/>
          <w:sz w:val="28"/>
          <w:szCs w:val="28"/>
        </w:rPr>
        <w:t>6.5. На заседание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EA7B2D" w:rsidRPr="0050009E" w:rsidRDefault="00EA7B2D" w:rsidP="00EA7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B2D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7B2D" w:rsidRDefault="00EA7B2D" w:rsidP="00EA7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B0A">
        <w:rPr>
          <w:rFonts w:ascii="Times New Roman" w:hAnsi="Times New Roman"/>
          <w:b/>
          <w:sz w:val="28"/>
          <w:szCs w:val="28"/>
        </w:rPr>
        <w:t xml:space="preserve">График заседаний комиссий по подготовке объектов жилищного фонда и социальной сферы Краснокамского муниципального района </w:t>
      </w:r>
    </w:p>
    <w:p w:rsidR="00EA7B2D" w:rsidRPr="00165B0A" w:rsidRDefault="00EA7B2D" w:rsidP="00EA7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B0A">
        <w:rPr>
          <w:rFonts w:ascii="Times New Roman" w:hAnsi="Times New Roman"/>
          <w:b/>
          <w:sz w:val="28"/>
          <w:szCs w:val="28"/>
        </w:rPr>
        <w:t>к ОЗП 201</w:t>
      </w:r>
      <w:r w:rsidR="00BF3934">
        <w:rPr>
          <w:rFonts w:ascii="Times New Roman" w:hAnsi="Times New Roman"/>
          <w:b/>
          <w:sz w:val="28"/>
          <w:szCs w:val="28"/>
        </w:rPr>
        <w:t>6</w:t>
      </w:r>
      <w:r w:rsidRPr="00165B0A">
        <w:rPr>
          <w:rFonts w:ascii="Times New Roman" w:hAnsi="Times New Roman"/>
          <w:b/>
          <w:sz w:val="28"/>
          <w:szCs w:val="28"/>
        </w:rPr>
        <w:t>-201</w:t>
      </w:r>
      <w:r w:rsidR="00BF393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A7B2D" w:rsidRPr="00165B0A" w:rsidRDefault="00EA7B2D" w:rsidP="00EA7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3722"/>
        <w:gridCol w:w="2373"/>
      </w:tblGrid>
      <w:tr w:rsidR="00EA7B2D" w:rsidRPr="00572688" w:rsidTr="008F753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EA7B2D" w:rsidP="008F7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268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EA7B2D" w:rsidP="008F7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2688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EA7B2D" w:rsidP="008F7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2688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EA7B2D" w:rsidRPr="00572688" w:rsidTr="008F753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BF3934" w:rsidP="00BF3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A7B2D" w:rsidRPr="00572688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>О планах мероприятий по подготовке к ОЗП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EA7B2D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Ю.М.Трухин</w:t>
            </w:r>
            <w:r w:rsidRPr="0057268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EA7B2D" w:rsidRPr="00572688" w:rsidRDefault="00EA7B2D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688">
              <w:rPr>
                <w:rFonts w:ascii="Times New Roman" w:eastAsia="Times New Roman" w:hAnsi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EA7B2D" w:rsidP="00D31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31913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.05</w:t>
            </w:r>
            <w:r w:rsidRPr="00572688">
              <w:rPr>
                <w:rFonts w:ascii="Times New Roman" w:eastAsia="Times New Roman" w:hAnsi="Times New Roman"/>
                <w:sz w:val="28"/>
                <w:szCs w:val="28"/>
              </w:rPr>
              <w:t>. 201</w:t>
            </w:r>
            <w:r w:rsidR="00BF393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A7B2D" w:rsidRPr="00572688" w:rsidTr="008F753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Default="00BF3934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A7B2D" w:rsidRPr="0057268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>О подготовке к работе в ОЗП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 xml:space="preserve"> гг.</w:t>
            </w:r>
          </w:p>
          <w:p w:rsidR="00EA7B2D" w:rsidRPr="00572688" w:rsidRDefault="00EA7B2D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задолженности за ТЭР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EA7B2D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Ю.М.Трухин</w:t>
            </w:r>
            <w:r w:rsidRPr="0057268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EA7B2D" w:rsidRPr="00572688" w:rsidRDefault="00EA7B2D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руководители организаций коммунального комплекса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D31913" w:rsidP="00D31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A7B2D" w:rsidRPr="00572688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A7B2D" w:rsidRPr="00572688">
              <w:rPr>
                <w:rFonts w:ascii="Times New Roman" w:eastAsia="Times New Roman" w:hAnsi="Times New Roman"/>
                <w:sz w:val="28"/>
                <w:szCs w:val="28"/>
              </w:rPr>
              <w:t>. 201</w:t>
            </w:r>
            <w:r w:rsidR="00BF393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A7B2D" w:rsidRPr="00572688" w:rsidTr="008F753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BF3934" w:rsidP="00BF3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>. О ходе реализации мероприятий по подготовке к работе в ОЗП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EA7B2D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Ю.М.Трухин</w:t>
            </w:r>
            <w:r w:rsidRPr="0057268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EA7B2D" w:rsidRDefault="00EA7B2D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688">
              <w:rPr>
                <w:rFonts w:ascii="Times New Roman" w:eastAsia="Times New Roman" w:hAnsi="Times New Roman"/>
                <w:sz w:val="28"/>
                <w:szCs w:val="28"/>
              </w:rPr>
              <w:t>главы поселений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EA7B2D" w:rsidP="00D31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3191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.07.</w:t>
            </w:r>
            <w:r w:rsidRPr="005726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BF393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A7B2D" w:rsidRPr="00572688" w:rsidTr="008F753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Default="00BF3934" w:rsidP="00BF3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>. О готовности Объектов социальной сферы к работе в ОЗП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EA7B2D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Ю.М.Трухин</w:t>
            </w:r>
            <w:r w:rsidRPr="0057268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EA7B2D" w:rsidRDefault="00EA7B2D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руководители структурных подразделений администрации КМР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Default="00EA7B2D" w:rsidP="00D319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3191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.08.201</w:t>
            </w:r>
            <w:r w:rsidR="00BF393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A7B2D" w:rsidRPr="00572688" w:rsidTr="008F753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BF3934" w:rsidP="00BF3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>. О готовности Краснокамского муниципального района к ОЗП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A7B2D">
              <w:rPr>
                <w:rFonts w:ascii="Times New Roman" w:eastAsia="Times New Roman" w:hAnsi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EA7B2D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Ю.М.Трухин</w:t>
            </w:r>
            <w:r w:rsidRPr="0057268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EA7B2D" w:rsidRPr="00572688" w:rsidRDefault="00EA7B2D" w:rsidP="008F75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2688">
              <w:rPr>
                <w:rFonts w:ascii="Times New Roman" w:eastAsia="Times New Roman" w:hAnsi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2D" w:rsidRPr="00572688" w:rsidRDefault="00EA7B2D" w:rsidP="00BF39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20.09</w:t>
            </w:r>
            <w:r w:rsidRPr="00572688">
              <w:rPr>
                <w:rFonts w:ascii="Times New Roman" w:eastAsia="Times New Roman" w:hAnsi="Times New Roman"/>
                <w:sz w:val="28"/>
                <w:szCs w:val="28"/>
              </w:rPr>
              <w:t>.201</w:t>
            </w:r>
            <w:r w:rsidR="00BF393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EA7B2D" w:rsidRPr="00165B0A" w:rsidRDefault="00EA7B2D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4701" w:rsidRPr="00002DF4" w:rsidRDefault="00094701" w:rsidP="00EA7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94701" w:rsidRPr="00002DF4" w:rsidSect="00B85E64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63" w:rsidRDefault="00A23463" w:rsidP="00C22025">
      <w:pPr>
        <w:spacing w:after="0" w:line="240" w:lineRule="auto"/>
      </w:pPr>
      <w:r>
        <w:separator/>
      </w:r>
    </w:p>
  </w:endnote>
  <w:endnote w:type="continuationSeparator" w:id="1">
    <w:p w:rsidR="00A23463" w:rsidRDefault="00A2346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63" w:rsidRDefault="00A23463" w:rsidP="00C22025">
      <w:pPr>
        <w:spacing w:after="0" w:line="240" w:lineRule="auto"/>
      </w:pPr>
      <w:r>
        <w:separator/>
      </w:r>
    </w:p>
  </w:footnote>
  <w:footnote w:type="continuationSeparator" w:id="1">
    <w:p w:rsidR="00A23463" w:rsidRDefault="00A2346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124F4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91873">
      <w:rPr>
        <w:rFonts w:ascii="Times New Roman" w:hAnsi="Times New Roman"/>
        <w:noProof/>
        <w:sz w:val="28"/>
        <w:szCs w:val="28"/>
      </w:rPr>
      <w:t>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32BB"/>
    <w:multiLevelType w:val="hybridMultilevel"/>
    <w:tmpl w:val="61986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B17175"/>
    <w:rsid w:val="00002DF4"/>
    <w:rsid w:val="00040043"/>
    <w:rsid w:val="00094701"/>
    <w:rsid w:val="000D2E03"/>
    <w:rsid w:val="00107B14"/>
    <w:rsid w:val="00122780"/>
    <w:rsid w:val="00124F44"/>
    <w:rsid w:val="00140B00"/>
    <w:rsid w:val="001411D9"/>
    <w:rsid w:val="00143818"/>
    <w:rsid w:val="001570A1"/>
    <w:rsid w:val="00167BEB"/>
    <w:rsid w:val="00284A6F"/>
    <w:rsid w:val="00291873"/>
    <w:rsid w:val="002A600B"/>
    <w:rsid w:val="002D4C3E"/>
    <w:rsid w:val="003360D4"/>
    <w:rsid w:val="00366CA1"/>
    <w:rsid w:val="00373A88"/>
    <w:rsid w:val="00385821"/>
    <w:rsid w:val="003A0F98"/>
    <w:rsid w:val="003B0E5D"/>
    <w:rsid w:val="003C6BB7"/>
    <w:rsid w:val="004037B9"/>
    <w:rsid w:val="00433FB6"/>
    <w:rsid w:val="00464D16"/>
    <w:rsid w:val="00484FDA"/>
    <w:rsid w:val="00513CD1"/>
    <w:rsid w:val="0054149A"/>
    <w:rsid w:val="00570E8B"/>
    <w:rsid w:val="005722FD"/>
    <w:rsid w:val="00583DD3"/>
    <w:rsid w:val="005957FE"/>
    <w:rsid w:val="005B142E"/>
    <w:rsid w:val="005D35AC"/>
    <w:rsid w:val="005D3BD0"/>
    <w:rsid w:val="00601488"/>
    <w:rsid w:val="00620311"/>
    <w:rsid w:val="00666B30"/>
    <w:rsid w:val="006861B7"/>
    <w:rsid w:val="00713C22"/>
    <w:rsid w:val="0074222E"/>
    <w:rsid w:val="00767D7C"/>
    <w:rsid w:val="00796E4D"/>
    <w:rsid w:val="00852543"/>
    <w:rsid w:val="00884AF7"/>
    <w:rsid w:val="008C012B"/>
    <w:rsid w:val="008C6215"/>
    <w:rsid w:val="008E7BE1"/>
    <w:rsid w:val="00932FE6"/>
    <w:rsid w:val="00952ADE"/>
    <w:rsid w:val="009850BD"/>
    <w:rsid w:val="009D4C17"/>
    <w:rsid w:val="009E60E2"/>
    <w:rsid w:val="009F47B3"/>
    <w:rsid w:val="009F54E7"/>
    <w:rsid w:val="009F5B35"/>
    <w:rsid w:val="00A23463"/>
    <w:rsid w:val="00A60106"/>
    <w:rsid w:val="00A9395F"/>
    <w:rsid w:val="00AE1AA9"/>
    <w:rsid w:val="00B17175"/>
    <w:rsid w:val="00B17E44"/>
    <w:rsid w:val="00B27F5B"/>
    <w:rsid w:val="00B30598"/>
    <w:rsid w:val="00B64FA8"/>
    <w:rsid w:val="00B6502E"/>
    <w:rsid w:val="00B85E64"/>
    <w:rsid w:val="00BA10A9"/>
    <w:rsid w:val="00BB204F"/>
    <w:rsid w:val="00BF3934"/>
    <w:rsid w:val="00C22025"/>
    <w:rsid w:val="00C25A69"/>
    <w:rsid w:val="00C75882"/>
    <w:rsid w:val="00CA14FA"/>
    <w:rsid w:val="00CF248D"/>
    <w:rsid w:val="00CF617D"/>
    <w:rsid w:val="00D26B1B"/>
    <w:rsid w:val="00D31913"/>
    <w:rsid w:val="00D77039"/>
    <w:rsid w:val="00D81372"/>
    <w:rsid w:val="00D854E4"/>
    <w:rsid w:val="00DA1949"/>
    <w:rsid w:val="00DB0EF8"/>
    <w:rsid w:val="00DC72F9"/>
    <w:rsid w:val="00E708C4"/>
    <w:rsid w:val="00E7583D"/>
    <w:rsid w:val="00E84158"/>
    <w:rsid w:val="00EA7B2D"/>
    <w:rsid w:val="00EB7222"/>
    <w:rsid w:val="00F25C99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D2B7-292B-4682-B8D7-6C48444F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96</TotalTime>
  <Pages>9</Pages>
  <Words>2462</Words>
  <Characters>14038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ПОЛОЖЕНИЕ</vt:lpstr>
    </vt:vector>
  </TitlesOfParts>
  <Company>Reanimator Extreme Edition</Company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User</cp:lastModifiedBy>
  <cp:revision>21</cp:revision>
  <cp:lastPrinted>2016-03-17T06:05:00Z</cp:lastPrinted>
  <dcterms:created xsi:type="dcterms:W3CDTF">2016-02-02T11:13:00Z</dcterms:created>
  <dcterms:modified xsi:type="dcterms:W3CDTF">2016-03-18T08:02:00Z</dcterms:modified>
</cp:coreProperties>
</file>