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39" w:rsidRDefault="00824D39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D39" w:rsidRDefault="00824D39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0306C" w:rsidRDefault="002E66AF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A43B4D" w:rsidP="00824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30306C" w:rsidRDefault="00824D39" w:rsidP="00824D39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30.04.2014</w:t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p w:rsidR="0040666B" w:rsidRPr="0030306C" w:rsidRDefault="0040666B" w:rsidP="0082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76" w:rsidRDefault="00275776" w:rsidP="00824D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proofErr w:type="gramStart"/>
      <w:r w:rsidR="001050F1" w:rsidRPr="0030306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proofErr w:type="gramEnd"/>
      <w:r w:rsidR="001050F1"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1050F1" w:rsidRPr="0030306C" w:rsidRDefault="001050F1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</w:t>
      </w:r>
      <w:r w:rsidR="00275776">
        <w:rPr>
          <w:rFonts w:ascii="Times New Roman" w:hAnsi="Times New Roman"/>
          <w:b/>
          <w:sz w:val="28"/>
          <w:szCs w:val="28"/>
        </w:rPr>
        <w:t xml:space="preserve">ую </w:t>
      </w:r>
      <w:r w:rsidR="004B460F"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Pr="0030306C">
        <w:rPr>
          <w:rFonts w:ascii="Times New Roman" w:hAnsi="Times New Roman"/>
          <w:b/>
          <w:noProof/>
          <w:sz w:val="28"/>
          <w:szCs w:val="28"/>
        </w:rPr>
        <w:t>рограмм</w:t>
      </w:r>
      <w:r w:rsidR="00275776">
        <w:rPr>
          <w:rFonts w:ascii="Times New Roman" w:hAnsi="Times New Roman"/>
          <w:b/>
          <w:noProof/>
          <w:sz w:val="28"/>
          <w:szCs w:val="28"/>
        </w:rPr>
        <w:t>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75776">
        <w:rPr>
          <w:rFonts w:ascii="Times New Roman" w:hAnsi="Times New Roman"/>
          <w:b/>
          <w:noProof/>
          <w:sz w:val="28"/>
          <w:szCs w:val="28"/>
        </w:rPr>
        <w:t>28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 из аварийного жилищного фонда</w:t>
      </w:r>
    </w:p>
    <w:p w:rsidR="00275776" w:rsidRDefault="00111C4D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в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2014 году</w:t>
      </w:r>
      <w:r w:rsidR="00275776">
        <w:rPr>
          <w:rFonts w:ascii="Times New Roman" w:hAnsi="Times New Roman"/>
          <w:b/>
          <w:noProof/>
          <w:sz w:val="28"/>
          <w:szCs w:val="28"/>
        </w:rPr>
        <w:t xml:space="preserve">, утвержденную решением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75776" w:rsidRDefault="00275776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Краснокаммского</w:t>
      </w:r>
    </w:p>
    <w:p w:rsidR="005B490B" w:rsidRPr="0030306C" w:rsidRDefault="00275776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района от 26.03.2014 № 24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B490B" w:rsidRPr="0030306C" w:rsidRDefault="005B490B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050F1" w:rsidRPr="0030306C" w:rsidRDefault="001050F1" w:rsidP="00824D3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824D39" w:rsidRDefault="00C02593" w:rsidP="00824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</w:t>
      </w:r>
      <w:r w:rsidR="00B748EC" w:rsidRPr="0030306C">
        <w:rPr>
          <w:rFonts w:ascii="Times New Roman" w:hAnsi="Times New Roman"/>
          <w:sz w:val="28"/>
          <w:szCs w:val="28"/>
        </w:rPr>
        <w:t>Жилищны</w:t>
      </w:r>
      <w:r w:rsidR="00B748EC">
        <w:rPr>
          <w:rFonts w:ascii="Times New Roman" w:hAnsi="Times New Roman"/>
          <w:sz w:val="28"/>
          <w:szCs w:val="28"/>
        </w:rPr>
        <w:t>м</w:t>
      </w:r>
      <w:r w:rsidR="00B748EC" w:rsidRPr="0030306C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="00B748EC">
        <w:rPr>
          <w:rFonts w:ascii="Times New Roman" w:hAnsi="Times New Roman"/>
          <w:sz w:val="28"/>
          <w:szCs w:val="28"/>
        </w:rPr>
        <w:t>,</w:t>
      </w:r>
      <w:r w:rsidR="00B748EC" w:rsidRPr="0030306C">
        <w:rPr>
          <w:rFonts w:ascii="Times New Roman" w:hAnsi="Times New Roman"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0233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CB043E" w:rsidRPr="0030306C">
        <w:rPr>
          <w:rFonts w:ascii="Times New Roman" w:hAnsi="Times New Roman"/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0306C">
        <w:rPr>
          <w:rFonts w:ascii="Times New Roman" w:hAnsi="Times New Roman"/>
          <w:sz w:val="28"/>
          <w:szCs w:val="28"/>
        </w:rPr>
        <w:t>. № 185-ФЗ  «О Фонде содействия реформированию жилищно-коммунального хозяйства</w:t>
      </w:r>
      <w:r w:rsidR="00BD4616" w:rsidRPr="0030306C">
        <w:rPr>
          <w:rFonts w:ascii="Times New Roman" w:hAnsi="Times New Roman"/>
          <w:sz w:val="28"/>
          <w:szCs w:val="28"/>
        </w:rPr>
        <w:t xml:space="preserve">, </w:t>
      </w:r>
      <w:r w:rsidRPr="0030306C">
        <w:rPr>
          <w:rFonts w:ascii="Times New Roman" w:hAnsi="Times New Roman"/>
          <w:sz w:val="28"/>
          <w:szCs w:val="28"/>
        </w:rPr>
        <w:t>статьями</w:t>
      </w:r>
      <w:r w:rsidR="00413B13">
        <w:rPr>
          <w:rFonts w:ascii="Times New Roman" w:hAnsi="Times New Roman"/>
          <w:sz w:val="28"/>
          <w:szCs w:val="28"/>
        </w:rPr>
        <w:t xml:space="preserve"> 8,</w:t>
      </w:r>
      <w:r w:rsidRPr="0030306C">
        <w:rPr>
          <w:rFonts w:ascii="Times New Roman" w:hAnsi="Times New Roman"/>
          <w:sz w:val="28"/>
          <w:szCs w:val="28"/>
        </w:rPr>
        <w:t xml:space="preserve"> 20, 22 Устава Красно</w:t>
      </w:r>
      <w:r w:rsidR="00275776">
        <w:rPr>
          <w:rFonts w:ascii="Times New Roman" w:hAnsi="Times New Roman"/>
          <w:sz w:val="28"/>
          <w:szCs w:val="28"/>
        </w:rPr>
        <w:t>камского муниципального района</w:t>
      </w:r>
    </w:p>
    <w:p w:rsidR="00E7583D" w:rsidRPr="0030306C" w:rsidRDefault="002E66AF" w:rsidP="00824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824D39" w:rsidRPr="00824D39" w:rsidRDefault="00275776" w:rsidP="00824D3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D39">
        <w:rPr>
          <w:rFonts w:ascii="Times New Roman" w:hAnsi="Times New Roman"/>
          <w:sz w:val="28"/>
          <w:szCs w:val="28"/>
        </w:rPr>
        <w:t>Внести</w:t>
      </w:r>
      <w:r w:rsidR="00824D39" w:rsidRPr="00824D39">
        <w:rPr>
          <w:rFonts w:ascii="Times New Roman" w:hAnsi="Times New Roman"/>
          <w:sz w:val="28"/>
          <w:szCs w:val="28"/>
        </w:rPr>
        <w:t xml:space="preserve"> изменения</w:t>
      </w:r>
      <w:r w:rsidRPr="00824D39">
        <w:rPr>
          <w:rFonts w:ascii="Times New Roman" w:hAnsi="Times New Roman"/>
          <w:sz w:val="28"/>
          <w:szCs w:val="28"/>
        </w:rPr>
        <w:t xml:space="preserve"> в </w:t>
      </w:r>
      <w:r w:rsidR="00C02593" w:rsidRPr="00824D39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4B460F" w:rsidRPr="00824D39">
        <w:rPr>
          <w:rFonts w:ascii="Times New Roman" w:hAnsi="Times New Roman"/>
          <w:sz w:val="28"/>
          <w:szCs w:val="28"/>
        </w:rPr>
        <w:t>2</w:t>
      </w:r>
      <w:r w:rsidR="0051715C" w:rsidRPr="00824D39">
        <w:rPr>
          <w:rFonts w:ascii="Times New Roman" w:hAnsi="Times New Roman"/>
          <w:sz w:val="28"/>
          <w:szCs w:val="28"/>
        </w:rPr>
        <w:t>8</w:t>
      </w:r>
      <w:r w:rsidR="00C02593" w:rsidRPr="00824D39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</w:t>
      </w:r>
      <w:r w:rsidR="0051715C" w:rsidRPr="00824D39">
        <w:rPr>
          <w:rFonts w:ascii="Times New Roman" w:hAnsi="Times New Roman"/>
          <w:sz w:val="28"/>
          <w:szCs w:val="28"/>
        </w:rPr>
        <w:t xml:space="preserve"> из аварийного жилищного фонда </w:t>
      </w:r>
      <w:r w:rsidR="00C02593" w:rsidRPr="00824D39">
        <w:rPr>
          <w:rFonts w:ascii="Times New Roman" w:hAnsi="Times New Roman"/>
          <w:sz w:val="28"/>
          <w:szCs w:val="28"/>
        </w:rPr>
        <w:t>в 201</w:t>
      </w:r>
      <w:r w:rsidR="0051715C" w:rsidRPr="00824D39">
        <w:rPr>
          <w:rFonts w:ascii="Times New Roman" w:hAnsi="Times New Roman"/>
          <w:sz w:val="28"/>
          <w:szCs w:val="28"/>
        </w:rPr>
        <w:t>4</w:t>
      </w:r>
      <w:r w:rsidR="00C02593" w:rsidRPr="00824D39">
        <w:rPr>
          <w:rFonts w:ascii="Times New Roman" w:hAnsi="Times New Roman"/>
          <w:sz w:val="28"/>
          <w:szCs w:val="28"/>
        </w:rPr>
        <w:t xml:space="preserve"> году</w:t>
      </w:r>
      <w:r w:rsidRPr="00824D39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от 26.03.2014 № 24</w:t>
      </w:r>
      <w:r w:rsidR="00824D39" w:rsidRPr="00824D39">
        <w:rPr>
          <w:rFonts w:ascii="Times New Roman" w:hAnsi="Times New Roman"/>
          <w:sz w:val="28"/>
          <w:szCs w:val="28"/>
        </w:rPr>
        <w:t>:</w:t>
      </w:r>
    </w:p>
    <w:p w:rsidR="00C02593" w:rsidRPr="00824D39" w:rsidRDefault="00824D39" w:rsidP="00824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Адресной программе № 28 изложить согласно приложению.</w:t>
      </w:r>
      <w:r w:rsidR="00C02593" w:rsidRPr="00824D39">
        <w:rPr>
          <w:rFonts w:ascii="Times New Roman" w:hAnsi="Times New Roman"/>
          <w:sz w:val="28"/>
          <w:szCs w:val="28"/>
        </w:rPr>
        <w:t xml:space="preserve"> </w:t>
      </w:r>
    </w:p>
    <w:p w:rsidR="00FC5CA6" w:rsidRPr="0030306C" w:rsidRDefault="00C02593" w:rsidP="00824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Pr="0030306C">
        <w:rPr>
          <w:rFonts w:ascii="Times New Roman" w:hAnsi="Times New Roman"/>
          <w:sz w:val="28"/>
          <w:szCs w:val="28"/>
        </w:rPr>
        <w:tab/>
        <w:t xml:space="preserve">Решение подлежит опубликованию в специальном выпуске </w:t>
      </w:r>
      <w:r w:rsidR="00B748EC">
        <w:rPr>
          <w:rFonts w:ascii="Times New Roman" w:hAnsi="Times New Roman"/>
          <w:sz w:val="28"/>
          <w:szCs w:val="28"/>
        </w:rPr>
        <w:t>«</w:t>
      </w:r>
      <w:r w:rsidRPr="0030306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B748EC">
        <w:rPr>
          <w:rFonts w:ascii="Times New Roman" w:hAnsi="Times New Roman"/>
          <w:sz w:val="28"/>
          <w:szCs w:val="28"/>
        </w:rPr>
        <w:t>»</w:t>
      </w:r>
      <w:r w:rsidRPr="0030306C">
        <w:rPr>
          <w:rFonts w:ascii="Times New Roman" w:hAnsi="Times New Roman"/>
          <w:sz w:val="28"/>
          <w:szCs w:val="28"/>
        </w:rPr>
        <w:t xml:space="preserve"> газеты «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звезда».</w:t>
      </w:r>
    </w:p>
    <w:p w:rsidR="00C02593" w:rsidRPr="0030306C" w:rsidRDefault="00C02593" w:rsidP="00824D3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Pr="0030306C">
        <w:rPr>
          <w:rFonts w:ascii="Times New Roman" w:hAnsi="Times New Roman"/>
          <w:sz w:val="28"/>
          <w:szCs w:val="28"/>
        </w:rPr>
        <w:tab/>
        <w:t>Контроль за исполнением решения возложить на комиссию 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Pr="0030306C" w:rsidRDefault="00E7583D" w:rsidP="00824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Pr="0030306C" w:rsidRDefault="005B490B" w:rsidP="0082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30306C" w:rsidRDefault="002C49F7" w:rsidP="0082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0233A" w:rsidTr="00D0233A">
        <w:tc>
          <w:tcPr>
            <w:tcW w:w="10031" w:type="dxa"/>
          </w:tcPr>
          <w:p w:rsidR="00D0233A" w:rsidRDefault="00DA6064" w:rsidP="00824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D0233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D0233A">
              <w:rPr>
                <w:rFonts w:ascii="Times New Roman" w:hAnsi="Times New Roman"/>
                <w:sz w:val="28"/>
                <w:szCs w:val="28"/>
              </w:rPr>
              <w:t xml:space="preserve"> Краснокамского                          </w:t>
            </w:r>
            <w:r w:rsidR="009908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24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33A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D0233A" w:rsidRDefault="00D0233A" w:rsidP="00824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– глав</w:t>
            </w:r>
            <w:r w:rsidR="00DA606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Краснокамского муниципального администрации Краснокамского </w:t>
            </w:r>
            <w:r w:rsidR="00DA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района</w:t>
            </w:r>
          </w:p>
          <w:p w:rsidR="00D0233A" w:rsidRDefault="00D0233A" w:rsidP="00824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</w:tr>
      <w:tr w:rsidR="00D0233A" w:rsidTr="00D0233A">
        <w:tc>
          <w:tcPr>
            <w:tcW w:w="10031" w:type="dxa"/>
          </w:tcPr>
          <w:p w:rsidR="00D0233A" w:rsidRDefault="00D0233A" w:rsidP="00382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24D3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="00382C5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.Ю.К</w:t>
            </w:r>
            <w:r w:rsidR="00382C57">
              <w:rPr>
                <w:rFonts w:ascii="Times New Roman" w:hAnsi="Times New Roman"/>
                <w:sz w:val="28"/>
                <w:szCs w:val="28"/>
              </w:rPr>
              <w:t>апитонов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AF1A11" w:rsidRPr="0030306C" w:rsidRDefault="00C328FE" w:rsidP="00824D39">
      <w:pPr>
        <w:spacing w:after="0" w:line="240" w:lineRule="auto"/>
        <w:rPr>
          <w:rFonts w:ascii="Times New Roman" w:hAnsi="Times New Roman"/>
          <w:sz w:val="28"/>
          <w:szCs w:val="28"/>
        </w:rPr>
        <w:sectPr w:rsidR="00AF1A11" w:rsidRPr="0030306C" w:rsidSect="001B7F91">
          <w:headerReference w:type="firs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24D39" w:rsidRPr="00824D39" w:rsidRDefault="0030306C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233A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97352C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275776" w:rsidRPr="00824D39">
        <w:rPr>
          <w:rFonts w:ascii="Times New Roman" w:hAnsi="Times New Roman"/>
          <w:sz w:val="24"/>
          <w:szCs w:val="24"/>
        </w:rPr>
        <w:t xml:space="preserve">Приложение  </w:t>
      </w:r>
    </w:p>
    <w:p w:rsidR="00275776" w:rsidRPr="00824D39" w:rsidRDefault="00275776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  <w:r w:rsidRPr="00824D39"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97352C" w:rsidRPr="00824D39" w:rsidRDefault="00275776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  <w:r w:rsidRPr="00824D39">
        <w:rPr>
          <w:rFonts w:ascii="Times New Roman" w:hAnsi="Times New Roman"/>
          <w:sz w:val="24"/>
          <w:szCs w:val="24"/>
        </w:rPr>
        <w:t xml:space="preserve">                           </w:t>
      </w:r>
      <w:r w:rsidR="0097352C" w:rsidRPr="00824D39">
        <w:rPr>
          <w:rFonts w:ascii="Times New Roman" w:hAnsi="Times New Roman"/>
          <w:sz w:val="24"/>
          <w:szCs w:val="24"/>
        </w:rPr>
        <w:t xml:space="preserve">             </w:t>
      </w:r>
      <w:r w:rsidRPr="00824D39">
        <w:rPr>
          <w:rFonts w:ascii="Times New Roman" w:hAnsi="Times New Roman"/>
          <w:sz w:val="24"/>
          <w:szCs w:val="24"/>
        </w:rPr>
        <w:t xml:space="preserve">     </w:t>
      </w:r>
      <w:r w:rsidR="0097352C" w:rsidRPr="00824D39">
        <w:rPr>
          <w:rFonts w:ascii="Times New Roman" w:hAnsi="Times New Roman"/>
          <w:sz w:val="24"/>
          <w:szCs w:val="24"/>
        </w:rPr>
        <w:t xml:space="preserve">     </w:t>
      </w:r>
      <w:r w:rsidRPr="00824D39">
        <w:rPr>
          <w:rFonts w:ascii="Times New Roman" w:hAnsi="Times New Roman"/>
          <w:sz w:val="24"/>
          <w:szCs w:val="24"/>
        </w:rPr>
        <w:t xml:space="preserve">              Краснокамского муниципального района </w:t>
      </w:r>
      <w:r w:rsidR="0097352C" w:rsidRPr="00824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824D39">
        <w:rPr>
          <w:rFonts w:ascii="Times New Roman" w:hAnsi="Times New Roman"/>
          <w:sz w:val="24"/>
          <w:szCs w:val="24"/>
        </w:rPr>
        <w:t>30.04.2014 № 45</w:t>
      </w:r>
      <w:r w:rsidR="0097352C" w:rsidRPr="00824D39">
        <w:rPr>
          <w:rFonts w:ascii="Times New Roman" w:hAnsi="Times New Roman"/>
          <w:sz w:val="24"/>
          <w:szCs w:val="24"/>
        </w:rPr>
        <w:t xml:space="preserve">            </w:t>
      </w:r>
    </w:p>
    <w:p w:rsidR="00824D39" w:rsidRDefault="0097352C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  <w:r w:rsidRPr="00824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06C" w:rsidRPr="00824D39">
        <w:rPr>
          <w:rFonts w:ascii="Times New Roman" w:hAnsi="Times New Roman"/>
          <w:sz w:val="24"/>
          <w:szCs w:val="24"/>
        </w:rPr>
        <w:t xml:space="preserve">Приложение 1 </w:t>
      </w:r>
    </w:p>
    <w:p w:rsidR="0030306C" w:rsidRDefault="00824D39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0306C" w:rsidRPr="00824D39">
        <w:rPr>
          <w:rFonts w:ascii="Times New Roman" w:hAnsi="Times New Roman"/>
          <w:sz w:val="24"/>
          <w:szCs w:val="24"/>
        </w:rPr>
        <w:t>Адресной программе № 2</w:t>
      </w:r>
      <w:r w:rsidR="007A7C9C" w:rsidRPr="00824D39">
        <w:rPr>
          <w:rFonts w:ascii="Times New Roman" w:hAnsi="Times New Roman"/>
          <w:sz w:val="24"/>
          <w:szCs w:val="24"/>
        </w:rPr>
        <w:t>8</w:t>
      </w:r>
      <w:r w:rsidR="0030306C" w:rsidRPr="00824D39">
        <w:rPr>
          <w:rFonts w:ascii="Times New Roman" w:hAnsi="Times New Roman"/>
          <w:sz w:val="24"/>
          <w:szCs w:val="24"/>
        </w:rPr>
        <w:t xml:space="preserve"> </w:t>
      </w:r>
    </w:p>
    <w:p w:rsidR="00824D39" w:rsidRPr="00824D39" w:rsidRDefault="00824D39" w:rsidP="00824D39">
      <w:pPr>
        <w:spacing w:after="0" w:line="240" w:lineRule="auto"/>
        <w:ind w:right="-51"/>
        <w:jc w:val="right"/>
        <w:rPr>
          <w:rFonts w:ascii="Times New Roman" w:hAnsi="Times New Roman"/>
          <w:sz w:val="24"/>
          <w:szCs w:val="24"/>
        </w:rPr>
      </w:pPr>
    </w:p>
    <w:p w:rsidR="0030306C" w:rsidRPr="0030306C" w:rsidRDefault="0030306C" w:rsidP="0030306C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Перечень аварийных многоквартирных домов</w:t>
      </w:r>
      <w:r w:rsidR="007A7C9C">
        <w:rPr>
          <w:rFonts w:ascii="Times New Roman" w:hAnsi="Times New Roman"/>
          <w:b/>
        </w:rPr>
        <w:t xml:space="preserve"> Адресной программы № 28</w:t>
      </w:r>
    </w:p>
    <w:tbl>
      <w:tblPr>
        <w:tblpPr w:leftFromText="180" w:rightFromText="180" w:vertAnchor="text" w:horzAnchor="margin" w:tblpX="-176" w:tblpY="8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1134"/>
        <w:gridCol w:w="567"/>
        <w:gridCol w:w="709"/>
        <w:gridCol w:w="567"/>
        <w:gridCol w:w="425"/>
        <w:gridCol w:w="426"/>
        <w:gridCol w:w="709"/>
        <w:gridCol w:w="425"/>
        <w:gridCol w:w="567"/>
        <w:gridCol w:w="567"/>
        <w:gridCol w:w="709"/>
        <w:gridCol w:w="709"/>
        <w:gridCol w:w="709"/>
        <w:gridCol w:w="1275"/>
        <w:gridCol w:w="1134"/>
        <w:gridCol w:w="1134"/>
        <w:gridCol w:w="1134"/>
        <w:gridCol w:w="567"/>
        <w:gridCol w:w="567"/>
      </w:tblGrid>
      <w:tr w:rsidR="00C552D2" w:rsidRPr="0030306C" w:rsidTr="00C552D2">
        <w:trPr>
          <w:trHeight w:val="870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аварийным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5811" w:type="dxa"/>
            <w:gridSpan w:val="6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C552D2" w:rsidRPr="0030306C" w:rsidTr="00C552D2">
        <w:trPr>
          <w:trHeight w:val="300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536" w:type="dxa"/>
            <w:gridSpan w:val="5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C552D2" w:rsidRPr="0030306C" w:rsidTr="00C552D2">
        <w:trPr>
          <w:trHeight w:val="1922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67" w:type="dxa"/>
            <w:textDirection w:val="btLr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C552D2" w:rsidRPr="0030306C" w:rsidTr="00C552D2">
        <w:trPr>
          <w:trHeight w:val="276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C552D2" w:rsidRPr="0030306C" w:rsidTr="00C552D2">
        <w:trPr>
          <w:trHeight w:val="133"/>
        </w:trPr>
        <w:tc>
          <w:tcPr>
            <w:tcW w:w="550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C552D2" w:rsidRPr="0030306C" w:rsidTr="00C552D2">
        <w:trPr>
          <w:trHeight w:val="211"/>
        </w:trPr>
        <w:tc>
          <w:tcPr>
            <w:tcW w:w="550" w:type="dxa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A7C9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Оверятское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городское поселение,</w:t>
            </w:r>
          </w:p>
          <w:p w:rsidR="0030306C" w:rsidRPr="0030306C" w:rsidRDefault="0030306C" w:rsidP="007A7C9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п.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Оверята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ул.Моло</w:t>
            </w:r>
            <w:r w:rsidR="007A7C9C">
              <w:rPr>
                <w:rFonts w:ascii="Times New Roman" w:hAnsi="Times New Roman"/>
                <w:bCs/>
                <w:sz w:val="16"/>
                <w:szCs w:val="16"/>
              </w:rPr>
              <w:t>де</w:t>
            </w: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жная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, 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52D2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C552D2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A04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201</w:t>
            </w:r>
            <w:r w:rsidR="00BE716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 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BE7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201</w:t>
            </w:r>
            <w:r w:rsidR="00BE7160">
              <w:rPr>
                <w:rFonts w:ascii="Times New Roman" w:hAnsi="Times New Roman"/>
                <w:sz w:val="16"/>
                <w:szCs w:val="16"/>
              </w:rPr>
              <w:t>6</w:t>
            </w:r>
            <w:r w:rsidRPr="0030306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824D39" w:rsidRDefault="0030306C" w:rsidP="00973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D39">
              <w:rPr>
                <w:rFonts w:ascii="Times New Roman" w:hAnsi="Times New Roman"/>
                <w:sz w:val="16"/>
                <w:szCs w:val="16"/>
              </w:rPr>
              <w:t>3</w:t>
            </w:r>
            <w:r w:rsidR="0097352C" w:rsidRPr="00824D39">
              <w:rPr>
                <w:rFonts w:ascii="Times New Roman" w:hAnsi="Times New Roman"/>
                <w:sz w:val="16"/>
                <w:szCs w:val="16"/>
              </w:rPr>
              <w:t>66</w:t>
            </w:r>
            <w:r w:rsidRPr="00824D39">
              <w:rPr>
                <w:rFonts w:ascii="Times New Roman" w:hAnsi="Times New Roman"/>
                <w:sz w:val="16"/>
                <w:szCs w:val="16"/>
              </w:rPr>
              <w:t>,</w:t>
            </w:r>
            <w:r w:rsidR="0097352C" w:rsidRPr="00824D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12 332 128,50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4 932 851,40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5 549 457,83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4F6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1 849 819,2</w:t>
            </w:r>
            <w:r w:rsidR="004F61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30306C" w:rsidRPr="0030306C" w:rsidRDefault="0030306C" w:rsidP="0030306C">
      <w:pPr>
        <w:rPr>
          <w:rFonts w:ascii="Times New Roman" w:hAnsi="Times New Roman"/>
        </w:rPr>
      </w:pPr>
    </w:p>
    <w:sectPr w:rsidR="0030306C" w:rsidRPr="0030306C" w:rsidSect="00030F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44" w:rsidRDefault="00553744" w:rsidP="00C22025">
      <w:pPr>
        <w:spacing w:after="0" w:line="240" w:lineRule="auto"/>
      </w:pPr>
      <w:r>
        <w:separator/>
      </w:r>
    </w:p>
  </w:endnote>
  <w:endnote w:type="continuationSeparator" w:id="0">
    <w:p w:rsidR="00553744" w:rsidRDefault="0055374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44" w:rsidRDefault="00553744" w:rsidP="00C22025">
      <w:pPr>
        <w:spacing w:after="0" w:line="240" w:lineRule="auto"/>
      </w:pPr>
      <w:r>
        <w:separator/>
      </w:r>
    </w:p>
  </w:footnote>
  <w:footnote w:type="continuationSeparator" w:id="0">
    <w:p w:rsidR="00553744" w:rsidRDefault="0055374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1" w:rsidRDefault="001B7F91">
    <w:pPr>
      <w:pStyle w:val="a5"/>
      <w:jc w:val="center"/>
    </w:pPr>
  </w:p>
  <w:p w:rsidR="001B7F91" w:rsidRDefault="001B7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87DB6"/>
    <w:multiLevelType w:val="hybridMultilevel"/>
    <w:tmpl w:val="25F4444A"/>
    <w:lvl w:ilvl="0" w:tplc="3E688B78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662E6"/>
    <w:rsid w:val="00072995"/>
    <w:rsid w:val="000755DF"/>
    <w:rsid w:val="00094701"/>
    <w:rsid w:val="000A76B9"/>
    <w:rsid w:val="000B7026"/>
    <w:rsid w:val="000D455F"/>
    <w:rsid w:val="000D534C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72570"/>
    <w:rsid w:val="001A74F2"/>
    <w:rsid w:val="001A7DEC"/>
    <w:rsid w:val="001B0DB0"/>
    <w:rsid w:val="001B7F91"/>
    <w:rsid w:val="001C7D3D"/>
    <w:rsid w:val="001F5C2F"/>
    <w:rsid w:val="00222ACA"/>
    <w:rsid w:val="002411E0"/>
    <w:rsid w:val="002554F5"/>
    <w:rsid w:val="002645D9"/>
    <w:rsid w:val="00275776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4DA4"/>
    <w:rsid w:val="002E66AF"/>
    <w:rsid w:val="002F3651"/>
    <w:rsid w:val="002F518A"/>
    <w:rsid w:val="002F54B4"/>
    <w:rsid w:val="002F7228"/>
    <w:rsid w:val="0030306C"/>
    <w:rsid w:val="003113A4"/>
    <w:rsid w:val="00320BE7"/>
    <w:rsid w:val="00330F0F"/>
    <w:rsid w:val="003360D4"/>
    <w:rsid w:val="00366CA1"/>
    <w:rsid w:val="00367043"/>
    <w:rsid w:val="0037494A"/>
    <w:rsid w:val="00374FFC"/>
    <w:rsid w:val="00381E6B"/>
    <w:rsid w:val="00382477"/>
    <w:rsid w:val="00382C57"/>
    <w:rsid w:val="00385821"/>
    <w:rsid w:val="00395844"/>
    <w:rsid w:val="003965EF"/>
    <w:rsid w:val="003A0F98"/>
    <w:rsid w:val="003B0E5D"/>
    <w:rsid w:val="003B1003"/>
    <w:rsid w:val="003E0440"/>
    <w:rsid w:val="003F0050"/>
    <w:rsid w:val="003F4460"/>
    <w:rsid w:val="003F7A04"/>
    <w:rsid w:val="004037B9"/>
    <w:rsid w:val="0040666B"/>
    <w:rsid w:val="004103F2"/>
    <w:rsid w:val="00411B96"/>
    <w:rsid w:val="00413B13"/>
    <w:rsid w:val="004415B1"/>
    <w:rsid w:val="004552A7"/>
    <w:rsid w:val="0045656C"/>
    <w:rsid w:val="00461311"/>
    <w:rsid w:val="00480A84"/>
    <w:rsid w:val="00487F7A"/>
    <w:rsid w:val="004A7FC7"/>
    <w:rsid w:val="004B460F"/>
    <w:rsid w:val="004C0D4D"/>
    <w:rsid w:val="004C25CB"/>
    <w:rsid w:val="004D554B"/>
    <w:rsid w:val="004D6411"/>
    <w:rsid w:val="004F6197"/>
    <w:rsid w:val="0051715C"/>
    <w:rsid w:val="005174A5"/>
    <w:rsid w:val="0054149A"/>
    <w:rsid w:val="0054768C"/>
    <w:rsid w:val="00553744"/>
    <w:rsid w:val="00554CE1"/>
    <w:rsid w:val="005575E9"/>
    <w:rsid w:val="00560BF2"/>
    <w:rsid w:val="00583DD3"/>
    <w:rsid w:val="0058712C"/>
    <w:rsid w:val="005B11FA"/>
    <w:rsid w:val="005B18F6"/>
    <w:rsid w:val="005B3D6C"/>
    <w:rsid w:val="005B490B"/>
    <w:rsid w:val="005D0A6F"/>
    <w:rsid w:val="005D35AC"/>
    <w:rsid w:val="00605281"/>
    <w:rsid w:val="00605C5E"/>
    <w:rsid w:val="00607542"/>
    <w:rsid w:val="00620311"/>
    <w:rsid w:val="0062526F"/>
    <w:rsid w:val="00650EF0"/>
    <w:rsid w:val="00665D25"/>
    <w:rsid w:val="00673AFF"/>
    <w:rsid w:val="006861B7"/>
    <w:rsid w:val="006904CB"/>
    <w:rsid w:val="006975CB"/>
    <w:rsid w:val="006C477A"/>
    <w:rsid w:val="006E6E03"/>
    <w:rsid w:val="006F22F8"/>
    <w:rsid w:val="0070194E"/>
    <w:rsid w:val="00701D92"/>
    <w:rsid w:val="00705C92"/>
    <w:rsid w:val="007116A7"/>
    <w:rsid w:val="00713C22"/>
    <w:rsid w:val="00721DB2"/>
    <w:rsid w:val="00726487"/>
    <w:rsid w:val="00737B39"/>
    <w:rsid w:val="00767AA5"/>
    <w:rsid w:val="007762BF"/>
    <w:rsid w:val="00792D9F"/>
    <w:rsid w:val="007A7C9C"/>
    <w:rsid w:val="007D211B"/>
    <w:rsid w:val="007E2DE6"/>
    <w:rsid w:val="00816AA6"/>
    <w:rsid w:val="00817024"/>
    <w:rsid w:val="00820ECD"/>
    <w:rsid w:val="00822A35"/>
    <w:rsid w:val="00824D39"/>
    <w:rsid w:val="008354C2"/>
    <w:rsid w:val="00852543"/>
    <w:rsid w:val="00884AF7"/>
    <w:rsid w:val="00890666"/>
    <w:rsid w:val="0089658C"/>
    <w:rsid w:val="008B28B4"/>
    <w:rsid w:val="008C012B"/>
    <w:rsid w:val="008D1E05"/>
    <w:rsid w:val="008E2D1F"/>
    <w:rsid w:val="00901FEC"/>
    <w:rsid w:val="00902E5B"/>
    <w:rsid w:val="00903A21"/>
    <w:rsid w:val="0091182C"/>
    <w:rsid w:val="00911E04"/>
    <w:rsid w:val="00916D99"/>
    <w:rsid w:val="00921890"/>
    <w:rsid w:val="00922F43"/>
    <w:rsid w:val="009264FA"/>
    <w:rsid w:val="00927B9E"/>
    <w:rsid w:val="00932FE6"/>
    <w:rsid w:val="0095094C"/>
    <w:rsid w:val="00952ADE"/>
    <w:rsid w:val="00957D8C"/>
    <w:rsid w:val="0096160F"/>
    <w:rsid w:val="0097352C"/>
    <w:rsid w:val="00990886"/>
    <w:rsid w:val="009D4C17"/>
    <w:rsid w:val="009E60E2"/>
    <w:rsid w:val="009F47B3"/>
    <w:rsid w:val="009F5B35"/>
    <w:rsid w:val="00A4311D"/>
    <w:rsid w:val="00A43B4D"/>
    <w:rsid w:val="00A44146"/>
    <w:rsid w:val="00A44F3F"/>
    <w:rsid w:val="00A5706B"/>
    <w:rsid w:val="00A60106"/>
    <w:rsid w:val="00A61E0C"/>
    <w:rsid w:val="00A82C6D"/>
    <w:rsid w:val="00A90304"/>
    <w:rsid w:val="00AB25C4"/>
    <w:rsid w:val="00AC18FF"/>
    <w:rsid w:val="00AC4F3D"/>
    <w:rsid w:val="00AF1A11"/>
    <w:rsid w:val="00B11287"/>
    <w:rsid w:val="00B14276"/>
    <w:rsid w:val="00B27F5B"/>
    <w:rsid w:val="00B30598"/>
    <w:rsid w:val="00B34BFC"/>
    <w:rsid w:val="00B46E45"/>
    <w:rsid w:val="00B64FA8"/>
    <w:rsid w:val="00B748EC"/>
    <w:rsid w:val="00B826D3"/>
    <w:rsid w:val="00B84DB8"/>
    <w:rsid w:val="00B922E6"/>
    <w:rsid w:val="00BA10A9"/>
    <w:rsid w:val="00BA2611"/>
    <w:rsid w:val="00BB21A8"/>
    <w:rsid w:val="00BC5FBE"/>
    <w:rsid w:val="00BD4616"/>
    <w:rsid w:val="00BD4AA3"/>
    <w:rsid w:val="00BE2B70"/>
    <w:rsid w:val="00BE7160"/>
    <w:rsid w:val="00BF27C1"/>
    <w:rsid w:val="00C02593"/>
    <w:rsid w:val="00C22025"/>
    <w:rsid w:val="00C25A69"/>
    <w:rsid w:val="00C328FE"/>
    <w:rsid w:val="00C33022"/>
    <w:rsid w:val="00C40264"/>
    <w:rsid w:val="00C44711"/>
    <w:rsid w:val="00C45486"/>
    <w:rsid w:val="00C552D2"/>
    <w:rsid w:val="00C563D0"/>
    <w:rsid w:val="00C75882"/>
    <w:rsid w:val="00C85AA6"/>
    <w:rsid w:val="00C90DA0"/>
    <w:rsid w:val="00C96B99"/>
    <w:rsid w:val="00CA14FA"/>
    <w:rsid w:val="00CB043E"/>
    <w:rsid w:val="00CB1FAC"/>
    <w:rsid w:val="00CB44C2"/>
    <w:rsid w:val="00CB572B"/>
    <w:rsid w:val="00CE7710"/>
    <w:rsid w:val="00CF248D"/>
    <w:rsid w:val="00CF447E"/>
    <w:rsid w:val="00CF71EE"/>
    <w:rsid w:val="00D0233A"/>
    <w:rsid w:val="00D07102"/>
    <w:rsid w:val="00D26B1B"/>
    <w:rsid w:val="00D36533"/>
    <w:rsid w:val="00D61137"/>
    <w:rsid w:val="00D74A45"/>
    <w:rsid w:val="00D854E4"/>
    <w:rsid w:val="00DA6064"/>
    <w:rsid w:val="00DB700E"/>
    <w:rsid w:val="00DF3739"/>
    <w:rsid w:val="00E14A01"/>
    <w:rsid w:val="00E36365"/>
    <w:rsid w:val="00E372B6"/>
    <w:rsid w:val="00E46AA8"/>
    <w:rsid w:val="00E65FC1"/>
    <w:rsid w:val="00E708C4"/>
    <w:rsid w:val="00E74C3C"/>
    <w:rsid w:val="00E7583D"/>
    <w:rsid w:val="00E76031"/>
    <w:rsid w:val="00E87F41"/>
    <w:rsid w:val="00EA63EC"/>
    <w:rsid w:val="00EC6FB1"/>
    <w:rsid w:val="00EE110F"/>
    <w:rsid w:val="00F15E39"/>
    <w:rsid w:val="00F25C99"/>
    <w:rsid w:val="00F301C2"/>
    <w:rsid w:val="00F57AD2"/>
    <w:rsid w:val="00F914D0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2D37-2D5D-4146-BBF5-090C377D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172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24</cp:revision>
  <cp:lastPrinted>2014-05-06T03:11:00Z</cp:lastPrinted>
  <dcterms:created xsi:type="dcterms:W3CDTF">2014-03-05T07:57:00Z</dcterms:created>
  <dcterms:modified xsi:type="dcterms:W3CDTF">2014-05-06T06:03:00Z</dcterms:modified>
</cp:coreProperties>
</file>