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Default="00BE0738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64D">
        <w:rPr>
          <w:rFonts w:ascii="Times New Roman" w:hAnsi="Times New Roman"/>
          <w:sz w:val="28"/>
          <w:szCs w:val="28"/>
        </w:rPr>
        <w:t>15.02.2017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B421F9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091DE8">
        <w:rPr>
          <w:rFonts w:ascii="Times New Roman" w:hAnsi="Times New Roman"/>
          <w:sz w:val="28"/>
          <w:szCs w:val="28"/>
        </w:rPr>
        <w:t xml:space="preserve">        </w:t>
      </w:r>
      <w:r w:rsidR="007E5FDB">
        <w:rPr>
          <w:rFonts w:ascii="Times New Roman" w:hAnsi="Times New Roman"/>
          <w:sz w:val="28"/>
          <w:szCs w:val="28"/>
        </w:rPr>
        <w:t xml:space="preserve">                  </w:t>
      </w:r>
      <w:r w:rsidR="00DE002A">
        <w:rPr>
          <w:rFonts w:ascii="Times New Roman" w:hAnsi="Times New Roman"/>
          <w:sz w:val="28"/>
          <w:szCs w:val="28"/>
        </w:rPr>
        <w:t xml:space="preserve">                    </w:t>
      </w:r>
      <w:r w:rsidR="009D4AA6">
        <w:rPr>
          <w:rFonts w:ascii="Times New Roman" w:hAnsi="Times New Roman"/>
          <w:sz w:val="28"/>
          <w:szCs w:val="28"/>
        </w:rPr>
        <w:t xml:space="preserve">                             </w:t>
      </w:r>
      <w:r w:rsidR="00DE002A">
        <w:rPr>
          <w:rFonts w:ascii="Times New Roman" w:hAnsi="Times New Roman"/>
          <w:sz w:val="28"/>
          <w:szCs w:val="28"/>
        </w:rPr>
        <w:t xml:space="preserve">  </w:t>
      </w:r>
      <w:r w:rsidR="00C0164D">
        <w:rPr>
          <w:rFonts w:ascii="Times New Roman" w:hAnsi="Times New Roman"/>
          <w:sz w:val="28"/>
          <w:szCs w:val="28"/>
        </w:rPr>
        <w:t xml:space="preserve">              </w:t>
      </w:r>
      <w:r w:rsidR="000B62D0">
        <w:rPr>
          <w:rFonts w:ascii="Times New Roman" w:hAnsi="Times New Roman"/>
          <w:sz w:val="28"/>
          <w:szCs w:val="28"/>
        </w:rPr>
        <w:t>№</w:t>
      </w:r>
      <w:r w:rsidR="00D26B1B" w:rsidRPr="00FD3EA2">
        <w:rPr>
          <w:rFonts w:ascii="Times New Roman" w:hAnsi="Times New Roman"/>
          <w:sz w:val="28"/>
          <w:szCs w:val="28"/>
        </w:rPr>
        <w:t xml:space="preserve"> </w:t>
      </w:r>
      <w:r w:rsidR="00C0164D">
        <w:rPr>
          <w:rFonts w:ascii="Times New Roman" w:hAnsi="Times New Roman"/>
          <w:sz w:val="28"/>
          <w:szCs w:val="28"/>
        </w:rPr>
        <w:t>99-п</w:t>
      </w:r>
    </w:p>
    <w:p w:rsidR="00F405FB" w:rsidRPr="00852543" w:rsidRDefault="00F405FB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CD2" w:rsidRPr="00C431F4" w:rsidRDefault="00A950B8" w:rsidP="001B445B">
      <w:pPr>
        <w:spacing w:before="240" w:after="480" w:line="240" w:lineRule="exact"/>
        <w:ind w:right="4531"/>
        <w:rPr>
          <w:rFonts w:ascii="Times New Roman" w:hAnsi="Times New Roman"/>
          <w:b/>
          <w:sz w:val="28"/>
          <w:szCs w:val="28"/>
        </w:rPr>
      </w:pPr>
      <w:r w:rsidRPr="006F0F8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мерах по безаварийному</w:t>
      </w:r>
      <w:r w:rsidRPr="006F0F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пропуску весеннего половодья и </w:t>
      </w:r>
      <w:r w:rsidRPr="006F0F8C">
        <w:rPr>
          <w:rFonts w:ascii="Times New Roman" w:hAnsi="Times New Roman"/>
          <w:b/>
          <w:sz w:val="28"/>
          <w:szCs w:val="28"/>
        </w:rPr>
        <w:t>паводк</w:t>
      </w:r>
      <w:r>
        <w:rPr>
          <w:rFonts w:ascii="Times New Roman" w:hAnsi="Times New Roman"/>
          <w:b/>
          <w:sz w:val="28"/>
          <w:szCs w:val="28"/>
        </w:rPr>
        <w:t>ов</w:t>
      </w:r>
      <w:r w:rsidRPr="006F0F8C">
        <w:rPr>
          <w:rFonts w:ascii="Times New Roman" w:hAnsi="Times New Roman"/>
          <w:b/>
          <w:sz w:val="28"/>
          <w:szCs w:val="28"/>
        </w:rPr>
        <w:t xml:space="preserve"> 201</w:t>
      </w:r>
      <w:r w:rsidR="006337B2">
        <w:rPr>
          <w:rFonts w:ascii="Times New Roman" w:hAnsi="Times New Roman"/>
          <w:b/>
          <w:sz w:val="28"/>
          <w:szCs w:val="28"/>
        </w:rPr>
        <w:t>7</w:t>
      </w:r>
      <w:r w:rsidR="00297030">
        <w:rPr>
          <w:rFonts w:ascii="Times New Roman" w:hAnsi="Times New Roman"/>
          <w:b/>
          <w:sz w:val="28"/>
          <w:szCs w:val="28"/>
        </w:rPr>
        <w:t xml:space="preserve"> </w:t>
      </w:r>
      <w:r w:rsidRPr="006F0F8C">
        <w:rPr>
          <w:rFonts w:ascii="Times New Roman" w:hAnsi="Times New Roman"/>
          <w:b/>
          <w:sz w:val="28"/>
          <w:szCs w:val="28"/>
        </w:rPr>
        <w:t>года</w:t>
      </w:r>
    </w:p>
    <w:p w:rsidR="00524566" w:rsidRPr="00EF28E6" w:rsidRDefault="00A950B8" w:rsidP="00A950B8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</w:t>
      </w:r>
      <w:r w:rsidR="008E304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1994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 № 68-ФЗ «О защите населения и территорий от чрезвычайных ситуаций природного и техногенного характера»</w:t>
      </w:r>
      <w:r w:rsidR="001B44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своевременной подготовки и планирования мероприятий по обеспечению безаварийного пропуска весеннего половодья и паводков 201</w:t>
      </w:r>
      <w:r w:rsidR="005631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B445B">
        <w:rPr>
          <w:rFonts w:ascii="Times New Roman" w:hAnsi="Times New Roman"/>
          <w:sz w:val="28"/>
          <w:szCs w:val="28"/>
        </w:rPr>
        <w:t xml:space="preserve"> </w:t>
      </w:r>
      <w:r w:rsidR="00C431F4" w:rsidRPr="00EF28E6"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района </w:t>
      </w:r>
    </w:p>
    <w:p w:rsidR="00C431F4" w:rsidRPr="00C431F4" w:rsidRDefault="00C431F4" w:rsidP="00A9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1F4">
        <w:rPr>
          <w:rFonts w:ascii="Times New Roman" w:hAnsi="Times New Roman"/>
          <w:sz w:val="28"/>
          <w:szCs w:val="28"/>
        </w:rPr>
        <w:t>ПОСТАНОВЛЯЕТ: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главам (</w:t>
      </w:r>
      <w:r w:rsidR="00297030">
        <w:rPr>
          <w:rFonts w:ascii="Times New Roman" w:hAnsi="Times New Roman"/>
          <w:sz w:val="28"/>
          <w:szCs w:val="28"/>
        </w:rPr>
        <w:t xml:space="preserve">главам </w:t>
      </w:r>
      <w:r>
        <w:rPr>
          <w:rFonts w:ascii="Times New Roman" w:hAnsi="Times New Roman"/>
          <w:sz w:val="28"/>
          <w:szCs w:val="28"/>
        </w:rPr>
        <w:t xml:space="preserve">администраций) </w:t>
      </w:r>
      <w:r w:rsidR="00297030">
        <w:rPr>
          <w:rFonts w:ascii="Times New Roman" w:hAnsi="Times New Roman"/>
          <w:sz w:val="28"/>
          <w:szCs w:val="28"/>
        </w:rPr>
        <w:t xml:space="preserve">поселений, </w:t>
      </w:r>
      <w:r>
        <w:rPr>
          <w:rFonts w:ascii="Times New Roman" w:hAnsi="Times New Roman"/>
          <w:sz w:val="28"/>
          <w:szCs w:val="28"/>
        </w:rPr>
        <w:t>входящих в состав Краснокамского муниципального района, руководителям объектов экономики района: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взять под особый контроль бесхозяйные и требующие капитального ремонта гидротехнические сооружения на подведомственных территориях;</w:t>
      </w:r>
    </w:p>
    <w:p w:rsidR="00A950B8" w:rsidRDefault="00A950B8" w:rsidP="002970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возложить персональную ответственность за обеспечение безаварийного пропуска весеннего половодья и состояние водохозяйственных объектов (гидротехнические сооружения прудов, защитные и берегоукрепительные сооружения, шламохранилища, водозаборные, водосбросные и водопропускные устройства) на должностных лиц органов местного самоуправления, </w:t>
      </w:r>
      <w:r w:rsidR="0056316A">
        <w:rPr>
          <w:rFonts w:ascii="Times New Roman" w:hAnsi="Times New Roman"/>
          <w:sz w:val="28"/>
          <w:szCs w:val="28"/>
        </w:rPr>
        <w:t xml:space="preserve">объектов экономики, </w:t>
      </w:r>
      <w:r>
        <w:rPr>
          <w:rFonts w:ascii="Times New Roman" w:hAnsi="Times New Roman"/>
          <w:sz w:val="28"/>
          <w:szCs w:val="28"/>
        </w:rPr>
        <w:t>землепользователей, в собственности или эксплуатации которых они находятся;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обратить повышенное внимание на состояние экологически опасных производств и сооружений, расположенных в пределах водоохранных зон и территорий, подверженных затоплению;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 начала весеннего половодья обеспечить проведение обследований вышеуказанных сооружений и территорий, определить меры по безаварийному пропуску половодья;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обеспечить необходимой техникой, запасом материалов и инвентаря службы эксплуата</w:t>
      </w:r>
      <w:r w:rsidR="005A77FD">
        <w:rPr>
          <w:rFonts w:ascii="Times New Roman" w:hAnsi="Times New Roman"/>
          <w:sz w:val="28"/>
          <w:szCs w:val="28"/>
        </w:rPr>
        <w:t>ции гидротехнических сооружений;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предусмотреть возможность выделения средств на осуществление мер по обеспечению безаварийног</w:t>
      </w:r>
      <w:r w:rsidR="00B86CA1">
        <w:rPr>
          <w:rFonts w:ascii="Times New Roman" w:hAnsi="Times New Roman"/>
          <w:sz w:val="28"/>
          <w:szCs w:val="28"/>
        </w:rPr>
        <w:t>о пропуска половодья и паводков;</w:t>
      </w:r>
    </w:p>
    <w:p w:rsidR="00B86CA1" w:rsidRDefault="00B86CA1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обеспечить готовность к устойчивому функционированию в паводковый период систем водозаборных, водоочистных и канализационных сооружений.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М</w:t>
      </w:r>
      <w:r w:rsidR="008E3044">
        <w:rPr>
          <w:rFonts w:ascii="Times New Roman" w:hAnsi="Times New Roman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 «Управление гражданской защиты</w:t>
      </w:r>
      <w:r w:rsidR="008E3044">
        <w:rPr>
          <w:rFonts w:ascii="Times New Roman" w:hAnsi="Times New Roman"/>
          <w:sz w:val="28"/>
          <w:szCs w:val="28"/>
        </w:rPr>
        <w:t>, экологии и природопользования</w:t>
      </w:r>
      <w:r>
        <w:rPr>
          <w:rFonts w:ascii="Times New Roman" w:hAnsi="Times New Roman"/>
          <w:sz w:val="28"/>
          <w:szCs w:val="28"/>
        </w:rPr>
        <w:t xml:space="preserve"> Краснокамского муниципального района» (А.А. Фаррахов):</w:t>
      </w:r>
    </w:p>
    <w:p w:rsidR="00A950B8" w:rsidRPr="00050C43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0C43"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1</w:t>
      </w:r>
      <w:r w:rsidRPr="00050C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50C43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овать</w:t>
      </w:r>
      <w:r w:rsidRPr="0005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ежедневный </w:t>
      </w:r>
      <w:r w:rsidRPr="00050C43">
        <w:rPr>
          <w:rFonts w:ascii="Times New Roman" w:hAnsi="Times New Roman"/>
          <w:sz w:val="28"/>
          <w:szCs w:val="28"/>
        </w:rPr>
        <w:t>мониторинг ледовой и паводковой обстановки</w:t>
      </w:r>
      <w:r>
        <w:rPr>
          <w:rFonts w:ascii="Times New Roman" w:hAnsi="Times New Roman"/>
          <w:sz w:val="28"/>
          <w:szCs w:val="28"/>
        </w:rPr>
        <w:t>;</w:t>
      </w:r>
    </w:p>
    <w:p w:rsidR="00A950B8" w:rsidRPr="00050C43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0C43"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2</w:t>
      </w:r>
      <w:r w:rsidRPr="00050C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произвести корректировку</w:t>
      </w:r>
      <w:r w:rsidRPr="00050C43">
        <w:rPr>
          <w:rFonts w:ascii="Times New Roman" w:hAnsi="Times New Roman"/>
          <w:sz w:val="28"/>
          <w:szCs w:val="28"/>
        </w:rPr>
        <w:t xml:space="preserve">, уточнение планов эвакуации, определение мест </w:t>
      </w:r>
      <w:r>
        <w:rPr>
          <w:rFonts w:ascii="Times New Roman" w:hAnsi="Times New Roman"/>
          <w:sz w:val="28"/>
          <w:szCs w:val="28"/>
        </w:rPr>
        <w:t xml:space="preserve">временного размещения </w:t>
      </w:r>
      <w:r w:rsidRPr="00050C43">
        <w:rPr>
          <w:rFonts w:ascii="Times New Roman" w:hAnsi="Times New Roman"/>
          <w:sz w:val="28"/>
          <w:szCs w:val="28"/>
        </w:rPr>
        <w:t>эвакуи</w:t>
      </w:r>
      <w:r>
        <w:rPr>
          <w:rFonts w:ascii="Times New Roman" w:hAnsi="Times New Roman"/>
          <w:sz w:val="28"/>
          <w:szCs w:val="28"/>
        </w:rPr>
        <w:t>руемого</w:t>
      </w:r>
      <w:r w:rsidRPr="0005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Pr="00050C43">
        <w:rPr>
          <w:rFonts w:ascii="Times New Roman" w:hAnsi="Times New Roman"/>
          <w:sz w:val="28"/>
          <w:szCs w:val="28"/>
        </w:rPr>
        <w:t>, а также первоочередного жизнеобеспечения пострадавшего населения с расчетом привлекаемых сил и средств по сценариям максимально возможного подтопления</w:t>
      </w:r>
      <w:r>
        <w:rPr>
          <w:rFonts w:ascii="Times New Roman" w:hAnsi="Times New Roman"/>
          <w:sz w:val="28"/>
          <w:szCs w:val="28"/>
        </w:rPr>
        <w:t>;</w:t>
      </w:r>
    </w:p>
    <w:p w:rsidR="00A950B8" w:rsidRPr="00050C43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0C43"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3</w:t>
      </w:r>
      <w:r w:rsidRPr="00050C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организовать и</w:t>
      </w:r>
      <w:r w:rsidRPr="00050C43">
        <w:rPr>
          <w:rFonts w:ascii="Times New Roman" w:hAnsi="Times New Roman"/>
          <w:sz w:val="28"/>
          <w:szCs w:val="28"/>
        </w:rPr>
        <w:t xml:space="preserve">нформирование руководителей </w:t>
      </w:r>
      <w:r>
        <w:rPr>
          <w:rFonts w:ascii="Times New Roman" w:hAnsi="Times New Roman"/>
          <w:sz w:val="28"/>
          <w:szCs w:val="28"/>
        </w:rPr>
        <w:t>объектов экономики</w:t>
      </w:r>
      <w:r w:rsidRPr="00050C43">
        <w:rPr>
          <w:rFonts w:ascii="Times New Roman" w:hAnsi="Times New Roman"/>
          <w:sz w:val="28"/>
          <w:szCs w:val="28"/>
        </w:rPr>
        <w:t xml:space="preserve"> и населения о складывающейся </w:t>
      </w:r>
      <w:r w:rsidR="0056316A">
        <w:rPr>
          <w:rFonts w:ascii="Times New Roman" w:hAnsi="Times New Roman"/>
          <w:sz w:val="28"/>
          <w:szCs w:val="28"/>
        </w:rPr>
        <w:t xml:space="preserve">паводковой </w:t>
      </w:r>
      <w:r w:rsidRPr="00050C43">
        <w:rPr>
          <w:rFonts w:ascii="Times New Roman" w:hAnsi="Times New Roman"/>
          <w:sz w:val="28"/>
          <w:szCs w:val="28"/>
        </w:rPr>
        <w:t>обстановке</w:t>
      </w:r>
      <w:r>
        <w:rPr>
          <w:rFonts w:ascii="Times New Roman" w:hAnsi="Times New Roman"/>
          <w:sz w:val="28"/>
          <w:szCs w:val="28"/>
        </w:rPr>
        <w:t>;</w:t>
      </w:r>
    </w:p>
    <w:p w:rsidR="00A950B8" w:rsidRPr="00050C43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0C43"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4</w:t>
      </w:r>
      <w:r w:rsidRPr="00050C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50C43">
        <w:rPr>
          <w:rFonts w:ascii="Times New Roman" w:hAnsi="Times New Roman"/>
          <w:sz w:val="28"/>
          <w:szCs w:val="28"/>
        </w:rPr>
        <w:t>роверить готовность нештатных аварийно-спасательных формирова</w:t>
      </w:r>
      <w:r>
        <w:rPr>
          <w:rFonts w:ascii="Times New Roman" w:hAnsi="Times New Roman"/>
          <w:sz w:val="28"/>
          <w:szCs w:val="28"/>
        </w:rPr>
        <w:t>ний</w:t>
      </w:r>
      <w:r w:rsidR="002970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привле</w:t>
      </w:r>
      <w:r w:rsidR="00297030">
        <w:rPr>
          <w:rFonts w:ascii="Times New Roman" w:hAnsi="Times New Roman"/>
          <w:sz w:val="28"/>
          <w:szCs w:val="28"/>
        </w:rPr>
        <w:t>каемых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050C43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Pr="00050C43">
        <w:rPr>
          <w:rFonts w:ascii="Times New Roman" w:hAnsi="Times New Roman"/>
          <w:sz w:val="28"/>
          <w:szCs w:val="28"/>
        </w:rPr>
        <w:t xml:space="preserve"> аварийно-спасательных и других н</w:t>
      </w:r>
      <w:r w:rsidRPr="00050C43">
        <w:rPr>
          <w:rFonts w:ascii="Times New Roman" w:hAnsi="Times New Roman"/>
          <w:sz w:val="28"/>
          <w:szCs w:val="28"/>
        </w:rPr>
        <w:t>е</w:t>
      </w:r>
      <w:r w:rsidRPr="00050C43">
        <w:rPr>
          <w:rFonts w:ascii="Times New Roman" w:hAnsi="Times New Roman"/>
          <w:sz w:val="28"/>
          <w:szCs w:val="28"/>
        </w:rPr>
        <w:t>отложных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0C43"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5</w:t>
      </w:r>
      <w:r w:rsidRPr="00050C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50C43">
        <w:rPr>
          <w:rFonts w:ascii="Times New Roman" w:hAnsi="Times New Roman"/>
          <w:sz w:val="28"/>
          <w:szCs w:val="28"/>
        </w:rPr>
        <w:t>рганизовать обучение населения правилам поведения и действиям во время наводнений</w:t>
      </w:r>
      <w:r w:rsidR="0056316A">
        <w:rPr>
          <w:rFonts w:ascii="Times New Roman" w:hAnsi="Times New Roman"/>
          <w:sz w:val="28"/>
          <w:szCs w:val="28"/>
        </w:rPr>
        <w:t xml:space="preserve"> через средства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CC5302" w:rsidRDefault="00CC5302" w:rsidP="008E30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рассмотреть вопрос об участии специалистов Отдела водных ресурсов по Пермскому краю Камского бассейнового водного управления в проведении проверок (обследований):</w:t>
      </w:r>
    </w:p>
    <w:p w:rsidR="00CC5302" w:rsidRDefault="00CC5302" w:rsidP="00CC5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 возможных источников загрязнения, расположенных в зоне возможного затопления и в водоохранных зонах, которые могут оказать негативное влияние на качество водных ресурсов;</w:t>
      </w:r>
    </w:p>
    <w:p w:rsidR="00CC5302" w:rsidRPr="00050C43" w:rsidRDefault="00CC5302" w:rsidP="00CC53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готовности водохозяйственных объектов и гидротехнических сооружений всех форм собственности и ведомственной принадлежности к пропуску весеннего половодья и паводков 201</w:t>
      </w:r>
      <w:r w:rsidR="0056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(в первую очередь потенциально опасных объектов и сооружений, находящихся в аварийном состоянии, либо не имеющих собственника);</w:t>
      </w:r>
    </w:p>
    <w:p w:rsidR="00A950B8" w:rsidRPr="00050C43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0C43"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7</w:t>
      </w:r>
      <w:r w:rsidRPr="00050C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обеспечить через Единую дежурно-диспетчерскую службу района: 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 сбор, обработку и передачу информации о паводковой обстановке в период весенне-летнего половодья;</w:t>
      </w:r>
    </w:p>
    <w:p w:rsidR="00A950B8" w:rsidRDefault="00A950B8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передачу еженедельной информации о начале и прохождении весеннего половодья в Отдел водных ресурсов по Пермскому краю Камского бассейнового водного управления, а в случае затопления населенных пунктов и объектов экономики, возникновения чрезвычайной ситуации, связанной с прохождением весеннего половодья – немедленно.</w:t>
      </w:r>
    </w:p>
    <w:p w:rsidR="00A950B8" w:rsidRDefault="00C01DFB" w:rsidP="00A950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50B8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8E3044">
        <w:rPr>
          <w:rFonts w:ascii="Times New Roman" w:hAnsi="Times New Roman"/>
          <w:sz w:val="28"/>
          <w:szCs w:val="28"/>
        </w:rPr>
        <w:t>постановл</w:t>
      </w:r>
      <w:r w:rsidR="00A950B8">
        <w:rPr>
          <w:rFonts w:ascii="Times New Roman" w:hAnsi="Times New Roman"/>
          <w:sz w:val="28"/>
          <w:szCs w:val="28"/>
        </w:rPr>
        <w:t>ения возложить на заместителя главы Краснокамского муниципального района</w:t>
      </w:r>
      <w:r w:rsidR="0056316A">
        <w:rPr>
          <w:rFonts w:ascii="Times New Roman" w:hAnsi="Times New Roman"/>
          <w:sz w:val="28"/>
          <w:szCs w:val="28"/>
        </w:rPr>
        <w:t xml:space="preserve"> по развитию инфраструктуры</w:t>
      </w:r>
      <w:r w:rsidR="00A95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A950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A950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Трухи</w:t>
      </w:r>
      <w:r w:rsidR="00A950B8">
        <w:rPr>
          <w:rFonts w:ascii="Times New Roman" w:hAnsi="Times New Roman"/>
          <w:sz w:val="28"/>
          <w:szCs w:val="28"/>
        </w:rPr>
        <w:t>на.</w:t>
      </w:r>
    </w:p>
    <w:p w:rsidR="004037B9" w:rsidRDefault="0056316A" w:rsidP="0056316A">
      <w:pPr>
        <w:spacing w:before="720" w:after="0" w:line="240" w:lineRule="exact"/>
        <w:ind w:right="53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2D4C3E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4C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D4C3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2D4C3E"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2C47EB" w:rsidRDefault="003A0F98" w:rsidP="008E304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A82EB2">
        <w:rPr>
          <w:rFonts w:ascii="Times New Roman" w:hAnsi="Times New Roman"/>
          <w:sz w:val="28"/>
          <w:szCs w:val="28"/>
        </w:rPr>
        <w:t xml:space="preserve">         </w:t>
      </w:r>
      <w:r w:rsidR="0056316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52456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C0377A">
        <w:rPr>
          <w:rFonts w:ascii="Times New Roman" w:hAnsi="Times New Roman"/>
          <w:sz w:val="28"/>
          <w:szCs w:val="28"/>
        </w:rPr>
        <w:t xml:space="preserve"> </w:t>
      </w:r>
      <w:r w:rsidR="00524566">
        <w:rPr>
          <w:rFonts w:ascii="Times New Roman" w:hAnsi="Times New Roman"/>
          <w:sz w:val="28"/>
          <w:szCs w:val="28"/>
        </w:rPr>
        <w:t>К</w:t>
      </w:r>
      <w:r w:rsidR="0056316A">
        <w:rPr>
          <w:rFonts w:ascii="Times New Roman" w:hAnsi="Times New Roman"/>
          <w:sz w:val="28"/>
          <w:szCs w:val="28"/>
        </w:rPr>
        <w:t>рестьянник</w:t>
      </w:r>
      <w:r w:rsidR="00524566">
        <w:rPr>
          <w:rFonts w:ascii="Times New Roman" w:hAnsi="Times New Roman"/>
          <w:sz w:val="28"/>
          <w:szCs w:val="28"/>
        </w:rPr>
        <w:t>ов</w:t>
      </w:r>
    </w:p>
    <w:p w:rsidR="0017016A" w:rsidRDefault="0017016A" w:rsidP="0056316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6316A" w:rsidRDefault="001B445B" w:rsidP="0056316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B445B">
        <w:rPr>
          <w:rFonts w:ascii="Times New Roman" w:hAnsi="Times New Roman"/>
          <w:sz w:val="24"/>
          <w:szCs w:val="24"/>
        </w:rPr>
        <w:t>Панов В.В.</w:t>
      </w:r>
    </w:p>
    <w:p w:rsidR="001B445B" w:rsidRPr="001B445B" w:rsidRDefault="001B445B" w:rsidP="0056316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74500</w:t>
      </w:r>
    </w:p>
    <w:sectPr w:rsidR="001B445B" w:rsidRPr="001B445B" w:rsidSect="002B2F06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9D" w:rsidRDefault="00F4359D" w:rsidP="00C22025">
      <w:pPr>
        <w:spacing w:after="0" w:line="240" w:lineRule="auto"/>
      </w:pPr>
      <w:r>
        <w:separator/>
      </w:r>
    </w:p>
  </w:endnote>
  <w:endnote w:type="continuationSeparator" w:id="0">
    <w:p w:rsidR="00F4359D" w:rsidRDefault="00F4359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9D" w:rsidRDefault="00F4359D" w:rsidP="00C22025">
      <w:pPr>
        <w:spacing w:after="0" w:line="240" w:lineRule="auto"/>
      </w:pPr>
      <w:r>
        <w:separator/>
      </w:r>
    </w:p>
  </w:footnote>
  <w:footnote w:type="continuationSeparator" w:id="0">
    <w:p w:rsidR="00F4359D" w:rsidRDefault="00F4359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8" w:rsidRPr="00D854E4" w:rsidRDefault="0058056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E073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580568" w:rsidRDefault="005805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023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89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DE4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AF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7EF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4C3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ECA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82B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D4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0AA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741FDF"/>
    <w:multiLevelType w:val="multilevel"/>
    <w:tmpl w:val="2E003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90"/>
        </w:tabs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90"/>
        </w:tabs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90"/>
        </w:tabs>
        <w:ind w:left="5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90"/>
        </w:tabs>
        <w:ind w:left="7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320"/>
        </w:tabs>
        <w:ind w:left="83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22DB"/>
    <w:rsid w:val="00002DF4"/>
    <w:rsid w:val="00040043"/>
    <w:rsid w:val="0004591D"/>
    <w:rsid w:val="00053458"/>
    <w:rsid w:val="0005368F"/>
    <w:rsid w:val="0007192B"/>
    <w:rsid w:val="00091DE8"/>
    <w:rsid w:val="00094701"/>
    <w:rsid w:val="00094E1C"/>
    <w:rsid w:val="00096CB5"/>
    <w:rsid w:val="00096EF7"/>
    <w:rsid w:val="000A22DB"/>
    <w:rsid w:val="000A2EEC"/>
    <w:rsid w:val="000B3BB1"/>
    <w:rsid w:val="000B62D0"/>
    <w:rsid w:val="000F45B8"/>
    <w:rsid w:val="0010768C"/>
    <w:rsid w:val="00107B14"/>
    <w:rsid w:val="00122780"/>
    <w:rsid w:val="00123017"/>
    <w:rsid w:val="00140B00"/>
    <w:rsid w:val="001416AF"/>
    <w:rsid w:val="0017016A"/>
    <w:rsid w:val="00193079"/>
    <w:rsid w:val="0019392A"/>
    <w:rsid w:val="001B181B"/>
    <w:rsid w:val="001B445B"/>
    <w:rsid w:val="001C27CF"/>
    <w:rsid w:val="001D31A1"/>
    <w:rsid w:val="001D3A92"/>
    <w:rsid w:val="001F3CD2"/>
    <w:rsid w:val="00210BD4"/>
    <w:rsid w:val="00212E33"/>
    <w:rsid w:val="0021358B"/>
    <w:rsid w:val="00223D4D"/>
    <w:rsid w:val="00226CA9"/>
    <w:rsid w:val="002273ED"/>
    <w:rsid w:val="00236B26"/>
    <w:rsid w:val="0024746D"/>
    <w:rsid w:val="00255FD9"/>
    <w:rsid w:val="00260B02"/>
    <w:rsid w:val="00262F11"/>
    <w:rsid w:val="00297030"/>
    <w:rsid w:val="002973C2"/>
    <w:rsid w:val="002A77F5"/>
    <w:rsid w:val="002B2F06"/>
    <w:rsid w:val="002B3AF2"/>
    <w:rsid w:val="002B6C21"/>
    <w:rsid w:val="002C47EB"/>
    <w:rsid w:val="002C7770"/>
    <w:rsid w:val="002D4C3E"/>
    <w:rsid w:val="002E0CA3"/>
    <w:rsid w:val="002E0EAF"/>
    <w:rsid w:val="002F4A2A"/>
    <w:rsid w:val="00300DA2"/>
    <w:rsid w:val="00312973"/>
    <w:rsid w:val="00314019"/>
    <w:rsid w:val="00315966"/>
    <w:rsid w:val="00321FAE"/>
    <w:rsid w:val="00322A1F"/>
    <w:rsid w:val="003360D4"/>
    <w:rsid w:val="00352B5D"/>
    <w:rsid w:val="003571F7"/>
    <w:rsid w:val="00366CA1"/>
    <w:rsid w:val="0038532D"/>
    <w:rsid w:val="00385821"/>
    <w:rsid w:val="00390EA4"/>
    <w:rsid w:val="003A0F98"/>
    <w:rsid w:val="003A7E15"/>
    <w:rsid w:val="003B0E5D"/>
    <w:rsid w:val="003B1C1D"/>
    <w:rsid w:val="003B7956"/>
    <w:rsid w:val="003F70D3"/>
    <w:rsid w:val="0040031E"/>
    <w:rsid w:val="004037B9"/>
    <w:rsid w:val="00407CD6"/>
    <w:rsid w:val="00411411"/>
    <w:rsid w:val="00413BBD"/>
    <w:rsid w:val="004B0C03"/>
    <w:rsid w:val="004B221D"/>
    <w:rsid w:val="004B222A"/>
    <w:rsid w:val="004B2E03"/>
    <w:rsid w:val="004C4DBC"/>
    <w:rsid w:val="004E49B7"/>
    <w:rsid w:val="004F6690"/>
    <w:rsid w:val="004F6A4E"/>
    <w:rsid w:val="0050185A"/>
    <w:rsid w:val="00524566"/>
    <w:rsid w:val="00531918"/>
    <w:rsid w:val="0054149A"/>
    <w:rsid w:val="00542109"/>
    <w:rsid w:val="00552D73"/>
    <w:rsid w:val="0055302D"/>
    <w:rsid w:val="00553C6E"/>
    <w:rsid w:val="00556F96"/>
    <w:rsid w:val="0056157F"/>
    <w:rsid w:val="0056316A"/>
    <w:rsid w:val="0057438A"/>
    <w:rsid w:val="00580568"/>
    <w:rsid w:val="00583DD3"/>
    <w:rsid w:val="00596406"/>
    <w:rsid w:val="005A1B3F"/>
    <w:rsid w:val="005A23C0"/>
    <w:rsid w:val="005A2554"/>
    <w:rsid w:val="005A2D9B"/>
    <w:rsid w:val="005A77FD"/>
    <w:rsid w:val="005A78D5"/>
    <w:rsid w:val="005C11C5"/>
    <w:rsid w:val="005C2B2D"/>
    <w:rsid w:val="005C6767"/>
    <w:rsid w:val="005D35AC"/>
    <w:rsid w:val="005D59DD"/>
    <w:rsid w:val="005E49B3"/>
    <w:rsid w:val="005E7B2B"/>
    <w:rsid w:val="00620311"/>
    <w:rsid w:val="006337B2"/>
    <w:rsid w:val="006347AE"/>
    <w:rsid w:val="0064514A"/>
    <w:rsid w:val="0065575C"/>
    <w:rsid w:val="00657EC1"/>
    <w:rsid w:val="00661905"/>
    <w:rsid w:val="00662AD6"/>
    <w:rsid w:val="006861B7"/>
    <w:rsid w:val="006B78C8"/>
    <w:rsid w:val="006D1FD1"/>
    <w:rsid w:val="00701D15"/>
    <w:rsid w:val="00713C22"/>
    <w:rsid w:val="00713CD7"/>
    <w:rsid w:val="0072299C"/>
    <w:rsid w:val="00727E33"/>
    <w:rsid w:val="00734448"/>
    <w:rsid w:val="007568B1"/>
    <w:rsid w:val="00770CA3"/>
    <w:rsid w:val="007C7422"/>
    <w:rsid w:val="007E1320"/>
    <w:rsid w:val="007E3AF7"/>
    <w:rsid w:val="007E5AED"/>
    <w:rsid w:val="007E5FDB"/>
    <w:rsid w:val="00801B3B"/>
    <w:rsid w:val="008058AB"/>
    <w:rsid w:val="00806BC6"/>
    <w:rsid w:val="00813922"/>
    <w:rsid w:val="00833AF9"/>
    <w:rsid w:val="00834CEF"/>
    <w:rsid w:val="00840599"/>
    <w:rsid w:val="00852543"/>
    <w:rsid w:val="008672BD"/>
    <w:rsid w:val="00882FE3"/>
    <w:rsid w:val="00884AF7"/>
    <w:rsid w:val="008915A9"/>
    <w:rsid w:val="008A4EF6"/>
    <w:rsid w:val="008B4F47"/>
    <w:rsid w:val="008B6D7E"/>
    <w:rsid w:val="008C012B"/>
    <w:rsid w:val="008C7D13"/>
    <w:rsid w:val="008E3044"/>
    <w:rsid w:val="008E76AA"/>
    <w:rsid w:val="009010E9"/>
    <w:rsid w:val="00902580"/>
    <w:rsid w:val="00921676"/>
    <w:rsid w:val="00925F8B"/>
    <w:rsid w:val="00932FE6"/>
    <w:rsid w:val="00933CF6"/>
    <w:rsid w:val="00947468"/>
    <w:rsid w:val="00951EF4"/>
    <w:rsid w:val="00952ADE"/>
    <w:rsid w:val="00956464"/>
    <w:rsid w:val="00991277"/>
    <w:rsid w:val="009D14C0"/>
    <w:rsid w:val="009D3E06"/>
    <w:rsid w:val="009D4AA6"/>
    <w:rsid w:val="009D4C17"/>
    <w:rsid w:val="009E60E2"/>
    <w:rsid w:val="009F26D2"/>
    <w:rsid w:val="009F47B3"/>
    <w:rsid w:val="009F52B6"/>
    <w:rsid w:val="009F5B35"/>
    <w:rsid w:val="00A10503"/>
    <w:rsid w:val="00A14F08"/>
    <w:rsid w:val="00A15FAB"/>
    <w:rsid w:val="00A20585"/>
    <w:rsid w:val="00A37651"/>
    <w:rsid w:val="00A60106"/>
    <w:rsid w:val="00A71356"/>
    <w:rsid w:val="00A82EB2"/>
    <w:rsid w:val="00A8685D"/>
    <w:rsid w:val="00A94F08"/>
    <w:rsid w:val="00A950B8"/>
    <w:rsid w:val="00A95474"/>
    <w:rsid w:val="00AA11BA"/>
    <w:rsid w:val="00AC2AD7"/>
    <w:rsid w:val="00AC3216"/>
    <w:rsid w:val="00AE105D"/>
    <w:rsid w:val="00AE1B43"/>
    <w:rsid w:val="00AE4528"/>
    <w:rsid w:val="00B21140"/>
    <w:rsid w:val="00B22165"/>
    <w:rsid w:val="00B27F5B"/>
    <w:rsid w:val="00B30598"/>
    <w:rsid w:val="00B421F9"/>
    <w:rsid w:val="00B4706B"/>
    <w:rsid w:val="00B56D6C"/>
    <w:rsid w:val="00B64FA8"/>
    <w:rsid w:val="00B657FB"/>
    <w:rsid w:val="00B75773"/>
    <w:rsid w:val="00B86CA1"/>
    <w:rsid w:val="00B958A4"/>
    <w:rsid w:val="00B977E7"/>
    <w:rsid w:val="00B97B83"/>
    <w:rsid w:val="00BA10A9"/>
    <w:rsid w:val="00BB1DE8"/>
    <w:rsid w:val="00BC275E"/>
    <w:rsid w:val="00BD690A"/>
    <w:rsid w:val="00BE0738"/>
    <w:rsid w:val="00C0164D"/>
    <w:rsid w:val="00C01DFB"/>
    <w:rsid w:val="00C0377A"/>
    <w:rsid w:val="00C14231"/>
    <w:rsid w:val="00C156A9"/>
    <w:rsid w:val="00C22025"/>
    <w:rsid w:val="00C25A69"/>
    <w:rsid w:val="00C3256F"/>
    <w:rsid w:val="00C40942"/>
    <w:rsid w:val="00C431F4"/>
    <w:rsid w:val="00C5554D"/>
    <w:rsid w:val="00C669A1"/>
    <w:rsid w:val="00C74327"/>
    <w:rsid w:val="00C75882"/>
    <w:rsid w:val="00CA14FA"/>
    <w:rsid w:val="00CC5302"/>
    <w:rsid w:val="00CC5B8A"/>
    <w:rsid w:val="00CC6C7E"/>
    <w:rsid w:val="00CD6E0B"/>
    <w:rsid w:val="00CD7F5F"/>
    <w:rsid w:val="00CE1744"/>
    <w:rsid w:val="00CE53F9"/>
    <w:rsid w:val="00CF248D"/>
    <w:rsid w:val="00D1466D"/>
    <w:rsid w:val="00D26037"/>
    <w:rsid w:val="00D26B1B"/>
    <w:rsid w:val="00D36A54"/>
    <w:rsid w:val="00D37FFA"/>
    <w:rsid w:val="00D50466"/>
    <w:rsid w:val="00D71E0C"/>
    <w:rsid w:val="00D843CE"/>
    <w:rsid w:val="00D854E4"/>
    <w:rsid w:val="00D86C8C"/>
    <w:rsid w:val="00D97305"/>
    <w:rsid w:val="00DB040F"/>
    <w:rsid w:val="00DB3083"/>
    <w:rsid w:val="00DE002A"/>
    <w:rsid w:val="00DE0DF0"/>
    <w:rsid w:val="00DE3439"/>
    <w:rsid w:val="00DF0339"/>
    <w:rsid w:val="00DF3722"/>
    <w:rsid w:val="00E0317F"/>
    <w:rsid w:val="00E06F3C"/>
    <w:rsid w:val="00E14E85"/>
    <w:rsid w:val="00E15CD6"/>
    <w:rsid w:val="00E2264E"/>
    <w:rsid w:val="00E269B8"/>
    <w:rsid w:val="00E443AB"/>
    <w:rsid w:val="00E460B4"/>
    <w:rsid w:val="00E5205F"/>
    <w:rsid w:val="00E70025"/>
    <w:rsid w:val="00E708C4"/>
    <w:rsid w:val="00E7583D"/>
    <w:rsid w:val="00E90DCF"/>
    <w:rsid w:val="00E9454A"/>
    <w:rsid w:val="00E95A1C"/>
    <w:rsid w:val="00EB047E"/>
    <w:rsid w:val="00EB1D10"/>
    <w:rsid w:val="00EC2361"/>
    <w:rsid w:val="00EC5A1E"/>
    <w:rsid w:val="00EC7D3D"/>
    <w:rsid w:val="00EE461A"/>
    <w:rsid w:val="00EF28E6"/>
    <w:rsid w:val="00EF66F5"/>
    <w:rsid w:val="00F01843"/>
    <w:rsid w:val="00F1391A"/>
    <w:rsid w:val="00F23C3C"/>
    <w:rsid w:val="00F25C99"/>
    <w:rsid w:val="00F26976"/>
    <w:rsid w:val="00F35EB3"/>
    <w:rsid w:val="00F40323"/>
    <w:rsid w:val="00F405FB"/>
    <w:rsid w:val="00F4359D"/>
    <w:rsid w:val="00F452E8"/>
    <w:rsid w:val="00F717C8"/>
    <w:rsid w:val="00FA5B19"/>
    <w:rsid w:val="00FA6FF9"/>
    <w:rsid w:val="00FC624B"/>
    <w:rsid w:val="00FD2CA1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link w:val="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rsid w:val="001F3CD2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 Знак Знак Знак Знак1 Знак Знак Знак Знак Знак Знак Знак Знак Знак Знак Знак Знак"/>
    <w:basedOn w:val="a"/>
    <w:link w:val="a0"/>
    <w:rsid w:val="004114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C431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C431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0">
    <w:name w:val=" Знак Знак Знак Знак Знак Знак1 Знак Знак Знак Знак Знак Знак Знак"/>
    <w:basedOn w:val="a"/>
    <w:rsid w:val="00A950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\&#1056;&#1072;&#1073;&#1086;&#1095;&#1080;&#1081;%20&#1089;&#1090;&#1086;&#108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- 2010.dot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Данилко</dc:creator>
  <cp:lastModifiedBy>User</cp:lastModifiedBy>
  <cp:revision>2</cp:revision>
  <cp:lastPrinted>2013-02-12T05:17:00Z</cp:lastPrinted>
  <dcterms:created xsi:type="dcterms:W3CDTF">2017-03-02T05:34:00Z</dcterms:created>
  <dcterms:modified xsi:type="dcterms:W3CDTF">2017-03-02T05:34:00Z</dcterms:modified>
</cp:coreProperties>
</file>