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F" w:rsidRDefault="00A24DC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24DCF" w:rsidRPr="00094701" w:rsidRDefault="00A24DCF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24DCF" w:rsidRPr="00D26B1B" w:rsidRDefault="00A24DC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A24DCF" w:rsidRPr="003628EA" w:rsidRDefault="00A24DCF" w:rsidP="008C012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24DCF" w:rsidRPr="00D26B1B" w:rsidRDefault="00A24DC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24DCF" w:rsidRPr="003628EA" w:rsidRDefault="00A24DCF" w:rsidP="0009470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24DCF" w:rsidRDefault="00A24DCF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 w:rsidRPr="00FD3E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08.04.2014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487</w:t>
      </w:r>
    </w:p>
    <w:p w:rsidR="00A24DCF" w:rsidRDefault="00A24DCF" w:rsidP="00DC7215">
      <w:pPr>
        <w:tabs>
          <w:tab w:val="left" w:pos="5529"/>
        </w:tabs>
        <w:spacing w:before="540" w:after="480" w:line="240" w:lineRule="exact"/>
        <w:ind w:right="43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отдельные постановления администрации Краснокамского муниципального района</w:t>
      </w:r>
    </w:p>
    <w:p w:rsidR="00A24DCF" w:rsidRPr="00487E1F" w:rsidRDefault="00A24DCF" w:rsidP="001249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6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Краснокамского муниципального района Пермского края от 09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3 «Об утверждении Порядка распределения земельных участков, включенных в П</w:t>
      </w:r>
      <w:r w:rsidRPr="00655978">
        <w:rPr>
          <w:rFonts w:ascii="Times New Roman" w:hAnsi="Times New Roman"/>
          <w:sz w:val="28"/>
          <w:szCs w:val="28"/>
        </w:rPr>
        <w:t>еречень земельных участков</w:t>
      </w:r>
      <w:r>
        <w:rPr>
          <w:rFonts w:ascii="Times New Roman" w:hAnsi="Times New Roman"/>
          <w:sz w:val="28"/>
          <w:szCs w:val="28"/>
        </w:rPr>
        <w:t xml:space="preserve">, между многодетными семьями, поставленными на учет в целях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Краснокамского муниципального района» (в редакции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постановления администрации Краснокамского муниципального района Пермского края от 03.07.2013 № 975)</w:t>
      </w:r>
      <w:r w:rsidRPr="00487E1F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A24DCF" w:rsidRDefault="00A24DCF" w:rsidP="00FF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24DCF" w:rsidRDefault="00A24DCF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581E">
        <w:rPr>
          <w:rFonts w:ascii="Times New Roman" w:hAnsi="Times New Roman"/>
          <w:sz w:val="28"/>
          <w:szCs w:val="28"/>
        </w:rPr>
        <w:t>Внести в постановление администрации Краснокамского муниципального района Пермского края от 09.01.2013 № 3 «Об утверждении Порядка распределения земельных участков, включенных в Перечень земельных участков, между многодетными семьями, поставленными на учет в целях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Краснокамского муниципального района»следующие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24DCF" w:rsidRDefault="00A24DCF" w:rsidP="004F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1.1.абзац 2 </w:t>
      </w:r>
      <w:r w:rsidRPr="0077581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а2.2 раздела 2изложить в следующей редакции</w:t>
      </w:r>
      <w:r w:rsidRPr="004F548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При отказе от участия в распределении земельных участков многодетные семьи, включенные в реестр многодетных семей, обратившихся с заявлением о предоставлении в собственность земельного участка (далее - Реестр), вправе направить в уполномоченный орган заявление об отказе от участия в жеребьевке на предоставление земельных участков»</w:t>
      </w:r>
      <w:r>
        <w:rPr>
          <w:rFonts w:ascii="Times New Roman" w:hAnsi="Times New Roman"/>
          <w:sz w:val="28"/>
          <w:szCs w:val="28"/>
        </w:rPr>
        <w:t>;</w:t>
      </w:r>
    </w:p>
    <w:p w:rsidR="00A24DCF" w:rsidRDefault="00A24DCF" w:rsidP="00BD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пункт 2.3. раздела 2 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>В случае не поступления в установленный срок заявления об отказе от участия в жеребьевке на предоставление земельных участков, а также неявки представителя многодетной семьи на процедуру жеребьевки, многодетная семья считается отказавшейся от участия в жеребьевке на предоставление земельных участков, включенных в Перечень».</w:t>
      </w:r>
    </w:p>
    <w:p w:rsidR="00A24DCF" w:rsidRDefault="00A24DCF" w:rsidP="00BD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7581E">
        <w:rPr>
          <w:rFonts w:ascii="Times New Roman" w:hAnsi="Times New Roman"/>
          <w:sz w:val="28"/>
          <w:szCs w:val="28"/>
        </w:rPr>
        <w:t>Внести в постановление администрации Краснокамского муниципального района Пермского края от</w:t>
      </w:r>
      <w:r>
        <w:rPr>
          <w:rFonts w:ascii="Times New Roman" w:hAnsi="Times New Roman"/>
          <w:sz w:val="28"/>
          <w:szCs w:val="28"/>
          <w:lang w:eastAsia="ru-RU"/>
        </w:rPr>
        <w:t xml:space="preserve"> 10.01.2013 № 98 «Об утверждении Положения о комиссии по распределению земельных участков, включенных в перечень земельных участков, между многодетными семьями в Краснокамском муниципальном районе, порядке ее работы и составе комиссии» следующее изменение</w:t>
      </w:r>
      <w:r w:rsidRPr="00DD448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6.7 раздела 6 исключить.</w:t>
      </w:r>
    </w:p>
    <w:p w:rsidR="00A24DCF" w:rsidRDefault="00A24DCF" w:rsidP="00BD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Постановление</w:t>
      </w:r>
      <w:r w:rsidRPr="00191DA3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</w:t>
      </w:r>
      <w:r>
        <w:rPr>
          <w:rFonts w:ascii="Times New Roman" w:hAnsi="Times New Roman"/>
          <w:sz w:val="28"/>
          <w:szCs w:val="28"/>
        </w:rPr>
        <w:t xml:space="preserve"> материалы органов местного самоуправления Краснокамского муниципального района» газеты «Краснокамская звезда».</w:t>
      </w:r>
    </w:p>
    <w:p w:rsidR="00A24DCF" w:rsidRDefault="00A24DCF" w:rsidP="00BD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0434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Комитет имущественных отношений администрации Краснокамского муниципального района (</w:t>
      </w:r>
      <w:r>
        <w:rPr>
          <w:rFonts w:ascii="Times New Roman" w:hAnsi="Times New Roman"/>
          <w:sz w:val="28"/>
          <w:szCs w:val="28"/>
        </w:rPr>
        <w:t>Ю.А. Отинова</w:t>
      </w:r>
      <w:r w:rsidRPr="0004345E">
        <w:rPr>
          <w:rFonts w:ascii="Times New Roman" w:hAnsi="Times New Roman"/>
          <w:sz w:val="28"/>
          <w:szCs w:val="28"/>
        </w:rPr>
        <w:t>).</w:t>
      </w:r>
    </w:p>
    <w:p w:rsidR="00A24DCF" w:rsidRDefault="00A24DCF" w:rsidP="0004345E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A24DCF" w:rsidRDefault="00A24DCF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</w:t>
      </w:r>
    </w:p>
    <w:p w:rsidR="00A24DCF" w:rsidRDefault="00A24DCF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Pr="00002DF4" w:rsidRDefault="00A24DCF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4DCF" w:rsidRDefault="00A24DCF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Отинова Ю.А. </w:t>
      </w:r>
    </w:p>
    <w:p w:rsidR="00A24DCF" w:rsidRDefault="00A24DCF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4 46 17</w:t>
      </w:r>
    </w:p>
    <w:sectPr w:rsidR="00A24DCF" w:rsidSect="0047485F">
      <w:headerReference w:type="default" r:id="rId7"/>
      <w:footerReference w:type="default" r:id="rId8"/>
      <w:pgSz w:w="11906" w:h="16838"/>
      <w:pgMar w:top="851" w:right="567" w:bottom="284" w:left="1418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CF" w:rsidRDefault="00A24DCF" w:rsidP="00C22025">
      <w:pPr>
        <w:spacing w:after="0" w:line="240" w:lineRule="auto"/>
      </w:pPr>
      <w:r>
        <w:separator/>
      </w:r>
    </w:p>
  </w:endnote>
  <w:endnote w:type="continuationSeparator" w:id="1">
    <w:p w:rsidR="00A24DCF" w:rsidRDefault="00A24DC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F" w:rsidRPr="00DA13D4" w:rsidRDefault="00A24DCF" w:rsidP="00DA13D4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CF" w:rsidRDefault="00A24DCF" w:rsidP="00C22025">
      <w:pPr>
        <w:spacing w:after="0" w:line="240" w:lineRule="auto"/>
      </w:pPr>
      <w:r>
        <w:separator/>
      </w:r>
    </w:p>
  </w:footnote>
  <w:footnote w:type="continuationSeparator" w:id="1">
    <w:p w:rsidR="00A24DCF" w:rsidRDefault="00A24DC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F" w:rsidRDefault="00A24DC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24DCF" w:rsidRPr="00DA13D4" w:rsidRDefault="00A24DCF" w:rsidP="00973D89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B08"/>
    <w:rsid w:val="00002DF4"/>
    <w:rsid w:val="00012619"/>
    <w:rsid w:val="0001462F"/>
    <w:rsid w:val="00025919"/>
    <w:rsid w:val="000306B5"/>
    <w:rsid w:val="00040043"/>
    <w:rsid w:val="0004345E"/>
    <w:rsid w:val="0005633F"/>
    <w:rsid w:val="00094701"/>
    <w:rsid w:val="000B450C"/>
    <w:rsid w:val="000D7D4F"/>
    <w:rsid w:val="00122780"/>
    <w:rsid w:val="00124980"/>
    <w:rsid w:val="00136FBE"/>
    <w:rsid w:val="00140B00"/>
    <w:rsid w:val="0018089A"/>
    <w:rsid w:val="00191DA3"/>
    <w:rsid w:val="001A4291"/>
    <w:rsid w:val="001A729F"/>
    <w:rsid w:val="001B4570"/>
    <w:rsid w:val="001B74CB"/>
    <w:rsid w:val="001D6B3D"/>
    <w:rsid w:val="001E217D"/>
    <w:rsid w:val="0023591A"/>
    <w:rsid w:val="002371C0"/>
    <w:rsid w:val="002A3143"/>
    <w:rsid w:val="002D4C3E"/>
    <w:rsid w:val="002F7275"/>
    <w:rsid w:val="003209A2"/>
    <w:rsid w:val="00331B27"/>
    <w:rsid w:val="003360D4"/>
    <w:rsid w:val="0035791F"/>
    <w:rsid w:val="003608F4"/>
    <w:rsid w:val="003628EA"/>
    <w:rsid w:val="00362FD7"/>
    <w:rsid w:val="00364482"/>
    <w:rsid w:val="00366CA1"/>
    <w:rsid w:val="00385821"/>
    <w:rsid w:val="003A060E"/>
    <w:rsid w:val="003A0F98"/>
    <w:rsid w:val="004037B9"/>
    <w:rsid w:val="004130D3"/>
    <w:rsid w:val="00434093"/>
    <w:rsid w:val="0047485F"/>
    <w:rsid w:val="00487E1F"/>
    <w:rsid w:val="004B1A7F"/>
    <w:rsid w:val="004B6D8F"/>
    <w:rsid w:val="004D2B08"/>
    <w:rsid w:val="004E7720"/>
    <w:rsid w:val="004F5489"/>
    <w:rsid w:val="00536782"/>
    <w:rsid w:val="0054149A"/>
    <w:rsid w:val="00583DD3"/>
    <w:rsid w:val="00597BBE"/>
    <w:rsid w:val="005B683B"/>
    <w:rsid w:val="005F3BC4"/>
    <w:rsid w:val="00632716"/>
    <w:rsid w:val="00655978"/>
    <w:rsid w:val="00676B24"/>
    <w:rsid w:val="00681CF3"/>
    <w:rsid w:val="006859E4"/>
    <w:rsid w:val="006861B7"/>
    <w:rsid w:val="0072028E"/>
    <w:rsid w:val="0077581E"/>
    <w:rsid w:val="007A7216"/>
    <w:rsid w:val="007B5586"/>
    <w:rsid w:val="007D2DFF"/>
    <w:rsid w:val="007D3433"/>
    <w:rsid w:val="00817856"/>
    <w:rsid w:val="00842AF3"/>
    <w:rsid w:val="00856EB7"/>
    <w:rsid w:val="00882058"/>
    <w:rsid w:val="00884AF7"/>
    <w:rsid w:val="008A6CA4"/>
    <w:rsid w:val="008C012B"/>
    <w:rsid w:val="008C4F38"/>
    <w:rsid w:val="008E4626"/>
    <w:rsid w:val="008F56B6"/>
    <w:rsid w:val="00925F7F"/>
    <w:rsid w:val="00932FE6"/>
    <w:rsid w:val="00940DC3"/>
    <w:rsid w:val="00952ADE"/>
    <w:rsid w:val="00973201"/>
    <w:rsid w:val="00973D89"/>
    <w:rsid w:val="009947A6"/>
    <w:rsid w:val="009B6A3C"/>
    <w:rsid w:val="009D4C17"/>
    <w:rsid w:val="009E2DEB"/>
    <w:rsid w:val="009E60E2"/>
    <w:rsid w:val="009F47B3"/>
    <w:rsid w:val="00A11016"/>
    <w:rsid w:val="00A24DCF"/>
    <w:rsid w:val="00A60106"/>
    <w:rsid w:val="00A62CB7"/>
    <w:rsid w:val="00A86C61"/>
    <w:rsid w:val="00AA75FE"/>
    <w:rsid w:val="00AC23B7"/>
    <w:rsid w:val="00B10DE9"/>
    <w:rsid w:val="00B27F5B"/>
    <w:rsid w:val="00B30598"/>
    <w:rsid w:val="00B64FA8"/>
    <w:rsid w:val="00B725E1"/>
    <w:rsid w:val="00B90FD9"/>
    <w:rsid w:val="00B963AB"/>
    <w:rsid w:val="00BA10A9"/>
    <w:rsid w:val="00BD366B"/>
    <w:rsid w:val="00BD3C15"/>
    <w:rsid w:val="00BF1F20"/>
    <w:rsid w:val="00C22025"/>
    <w:rsid w:val="00C23F8E"/>
    <w:rsid w:val="00C25A69"/>
    <w:rsid w:val="00C51A47"/>
    <w:rsid w:val="00C549F6"/>
    <w:rsid w:val="00C63E1E"/>
    <w:rsid w:val="00C655B0"/>
    <w:rsid w:val="00CC31FE"/>
    <w:rsid w:val="00CF248D"/>
    <w:rsid w:val="00CF3872"/>
    <w:rsid w:val="00D26B1B"/>
    <w:rsid w:val="00D40F10"/>
    <w:rsid w:val="00D5698D"/>
    <w:rsid w:val="00D76F30"/>
    <w:rsid w:val="00D80B50"/>
    <w:rsid w:val="00D8519C"/>
    <w:rsid w:val="00D854E4"/>
    <w:rsid w:val="00DA0F12"/>
    <w:rsid w:val="00DA13D4"/>
    <w:rsid w:val="00DB0905"/>
    <w:rsid w:val="00DB1F6C"/>
    <w:rsid w:val="00DB2119"/>
    <w:rsid w:val="00DC7215"/>
    <w:rsid w:val="00DD4485"/>
    <w:rsid w:val="00DE071F"/>
    <w:rsid w:val="00E03DC6"/>
    <w:rsid w:val="00E13AE2"/>
    <w:rsid w:val="00E15696"/>
    <w:rsid w:val="00E708C4"/>
    <w:rsid w:val="00E71FCF"/>
    <w:rsid w:val="00E7583D"/>
    <w:rsid w:val="00EC2214"/>
    <w:rsid w:val="00EE7897"/>
    <w:rsid w:val="00EF5FF4"/>
    <w:rsid w:val="00F06963"/>
    <w:rsid w:val="00F25C99"/>
    <w:rsid w:val="00F504BD"/>
    <w:rsid w:val="00F56C57"/>
    <w:rsid w:val="00F74C59"/>
    <w:rsid w:val="00FD3EA2"/>
    <w:rsid w:val="00FF226B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919"/>
    <w:rPr>
      <w:rFonts w:ascii="Times New Roman" w:hAnsi="Times New Roman" w:cs="Times New Roman"/>
      <w:b/>
      <w:sz w:val="36"/>
      <w:szCs w:val="36"/>
      <w:lang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B0905"/>
    <w:pPr>
      <w:ind w:left="720"/>
      <w:contextualSpacing/>
    </w:pPr>
  </w:style>
  <w:style w:type="paragraph" w:styleId="NoSpacing">
    <w:name w:val="No Spacing"/>
    <w:uiPriority w:val="99"/>
    <w:qFormat/>
    <w:rsid w:val="00025919"/>
    <w:rPr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1808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4;&#1073;&#1088;&#1072;&#1079;&#1094;&#1099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324</TotalTime>
  <Pages>2</Pages>
  <Words>481</Words>
  <Characters>2746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2014-04-02T03:46:00Z</cp:lastPrinted>
  <dcterms:created xsi:type="dcterms:W3CDTF">2014-03-06T09:06:00Z</dcterms:created>
  <dcterms:modified xsi:type="dcterms:W3CDTF">2014-04-08T08:49:00Z</dcterms:modified>
</cp:coreProperties>
</file>