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23" w:rsidRDefault="00571B23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71B23" w:rsidRPr="00094701" w:rsidRDefault="00571B23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571B23" w:rsidRPr="00D26B1B" w:rsidRDefault="00571B2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571B23" w:rsidRPr="003628EA" w:rsidRDefault="00571B23" w:rsidP="008C012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71B23" w:rsidRPr="00D26B1B" w:rsidRDefault="00571B2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71B23" w:rsidRPr="003628EA" w:rsidRDefault="00571B23" w:rsidP="0009470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71B23" w:rsidRDefault="00571B23" w:rsidP="0036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6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  <w:u w:val="single"/>
        </w:rPr>
        <w:t xml:space="preserve">09.09.2013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 xml:space="preserve">1542 </w:t>
      </w:r>
    </w:p>
    <w:p w:rsidR="00571B23" w:rsidRDefault="00571B23" w:rsidP="00E3248B">
      <w:pPr>
        <w:tabs>
          <w:tab w:val="left" w:pos="5954"/>
        </w:tabs>
        <w:spacing w:before="540" w:after="480" w:line="240" w:lineRule="exact"/>
        <w:ind w:right="39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Краснокамского муниципального района Пермского края от 04.07.2012№ 1021«</w:t>
      </w:r>
      <w:r w:rsidRPr="000306B5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комитета имущественных отношений администрации Краснокамского муниципального района по предоставлению муниципальной услуги «</w:t>
      </w:r>
      <w:r>
        <w:rPr>
          <w:rFonts w:ascii="Times New Roman" w:hAnsi="Times New Roman"/>
          <w:b/>
          <w:sz w:val="28"/>
          <w:szCs w:val="28"/>
        </w:rPr>
        <w:t>Выдача разрешений арендаторам земельных участков на передачу их прав и обязанностей по действующим договорам аренды земельных участков третьим лицам</w:t>
      </w:r>
      <w:r w:rsidRPr="000306B5">
        <w:rPr>
          <w:rFonts w:ascii="Times New Roman" w:hAnsi="Times New Roman"/>
          <w:b/>
          <w:sz w:val="28"/>
          <w:szCs w:val="28"/>
        </w:rPr>
        <w:t>»</w:t>
      </w:r>
    </w:p>
    <w:p w:rsidR="00571B23" w:rsidRPr="000306B5" w:rsidRDefault="00571B23" w:rsidP="00E3248B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B5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0306B5"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0306B5">
        <w:rPr>
          <w:rFonts w:ascii="Times New Roman" w:hAnsi="Times New Roman" w:cs="Times New Roman"/>
          <w:sz w:val="28"/>
          <w:szCs w:val="28"/>
        </w:rPr>
        <w:t xml:space="preserve"> № 210-ФЗ "Об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услуг"</w:t>
      </w:r>
      <w:r w:rsidRPr="000306B5">
        <w:rPr>
          <w:rFonts w:ascii="Times New Roman" w:hAnsi="Times New Roman" w:cs="Times New Roman"/>
          <w:sz w:val="28"/>
          <w:szCs w:val="28"/>
        </w:rPr>
        <w:t xml:space="preserve"> администрация Краснокамского муниципального района</w:t>
      </w:r>
    </w:p>
    <w:p w:rsidR="00571B23" w:rsidRDefault="00571B23" w:rsidP="00E32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6B5">
        <w:rPr>
          <w:rFonts w:ascii="Times New Roman" w:hAnsi="Times New Roman"/>
          <w:sz w:val="28"/>
          <w:szCs w:val="28"/>
        </w:rPr>
        <w:t>ПОСТАНОВЛЯЕТ:</w:t>
      </w:r>
    </w:p>
    <w:p w:rsidR="00571B23" w:rsidRDefault="00571B23" w:rsidP="00681C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81E">
        <w:rPr>
          <w:rFonts w:ascii="Times New Roman" w:hAnsi="Times New Roman"/>
          <w:sz w:val="28"/>
          <w:szCs w:val="28"/>
        </w:rPr>
        <w:t xml:space="preserve">1. Внести в постановление администрации Краснокамского муниципального района Пермского края </w:t>
      </w:r>
      <w:r w:rsidRPr="00E3248B">
        <w:rPr>
          <w:rFonts w:ascii="Times New Roman" w:hAnsi="Times New Roman"/>
          <w:sz w:val="28"/>
          <w:szCs w:val="28"/>
        </w:rPr>
        <w:t>от 04.07.2012 № 102</w:t>
      </w:r>
      <w:r>
        <w:rPr>
          <w:rFonts w:ascii="Times New Roman" w:hAnsi="Times New Roman"/>
          <w:sz w:val="28"/>
          <w:szCs w:val="28"/>
        </w:rPr>
        <w:t>1</w:t>
      </w:r>
      <w:r w:rsidRPr="00E3248B">
        <w:rPr>
          <w:rFonts w:ascii="Times New Roman" w:hAnsi="Times New Roman"/>
          <w:sz w:val="28"/>
          <w:szCs w:val="28"/>
        </w:rPr>
        <w:t xml:space="preserve"> «</w:t>
      </w:r>
      <w:r w:rsidRPr="00E32EE8">
        <w:rPr>
          <w:rFonts w:ascii="Times New Roman" w:hAnsi="Times New Roman"/>
          <w:sz w:val="28"/>
          <w:szCs w:val="28"/>
        </w:rPr>
        <w:t>Об утверждении административного регламента комитета имущественных отношений администрации Краснокамского муниципального района по предоставлению муниципальной услуги «Выдача разрешений арендаторам земельных участков на передачу их прав и обязанностей по действующим договорам аренды земельных участков третьим лицам</w:t>
      </w:r>
      <w:r w:rsidRPr="00E3248B">
        <w:rPr>
          <w:rFonts w:ascii="Times New Roman" w:hAnsi="Times New Roman"/>
          <w:sz w:val="28"/>
          <w:szCs w:val="28"/>
        </w:rPr>
        <w:t>»</w:t>
      </w:r>
      <w:r w:rsidRPr="0077581E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571B23" w:rsidRDefault="00571B23" w:rsidP="00F504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77581E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2.3 раздела 2после слов «паспортные данные физического лица» дополнить словами «индивидуального предпринимателя»;</w:t>
      </w:r>
    </w:p>
    <w:p w:rsidR="00571B23" w:rsidRDefault="00571B23" w:rsidP="00681C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2.9 раздела 2 дополнить словами «</w:t>
      </w:r>
      <w:r>
        <w:rPr>
          <w:rFonts w:ascii="Times New Roman" w:hAnsi="Times New Roman"/>
          <w:color w:val="000000"/>
          <w:sz w:val="28"/>
          <w:szCs w:val="28"/>
        </w:rPr>
        <w:t>имеется задолженность по договору аренды».</w:t>
      </w:r>
    </w:p>
    <w:p w:rsidR="00571B23" w:rsidRDefault="00571B23" w:rsidP="00681C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</w:t>
      </w:r>
      <w:r w:rsidRPr="00191DA3">
        <w:rPr>
          <w:rFonts w:ascii="Times New Roman" w:hAnsi="Times New Roman"/>
          <w:sz w:val="28"/>
          <w:szCs w:val="28"/>
        </w:rPr>
        <w:t xml:space="preserve"> подлежит опубликованию в специальном выпуске «Официальные</w:t>
      </w:r>
      <w:r>
        <w:rPr>
          <w:rFonts w:ascii="Times New Roman" w:hAnsi="Times New Roman"/>
          <w:sz w:val="28"/>
          <w:szCs w:val="28"/>
        </w:rPr>
        <w:t xml:space="preserve"> материалы органов местного сам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оуправления Краснокамского муниципального района» газеты «Краснокамская звезда»</w:t>
      </w:r>
      <w:r w:rsidRPr="000306B5">
        <w:rPr>
          <w:rFonts w:ascii="Times New Roman" w:hAnsi="Times New Roman"/>
          <w:noProof/>
          <w:sz w:val="28"/>
          <w:szCs w:val="28"/>
        </w:rPr>
        <w:t xml:space="preserve">и на официальном сайте администрации Краснокамского муниципального района </w:t>
      </w:r>
      <w:r w:rsidRPr="000306B5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Pr="000306B5">
        <w:rPr>
          <w:rFonts w:ascii="Times New Roman" w:hAnsi="Times New Roman"/>
          <w:noProof/>
          <w:sz w:val="28"/>
          <w:szCs w:val="28"/>
        </w:rPr>
        <w:t>//:</w:t>
      </w:r>
      <w:r w:rsidRPr="000306B5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0306B5">
        <w:rPr>
          <w:rFonts w:ascii="Times New Roman" w:hAnsi="Times New Roman"/>
          <w:noProof/>
          <w:sz w:val="28"/>
          <w:szCs w:val="28"/>
        </w:rPr>
        <w:t>.</w:t>
      </w:r>
      <w:r w:rsidRPr="00C52641">
        <w:rPr>
          <w:rFonts w:ascii="Times New Roman" w:hAnsi="Times New Roman"/>
          <w:noProof/>
          <w:sz w:val="28"/>
          <w:szCs w:val="28"/>
          <w:lang w:val="en-US"/>
        </w:rPr>
        <w:t>krasnokamskiy</w:t>
      </w:r>
      <w:r w:rsidRPr="00C52641">
        <w:rPr>
          <w:rFonts w:ascii="Times New Roman" w:hAnsi="Times New Roman"/>
          <w:noProof/>
          <w:sz w:val="28"/>
          <w:szCs w:val="28"/>
        </w:rPr>
        <w:t>.</w:t>
      </w:r>
      <w:r w:rsidRPr="00C52641">
        <w:rPr>
          <w:rFonts w:ascii="Times New Roman" w:hAnsi="Times New Roman"/>
          <w:noProof/>
          <w:sz w:val="28"/>
          <w:szCs w:val="28"/>
          <w:lang w:val="en-US"/>
        </w:rPr>
        <w:t>com</w:t>
      </w:r>
      <w:r w:rsidRPr="000306B5">
        <w:rPr>
          <w:rFonts w:ascii="Times New Roman" w:hAnsi="Times New Roman"/>
          <w:noProof/>
          <w:sz w:val="28"/>
          <w:szCs w:val="28"/>
        </w:rPr>
        <w:t>.</w:t>
      </w:r>
      <w:r w:rsidRPr="000306B5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Pr="000306B5">
        <w:rPr>
          <w:rFonts w:ascii="Times New Roman" w:hAnsi="Times New Roman"/>
          <w:noProof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.</w:t>
      </w:r>
    </w:p>
    <w:p w:rsidR="00571B23" w:rsidRDefault="00571B23" w:rsidP="004E7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345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Комитет имущественных отношений администрации Краснокамского муниципального района (</w:t>
      </w:r>
      <w:r>
        <w:rPr>
          <w:rFonts w:ascii="Times New Roman" w:hAnsi="Times New Roman"/>
          <w:sz w:val="28"/>
          <w:szCs w:val="28"/>
        </w:rPr>
        <w:t>Ю.А. Отинова</w:t>
      </w:r>
      <w:r w:rsidRPr="0004345E">
        <w:rPr>
          <w:rFonts w:ascii="Times New Roman" w:hAnsi="Times New Roman"/>
          <w:sz w:val="28"/>
          <w:szCs w:val="28"/>
        </w:rPr>
        <w:t>).</w:t>
      </w:r>
    </w:p>
    <w:p w:rsidR="00571B23" w:rsidRDefault="00571B23" w:rsidP="003E368F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</w:pPr>
    </w:p>
    <w:p w:rsidR="00571B23" w:rsidRDefault="00571B23" w:rsidP="003E368F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</w:pPr>
    </w:p>
    <w:p w:rsidR="00571B23" w:rsidRPr="003E368F" w:rsidRDefault="00571B23" w:rsidP="003E368F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</w:pPr>
      <w:r w:rsidRPr="003E368F">
        <w:rPr>
          <w:rFonts w:ascii="Times New Roman" w:hAnsi="Times New Roman"/>
          <w:sz w:val="28"/>
          <w:szCs w:val="28"/>
        </w:rPr>
        <w:t xml:space="preserve">Глава Краснокамского </w:t>
      </w:r>
    </w:p>
    <w:p w:rsidR="00571B23" w:rsidRPr="003E368F" w:rsidRDefault="00571B23" w:rsidP="003E368F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</w:pPr>
      <w:r w:rsidRPr="003E368F">
        <w:rPr>
          <w:rFonts w:ascii="Times New Roman" w:hAnsi="Times New Roman"/>
          <w:sz w:val="28"/>
          <w:szCs w:val="28"/>
        </w:rPr>
        <w:t>муниципального района –</w:t>
      </w:r>
    </w:p>
    <w:p w:rsidR="00571B23" w:rsidRPr="003E368F" w:rsidRDefault="00571B23" w:rsidP="003E368F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</w:pPr>
      <w:r w:rsidRPr="003E368F"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571B23" w:rsidRPr="003E368F" w:rsidRDefault="00571B23" w:rsidP="003E368F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</w:pPr>
      <w:r w:rsidRPr="003E368F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Ю.Ю. Крестьянников</w:t>
      </w:r>
    </w:p>
    <w:p w:rsidR="00571B23" w:rsidRDefault="00571B23" w:rsidP="003E368F">
      <w:pPr>
        <w:pStyle w:val="NoSpacing"/>
        <w:rPr>
          <w:rFonts w:ascii="Times New Roman" w:hAnsi="Times New Roman"/>
          <w:sz w:val="18"/>
          <w:szCs w:val="18"/>
        </w:rPr>
      </w:pPr>
    </w:p>
    <w:p w:rsidR="00571B23" w:rsidRPr="003E368F" w:rsidRDefault="00571B23" w:rsidP="003E368F">
      <w:pPr>
        <w:pStyle w:val="NoSpacing"/>
        <w:rPr>
          <w:rFonts w:ascii="Times New Roman" w:hAnsi="Times New Roman"/>
          <w:sz w:val="18"/>
          <w:szCs w:val="18"/>
        </w:rPr>
      </w:pPr>
      <w:r w:rsidRPr="003E368F">
        <w:rPr>
          <w:rFonts w:ascii="Times New Roman" w:hAnsi="Times New Roman"/>
          <w:sz w:val="18"/>
          <w:szCs w:val="18"/>
        </w:rPr>
        <w:t>исп. Саначева И.Б. 44791</w:t>
      </w:r>
    </w:p>
    <w:sectPr w:rsidR="00571B23" w:rsidRPr="003E368F" w:rsidSect="003E368F">
      <w:headerReference w:type="default" r:id="rId7"/>
      <w:footerReference w:type="default" r:id="rId8"/>
      <w:pgSz w:w="11906" w:h="16838"/>
      <w:pgMar w:top="471" w:right="567" w:bottom="284" w:left="1418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B23" w:rsidRDefault="00571B23" w:rsidP="00C22025">
      <w:pPr>
        <w:spacing w:after="0" w:line="240" w:lineRule="auto"/>
      </w:pPr>
      <w:r>
        <w:separator/>
      </w:r>
    </w:p>
  </w:endnote>
  <w:endnote w:type="continuationSeparator" w:id="1">
    <w:p w:rsidR="00571B23" w:rsidRDefault="00571B23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23" w:rsidRPr="003E368F" w:rsidRDefault="00571B23" w:rsidP="00DA13D4">
    <w:pPr>
      <w:pStyle w:val="Footer"/>
      <w:jc w:val="center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B23" w:rsidRDefault="00571B23" w:rsidP="00C22025">
      <w:pPr>
        <w:spacing w:after="0" w:line="240" w:lineRule="auto"/>
      </w:pPr>
      <w:r>
        <w:separator/>
      </w:r>
    </w:p>
  </w:footnote>
  <w:footnote w:type="continuationSeparator" w:id="1">
    <w:p w:rsidR="00571B23" w:rsidRDefault="00571B23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23" w:rsidRPr="00DA13D4" w:rsidRDefault="00571B23" w:rsidP="00973D89">
    <w:pPr>
      <w:pStyle w:val="Header"/>
      <w:jc w:val="center"/>
      <w:rPr>
        <w:rFonts w:ascii="Times New Roman" w:hAnsi="Times New Roman"/>
      </w:rPr>
    </w:pPr>
    <w:r w:rsidRPr="00973D89">
      <w:rPr>
        <w:rFonts w:ascii="Times New Roman" w:hAnsi="Times New Roman"/>
      </w:rPr>
      <w:fldChar w:fldCharType="begin"/>
    </w:r>
    <w:r w:rsidRPr="00973D89">
      <w:rPr>
        <w:rFonts w:ascii="Times New Roman" w:hAnsi="Times New Roman"/>
      </w:rPr>
      <w:instrText>PAGE   \* MERGEFORMAT</w:instrText>
    </w:r>
    <w:r w:rsidRPr="00973D8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973D89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B08"/>
    <w:rsid w:val="00002DF4"/>
    <w:rsid w:val="00012619"/>
    <w:rsid w:val="0001462F"/>
    <w:rsid w:val="00025919"/>
    <w:rsid w:val="000306B5"/>
    <w:rsid w:val="00040043"/>
    <w:rsid w:val="0004345E"/>
    <w:rsid w:val="0005633F"/>
    <w:rsid w:val="000569E4"/>
    <w:rsid w:val="00094701"/>
    <w:rsid w:val="000D7D4F"/>
    <w:rsid w:val="00122780"/>
    <w:rsid w:val="00124980"/>
    <w:rsid w:val="00136FBE"/>
    <w:rsid w:val="00140B00"/>
    <w:rsid w:val="0018089A"/>
    <w:rsid w:val="00191DA3"/>
    <w:rsid w:val="001B74CB"/>
    <w:rsid w:val="001C5A22"/>
    <w:rsid w:val="001D6B3D"/>
    <w:rsid w:val="001E217D"/>
    <w:rsid w:val="0023591A"/>
    <w:rsid w:val="002371C0"/>
    <w:rsid w:val="002D4C3E"/>
    <w:rsid w:val="002F7275"/>
    <w:rsid w:val="003209A2"/>
    <w:rsid w:val="00331B27"/>
    <w:rsid w:val="003360D4"/>
    <w:rsid w:val="0035791F"/>
    <w:rsid w:val="003608F4"/>
    <w:rsid w:val="003628EA"/>
    <w:rsid w:val="00362FD7"/>
    <w:rsid w:val="00364482"/>
    <w:rsid w:val="00366CA1"/>
    <w:rsid w:val="00385821"/>
    <w:rsid w:val="003A060E"/>
    <w:rsid w:val="003A0F98"/>
    <w:rsid w:val="003E368F"/>
    <w:rsid w:val="004037B9"/>
    <w:rsid w:val="004130D3"/>
    <w:rsid w:val="00434093"/>
    <w:rsid w:val="00487E1F"/>
    <w:rsid w:val="004B6D8F"/>
    <w:rsid w:val="004D2B08"/>
    <w:rsid w:val="004E7720"/>
    <w:rsid w:val="00536782"/>
    <w:rsid w:val="0054149A"/>
    <w:rsid w:val="00571B23"/>
    <w:rsid w:val="00583DD3"/>
    <w:rsid w:val="005B683B"/>
    <w:rsid w:val="005C627D"/>
    <w:rsid w:val="00632716"/>
    <w:rsid w:val="00671609"/>
    <w:rsid w:val="00676B24"/>
    <w:rsid w:val="00681CF3"/>
    <w:rsid w:val="006859E4"/>
    <w:rsid w:val="006861B7"/>
    <w:rsid w:val="0071450D"/>
    <w:rsid w:val="0077581E"/>
    <w:rsid w:val="007A7216"/>
    <w:rsid w:val="007B5586"/>
    <w:rsid w:val="007D2DFF"/>
    <w:rsid w:val="007D3433"/>
    <w:rsid w:val="00817856"/>
    <w:rsid w:val="008275CA"/>
    <w:rsid w:val="00842AF3"/>
    <w:rsid w:val="00856EB7"/>
    <w:rsid w:val="00882058"/>
    <w:rsid w:val="00884AF7"/>
    <w:rsid w:val="008A6CA4"/>
    <w:rsid w:val="008C012B"/>
    <w:rsid w:val="008C4F38"/>
    <w:rsid w:val="008E4626"/>
    <w:rsid w:val="008F56B6"/>
    <w:rsid w:val="00932FE6"/>
    <w:rsid w:val="00940DC3"/>
    <w:rsid w:val="00952ADE"/>
    <w:rsid w:val="00973201"/>
    <w:rsid w:val="00973D89"/>
    <w:rsid w:val="009947A6"/>
    <w:rsid w:val="009B6A3C"/>
    <w:rsid w:val="009D4C17"/>
    <w:rsid w:val="009E2DEB"/>
    <w:rsid w:val="009E60E2"/>
    <w:rsid w:val="009F47B3"/>
    <w:rsid w:val="00A11016"/>
    <w:rsid w:val="00A32AA7"/>
    <w:rsid w:val="00A60106"/>
    <w:rsid w:val="00A62CB7"/>
    <w:rsid w:val="00A86C61"/>
    <w:rsid w:val="00AA75FE"/>
    <w:rsid w:val="00AC23B7"/>
    <w:rsid w:val="00B27F5B"/>
    <w:rsid w:val="00B30598"/>
    <w:rsid w:val="00B64FA8"/>
    <w:rsid w:val="00B725E1"/>
    <w:rsid w:val="00B90FD9"/>
    <w:rsid w:val="00BA10A9"/>
    <w:rsid w:val="00BD3C15"/>
    <w:rsid w:val="00BF1F20"/>
    <w:rsid w:val="00C22025"/>
    <w:rsid w:val="00C25A69"/>
    <w:rsid w:val="00C51A47"/>
    <w:rsid w:val="00C52641"/>
    <w:rsid w:val="00C655B0"/>
    <w:rsid w:val="00CC31FE"/>
    <w:rsid w:val="00CF248D"/>
    <w:rsid w:val="00D26B1B"/>
    <w:rsid w:val="00D40F10"/>
    <w:rsid w:val="00D76F30"/>
    <w:rsid w:val="00D808BD"/>
    <w:rsid w:val="00D80B50"/>
    <w:rsid w:val="00D8519C"/>
    <w:rsid w:val="00D854E4"/>
    <w:rsid w:val="00D85684"/>
    <w:rsid w:val="00DA0F12"/>
    <w:rsid w:val="00DA13D4"/>
    <w:rsid w:val="00DB0905"/>
    <w:rsid w:val="00DB1F6C"/>
    <w:rsid w:val="00DC7215"/>
    <w:rsid w:val="00DE071F"/>
    <w:rsid w:val="00DE4D36"/>
    <w:rsid w:val="00E03DC6"/>
    <w:rsid w:val="00E13AE2"/>
    <w:rsid w:val="00E15696"/>
    <w:rsid w:val="00E3248B"/>
    <w:rsid w:val="00E32EE8"/>
    <w:rsid w:val="00E708C4"/>
    <w:rsid w:val="00E71FCF"/>
    <w:rsid w:val="00E7583D"/>
    <w:rsid w:val="00EC2214"/>
    <w:rsid w:val="00EC28CE"/>
    <w:rsid w:val="00F06963"/>
    <w:rsid w:val="00F25C99"/>
    <w:rsid w:val="00F504BD"/>
    <w:rsid w:val="00F56C57"/>
    <w:rsid w:val="00F74C59"/>
    <w:rsid w:val="00F847C8"/>
    <w:rsid w:val="00FD3EA2"/>
    <w:rsid w:val="00FF226B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9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919"/>
    <w:rPr>
      <w:rFonts w:ascii="Times New Roman" w:hAnsi="Times New Roman" w:cs="Times New Roman"/>
      <w:b/>
      <w:sz w:val="36"/>
      <w:szCs w:val="36"/>
      <w:lang/>
    </w:rPr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DB0905"/>
    <w:pPr>
      <w:ind w:left="720"/>
      <w:contextualSpacing/>
    </w:pPr>
  </w:style>
  <w:style w:type="paragraph" w:styleId="NoSpacing">
    <w:name w:val="No Spacing"/>
    <w:uiPriority w:val="99"/>
    <w:qFormat/>
    <w:rsid w:val="00025919"/>
    <w:rPr>
      <w:lang w:eastAsia="en-US"/>
    </w:rPr>
  </w:style>
  <w:style w:type="paragraph" w:customStyle="1" w:styleId="a">
    <w:name w:val="Таблицы (моноширинный)"/>
    <w:basedOn w:val="Normal"/>
    <w:next w:val="Normal"/>
    <w:uiPriority w:val="99"/>
    <w:rsid w:val="001808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E32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4;&#1073;&#1088;&#1072;&#1079;&#1094;&#1099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0</TotalTime>
  <Pages>1</Pages>
  <Words>325</Words>
  <Characters>1855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2013-07-19T05:54:00Z</cp:lastPrinted>
  <dcterms:created xsi:type="dcterms:W3CDTF">2013-09-11T08:50:00Z</dcterms:created>
  <dcterms:modified xsi:type="dcterms:W3CDTF">2013-09-11T07:48:00Z</dcterms:modified>
</cp:coreProperties>
</file>