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14" w:rsidRDefault="00BA6114" w:rsidP="00F8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114" w:rsidRDefault="00BA6114" w:rsidP="00F8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30306C" w:rsidRDefault="002E66AF" w:rsidP="00F8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30306C" w:rsidRDefault="008C012B" w:rsidP="00F8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30306C" w:rsidRDefault="008C012B" w:rsidP="00F8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30306C" w:rsidRDefault="008C012B" w:rsidP="00F8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66B" w:rsidRPr="0030306C" w:rsidRDefault="002E66AF" w:rsidP="00F8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30306C" w:rsidRDefault="00D26B1B" w:rsidP="00F8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66B" w:rsidRDefault="006C3130" w:rsidP="00F83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30.04.2014 </w:t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D26B1B" w:rsidRPr="00303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26B1B" w:rsidRPr="0030306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F53F90">
        <w:rPr>
          <w:rFonts w:ascii="Times New Roman" w:hAnsi="Times New Roman"/>
          <w:sz w:val="28"/>
          <w:szCs w:val="28"/>
        </w:rPr>
        <w:t>4</w:t>
      </w:r>
    </w:p>
    <w:p w:rsidR="006C3130" w:rsidRPr="0030306C" w:rsidRDefault="006C3130" w:rsidP="00F83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051" w:rsidRDefault="00CD3CF6" w:rsidP="00F83D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 w:rsidR="00BB5051">
        <w:rPr>
          <w:rFonts w:ascii="Times New Roman" w:hAnsi="Times New Roman"/>
          <w:b/>
          <w:sz w:val="28"/>
          <w:szCs w:val="28"/>
        </w:rPr>
        <w:t>муниципальную</w:t>
      </w:r>
      <w:proofErr w:type="gramEnd"/>
    </w:p>
    <w:p w:rsidR="001050F1" w:rsidRPr="0030306C" w:rsidRDefault="001050F1" w:rsidP="00F83D6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Адресн</w:t>
      </w:r>
      <w:r w:rsidR="00CD3CF6">
        <w:rPr>
          <w:rFonts w:ascii="Times New Roman" w:hAnsi="Times New Roman"/>
          <w:b/>
          <w:sz w:val="28"/>
          <w:szCs w:val="28"/>
        </w:rPr>
        <w:t>ую</w:t>
      </w:r>
      <w:r w:rsidR="006C3130">
        <w:rPr>
          <w:rFonts w:ascii="Times New Roman" w:hAnsi="Times New Roman"/>
          <w:b/>
          <w:sz w:val="28"/>
          <w:szCs w:val="28"/>
        </w:rPr>
        <w:t xml:space="preserve"> </w:t>
      </w:r>
      <w:r w:rsidR="004B460F" w:rsidRPr="0030306C">
        <w:rPr>
          <w:rFonts w:ascii="Times New Roman" w:hAnsi="Times New Roman"/>
          <w:b/>
          <w:noProof/>
          <w:sz w:val="28"/>
          <w:szCs w:val="28"/>
        </w:rPr>
        <w:t>п</w:t>
      </w:r>
      <w:r w:rsidRPr="0030306C">
        <w:rPr>
          <w:rFonts w:ascii="Times New Roman" w:hAnsi="Times New Roman"/>
          <w:b/>
          <w:noProof/>
          <w:sz w:val="28"/>
          <w:szCs w:val="28"/>
        </w:rPr>
        <w:t>рограмм</w:t>
      </w:r>
      <w:r w:rsidR="00CD3CF6">
        <w:rPr>
          <w:rFonts w:ascii="Times New Roman" w:hAnsi="Times New Roman"/>
          <w:b/>
          <w:noProof/>
          <w:sz w:val="28"/>
          <w:szCs w:val="28"/>
        </w:rPr>
        <w:t>у</w:t>
      </w:r>
      <w:r w:rsidRPr="0030306C">
        <w:rPr>
          <w:rFonts w:ascii="Times New Roman" w:hAnsi="Times New Roman"/>
          <w:b/>
          <w:noProof/>
          <w:sz w:val="28"/>
          <w:szCs w:val="28"/>
        </w:rPr>
        <w:t xml:space="preserve"> №</w:t>
      </w:r>
      <w:r w:rsidR="00860F9B">
        <w:rPr>
          <w:rFonts w:ascii="Times New Roman" w:hAnsi="Times New Roman"/>
          <w:b/>
          <w:noProof/>
          <w:sz w:val="28"/>
          <w:szCs w:val="28"/>
        </w:rPr>
        <w:t xml:space="preserve"> 30</w:t>
      </w:r>
      <w:r w:rsidRPr="0030306C">
        <w:rPr>
          <w:rFonts w:ascii="Times New Roman" w:hAnsi="Times New Roman"/>
          <w:b/>
          <w:noProof/>
          <w:sz w:val="28"/>
          <w:szCs w:val="28"/>
        </w:rPr>
        <w:t xml:space="preserve"> Краснокамского</w:t>
      </w:r>
    </w:p>
    <w:p w:rsidR="00F83D6B" w:rsidRPr="00F83D6B" w:rsidRDefault="001050F1" w:rsidP="00F83D6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по </w:t>
      </w:r>
      <w:r w:rsidR="00C02593" w:rsidRPr="0030306C">
        <w:rPr>
          <w:rFonts w:ascii="Times New Roman" w:hAnsi="Times New Roman"/>
          <w:b/>
          <w:noProof/>
          <w:sz w:val="28"/>
          <w:szCs w:val="28"/>
        </w:rPr>
        <w:t xml:space="preserve">переселению  </w:t>
      </w:r>
    </w:p>
    <w:p w:rsidR="00CB043E" w:rsidRPr="0030306C" w:rsidRDefault="00C02593" w:rsidP="00F83D6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noProof/>
          <w:sz w:val="28"/>
          <w:szCs w:val="28"/>
        </w:rPr>
        <w:t xml:space="preserve">граждан 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>из аварийного жилищного фонда</w:t>
      </w:r>
    </w:p>
    <w:p w:rsidR="005B490B" w:rsidRDefault="005A49F0" w:rsidP="00F83D6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на</w:t>
      </w:r>
      <w:r w:rsidR="006C313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 xml:space="preserve">2014 </w:t>
      </w:r>
      <w:r>
        <w:rPr>
          <w:rFonts w:ascii="Times New Roman" w:hAnsi="Times New Roman"/>
          <w:b/>
          <w:noProof/>
          <w:sz w:val="28"/>
          <w:szCs w:val="28"/>
        </w:rPr>
        <w:t>– 2017 годы</w:t>
      </w:r>
      <w:r w:rsidR="00CD3CF6">
        <w:rPr>
          <w:rFonts w:ascii="Times New Roman" w:hAnsi="Times New Roman"/>
          <w:b/>
          <w:noProof/>
          <w:sz w:val="28"/>
          <w:szCs w:val="28"/>
        </w:rPr>
        <w:t xml:space="preserve">, утвержденную решением </w:t>
      </w:r>
    </w:p>
    <w:p w:rsidR="00CD3CF6" w:rsidRDefault="00CD3CF6" w:rsidP="00F83D6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Земского собрания Краснокамского</w:t>
      </w:r>
    </w:p>
    <w:p w:rsidR="00CD3CF6" w:rsidRPr="0030306C" w:rsidRDefault="00CD3CF6" w:rsidP="00F83D6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муниц</w:t>
      </w:r>
      <w:r w:rsidR="006C3130">
        <w:rPr>
          <w:rFonts w:ascii="Times New Roman" w:hAnsi="Times New Roman"/>
          <w:b/>
          <w:noProof/>
          <w:sz w:val="28"/>
          <w:szCs w:val="28"/>
        </w:rPr>
        <w:t xml:space="preserve">ипального района от 26.03.2014 </w:t>
      </w:r>
      <w:r>
        <w:rPr>
          <w:rFonts w:ascii="Times New Roman" w:hAnsi="Times New Roman"/>
          <w:b/>
          <w:noProof/>
          <w:sz w:val="28"/>
          <w:szCs w:val="28"/>
        </w:rPr>
        <w:t>№ 26</w:t>
      </w:r>
    </w:p>
    <w:p w:rsidR="00AC45EF" w:rsidRPr="0030306C" w:rsidRDefault="00AC45EF" w:rsidP="00F83D6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C02593" w:rsidRPr="0030306C" w:rsidRDefault="00C02593" w:rsidP="00F83D6B">
      <w:pPr>
        <w:spacing w:after="0" w:line="24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В соответствии </w:t>
      </w:r>
      <w:r w:rsidR="00CB043E" w:rsidRPr="0030306C">
        <w:rPr>
          <w:rFonts w:ascii="Times New Roman" w:hAnsi="Times New Roman"/>
          <w:sz w:val="28"/>
          <w:szCs w:val="28"/>
        </w:rPr>
        <w:t xml:space="preserve">с </w:t>
      </w:r>
      <w:r w:rsidR="006F46C2" w:rsidRPr="0030306C">
        <w:rPr>
          <w:rFonts w:ascii="Times New Roman" w:hAnsi="Times New Roman"/>
          <w:sz w:val="28"/>
          <w:szCs w:val="28"/>
        </w:rPr>
        <w:t>Жилищны</w:t>
      </w:r>
      <w:r w:rsidR="006F46C2">
        <w:rPr>
          <w:rFonts w:ascii="Times New Roman" w:hAnsi="Times New Roman"/>
          <w:sz w:val="28"/>
          <w:szCs w:val="28"/>
        </w:rPr>
        <w:t>м</w:t>
      </w:r>
      <w:r w:rsidR="006F46C2" w:rsidRPr="0030306C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  <w:r w:rsidR="006F46C2">
        <w:rPr>
          <w:rFonts w:ascii="Times New Roman" w:hAnsi="Times New Roman"/>
          <w:sz w:val="28"/>
          <w:szCs w:val="28"/>
        </w:rPr>
        <w:t>,</w:t>
      </w:r>
      <w:r w:rsidR="008B6D72">
        <w:rPr>
          <w:rFonts w:ascii="Times New Roman" w:hAnsi="Times New Roman"/>
          <w:sz w:val="28"/>
          <w:szCs w:val="28"/>
        </w:rPr>
        <w:t xml:space="preserve"> </w:t>
      </w:r>
      <w:r w:rsidR="00CB043E" w:rsidRPr="0030306C">
        <w:rPr>
          <w:rFonts w:ascii="Times New Roman" w:hAnsi="Times New Roman"/>
          <w:sz w:val="28"/>
          <w:szCs w:val="28"/>
        </w:rPr>
        <w:t>Федеральным законом</w:t>
      </w:r>
      <w:r w:rsidR="00917C1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B043E" w:rsidRPr="0030306C">
        <w:rPr>
          <w:rFonts w:ascii="Times New Roman" w:hAnsi="Times New Roman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7 г"/>
        </w:smartTagPr>
        <w:r w:rsidR="00CB043E" w:rsidRPr="0030306C">
          <w:rPr>
            <w:rFonts w:ascii="Times New Roman" w:hAnsi="Times New Roman"/>
            <w:sz w:val="28"/>
            <w:szCs w:val="28"/>
          </w:rPr>
          <w:t>2007 г</w:t>
        </w:r>
      </w:smartTag>
      <w:r w:rsidR="00CB043E" w:rsidRPr="0030306C">
        <w:rPr>
          <w:rFonts w:ascii="Times New Roman" w:hAnsi="Times New Roman"/>
          <w:sz w:val="28"/>
          <w:szCs w:val="28"/>
        </w:rPr>
        <w:t xml:space="preserve">. № 185-ФЗ </w:t>
      </w:r>
      <w:r w:rsidR="00C6677A">
        <w:rPr>
          <w:rFonts w:ascii="Times New Roman" w:hAnsi="Times New Roman"/>
          <w:sz w:val="28"/>
          <w:szCs w:val="28"/>
        </w:rPr>
        <w:t>«</w:t>
      </w:r>
      <w:r w:rsidR="00CB043E" w:rsidRPr="0030306C">
        <w:rPr>
          <w:rFonts w:ascii="Times New Roman" w:hAnsi="Times New Roman"/>
          <w:sz w:val="28"/>
          <w:szCs w:val="28"/>
        </w:rPr>
        <w:t xml:space="preserve">О Фонде содействия реформированию жилищно-коммунального хозяйства», </w:t>
      </w:r>
      <w:r w:rsidRPr="0030306C">
        <w:rPr>
          <w:rFonts w:ascii="Times New Roman" w:hAnsi="Times New Roman"/>
          <w:sz w:val="28"/>
          <w:szCs w:val="28"/>
        </w:rPr>
        <w:t>статьями</w:t>
      </w:r>
      <w:r w:rsidR="00860F9B">
        <w:rPr>
          <w:rFonts w:ascii="Times New Roman" w:hAnsi="Times New Roman"/>
          <w:sz w:val="28"/>
          <w:szCs w:val="28"/>
        </w:rPr>
        <w:t xml:space="preserve"> 8,</w:t>
      </w:r>
      <w:r w:rsidRPr="0030306C">
        <w:rPr>
          <w:rFonts w:ascii="Times New Roman" w:hAnsi="Times New Roman"/>
          <w:sz w:val="28"/>
          <w:szCs w:val="28"/>
        </w:rPr>
        <w:t xml:space="preserve"> 20, 22 Устава Красно</w:t>
      </w:r>
      <w:r w:rsidR="006C3130">
        <w:rPr>
          <w:rFonts w:ascii="Times New Roman" w:hAnsi="Times New Roman"/>
          <w:sz w:val="28"/>
          <w:szCs w:val="28"/>
        </w:rPr>
        <w:t>камского муниципального района</w:t>
      </w:r>
    </w:p>
    <w:p w:rsidR="00E7583D" w:rsidRPr="0030306C" w:rsidRDefault="002E66AF" w:rsidP="006C31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</w:t>
      </w:r>
      <w:r w:rsidR="00E7583D" w:rsidRPr="0030306C">
        <w:rPr>
          <w:rFonts w:ascii="Times New Roman" w:hAnsi="Times New Roman"/>
          <w:sz w:val="28"/>
          <w:szCs w:val="28"/>
        </w:rPr>
        <w:t>:</w:t>
      </w:r>
    </w:p>
    <w:p w:rsidR="00CD3CF6" w:rsidRPr="00CD3CF6" w:rsidRDefault="00CD3CF6" w:rsidP="006C3130">
      <w:pPr>
        <w:pStyle w:val="a9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3CF6">
        <w:rPr>
          <w:rFonts w:ascii="Times New Roman" w:hAnsi="Times New Roman"/>
          <w:sz w:val="28"/>
          <w:szCs w:val="28"/>
        </w:rPr>
        <w:t xml:space="preserve">Внести в </w:t>
      </w:r>
      <w:r w:rsidR="00C02593" w:rsidRPr="00CD3CF6">
        <w:rPr>
          <w:rFonts w:ascii="Times New Roman" w:hAnsi="Times New Roman"/>
          <w:sz w:val="28"/>
          <w:szCs w:val="28"/>
        </w:rPr>
        <w:t xml:space="preserve">муниципальную Адресную программу № </w:t>
      </w:r>
      <w:r w:rsidR="00860F9B" w:rsidRPr="00CD3CF6">
        <w:rPr>
          <w:rFonts w:ascii="Times New Roman" w:hAnsi="Times New Roman"/>
          <w:sz w:val="28"/>
          <w:szCs w:val="28"/>
        </w:rPr>
        <w:t xml:space="preserve">30 </w:t>
      </w:r>
      <w:r w:rsidR="00C02593" w:rsidRPr="00CD3CF6">
        <w:rPr>
          <w:rFonts w:ascii="Times New Roman" w:hAnsi="Times New Roman"/>
          <w:sz w:val="28"/>
          <w:szCs w:val="28"/>
        </w:rPr>
        <w:t xml:space="preserve">Краснокамского муниципального района по переселению граждан </w:t>
      </w:r>
      <w:r w:rsidR="0051715C" w:rsidRPr="00CD3CF6">
        <w:rPr>
          <w:rFonts w:ascii="Times New Roman" w:hAnsi="Times New Roman"/>
          <w:sz w:val="28"/>
          <w:szCs w:val="28"/>
        </w:rPr>
        <w:t xml:space="preserve">из аварийного жилищного фонда </w:t>
      </w:r>
      <w:r w:rsidR="00860F9B" w:rsidRPr="00CD3CF6">
        <w:rPr>
          <w:rFonts w:ascii="Times New Roman" w:hAnsi="Times New Roman"/>
          <w:sz w:val="28"/>
          <w:szCs w:val="28"/>
        </w:rPr>
        <w:t>на 2014-2017 годы</w:t>
      </w:r>
      <w:r w:rsidRPr="00CD3CF6">
        <w:rPr>
          <w:rFonts w:ascii="Times New Roman" w:hAnsi="Times New Roman"/>
          <w:sz w:val="28"/>
          <w:szCs w:val="28"/>
        </w:rPr>
        <w:t>, утвержденную решением Земского собрания Краснокамского муниципального района от 26.03.2014 № 26, следующие изменения:</w:t>
      </w:r>
    </w:p>
    <w:p w:rsidR="006C3130" w:rsidRDefault="006C3130" w:rsidP="006C3130">
      <w:pPr>
        <w:pStyle w:val="a9"/>
        <w:numPr>
          <w:ilvl w:val="1"/>
          <w:numId w:val="5"/>
        </w:numPr>
        <w:spacing w:after="0" w:line="240" w:lineRule="auto"/>
        <w:ind w:left="0" w:firstLine="810"/>
        <w:jc w:val="both"/>
        <w:rPr>
          <w:rFonts w:ascii="Times New Roman" w:hAnsi="Times New Roman"/>
          <w:sz w:val="28"/>
          <w:szCs w:val="28"/>
        </w:rPr>
      </w:pPr>
      <w:r w:rsidRPr="006C3130">
        <w:rPr>
          <w:rFonts w:ascii="Times New Roman" w:hAnsi="Times New Roman"/>
          <w:sz w:val="28"/>
          <w:szCs w:val="28"/>
        </w:rPr>
        <w:t>П</w:t>
      </w:r>
      <w:r w:rsidR="00CD3CF6" w:rsidRPr="006C3130">
        <w:rPr>
          <w:rFonts w:ascii="Times New Roman" w:hAnsi="Times New Roman"/>
          <w:sz w:val="28"/>
          <w:szCs w:val="28"/>
        </w:rPr>
        <w:t xml:space="preserve">ункт 3.2. раздела 3 «Общая стоимость и сроки реализации Адресной программы № 30» изложить в </w:t>
      </w:r>
      <w:r w:rsidRPr="006C3130">
        <w:rPr>
          <w:rFonts w:ascii="Times New Roman" w:hAnsi="Times New Roman"/>
          <w:sz w:val="28"/>
          <w:szCs w:val="28"/>
        </w:rPr>
        <w:t xml:space="preserve">следующей </w:t>
      </w:r>
      <w:r w:rsidR="00CD3CF6" w:rsidRPr="006C3130">
        <w:rPr>
          <w:rFonts w:ascii="Times New Roman" w:hAnsi="Times New Roman"/>
          <w:sz w:val="28"/>
          <w:szCs w:val="28"/>
        </w:rPr>
        <w:t>редакции</w:t>
      </w:r>
      <w:r w:rsidRPr="006C3130">
        <w:rPr>
          <w:rFonts w:ascii="Times New Roman" w:hAnsi="Times New Roman"/>
          <w:sz w:val="28"/>
          <w:szCs w:val="28"/>
        </w:rPr>
        <w:t>:</w:t>
      </w:r>
    </w:p>
    <w:p w:rsidR="006C3130" w:rsidRPr="006C3130" w:rsidRDefault="006C3130" w:rsidP="006C3130">
      <w:pPr>
        <w:pStyle w:val="a9"/>
        <w:spacing w:after="0" w:line="240" w:lineRule="auto"/>
        <w:ind w:left="0"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C3130">
        <w:rPr>
          <w:rFonts w:ascii="Times New Roman" w:hAnsi="Times New Roman"/>
          <w:sz w:val="28"/>
          <w:szCs w:val="28"/>
        </w:rPr>
        <w:t xml:space="preserve">3.2. Необходимый объем финансирования Адресной программы № 30 составляет </w:t>
      </w:r>
      <w:r w:rsidRPr="006C3130">
        <w:rPr>
          <w:rFonts w:ascii="Times New Roman" w:hAnsi="Times New Roman"/>
          <w:color w:val="000000"/>
          <w:sz w:val="28"/>
          <w:szCs w:val="28"/>
        </w:rPr>
        <w:t xml:space="preserve">412 222374,90 </w:t>
      </w:r>
      <w:r w:rsidRPr="006C3130">
        <w:rPr>
          <w:rFonts w:ascii="Times New Roman" w:hAnsi="Times New Roman"/>
          <w:sz w:val="28"/>
          <w:szCs w:val="28"/>
        </w:rPr>
        <w:t>рублей, в том числе за счет средств:</w:t>
      </w:r>
    </w:p>
    <w:p w:rsidR="006C3130" w:rsidRPr="006C3130" w:rsidRDefault="006C3130" w:rsidP="006C313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10"/>
        <w:jc w:val="both"/>
        <w:rPr>
          <w:rFonts w:ascii="Times New Roman" w:hAnsi="Times New Roman"/>
          <w:sz w:val="28"/>
          <w:szCs w:val="28"/>
        </w:rPr>
      </w:pPr>
      <w:r w:rsidRPr="006C3130">
        <w:rPr>
          <w:rFonts w:ascii="Times New Roman" w:hAnsi="Times New Roman"/>
          <w:sz w:val="28"/>
          <w:szCs w:val="28"/>
        </w:rPr>
        <w:t>Фонда –</w:t>
      </w:r>
      <w:r w:rsidRPr="006C3130">
        <w:rPr>
          <w:rFonts w:ascii="Times New Roman" w:hAnsi="Times New Roman"/>
          <w:color w:val="000000"/>
          <w:sz w:val="28"/>
          <w:szCs w:val="28"/>
        </w:rPr>
        <w:t>142 549022,58</w:t>
      </w:r>
      <w:r w:rsidRPr="006C3130">
        <w:rPr>
          <w:rFonts w:ascii="Times New Roman" w:hAnsi="Times New Roman"/>
          <w:sz w:val="28"/>
          <w:szCs w:val="28"/>
        </w:rPr>
        <w:t>рубля;</w:t>
      </w:r>
    </w:p>
    <w:p w:rsidR="006C3130" w:rsidRPr="006C3130" w:rsidRDefault="006C3130" w:rsidP="006C313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10"/>
        <w:jc w:val="both"/>
        <w:rPr>
          <w:rFonts w:ascii="Times New Roman" w:hAnsi="Times New Roman"/>
          <w:sz w:val="28"/>
          <w:szCs w:val="28"/>
        </w:rPr>
      </w:pPr>
      <w:r w:rsidRPr="006C3130">
        <w:rPr>
          <w:rFonts w:ascii="Times New Roman" w:hAnsi="Times New Roman"/>
          <w:sz w:val="28"/>
          <w:szCs w:val="28"/>
        </w:rPr>
        <w:t>бюджета Пермского края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130">
        <w:rPr>
          <w:rFonts w:ascii="Times New Roman" w:hAnsi="Times New Roman"/>
          <w:color w:val="000000"/>
          <w:sz w:val="28"/>
          <w:szCs w:val="28"/>
        </w:rPr>
        <w:t>202 255 014,27</w:t>
      </w:r>
      <w:r w:rsidRPr="006C3130">
        <w:rPr>
          <w:rFonts w:ascii="Times New Roman" w:hAnsi="Times New Roman"/>
          <w:sz w:val="28"/>
          <w:szCs w:val="28"/>
        </w:rPr>
        <w:t>рубля;</w:t>
      </w:r>
    </w:p>
    <w:p w:rsidR="006C3130" w:rsidRPr="006C3130" w:rsidRDefault="006C3130" w:rsidP="006C313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10"/>
        <w:jc w:val="both"/>
        <w:rPr>
          <w:rFonts w:ascii="Times New Roman" w:hAnsi="Times New Roman"/>
          <w:sz w:val="28"/>
          <w:szCs w:val="28"/>
        </w:rPr>
      </w:pPr>
      <w:r w:rsidRPr="006C3130">
        <w:rPr>
          <w:rFonts w:ascii="Times New Roman" w:hAnsi="Times New Roman"/>
          <w:sz w:val="28"/>
          <w:szCs w:val="28"/>
        </w:rPr>
        <w:t>местного бюджета - 67 418 338,05 рубля.</w:t>
      </w:r>
      <w:r>
        <w:rPr>
          <w:rFonts w:ascii="Times New Roman" w:hAnsi="Times New Roman"/>
          <w:sz w:val="28"/>
          <w:szCs w:val="28"/>
        </w:rPr>
        <w:t>».</w:t>
      </w:r>
    </w:p>
    <w:p w:rsidR="00C02593" w:rsidRPr="006C3130" w:rsidRDefault="006C3130" w:rsidP="006C3130">
      <w:pPr>
        <w:pStyle w:val="a9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130">
        <w:rPr>
          <w:rFonts w:ascii="Times New Roman" w:hAnsi="Times New Roman"/>
          <w:sz w:val="28"/>
          <w:szCs w:val="28"/>
        </w:rPr>
        <w:t>Т</w:t>
      </w:r>
      <w:r w:rsidR="00AC45EF" w:rsidRPr="006C3130">
        <w:rPr>
          <w:rFonts w:ascii="Times New Roman" w:hAnsi="Times New Roman"/>
          <w:sz w:val="28"/>
          <w:szCs w:val="28"/>
        </w:rPr>
        <w:t>аблицу 1 пункта 4.1. раздела 4 «</w:t>
      </w:r>
      <w:r w:rsidR="008B6D72" w:rsidRPr="006C3130">
        <w:rPr>
          <w:rFonts w:ascii="Times New Roman" w:hAnsi="Times New Roman"/>
          <w:sz w:val="28"/>
          <w:szCs w:val="28"/>
        </w:rPr>
        <w:t>Объем долевого финансирования переселения граждан из аварийного жилищного фонда</w:t>
      </w:r>
      <w:r w:rsidR="00AC45EF" w:rsidRPr="006C3130">
        <w:rPr>
          <w:rFonts w:ascii="Times New Roman" w:hAnsi="Times New Roman"/>
          <w:sz w:val="28"/>
          <w:szCs w:val="28"/>
        </w:rPr>
        <w:t>» изложить в</w:t>
      </w:r>
      <w:r w:rsidRPr="006C3130">
        <w:rPr>
          <w:rFonts w:ascii="Times New Roman" w:hAnsi="Times New Roman"/>
          <w:sz w:val="28"/>
          <w:szCs w:val="28"/>
        </w:rPr>
        <w:t xml:space="preserve"> следующей</w:t>
      </w:r>
      <w:r w:rsidR="00AC45EF" w:rsidRPr="006C3130">
        <w:rPr>
          <w:rFonts w:ascii="Times New Roman" w:hAnsi="Times New Roman"/>
          <w:sz w:val="28"/>
          <w:szCs w:val="28"/>
        </w:rPr>
        <w:t xml:space="preserve"> редакции</w:t>
      </w:r>
      <w:r w:rsidRPr="006C3130">
        <w:rPr>
          <w:rFonts w:ascii="Times New Roman" w:hAnsi="Times New Roman"/>
          <w:sz w:val="28"/>
          <w:szCs w:val="28"/>
        </w:rPr>
        <w:t>:</w:t>
      </w:r>
    </w:p>
    <w:p w:rsidR="006C3130" w:rsidRDefault="006C3130" w:rsidP="006C3130">
      <w:pPr>
        <w:widowControl w:val="0"/>
        <w:autoSpaceDE w:val="0"/>
        <w:autoSpaceDN w:val="0"/>
        <w:adjustRightInd w:val="0"/>
        <w:spacing w:after="0" w:line="240" w:lineRule="auto"/>
        <w:ind w:left="81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C3130" w:rsidRDefault="006C3130" w:rsidP="006C3130">
      <w:pPr>
        <w:widowControl w:val="0"/>
        <w:autoSpaceDE w:val="0"/>
        <w:autoSpaceDN w:val="0"/>
        <w:adjustRightInd w:val="0"/>
        <w:spacing w:after="0" w:line="240" w:lineRule="auto"/>
        <w:ind w:left="81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C3130" w:rsidRDefault="006C3130" w:rsidP="006C3130">
      <w:pPr>
        <w:widowControl w:val="0"/>
        <w:autoSpaceDE w:val="0"/>
        <w:autoSpaceDN w:val="0"/>
        <w:adjustRightInd w:val="0"/>
        <w:spacing w:after="0" w:line="240" w:lineRule="auto"/>
        <w:ind w:left="81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C3130" w:rsidRDefault="006C3130" w:rsidP="006C3130">
      <w:pPr>
        <w:widowControl w:val="0"/>
        <w:autoSpaceDE w:val="0"/>
        <w:autoSpaceDN w:val="0"/>
        <w:adjustRightInd w:val="0"/>
        <w:spacing w:after="0" w:line="240" w:lineRule="auto"/>
        <w:ind w:left="81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C3130" w:rsidRPr="006C3130" w:rsidRDefault="006C3130" w:rsidP="006C3130">
      <w:pPr>
        <w:widowControl w:val="0"/>
        <w:autoSpaceDE w:val="0"/>
        <w:autoSpaceDN w:val="0"/>
        <w:adjustRightInd w:val="0"/>
        <w:spacing w:after="0" w:line="240" w:lineRule="auto"/>
        <w:ind w:left="810"/>
        <w:jc w:val="right"/>
        <w:outlineLvl w:val="2"/>
        <w:rPr>
          <w:rFonts w:ascii="Times New Roman" w:hAnsi="Times New Roman"/>
          <w:sz w:val="28"/>
          <w:szCs w:val="28"/>
        </w:rPr>
      </w:pPr>
      <w:r w:rsidRPr="006C31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6C3130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6C3130" w:rsidRPr="006C3130" w:rsidRDefault="006C3130" w:rsidP="006C313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170"/>
        <w:jc w:val="right"/>
        <w:rPr>
          <w:rFonts w:ascii="Times New Roman" w:hAnsi="Times New Roman"/>
          <w:sz w:val="28"/>
          <w:szCs w:val="28"/>
        </w:rPr>
      </w:pPr>
      <w:r w:rsidRPr="006C3130">
        <w:rPr>
          <w:rFonts w:ascii="Times New Roman" w:hAnsi="Times New Roman"/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971"/>
        <w:gridCol w:w="2200"/>
        <w:gridCol w:w="1971"/>
        <w:gridCol w:w="3106"/>
      </w:tblGrid>
      <w:tr w:rsidR="006C3130" w:rsidRPr="0030306C" w:rsidTr="006C3130">
        <w:tc>
          <w:tcPr>
            <w:tcW w:w="870" w:type="dxa"/>
            <w:vMerge w:val="restart"/>
            <w:vAlign w:val="center"/>
          </w:tcPr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71" w:type="dxa"/>
            <w:vMerge w:val="restart"/>
            <w:vAlign w:val="center"/>
          </w:tcPr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48" w:type="dxa"/>
            <w:gridSpan w:val="3"/>
            <w:vAlign w:val="center"/>
          </w:tcPr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6C3130" w:rsidRPr="0030306C" w:rsidTr="006C3130">
        <w:tc>
          <w:tcPr>
            <w:tcW w:w="870" w:type="dxa"/>
            <w:vMerge/>
            <w:vAlign w:val="center"/>
          </w:tcPr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Фонд</w:t>
            </w:r>
          </w:p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</w:t>
            </w:r>
            <w:r w:rsidRPr="0030306C">
              <w:rPr>
                <w:rFonts w:ascii="Times New Roman" w:hAnsi="Times New Roman"/>
                <w:sz w:val="28"/>
                <w:szCs w:val="28"/>
              </w:rPr>
              <w:t>кого городского поселения</w:t>
            </w:r>
          </w:p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130" w:rsidRPr="0030306C" w:rsidTr="006C3130">
        <w:trPr>
          <w:trHeight w:val="405"/>
        </w:trPr>
        <w:tc>
          <w:tcPr>
            <w:tcW w:w="870" w:type="dxa"/>
            <w:vAlign w:val="center"/>
          </w:tcPr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</w:tc>
        <w:tc>
          <w:tcPr>
            <w:tcW w:w="1971" w:type="dxa"/>
            <w:vAlign w:val="center"/>
          </w:tcPr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189 157 500,0</w:t>
            </w:r>
          </w:p>
        </w:tc>
        <w:tc>
          <w:tcPr>
            <w:tcW w:w="1971" w:type="dxa"/>
            <w:vAlign w:val="center"/>
          </w:tcPr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75 484 765,86 (40,0 %)</w:t>
            </w:r>
          </w:p>
        </w:tc>
        <w:tc>
          <w:tcPr>
            <w:tcW w:w="1971" w:type="dxa"/>
            <w:vAlign w:val="center"/>
          </w:tcPr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85 254 550,61 (45,071 %)</w:t>
            </w:r>
          </w:p>
        </w:tc>
        <w:tc>
          <w:tcPr>
            <w:tcW w:w="3106" w:type="dxa"/>
            <w:vAlign w:val="center"/>
          </w:tcPr>
          <w:p w:rsidR="006C3130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28 418 183,53</w:t>
            </w:r>
          </w:p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(15,024 %)</w:t>
            </w:r>
          </w:p>
        </w:tc>
      </w:tr>
      <w:tr w:rsidR="006C3130" w:rsidRPr="0030306C" w:rsidTr="006C3130">
        <w:trPr>
          <w:trHeight w:val="405"/>
        </w:trPr>
        <w:tc>
          <w:tcPr>
            <w:tcW w:w="870" w:type="dxa"/>
            <w:vAlign w:val="center"/>
          </w:tcPr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71" w:type="dxa"/>
            <w:vAlign w:val="center"/>
          </w:tcPr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73 103 110,5</w:t>
            </w:r>
          </w:p>
        </w:tc>
        <w:tc>
          <w:tcPr>
            <w:tcW w:w="1971" w:type="dxa"/>
            <w:vAlign w:val="center"/>
          </w:tcPr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21 930 933,15(30 %)</w:t>
            </w:r>
          </w:p>
        </w:tc>
        <w:tc>
          <w:tcPr>
            <w:tcW w:w="1971" w:type="dxa"/>
            <w:vAlign w:val="center"/>
          </w:tcPr>
          <w:p w:rsidR="006C3130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38 379 133,03</w:t>
            </w:r>
          </w:p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(52,50 %)</w:t>
            </w:r>
          </w:p>
        </w:tc>
        <w:tc>
          <w:tcPr>
            <w:tcW w:w="3106" w:type="dxa"/>
            <w:vAlign w:val="center"/>
          </w:tcPr>
          <w:p w:rsidR="006C3130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12 793 044,32</w:t>
            </w:r>
          </w:p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(17,50 % )</w:t>
            </w:r>
          </w:p>
        </w:tc>
      </w:tr>
      <w:tr w:rsidR="006C3130" w:rsidRPr="0030306C" w:rsidTr="006C3130">
        <w:trPr>
          <w:trHeight w:val="405"/>
        </w:trPr>
        <w:tc>
          <w:tcPr>
            <w:tcW w:w="870" w:type="dxa"/>
            <w:vAlign w:val="center"/>
          </w:tcPr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71" w:type="dxa"/>
            <w:vAlign w:val="center"/>
          </w:tcPr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95 902120,00</w:t>
            </w:r>
          </w:p>
        </w:tc>
        <w:tc>
          <w:tcPr>
            <w:tcW w:w="1971" w:type="dxa"/>
            <w:vAlign w:val="center"/>
          </w:tcPr>
          <w:p w:rsidR="006C3130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28 770 636,0(30 %)</w:t>
            </w:r>
          </w:p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6C3130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50 348 613,0</w:t>
            </w:r>
          </w:p>
          <w:p w:rsidR="006C3130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(52,50 %)</w:t>
            </w:r>
          </w:p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</w:tcPr>
          <w:p w:rsidR="006C3130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16 782 871,0</w:t>
            </w:r>
          </w:p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(17,50 %)</w:t>
            </w:r>
          </w:p>
        </w:tc>
      </w:tr>
      <w:tr w:rsidR="006C3130" w:rsidRPr="0030306C" w:rsidTr="006C3130">
        <w:trPr>
          <w:trHeight w:val="405"/>
        </w:trPr>
        <w:tc>
          <w:tcPr>
            <w:tcW w:w="870" w:type="dxa"/>
            <w:vAlign w:val="center"/>
          </w:tcPr>
          <w:p w:rsidR="006C3130" w:rsidRPr="0030306C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971" w:type="dxa"/>
            <w:vAlign w:val="center"/>
          </w:tcPr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54 059 644,40</w:t>
            </w:r>
          </w:p>
        </w:tc>
        <w:tc>
          <w:tcPr>
            <w:tcW w:w="1971" w:type="dxa"/>
            <w:vAlign w:val="center"/>
          </w:tcPr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16 362 687,57 (30,617 %)</w:t>
            </w:r>
          </w:p>
        </w:tc>
        <w:tc>
          <w:tcPr>
            <w:tcW w:w="1971" w:type="dxa"/>
            <w:vAlign w:val="center"/>
          </w:tcPr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28 272 717,63 (52,037 %)</w:t>
            </w:r>
          </w:p>
        </w:tc>
        <w:tc>
          <w:tcPr>
            <w:tcW w:w="3106" w:type="dxa"/>
            <w:vAlign w:val="center"/>
          </w:tcPr>
          <w:p w:rsidR="006C3130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9 424239,20</w:t>
            </w:r>
          </w:p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(17,346 %)</w:t>
            </w:r>
          </w:p>
        </w:tc>
      </w:tr>
      <w:tr w:rsidR="006C3130" w:rsidRPr="0030306C" w:rsidTr="006C3130">
        <w:trPr>
          <w:trHeight w:val="405"/>
        </w:trPr>
        <w:tc>
          <w:tcPr>
            <w:tcW w:w="870" w:type="dxa"/>
            <w:vAlign w:val="center"/>
          </w:tcPr>
          <w:p w:rsidR="006C3130" w:rsidRDefault="006C3130" w:rsidP="006C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2014-2017</w:t>
            </w:r>
          </w:p>
        </w:tc>
        <w:tc>
          <w:tcPr>
            <w:tcW w:w="1971" w:type="dxa"/>
            <w:vAlign w:val="center"/>
          </w:tcPr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412 222 374,90</w:t>
            </w:r>
          </w:p>
        </w:tc>
        <w:tc>
          <w:tcPr>
            <w:tcW w:w="1971" w:type="dxa"/>
            <w:vAlign w:val="center"/>
          </w:tcPr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142 549 022,58</w:t>
            </w:r>
          </w:p>
        </w:tc>
        <w:tc>
          <w:tcPr>
            <w:tcW w:w="1971" w:type="dxa"/>
            <w:vAlign w:val="center"/>
          </w:tcPr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202 255 014,27</w:t>
            </w:r>
          </w:p>
        </w:tc>
        <w:tc>
          <w:tcPr>
            <w:tcW w:w="3106" w:type="dxa"/>
            <w:vAlign w:val="center"/>
          </w:tcPr>
          <w:p w:rsidR="006C3130" w:rsidRPr="00963774" w:rsidRDefault="006C3130" w:rsidP="006C313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67 418 338,05</w:t>
            </w:r>
          </w:p>
        </w:tc>
      </w:tr>
    </w:tbl>
    <w:p w:rsidR="006C3130" w:rsidRDefault="006C3130" w:rsidP="006C313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45EF" w:rsidRPr="00CD3CF6" w:rsidRDefault="006C3130" w:rsidP="006C31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45EF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П</w:t>
      </w:r>
      <w:r w:rsidR="00AC45EF">
        <w:rPr>
          <w:rFonts w:ascii="Times New Roman" w:hAnsi="Times New Roman"/>
          <w:sz w:val="28"/>
          <w:szCs w:val="28"/>
        </w:rPr>
        <w:t>риложение 1 к Адресной программе № 30</w:t>
      </w:r>
      <w:r w:rsidR="00261F25">
        <w:rPr>
          <w:rFonts w:ascii="Times New Roman" w:hAnsi="Times New Roman"/>
          <w:sz w:val="28"/>
          <w:szCs w:val="28"/>
        </w:rPr>
        <w:t xml:space="preserve"> «Перечень аварийных многоквартирных домов Адресной программы № 30»</w:t>
      </w:r>
      <w:r w:rsidR="00AC45EF">
        <w:rPr>
          <w:rFonts w:ascii="Times New Roman" w:hAnsi="Times New Roman"/>
          <w:sz w:val="28"/>
          <w:szCs w:val="28"/>
        </w:rPr>
        <w:t xml:space="preserve"> изложить в редакции, согласно приложению </w:t>
      </w:r>
      <w:r w:rsidR="006964AB">
        <w:rPr>
          <w:rFonts w:ascii="Times New Roman" w:hAnsi="Times New Roman"/>
          <w:sz w:val="28"/>
          <w:szCs w:val="28"/>
        </w:rPr>
        <w:t>1</w:t>
      </w:r>
      <w:r w:rsidR="00AC45EF">
        <w:rPr>
          <w:rFonts w:ascii="Times New Roman" w:hAnsi="Times New Roman"/>
          <w:sz w:val="28"/>
          <w:szCs w:val="28"/>
        </w:rPr>
        <w:t>.</w:t>
      </w:r>
    </w:p>
    <w:p w:rsidR="00FC5CA6" w:rsidRPr="0030306C" w:rsidRDefault="00C02593" w:rsidP="00F83D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2.</w:t>
      </w:r>
      <w:r w:rsidR="006C3130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</w:t>
      </w:r>
      <w:r w:rsidR="00C44EAD">
        <w:rPr>
          <w:rFonts w:ascii="Times New Roman" w:hAnsi="Times New Roman"/>
          <w:sz w:val="28"/>
          <w:szCs w:val="28"/>
        </w:rPr>
        <w:t>«</w:t>
      </w:r>
      <w:r w:rsidRPr="0030306C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муниципального района</w:t>
      </w:r>
      <w:r w:rsidR="00C44EAD">
        <w:rPr>
          <w:rFonts w:ascii="Times New Roman" w:hAnsi="Times New Roman"/>
          <w:sz w:val="28"/>
          <w:szCs w:val="28"/>
        </w:rPr>
        <w:t>»</w:t>
      </w:r>
      <w:r w:rsidRPr="0030306C">
        <w:rPr>
          <w:rFonts w:ascii="Times New Roman" w:hAnsi="Times New Roman"/>
          <w:sz w:val="28"/>
          <w:szCs w:val="28"/>
        </w:rPr>
        <w:t xml:space="preserve"> газеты «</w:t>
      </w:r>
      <w:proofErr w:type="spellStart"/>
      <w:r w:rsidRPr="0030306C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30306C">
        <w:rPr>
          <w:rFonts w:ascii="Times New Roman" w:hAnsi="Times New Roman"/>
          <w:sz w:val="28"/>
          <w:szCs w:val="28"/>
        </w:rPr>
        <w:t xml:space="preserve"> звезда».</w:t>
      </w:r>
    </w:p>
    <w:p w:rsidR="002C49F7" w:rsidRPr="0030306C" w:rsidRDefault="00C02593" w:rsidP="00F83D6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3.</w:t>
      </w:r>
      <w:r w:rsidR="006C3130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>Контроль за исполнением решения возложить на комиссию по жилищно-коммунальному хозяйству, строительству, транспорту и связи Земского собрания Краснокамск</w:t>
      </w:r>
      <w:r w:rsidR="006C3130">
        <w:rPr>
          <w:rFonts w:ascii="Times New Roman" w:hAnsi="Times New Roman"/>
          <w:sz w:val="28"/>
          <w:szCs w:val="28"/>
        </w:rPr>
        <w:t>ого муниципального района (</w:t>
      </w:r>
      <w:proofErr w:type="spellStart"/>
      <w:r w:rsidR="006C3130">
        <w:rPr>
          <w:rFonts w:ascii="Times New Roman" w:hAnsi="Times New Roman"/>
          <w:sz w:val="28"/>
          <w:szCs w:val="28"/>
        </w:rPr>
        <w:t>Г.П.</w:t>
      </w:r>
      <w:r w:rsidRPr="0030306C">
        <w:rPr>
          <w:rFonts w:ascii="Times New Roman" w:hAnsi="Times New Roman"/>
          <w:sz w:val="28"/>
          <w:szCs w:val="28"/>
        </w:rPr>
        <w:t>Новиков</w:t>
      </w:r>
      <w:proofErr w:type="spellEnd"/>
      <w:r w:rsidRPr="0030306C">
        <w:rPr>
          <w:rFonts w:ascii="Times New Roman" w:hAnsi="Times New Roman"/>
          <w:sz w:val="28"/>
          <w:szCs w:val="28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</w:tblGrid>
      <w:tr w:rsidR="00917C16" w:rsidRPr="0030306C" w:rsidTr="0051715C">
        <w:tc>
          <w:tcPr>
            <w:tcW w:w="567" w:type="dxa"/>
          </w:tcPr>
          <w:p w:rsidR="00917C16" w:rsidRPr="0030306C" w:rsidRDefault="00917C16" w:rsidP="00F83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C16" w:rsidRPr="0030306C" w:rsidTr="0051715C">
        <w:tc>
          <w:tcPr>
            <w:tcW w:w="567" w:type="dxa"/>
          </w:tcPr>
          <w:p w:rsidR="00917C16" w:rsidRPr="0030306C" w:rsidRDefault="00917C16" w:rsidP="00F83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16" w:rsidRDefault="00917C16" w:rsidP="00F83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17C16" w:rsidRPr="0030306C" w:rsidTr="00F83D6B">
        <w:trPr>
          <w:trHeight w:val="1168"/>
        </w:trPr>
        <w:tc>
          <w:tcPr>
            <w:tcW w:w="10031" w:type="dxa"/>
          </w:tcPr>
          <w:p w:rsidR="00917C16" w:rsidRPr="0030306C" w:rsidRDefault="000576C5" w:rsidP="00F83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И.о.г</w:t>
            </w:r>
            <w:r w:rsidR="00917C16" w:rsidRPr="0030306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917C16" w:rsidRPr="0030306C">
              <w:rPr>
                <w:rFonts w:ascii="Times New Roman" w:hAnsi="Times New Roman"/>
                <w:sz w:val="28"/>
                <w:szCs w:val="28"/>
              </w:rPr>
              <w:t xml:space="preserve"> Краснокамского</w:t>
            </w:r>
            <w:r w:rsidR="0095254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51036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917C16">
              <w:rPr>
                <w:rFonts w:ascii="Times New Roman" w:hAnsi="Times New Roman"/>
                <w:sz w:val="28"/>
                <w:szCs w:val="28"/>
              </w:rPr>
              <w:t>Председатель Земского собрания</w:t>
            </w:r>
          </w:p>
          <w:p w:rsidR="00AC45EF" w:rsidRDefault="00917C16" w:rsidP="00F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952548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0576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25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 муниципального</w:t>
            </w:r>
          </w:p>
          <w:p w:rsidR="00917C16" w:rsidRPr="0030306C" w:rsidRDefault="00BA6114" w:rsidP="00F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0576C5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C16" w:rsidRPr="0030306C">
              <w:rPr>
                <w:rFonts w:ascii="Times New Roman" w:hAnsi="Times New Roman"/>
                <w:sz w:val="28"/>
                <w:szCs w:val="28"/>
              </w:rPr>
              <w:t>администрации Краснокамского</w:t>
            </w:r>
            <w:r w:rsidR="00917C1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5254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17C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7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C1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17C16" w:rsidRPr="0030306C" w:rsidRDefault="00917C16" w:rsidP="00F83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</w:tc>
      </w:tr>
      <w:tr w:rsidR="00917C16" w:rsidRPr="0030306C" w:rsidTr="00F83D6B">
        <w:trPr>
          <w:trHeight w:val="151"/>
        </w:trPr>
        <w:tc>
          <w:tcPr>
            <w:tcW w:w="10031" w:type="dxa"/>
          </w:tcPr>
          <w:p w:rsidR="00917C16" w:rsidRPr="0030306C" w:rsidRDefault="00952548" w:rsidP="0005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6C313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76C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951036">
              <w:rPr>
                <w:rFonts w:ascii="Times New Roman" w:hAnsi="Times New Roman"/>
                <w:sz w:val="28"/>
                <w:szCs w:val="28"/>
              </w:rPr>
              <w:t>В</w:t>
            </w:r>
            <w:r w:rsidR="00917C16" w:rsidRPr="0030306C">
              <w:rPr>
                <w:rFonts w:ascii="Times New Roman" w:hAnsi="Times New Roman"/>
                <w:sz w:val="28"/>
                <w:szCs w:val="28"/>
              </w:rPr>
              <w:t>.Ю.К</w:t>
            </w:r>
            <w:r w:rsidR="00951036">
              <w:rPr>
                <w:rFonts w:ascii="Times New Roman" w:hAnsi="Times New Roman"/>
                <w:sz w:val="28"/>
                <w:szCs w:val="28"/>
              </w:rPr>
              <w:t>апитонов</w:t>
            </w:r>
            <w:proofErr w:type="spellEnd"/>
            <w:r w:rsidR="0095103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="00917C16">
              <w:rPr>
                <w:rFonts w:ascii="Times New Roman" w:hAnsi="Times New Roman"/>
                <w:sz w:val="28"/>
                <w:szCs w:val="28"/>
              </w:rPr>
              <w:t>И.Ю.Малых</w:t>
            </w:r>
            <w:proofErr w:type="spellEnd"/>
          </w:p>
        </w:tc>
      </w:tr>
    </w:tbl>
    <w:p w:rsidR="006964AB" w:rsidRDefault="006964AB" w:rsidP="006964AB">
      <w:pPr>
        <w:spacing w:after="0" w:line="240" w:lineRule="auto"/>
        <w:rPr>
          <w:rFonts w:ascii="Times New Roman" w:hAnsi="Times New Roman"/>
          <w:sz w:val="28"/>
          <w:szCs w:val="28"/>
        </w:rPr>
        <w:sectPr w:rsidR="006964AB" w:rsidSect="006964AB">
          <w:headerReference w:type="default" r:id="rId9"/>
          <w:headerReference w:type="first" r:id="rId10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050F1" w:rsidRPr="0030306C" w:rsidRDefault="00C328FE" w:rsidP="00696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lastRenderedPageBreak/>
        <w:t xml:space="preserve">  П</w:t>
      </w:r>
      <w:r w:rsidR="001050F1" w:rsidRPr="0030306C">
        <w:rPr>
          <w:rFonts w:ascii="Times New Roman" w:hAnsi="Times New Roman"/>
          <w:sz w:val="28"/>
          <w:szCs w:val="28"/>
        </w:rPr>
        <w:t>риложение</w:t>
      </w:r>
      <w:r w:rsidR="00E51E0B">
        <w:rPr>
          <w:rFonts w:ascii="Times New Roman" w:hAnsi="Times New Roman"/>
          <w:sz w:val="28"/>
          <w:szCs w:val="28"/>
        </w:rPr>
        <w:t xml:space="preserve"> 1</w:t>
      </w:r>
    </w:p>
    <w:p w:rsidR="001050F1" w:rsidRPr="0030306C" w:rsidRDefault="001050F1" w:rsidP="00F83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к решению Земского собрания </w:t>
      </w:r>
    </w:p>
    <w:p w:rsidR="00BA6114" w:rsidRDefault="001050F1" w:rsidP="00F83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Краснокамского муниципального </w:t>
      </w:r>
      <w:r w:rsidR="00C328FE" w:rsidRPr="0030306C">
        <w:rPr>
          <w:rFonts w:ascii="Times New Roman" w:hAnsi="Times New Roman"/>
          <w:sz w:val="28"/>
          <w:szCs w:val="28"/>
        </w:rPr>
        <w:t>р</w:t>
      </w:r>
      <w:r w:rsidRPr="0030306C">
        <w:rPr>
          <w:rFonts w:ascii="Times New Roman" w:hAnsi="Times New Roman"/>
          <w:sz w:val="28"/>
          <w:szCs w:val="28"/>
        </w:rPr>
        <w:t>айона</w:t>
      </w:r>
    </w:p>
    <w:p w:rsidR="001050F1" w:rsidRPr="0030306C" w:rsidRDefault="001050F1" w:rsidP="00F83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от </w:t>
      </w:r>
      <w:r w:rsidR="006C3130">
        <w:rPr>
          <w:rFonts w:ascii="Times New Roman" w:hAnsi="Times New Roman"/>
          <w:sz w:val="28"/>
          <w:szCs w:val="28"/>
        </w:rPr>
        <w:t xml:space="preserve">30.04.2014 </w:t>
      </w:r>
      <w:r w:rsidRPr="0030306C">
        <w:rPr>
          <w:rFonts w:ascii="Times New Roman" w:hAnsi="Times New Roman"/>
          <w:sz w:val="28"/>
          <w:szCs w:val="28"/>
        </w:rPr>
        <w:t>№</w:t>
      </w:r>
      <w:r w:rsidR="006C3130">
        <w:rPr>
          <w:rFonts w:ascii="Times New Roman" w:hAnsi="Times New Roman"/>
          <w:sz w:val="28"/>
          <w:szCs w:val="28"/>
        </w:rPr>
        <w:t xml:space="preserve"> 44</w:t>
      </w:r>
      <w:r w:rsidRPr="0030306C">
        <w:rPr>
          <w:rFonts w:ascii="Times New Roman" w:hAnsi="Times New Roman"/>
          <w:sz w:val="28"/>
          <w:szCs w:val="28"/>
        </w:rPr>
        <w:t xml:space="preserve"> </w:t>
      </w:r>
    </w:p>
    <w:p w:rsidR="001050F1" w:rsidRPr="0030306C" w:rsidRDefault="001050F1" w:rsidP="00F83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ab/>
      </w:r>
      <w:r w:rsidRPr="0030306C">
        <w:rPr>
          <w:rFonts w:ascii="Times New Roman" w:hAnsi="Times New Roman"/>
          <w:sz w:val="28"/>
          <w:szCs w:val="28"/>
        </w:rPr>
        <w:tab/>
      </w:r>
    </w:p>
    <w:tbl>
      <w:tblPr>
        <w:tblW w:w="15597" w:type="dxa"/>
        <w:tblInd w:w="-176" w:type="dxa"/>
        <w:tblLook w:val="04A0" w:firstRow="1" w:lastRow="0" w:firstColumn="1" w:lastColumn="0" w:noHBand="0" w:noVBand="1"/>
      </w:tblPr>
      <w:tblGrid>
        <w:gridCol w:w="580"/>
        <w:gridCol w:w="1768"/>
        <w:gridCol w:w="485"/>
        <w:gridCol w:w="952"/>
        <w:gridCol w:w="580"/>
        <w:gridCol w:w="666"/>
        <w:gridCol w:w="488"/>
        <w:gridCol w:w="488"/>
        <w:gridCol w:w="816"/>
        <w:gridCol w:w="456"/>
        <w:gridCol w:w="456"/>
        <w:gridCol w:w="456"/>
        <w:gridCol w:w="816"/>
        <w:gridCol w:w="736"/>
        <w:gridCol w:w="576"/>
        <w:gridCol w:w="1279"/>
        <w:gridCol w:w="1136"/>
        <w:gridCol w:w="1147"/>
        <w:gridCol w:w="1218"/>
        <w:gridCol w:w="498"/>
      </w:tblGrid>
      <w:tr w:rsidR="007217DF" w:rsidRPr="007217DF" w:rsidTr="00976BE8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6964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6964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D3A" w:rsidRDefault="00807D3A" w:rsidP="00721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07D3A" w:rsidRDefault="00807D3A" w:rsidP="00721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217DF" w:rsidRPr="00807D3A" w:rsidRDefault="007217DF" w:rsidP="00807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  <w:r w:rsidRPr="00807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807D3A" w:rsidRPr="00807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Адресной программе № 30</w:t>
            </w:r>
            <w:r w:rsidRPr="00807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7217DF" w:rsidRPr="007217DF" w:rsidTr="00976BE8">
        <w:trPr>
          <w:trHeight w:val="375"/>
        </w:trPr>
        <w:tc>
          <w:tcPr>
            <w:tcW w:w="155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аварийных многоквартирных домов Адресной программы № 30</w:t>
            </w:r>
          </w:p>
        </w:tc>
      </w:tr>
      <w:tr w:rsidR="007217DF" w:rsidRPr="007217DF" w:rsidTr="00976BE8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Планируемая дата  окончания переселения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Планируемая дата сноса или реконструкции МКД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Число жителей всего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Число жителей планируемых к переселению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Общая площадь жилых помещений МКД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Расселяемая площадь жилых помещений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переселения граждан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Дополнительные источники финансирования</w:t>
            </w:r>
          </w:p>
        </w:tc>
      </w:tr>
      <w:tr w:rsidR="007217DF" w:rsidRPr="007217DF" w:rsidTr="00976BE8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17DF" w:rsidRPr="007217DF" w:rsidTr="00976BE8">
        <w:trPr>
          <w:trHeight w:val="23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="00057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частная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частная собственность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 счет средств Фонда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 счет средств местного бюджета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17DF" w:rsidRPr="007217DF" w:rsidTr="00976BE8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7217DF" w:rsidRPr="007217DF" w:rsidTr="00976BE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7217DF" w:rsidRPr="007217DF" w:rsidTr="00976BE8">
        <w:trPr>
          <w:trHeight w:val="255"/>
        </w:trPr>
        <w:tc>
          <w:tcPr>
            <w:tcW w:w="155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7217DF" w:rsidRPr="007217DF" w:rsidTr="00976BE8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Коммунистическая д.4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4.кв. 2015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480,4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464,2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400,6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16 247 000,00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6 498 800,00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7 311 150,00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2 437 050,00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улЗапальта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д.18/4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4.кв. 2015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435,5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13 342 000,00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5 336 800,00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6 003 900,00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2 001 300,00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Большевистская д.18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4.кв. 2015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5 712 000,00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6 426 000,00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2 142 000,00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Большевистская д.20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4.кв. 2015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441,1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393,1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13 758 500,00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5 503 400,00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6 191 325,00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2 063 775,00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Большевистская д.24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4.кв. 2015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449,8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15 743 000,00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6 297 200,00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7 084 350,00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2 361 450,00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Большевистская д.26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4.кв. 2015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428,9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375,7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13 149 500,00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5 259 800,00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5 917 275,00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1 972 425,00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Карла Маркса д.33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4.кв. 2015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13 429 500,00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5 371 800,00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6 043 275,00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2 014 425,00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пр-кт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Мира д.3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4.кв. 2015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435,4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413,6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14 476 000,00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5 790 400,00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6 514 200,00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2 171 400,00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Карла Маркса д.6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4.кв. 2015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463,4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14 619 500,00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5 847 800,00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6 578 775,00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2 192 925,00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Карла Маркса д.8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4.кв. 2015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471,1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15 813 000,00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6 325 200,00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7 115 850,00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2 371 950,00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Карла Маркса д.10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4.кв. 2015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492,3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14 976 500,00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5 990 600,00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6 739 425,00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2 246 475,00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Карла Маркса д.12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4.кв. 2015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457,9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166,8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14 588 000,00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5 835 200,00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6 564 600,00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2 188 200,00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Чапаева д.14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4.кв. 2015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442,4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14 735 000,00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5 715 765,86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6 764 425,61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2 254 808,53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в 2014 г.: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5848,20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5404,50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3069,50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189157500,00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75484765,86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85254550,61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28418183,53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255"/>
        </w:trPr>
        <w:tc>
          <w:tcPr>
            <w:tcW w:w="1559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Чапаева д.16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4 кв.2017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447,5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447,5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425,4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16 398 637,50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4 919 591,25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8 609 284,69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2 869 761,56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0,00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Чапаева д.18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4 кв.2017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470,2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16 453 605,00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4 936 081,50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8 638 142,63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2 879 380,87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0,00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Чапаева д.20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4 кв.2017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446,1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268,2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16 292 367,00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4 887 710,10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8 553 492,68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2 851 164,22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0,00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Ленина д.2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4 кв.2017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5 342 841,00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1 602 852,30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2 804 991,53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934 997,17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0,00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Карла Маркса д.61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22.12.2006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 кв. 2016 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4 кв.2017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538,4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18 615 660,00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5 584 698,00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9 773 221,50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3 257 740,50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0,00</w:t>
            </w:r>
          </w:p>
        </w:tc>
      </w:tr>
      <w:tr w:rsidR="007217DF" w:rsidRPr="007217DF" w:rsidTr="00976BE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в 2015 г.: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1994,9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1371,7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73103110,5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21930933,15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38379133,03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12793044,32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255"/>
        </w:trPr>
        <w:tc>
          <w:tcPr>
            <w:tcW w:w="1559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</w:tr>
      <w:tr w:rsidR="007217DF" w:rsidRPr="007217DF" w:rsidTr="00976BE8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Карла Маркса д.38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15.01.2008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3 кв.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4 кв.2017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432,3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426,9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326,1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16 676 421,60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5 002 926,48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8 755 121,34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2 918 373,78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Советская д.8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02.02.2011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4 кв.2017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540,9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18 488 991,20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5 546 697,36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9 706 720,38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3 235 573,46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Белинского д.15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08.02.2011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3 кв.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4 кв.2017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439,2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302,7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11 824 672,80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3 547 401,84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6 207 953,22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2 069 317,74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Пугачева д.15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08.02.2011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4 кв.2017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449,9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449,9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254,7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17 574 893,60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5 272 468,08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9 226 819,14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3 075 606,38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Карла Маркса д.57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11.03.2011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3 кв.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4 кв.2017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431,9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16 719 392,00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5 015 817,60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8 777 680,80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2 925 893,60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 Краснокамск </w:t>
            </w:r>
            <w:proofErr w:type="spellStart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Карла Маркса д.69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11.04.2011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4 кв.2017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14 617 748,80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4 385 324,64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7 674 318,12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2 558 106,04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в 2016 г.: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2836,2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1444,6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95902120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28770636,00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50348613,00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16782871,00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255"/>
        </w:trPr>
        <w:tc>
          <w:tcPr>
            <w:tcW w:w="1559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</w:tr>
      <w:tr w:rsidR="007217DF" w:rsidRPr="007217DF" w:rsidTr="00976BE8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г.Краснокамск</w:t>
            </w:r>
            <w:proofErr w:type="spellEnd"/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ул.К.Маркса</w:t>
            </w:r>
            <w:proofErr w:type="spellEnd"/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71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11.04.2011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3 кв.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4 кв.2017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540,7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471,2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22 515 829,40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6 815 055,59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11 775 580,36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3 925 193,45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г.Краснокамск</w:t>
            </w:r>
            <w:proofErr w:type="spellEnd"/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ул.Коммунистическая</w:t>
            </w:r>
            <w:proofErr w:type="spellEnd"/>
            <w:r w:rsidRPr="00721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2б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09.11.2011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4 кв.2017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883,5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31 543 815,00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9 547 631,98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16 497 137,27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5 499 045,75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в 2017 г.: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1424,2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1298,2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893,1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54059644,4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16362687,57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28272717,63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9424239,20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7217DF" w:rsidRPr="007217DF" w:rsidTr="00976BE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 в 2014-2017 г: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12156,60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11152,60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6778,90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412222374,90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142549022,58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202255014,27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67418338,05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217DF" w:rsidRPr="007217DF" w:rsidRDefault="007217DF" w:rsidP="0072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17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AC18FF" w:rsidRPr="0030306C" w:rsidRDefault="00AC18FF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18FF" w:rsidRPr="0030306C" w:rsidSect="006964AB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0D" w:rsidRDefault="00CA510D" w:rsidP="00C22025">
      <w:pPr>
        <w:spacing w:after="0" w:line="240" w:lineRule="auto"/>
      </w:pPr>
      <w:r>
        <w:separator/>
      </w:r>
    </w:p>
  </w:endnote>
  <w:endnote w:type="continuationSeparator" w:id="0">
    <w:p w:rsidR="00CA510D" w:rsidRDefault="00CA510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0D" w:rsidRDefault="00CA510D" w:rsidP="00C22025">
      <w:pPr>
        <w:spacing w:after="0" w:line="240" w:lineRule="auto"/>
      </w:pPr>
      <w:r>
        <w:separator/>
      </w:r>
    </w:p>
  </w:footnote>
  <w:footnote w:type="continuationSeparator" w:id="0">
    <w:p w:rsidR="00CA510D" w:rsidRDefault="00CA510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26700"/>
    </w:sdtPr>
    <w:sdtEndPr/>
    <w:sdtContent>
      <w:p w:rsidR="006C3130" w:rsidRDefault="006C31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B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3130" w:rsidRDefault="006C3130" w:rsidP="00BA611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30" w:rsidRDefault="006C3130">
    <w:pPr>
      <w:pStyle w:val="a5"/>
      <w:jc w:val="center"/>
    </w:pPr>
  </w:p>
  <w:p w:rsidR="006C3130" w:rsidRDefault="006C31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644"/>
    <w:multiLevelType w:val="multilevel"/>
    <w:tmpl w:val="99B08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A80E08"/>
    <w:multiLevelType w:val="multilevel"/>
    <w:tmpl w:val="53520982"/>
    <w:lvl w:ilvl="0">
      <w:start w:val="1"/>
      <w:numFmt w:val="decimal"/>
      <w:lvlText w:val="%1."/>
      <w:lvlJc w:val="left"/>
      <w:pPr>
        <w:ind w:left="4320" w:hanging="360"/>
      </w:pPr>
    </w:lvl>
    <w:lvl w:ilvl="1">
      <w:start w:val="1"/>
      <w:numFmt w:val="decimal"/>
      <w:isLgl/>
      <w:lvlText w:val="%1.%2"/>
      <w:lvlJc w:val="left"/>
      <w:pPr>
        <w:ind w:left="46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2">
    <w:nsid w:val="534B207D"/>
    <w:multiLevelType w:val="multilevel"/>
    <w:tmpl w:val="5B54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1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60987A0A"/>
    <w:multiLevelType w:val="multilevel"/>
    <w:tmpl w:val="C0AE72E0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4">
    <w:nsid w:val="6E2E2B89"/>
    <w:multiLevelType w:val="hybridMultilevel"/>
    <w:tmpl w:val="959CFF7A"/>
    <w:lvl w:ilvl="0" w:tplc="20D00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593"/>
    <w:rsid w:val="00002DF4"/>
    <w:rsid w:val="000049B8"/>
    <w:rsid w:val="000149EC"/>
    <w:rsid w:val="0003027B"/>
    <w:rsid w:val="00040043"/>
    <w:rsid w:val="0004202C"/>
    <w:rsid w:val="000515DD"/>
    <w:rsid w:val="00055F64"/>
    <w:rsid w:val="000576C5"/>
    <w:rsid w:val="00072995"/>
    <w:rsid w:val="00073A6B"/>
    <w:rsid w:val="00073F76"/>
    <w:rsid w:val="00094701"/>
    <w:rsid w:val="00096446"/>
    <w:rsid w:val="000A557E"/>
    <w:rsid w:val="000A76B9"/>
    <w:rsid w:val="000B7026"/>
    <w:rsid w:val="000D3892"/>
    <w:rsid w:val="000D455F"/>
    <w:rsid w:val="00100241"/>
    <w:rsid w:val="001050F1"/>
    <w:rsid w:val="00107B14"/>
    <w:rsid w:val="00107CAF"/>
    <w:rsid w:val="00111C4D"/>
    <w:rsid w:val="001153D4"/>
    <w:rsid w:val="00117383"/>
    <w:rsid w:val="0012269D"/>
    <w:rsid w:val="00122780"/>
    <w:rsid w:val="0013202B"/>
    <w:rsid w:val="00140B00"/>
    <w:rsid w:val="001454EB"/>
    <w:rsid w:val="001501FC"/>
    <w:rsid w:val="00151339"/>
    <w:rsid w:val="0015545F"/>
    <w:rsid w:val="00155D68"/>
    <w:rsid w:val="00156DEC"/>
    <w:rsid w:val="001655E3"/>
    <w:rsid w:val="00167D80"/>
    <w:rsid w:val="00172570"/>
    <w:rsid w:val="001A74F2"/>
    <w:rsid w:val="001B0DB0"/>
    <w:rsid w:val="001C7D3D"/>
    <w:rsid w:val="001F4AD2"/>
    <w:rsid w:val="001F5C2F"/>
    <w:rsid w:val="00222ACA"/>
    <w:rsid w:val="002554F5"/>
    <w:rsid w:val="00261F25"/>
    <w:rsid w:val="002645D9"/>
    <w:rsid w:val="00272787"/>
    <w:rsid w:val="0029338F"/>
    <w:rsid w:val="002A0526"/>
    <w:rsid w:val="002A2F18"/>
    <w:rsid w:val="002A676F"/>
    <w:rsid w:val="002A7A13"/>
    <w:rsid w:val="002B002C"/>
    <w:rsid w:val="002B2335"/>
    <w:rsid w:val="002B3732"/>
    <w:rsid w:val="002B5C6E"/>
    <w:rsid w:val="002C0702"/>
    <w:rsid w:val="002C3C19"/>
    <w:rsid w:val="002C49F7"/>
    <w:rsid w:val="002C690F"/>
    <w:rsid w:val="002D0DE8"/>
    <w:rsid w:val="002D2BD1"/>
    <w:rsid w:val="002D4C3E"/>
    <w:rsid w:val="002E2A4C"/>
    <w:rsid w:val="002E4712"/>
    <w:rsid w:val="002E4DA4"/>
    <w:rsid w:val="002E66AF"/>
    <w:rsid w:val="002F3651"/>
    <w:rsid w:val="002F54B4"/>
    <w:rsid w:val="002F7228"/>
    <w:rsid w:val="0030306C"/>
    <w:rsid w:val="003113A4"/>
    <w:rsid w:val="00316A61"/>
    <w:rsid w:val="00320BE7"/>
    <w:rsid w:val="00323C74"/>
    <w:rsid w:val="00324176"/>
    <w:rsid w:val="00330F0F"/>
    <w:rsid w:val="003360D4"/>
    <w:rsid w:val="003407D4"/>
    <w:rsid w:val="0035724E"/>
    <w:rsid w:val="00366CA1"/>
    <w:rsid w:val="00367043"/>
    <w:rsid w:val="00371EA5"/>
    <w:rsid w:val="0037494A"/>
    <w:rsid w:val="00374FFC"/>
    <w:rsid w:val="00381E6B"/>
    <w:rsid w:val="00382477"/>
    <w:rsid w:val="00385821"/>
    <w:rsid w:val="00395844"/>
    <w:rsid w:val="003965EF"/>
    <w:rsid w:val="003A0F98"/>
    <w:rsid w:val="003B0E5D"/>
    <w:rsid w:val="003B1003"/>
    <w:rsid w:val="003D1752"/>
    <w:rsid w:val="003E0440"/>
    <w:rsid w:val="003F0050"/>
    <w:rsid w:val="003F4460"/>
    <w:rsid w:val="003F7A04"/>
    <w:rsid w:val="004021C0"/>
    <w:rsid w:val="004037B9"/>
    <w:rsid w:val="004049B8"/>
    <w:rsid w:val="0040666B"/>
    <w:rsid w:val="004103F2"/>
    <w:rsid w:val="00411B96"/>
    <w:rsid w:val="004415B1"/>
    <w:rsid w:val="00441F2D"/>
    <w:rsid w:val="004552A7"/>
    <w:rsid w:val="0045656C"/>
    <w:rsid w:val="00461311"/>
    <w:rsid w:val="00472CB2"/>
    <w:rsid w:val="00480A84"/>
    <w:rsid w:val="00487C8A"/>
    <w:rsid w:val="00487F7A"/>
    <w:rsid w:val="004A7FC7"/>
    <w:rsid w:val="004B460F"/>
    <w:rsid w:val="004C0D4D"/>
    <w:rsid w:val="004C25CB"/>
    <w:rsid w:val="004D554B"/>
    <w:rsid w:val="004D6411"/>
    <w:rsid w:val="004D712D"/>
    <w:rsid w:val="004F6197"/>
    <w:rsid w:val="0051676B"/>
    <w:rsid w:val="0051715C"/>
    <w:rsid w:val="005174A5"/>
    <w:rsid w:val="0053786B"/>
    <w:rsid w:val="0054149A"/>
    <w:rsid w:val="0054768C"/>
    <w:rsid w:val="00554CE1"/>
    <w:rsid w:val="005575E9"/>
    <w:rsid w:val="00560BF2"/>
    <w:rsid w:val="00583C3E"/>
    <w:rsid w:val="00583DD3"/>
    <w:rsid w:val="0058712C"/>
    <w:rsid w:val="00590899"/>
    <w:rsid w:val="005A49F0"/>
    <w:rsid w:val="005B11FA"/>
    <w:rsid w:val="005B18F6"/>
    <w:rsid w:val="005B3D6C"/>
    <w:rsid w:val="005B490B"/>
    <w:rsid w:val="005D35AC"/>
    <w:rsid w:val="005E37D5"/>
    <w:rsid w:val="00602367"/>
    <w:rsid w:val="00605C5E"/>
    <w:rsid w:val="00607542"/>
    <w:rsid w:val="00620311"/>
    <w:rsid w:val="0062526F"/>
    <w:rsid w:val="006320BE"/>
    <w:rsid w:val="00644CD2"/>
    <w:rsid w:val="00650EF0"/>
    <w:rsid w:val="00655016"/>
    <w:rsid w:val="00665D25"/>
    <w:rsid w:val="00673AFF"/>
    <w:rsid w:val="006861B7"/>
    <w:rsid w:val="006904CB"/>
    <w:rsid w:val="006964AB"/>
    <w:rsid w:val="006975CB"/>
    <w:rsid w:val="006C3130"/>
    <w:rsid w:val="006C477A"/>
    <w:rsid w:val="006C4CD1"/>
    <w:rsid w:val="006E0EF8"/>
    <w:rsid w:val="006E6E03"/>
    <w:rsid w:val="006F22F8"/>
    <w:rsid w:val="006F46C2"/>
    <w:rsid w:val="0070194E"/>
    <w:rsid w:val="00701D92"/>
    <w:rsid w:val="00705C92"/>
    <w:rsid w:val="007116A7"/>
    <w:rsid w:val="00713C22"/>
    <w:rsid w:val="007217DF"/>
    <w:rsid w:val="00721DB2"/>
    <w:rsid w:val="00726487"/>
    <w:rsid w:val="00737B39"/>
    <w:rsid w:val="00747D0B"/>
    <w:rsid w:val="00767AA5"/>
    <w:rsid w:val="007762BF"/>
    <w:rsid w:val="00795D11"/>
    <w:rsid w:val="007A7C9C"/>
    <w:rsid w:val="007B198F"/>
    <w:rsid w:val="007D211B"/>
    <w:rsid w:val="007E2DE6"/>
    <w:rsid w:val="007F0B1A"/>
    <w:rsid w:val="007F7AC2"/>
    <w:rsid w:val="00807D3A"/>
    <w:rsid w:val="00816AA6"/>
    <w:rsid w:val="00817024"/>
    <w:rsid w:val="00820ECD"/>
    <w:rsid w:val="00822A35"/>
    <w:rsid w:val="008354C2"/>
    <w:rsid w:val="00852543"/>
    <w:rsid w:val="00860F9B"/>
    <w:rsid w:val="00884AF7"/>
    <w:rsid w:val="008925E2"/>
    <w:rsid w:val="0089658C"/>
    <w:rsid w:val="008B28B4"/>
    <w:rsid w:val="008B3C1D"/>
    <w:rsid w:val="008B6D72"/>
    <w:rsid w:val="008C012B"/>
    <w:rsid w:val="008C667D"/>
    <w:rsid w:val="008D1E05"/>
    <w:rsid w:val="008E2D1F"/>
    <w:rsid w:val="00901FEC"/>
    <w:rsid w:val="00902D53"/>
    <w:rsid w:val="00902E5B"/>
    <w:rsid w:val="00903A21"/>
    <w:rsid w:val="0091182C"/>
    <w:rsid w:val="00916D99"/>
    <w:rsid w:val="00917C16"/>
    <w:rsid w:val="00922F43"/>
    <w:rsid w:val="00927B9E"/>
    <w:rsid w:val="00932FE6"/>
    <w:rsid w:val="0095094C"/>
    <w:rsid w:val="00951036"/>
    <w:rsid w:val="00952548"/>
    <w:rsid w:val="00952ADE"/>
    <w:rsid w:val="00956271"/>
    <w:rsid w:val="00957D8C"/>
    <w:rsid w:val="0096160F"/>
    <w:rsid w:val="00963774"/>
    <w:rsid w:val="00976BE8"/>
    <w:rsid w:val="00994928"/>
    <w:rsid w:val="009B0B3D"/>
    <w:rsid w:val="009B7BE8"/>
    <w:rsid w:val="009D4C17"/>
    <w:rsid w:val="009E60E2"/>
    <w:rsid w:val="009F47B3"/>
    <w:rsid w:val="009F5B35"/>
    <w:rsid w:val="00A313F9"/>
    <w:rsid w:val="00A33138"/>
    <w:rsid w:val="00A4311D"/>
    <w:rsid w:val="00A43B4D"/>
    <w:rsid w:val="00A44146"/>
    <w:rsid w:val="00A44F3F"/>
    <w:rsid w:val="00A564C4"/>
    <w:rsid w:val="00A5706B"/>
    <w:rsid w:val="00A60106"/>
    <w:rsid w:val="00A61E0C"/>
    <w:rsid w:val="00A716C3"/>
    <w:rsid w:val="00A82C6D"/>
    <w:rsid w:val="00A86C44"/>
    <w:rsid w:val="00A90304"/>
    <w:rsid w:val="00AA5542"/>
    <w:rsid w:val="00AB25C4"/>
    <w:rsid w:val="00AC18FF"/>
    <w:rsid w:val="00AC45EF"/>
    <w:rsid w:val="00AC4F3D"/>
    <w:rsid w:val="00AF1A11"/>
    <w:rsid w:val="00B11287"/>
    <w:rsid w:val="00B14276"/>
    <w:rsid w:val="00B27F5B"/>
    <w:rsid w:val="00B30598"/>
    <w:rsid w:val="00B34BFC"/>
    <w:rsid w:val="00B40F5E"/>
    <w:rsid w:val="00B46E45"/>
    <w:rsid w:val="00B64FA8"/>
    <w:rsid w:val="00B66815"/>
    <w:rsid w:val="00B826D3"/>
    <w:rsid w:val="00B84DB8"/>
    <w:rsid w:val="00B922E6"/>
    <w:rsid w:val="00BA10A9"/>
    <w:rsid w:val="00BA2611"/>
    <w:rsid w:val="00BA6114"/>
    <w:rsid w:val="00BB21A8"/>
    <w:rsid w:val="00BB5051"/>
    <w:rsid w:val="00BD4616"/>
    <w:rsid w:val="00BD4AA3"/>
    <w:rsid w:val="00BE2B70"/>
    <w:rsid w:val="00BF27C1"/>
    <w:rsid w:val="00C02593"/>
    <w:rsid w:val="00C0368C"/>
    <w:rsid w:val="00C1056C"/>
    <w:rsid w:val="00C22025"/>
    <w:rsid w:val="00C25A69"/>
    <w:rsid w:val="00C328FE"/>
    <w:rsid w:val="00C33022"/>
    <w:rsid w:val="00C40264"/>
    <w:rsid w:val="00C44711"/>
    <w:rsid w:val="00C44EAD"/>
    <w:rsid w:val="00C45486"/>
    <w:rsid w:val="00C53A56"/>
    <w:rsid w:val="00C552D2"/>
    <w:rsid w:val="00C563D0"/>
    <w:rsid w:val="00C6677A"/>
    <w:rsid w:val="00C67190"/>
    <w:rsid w:val="00C75882"/>
    <w:rsid w:val="00C85AA6"/>
    <w:rsid w:val="00C90DA0"/>
    <w:rsid w:val="00C96B99"/>
    <w:rsid w:val="00CA14FA"/>
    <w:rsid w:val="00CA510D"/>
    <w:rsid w:val="00CB043E"/>
    <w:rsid w:val="00CB1FAC"/>
    <w:rsid w:val="00CB44C2"/>
    <w:rsid w:val="00CB572B"/>
    <w:rsid w:val="00CD3CF6"/>
    <w:rsid w:val="00CD5F10"/>
    <w:rsid w:val="00CE7710"/>
    <w:rsid w:val="00CF1B16"/>
    <w:rsid w:val="00CF248D"/>
    <w:rsid w:val="00CF447E"/>
    <w:rsid w:val="00CF650C"/>
    <w:rsid w:val="00CF71EE"/>
    <w:rsid w:val="00D1134B"/>
    <w:rsid w:val="00D13150"/>
    <w:rsid w:val="00D15A2D"/>
    <w:rsid w:val="00D26B1B"/>
    <w:rsid w:val="00D61137"/>
    <w:rsid w:val="00D64904"/>
    <w:rsid w:val="00D65098"/>
    <w:rsid w:val="00D74A45"/>
    <w:rsid w:val="00D8087B"/>
    <w:rsid w:val="00D80BA5"/>
    <w:rsid w:val="00D854E4"/>
    <w:rsid w:val="00DB06E2"/>
    <w:rsid w:val="00DB700E"/>
    <w:rsid w:val="00DF3739"/>
    <w:rsid w:val="00E14A01"/>
    <w:rsid w:val="00E2785A"/>
    <w:rsid w:val="00E36365"/>
    <w:rsid w:val="00E372B6"/>
    <w:rsid w:val="00E46AA8"/>
    <w:rsid w:val="00E51E0B"/>
    <w:rsid w:val="00E65FC1"/>
    <w:rsid w:val="00E708C4"/>
    <w:rsid w:val="00E74C3C"/>
    <w:rsid w:val="00E7583D"/>
    <w:rsid w:val="00E75969"/>
    <w:rsid w:val="00E76031"/>
    <w:rsid w:val="00E87F41"/>
    <w:rsid w:val="00EA63EC"/>
    <w:rsid w:val="00EA68F2"/>
    <w:rsid w:val="00EC6FB1"/>
    <w:rsid w:val="00EE0936"/>
    <w:rsid w:val="00EE110F"/>
    <w:rsid w:val="00F04761"/>
    <w:rsid w:val="00F15E39"/>
    <w:rsid w:val="00F23402"/>
    <w:rsid w:val="00F25C99"/>
    <w:rsid w:val="00F301C2"/>
    <w:rsid w:val="00F37CD5"/>
    <w:rsid w:val="00F53F90"/>
    <w:rsid w:val="00F57AD2"/>
    <w:rsid w:val="00F83D6B"/>
    <w:rsid w:val="00F914D0"/>
    <w:rsid w:val="00F92739"/>
    <w:rsid w:val="00F94435"/>
    <w:rsid w:val="00F949E7"/>
    <w:rsid w:val="00FA5838"/>
    <w:rsid w:val="00FA6FF9"/>
    <w:rsid w:val="00FC5CA6"/>
    <w:rsid w:val="00FD3EA2"/>
    <w:rsid w:val="00FE7F2F"/>
    <w:rsid w:val="00FF1C5C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qFormat/>
    <w:rsid w:val="001050F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AC18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6102-15F0-437A-96D5-ACE678A6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39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16</cp:revision>
  <cp:lastPrinted>2014-05-06T03:39:00Z</cp:lastPrinted>
  <dcterms:created xsi:type="dcterms:W3CDTF">2014-04-17T09:05:00Z</dcterms:created>
  <dcterms:modified xsi:type="dcterms:W3CDTF">2014-05-06T06:02:00Z</dcterms:modified>
</cp:coreProperties>
</file>