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2E66AF" w:rsidP="00D0338B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D03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D03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D03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D03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D03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A0424F" w:rsidP="00D0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3E7A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D24D9" w:rsidRPr="0090788E" w:rsidRDefault="00D05E75" w:rsidP="00AD24D9">
      <w:pPr>
        <w:spacing w:before="240" w:after="48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D05E75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BA4EC2">
        <w:rPr>
          <w:rFonts w:ascii="Times New Roman" w:hAnsi="Times New Roman"/>
          <w:b/>
          <w:sz w:val="28"/>
          <w:szCs w:val="28"/>
          <w:lang w:eastAsia="ru-RU"/>
        </w:rPr>
        <w:t xml:space="preserve">содержания и </w:t>
      </w:r>
      <w:r w:rsidRPr="00D05E75">
        <w:rPr>
          <w:rFonts w:ascii="Times New Roman" w:hAnsi="Times New Roman"/>
          <w:b/>
          <w:bCs/>
          <w:sz w:val="28"/>
          <w:szCs w:val="28"/>
          <w:lang w:eastAsia="ru-RU"/>
        </w:rPr>
        <w:t>ремонт</w:t>
      </w:r>
      <w:r w:rsidR="00BA4EC2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05E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r w:rsidRPr="00D05E75">
        <w:rPr>
          <w:rFonts w:ascii="Times New Roman" w:hAnsi="Times New Roman"/>
          <w:b/>
          <w:sz w:val="28"/>
          <w:szCs w:val="28"/>
          <w:lang w:eastAsia="ru-RU"/>
        </w:rPr>
        <w:t xml:space="preserve">вне границ населенных пунктов в границах Краснокамского </w:t>
      </w:r>
      <w:r w:rsidRPr="0090788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60089A" w:rsidRPr="00AD24D9" w:rsidRDefault="00F92480" w:rsidP="00D0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788E">
        <w:rPr>
          <w:rFonts w:ascii="Times New Roman" w:hAnsi="Times New Roman"/>
          <w:sz w:val="27"/>
          <w:szCs w:val="27"/>
        </w:rPr>
        <w:t xml:space="preserve">На основании Федерального </w:t>
      </w:r>
      <w:hyperlink r:id="rId9" w:history="1">
        <w:r w:rsidRPr="0090788E">
          <w:rPr>
            <w:rFonts w:ascii="Times New Roman" w:hAnsi="Times New Roman"/>
            <w:sz w:val="27"/>
            <w:szCs w:val="27"/>
          </w:rPr>
          <w:t>закона</w:t>
        </w:r>
      </w:hyperlink>
      <w:r w:rsidRPr="0090788E">
        <w:rPr>
          <w:rFonts w:ascii="Times New Roman" w:hAnsi="Times New Roman"/>
          <w:sz w:val="27"/>
          <w:szCs w:val="27"/>
        </w:rPr>
        <w:t xml:space="preserve"> от 6 октября 2003 г</w:t>
      </w:r>
      <w:r w:rsidR="00210D19" w:rsidRPr="0090788E">
        <w:rPr>
          <w:rFonts w:ascii="Times New Roman" w:hAnsi="Times New Roman"/>
          <w:sz w:val="27"/>
          <w:szCs w:val="27"/>
        </w:rPr>
        <w:t>.</w:t>
      </w:r>
      <w:r w:rsidRPr="0090788E">
        <w:rPr>
          <w:rFonts w:ascii="Times New Roman" w:hAnsi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в соответствии со </w:t>
      </w:r>
      <w:hyperlink r:id="rId10" w:history="1">
        <w:r w:rsidRPr="0090788E">
          <w:rPr>
            <w:rFonts w:ascii="Times New Roman" w:hAnsi="Times New Roman"/>
            <w:sz w:val="27"/>
            <w:szCs w:val="27"/>
          </w:rPr>
          <w:t>статьями 17</w:t>
        </w:r>
      </w:hyperlink>
      <w:r w:rsidRPr="0090788E">
        <w:rPr>
          <w:rFonts w:ascii="Times New Roman" w:hAnsi="Times New Roman"/>
          <w:sz w:val="27"/>
          <w:szCs w:val="27"/>
        </w:rPr>
        <w:t xml:space="preserve"> и </w:t>
      </w:r>
      <w:hyperlink r:id="rId11" w:history="1">
        <w:r w:rsidRPr="0090788E">
          <w:rPr>
            <w:rFonts w:ascii="Times New Roman" w:hAnsi="Times New Roman"/>
            <w:sz w:val="27"/>
            <w:szCs w:val="27"/>
          </w:rPr>
          <w:t>18</w:t>
        </w:r>
      </w:hyperlink>
      <w:r w:rsidRPr="0090788E">
        <w:rPr>
          <w:rFonts w:ascii="Times New Roman" w:hAnsi="Times New Roman"/>
          <w:sz w:val="27"/>
          <w:szCs w:val="27"/>
        </w:rPr>
        <w:t xml:space="preserve"> Федерального закона от 8 ноября 2007 г</w:t>
      </w:r>
      <w:r w:rsidR="00210D19" w:rsidRPr="0090788E">
        <w:rPr>
          <w:rFonts w:ascii="Times New Roman" w:hAnsi="Times New Roman"/>
          <w:sz w:val="27"/>
          <w:szCs w:val="27"/>
        </w:rPr>
        <w:t>.</w:t>
      </w:r>
      <w:r w:rsidRPr="0090788E">
        <w:rPr>
          <w:rFonts w:ascii="Times New Roman" w:hAnsi="Times New Roman"/>
          <w:sz w:val="27"/>
          <w:szCs w:val="27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0089A" w:rsidRPr="0090788E">
        <w:rPr>
          <w:rFonts w:ascii="Times New Roman" w:hAnsi="Times New Roman"/>
          <w:sz w:val="27"/>
          <w:szCs w:val="27"/>
        </w:rPr>
        <w:t>статьями 8, 20, 22 Устава Краснокамского</w:t>
      </w:r>
      <w:r w:rsidR="0060089A" w:rsidRPr="00AD24D9">
        <w:rPr>
          <w:rFonts w:ascii="Times New Roman" w:hAnsi="Times New Roman"/>
          <w:sz w:val="27"/>
          <w:szCs w:val="27"/>
        </w:rPr>
        <w:t xml:space="preserve"> муниципального района </w:t>
      </w:r>
    </w:p>
    <w:p w:rsidR="00E7583D" w:rsidRPr="00AD24D9" w:rsidRDefault="002E66AF" w:rsidP="00D0338B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AD24D9">
        <w:rPr>
          <w:rFonts w:ascii="Times New Roman" w:hAnsi="Times New Roman"/>
          <w:sz w:val="27"/>
          <w:szCs w:val="27"/>
        </w:rPr>
        <w:t xml:space="preserve">Земское </w:t>
      </w:r>
      <w:r w:rsidR="00F92480" w:rsidRPr="00AD24D9">
        <w:rPr>
          <w:rFonts w:ascii="Times New Roman" w:hAnsi="Times New Roman"/>
          <w:sz w:val="27"/>
          <w:szCs w:val="27"/>
        </w:rPr>
        <w:t>С</w:t>
      </w:r>
      <w:r w:rsidRPr="00AD24D9">
        <w:rPr>
          <w:rFonts w:ascii="Times New Roman" w:hAnsi="Times New Roman"/>
          <w:sz w:val="27"/>
          <w:szCs w:val="27"/>
        </w:rPr>
        <w:t>обрание Краснокамского муниципального района РЕШАЕТ</w:t>
      </w:r>
      <w:r w:rsidR="00E7583D" w:rsidRPr="00AD24D9">
        <w:rPr>
          <w:rFonts w:ascii="Times New Roman" w:hAnsi="Times New Roman"/>
          <w:sz w:val="27"/>
          <w:szCs w:val="27"/>
        </w:rPr>
        <w:t>:</w:t>
      </w:r>
    </w:p>
    <w:p w:rsidR="00F92480" w:rsidRPr="00AD24D9" w:rsidRDefault="00F92480" w:rsidP="00D033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AD24D9">
        <w:rPr>
          <w:rFonts w:ascii="Times New Roman" w:hAnsi="Times New Roman"/>
          <w:sz w:val="27"/>
          <w:szCs w:val="27"/>
          <w:lang w:eastAsia="ru-RU"/>
        </w:rPr>
        <w:t xml:space="preserve">Утвердить </w:t>
      </w:r>
      <w:r w:rsidR="00AD24D9" w:rsidRPr="00AD24D9">
        <w:rPr>
          <w:rFonts w:ascii="Times New Roman" w:hAnsi="Times New Roman"/>
          <w:sz w:val="27"/>
          <w:szCs w:val="27"/>
          <w:lang w:eastAsia="ru-RU"/>
        </w:rPr>
        <w:t xml:space="preserve">прилагаемый </w:t>
      </w:r>
      <w:hyperlink r:id="rId12" w:history="1">
        <w:r w:rsidRPr="00AD24D9">
          <w:rPr>
            <w:rFonts w:ascii="Times New Roman" w:hAnsi="Times New Roman"/>
            <w:sz w:val="27"/>
            <w:szCs w:val="27"/>
            <w:lang w:eastAsia="ru-RU"/>
          </w:rPr>
          <w:t>Порядок</w:t>
        </w:r>
      </w:hyperlink>
      <w:r w:rsidRPr="00AD24D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A4EC2" w:rsidRPr="00AD24D9">
        <w:rPr>
          <w:rFonts w:ascii="Times New Roman" w:hAnsi="Times New Roman"/>
          <w:sz w:val="27"/>
          <w:szCs w:val="27"/>
          <w:lang w:eastAsia="ru-RU"/>
        </w:rPr>
        <w:t xml:space="preserve"> содержания и </w:t>
      </w:r>
      <w:r w:rsidR="00D05E75" w:rsidRPr="00AD24D9">
        <w:rPr>
          <w:rFonts w:ascii="Times New Roman" w:hAnsi="Times New Roman"/>
          <w:sz w:val="27"/>
          <w:szCs w:val="27"/>
          <w:lang w:eastAsia="ru-RU"/>
        </w:rPr>
        <w:t>ремонт</w:t>
      </w:r>
      <w:r w:rsidR="00BA4EC2" w:rsidRPr="00AD24D9">
        <w:rPr>
          <w:rFonts w:ascii="Times New Roman" w:hAnsi="Times New Roman"/>
          <w:sz w:val="27"/>
          <w:szCs w:val="27"/>
          <w:lang w:eastAsia="ru-RU"/>
        </w:rPr>
        <w:t>а</w:t>
      </w:r>
      <w:r w:rsidR="00D05E75" w:rsidRPr="00AD24D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D24D9">
        <w:rPr>
          <w:rFonts w:ascii="Times New Roman" w:hAnsi="Times New Roman"/>
          <w:sz w:val="27"/>
          <w:szCs w:val="27"/>
          <w:lang w:eastAsia="ru-RU"/>
        </w:rPr>
        <w:t>автомобильных дорог общего пользования местного значения вне границ населенных пунктов в границах Краснокамского муниципального района.</w:t>
      </w:r>
    </w:p>
    <w:p w:rsidR="00F92480" w:rsidRPr="00AD24D9" w:rsidRDefault="00F92480" w:rsidP="00D0338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7"/>
          <w:szCs w:val="27"/>
        </w:rPr>
      </w:pPr>
      <w:r w:rsidRPr="00AD24D9">
        <w:rPr>
          <w:rFonts w:ascii="Times New Roman" w:hAnsi="Times New Roman"/>
          <w:bCs/>
          <w:sz w:val="27"/>
          <w:szCs w:val="27"/>
        </w:rPr>
        <w:t xml:space="preserve">Считать утратившей силу главу </w:t>
      </w:r>
      <w:r w:rsidR="0060089A" w:rsidRPr="00AD24D9">
        <w:rPr>
          <w:rFonts w:ascii="Times New Roman" w:hAnsi="Times New Roman"/>
          <w:bCs/>
          <w:sz w:val="27"/>
          <w:szCs w:val="27"/>
        </w:rPr>
        <w:t>3</w:t>
      </w:r>
      <w:r w:rsidRPr="00AD24D9">
        <w:rPr>
          <w:rFonts w:ascii="Times New Roman" w:hAnsi="Times New Roman"/>
          <w:bCs/>
          <w:sz w:val="27"/>
          <w:szCs w:val="27"/>
        </w:rPr>
        <w:t xml:space="preserve"> «</w:t>
      </w:r>
      <w:r w:rsidR="0060089A" w:rsidRPr="00AD24D9">
        <w:rPr>
          <w:rFonts w:ascii="Times New Roman" w:hAnsi="Times New Roman"/>
          <w:bCs/>
          <w:sz w:val="27"/>
          <w:szCs w:val="27"/>
        </w:rPr>
        <w:t>Дорожная деятельность</w:t>
      </w:r>
      <w:r w:rsidRPr="00AD24D9">
        <w:rPr>
          <w:rFonts w:ascii="Times New Roman" w:hAnsi="Times New Roman"/>
          <w:bCs/>
          <w:sz w:val="27"/>
          <w:szCs w:val="27"/>
        </w:rPr>
        <w:t>» Положения об автомобильных дорогах и дорожной деятельности Краснокамского муниципального района, утвержденного решением Земского Собрания Краснокамского муниципального района от 25 февраля 2010 г. № 23.</w:t>
      </w:r>
    </w:p>
    <w:p w:rsidR="00F92480" w:rsidRPr="00AD24D9" w:rsidRDefault="00F92480" w:rsidP="00D0338B">
      <w:pPr>
        <w:pStyle w:val="aa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AD24D9">
        <w:rPr>
          <w:rFonts w:ascii="Times New Roman" w:hAnsi="Times New Roman"/>
          <w:sz w:val="27"/>
          <w:szCs w:val="27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F92480" w:rsidRDefault="00F92480" w:rsidP="00D0338B">
      <w:pPr>
        <w:pStyle w:val="aa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AD24D9">
        <w:rPr>
          <w:rFonts w:ascii="Times New Roman" w:hAnsi="Times New Roman"/>
          <w:sz w:val="27"/>
          <w:szCs w:val="27"/>
        </w:rPr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</w:t>
      </w:r>
      <w:r w:rsidR="0060089A" w:rsidRPr="00AD24D9">
        <w:rPr>
          <w:rFonts w:ascii="Times New Roman" w:hAnsi="Times New Roman"/>
          <w:sz w:val="27"/>
          <w:szCs w:val="27"/>
        </w:rPr>
        <w:t>В.Ю.Артемов</w:t>
      </w:r>
      <w:r w:rsidRPr="00AD24D9">
        <w:rPr>
          <w:rFonts w:ascii="Times New Roman" w:hAnsi="Times New Roman"/>
          <w:sz w:val="27"/>
          <w:szCs w:val="27"/>
        </w:rPr>
        <w:t>).</w:t>
      </w:r>
    </w:p>
    <w:p w:rsidR="00AD24D9" w:rsidRPr="00AD24D9" w:rsidRDefault="00AD24D9" w:rsidP="00AD24D9">
      <w:pPr>
        <w:pStyle w:val="aa"/>
        <w:spacing w:after="0" w:line="240" w:lineRule="auto"/>
        <w:ind w:left="540"/>
        <w:jc w:val="both"/>
        <w:rPr>
          <w:rFonts w:ascii="Times New Roman" w:hAnsi="Times New Roman"/>
          <w:sz w:val="27"/>
          <w:szCs w:val="27"/>
        </w:rPr>
      </w:pPr>
    </w:p>
    <w:tbl>
      <w:tblPr>
        <w:tblW w:w="11554" w:type="dxa"/>
        <w:tblLook w:val="04A0"/>
      </w:tblPr>
      <w:tblGrid>
        <w:gridCol w:w="4928"/>
        <w:gridCol w:w="1984"/>
        <w:gridCol w:w="4642"/>
      </w:tblGrid>
      <w:tr w:rsidR="00886265" w:rsidRPr="00AD24D9" w:rsidTr="0060089A">
        <w:tc>
          <w:tcPr>
            <w:tcW w:w="4928" w:type="dxa"/>
          </w:tcPr>
          <w:p w:rsidR="008F5998" w:rsidRPr="00AD24D9" w:rsidRDefault="008F5998" w:rsidP="00D0338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24D9">
              <w:rPr>
                <w:rFonts w:ascii="Times New Roman" w:hAnsi="Times New Roman"/>
                <w:sz w:val="27"/>
                <w:szCs w:val="27"/>
              </w:rPr>
              <w:t>Глава Краснокамского</w:t>
            </w:r>
          </w:p>
          <w:p w:rsidR="008F5998" w:rsidRPr="00AD24D9" w:rsidRDefault="008F5998" w:rsidP="00D033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24D9">
              <w:rPr>
                <w:rFonts w:ascii="Times New Roman" w:hAnsi="Times New Roman"/>
                <w:sz w:val="27"/>
                <w:szCs w:val="27"/>
              </w:rPr>
              <w:t xml:space="preserve">муниципального района – </w:t>
            </w:r>
          </w:p>
          <w:p w:rsidR="008F5998" w:rsidRPr="00AD24D9" w:rsidRDefault="008F5998" w:rsidP="00D033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24D9">
              <w:rPr>
                <w:rFonts w:ascii="Times New Roman" w:hAnsi="Times New Roman"/>
                <w:sz w:val="27"/>
                <w:szCs w:val="27"/>
              </w:rPr>
              <w:t>глава администрации Краснокамского</w:t>
            </w:r>
          </w:p>
          <w:p w:rsidR="00AD24D9" w:rsidRDefault="008F5998" w:rsidP="00AD24D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24D9">
              <w:rPr>
                <w:rFonts w:ascii="Times New Roman" w:hAnsi="Times New Roman"/>
                <w:sz w:val="27"/>
                <w:szCs w:val="27"/>
              </w:rPr>
              <w:t xml:space="preserve">муниципального района  </w:t>
            </w:r>
          </w:p>
          <w:p w:rsidR="00886265" w:rsidRPr="00AD24D9" w:rsidRDefault="00AD24D9" w:rsidP="00AD24D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Ю.Ю.Крестьянников       </w:t>
            </w:r>
          </w:p>
        </w:tc>
        <w:tc>
          <w:tcPr>
            <w:tcW w:w="1984" w:type="dxa"/>
          </w:tcPr>
          <w:p w:rsidR="00886265" w:rsidRPr="00AD24D9" w:rsidRDefault="0060089A" w:rsidP="00D033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24D9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</w:p>
        </w:tc>
        <w:tc>
          <w:tcPr>
            <w:tcW w:w="4642" w:type="dxa"/>
          </w:tcPr>
          <w:p w:rsidR="008F5998" w:rsidRPr="00AD24D9" w:rsidRDefault="008F5998" w:rsidP="00D033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24D9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r w:rsidR="0060089A" w:rsidRPr="00AD24D9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AD24D9">
              <w:rPr>
                <w:rFonts w:ascii="Times New Roman" w:hAnsi="Times New Roman"/>
                <w:sz w:val="27"/>
                <w:szCs w:val="27"/>
              </w:rPr>
              <w:t xml:space="preserve">Земского </w:t>
            </w:r>
          </w:p>
          <w:p w:rsidR="00886265" w:rsidRPr="00AD24D9" w:rsidRDefault="0060089A" w:rsidP="00D033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24D9">
              <w:rPr>
                <w:rFonts w:ascii="Times New Roman" w:hAnsi="Times New Roman"/>
                <w:sz w:val="27"/>
                <w:szCs w:val="27"/>
              </w:rPr>
              <w:t>С</w:t>
            </w:r>
            <w:r w:rsidR="008F5998" w:rsidRPr="00AD24D9">
              <w:rPr>
                <w:rFonts w:ascii="Times New Roman" w:hAnsi="Times New Roman"/>
                <w:sz w:val="27"/>
                <w:szCs w:val="27"/>
              </w:rPr>
              <w:t>обрания Краснокамского муниципального</w:t>
            </w:r>
            <w:r w:rsidRPr="00AD24D9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8F5998" w:rsidRPr="00AD24D9">
              <w:rPr>
                <w:rFonts w:ascii="Times New Roman" w:hAnsi="Times New Roman"/>
                <w:sz w:val="27"/>
                <w:szCs w:val="27"/>
              </w:rPr>
              <w:t xml:space="preserve"> района </w:t>
            </w:r>
          </w:p>
          <w:p w:rsidR="0060089A" w:rsidRPr="00AD24D9" w:rsidRDefault="0060089A" w:rsidP="00D033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60089A" w:rsidRPr="00AD24D9" w:rsidRDefault="0060089A" w:rsidP="00D033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D24D9">
              <w:rPr>
                <w:rFonts w:ascii="Times New Roman" w:hAnsi="Times New Roman"/>
                <w:sz w:val="27"/>
                <w:szCs w:val="27"/>
              </w:rPr>
              <w:t xml:space="preserve">                        Г.П.Новиков</w:t>
            </w:r>
          </w:p>
        </w:tc>
      </w:tr>
      <w:tr w:rsidR="00886265" w:rsidRPr="00AD24D9" w:rsidTr="0060089A">
        <w:tc>
          <w:tcPr>
            <w:tcW w:w="4928" w:type="dxa"/>
          </w:tcPr>
          <w:p w:rsidR="008F5998" w:rsidRPr="00AD24D9" w:rsidRDefault="008F5998" w:rsidP="00AD24D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886265" w:rsidRPr="00AD24D9" w:rsidRDefault="00886265" w:rsidP="00D0338B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42" w:type="dxa"/>
          </w:tcPr>
          <w:p w:rsidR="002C546F" w:rsidRPr="00AD24D9" w:rsidRDefault="002C546F" w:rsidP="00D0338B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0089A" w:rsidRPr="0060089A" w:rsidRDefault="0060089A" w:rsidP="00D033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0089A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0089A" w:rsidRPr="0060089A" w:rsidRDefault="0060089A" w:rsidP="00D03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089A">
        <w:rPr>
          <w:rFonts w:ascii="Times New Roman" w:hAnsi="Times New Roman"/>
          <w:sz w:val="28"/>
          <w:szCs w:val="28"/>
          <w:lang w:eastAsia="ru-RU"/>
        </w:rPr>
        <w:t>решением</w:t>
      </w:r>
    </w:p>
    <w:p w:rsidR="0060089A" w:rsidRPr="0060089A" w:rsidRDefault="0060089A" w:rsidP="00D03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089A">
        <w:rPr>
          <w:rFonts w:ascii="Times New Roman" w:hAnsi="Times New Roman"/>
          <w:sz w:val="28"/>
          <w:szCs w:val="28"/>
          <w:lang w:eastAsia="ru-RU"/>
        </w:rPr>
        <w:t>Земского Собрания</w:t>
      </w:r>
    </w:p>
    <w:p w:rsidR="0060089A" w:rsidRPr="0060089A" w:rsidRDefault="0060089A" w:rsidP="00D03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Краснокамск</w:t>
      </w:r>
      <w:r w:rsidRPr="0060089A">
        <w:rPr>
          <w:rFonts w:ascii="Times New Roman" w:hAnsi="Times New Roman"/>
          <w:sz w:val="28"/>
          <w:szCs w:val="28"/>
          <w:lang w:eastAsia="ru-RU"/>
        </w:rPr>
        <w:t>ого муниципального района</w:t>
      </w:r>
    </w:p>
    <w:p w:rsidR="0060089A" w:rsidRDefault="0060089A" w:rsidP="00D03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089A">
        <w:rPr>
          <w:rFonts w:ascii="Times New Roman" w:hAnsi="Times New Roman"/>
          <w:sz w:val="28"/>
          <w:szCs w:val="28"/>
          <w:lang w:eastAsia="ru-RU"/>
        </w:rPr>
        <w:t xml:space="preserve">от </w:t>
      </w:r>
    </w:p>
    <w:p w:rsidR="00D05E75" w:rsidRDefault="00D05E75" w:rsidP="00D03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5E75" w:rsidRDefault="00D05E75" w:rsidP="00D03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5E75" w:rsidRPr="001A1559" w:rsidRDefault="00A0424F" w:rsidP="00D0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13" w:history="1">
        <w:r w:rsidR="00D05E75" w:rsidRPr="001A1559">
          <w:rPr>
            <w:rFonts w:ascii="Times New Roman" w:hAnsi="Times New Roman"/>
            <w:b/>
            <w:sz w:val="28"/>
            <w:szCs w:val="28"/>
            <w:lang w:eastAsia="ru-RU"/>
          </w:rPr>
          <w:t>Порядок</w:t>
        </w:r>
      </w:hyperlink>
      <w:r w:rsidR="00D05E75" w:rsidRPr="001A15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A4EC2" w:rsidRPr="001A1559">
        <w:rPr>
          <w:rFonts w:ascii="Times New Roman" w:hAnsi="Times New Roman"/>
          <w:b/>
          <w:sz w:val="28"/>
          <w:szCs w:val="28"/>
          <w:lang w:eastAsia="ru-RU"/>
        </w:rPr>
        <w:t xml:space="preserve"> содержания и </w:t>
      </w:r>
      <w:r w:rsidR="00D05E75" w:rsidRPr="001A1559">
        <w:rPr>
          <w:rFonts w:ascii="Times New Roman" w:hAnsi="Times New Roman"/>
          <w:b/>
          <w:sz w:val="28"/>
          <w:szCs w:val="28"/>
          <w:lang w:eastAsia="ru-RU"/>
        </w:rPr>
        <w:t>ремонт</w:t>
      </w:r>
      <w:r w:rsidR="00BA4EC2" w:rsidRPr="001A1559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D05E75" w:rsidRPr="001A1559">
        <w:rPr>
          <w:rFonts w:ascii="Times New Roman" w:hAnsi="Times New Roman"/>
          <w:b/>
          <w:sz w:val="28"/>
          <w:szCs w:val="28"/>
          <w:lang w:eastAsia="ru-RU"/>
        </w:rPr>
        <w:t xml:space="preserve"> автомобильных дорог общего пользования местного значения вне границ населенных пунктов в границах Краснокамского муниципального района</w:t>
      </w:r>
    </w:p>
    <w:p w:rsidR="00D05E75" w:rsidRPr="001C0344" w:rsidRDefault="00D05E75" w:rsidP="00D03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5E75" w:rsidRPr="001C0344" w:rsidRDefault="00D05E75" w:rsidP="00D03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089A" w:rsidRPr="0090788E" w:rsidRDefault="0060089A" w:rsidP="00D0338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788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5E75" w:rsidRPr="001C0344" w:rsidRDefault="00D05E75" w:rsidP="00D0338B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10D19" w:rsidRPr="0090788E" w:rsidRDefault="00A0424F" w:rsidP="00D0338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05E75" w:rsidRPr="00210D19">
          <w:rPr>
            <w:rFonts w:ascii="Times New Roman" w:hAnsi="Times New Roman"/>
            <w:sz w:val="28"/>
            <w:szCs w:val="28"/>
          </w:rPr>
          <w:t>Порядок</w:t>
        </w:r>
      </w:hyperlink>
      <w:r w:rsidR="00D05E75" w:rsidRPr="00210D19">
        <w:rPr>
          <w:rFonts w:ascii="Times New Roman" w:hAnsi="Times New Roman"/>
          <w:sz w:val="28"/>
          <w:szCs w:val="28"/>
        </w:rPr>
        <w:t xml:space="preserve"> </w:t>
      </w:r>
      <w:r w:rsidR="00BA4EC2" w:rsidRPr="00210D19">
        <w:rPr>
          <w:rFonts w:ascii="Times New Roman" w:hAnsi="Times New Roman"/>
          <w:sz w:val="28"/>
          <w:szCs w:val="28"/>
        </w:rPr>
        <w:t xml:space="preserve">содержания и </w:t>
      </w:r>
      <w:r w:rsidR="00D05E75" w:rsidRPr="00210D19">
        <w:rPr>
          <w:rFonts w:ascii="Times New Roman" w:hAnsi="Times New Roman"/>
          <w:sz w:val="28"/>
          <w:szCs w:val="28"/>
        </w:rPr>
        <w:t>ремонт</w:t>
      </w:r>
      <w:r w:rsidR="00BA4EC2" w:rsidRPr="00210D19">
        <w:rPr>
          <w:rFonts w:ascii="Times New Roman" w:hAnsi="Times New Roman"/>
          <w:sz w:val="28"/>
          <w:szCs w:val="28"/>
        </w:rPr>
        <w:t>а</w:t>
      </w:r>
      <w:r w:rsidR="00D05E75" w:rsidRPr="00210D19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вне границ населенных пунктов в границах Краснокамского муниципального района</w:t>
      </w:r>
      <w:r w:rsidR="00D05E75" w:rsidRPr="00210D19">
        <w:rPr>
          <w:rFonts w:ascii="Times New Roman" w:hAnsi="Times New Roman"/>
          <w:bCs/>
          <w:sz w:val="28"/>
          <w:szCs w:val="28"/>
        </w:rPr>
        <w:t xml:space="preserve"> (далее - </w:t>
      </w:r>
      <w:r w:rsidR="00D05E75" w:rsidRPr="0090788E">
        <w:rPr>
          <w:rFonts w:ascii="Times New Roman" w:hAnsi="Times New Roman"/>
          <w:bCs/>
          <w:sz w:val="28"/>
          <w:szCs w:val="28"/>
        </w:rPr>
        <w:t>Порядок) разработан на основании федеральных законов от 06</w:t>
      </w:r>
      <w:r w:rsidR="00210D19" w:rsidRPr="0090788E">
        <w:rPr>
          <w:rFonts w:ascii="Times New Roman" w:hAnsi="Times New Roman"/>
          <w:bCs/>
          <w:sz w:val="28"/>
          <w:szCs w:val="28"/>
        </w:rPr>
        <w:t xml:space="preserve"> октября </w:t>
      </w:r>
      <w:r w:rsidR="00D05E75" w:rsidRPr="0090788E">
        <w:rPr>
          <w:rFonts w:ascii="Times New Roman" w:hAnsi="Times New Roman"/>
          <w:bCs/>
          <w:sz w:val="28"/>
          <w:szCs w:val="28"/>
        </w:rPr>
        <w:t>2003</w:t>
      </w:r>
      <w:r w:rsidR="00210D19" w:rsidRPr="0090788E">
        <w:rPr>
          <w:rFonts w:ascii="Times New Roman" w:hAnsi="Times New Roman"/>
          <w:bCs/>
          <w:sz w:val="28"/>
          <w:szCs w:val="28"/>
        </w:rPr>
        <w:t xml:space="preserve"> г. </w:t>
      </w:r>
      <w:r w:rsidR="00D05E75" w:rsidRPr="0090788E"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 w:rsidR="006765AD" w:rsidRPr="0090788E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="006765AD" w:rsidRPr="0090788E">
        <w:rPr>
          <w:rFonts w:ascii="Times New Roman" w:hAnsi="Times New Roman"/>
          <w:bCs/>
          <w:sz w:val="28"/>
          <w:szCs w:val="28"/>
        </w:rPr>
        <w:t xml:space="preserve"> 131-ФЗ «</w:t>
      </w:r>
      <w:r w:rsidR="00D05E75" w:rsidRPr="0090788E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65AD" w:rsidRPr="0090788E">
        <w:rPr>
          <w:rFonts w:ascii="Times New Roman" w:hAnsi="Times New Roman"/>
          <w:bCs/>
          <w:sz w:val="28"/>
          <w:szCs w:val="28"/>
        </w:rPr>
        <w:t>»</w:t>
      </w:r>
      <w:r w:rsidR="00D05E75" w:rsidRPr="0090788E">
        <w:rPr>
          <w:rFonts w:ascii="Times New Roman" w:hAnsi="Times New Roman"/>
          <w:bCs/>
          <w:sz w:val="28"/>
          <w:szCs w:val="28"/>
        </w:rPr>
        <w:t xml:space="preserve">, от 8 ноября 2007 г. </w:t>
      </w:r>
      <w:r w:rsidR="0090788E">
        <w:rPr>
          <w:rFonts w:ascii="Times New Roman" w:hAnsi="Times New Roman"/>
          <w:bCs/>
          <w:sz w:val="28"/>
          <w:szCs w:val="28"/>
        </w:rPr>
        <w:t xml:space="preserve"> </w:t>
      </w:r>
      <w:hyperlink r:id="rId16" w:history="1">
        <w:r w:rsidR="006765AD" w:rsidRPr="0090788E">
          <w:rPr>
            <w:rFonts w:ascii="Times New Roman" w:hAnsi="Times New Roman"/>
            <w:bCs/>
            <w:sz w:val="28"/>
            <w:szCs w:val="28"/>
          </w:rPr>
          <w:t>№</w:t>
        </w:r>
        <w:r w:rsidR="00D05E75" w:rsidRPr="0090788E">
          <w:rPr>
            <w:rFonts w:ascii="Times New Roman" w:hAnsi="Times New Roman"/>
            <w:bCs/>
            <w:sz w:val="28"/>
            <w:szCs w:val="28"/>
          </w:rPr>
          <w:t xml:space="preserve"> 257-ФЗ</w:t>
        </w:r>
      </w:hyperlink>
      <w:r w:rsidR="00D05E75" w:rsidRPr="0090788E">
        <w:rPr>
          <w:rFonts w:ascii="Times New Roman" w:hAnsi="Times New Roman"/>
          <w:bCs/>
          <w:sz w:val="28"/>
          <w:szCs w:val="28"/>
        </w:rPr>
        <w:t xml:space="preserve"> </w:t>
      </w:r>
      <w:r w:rsidR="006765AD" w:rsidRPr="0090788E">
        <w:rPr>
          <w:rFonts w:ascii="Times New Roman" w:hAnsi="Times New Roman"/>
          <w:bCs/>
          <w:sz w:val="28"/>
          <w:szCs w:val="28"/>
        </w:rPr>
        <w:t>«</w:t>
      </w:r>
      <w:r w:rsidR="00D05E75" w:rsidRPr="0090788E">
        <w:rPr>
          <w:rFonts w:ascii="Times New Roman" w:hAnsi="Times New Roman"/>
          <w:bCs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акты Российской Федерации</w:t>
      </w:r>
      <w:r w:rsidR="006765AD" w:rsidRPr="0090788E">
        <w:rPr>
          <w:rFonts w:ascii="Times New Roman" w:hAnsi="Times New Roman"/>
          <w:bCs/>
          <w:sz w:val="28"/>
          <w:szCs w:val="28"/>
        </w:rPr>
        <w:t>»</w:t>
      </w:r>
      <w:r w:rsidR="00D05E75" w:rsidRPr="0090788E">
        <w:rPr>
          <w:rFonts w:ascii="Times New Roman" w:hAnsi="Times New Roman"/>
          <w:bCs/>
          <w:sz w:val="28"/>
          <w:szCs w:val="28"/>
        </w:rPr>
        <w:t xml:space="preserve">, </w:t>
      </w:r>
      <w:hyperlink r:id="rId17" w:history="1">
        <w:r w:rsidR="00D05E75" w:rsidRPr="0090788E">
          <w:rPr>
            <w:rFonts w:ascii="Times New Roman" w:hAnsi="Times New Roman"/>
            <w:bCs/>
            <w:sz w:val="28"/>
            <w:szCs w:val="28"/>
          </w:rPr>
          <w:t>Приказа</w:t>
        </w:r>
      </w:hyperlink>
      <w:r w:rsidR="00D05E75" w:rsidRPr="0090788E">
        <w:rPr>
          <w:rFonts w:ascii="Times New Roman" w:hAnsi="Times New Roman"/>
          <w:bCs/>
          <w:sz w:val="28"/>
          <w:szCs w:val="28"/>
        </w:rPr>
        <w:t xml:space="preserve"> Минтранса </w:t>
      </w:r>
      <w:r w:rsidR="006765AD" w:rsidRPr="0090788E"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 w:rsidR="00D05E75" w:rsidRPr="0090788E">
        <w:rPr>
          <w:rFonts w:ascii="Times New Roman" w:hAnsi="Times New Roman"/>
          <w:bCs/>
          <w:sz w:val="28"/>
          <w:szCs w:val="28"/>
        </w:rPr>
        <w:t>от 16.11.2012</w:t>
      </w:r>
      <w:r w:rsidR="006765AD" w:rsidRPr="0090788E">
        <w:rPr>
          <w:rFonts w:ascii="Times New Roman" w:hAnsi="Times New Roman"/>
          <w:bCs/>
          <w:sz w:val="28"/>
          <w:szCs w:val="28"/>
        </w:rPr>
        <w:t xml:space="preserve"> </w:t>
      </w:r>
      <w:r w:rsidR="00D05E75" w:rsidRPr="0090788E">
        <w:rPr>
          <w:rFonts w:ascii="Times New Roman" w:hAnsi="Times New Roman"/>
          <w:bCs/>
          <w:sz w:val="28"/>
          <w:szCs w:val="28"/>
        </w:rPr>
        <w:t xml:space="preserve"> </w:t>
      </w:r>
      <w:r w:rsidR="006765AD" w:rsidRPr="0090788E">
        <w:rPr>
          <w:rFonts w:ascii="Times New Roman" w:hAnsi="Times New Roman"/>
          <w:bCs/>
          <w:sz w:val="28"/>
          <w:szCs w:val="28"/>
        </w:rPr>
        <w:t>№</w:t>
      </w:r>
      <w:r w:rsidR="00D05E75" w:rsidRPr="0090788E">
        <w:rPr>
          <w:rFonts w:ascii="Times New Roman" w:hAnsi="Times New Roman"/>
          <w:bCs/>
          <w:sz w:val="28"/>
          <w:szCs w:val="28"/>
        </w:rPr>
        <w:t xml:space="preserve"> 402 </w:t>
      </w:r>
      <w:r w:rsidR="006765AD" w:rsidRPr="0090788E">
        <w:rPr>
          <w:rFonts w:ascii="Times New Roman" w:hAnsi="Times New Roman"/>
          <w:bCs/>
          <w:sz w:val="28"/>
          <w:szCs w:val="28"/>
        </w:rPr>
        <w:t>«</w:t>
      </w:r>
      <w:r w:rsidR="00D05E75" w:rsidRPr="0090788E">
        <w:rPr>
          <w:rFonts w:ascii="Times New Roman" w:hAnsi="Times New Roman"/>
          <w:bCs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="006765AD" w:rsidRPr="0090788E">
        <w:rPr>
          <w:rFonts w:ascii="Times New Roman" w:hAnsi="Times New Roman"/>
          <w:bCs/>
          <w:sz w:val="28"/>
          <w:szCs w:val="28"/>
        </w:rPr>
        <w:t>»</w:t>
      </w:r>
      <w:r w:rsidR="00210D19" w:rsidRPr="0090788E">
        <w:rPr>
          <w:rFonts w:ascii="Times New Roman" w:hAnsi="Times New Roman"/>
          <w:bCs/>
          <w:sz w:val="28"/>
          <w:szCs w:val="28"/>
        </w:rPr>
        <w:t xml:space="preserve"> (далее -  Приказ Минтранса РФ  № 402).</w:t>
      </w:r>
    </w:p>
    <w:p w:rsidR="00FC6D32" w:rsidRPr="00210D19" w:rsidRDefault="00FC6D32" w:rsidP="00D0338B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788E">
        <w:rPr>
          <w:rFonts w:ascii="Times New Roman" w:hAnsi="Times New Roman"/>
          <w:sz w:val="28"/>
          <w:szCs w:val="28"/>
        </w:rPr>
        <w:t>Действие настоящего Порядка распространяется на автомобильные дороги местного значения вне границ населенных пунктов в границах Краснокамского муниципального района, за исключением автомобильных дорог общего пользования федерального, регионального</w:t>
      </w:r>
      <w:r w:rsidRPr="00210D19">
        <w:rPr>
          <w:rFonts w:ascii="Times New Roman" w:hAnsi="Times New Roman"/>
          <w:sz w:val="28"/>
          <w:szCs w:val="28"/>
        </w:rPr>
        <w:t xml:space="preserve"> или межмуниципального значения, автомобильных дорог местного значения сельских поселений, частных автомобильных дорог, а также на сооружения на автомобильных дорогах (далее по тексту - автомобильные дороги).</w:t>
      </w:r>
    </w:p>
    <w:p w:rsidR="00835628" w:rsidRPr="001C0344" w:rsidRDefault="00FA3B85" w:rsidP="00210D19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C0344">
        <w:rPr>
          <w:rFonts w:ascii="Times New Roman" w:hAnsi="Times New Roman"/>
          <w:sz w:val="28"/>
          <w:szCs w:val="28"/>
        </w:rPr>
        <w:t xml:space="preserve">    </w:t>
      </w:r>
      <w:r w:rsidR="00835628" w:rsidRPr="001C0344">
        <w:rPr>
          <w:rFonts w:ascii="Times New Roman" w:hAnsi="Times New Roman"/>
          <w:sz w:val="28"/>
          <w:szCs w:val="28"/>
        </w:rPr>
        <w:t>1.2.</w:t>
      </w:r>
      <w:r w:rsidR="00835628" w:rsidRPr="00835628">
        <w:rPr>
          <w:sz w:val="28"/>
          <w:szCs w:val="28"/>
        </w:rPr>
        <w:t xml:space="preserve"> </w:t>
      </w:r>
      <w:r w:rsidR="00835628" w:rsidRPr="001C0344">
        <w:rPr>
          <w:rFonts w:ascii="Times New Roman" w:hAnsi="Times New Roman"/>
          <w:sz w:val="28"/>
          <w:szCs w:val="28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</w:t>
      </w:r>
      <w:r w:rsidR="00210D19">
        <w:rPr>
          <w:rFonts w:ascii="Times New Roman" w:hAnsi="Times New Roman"/>
          <w:sz w:val="28"/>
          <w:szCs w:val="28"/>
        </w:rPr>
        <w:t xml:space="preserve"> ноября </w:t>
      </w:r>
      <w:r w:rsidR="00835628" w:rsidRPr="001C0344">
        <w:rPr>
          <w:rFonts w:ascii="Times New Roman" w:hAnsi="Times New Roman"/>
          <w:sz w:val="28"/>
          <w:szCs w:val="28"/>
        </w:rPr>
        <w:t>2007</w:t>
      </w:r>
      <w:r w:rsidR="00210D19">
        <w:rPr>
          <w:rFonts w:ascii="Times New Roman" w:hAnsi="Times New Roman"/>
          <w:sz w:val="28"/>
          <w:szCs w:val="28"/>
        </w:rPr>
        <w:t xml:space="preserve"> г. </w:t>
      </w:r>
      <w:r w:rsidR="00835628" w:rsidRPr="001C0344">
        <w:rPr>
          <w:rFonts w:ascii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B18A2" w:rsidRDefault="00D0338B" w:rsidP="00D0338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D2BE8" w:rsidRPr="001C0344">
        <w:rPr>
          <w:sz w:val="28"/>
          <w:szCs w:val="28"/>
        </w:rPr>
        <w:t xml:space="preserve">1.3. </w:t>
      </w:r>
      <w:r w:rsidR="004B18A2" w:rsidRPr="001C0344">
        <w:rPr>
          <w:sz w:val="28"/>
          <w:szCs w:val="28"/>
        </w:rPr>
        <w:t xml:space="preserve"> Настоящий Порядок определяет:</w:t>
      </w:r>
    </w:p>
    <w:p w:rsidR="00210D19" w:rsidRPr="001C0344" w:rsidRDefault="00210D19" w:rsidP="00D0338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1.3.1.  порядок проведения оценки технического состояния автомобильных дорог;</w:t>
      </w:r>
    </w:p>
    <w:p w:rsidR="004B18A2" w:rsidRPr="001C0344" w:rsidRDefault="004B18A2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1.3.</w:t>
      </w:r>
      <w:r w:rsidR="00210D19">
        <w:rPr>
          <w:sz w:val="28"/>
          <w:szCs w:val="28"/>
        </w:rPr>
        <w:t>2</w:t>
      </w:r>
      <w:r w:rsidRPr="001C0344">
        <w:rPr>
          <w:sz w:val="28"/>
          <w:szCs w:val="28"/>
        </w:rPr>
        <w:t xml:space="preserve">. </w:t>
      </w:r>
      <w:r w:rsidR="008A251F">
        <w:rPr>
          <w:sz w:val="28"/>
          <w:szCs w:val="28"/>
        </w:rPr>
        <w:t xml:space="preserve"> </w:t>
      </w:r>
      <w:r w:rsidRPr="001C0344">
        <w:rPr>
          <w:sz w:val="28"/>
          <w:szCs w:val="28"/>
        </w:rPr>
        <w:t>порядок организации содержания автомобильных дорог в зимний и летний периоды, требования к содержанию автомобильных дорог, обеспечивающие условия для безопасного движения транспортных средств и пешеходов, а также сохранность автомобильных дорог;</w:t>
      </w:r>
    </w:p>
    <w:p w:rsidR="004B18A2" w:rsidRPr="001C0344" w:rsidRDefault="004B18A2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lastRenderedPageBreak/>
        <w:t>1.3.</w:t>
      </w:r>
      <w:r w:rsidR="00210D19">
        <w:rPr>
          <w:sz w:val="28"/>
          <w:szCs w:val="28"/>
        </w:rPr>
        <w:t>3</w:t>
      </w:r>
      <w:r w:rsidRPr="001C0344">
        <w:rPr>
          <w:sz w:val="28"/>
          <w:szCs w:val="28"/>
        </w:rPr>
        <w:t>. порядок организации и проведения капитального ремонта и ремонта автомобильных дорог, проводимых в целях восстановления транспортно-эксплуатационных качеств автомобильных дорог, без изменения их конструктивных характеристик.</w:t>
      </w:r>
    </w:p>
    <w:p w:rsidR="004B18A2" w:rsidRPr="0090788E" w:rsidRDefault="004B18A2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1.</w:t>
      </w:r>
      <w:r w:rsidR="008A251F">
        <w:rPr>
          <w:sz w:val="28"/>
          <w:szCs w:val="28"/>
        </w:rPr>
        <w:t>4</w:t>
      </w:r>
      <w:r w:rsidRPr="001C0344">
        <w:rPr>
          <w:sz w:val="28"/>
          <w:szCs w:val="28"/>
        </w:rPr>
        <w:t xml:space="preserve">. Состав и виды работ по </w:t>
      </w:r>
      <w:r w:rsidR="00210D19" w:rsidRPr="001C0344">
        <w:rPr>
          <w:sz w:val="28"/>
          <w:szCs w:val="28"/>
        </w:rPr>
        <w:t>содержанию</w:t>
      </w:r>
      <w:r w:rsidR="00210D19">
        <w:rPr>
          <w:sz w:val="28"/>
          <w:szCs w:val="28"/>
        </w:rPr>
        <w:t xml:space="preserve">, </w:t>
      </w:r>
      <w:r w:rsidR="00210D19" w:rsidRPr="001C0344">
        <w:rPr>
          <w:sz w:val="28"/>
          <w:szCs w:val="28"/>
        </w:rPr>
        <w:t xml:space="preserve"> </w:t>
      </w:r>
      <w:r w:rsidRPr="001C0344">
        <w:rPr>
          <w:sz w:val="28"/>
          <w:szCs w:val="28"/>
        </w:rPr>
        <w:t>капитальному ремонту</w:t>
      </w:r>
      <w:r w:rsidR="00210D19">
        <w:rPr>
          <w:sz w:val="28"/>
          <w:szCs w:val="28"/>
        </w:rPr>
        <w:t xml:space="preserve"> и </w:t>
      </w:r>
      <w:r w:rsidRPr="001C0344">
        <w:rPr>
          <w:sz w:val="28"/>
          <w:szCs w:val="28"/>
        </w:rPr>
        <w:t xml:space="preserve"> ремонту  автомобильных дорог определяются в соответствии </w:t>
      </w:r>
      <w:r w:rsidRPr="0090788E">
        <w:rPr>
          <w:sz w:val="28"/>
          <w:szCs w:val="28"/>
        </w:rPr>
        <w:t xml:space="preserve">с </w:t>
      </w:r>
      <w:hyperlink r:id="rId18" w:history="1">
        <w:r w:rsidRPr="0090788E">
          <w:rPr>
            <w:sz w:val="28"/>
            <w:szCs w:val="28"/>
          </w:rPr>
          <w:t>Приказом</w:t>
        </w:r>
      </w:hyperlink>
      <w:r w:rsidRPr="0090788E">
        <w:rPr>
          <w:sz w:val="28"/>
          <w:szCs w:val="28"/>
        </w:rPr>
        <w:t xml:space="preserve"> Минтранса РФ</w:t>
      </w:r>
      <w:r w:rsidR="00210D19" w:rsidRPr="0090788E">
        <w:rPr>
          <w:sz w:val="28"/>
          <w:szCs w:val="28"/>
        </w:rPr>
        <w:t xml:space="preserve"> № 402.</w:t>
      </w:r>
      <w:r w:rsidRPr="0090788E">
        <w:rPr>
          <w:sz w:val="28"/>
          <w:szCs w:val="28"/>
        </w:rPr>
        <w:t xml:space="preserve"> </w:t>
      </w:r>
    </w:p>
    <w:p w:rsidR="006765AD" w:rsidRPr="006765AD" w:rsidRDefault="00D0338B" w:rsidP="00D0338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788E">
        <w:rPr>
          <w:rFonts w:ascii="Times New Roman" w:hAnsi="Times New Roman"/>
          <w:bCs/>
          <w:sz w:val="28"/>
          <w:szCs w:val="28"/>
        </w:rPr>
        <w:t xml:space="preserve">       </w:t>
      </w:r>
      <w:r w:rsidR="006765AD" w:rsidRPr="0090788E">
        <w:rPr>
          <w:rFonts w:ascii="Times New Roman" w:hAnsi="Times New Roman"/>
          <w:bCs/>
          <w:sz w:val="28"/>
          <w:szCs w:val="28"/>
        </w:rPr>
        <w:t>1.</w:t>
      </w:r>
      <w:r w:rsidR="008A251F" w:rsidRPr="0090788E">
        <w:rPr>
          <w:rFonts w:ascii="Times New Roman" w:hAnsi="Times New Roman"/>
          <w:bCs/>
          <w:sz w:val="28"/>
          <w:szCs w:val="28"/>
        </w:rPr>
        <w:t>5</w:t>
      </w:r>
      <w:r w:rsidR="006765AD" w:rsidRPr="0090788E">
        <w:rPr>
          <w:rFonts w:ascii="Times New Roman" w:hAnsi="Times New Roman"/>
          <w:bCs/>
          <w:sz w:val="28"/>
          <w:szCs w:val="28"/>
        </w:rPr>
        <w:t xml:space="preserve">. Организация работ по </w:t>
      </w:r>
      <w:r w:rsidR="004B18A2" w:rsidRPr="0090788E">
        <w:rPr>
          <w:rFonts w:ascii="Times New Roman" w:hAnsi="Times New Roman"/>
          <w:bCs/>
          <w:sz w:val="28"/>
          <w:szCs w:val="28"/>
        </w:rPr>
        <w:t xml:space="preserve">содержанию </w:t>
      </w:r>
      <w:r w:rsidR="006765AD" w:rsidRPr="0090788E">
        <w:rPr>
          <w:rFonts w:ascii="Times New Roman" w:hAnsi="Times New Roman"/>
          <w:bCs/>
          <w:sz w:val="28"/>
          <w:szCs w:val="28"/>
        </w:rPr>
        <w:t>и ремонту</w:t>
      </w:r>
      <w:r w:rsidR="006765AD" w:rsidRPr="00FC6D32">
        <w:rPr>
          <w:rFonts w:ascii="Times New Roman" w:hAnsi="Times New Roman"/>
          <w:bCs/>
          <w:sz w:val="28"/>
          <w:szCs w:val="28"/>
        </w:rPr>
        <w:t xml:space="preserve"> автомобильных дорог осуществляется уполномоченными органами администрации Краснокамского муниципального района -</w:t>
      </w:r>
      <w:r w:rsidR="006765AD" w:rsidRPr="006765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65AD" w:rsidRPr="006765AD">
        <w:rPr>
          <w:rFonts w:ascii="Times New Roman" w:hAnsi="Times New Roman"/>
          <w:sz w:val="28"/>
          <w:szCs w:val="28"/>
        </w:rPr>
        <w:t>Управление развития инфраструктуры, ЖКХ, транспортного обслуживания и дорог  (далее – Управление), МКУ «Управление капитального строительства администрации»  Краснокамского муниципального района</w:t>
      </w:r>
      <w:r w:rsidR="00FC6D32">
        <w:rPr>
          <w:rFonts w:ascii="Times New Roman" w:hAnsi="Times New Roman"/>
          <w:sz w:val="28"/>
          <w:szCs w:val="28"/>
        </w:rPr>
        <w:t>»</w:t>
      </w:r>
      <w:r w:rsidR="006765AD" w:rsidRPr="006765AD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7F472B" w:rsidRPr="001C0344" w:rsidRDefault="007F472B" w:rsidP="00D0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160" w:rsidRPr="0090788E" w:rsidRDefault="007A2160" w:rsidP="00D03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0788E">
        <w:rPr>
          <w:rFonts w:ascii="Times New Roman" w:hAnsi="Times New Roman"/>
          <w:b/>
          <w:sz w:val="28"/>
          <w:szCs w:val="28"/>
          <w:lang w:eastAsia="ru-RU"/>
        </w:rPr>
        <w:t>2. Оценка технического состояния автомобильных дорог</w:t>
      </w:r>
    </w:p>
    <w:p w:rsidR="007A2160" w:rsidRPr="001C0344" w:rsidRDefault="007A2160" w:rsidP="00D0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160" w:rsidRPr="001C0344" w:rsidRDefault="007A2160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нормативными актами Министерства транспорта Российской Федерации.</w:t>
      </w:r>
    </w:p>
    <w:p w:rsidR="007A2160" w:rsidRPr="001C0344" w:rsidRDefault="007A2160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559">
        <w:rPr>
          <w:rFonts w:ascii="Times New Roman" w:hAnsi="Times New Roman"/>
          <w:sz w:val="28"/>
          <w:szCs w:val="28"/>
          <w:lang w:eastAsia="ru-RU"/>
        </w:rPr>
        <w:t>2.2. Оценка технического состояния автомобильных дорог проводится путем визуального осмотра объектов</w:t>
      </w:r>
      <w:r w:rsidR="0006264E" w:rsidRPr="001A1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C2A" w:rsidRPr="001A1559">
        <w:rPr>
          <w:rFonts w:ascii="Times New Roman" w:hAnsi="Times New Roman"/>
          <w:sz w:val="28"/>
          <w:szCs w:val="28"/>
        </w:rPr>
        <w:t>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период)</w:t>
      </w:r>
      <w:r w:rsidR="001A1559">
        <w:rPr>
          <w:rFonts w:ascii="Times New Roman" w:hAnsi="Times New Roman"/>
          <w:sz w:val="28"/>
          <w:szCs w:val="28"/>
        </w:rPr>
        <w:t xml:space="preserve">. </w:t>
      </w:r>
      <w:r w:rsidR="001A1559" w:rsidRPr="001A1559">
        <w:rPr>
          <w:rFonts w:ascii="Times New Roman" w:hAnsi="Times New Roman"/>
          <w:sz w:val="28"/>
          <w:szCs w:val="28"/>
          <w:lang w:eastAsia="ru-RU"/>
        </w:rPr>
        <w:t>Оценка технического состояния автомобильных дорог</w:t>
      </w:r>
      <w:r w:rsidR="001A1559">
        <w:rPr>
          <w:rFonts w:ascii="Times New Roman" w:hAnsi="Times New Roman"/>
          <w:sz w:val="28"/>
          <w:szCs w:val="28"/>
          <w:lang w:eastAsia="ru-RU"/>
        </w:rPr>
        <w:t xml:space="preserve"> проводится </w:t>
      </w:r>
      <w:r w:rsidRPr="001C0344">
        <w:rPr>
          <w:rFonts w:ascii="Times New Roman" w:hAnsi="Times New Roman"/>
          <w:sz w:val="28"/>
          <w:szCs w:val="28"/>
          <w:lang w:eastAsia="ru-RU"/>
        </w:rPr>
        <w:t xml:space="preserve"> комиссией, утверждаемой постановлением администрации</w:t>
      </w:r>
      <w:r w:rsidR="006E7087" w:rsidRPr="001C0344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</w:t>
      </w:r>
      <w:r w:rsidR="00210D19">
        <w:rPr>
          <w:rFonts w:ascii="Times New Roman" w:hAnsi="Times New Roman"/>
          <w:sz w:val="28"/>
          <w:szCs w:val="28"/>
          <w:lang w:eastAsia="ru-RU"/>
        </w:rPr>
        <w:t>.</w:t>
      </w:r>
      <w:r w:rsidR="006E7087" w:rsidRPr="001C0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344">
        <w:rPr>
          <w:rFonts w:ascii="Times New Roman" w:hAnsi="Times New Roman"/>
          <w:sz w:val="28"/>
          <w:szCs w:val="28"/>
          <w:lang w:eastAsia="ru-RU"/>
        </w:rPr>
        <w:t xml:space="preserve"> Комиссия состоит из председателя, секретаря и членов комиссии. В состав комиссии</w:t>
      </w:r>
      <w:r w:rsidR="0006264E" w:rsidRPr="001C0344">
        <w:rPr>
          <w:rFonts w:ascii="Times New Roman" w:hAnsi="Times New Roman"/>
          <w:sz w:val="28"/>
          <w:szCs w:val="28"/>
          <w:lang w:eastAsia="ru-RU"/>
        </w:rPr>
        <w:t>, кроме представителей администрации Краснокамского муниципального района и Учреждения</w:t>
      </w:r>
      <w:r w:rsidRPr="001C0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64E" w:rsidRPr="001C0344">
        <w:rPr>
          <w:rFonts w:ascii="Times New Roman" w:hAnsi="Times New Roman"/>
          <w:sz w:val="28"/>
          <w:szCs w:val="28"/>
          <w:lang w:eastAsia="ru-RU"/>
        </w:rPr>
        <w:t xml:space="preserve">могут включаться </w:t>
      </w:r>
      <w:r w:rsidRPr="001C0344">
        <w:rPr>
          <w:rFonts w:ascii="Times New Roman" w:hAnsi="Times New Roman"/>
          <w:sz w:val="28"/>
          <w:szCs w:val="28"/>
          <w:lang w:eastAsia="ru-RU"/>
        </w:rPr>
        <w:t>представители</w:t>
      </w:r>
      <w:r w:rsidR="006E7087" w:rsidRPr="001C0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344">
        <w:rPr>
          <w:rFonts w:ascii="Times New Roman" w:hAnsi="Times New Roman"/>
          <w:sz w:val="28"/>
          <w:szCs w:val="28"/>
          <w:lang w:eastAsia="ru-RU"/>
        </w:rPr>
        <w:t>отделения ГИБДД отдела МВД по</w:t>
      </w:r>
      <w:r w:rsidR="0006264E" w:rsidRPr="001C0344">
        <w:rPr>
          <w:rFonts w:ascii="Times New Roman" w:hAnsi="Times New Roman"/>
          <w:sz w:val="28"/>
          <w:szCs w:val="28"/>
          <w:lang w:eastAsia="ru-RU"/>
        </w:rPr>
        <w:t xml:space="preserve"> Краснокамскому району</w:t>
      </w:r>
      <w:r w:rsidRPr="001C0344">
        <w:rPr>
          <w:rFonts w:ascii="Times New Roman" w:hAnsi="Times New Roman"/>
          <w:sz w:val="28"/>
          <w:szCs w:val="28"/>
          <w:lang w:eastAsia="ru-RU"/>
        </w:rPr>
        <w:t>, подрядных организаций, осуществляющих работы по содержанию автомобильных дорог.</w:t>
      </w:r>
    </w:p>
    <w:p w:rsidR="007A2160" w:rsidRPr="001C0344" w:rsidRDefault="007A2160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2.3. В ходе визуального осмотра автомобильных дорог определяются:</w:t>
      </w:r>
    </w:p>
    <w:p w:rsidR="007B02A2" w:rsidRPr="001C0344" w:rsidRDefault="007B02A2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- состояние придорожной полосы, земляного полотна и водоотвода;</w:t>
      </w:r>
    </w:p>
    <w:p w:rsidR="007A2160" w:rsidRPr="001C0344" w:rsidRDefault="007A2160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- состояние покрытия проезжей части, его дефекты;</w:t>
      </w:r>
    </w:p>
    <w:p w:rsidR="007A2160" w:rsidRPr="001C0344" w:rsidRDefault="007A2160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- состояние искусственных дорожных сооружений;</w:t>
      </w:r>
    </w:p>
    <w:p w:rsidR="007A2160" w:rsidRPr="001C0344" w:rsidRDefault="007A2160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- состояние элементов обустройства автомобильных дорог.</w:t>
      </w:r>
    </w:p>
    <w:p w:rsidR="007B02A2" w:rsidRPr="001C0344" w:rsidRDefault="00D0338B" w:rsidP="00D03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2A2" w:rsidRPr="001C0344">
        <w:rPr>
          <w:rFonts w:ascii="Times New Roman" w:hAnsi="Times New Roman"/>
          <w:sz w:val="28"/>
          <w:szCs w:val="28"/>
        </w:rPr>
        <w:t xml:space="preserve"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</w:t>
      </w:r>
      <w:r w:rsidR="007B02A2" w:rsidRPr="001C0344">
        <w:rPr>
          <w:rFonts w:ascii="Times New Roman" w:hAnsi="Times New Roman"/>
          <w:sz w:val="28"/>
          <w:szCs w:val="28"/>
        </w:rPr>
        <w:lastRenderedPageBreak/>
        <w:t>целью повышения их транспортно-эксплуатационного состояния до требуемого уровня.</w:t>
      </w:r>
    </w:p>
    <w:p w:rsidR="007B02A2" w:rsidRDefault="00D0338B" w:rsidP="00D03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2A2" w:rsidRPr="001C0344">
        <w:rPr>
          <w:rFonts w:ascii="Times New Roman" w:hAnsi="Times New Roman"/>
          <w:sz w:val="28"/>
          <w:szCs w:val="28"/>
        </w:rPr>
        <w:t>2.5. Результаты визуального осмотра оформляются</w:t>
      </w:r>
      <w:r w:rsidR="00ED2BE8" w:rsidRPr="001C0344">
        <w:rPr>
          <w:rFonts w:ascii="Times New Roman" w:hAnsi="Times New Roman"/>
          <w:sz w:val="28"/>
          <w:szCs w:val="28"/>
        </w:rPr>
        <w:t xml:space="preserve"> Учреждением </w:t>
      </w:r>
      <w:r w:rsidR="007B02A2" w:rsidRPr="001C0344">
        <w:rPr>
          <w:rFonts w:ascii="Times New Roman" w:hAnsi="Times New Roman"/>
          <w:sz w:val="28"/>
          <w:szCs w:val="28"/>
        </w:rPr>
        <w:t xml:space="preserve"> </w:t>
      </w:r>
      <w:r w:rsidR="00ED2BE8" w:rsidRPr="001C0344">
        <w:rPr>
          <w:rFonts w:ascii="Times New Roman" w:hAnsi="Times New Roman"/>
          <w:sz w:val="28"/>
          <w:szCs w:val="28"/>
        </w:rPr>
        <w:t xml:space="preserve">в виде </w:t>
      </w:r>
      <w:r w:rsidR="007B02A2" w:rsidRPr="001C0344">
        <w:rPr>
          <w:rFonts w:ascii="Times New Roman" w:hAnsi="Times New Roman"/>
          <w:sz w:val="28"/>
          <w:szCs w:val="28"/>
        </w:rPr>
        <w:t>акт</w:t>
      </w:r>
      <w:r w:rsidR="00ED2BE8" w:rsidRPr="001C0344">
        <w:rPr>
          <w:rFonts w:ascii="Times New Roman" w:hAnsi="Times New Roman"/>
          <w:sz w:val="28"/>
          <w:szCs w:val="28"/>
        </w:rPr>
        <w:t>а</w:t>
      </w:r>
      <w:r w:rsidR="007B02A2" w:rsidRPr="001C0344">
        <w:rPr>
          <w:rFonts w:ascii="Times New Roman" w:hAnsi="Times New Roman"/>
          <w:sz w:val="28"/>
          <w:szCs w:val="28"/>
        </w:rPr>
        <w:t xml:space="preserve">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D0338B" w:rsidRPr="001C0344" w:rsidRDefault="00D0338B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1C0344">
        <w:rPr>
          <w:rFonts w:ascii="Times New Roman" w:hAnsi="Times New Roman"/>
          <w:sz w:val="28"/>
          <w:szCs w:val="28"/>
          <w:lang w:eastAsia="ru-RU"/>
        </w:rPr>
        <w:t xml:space="preserve">. Акт считается приравненным к акту обследования дорожных условий для эксплуатации межмуниципальных автобусных маршрутов. </w:t>
      </w:r>
    </w:p>
    <w:p w:rsidR="007B02A2" w:rsidRPr="001C0344" w:rsidRDefault="00D0338B" w:rsidP="00D03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02A2" w:rsidRPr="001C034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="007B02A2" w:rsidRPr="001C0344">
        <w:rPr>
          <w:rFonts w:ascii="Times New Roman" w:hAnsi="Times New Roman"/>
          <w:sz w:val="28"/>
          <w:szCs w:val="28"/>
        </w:rPr>
        <w:t>. На основании актов обследования автомобильных дорог Учреждение совместно с Управлением планирует виды работ по содержанию и ремонту автомобильных дорог, а также определяет объемы и очередность их выполнения.</w:t>
      </w:r>
    </w:p>
    <w:p w:rsidR="007B02A2" w:rsidRPr="001C0344" w:rsidRDefault="00D0338B" w:rsidP="00D03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2A2" w:rsidRPr="001C034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="007B02A2" w:rsidRPr="001C03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B02A2" w:rsidRPr="001C0344">
        <w:rPr>
          <w:rFonts w:ascii="Times New Roman" w:hAnsi="Times New Roman"/>
          <w:sz w:val="28"/>
          <w:szCs w:val="28"/>
        </w:rPr>
        <w:t>При невозможности визуальной оценки отдельных параметров состояния автомобильной дороги (</w:t>
      </w:r>
      <w:r w:rsidR="00576816">
        <w:rPr>
          <w:rFonts w:ascii="Times New Roman" w:hAnsi="Times New Roman"/>
          <w:sz w:val="28"/>
          <w:szCs w:val="28"/>
        </w:rPr>
        <w:t>сцепные свойства дорожного</w:t>
      </w:r>
      <w:r w:rsidR="007B02A2" w:rsidRPr="001C0344">
        <w:rPr>
          <w:rFonts w:ascii="Times New Roman" w:hAnsi="Times New Roman"/>
          <w:sz w:val="28"/>
          <w:szCs w:val="28"/>
        </w:rPr>
        <w:t xml:space="preserve"> покрытия, </w:t>
      </w:r>
      <w:r w:rsidR="00576816">
        <w:rPr>
          <w:rFonts w:ascii="Times New Roman" w:hAnsi="Times New Roman"/>
          <w:sz w:val="28"/>
          <w:szCs w:val="28"/>
        </w:rPr>
        <w:t>прочность дорожной одежды, объем и вид повреждений системы водоотвода, мостовых сооружений</w:t>
      </w:r>
      <w:r w:rsidR="007B02A2" w:rsidRPr="001C0344">
        <w:rPr>
          <w:rFonts w:ascii="Times New Roman" w:hAnsi="Times New Roman"/>
          <w:sz w:val="28"/>
          <w:szCs w:val="28"/>
        </w:rPr>
        <w:t>) может проводиться диагностика</w:t>
      </w:r>
      <w:r w:rsidR="00576816">
        <w:rPr>
          <w:rFonts w:ascii="Times New Roman" w:hAnsi="Times New Roman"/>
          <w:sz w:val="28"/>
          <w:szCs w:val="28"/>
        </w:rPr>
        <w:t xml:space="preserve"> с </w:t>
      </w:r>
      <w:r w:rsidR="007B02A2" w:rsidRPr="001C0344">
        <w:rPr>
          <w:rFonts w:ascii="Times New Roman" w:hAnsi="Times New Roman"/>
          <w:sz w:val="28"/>
          <w:szCs w:val="28"/>
        </w:rPr>
        <w:t xml:space="preserve"> инструментальны</w:t>
      </w:r>
      <w:r w:rsidR="00576816">
        <w:rPr>
          <w:rFonts w:ascii="Times New Roman" w:hAnsi="Times New Roman"/>
          <w:sz w:val="28"/>
          <w:szCs w:val="28"/>
        </w:rPr>
        <w:t>м</w:t>
      </w:r>
      <w:r w:rsidR="007B02A2" w:rsidRPr="001C0344">
        <w:rPr>
          <w:rFonts w:ascii="Times New Roman" w:hAnsi="Times New Roman"/>
          <w:sz w:val="28"/>
          <w:szCs w:val="28"/>
        </w:rPr>
        <w:t xml:space="preserve"> </w:t>
      </w:r>
      <w:r w:rsidR="00576816">
        <w:rPr>
          <w:rFonts w:ascii="Times New Roman" w:hAnsi="Times New Roman"/>
          <w:sz w:val="28"/>
          <w:szCs w:val="28"/>
        </w:rPr>
        <w:t xml:space="preserve">обследованием </w:t>
      </w:r>
      <w:r w:rsidR="007B02A2" w:rsidRPr="001C0344">
        <w:rPr>
          <w:rFonts w:ascii="Times New Roman" w:hAnsi="Times New Roman"/>
          <w:sz w:val="28"/>
          <w:szCs w:val="28"/>
        </w:rPr>
        <w:t>автомобильных дорог, обследование искусственных сооружений специализированными организациями</w:t>
      </w:r>
      <w:r w:rsidR="00ED2BE8" w:rsidRPr="001C0344">
        <w:rPr>
          <w:rFonts w:ascii="Times New Roman" w:hAnsi="Times New Roman"/>
          <w:sz w:val="28"/>
          <w:szCs w:val="28"/>
        </w:rPr>
        <w:t xml:space="preserve"> 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муниципальных нужд</w:t>
      </w:r>
    </w:p>
    <w:p w:rsidR="007B02A2" w:rsidRPr="001C0344" w:rsidRDefault="007B02A2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EC2" w:rsidRPr="0090788E" w:rsidRDefault="00ED2BE8" w:rsidP="00D0338B">
      <w:pPr>
        <w:pStyle w:val="ConsPlusNormal"/>
        <w:jc w:val="center"/>
        <w:outlineLvl w:val="1"/>
        <w:rPr>
          <w:b/>
          <w:sz w:val="28"/>
          <w:szCs w:val="28"/>
        </w:rPr>
      </w:pPr>
      <w:r w:rsidRPr="0090788E">
        <w:rPr>
          <w:b/>
          <w:sz w:val="28"/>
          <w:szCs w:val="28"/>
        </w:rPr>
        <w:t>3</w:t>
      </w:r>
      <w:r w:rsidR="00BA4EC2" w:rsidRPr="0090788E">
        <w:rPr>
          <w:b/>
          <w:sz w:val="28"/>
          <w:szCs w:val="28"/>
        </w:rPr>
        <w:t>. Порядок организации содержания автомобильных дорог</w:t>
      </w:r>
    </w:p>
    <w:p w:rsidR="00BA4EC2" w:rsidRPr="0090788E" w:rsidRDefault="00BA4EC2" w:rsidP="00D0338B">
      <w:pPr>
        <w:pStyle w:val="ConsPlusNormal"/>
        <w:jc w:val="both"/>
        <w:rPr>
          <w:b/>
          <w:sz w:val="28"/>
          <w:szCs w:val="28"/>
        </w:rPr>
      </w:pPr>
    </w:p>
    <w:p w:rsidR="00BA4EC2" w:rsidRPr="001C0344" w:rsidRDefault="00ED2BE8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3</w:t>
      </w:r>
      <w:r w:rsidR="00BA4EC2" w:rsidRPr="001C0344">
        <w:rPr>
          <w:sz w:val="28"/>
          <w:szCs w:val="28"/>
        </w:rPr>
        <w:t xml:space="preserve">.1. Содержание </w:t>
      </w:r>
      <w:r w:rsidR="00BA4EC2" w:rsidRPr="0090788E">
        <w:rPr>
          <w:sz w:val="28"/>
          <w:szCs w:val="28"/>
        </w:rPr>
        <w:t xml:space="preserve">автомобильных дорог должно осуществляться в соответствии с требованиями </w:t>
      </w:r>
      <w:hyperlink r:id="rId19" w:history="1">
        <w:r w:rsidR="00BA4EC2" w:rsidRPr="0090788E">
          <w:rPr>
            <w:sz w:val="28"/>
            <w:szCs w:val="28"/>
          </w:rPr>
          <w:t>ГОСТ Р 50597-93</w:t>
        </w:r>
      </w:hyperlink>
      <w:r w:rsidR="00BA4EC2" w:rsidRPr="001C0344">
        <w:rPr>
          <w:sz w:val="28"/>
          <w:szCs w:val="28"/>
        </w:rPr>
        <w:t xml:space="preserve"> </w:t>
      </w:r>
      <w:r w:rsidR="00210D19">
        <w:rPr>
          <w:sz w:val="28"/>
          <w:szCs w:val="28"/>
        </w:rPr>
        <w:t>«</w:t>
      </w:r>
      <w:r w:rsidR="00BA4EC2" w:rsidRPr="001C0344">
        <w:rPr>
          <w:sz w:val="28"/>
          <w:szCs w:val="28"/>
        </w:rPr>
        <w:t>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210D19">
        <w:rPr>
          <w:sz w:val="28"/>
          <w:szCs w:val="28"/>
        </w:rPr>
        <w:t>», «</w:t>
      </w:r>
      <w:r w:rsidR="00BA4EC2" w:rsidRPr="001C0344">
        <w:rPr>
          <w:sz w:val="28"/>
          <w:szCs w:val="28"/>
        </w:rPr>
        <w:t>Методическими рекомендациями по защите и очистке автомобильных дорог от снега</w:t>
      </w:r>
      <w:r w:rsidR="00210D19">
        <w:rPr>
          <w:sz w:val="28"/>
          <w:szCs w:val="28"/>
        </w:rPr>
        <w:t>»</w:t>
      </w:r>
      <w:r w:rsidR="00BA4EC2" w:rsidRPr="001C0344">
        <w:rPr>
          <w:sz w:val="28"/>
          <w:szCs w:val="28"/>
        </w:rPr>
        <w:t>, утвержденными распоряжением Росавтодора от 1 февраля 2008 года N 44-р.</w:t>
      </w:r>
    </w:p>
    <w:p w:rsidR="00BA4EC2" w:rsidRPr="001C0344" w:rsidRDefault="00ED2BE8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3</w:t>
      </w:r>
      <w:r w:rsidR="00BA4EC2" w:rsidRPr="001C0344">
        <w:rPr>
          <w:sz w:val="28"/>
          <w:szCs w:val="28"/>
        </w:rPr>
        <w:t>.2. Содержание автомобильных дорог включает в себя следующие мероприятия:</w:t>
      </w:r>
    </w:p>
    <w:p w:rsidR="00BA4EC2" w:rsidRPr="001C0344" w:rsidRDefault="00BA4EC2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 xml:space="preserve">- зимнюю и летнюю уборку дорог, обочин, тротуаров, мостов и иных </w:t>
      </w:r>
      <w:r w:rsidR="003613CC">
        <w:rPr>
          <w:sz w:val="28"/>
          <w:szCs w:val="28"/>
        </w:rPr>
        <w:t xml:space="preserve">объектов </w:t>
      </w:r>
      <w:r w:rsidRPr="001C0344">
        <w:rPr>
          <w:sz w:val="28"/>
          <w:szCs w:val="28"/>
        </w:rPr>
        <w:t>транспортн</w:t>
      </w:r>
      <w:r w:rsidR="003613CC">
        <w:rPr>
          <w:sz w:val="28"/>
          <w:szCs w:val="28"/>
        </w:rPr>
        <w:t>ой инфраструктуры</w:t>
      </w:r>
      <w:r w:rsidRPr="001C0344">
        <w:rPr>
          <w:sz w:val="28"/>
          <w:szCs w:val="28"/>
        </w:rPr>
        <w:t>;</w:t>
      </w:r>
    </w:p>
    <w:p w:rsidR="00BA4EC2" w:rsidRPr="001C0344" w:rsidRDefault="00BA4EC2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- по сохранности дорожного покрытия автомобильных дорог и дорожных сооружений;</w:t>
      </w:r>
    </w:p>
    <w:p w:rsidR="00BA4EC2" w:rsidRPr="001C0344" w:rsidRDefault="00BA4EC2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- работы по обустройству дорог;</w:t>
      </w:r>
    </w:p>
    <w:p w:rsidR="00BA4EC2" w:rsidRPr="001C0344" w:rsidRDefault="00BA4EC2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- по обеспечению безопасности дорожного движения.</w:t>
      </w:r>
    </w:p>
    <w:p w:rsidR="00FA3B85" w:rsidRPr="001C0344" w:rsidRDefault="00ED2BE8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3.3.</w:t>
      </w:r>
      <w:r w:rsidR="00D0338B">
        <w:rPr>
          <w:sz w:val="28"/>
          <w:szCs w:val="28"/>
        </w:rPr>
        <w:t xml:space="preserve">  </w:t>
      </w:r>
      <w:r w:rsidR="003613CC">
        <w:rPr>
          <w:sz w:val="28"/>
          <w:szCs w:val="28"/>
        </w:rPr>
        <w:t xml:space="preserve">Работы по содержанию </w:t>
      </w:r>
      <w:r w:rsidR="00FA3B85" w:rsidRPr="001C0344">
        <w:rPr>
          <w:sz w:val="28"/>
          <w:szCs w:val="28"/>
        </w:rPr>
        <w:t xml:space="preserve">не требуют составления проектной документации и выполняются на основе нормативов, ведомостей дефектов и смет. По усмотрению </w:t>
      </w:r>
      <w:r w:rsidRPr="001C0344">
        <w:rPr>
          <w:sz w:val="28"/>
          <w:szCs w:val="28"/>
        </w:rPr>
        <w:t xml:space="preserve">Учреждения </w:t>
      </w:r>
      <w:r w:rsidR="00FA3B85" w:rsidRPr="001C0344">
        <w:rPr>
          <w:sz w:val="28"/>
          <w:szCs w:val="28"/>
        </w:rPr>
        <w:t>может разрабатываться проектная документация.</w:t>
      </w:r>
    </w:p>
    <w:p w:rsidR="00FA3B85" w:rsidRPr="001C0344" w:rsidRDefault="00FA3B85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3.</w:t>
      </w:r>
      <w:r w:rsidR="00ED2BE8" w:rsidRPr="001C0344">
        <w:rPr>
          <w:sz w:val="28"/>
          <w:szCs w:val="28"/>
        </w:rPr>
        <w:t>4.</w:t>
      </w:r>
      <w:r w:rsidRPr="001C0344">
        <w:rPr>
          <w:sz w:val="28"/>
          <w:szCs w:val="28"/>
        </w:rPr>
        <w:t xml:space="preserve"> Качество содержания дорог отслеживается в зимний и весенне-летне-осенний периоды</w:t>
      </w:r>
      <w:r w:rsidR="003613CC">
        <w:rPr>
          <w:sz w:val="28"/>
          <w:szCs w:val="28"/>
        </w:rPr>
        <w:t xml:space="preserve"> посредством</w:t>
      </w:r>
      <w:r w:rsidRPr="001C0344">
        <w:rPr>
          <w:sz w:val="28"/>
          <w:szCs w:val="28"/>
        </w:rPr>
        <w:t>:</w:t>
      </w:r>
    </w:p>
    <w:p w:rsidR="00FA3B85" w:rsidRPr="001C0344" w:rsidRDefault="00FA3B85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3.</w:t>
      </w:r>
      <w:r w:rsidR="00ED2BE8" w:rsidRPr="001C0344">
        <w:rPr>
          <w:sz w:val="28"/>
          <w:szCs w:val="28"/>
        </w:rPr>
        <w:t>4</w:t>
      </w:r>
      <w:r w:rsidRPr="001C0344">
        <w:rPr>
          <w:sz w:val="28"/>
          <w:szCs w:val="28"/>
        </w:rPr>
        <w:t>.1. провер</w:t>
      </w:r>
      <w:r w:rsidR="003613CC">
        <w:rPr>
          <w:sz w:val="28"/>
          <w:szCs w:val="28"/>
        </w:rPr>
        <w:t>о</w:t>
      </w:r>
      <w:r w:rsidRPr="001C0344">
        <w:rPr>
          <w:sz w:val="28"/>
          <w:szCs w:val="28"/>
        </w:rPr>
        <w:t>к, проводим</w:t>
      </w:r>
      <w:r w:rsidR="003613CC">
        <w:rPr>
          <w:sz w:val="28"/>
          <w:szCs w:val="28"/>
        </w:rPr>
        <w:t>ым</w:t>
      </w:r>
      <w:r w:rsidRPr="001C0344">
        <w:rPr>
          <w:sz w:val="28"/>
          <w:szCs w:val="28"/>
        </w:rPr>
        <w:t xml:space="preserve"> </w:t>
      </w:r>
      <w:r w:rsidR="00ED2BE8" w:rsidRPr="001C0344">
        <w:rPr>
          <w:sz w:val="28"/>
          <w:szCs w:val="28"/>
        </w:rPr>
        <w:t xml:space="preserve"> Учреждением не менее </w:t>
      </w:r>
      <w:r w:rsidRPr="001C0344">
        <w:rPr>
          <w:sz w:val="28"/>
          <w:szCs w:val="28"/>
        </w:rPr>
        <w:t>1 раз в месяц, с составлением акта оценки уровня содержания автомобильной дороги, сети дорог (приемки работ);</w:t>
      </w:r>
    </w:p>
    <w:p w:rsidR="00FA3B85" w:rsidRPr="001C0344" w:rsidRDefault="00FA3B85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lastRenderedPageBreak/>
        <w:t>3.</w:t>
      </w:r>
      <w:r w:rsidR="00ED2BE8" w:rsidRPr="001C0344">
        <w:rPr>
          <w:sz w:val="28"/>
          <w:szCs w:val="28"/>
        </w:rPr>
        <w:t>4</w:t>
      </w:r>
      <w:r w:rsidRPr="001C0344">
        <w:rPr>
          <w:sz w:val="28"/>
          <w:szCs w:val="28"/>
        </w:rPr>
        <w:t>.2. мониторингом информации от:</w:t>
      </w:r>
    </w:p>
    <w:p w:rsidR="00FA3B85" w:rsidRPr="001C0344" w:rsidRDefault="00ED2BE8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перевозчиков</w:t>
      </w:r>
      <w:r w:rsidR="00FA3B85" w:rsidRPr="001C0344">
        <w:rPr>
          <w:sz w:val="28"/>
          <w:szCs w:val="28"/>
        </w:rPr>
        <w:t>, осуществляющ</w:t>
      </w:r>
      <w:r w:rsidR="003613CC">
        <w:rPr>
          <w:sz w:val="28"/>
          <w:szCs w:val="28"/>
        </w:rPr>
        <w:t>их</w:t>
      </w:r>
      <w:r w:rsidR="00FA3B85" w:rsidRPr="001C0344">
        <w:rPr>
          <w:sz w:val="28"/>
          <w:szCs w:val="28"/>
        </w:rPr>
        <w:t xml:space="preserve"> регулярные перевозки пассажиров;</w:t>
      </w:r>
    </w:p>
    <w:p w:rsidR="00FA3B85" w:rsidRPr="001C0344" w:rsidRDefault="00FA3B85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администраций</w:t>
      </w:r>
      <w:r w:rsidR="00ED2BE8" w:rsidRPr="001C0344">
        <w:rPr>
          <w:sz w:val="28"/>
          <w:szCs w:val="28"/>
        </w:rPr>
        <w:t xml:space="preserve"> сельских поселений</w:t>
      </w:r>
      <w:r w:rsidRPr="001C0344">
        <w:rPr>
          <w:sz w:val="28"/>
          <w:szCs w:val="28"/>
        </w:rPr>
        <w:t>;</w:t>
      </w:r>
    </w:p>
    <w:p w:rsidR="00FA3B85" w:rsidRPr="001C0344" w:rsidRDefault="00FA3B85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единой дежурно-диспетчерской службы (ЕДДС);</w:t>
      </w:r>
    </w:p>
    <w:p w:rsidR="00FA3B85" w:rsidRPr="001C0344" w:rsidRDefault="00FA3B85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иных органов.</w:t>
      </w:r>
    </w:p>
    <w:p w:rsidR="00BA4EC2" w:rsidRPr="001C0344" w:rsidRDefault="00ED2BE8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3</w:t>
      </w:r>
      <w:r w:rsidR="00BA4EC2" w:rsidRPr="001C0344">
        <w:rPr>
          <w:sz w:val="28"/>
          <w:szCs w:val="28"/>
        </w:rPr>
        <w:t>.</w:t>
      </w:r>
      <w:r w:rsidRPr="001C0344">
        <w:rPr>
          <w:sz w:val="28"/>
          <w:szCs w:val="28"/>
        </w:rPr>
        <w:t>5</w:t>
      </w:r>
      <w:r w:rsidR="00BA4EC2" w:rsidRPr="001C0344">
        <w:rPr>
          <w:sz w:val="28"/>
          <w:szCs w:val="28"/>
        </w:rPr>
        <w:t xml:space="preserve">. Работы по содержанию автомобильных дорог и сооружений на них производятся на всем протяжении дорог по всем элементам и сооружениям на основании контрактов (договоров), заключенных в соответствии с требованиями Федерального </w:t>
      </w:r>
      <w:hyperlink r:id="rId20" w:history="1">
        <w:r w:rsidR="00BA4EC2" w:rsidRPr="001C0344">
          <w:rPr>
            <w:color w:val="0000FF"/>
            <w:sz w:val="28"/>
            <w:szCs w:val="28"/>
          </w:rPr>
          <w:t>закона</w:t>
        </w:r>
      </w:hyperlink>
      <w:r w:rsidR="00BA4EC2" w:rsidRPr="001C0344">
        <w:rPr>
          <w:sz w:val="28"/>
          <w:szCs w:val="28"/>
        </w:rPr>
        <w:t xml:space="preserve"> от 5 апреля 2013 года N 44-ФЗ </w:t>
      </w:r>
      <w:r w:rsidR="0090788E">
        <w:rPr>
          <w:sz w:val="28"/>
          <w:szCs w:val="28"/>
        </w:rPr>
        <w:t>«</w:t>
      </w:r>
      <w:r w:rsidR="00BA4EC2" w:rsidRPr="001C034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0788E">
        <w:rPr>
          <w:sz w:val="28"/>
          <w:szCs w:val="28"/>
        </w:rPr>
        <w:t>»</w:t>
      </w:r>
      <w:r w:rsidR="00BA4EC2" w:rsidRPr="001C0344">
        <w:rPr>
          <w:sz w:val="28"/>
          <w:szCs w:val="28"/>
        </w:rPr>
        <w:t>.</w:t>
      </w:r>
    </w:p>
    <w:p w:rsidR="00BA4EC2" w:rsidRPr="001C0344" w:rsidRDefault="00ED2BE8" w:rsidP="00D0338B">
      <w:pPr>
        <w:pStyle w:val="ConsPlusNormal"/>
        <w:ind w:firstLine="540"/>
        <w:jc w:val="both"/>
        <w:rPr>
          <w:sz w:val="28"/>
          <w:szCs w:val="28"/>
        </w:rPr>
      </w:pPr>
      <w:r w:rsidRPr="001C0344">
        <w:rPr>
          <w:sz w:val="28"/>
          <w:szCs w:val="28"/>
        </w:rPr>
        <w:t>3.</w:t>
      </w:r>
      <w:r w:rsidR="00D0338B">
        <w:rPr>
          <w:sz w:val="28"/>
          <w:szCs w:val="28"/>
        </w:rPr>
        <w:t>6</w:t>
      </w:r>
      <w:r w:rsidR="00BA4EC2" w:rsidRPr="001C0344">
        <w:rPr>
          <w:sz w:val="28"/>
          <w:szCs w:val="28"/>
        </w:rPr>
        <w:t xml:space="preserve">. Приемка результатов выполненных работ по содержанию автомобильных дорог осуществляется </w:t>
      </w:r>
      <w:r w:rsidRPr="001C0344">
        <w:rPr>
          <w:sz w:val="28"/>
          <w:szCs w:val="28"/>
        </w:rPr>
        <w:t xml:space="preserve"> Учреждением </w:t>
      </w:r>
      <w:r w:rsidR="00BA4EC2" w:rsidRPr="001C0344">
        <w:rPr>
          <w:sz w:val="28"/>
          <w:szCs w:val="28"/>
        </w:rPr>
        <w:t xml:space="preserve">в соответствии с условиями заключенного контракта (договора) и на основании действующих технических норм и правил и оформляется актом приемки выполненных работ (формы КС-2), справкой о стоимости выполненных работ (формы КС-3), подписанными уполномоченными лицами </w:t>
      </w:r>
      <w:r w:rsidRPr="001C0344">
        <w:rPr>
          <w:sz w:val="28"/>
          <w:szCs w:val="28"/>
        </w:rPr>
        <w:t xml:space="preserve"> Учреждения </w:t>
      </w:r>
      <w:r w:rsidR="00BA4EC2" w:rsidRPr="001C0344">
        <w:rPr>
          <w:sz w:val="28"/>
          <w:szCs w:val="28"/>
        </w:rPr>
        <w:t>и Подрядчика.</w:t>
      </w:r>
    </w:p>
    <w:p w:rsidR="00BA4EC2" w:rsidRPr="001C0344" w:rsidRDefault="00400BA3" w:rsidP="00D033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EC2" w:rsidRPr="001C034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BA4EC2" w:rsidRPr="001C0344">
        <w:rPr>
          <w:sz w:val="28"/>
          <w:szCs w:val="28"/>
        </w:rPr>
        <w:t xml:space="preserve">. </w:t>
      </w:r>
      <w:r w:rsidR="00502077">
        <w:rPr>
          <w:sz w:val="28"/>
          <w:szCs w:val="28"/>
        </w:rPr>
        <w:t xml:space="preserve"> </w:t>
      </w:r>
      <w:r w:rsidR="00BA4EC2" w:rsidRPr="001C0344">
        <w:rPr>
          <w:sz w:val="28"/>
          <w:szCs w:val="28"/>
        </w:rPr>
        <w:t>Оплата работ по содержанию автомобильных дорог производится в соответствии с условиями муниципального контракта (договора).</w:t>
      </w:r>
    </w:p>
    <w:p w:rsidR="00BA4EC2" w:rsidRPr="001C0344" w:rsidRDefault="00BA4EC2" w:rsidP="00D0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816" w:rsidRPr="001C0344" w:rsidRDefault="00576816" w:rsidP="00D0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158" w:rsidRPr="0090788E" w:rsidRDefault="00400BA3" w:rsidP="00D03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0788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85158" w:rsidRPr="0090788E">
        <w:rPr>
          <w:rFonts w:ascii="Times New Roman" w:hAnsi="Times New Roman"/>
          <w:b/>
          <w:sz w:val="28"/>
          <w:szCs w:val="28"/>
          <w:lang w:eastAsia="ru-RU"/>
        </w:rPr>
        <w:t xml:space="preserve">. Разработка проектов работ по капитальному ремонту </w:t>
      </w:r>
      <w:r w:rsidR="003613CC" w:rsidRPr="0090788E">
        <w:rPr>
          <w:rFonts w:ascii="Times New Roman" w:hAnsi="Times New Roman"/>
          <w:b/>
          <w:sz w:val="28"/>
          <w:szCs w:val="28"/>
          <w:lang w:eastAsia="ru-RU"/>
        </w:rPr>
        <w:t xml:space="preserve">и составление </w:t>
      </w:r>
    </w:p>
    <w:p w:rsidR="00485158" w:rsidRPr="0090788E" w:rsidRDefault="00485158" w:rsidP="00D0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88E">
        <w:rPr>
          <w:rFonts w:ascii="Times New Roman" w:hAnsi="Times New Roman"/>
          <w:b/>
          <w:sz w:val="28"/>
          <w:szCs w:val="28"/>
          <w:lang w:eastAsia="ru-RU"/>
        </w:rPr>
        <w:t>сметных расчетов стоимости работ по ремонту автомобильных</w:t>
      </w:r>
    </w:p>
    <w:p w:rsidR="00485158" w:rsidRPr="0090788E" w:rsidRDefault="00485158" w:rsidP="00D0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88E">
        <w:rPr>
          <w:rFonts w:ascii="Times New Roman" w:hAnsi="Times New Roman"/>
          <w:b/>
          <w:sz w:val="28"/>
          <w:szCs w:val="28"/>
          <w:lang w:eastAsia="ru-RU"/>
        </w:rPr>
        <w:t>дорог</w:t>
      </w:r>
    </w:p>
    <w:p w:rsidR="00485158" w:rsidRPr="001C0344" w:rsidRDefault="00485158" w:rsidP="00D0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.1. По результатам оценки технического состояния автомобильных дорог и в соответствии с проектами организации дорожного движения, с учетом анализа аварийности</w:t>
      </w:r>
      <w:r w:rsidR="00FC6D32" w:rsidRPr="001C0344">
        <w:rPr>
          <w:rFonts w:ascii="Times New Roman" w:hAnsi="Times New Roman"/>
          <w:sz w:val="28"/>
          <w:szCs w:val="28"/>
          <w:lang w:eastAsia="ru-RU"/>
        </w:rPr>
        <w:t xml:space="preserve">, предписаний надзорных органов,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D32" w:rsidRPr="001C0344"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 осуществляет разработку проектов или сметных расчетов.</w:t>
      </w:r>
    </w:p>
    <w:p w:rsidR="00485158" w:rsidRPr="001C0344" w:rsidRDefault="003613CC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hAnsi="Times New Roman"/>
          <w:sz w:val="28"/>
          <w:szCs w:val="28"/>
          <w:lang w:eastAsia="ru-RU"/>
        </w:rPr>
        <w:t>ов и составление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 сметны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тся с учетом установленной </w:t>
      </w:r>
      <w:hyperlink r:id="rId21" w:history="1">
        <w:r w:rsidR="00485158" w:rsidRPr="0090788E">
          <w:rPr>
            <w:rFonts w:ascii="Times New Roman" w:hAnsi="Times New Roman"/>
            <w:sz w:val="28"/>
            <w:szCs w:val="28"/>
            <w:lang w:eastAsia="ru-RU"/>
          </w:rPr>
          <w:t>Классификации</w:t>
        </w:r>
      </w:hyperlink>
      <w:r w:rsidR="00485158" w:rsidRPr="0090788E">
        <w:rPr>
          <w:rFonts w:ascii="Times New Roman" w:hAnsi="Times New Roman"/>
          <w:sz w:val="28"/>
          <w:szCs w:val="28"/>
          <w:lang w:eastAsia="ru-RU"/>
        </w:rPr>
        <w:t xml:space="preserve"> работ по ремонту, утвержденной Приказом Министерства транспорта Российс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кой Федерации от 16 ноября 2012 г. N 402 </w:t>
      </w:r>
      <w:r w:rsidR="00FC6D32" w:rsidRPr="001C0344">
        <w:rPr>
          <w:rFonts w:ascii="Times New Roman" w:hAnsi="Times New Roman"/>
          <w:sz w:val="28"/>
          <w:szCs w:val="28"/>
          <w:lang w:eastAsia="ru-RU"/>
        </w:rPr>
        <w:t>«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Об утверждении Классификации работ по капитальному ремонту, ремонту и содержанию автомобильных дорог</w:t>
      </w:r>
      <w:r w:rsidR="00FC6D32" w:rsidRPr="001C0344">
        <w:rPr>
          <w:rFonts w:ascii="Times New Roman" w:hAnsi="Times New Roman"/>
          <w:sz w:val="28"/>
          <w:szCs w:val="28"/>
          <w:lang w:eastAsia="ru-RU"/>
        </w:rPr>
        <w:t>»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.2. Разработка проектов с привлечением подрядных организаций осуществляется в соответствии с положениями, установленными законодательством Российской Федерации о контрактной системе в сфере закупок товаров, услуг, работ для обеспечения муниципальных нужд.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.3. При </w:t>
      </w:r>
      <w:r w:rsidR="003613CC">
        <w:rPr>
          <w:rFonts w:ascii="Times New Roman" w:hAnsi="Times New Roman"/>
          <w:sz w:val="28"/>
          <w:szCs w:val="28"/>
          <w:lang w:eastAsia="ru-RU"/>
        </w:rPr>
        <w:t xml:space="preserve">составлении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сметных расчетов должны учитываться следующие приоритеты: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.3.1.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ремонт покрытий;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.3.2. проведение работ, влияющих на срок службы элементов автомобильной дороги и входящих в ее состав дорожных сооружений, в том числе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lastRenderedPageBreak/>
        <w:t>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.4. Утвержденные </w:t>
      </w:r>
      <w:r w:rsidR="003613CC">
        <w:rPr>
          <w:rFonts w:ascii="Times New Roman" w:hAnsi="Times New Roman"/>
          <w:sz w:val="28"/>
          <w:szCs w:val="28"/>
          <w:lang w:eastAsia="ru-RU"/>
        </w:rPr>
        <w:t xml:space="preserve">Учреждением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проекты и сметные расчеты являются основанием для включения в ежегодный план капитального ремонта 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ремонта автомобильных дорог.</w:t>
      </w:r>
    </w:p>
    <w:p w:rsidR="00C332B8" w:rsidRPr="001C0344" w:rsidRDefault="00FC6D32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формиру</w:t>
      </w:r>
      <w:r w:rsidR="003613CC">
        <w:rPr>
          <w:rFonts w:ascii="Times New Roman" w:hAnsi="Times New Roman"/>
          <w:sz w:val="28"/>
          <w:szCs w:val="28"/>
          <w:lang w:eastAsia="ru-RU"/>
        </w:rPr>
        <w:t>е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т план</w:t>
      </w:r>
      <w:r w:rsidR="003613CC">
        <w:rPr>
          <w:rFonts w:ascii="Times New Roman" w:hAnsi="Times New Roman"/>
          <w:sz w:val="28"/>
          <w:szCs w:val="28"/>
          <w:lang w:eastAsia="ru-RU"/>
        </w:rPr>
        <w:t>ы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 капитального ремонта 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ремо</w:t>
      </w:r>
      <w:r w:rsidRPr="001C0344">
        <w:rPr>
          <w:rFonts w:ascii="Times New Roman" w:hAnsi="Times New Roman"/>
          <w:sz w:val="28"/>
          <w:szCs w:val="28"/>
          <w:lang w:eastAsia="ru-RU"/>
        </w:rPr>
        <w:t>нта автомобильных дорог, которы</w:t>
      </w:r>
      <w:r w:rsidR="003613CC">
        <w:rPr>
          <w:rFonts w:ascii="Times New Roman" w:hAnsi="Times New Roman"/>
          <w:sz w:val="28"/>
          <w:szCs w:val="28"/>
          <w:lang w:eastAsia="ru-RU"/>
        </w:rPr>
        <w:t>е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344">
        <w:rPr>
          <w:rFonts w:ascii="Times New Roman" w:hAnsi="Times New Roman"/>
          <w:sz w:val="28"/>
          <w:szCs w:val="28"/>
          <w:lang w:eastAsia="ru-RU"/>
        </w:rPr>
        <w:t>согласовыва</w:t>
      </w:r>
      <w:r w:rsidR="003613CC">
        <w:rPr>
          <w:rFonts w:ascii="Times New Roman" w:hAnsi="Times New Roman"/>
          <w:sz w:val="28"/>
          <w:szCs w:val="28"/>
          <w:lang w:eastAsia="ru-RU"/>
        </w:rPr>
        <w:t>ю</w:t>
      </w:r>
      <w:r w:rsidRPr="001C0344">
        <w:rPr>
          <w:rFonts w:ascii="Times New Roman" w:hAnsi="Times New Roman"/>
          <w:sz w:val="28"/>
          <w:szCs w:val="28"/>
          <w:lang w:eastAsia="ru-RU"/>
        </w:rPr>
        <w:t xml:space="preserve">тся Управлением и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утвержда</w:t>
      </w:r>
      <w:r w:rsidR="003613CC">
        <w:rPr>
          <w:rFonts w:ascii="Times New Roman" w:hAnsi="Times New Roman"/>
          <w:sz w:val="28"/>
          <w:szCs w:val="28"/>
          <w:lang w:eastAsia="ru-RU"/>
        </w:rPr>
        <w:t>ю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тся</w:t>
      </w:r>
      <w:r w:rsidRPr="001C0344">
        <w:rPr>
          <w:rFonts w:ascii="Times New Roman" w:hAnsi="Times New Roman"/>
          <w:sz w:val="28"/>
          <w:szCs w:val="28"/>
          <w:lang w:eastAsia="ru-RU"/>
        </w:rPr>
        <w:t xml:space="preserve"> заместителем главы </w:t>
      </w:r>
      <w:r w:rsidR="008A2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2B8" w:rsidRPr="008A251F">
        <w:rPr>
          <w:rFonts w:ascii="Times New Roman" w:hAnsi="Times New Roman"/>
          <w:sz w:val="28"/>
          <w:szCs w:val="28"/>
          <w:lang w:eastAsia="ru-RU"/>
        </w:rPr>
        <w:t xml:space="preserve"> в срок до </w:t>
      </w:r>
      <w:r w:rsidR="008A251F">
        <w:rPr>
          <w:rFonts w:ascii="Times New Roman" w:hAnsi="Times New Roman"/>
          <w:sz w:val="28"/>
          <w:szCs w:val="28"/>
          <w:lang w:eastAsia="ru-RU"/>
        </w:rPr>
        <w:t>0</w:t>
      </w:r>
      <w:r w:rsidR="00576816" w:rsidRPr="008A251F">
        <w:rPr>
          <w:rFonts w:ascii="Times New Roman" w:hAnsi="Times New Roman"/>
          <w:sz w:val="28"/>
          <w:szCs w:val="28"/>
          <w:lang w:eastAsia="ru-RU"/>
        </w:rPr>
        <w:t>1</w:t>
      </w:r>
      <w:r w:rsidR="008A251F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76816" w:rsidRPr="008A2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2B8" w:rsidRPr="008A251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332B8" w:rsidRPr="001C0344">
        <w:rPr>
          <w:rFonts w:ascii="Times New Roman" w:hAnsi="Times New Roman"/>
          <w:sz w:val="28"/>
          <w:szCs w:val="28"/>
          <w:lang w:eastAsia="ru-RU"/>
        </w:rPr>
        <w:t xml:space="preserve">, предшествующего планируемому периоду. </w:t>
      </w:r>
    </w:p>
    <w:p w:rsidR="00E9070D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>.5. План</w:t>
      </w:r>
      <w:r w:rsidR="003613CC">
        <w:rPr>
          <w:rFonts w:ascii="Times New Roman" w:hAnsi="Times New Roman"/>
          <w:sz w:val="28"/>
          <w:szCs w:val="28"/>
          <w:lang w:eastAsia="ru-RU"/>
        </w:rPr>
        <w:t>ы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FA0" w:rsidRPr="001C0344">
        <w:rPr>
          <w:rFonts w:ascii="Times New Roman" w:hAnsi="Times New Roman"/>
          <w:sz w:val="28"/>
          <w:szCs w:val="28"/>
          <w:lang w:eastAsia="ru-RU"/>
        </w:rPr>
        <w:t xml:space="preserve">капитального ремонта и 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>ремонт</w:t>
      </w:r>
      <w:r w:rsidR="005E7FA0" w:rsidRPr="001C0344">
        <w:rPr>
          <w:rFonts w:ascii="Times New Roman" w:hAnsi="Times New Roman"/>
          <w:sz w:val="28"/>
          <w:szCs w:val="28"/>
          <w:lang w:eastAsia="ru-RU"/>
        </w:rPr>
        <w:t>а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на очередной финансовый год и последующие периоды формиру</w:t>
      </w:r>
      <w:r w:rsidR="00A93150">
        <w:rPr>
          <w:rFonts w:ascii="Times New Roman" w:hAnsi="Times New Roman"/>
          <w:sz w:val="28"/>
          <w:szCs w:val="28"/>
          <w:lang w:eastAsia="ru-RU"/>
        </w:rPr>
        <w:t>ю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 xml:space="preserve">тся на основании результатов оценки технического состояния автомобильных дорог  с учетом следующих приоритетов: интенсивности транспортного потока, наличия общественного транспорта, обеспечения безопасности движения, технического состояния дороги, </w:t>
      </w:r>
      <w:r w:rsidR="003613CC">
        <w:rPr>
          <w:rFonts w:ascii="Times New Roman" w:hAnsi="Times New Roman"/>
          <w:sz w:val="28"/>
          <w:szCs w:val="28"/>
          <w:lang w:eastAsia="ru-RU"/>
        </w:rPr>
        <w:t xml:space="preserve"> в размере 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>плановых средств дорожного фонда.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</w:t>
      </w:r>
      <w:r w:rsidR="00C332B8" w:rsidRPr="001C0344">
        <w:rPr>
          <w:rFonts w:ascii="Times New Roman" w:hAnsi="Times New Roman"/>
          <w:sz w:val="28"/>
          <w:szCs w:val="28"/>
          <w:lang w:eastAsia="ru-RU"/>
        </w:rPr>
        <w:t>6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 Планы капитального ремонта и ремонта автомобильных дорог являются основанием для планирования ра</w:t>
      </w:r>
      <w:r w:rsidR="00FC6D32" w:rsidRPr="001C0344">
        <w:rPr>
          <w:rFonts w:ascii="Times New Roman" w:hAnsi="Times New Roman"/>
          <w:sz w:val="28"/>
          <w:szCs w:val="28"/>
          <w:lang w:eastAsia="ru-RU"/>
        </w:rPr>
        <w:t>сходов бюджета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 xml:space="preserve">, в т.ч. </w:t>
      </w:r>
      <w:r w:rsidR="00FC6D32" w:rsidRPr="001C0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 xml:space="preserve"> для разработки и </w:t>
      </w:r>
      <w:r w:rsidR="00FC6D32" w:rsidRPr="001C0344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  <w:r w:rsidR="00E9070D" w:rsidRPr="001C0344">
        <w:rPr>
          <w:rFonts w:ascii="Times New Roman" w:hAnsi="Times New Roman"/>
          <w:sz w:val="28"/>
          <w:szCs w:val="28"/>
          <w:lang w:eastAsia="ru-RU"/>
        </w:rPr>
        <w:t>.</w:t>
      </w:r>
    </w:p>
    <w:p w:rsidR="007F472B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332B8" w:rsidRPr="001C0344">
        <w:rPr>
          <w:rFonts w:ascii="Times New Roman" w:hAnsi="Times New Roman"/>
          <w:sz w:val="28"/>
          <w:szCs w:val="28"/>
          <w:lang w:eastAsia="ru-RU"/>
        </w:rPr>
        <w:t>.7</w:t>
      </w:r>
      <w:r w:rsidR="007F472B" w:rsidRPr="001C0344">
        <w:rPr>
          <w:rFonts w:ascii="Times New Roman" w:hAnsi="Times New Roman"/>
          <w:sz w:val="28"/>
          <w:szCs w:val="28"/>
          <w:lang w:eastAsia="ru-RU"/>
        </w:rPr>
        <w:t>. В указанны</w:t>
      </w:r>
      <w:r w:rsidR="003613CC">
        <w:rPr>
          <w:rFonts w:ascii="Times New Roman" w:hAnsi="Times New Roman"/>
          <w:sz w:val="28"/>
          <w:szCs w:val="28"/>
          <w:lang w:eastAsia="ru-RU"/>
        </w:rPr>
        <w:t>е</w:t>
      </w:r>
      <w:r w:rsidR="007F472B" w:rsidRPr="001C0344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3613CC">
        <w:rPr>
          <w:rFonts w:ascii="Times New Roman" w:hAnsi="Times New Roman"/>
          <w:sz w:val="28"/>
          <w:szCs w:val="28"/>
          <w:lang w:eastAsia="ru-RU"/>
        </w:rPr>
        <w:t>ы</w:t>
      </w:r>
      <w:r w:rsidR="007F472B" w:rsidRPr="001C0344">
        <w:rPr>
          <w:rFonts w:ascii="Times New Roman" w:hAnsi="Times New Roman"/>
          <w:sz w:val="28"/>
          <w:szCs w:val="28"/>
          <w:lang w:eastAsia="ru-RU"/>
        </w:rPr>
        <w:t xml:space="preserve"> не включаются автомобильные дороги в течение действия гарантийного срока после строительства, реконструкции, капитального и текущего ремонта.</w:t>
      </w:r>
    </w:p>
    <w:p w:rsidR="0060089A" w:rsidRPr="001C0344" w:rsidRDefault="0060089A" w:rsidP="00D0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158" w:rsidRPr="0090788E" w:rsidRDefault="00400BA3" w:rsidP="00D03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0788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85158" w:rsidRPr="0090788E">
        <w:rPr>
          <w:rFonts w:ascii="Times New Roman" w:hAnsi="Times New Roman"/>
          <w:b/>
          <w:sz w:val="28"/>
          <w:szCs w:val="28"/>
          <w:lang w:eastAsia="ru-RU"/>
        </w:rPr>
        <w:t>. Проведение работ по капитальному ремонту и ремонту</w:t>
      </w:r>
    </w:p>
    <w:p w:rsidR="00485158" w:rsidRPr="0090788E" w:rsidRDefault="00485158" w:rsidP="00D0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88E">
        <w:rPr>
          <w:rFonts w:ascii="Times New Roman" w:hAnsi="Times New Roman"/>
          <w:b/>
          <w:sz w:val="28"/>
          <w:szCs w:val="28"/>
          <w:lang w:eastAsia="ru-RU"/>
        </w:rPr>
        <w:t>автомобильных дорог и осуществление технического надзора</w:t>
      </w:r>
    </w:p>
    <w:p w:rsidR="00485158" w:rsidRPr="001C0344" w:rsidRDefault="00485158" w:rsidP="00D0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158" w:rsidRPr="001C0344" w:rsidRDefault="008A251F" w:rsidP="003613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00BA3">
        <w:rPr>
          <w:rFonts w:ascii="Times New Roman" w:hAnsi="Times New Roman"/>
          <w:sz w:val="28"/>
          <w:szCs w:val="28"/>
          <w:lang w:eastAsia="ru-RU"/>
        </w:rPr>
        <w:t>5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.1. В соответствии </w:t>
      </w:r>
      <w:r w:rsidR="003613C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332B8" w:rsidRPr="001C0344">
        <w:rPr>
          <w:rFonts w:ascii="Times New Roman" w:hAnsi="Times New Roman"/>
          <w:sz w:val="28"/>
          <w:szCs w:val="28"/>
          <w:lang w:eastAsia="ru-RU"/>
        </w:rPr>
        <w:t xml:space="preserve">мероприятиями муниципальной программы 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организация работ </w:t>
      </w:r>
      <w:r w:rsidR="003613CC" w:rsidRPr="001C0344">
        <w:rPr>
          <w:rFonts w:ascii="Times New Roman" w:hAnsi="Times New Roman"/>
          <w:sz w:val="28"/>
          <w:szCs w:val="28"/>
          <w:lang w:eastAsia="ru-RU"/>
        </w:rPr>
        <w:t>по капитальному ремонту и ремонту</w:t>
      </w:r>
      <w:r w:rsidR="003613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3CC" w:rsidRPr="001C0344">
        <w:rPr>
          <w:rFonts w:ascii="Times New Roman" w:hAnsi="Times New Roman"/>
          <w:sz w:val="28"/>
          <w:szCs w:val="28"/>
          <w:lang w:eastAsia="ru-RU"/>
        </w:rPr>
        <w:t xml:space="preserve">автомобильных дорог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C332B8" w:rsidRPr="001C0344">
        <w:rPr>
          <w:rFonts w:ascii="Times New Roman" w:hAnsi="Times New Roman"/>
          <w:sz w:val="28"/>
          <w:szCs w:val="28"/>
          <w:lang w:eastAsia="ru-RU"/>
        </w:rPr>
        <w:t xml:space="preserve">Учреждением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с привлечением подрядных организаций в соответствии с положениями, установленными законодательством Российской Федерации о контрактной системе в сфере закупок товаров, услуг, работ для обеспечения муниципальных нужд.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</w:t>
      </w:r>
      <w:r w:rsidR="00C332B8" w:rsidRPr="001C0344">
        <w:rPr>
          <w:rFonts w:ascii="Times New Roman" w:hAnsi="Times New Roman"/>
          <w:sz w:val="28"/>
          <w:szCs w:val="28"/>
          <w:lang w:eastAsia="ru-RU"/>
        </w:rPr>
        <w:t>2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613CC"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контролирует исполнение муниципальных контрактов и осуществляет технический надзор на объектах капитального ремонта или ремонта автомобильных дорог за:</w:t>
      </w:r>
    </w:p>
    <w:p w:rsidR="00485158" w:rsidRPr="001C0344" w:rsidRDefault="00485158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- соблюдением технологических параметров при производстве работ по ремонту автомобильных дорог;</w:t>
      </w:r>
    </w:p>
    <w:p w:rsidR="00485158" w:rsidRPr="001C0344" w:rsidRDefault="00485158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- соответствием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485158" w:rsidRPr="001C0344" w:rsidRDefault="00485158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t>- соответствием объемов и качества выполненных и предъявленных к оплате строительно-монтажных работ рабочей документации;</w:t>
      </w:r>
    </w:p>
    <w:p w:rsidR="00485158" w:rsidRPr="001C0344" w:rsidRDefault="00485158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344">
        <w:rPr>
          <w:rFonts w:ascii="Times New Roman" w:hAnsi="Times New Roman"/>
          <w:sz w:val="28"/>
          <w:szCs w:val="28"/>
          <w:lang w:eastAsia="ru-RU"/>
        </w:rPr>
        <w:lastRenderedPageBreak/>
        <w:t>- своевременным устранением дефектов и недоделок, выявленных при приемке отдельных видов работ, конструктивных элементов сооружений и объектов в целом при ремонте автомобильных дорог.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 При проведении работ по капитальному ремонту или ремонту автомобильных дорог: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.1.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485158" w:rsidRPr="001C0344" w:rsidRDefault="00400BA3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.2. организуется движение транспортных средств в зоне проведения работ в соответствии с </w:t>
      </w:r>
      <w:r w:rsidR="00857317" w:rsidRPr="001C0344">
        <w:rPr>
          <w:rFonts w:ascii="Times New Roman" w:hAnsi="Times New Roman"/>
          <w:sz w:val="28"/>
          <w:szCs w:val="28"/>
          <w:lang w:eastAsia="ru-RU"/>
        </w:rPr>
        <w:t xml:space="preserve"> положениями действующих нормативных правовых актов в сфере дорожной деятельности Российской Федерации Пермского края.</w:t>
      </w:r>
    </w:p>
    <w:p w:rsidR="00485158" w:rsidRPr="001C0344" w:rsidRDefault="00400BA3" w:rsidP="0021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. При проведении работ по капитальному ремонту или ремонту автомобильных дорог </w:t>
      </w:r>
      <w:r w:rsidR="00210D19">
        <w:rPr>
          <w:rFonts w:ascii="Times New Roman" w:hAnsi="Times New Roman"/>
          <w:sz w:val="28"/>
          <w:szCs w:val="28"/>
          <w:lang w:eastAsia="ru-RU"/>
        </w:rPr>
        <w:t xml:space="preserve">Учреждение предоставляет Управлению сведения для 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>информирова</w:t>
      </w:r>
      <w:r w:rsidR="00210D19">
        <w:rPr>
          <w:rFonts w:ascii="Times New Roman" w:hAnsi="Times New Roman"/>
          <w:sz w:val="28"/>
          <w:szCs w:val="28"/>
          <w:lang w:eastAsia="ru-RU"/>
        </w:rPr>
        <w:t>ния</w:t>
      </w:r>
      <w:r w:rsidR="00485158" w:rsidRPr="001C0344">
        <w:rPr>
          <w:rFonts w:ascii="Times New Roman" w:hAnsi="Times New Roman"/>
          <w:sz w:val="28"/>
          <w:szCs w:val="28"/>
          <w:lang w:eastAsia="ru-RU"/>
        </w:rPr>
        <w:t xml:space="preserve"> пользователей автомобильных дорог о сроках ремонта и возможных путях объезда посредством опубликования в средствах массовой информации и на сайте </w:t>
      </w:r>
      <w:r w:rsidR="00857317" w:rsidRPr="001C0344">
        <w:rPr>
          <w:rFonts w:ascii="Times New Roman" w:hAnsi="Times New Roman"/>
          <w:sz w:val="28"/>
          <w:szCs w:val="28"/>
          <w:lang w:eastAsia="ru-RU"/>
        </w:rPr>
        <w:t>администрации Краснокамского муниципального района.</w:t>
      </w:r>
    </w:p>
    <w:p w:rsidR="005E7FA0" w:rsidRPr="001C0344" w:rsidRDefault="005E7FA0" w:rsidP="00D0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317" w:rsidRPr="0090788E" w:rsidRDefault="005E7FA0" w:rsidP="00400BA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88E">
        <w:rPr>
          <w:rFonts w:ascii="Times New Roman" w:hAnsi="Times New Roman"/>
          <w:b/>
          <w:sz w:val="28"/>
          <w:szCs w:val="28"/>
        </w:rPr>
        <w:t>Финансирование работ по содержанию, капитальному ремонту и ремонту автомобильных дорог</w:t>
      </w:r>
    </w:p>
    <w:p w:rsidR="005E7FA0" w:rsidRPr="001C0344" w:rsidRDefault="005E7FA0" w:rsidP="00D0338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5E7FA0" w:rsidRPr="001C0344" w:rsidRDefault="00400BA3" w:rsidP="00D033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7FA0" w:rsidRPr="001C0344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5E7FA0" w:rsidRPr="001C0344">
        <w:rPr>
          <w:sz w:val="28"/>
          <w:szCs w:val="28"/>
        </w:rPr>
        <w:t xml:space="preserve">Финансовое обеспечение </w:t>
      </w:r>
      <w:r w:rsidR="00330F17">
        <w:rPr>
          <w:sz w:val="28"/>
          <w:szCs w:val="28"/>
        </w:rPr>
        <w:t xml:space="preserve">работ по  </w:t>
      </w:r>
      <w:r w:rsidR="005E7FA0" w:rsidRPr="001C0344">
        <w:rPr>
          <w:sz w:val="28"/>
          <w:szCs w:val="28"/>
        </w:rPr>
        <w:t>содержани</w:t>
      </w:r>
      <w:r w:rsidR="00330F17">
        <w:rPr>
          <w:sz w:val="28"/>
          <w:szCs w:val="28"/>
        </w:rPr>
        <w:t xml:space="preserve">ю, капитальному ремонту и ремонту </w:t>
      </w:r>
      <w:r w:rsidR="005E7FA0" w:rsidRPr="001C0344">
        <w:rPr>
          <w:sz w:val="28"/>
          <w:szCs w:val="28"/>
        </w:rPr>
        <w:t xml:space="preserve"> автомобильных дорог осуществляется за счет средств дорожного фонда К</w:t>
      </w:r>
      <w:r w:rsidR="00210D19">
        <w:rPr>
          <w:sz w:val="28"/>
          <w:szCs w:val="28"/>
        </w:rPr>
        <w:t>раснокам</w:t>
      </w:r>
      <w:r w:rsidR="005E7FA0" w:rsidRPr="001C0344">
        <w:rPr>
          <w:sz w:val="28"/>
          <w:szCs w:val="28"/>
        </w:rPr>
        <w:t>ского муниципального района.</w:t>
      </w:r>
    </w:p>
    <w:p w:rsidR="005E7FA0" w:rsidRDefault="00400BA3" w:rsidP="00D033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7FA0" w:rsidRPr="001C0344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 </w:t>
      </w:r>
      <w:r w:rsidR="005E7FA0" w:rsidRPr="001C0344">
        <w:rPr>
          <w:sz w:val="28"/>
          <w:szCs w:val="28"/>
        </w:rPr>
        <w:t xml:space="preserve">Объем </w:t>
      </w:r>
      <w:r w:rsidR="00330F17">
        <w:rPr>
          <w:sz w:val="28"/>
          <w:szCs w:val="28"/>
        </w:rPr>
        <w:t>дорожного фонда утвержда</w:t>
      </w:r>
      <w:r w:rsidR="005E7FA0" w:rsidRPr="001C0344">
        <w:rPr>
          <w:sz w:val="28"/>
          <w:szCs w:val="28"/>
        </w:rPr>
        <w:t>ется ежегодно решением о бюджете.</w:t>
      </w:r>
    </w:p>
    <w:p w:rsidR="00210D19" w:rsidRPr="001C0344" w:rsidRDefault="007E08DB" w:rsidP="00CB7768">
      <w:pPr>
        <w:pStyle w:val="ac"/>
        <w:suppressLineNumbers w:val="0"/>
        <w:suppressAutoHyphens w:val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0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3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4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A251F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 дорожного фонда ниже потребности, </w:t>
      </w:r>
      <w:r w:rsidRPr="001C0344">
        <w:rPr>
          <w:rFonts w:ascii="Times New Roman" w:hAnsi="Times New Roman" w:cs="Times New Roman"/>
          <w:sz w:val="28"/>
          <w:szCs w:val="28"/>
        </w:rPr>
        <w:t xml:space="preserve">определенной в соответствии с нормативами затрат,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и Учреждением </w:t>
      </w:r>
      <w:r w:rsidRPr="001C0344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3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613CC">
        <w:rPr>
          <w:rFonts w:ascii="Times New Roman" w:hAnsi="Times New Roman" w:cs="Times New Roman"/>
          <w:sz w:val="28"/>
          <w:szCs w:val="28"/>
        </w:rPr>
        <w:t xml:space="preserve"> приоритетные </w:t>
      </w:r>
      <w:r w:rsidRPr="001C0344">
        <w:rPr>
          <w:rFonts w:ascii="Times New Roman" w:hAnsi="Times New Roman" w:cs="Times New Roman"/>
          <w:sz w:val="28"/>
          <w:szCs w:val="28"/>
        </w:rPr>
        <w:t xml:space="preserve"> виды работ, обязательные к выполнению при содержании</w:t>
      </w:r>
      <w:r w:rsidR="003613CC">
        <w:rPr>
          <w:rFonts w:ascii="Times New Roman" w:hAnsi="Times New Roman" w:cs="Times New Roman"/>
          <w:sz w:val="28"/>
          <w:szCs w:val="28"/>
        </w:rPr>
        <w:t xml:space="preserve">, капитальном ремонте и </w:t>
      </w:r>
      <w:r>
        <w:rPr>
          <w:rFonts w:ascii="Times New Roman" w:hAnsi="Times New Roman" w:cs="Times New Roman"/>
          <w:sz w:val="28"/>
          <w:szCs w:val="28"/>
        </w:rPr>
        <w:t xml:space="preserve"> ремонте </w:t>
      </w:r>
      <w:r w:rsidRPr="001C0344">
        <w:rPr>
          <w:rFonts w:ascii="Times New Roman" w:hAnsi="Times New Roman" w:cs="Times New Roman"/>
          <w:sz w:val="28"/>
          <w:szCs w:val="28"/>
        </w:rPr>
        <w:t xml:space="preserve"> автомобильных дорог, периодичност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0344">
        <w:rPr>
          <w:rFonts w:ascii="Times New Roman" w:hAnsi="Times New Roman" w:cs="Times New Roman"/>
          <w:sz w:val="28"/>
          <w:szCs w:val="28"/>
        </w:rPr>
        <w:t xml:space="preserve"> их выполнения исходя из объемов финансирования</w:t>
      </w:r>
      <w:r w:rsidR="008A251F">
        <w:rPr>
          <w:rFonts w:ascii="Times New Roman" w:hAnsi="Times New Roman" w:cs="Times New Roman"/>
          <w:sz w:val="28"/>
          <w:szCs w:val="28"/>
        </w:rPr>
        <w:t>, утвержденных решением о бюджете Краснокамского муниципального района.</w:t>
      </w:r>
      <w:r w:rsidRPr="001C0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FA0" w:rsidRPr="001C0344" w:rsidRDefault="005E7FA0" w:rsidP="00D0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E7FA0" w:rsidRPr="001C0344" w:rsidSect="00AD24D9">
      <w:headerReference w:type="default" r:id="rId22"/>
      <w:pgSz w:w="11906" w:h="16838"/>
      <w:pgMar w:top="993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98" w:rsidRDefault="00813698" w:rsidP="00C22025">
      <w:pPr>
        <w:spacing w:after="0" w:line="240" w:lineRule="auto"/>
      </w:pPr>
      <w:r>
        <w:separator/>
      </w:r>
    </w:p>
  </w:endnote>
  <w:endnote w:type="continuationSeparator" w:id="1">
    <w:p w:rsidR="00813698" w:rsidRDefault="0081369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98" w:rsidRDefault="00813698" w:rsidP="00C22025">
      <w:pPr>
        <w:spacing w:after="0" w:line="240" w:lineRule="auto"/>
      </w:pPr>
      <w:r>
        <w:separator/>
      </w:r>
    </w:p>
  </w:footnote>
  <w:footnote w:type="continuationSeparator" w:id="1">
    <w:p w:rsidR="00813698" w:rsidRDefault="0081369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A0424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93150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022"/>
    <w:multiLevelType w:val="hybridMultilevel"/>
    <w:tmpl w:val="87566E04"/>
    <w:lvl w:ilvl="0" w:tplc="03E0F75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DE6F10"/>
    <w:multiLevelType w:val="hybridMultilevel"/>
    <w:tmpl w:val="87566E04"/>
    <w:lvl w:ilvl="0" w:tplc="03E0F75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C9152B"/>
    <w:multiLevelType w:val="multilevel"/>
    <w:tmpl w:val="B02E6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3">
    <w:nsid w:val="7B83332C"/>
    <w:multiLevelType w:val="hybridMultilevel"/>
    <w:tmpl w:val="832486C0"/>
    <w:lvl w:ilvl="0" w:tplc="15C0D9B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B35353"/>
    <w:multiLevelType w:val="multilevel"/>
    <w:tmpl w:val="D58C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E717C55"/>
    <w:multiLevelType w:val="multilevel"/>
    <w:tmpl w:val="377A9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0089A"/>
    <w:rsid w:val="00002DF4"/>
    <w:rsid w:val="00040043"/>
    <w:rsid w:val="0006264E"/>
    <w:rsid w:val="00080998"/>
    <w:rsid w:val="00094701"/>
    <w:rsid w:val="000C3291"/>
    <w:rsid w:val="000E125D"/>
    <w:rsid w:val="00107B14"/>
    <w:rsid w:val="00113688"/>
    <w:rsid w:val="00122780"/>
    <w:rsid w:val="00140B00"/>
    <w:rsid w:val="0019457C"/>
    <w:rsid w:val="001A1559"/>
    <w:rsid w:val="001C0344"/>
    <w:rsid w:val="00210D19"/>
    <w:rsid w:val="002212D1"/>
    <w:rsid w:val="00231CC9"/>
    <w:rsid w:val="00250815"/>
    <w:rsid w:val="002C546F"/>
    <w:rsid w:val="002D4C3E"/>
    <w:rsid w:val="002E66AF"/>
    <w:rsid w:val="00301308"/>
    <w:rsid w:val="00330F17"/>
    <w:rsid w:val="003360D4"/>
    <w:rsid w:val="003613CC"/>
    <w:rsid w:val="00366CA1"/>
    <w:rsid w:val="00385821"/>
    <w:rsid w:val="003A0F98"/>
    <w:rsid w:val="003B0E5D"/>
    <w:rsid w:val="003C6DD6"/>
    <w:rsid w:val="003E7A60"/>
    <w:rsid w:val="00400BA3"/>
    <w:rsid w:val="004037B9"/>
    <w:rsid w:val="00485158"/>
    <w:rsid w:val="004931AE"/>
    <w:rsid w:val="00497604"/>
    <w:rsid w:val="004B18A2"/>
    <w:rsid w:val="004D6411"/>
    <w:rsid w:val="004F67D8"/>
    <w:rsid w:val="00502077"/>
    <w:rsid w:val="0054149A"/>
    <w:rsid w:val="00576816"/>
    <w:rsid w:val="00583DD3"/>
    <w:rsid w:val="00586327"/>
    <w:rsid w:val="005D35AC"/>
    <w:rsid w:val="005E726B"/>
    <w:rsid w:val="005E7FA0"/>
    <w:rsid w:val="0060089A"/>
    <w:rsid w:val="00600B96"/>
    <w:rsid w:val="00602BCA"/>
    <w:rsid w:val="00620311"/>
    <w:rsid w:val="0062526F"/>
    <w:rsid w:val="006765AD"/>
    <w:rsid w:val="006861B7"/>
    <w:rsid w:val="006E7087"/>
    <w:rsid w:val="00713C22"/>
    <w:rsid w:val="007539DF"/>
    <w:rsid w:val="007A2160"/>
    <w:rsid w:val="007B02A2"/>
    <w:rsid w:val="007E08DB"/>
    <w:rsid w:val="007F472B"/>
    <w:rsid w:val="008033A9"/>
    <w:rsid w:val="00813698"/>
    <w:rsid w:val="00835628"/>
    <w:rsid w:val="008435ED"/>
    <w:rsid w:val="00852543"/>
    <w:rsid w:val="00857317"/>
    <w:rsid w:val="00884AF7"/>
    <w:rsid w:val="00886265"/>
    <w:rsid w:val="008A251F"/>
    <w:rsid w:val="008C012B"/>
    <w:rsid w:val="008E5465"/>
    <w:rsid w:val="008F5998"/>
    <w:rsid w:val="008F6561"/>
    <w:rsid w:val="0090788E"/>
    <w:rsid w:val="00932FE6"/>
    <w:rsid w:val="00952ADE"/>
    <w:rsid w:val="009A275C"/>
    <w:rsid w:val="009D4C17"/>
    <w:rsid w:val="009E22AB"/>
    <w:rsid w:val="009E60E2"/>
    <w:rsid w:val="009F47B3"/>
    <w:rsid w:val="009F5B35"/>
    <w:rsid w:val="009F7C2A"/>
    <w:rsid w:val="00A0424F"/>
    <w:rsid w:val="00A224EC"/>
    <w:rsid w:val="00A60106"/>
    <w:rsid w:val="00A93150"/>
    <w:rsid w:val="00AA532D"/>
    <w:rsid w:val="00AD24D9"/>
    <w:rsid w:val="00B27F5B"/>
    <w:rsid w:val="00B30598"/>
    <w:rsid w:val="00B64FA8"/>
    <w:rsid w:val="00BA10A9"/>
    <w:rsid w:val="00BA4EC2"/>
    <w:rsid w:val="00BD15A4"/>
    <w:rsid w:val="00C22025"/>
    <w:rsid w:val="00C25A69"/>
    <w:rsid w:val="00C332B8"/>
    <w:rsid w:val="00C63F24"/>
    <w:rsid w:val="00C75882"/>
    <w:rsid w:val="00CA14FA"/>
    <w:rsid w:val="00CB7768"/>
    <w:rsid w:val="00CF248D"/>
    <w:rsid w:val="00CF447E"/>
    <w:rsid w:val="00D0338B"/>
    <w:rsid w:val="00D05E75"/>
    <w:rsid w:val="00D26B1B"/>
    <w:rsid w:val="00D854E4"/>
    <w:rsid w:val="00E14A01"/>
    <w:rsid w:val="00E708C4"/>
    <w:rsid w:val="00E7583D"/>
    <w:rsid w:val="00E9070D"/>
    <w:rsid w:val="00ED2BE8"/>
    <w:rsid w:val="00F16098"/>
    <w:rsid w:val="00F25C99"/>
    <w:rsid w:val="00F5500F"/>
    <w:rsid w:val="00F92480"/>
    <w:rsid w:val="00FA3B85"/>
    <w:rsid w:val="00FA6FF9"/>
    <w:rsid w:val="00FC554D"/>
    <w:rsid w:val="00FC6D32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248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qFormat/>
    <w:rsid w:val="00F92480"/>
    <w:pPr>
      <w:ind w:left="720"/>
      <w:contextualSpacing/>
    </w:pPr>
    <w:rPr>
      <w:rFonts w:eastAsia="Times New Roman"/>
      <w:lang w:eastAsia="ru-RU"/>
    </w:rPr>
  </w:style>
  <w:style w:type="paragraph" w:customStyle="1" w:styleId="ab">
    <w:name w:val="Знак"/>
    <w:basedOn w:val="a"/>
    <w:rsid w:val="0030130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4B18A2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FCD63F6ECF09C778739DCB2594DE2EAE7B327167227AE87956DC90E04A6965DB570B28F53926B170411D72S6DEF" TargetMode="External"/><Relationship Id="rId18" Type="http://schemas.openxmlformats.org/officeDocument/2006/relationships/hyperlink" Target="consultantplus://offline/ref=25C00FC65AB981543F0854A7AE1E95C5C3F4812CFEDADE1296006AAE68a0j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EB5E84A718674821CF620D32F7C566557DC538A528E0166272C72AB90AA8DD3D93107775104F9A11m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FCD63F6ECF09C778739DCB2594DE2EAE7B327167227AE87956DC90E04A6965DB570B28F53926B170411D72S6DEF" TargetMode="External"/><Relationship Id="rId17" Type="http://schemas.openxmlformats.org/officeDocument/2006/relationships/hyperlink" Target="consultantplus://offline/ref=1C4F090D3C16D1EE6A98E0FA0F63B9E518CC9D2C446BFD6B5437B4E62Ad4L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4F090D3C16D1EE6A98E0FA0F63B9E518C2952F4266FD6B5437B4E62A43F69C0DE2C2AF17ACFA02d2L5J" TargetMode="External"/><Relationship Id="rId20" Type="http://schemas.openxmlformats.org/officeDocument/2006/relationships/hyperlink" Target="consultantplus://offline/ref=25C00FC65AB981543F0854A7AE1E95C5C3FA8F29FAD7DE1296006AAE68a0j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71BD866CAC94F12E41C84C721EDC1856763D4CE848ABC1E845EA06B390A6C2A594D2BB6F4DB402y8B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4F090D3C16D1EE6A98E0FA0F63B9E518C2912A476AFD6B5437B4E62A43F69C0DE2C2AC12dAL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71BD866CAC94F12E41C84C721EDC1856763D4CE848ABC1E845EA06B390A6C2A594D2BB6F4DB401y8B8F" TargetMode="External"/><Relationship Id="rId19" Type="http://schemas.openxmlformats.org/officeDocument/2006/relationships/hyperlink" Target="consultantplus://offline/ref=25C00FC65AB981543F0854A7AE1E95C5C3F08C22FBD7DE1296006AAE68a0j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1BD866CAC94F12E41C84C721EDC1856763949ED44ABC1E845EA06B390A6C2A594D2B86Ay4B5F" TargetMode="External"/><Relationship Id="rId14" Type="http://schemas.openxmlformats.org/officeDocument/2006/relationships/hyperlink" Target="consultantplus://offline/ref=5FFCD63F6ECF09C778739DCB2594DE2EAE7B327167227AE87956DC90E04A6965DB570B28F53926B170411D72S6DEF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%20&#1051;%20&#1040;%20&#1053;%20&#1050;%20&#1048;\&#1041;&#1083;&#1072;&#1085;&#1082;&#1080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7AAC-9D1F-41F6-8219-20A9CAA8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808</TotalTime>
  <Pages>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2016-06-01T11:21:00Z</cp:lastPrinted>
  <dcterms:created xsi:type="dcterms:W3CDTF">2016-04-22T09:44:00Z</dcterms:created>
  <dcterms:modified xsi:type="dcterms:W3CDTF">2016-06-01T11:40:00Z</dcterms:modified>
</cp:coreProperties>
</file>