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Pr="00294BD3" w:rsidRDefault="002E66AF" w:rsidP="00545A75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BD3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294BD3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BD3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294BD3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BD3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294BD3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294BD3" w:rsidRDefault="002E66AF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BD3"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294BD3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294BD3" w:rsidRDefault="00EE4C40" w:rsidP="002A2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BD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ADE">
        <w:rPr>
          <w:rFonts w:ascii="Times New Roman" w:hAnsi="Times New Roman"/>
          <w:sz w:val="28"/>
          <w:szCs w:val="28"/>
        </w:rPr>
        <w:t>30.10.2013</w:t>
      </w:r>
      <w:r w:rsidR="00D26B1B" w:rsidRPr="00294BD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2A2ADE">
        <w:rPr>
          <w:rFonts w:ascii="Times New Roman" w:hAnsi="Times New Roman"/>
          <w:sz w:val="28"/>
          <w:szCs w:val="28"/>
        </w:rPr>
        <w:t xml:space="preserve">                             № 126</w:t>
      </w:r>
      <w:r w:rsidR="00750374">
        <w:rPr>
          <w:rFonts w:ascii="Times New Roman" w:hAnsi="Times New Roman"/>
          <w:sz w:val="28"/>
          <w:szCs w:val="28"/>
        </w:rPr>
        <w:t xml:space="preserve">   </w:t>
      </w:r>
      <w:r w:rsidR="00107B14" w:rsidRPr="00294BD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294BD3">
        <w:rPr>
          <w:rFonts w:ascii="Times New Roman" w:hAnsi="Times New Roman"/>
          <w:color w:val="FFFFFF"/>
          <w:sz w:val="28"/>
          <w:szCs w:val="28"/>
        </w:rPr>
        <w:t>.</w:t>
      </w:r>
    </w:p>
    <w:p w:rsidR="004037B9" w:rsidRPr="00294BD3" w:rsidRDefault="003141E8" w:rsidP="007316A3">
      <w:pPr>
        <w:spacing w:before="240" w:after="48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</w:t>
      </w:r>
      <w:r w:rsidR="009432B4">
        <w:rPr>
          <w:rFonts w:ascii="Times New Roman" w:hAnsi="Times New Roman"/>
          <w:b/>
          <w:sz w:val="28"/>
          <w:szCs w:val="28"/>
        </w:rPr>
        <w:t xml:space="preserve">еречня услуг, которые являются необходимыми и обязательными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муниципальных услуг </w:t>
      </w:r>
      <w:r w:rsidR="009432B4">
        <w:rPr>
          <w:rFonts w:ascii="Times New Roman" w:hAnsi="Times New Roman"/>
          <w:b/>
          <w:sz w:val="28"/>
          <w:szCs w:val="28"/>
        </w:rPr>
        <w:t>отраслевыми (функциональными) органами администрации Краснокамского муниципального района</w:t>
      </w:r>
      <w:r w:rsidR="00FD799A">
        <w:rPr>
          <w:rFonts w:ascii="Times New Roman" w:hAnsi="Times New Roman"/>
          <w:b/>
          <w:sz w:val="28"/>
          <w:szCs w:val="28"/>
        </w:rPr>
        <w:t xml:space="preserve"> и предоставляются организациями, участвующими в предоставлении муниципальных услуг </w:t>
      </w:r>
      <w:r w:rsidR="005C4A8C">
        <w:rPr>
          <w:rFonts w:ascii="Times New Roman" w:hAnsi="Times New Roman"/>
          <w:b/>
          <w:sz w:val="28"/>
          <w:szCs w:val="28"/>
        </w:rPr>
        <w:t>и Порядка определения размера платы за оказание услуг, которые являются необходимыми и обязательными для предоставлении отраслевыми (функциональными) органами администрации Краснокамского муниципального района муниципальных услуг</w:t>
      </w:r>
    </w:p>
    <w:p w:rsidR="00633C2A" w:rsidRDefault="000232F0" w:rsidP="00141A5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294BD3">
        <w:rPr>
          <w:rFonts w:ascii="Times New Roman" w:hAnsi="Times New Roman"/>
          <w:noProof/>
          <w:sz w:val="28"/>
          <w:szCs w:val="28"/>
        </w:rPr>
        <w:t xml:space="preserve">В соответствии </w:t>
      </w:r>
      <w:r w:rsidR="00886200">
        <w:rPr>
          <w:rFonts w:ascii="Times New Roman" w:hAnsi="Times New Roman"/>
          <w:noProof/>
          <w:sz w:val="28"/>
          <w:szCs w:val="28"/>
        </w:rPr>
        <w:t xml:space="preserve">со статьей 9 </w:t>
      </w:r>
      <w:r w:rsidRPr="00294BD3">
        <w:rPr>
          <w:rFonts w:ascii="Times New Roman" w:hAnsi="Times New Roman"/>
          <w:noProof/>
          <w:sz w:val="28"/>
          <w:szCs w:val="28"/>
        </w:rPr>
        <w:t>Федеральн</w:t>
      </w:r>
      <w:r w:rsidR="00886200">
        <w:rPr>
          <w:rFonts w:ascii="Times New Roman" w:hAnsi="Times New Roman"/>
          <w:noProof/>
          <w:sz w:val="28"/>
          <w:szCs w:val="28"/>
        </w:rPr>
        <w:t>ого</w:t>
      </w:r>
      <w:r w:rsidRPr="00294BD3">
        <w:rPr>
          <w:rFonts w:ascii="Times New Roman" w:hAnsi="Times New Roman"/>
          <w:noProof/>
          <w:sz w:val="28"/>
          <w:szCs w:val="28"/>
        </w:rPr>
        <w:t xml:space="preserve"> закон</w:t>
      </w:r>
      <w:r w:rsidR="007602E9">
        <w:rPr>
          <w:rFonts w:ascii="Times New Roman" w:hAnsi="Times New Roman"/>
          <w:noProof/>
          <w:sz w:val="28"/>
          <w:szCs w:val="28"/>
        </w:rPr>
        <w:t>а</w:t>
      </w:r>
      <w:r w:rsidRPr="00294BD3">
        <w:rPr>
          <w:rFonts w:ascii="Times New Roman" w:hAnsi="Times New Roman"/>
          <w:noProof/>
          <w:sz w:val="28"/>
          <w:szCs w:val="28"/>
        </w:rPr>
        <w:t xml:space="preserve"> от 27</w:t>
      </w:r>
      <w:r w:rsidR="00F7605E">
        <w:rPr>
          <w:rFonts w:ascii="Times New Roman" w:hAnsi="Times New Roman"/>
          <w:noProof/>
          <w:sz w:val="28"/>
          <w:szCs w:val="28"/>
        </w:rPr>
        <w:t xml:space="preserve"> июня </w:t>
      </w:r>
      <w:r w:rsidRPr="00294BD3">
        <w:rPr>
          <w:rFonts w:ascii="Times New Roman" w:hAnsi="Times New Roman"/>
          <w:noProof/>
          <w:sz w:val="28"/>
          <w:szCs w:val="28"/>
        </w:rPr>
        <w:t>2010</w:t>
      </w:r>
      <w:r w:rsidR="007316A3">
        <w:rPr>
          <w:rFonts w:ascii="Times New Roman" w:hAnsi="Times New Roman"/>
          <w:noProof/>
          <w:sz w:val="28"/>
          <w:szCs w:val="28"/>
        </w:rPr>
        <w:t>г.</w:t>
      </w:r>
      <w:r w:rsidRPr="00294BD3">
        <w:rPr>
          <w:rFonts w:ascii="Times New Roman" w:hAnsi="Times New Roman"/>
          <w:noProof/>
          <w:sz w:val="28"/>
          <w:szCs w:val="28"/>
        </w:rPr>
        <w:t xml:space="preserve"> № 210-ФЗ "Об организации предоставления государственных и муниципальных услуг</w:t>
      </w:r>
      <w:r w:rsidR="00886200">
        <w:rPr>
          <w:rFonts w:ascii="Times New Roman" w:hAnsi="Times New Roman"/>
          <w:noProof/>
          <w:sz w:val="28"/>
          <w:szCs w:val="28"/>
        </w:rPr>
        <w:t>"</w:t>
      </w:r>
      <w:r w:rsidR="00633C2A">
        <w:rPr>
          <w:rFonts w:ascii="Times New Roman" w:hAnsi="Times New Roman"/>
          <w:noProof/>
          <w:sz w:val="28"/>
          <w:szCs w:val="28"/>
        </w:rPr>
        <w:t>,</w:t>
      </w:r>
      <w:r w:rsidR="00EF5808">
        <w:rPr>
          <w:rFonts w:ascii="Times New Roman" w:hAnsi="Times New Roman"/>
          <w:noProof/>
          <w:sz w:val="28"/>
          <w:szCs w:val="28"/>
        </w:rPr>
        <w:t xml:space="preserve"> статьей 20,</w:t>
      </w:r>
      <w:r w:rsidR="00744295">
        <w:rPr>
          <w:rFonts w:ascii="Times New Roman" w:hAnsi="Times New Roman"/>
          <w:noProof/>
          <w:sz w:val="28"/>
          <w:szCs w:val="28"/>
        </w:rPr>
        <w:t xml:space="preserve"> </w:t>
      </w:r>
      <w:r w:rsidR="00EF5808">
        <w:rPr>
          <w:rFonts w:ascii="Times New Roman" w:hAnsi="Times New Roman"/>
          <w:noProof/>
          <w:sz w:val="28"/>
          <w:szCs w:val="28"/>
        </w:rPr>
        <w:t xml:space="preserve">пунктом 6 части 8 статьи 22 </w:t>
      </w:r>
      <w:r w:rsidR="00744295">
        <w:rPr>
          <w:rFonts w:ascii="Times New Roman" w:hAnsi="Times New Roman"/>
          <w:noProof/>
          <w:sz w:val="28"/>
          <w:szCs w:val="28"/>
        </w:rPr>
        <w:t>Устава Краснокамского муниципального района</w:t>
      </w:r>
      <w:r w:rsidR="007316A3">
        <w:rPr>
          <w:rFonts w:ascii="Times New Roman" w:hAnsi="Times New Roman"/>
          <w:noProof/>
          <w:sz w:val="28"/>
          <w:szCs w:val="28"/>
        </w:rPr>
        <w:t>,</w:t>
      </w:r>
      <w:r w:rsidR="00633C2A" w:rsidRPr="00633C2A">
        <w:rPr>
          <w:rFonts w:ascii="Times New Roman" w:hAnsi="Times New Roman"/>
          <w:noProof/>
          <w:sz w:val="28"/>
          <w:szCs w:val="28"/>
        </w:rPr>
        <w:t xml:space="preserve"> </w:t>
      </w:r>
      <w:r w:rsidR="00633C2A" w:rsidRPr="00294BD3">
        <w:rPr>
          <w:rFonts w:ascii="Times New Roman" w:hAnsi="Times New Roman"/>
          <w:noProof/>
          <w:sz w:val="28"/>
          <w:szCs w:val="28"/>
        </w:rPr>
        <w:t xml:space="preserve">в целях </w:t>
      </w:r>
      <w:r w:rsidR="00633C2A" w:rsidRPr="00692D25">
        <w:rPr>
          <w:rFonts w:ascii="Times New Roman" w:hAnsi="Times New Roman"/>
          <w:noProof/>
          <w:sz w:val="28"/>
          <w:szCs w:val="28"/>
        </w:rPr>
        <w:t xml:space="preserve">обеспечения информационной открытости деятельности </w:t>
      </w:r>
      <w:r w:rsidR="00633C2A">
        <w:rPr>
          <w:rFonts w:ascii="Times New Roman" w:hAnsi="Times New Roman"/>
          <w:noProof/>
          <w:sz w:val="28"/>
          <w:szCs w:val="28"/>
        </w:rPr>
        <w:t>администрации Краснокамского муниципального района</w:t>
      </w:r>
      <w:r w:rsidR="00633C2A" w:rsidRPr="00692D25">
        <w:rPr>
          <w:rFonts w:ascii="Times New Roman" w:hAnsi="Times New Roman"/>
          <w:noProof/>
          <w:sz w:val="28"/>
          <w:szCs w:val="28"/>
        </w:rPr>
        <w:t xml:space="preserve">, повышения качества и доступности предоставляемых </w:t>
      </w:r>
      <w:r w:rsidR="00633C2A">
        <w:rPr>
          <w:rFonts w:ascii="Times New Roman" w:hAnsi="Times New Roman"/>
          <w:noProof/>
          <w:sz w:val="28"/>
          <w:szCs w:val="28"/>
        </w:rPr>
        <w:t xml:space="preserve">отраслевыми (функциональными) органами администрации Краснокамского муниципального района муниципальных услуг, повышения эффективности и качества деятельности администрации Краснокамского муниципального района по </w:t>
      </w:r>
      <w:r w:rsidR="00633C2A" w:rsidRPr="00294BD3">
        <w:rPr>
          <w:rFonts w:ascii="Times New Roman" w:hAnsi="Times New Roman"/>
          <w:noProof/>
          <w:sz w:val="28"/>
          <w:szCs w:val="28"/>
        </w:rPr>
        <w:t>обеспечени</w:t>
      </w:r>
      <w:r w:rsidR="00633C2A">
        <w:rPr>
          <w:rFonts w:ascii="Times New Roman" w:hAnsi="Times New Roman"/>
          <w:noProof/>
          <w:sz w:val="28"/>
          <w:szCs w:val="28"/>
        </w:rPr>
        <w:t xml:space="preserve">ю реализации </w:t>
      </w:r>
      <w:r w:rsidR="00633C2A" w:rsidRPr="00294BD3">
        <w:rPr>
          <w:rFonts w:ascii="Times New Roman" w:hAnsi="Times New Roman"/>
          <w:noProof/>
          <w:sz w:val="28"/>
          <w:szCs w:val="28"/>
        </w:rPr>
        <w:t>прав и законных интересов физических и юридических лиц</w:t>
      </w:r>
      <w:r w:rsidR="00692D25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7583D" w:rsidRPr="00294BD3" w:rsidRDefault="002E66AF" w:rsidP="000232F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294BD3"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</w:t>
      </w:r>
      <w:r w:rsidR="00E7583D" w:rsidRPr="00294BD3">
        <w:rPr>
          <w:rFonts w:ascii="Times New Roman" w:hAnsi="Times New Roman"/>
          <w:sz w:val="28"/>
          <w:szCs w:val="28"/>
        </w:rPr>
        <w:t>:</w:t>
      </w:r>
    </w:p>
    <w:p w:rsidR="005C4A8C" w:rsidRDefault="009432B4" w:rsidP="00D35C08">
      <w:pPr>
        <w:pStyle w:val="a9"/>
        <w:numPr>
          <w:ilvl w:val="0"/>
          <w:numId w:val="1"/>
        </w:numPr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D35C08">
        <w:rPr>
          <w:rFonts w:ascii="Times New Roman" w:hAnsi="Times New Roman"/>
          <w:sz w:val="28"/>
          <w:szCs w:val="28"/>
        </w:rPr>
        <w:t>Утвердить прилагаемы</w:t>
      </w:r>
      <w:r w:rsidR="005C4A8C">
        <w:rPr>
          <w:rFonts w:ascii="Times New Roman" w:hAnsi="Times New Roman"/>
          <w:sz w:val="28"/>
          <w:szCs w:val="28"/>
        </w:rPr>
        <w:t>е:</w:t>
      </w:r>
    </w:p>
    <w:p w:rsidR="008A443D" w:rsidRDefault="00D35C08" w:rsidP="005C4A8C">
      <w:pPr>
        <w:pStyle w:val="a9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5C08">
        <w:rPr>
          <w:rFonts w:ascii="Times New Roman" w:hAnsi="Times New Roman"/>
          <w:sz w:val="28"/>
          <w:szCs w:val="28"/>
        </w:rPr>
        <w:t xml:space="preserve"> </w:t>
      </w:r>
      <w:r w:rsidR="00886200" w:rsidRPr="00D35C08">
        <w:rPr>
          <w:rFonts w:ascii="Times New Roman" w:hAnsi="Times New Roman"/>
          <w:sz w:val="28"/>
          <w:szCs w:val="28"/>
        </w:rPr>
        <w:t>П</w:t>
      </w:r>
      <w:r w:rsidR="009432B4" w:rsidRPr="00D35C08">
        <w:rPr>
          <w:rFonts w:ascii="Times New Roman" w:hAnsi="Times New Roman"/>
          <w:sz w:val="28"/>
          <w:szCs w:val="28"/>
        </w:rPr>
        <w:t xml:space="preserve">еречень услуг, которые являются необходимыми и обязательными для предоставления </w:t>
      </w:r>
      <w:r w:rsidR="00633C2A" w:rsidRPr="00D35C08">
        <w:rPr>
          <w:rFonts w:ascii="Times New Roman" w:hAnsi="Times New Roman"/>
          <w:sz w:val="28"/>
          <w:szCs w:val="28"/>
        </w:rPr>
        <w:t xml:space="preserve">муниципальных услуг </w:t>
      </w:r>
      <w:r w:rsidR="009432B4" w:rsidRPr="00D35C08">
        <w:rPr>
          <w:rFonts w:ascii="Times New Roman" w:hAnsi="Times New Roman"/>
          <w:sz w:val="28"/>
          <w:szCs w:val="28"/>
        </w:rPr>
        <w:t>отраслевыми (функциональными) органами администраци</w:t>
      </w:r>
      <w:r w:rsidR="005C6A7E" w:rsidRPr="00D35C08">
        <w:rPr>
          <w:rFonts w:ascii="Times New Roman" w:hAnsi="Times New Roman"/>
          <w:sz w:val="28"/>
          <w:szCs w:val="28"/>
        </w:rPr>
        <w:t>и</w:t>
      </w:r>
      <w:r w:rsidR="009432B4" w:rsidRPr="00D35C08"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="00886200" w:rsidRPr="00D35C08">
        <w:rPr>
          <w:rFonts w:ascii="Times New Roman" w:hAnsi="Times New Roman"/>
          <w:sz w:val="28"/>
          <w:szCs w:val="28"/>
        </w:rPr>
        <w:t xml:space="preserve"> </w:t>
      </w:r>
      <w:r w:rsidR="004374BD" w:rsidRPr="00D35C08">
        <w:rPr>
          <w:rFonts w:ascii="Times New Roman" w:hAnsi="Times New Roman"/>
          <w:sz w:val="28"/>
          <w:szCs w:val="28"/>
        </w:rPr>
        <w:t>и предоставляются организациями, участвующими в предоставлении муниципальных услуг</w:t>
      </w:r>
      <w:r w:rsidR="005C4A8C">
        <w:rPr>
          <w:rFonts w:ascii="Times New Roman" w:hAnsi="Times New Roman"/>
          <w:sz w:val="28"/>
          <w:szCs w:val="28"/>
        </w:rPr>
        <w:t>;</w:t>
      </w:r>
    </w:p>
    <w:p w:rsidR="005C4A8C" w:rsidRPr="005C4A8C" w:rsidRDefault="005C4A8C" w:rsidP="00E3513D">
      <w:pPr>
        <w:pStyle w:val="a9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4A8C">
        <w:rPr>
          <w:rFonts w:ascii="Times New Roman" w:hAnsi="Times New Roman"/>
          <w:sz w:val="28"/>
          <w:szCs w:val="28"/>
        </w:rPr>
        <w:lastRenderedPageBreak/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5C4A8C">
        <w:rPr>
          <w:rFonts w:ascii="Times New Roman" w:hAnsi="Times New Roman"/>
          <w:sz w:val="28"/>
          <w:szCs w:val="28"/>
        </w:rPr>
        <w:t xml:space="preserve"> определения размера платы за оказание услуг, которые являются необходимыми и обязательными для предоставлении отраслевыми (функциональными) органами администрации Краснокамского муниципального района муниципальных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D35C08" w:rsidRPr="00D35C08" w:rsidRDefault="007316A3" w:rsidP="00D35C08">
      <w:pPr>
        <w:pStyle w:val="a9"/>
        <w:numPr>
          <w:ilvl w:val="0"/>
          <w:numId w:val="1"/>
        </w:numPr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35C08">
        <w:rPr>
          <w:rFonts w:ascii="Times New Roman" w:hAnsi="Times New Roman"/>
          <w:sz w:val="28"/>
          <w:szCs w:val="28"/>
        </w:rPr>
        <w:t>ешение Земского собрания Краснокамского муниципального района от 25 апреля 2012</w:t>
      </w:r>
      <w:r>
        <w:rPr>
          <w:rFonts w:ascii="Times New Roman" w:hAnsi="Times New Roman"/>
          <w:sz w:val="28"/>
          <w:szCs w:val="28"/>
        </w:rPr>
        <w:t>г.</w:t>
      </w:r>
      <w:r w:rsidR="00D35C08">
        <w:rPr>
          <w:rFonts w:ascii="Times New Roman" w:hAnsi="Times New Roman"/>
          <w:sz w:val="28"/>
          <w:szCs w:val="28"/>
        </w:rPr>
        <w:t xml:space="preserve"> № 30 «Об утверждении Перечня услуг, которые являются необходимыми и обязательными для предоставления муниципальных услуг отраслевыми (функциональными) органами администрации Краснокамского муниципального района и предоставляются организациями, участвующими в предоставлении муниципальных услуг и Порядка определения размера платы за оказание услуг, которые являются необходимыми и обязательными для предоставления отраслевыми (функциональными) органами администрации Краснокамского муниципального района муниципальных услуг» считать утратившим силу.</w:t>
      </w:r>
    </w:p>
    <w:p w:rsidR="00320777" w:rsidRPr="007A065E" w:rsidRDefault="00320777" w:rsidP="00EB5B89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065E">
        <w:rPr>
          <w:rFonts w:ascii="Times New Roman" w:hAnsi="Times New Roman"/>
          <w:sz w:val="28"/>
          <w:szCs w:val="28"/>
        </w:rPr>
        <w:t>Решение Земского собрания Краснокамского муниципального района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</w:t>
      </w:r>
      <w:r w:rsidR="001559FC">
        <w:rPr>
          <w:rFonts w:ascii="Times New Roman" w:hAnsi="Times New Roman"/>
          <w:sz w:val="28"/>
          <w:szCs w:val="28"/>
        </w:rPr>
        <w:t>,</w:t>
      </w:r>
      <w:r w:rsidR="001559FC" w:rsidRPr="001559FC">
        <w:rPr>
          <w:rFonts w:ascii="Times New Roman" w:hAnsi="Times New Roman"/>
          <w:noProof/>
          <w:sz w:val="28"/>
          <w:szCs w:val="28"/>
        </w:rPr>
        <w:t xml:space="preserve"> </w:t>
      </w:r>
      <w:r w:rsidR="00CE6C16">
        <w:rPr>
          <w:rFonts w:ascii="Times New Roman" w:hAnsi="Times New Roman"/>
          <w:noProof/>
          <w:sz w:val="28"/>
          <w:szCs w:val="28"/>
        </w:rPr>
        <w:t xml:space="preserve">размещению </w:t>
      </w:r>
      <w:r w:rsidR="001559FC" w:rsidRPr="00A07BB5">
        <w:rPr>
          <w:rFonts w:ascii="Times New Roman" w:hAnsi="Times New Roman"/>
          <w:noProof/>
          <w:sz w:val="28"/>
          <w:szCs w:val="28"/>
        </w:rPr>
        <w:t xml:space="preserve">на официальном сайте администрации Краснокамского муцниципального района </w:t>
      </w:r>
      <w:r w:rsidR="001559FC" w:rsidRPr="00A07BB5">
        <w:rPr>
          <w:rFonts w:ascii="Times New Roman" w:hAnsi="Times New Roman"/>
          <w:noProof/>
          <w:sz w:val="28"/>
          <w:szCs w:val="28"/>
          <w:lang w:val="en-US"/>
        </w:rPr>
        <w:t>http</w:t>
      </w:r>
      <w:r w:rsidR="001559FC" w:rsidRPr="00A07BB5">
        <w:rPr>
          <w:rFonts w:ascii="Times New Roman" w:hAnsi="Times New Roman"/>
          <w:noProof/>
          <w:sz w:val="28"/>
          <w:szCs w:val="28"/>
        </w:rPr>
        <w:t>//:</w:t>
      </w:r>
      <w:r w:rsidR="001559FC" w:rsidRPr="00A07BB5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="001559FC" w:rsidRPr="00A07BB5">
        <w:rPr>
          <w:rFonts w:ascii="Times New Roman" w:hAnsi="Times New Roman"/>
          <w:noProof/>
          <w:sz w:val="28"/>
          <w:szCs w:val="28"/>
        </w:rPr>
        <w:t>.</w:t>
      </w:r>
      <w:r w:rsidR="001559FC" w:rsidRPr="00A07BB5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 w:rsidR="005C4A8C">
        <w:rPr>
          <w:rFonts w:ascii="Times New Roman" w:hAnsi="Times New Roman"/>
          <w:noProof/>
          <w:sz w:val="28"/>
          <w:szCs w:val="28"/>
          <w:lang w:val="en-US"/>
        </w:rPr>
        <w:t>iy</w:t>
      </w:r>
      <w:r w:rsidR="005C4A8C" w:rsidRPr="005C4A8C">
        <w:rPr>
          <w:rFonts w:ascii="Times New Roman" w:hAnsi="Times New Roman"/>
          <w:noProof/>
          <w:sz w:val="28"/>
          <w:szCs w:val="28"/>
        </w:rPr>
        <w:t>.</w:t>
      </w:r>
      <w:r w:rsidR="005C4A8C">
        <w:rPr>
          <w:rFonts w:ascii="Times New Roman" w:hAnsi="Times New Roman"/>
          <w:noProof/>
          <w:sz w:val="28"/>
          <w:szCs w:val="28"/>
          <w:lang w:val="en-US"/>
        </w:rPr>
        <w:t>com</w:t>
      </w:r>
      <w:r w:rsidR="005C4A8C">
        <w:rPr>
          <w:rFonts w:ascii="Times New Roman" w:hAnsi="Times New Roman"/>
          <w:noProof/>
          <w:sz w:val="28"/>
          <w:szCs w:val="28"/>
        </w:rPr>
        <w:t xml:space="preserve">, </w:t>
      </w:r>
      <w:r w:rsidR="001559FC">
        <w:rPr>
          <w:rFonts w:ascii="Times New Roman" w:hAnsi="Times New Roman"/>
          <w:noProof/>
          <w:sz w:val="28"/>
          <w:szCs w:val="28"/>
        </w:rPr>
        <w:t>а также в информационно-телекоммуникационной сети «Интернет» на едином портале государственных и муниципальных услуг</w:t>
      </w:r>
      <w:r w:rsidRPr="007A065E">
        <w:rPr>
          <w:rFonts w:ascii="Times New Roman" w:hAnsi="Times New Roman"/>
          <w:sz w:val="28"/>
          <w:szCs w:val="28"/>
        </w:rPr>
        <w:t>.</w:t>
      </w:r>
    </w:p>
    <w:p w:rsidR="00EB5B89" w:rsidRPr="00EB5B89" w:rsidRDefault="00320777" w:rsidP="00EB5B89">
      <w:pPr>
        <w:numPr>
          <w:ilvl w:val="0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EB5B89">
        <w:rPr>
          <w:rFonts w:ascii="Times New Roman" w:hAnsi="Times New Roman"/>
          <w:sz w:val="28"/>
          <w:szCs w:val="28"/>
        </w:rPr>
        <w:t>Контроль за исполнение</w:t>
      </w:r>
      <w:r w:rsidR="00EB5B89" w:rsidRPr="00EB5B89">
        <w:rPr>
          <w:rFonts w:ascii="Times New Roman" w:hAnsi="Times New Roman"/>
          <w:sz w:val="28"/>
          <w:szCs w:val="28"/>
        </w:rPr>
        <w:t>м</w:t>
      </w:r>
      <w:r w:rsidRPr="00EB5B89">
        <w:rPr>
          <w:rFonts w:ascii="Times New Roman" w:hAnsi="Times New Roman"/>
          <w:sz w:val="28"/>
          <w:szCs w:val="28"/>
        </w:rPr>
        <w:t xml:space="preserve"> решения возложить на </w:t>
      </w:r>
      <w:r w:rsidR="00EB5B89" w:rsidRPr="00EB5B89">
        <w:rPr>
          <w:rFonts w:ascii="Times New Roman" w:hAnsi="Times New Roman"/>
          <w:sz w:val="28"/>
          <w:szCs w:val="28"/>
        </w:rPr>
        <w:t>комиссию по социальной политике и социальной защите населения Земского собрания Краснокамского муниципального района (Р.Т. Хасанов)</w:t>
      </w:r>
      <w:r w:rsidR="007316A3">
        <w:rPr>
          <w:rFonts w:ascii="Times New Roman" w:hAnsi="Times New Roman"/>
          <w:sz w:val="28"/>
          <w:szCs w:val="28"/>
        </w:rPr>
        <w:t>.</w:t>
      </w:r>
    </w:p>
    <w:p w:rsidR="00EB5B89" w:rsidRDefault="00EB5B89" w:rsidP="00EB5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43D" w:rsidRDefault="008A443D" w:rsidP="00EB5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5E" w:rsidRDefault="00F7605E" w:rsidP="00EB5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AE8" w:rsidRDefault="00A30AE8" w:rsidP="00EB5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30AE8" w:rsidSect="00781B98">
          <w:pgSz w:w="11906" w:h="16838"/>
          <w:pgMar w:top="1134" w:right="567" w:bottom="1134" w:left="1418" w:header="227" w:footer="227" w:gutter="0"/>
          <w:pgNumType w:start="1"/>
          <w:cols w:space="708"/>
          <w:titlePg/>
          <w:docGrid w:linePitch="360"/>
        </w:sectPr>
      </w:pPr>
    </w:p>
    <w:p w:rsidR="00EB5B89" w:rsidRPr="00EB5B89" w:rsidRDefault="00A30AE8" w:rsidP="00A30A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B5B89" w:rsidRPr="00EB5B8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B5B89" w:rsidRPr="00EB5B89">
        <w:rPr>
          <w:rFonts w:ascii="Times New Roman" w:hAnsi="Times New Roman"/>
          <w:sz w:val="28"/>
          <w:szCs w:val="28"/>
        </w:rPr>
        <w:t xml:space="preserve"> Краснокамского</w:t>
      </w:r>
    </w:p>
    <w:p w:rsidR="00EB5B89" w:rsidRPr="00EB5B89" w:rsidRDefault="00EB5B89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B5B89">
        <w:rPr>
          <w:rFonts w:ascii="Times New Roman" w:hAnsi="Times New Roman"/>
          <w:sz w:val="28"/>
          <w:szCs w:val="28"/>
        </w:rPr>
        <w:t>муниципального района -</w:t>
      </w:r>
    </w:p>
    <w:p w:rsidR="00EB5B89" w:rsidRDefault="00EB5B89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B5B89">
        <w:rPr>
          <w:rFonts w:ascii="Times New Roman" w:hAnsi="Times New Roman"/>
          <w:sz w:val="28"/>
          <w:szCs w:val="28"/>
        </w:rPr>
        <w:t>глав</w:t>
      </w:r>
      <w:r w:rsidR="00A30AE8">
        <w:rPr>
          <w:rFonts w:ascii="Times New Roman" w:hAnsi="Times New Roman"/>
          <w:sz w:val="28"/>
          <w:szCs w:val="28"/>
        </w:rPr>
        <w:t>а</w:t>
      </w:r>
      <w:r w:rsidRPr="00EB5B89">
        <w:rPr>
          <w:rFonts w:ascii="Times New Roman" w:hAnsi="Times New Roman"/>
          <w:sz w:val="28"/>
          <w:szCs w:val="28"/>
        </w:rPr>
        <w:t xml:space="preserve"> администрации Краснокамского</w:t>
      </w:r>
    </w:p>
    <w:p w:rsidR="00B733E6" w:rsidRDefault="00EB5B89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B5B8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</w:t>
      </w:r>
      <w:r w:rsidR="00A30AE8">
        <w:rPr>
          <w:rFonts w:ascii="Times New Roman" w:hAnsi="Times New Roman"/>
          <w:sz w:val="28"/>
          <w:szCs w:val="28"/>
        </w:rPr>
        <w:t>Ю.Ю. Крестьянников</w:t>
      </w:r>
    </w:p>
    <w:p w:rsidR="00A71BB0" w:rsidRDefault="00B733E6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</w:t>
      </w:r>
      <w:r w:rsidR="00A71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собрания </w:t>
      </w:r>
    </w:p>
    <w:p w:rsidR="00A30AE8" w:rsidRDefault="00B733E6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71B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A30AE8" w:rsidRDefault="00A30AE8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30AE8" w:rsidRDefault="00B733E6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A30AE8" w:rsidSect="00A30AE8">
          <w:type w:val="continuous"/>
          <w:pgSz w:w="11906" w:h="16838"/>
          <w:pgMar w:top="1134" w:right="567" w:bottom="1134" w:left="1418" w:header="227" w:footer="227" w:gutter="0"/>
          <w:pgNumType w:start="1"/>
          <w:cols w:num="2"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И.Ю. Малых</w:t>
      </w:r>
    </w:p>
    <w:p w:rsidR="00EB5B89" w:rsidRDefault="00EB5B89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5B89" w:rsidRDefault="00EB5B89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EB5B89" w:rsidSect="00A30AE8">
          <w:type w:val="continuous"/>
          <w:pgSz w:w="11906" w:h="16838"/>
          <w:pgMar w:top="1134" w:right="567" w:bottom="1134" w:left="1418" w:header="227" w:footer="227" w:gutter="0"/>
          <w:pgNumType w:start="1"/>
          <w:cols w:space="708"/>
          <w:titlePg/>
          <w:docGrid w:linePitch="360"/>
        </w:sectPr>
      </w:pPr>
    </w:p>
    <w:p w:rsidR="00B13281" w:rsidRDefault="007A065E" w:rsidP="00EB5B89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13281" w:rsidRDefault="00B13281" w:rsidP="00EB5B89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r w:rsidR="007A065E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3281" w:rsidRDefault="00B13281" w:rsidP="00EB5B89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Земского собрания</w:t>
      </w:r>
    </w:p>
    <w:p w:rsidR="00B13281" w:rsidRDefault="00B13281" w:rsidP="00EB5B89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</w:p>
    <w:p w:rsidR="00B13281" w:rsidRDefault="00B13281" w:rsidP="00EB5B89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432B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432B4">
        <w:rPr>
          <w:rFonts w:ascii="Times New Roman" w:hAnsi="Times New Roman"/>
          <w:sz w:val="28"/>
          <w:szCs w:val="28"/>
        </w:rPr>
        <w:t>________</w:t>
      </w:r>
    </w:p>
    <w:p w:rsidR="008B5D27" w:rsidRPr="00EB5B89" w:rsidRDefault="008B5D27" w:rsidP="00EB5B89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33C2A" w:rsidRDefault="009432B4" w:rsidP="008B5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2B4">
        <w:rPr>
          <w:rFonts w:ascii="Times New Roman" w:hAnsi="Times New Roman"/>
          <w:b/>
          <w:sz w:val="28"/>
          <w:szCs w:val="28"/>
        </w:rPr>
        <w:t>П</w:t>
      </w:r>
      <w:r w:rsidR="00633C2A">
        <w:rPr>
          <w:rFonts w:ascii="Times New Roman" w:hAnsi="Times New Roman"/>
          <w:b/>
          <w:sz w:val="28"/>
          <w:szCs w:val="28"/>
        </w:rPr>
        <w:t>ЕРЕЧЕНЬ</w:t>
      </w:r>
    </w:p>
    <w:p w:rsidR="008B5D27" w:rsidRDefault="009432B4" w:rsidP="008B5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2B4">
        <w:rPr>
          <w:rFonts w:ascii="Times New Roman" w:hAnsi="Times New Roman"/>
          <w:b/>
          <w:sz w:val="28"/>
          <w:szCs w:val="28"/>
        </w:rPr>
        <w:t xml:space="preserve">услуг, которые являются необходимыми и обязательными для предоставления </w:t>
      </w:r>
      <w:r w:rsidR="00CE6C16">
        <w:rPr>
          <w:rFonts w:ascii="Times New Roman" w:hAnsi="Times New Roman"/>
          <w:b/>
          <w:sz w:val="28"/>
          <w:szCs w:val="28"/>
        </w:rPr>
        <w:t xml:space="preserve">муниципальных услуг </w:t>
      </w:r>
      <w:r w:rsidRPr="009432B4">
        <w:rPr>
          <w:rFonts w:ascii="Times New Roman" w:hAnsi="Times New Roman"/>
          <w:b/>
          <w:sz w:val="28"/>
          <w:szCs w:val="28"/>
        </w:rPr>
        <w:t xml:space="preserve">отраслевыми (функциональными) органами администрации Краснокамского </w:t>
      </w:r>
      <w:r w:rsidR="00B10B7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FD799A">
        <w:rPr>
          <w:rFonts w:ascii="Times New Roman" w:hAnsi="Times New Roman"/>
          <w:b/>
          <w:sz w:val="28"/>
          <w:szCs w:val="28"/>
        </w:rPr>
        <w:t>и предоставляются организациями, участвующими в предоставлении муниципальных услуг</w:t>
      </w:r>
    </w:p>
    <w:p w:rsidR="009432B4" w:rsidRPr="009432B4" w:rsidRDefault="009432B4" w:rsidP="008B5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485" w:rsidRDefault="00CE6485" w:rsidP="007A065E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5145" w:type="dxa"/>
        <w:tblLook w:val="04A0"/>
      </w:tblPr>
      <w:tblGrid>
        <w:gridCol w:w="691"/>
        <w:gridCol w:w="3630"/>
        <w:gridCol w:w="3630"/>
        <w:gridCol w:w="3356"/>
        <w:gridCol w:w="3838"/>
      </w:tblGrid>
      <w:tr w:rsidR="00750374" w:rsidRPr="00D521FB" w:rsidTr="00A30AE8">
        <w:trPr>
          <w:trHeight w:val="772"/>
          <w:tblHeader/>
        </w:trPr>
        <w:tc>
          <w:tcPr>
            <w:tcW w:w="691" w:type="dxa"/>
          </w:tcPr>
          <w:p w:rsidR="00750374" w:rsidRPr="00D35C08" w:rsidRDefault="007503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5C0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630" w:type="dxa"/>
          </w:tcPr>
          <w:p w:rsidR="00750374" w:rsidRPr="00D35C08" w:rsidRDefault="00750374" w:rsidP="00750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5C08">
              <w:rPr>
                <w:rFonts w:ascii="Times New Roman" w:hAnsi="Times New Roman"/>
                <w:b/>
              </w:rPr>
              <w:t>Наименование услуги</w:t>
            </w:r>
          </w:p>
        </w:tc>
        <w:tc>
          <w:tcPr>
            <w:tcW w:w="3630" w:type="dxa"/>
          </w:tcPr>
          <w:p w:rsidR="00750374" w:rsidRPr="00D35C08" w:rsidRDefault="007503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5C08">
              <w:rPr>
                <w:rFonts w:ascii="Times New Roman" w:hAnsi="Times New Roman"/>
                <w:b/>
              </w:rPr>
              <w:t>Наименование организации, предоставляющие услугу</w:t>
            </w:r>
          </w:p>
        </w:tc>
        <w:tc>
          <w:tcPr>
            <w:tcW w:w="3356" w:type="dxa"/>
          </w:tcPr>
          <w:p w:rsidR="00750374" w:rsidRPr="00D35C08" w:rsidRDefault="007503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5C08">
              <w:rPr>
                <w:rFonts w:ascii="Times New Roman" w:hAnsi="Times New Roman"/>
                <w:b/>
              </w:rPr>
              <w:t>Единицы показателей объема (состава) услугу</w:t>
            </w:r>
          </w:p>
        </w:tc>
        <w:tc>
          <w:tcPr>
            <w:tcW w:w="3838" w:type="dxa"/>
          </w:tcPr>
          <w:p w:rsidR="00750374" w:rsidRPr="00D35C08" w:rsidRDefault="00750374" w:rsidP="002A2A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5C08">
              <w:rPr>
                <w:rFonts w:ascii="Times New Roman" w:hAnsi="Times New Roman"/>
                <w:b/>
              </w:rPr>
              <w:t xml:space="preserve">Наименование муниципальной услуги, для которой необходимо </w:t>
            </w:r>
            <w:r w:rsidR="002A2ADE">
              <w:rPr>
                <w:rFonts w:ascii="Times New Roman" w:hAnsi="Times New Roman"/>
                <w:b/>
              </w:rPr>
              <w:t>получение результата предоставления необходимой и обязательной услуги</w:t>
            </w:r>
          </w:p>
        </w:tc>
      </w:tr>
      <w:tr w:rsidR="00B62BF5" w:rsidRPr="00D521FB" w:rsidTr="0040295A">
        <w:trPr>
          <w:trHeight w:val="772"/>
        </w:trPr>
        <w:tc>
          <w:tcPr>
            <w:tcW w:w="691" w:type="dxa"/>
          </w:tcPr>
          <w:p w:rsidR="00B62BF5" w:rsidRPr="00D521FB" w:rsidRDefault="00A30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30" w:type="dxa"/>
          </w:tcPr>
          <w:p w:rsidR="00B62BF5" w:rsidRPr="00B62BF5" w:rsidRDefault="00B62BF5" w:rsidP="00750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удостоверения многодетной матери (отца)</w:t>
            </w:r>
          </w:p>
        </w:tc>
        <w:tc>
          <w:tcPr>
            <w:tcW w:w="3630" w:type="dxa"/>
          </w:tcPr>
          <w:p w:rsidR="00B20C35" w:rsidRPr="00B20C35" w:rsidRDefault="00B20C35" w:rsidP="00B20C35">
            <w:pPr>
              <w:spacing w:after="0" w:line="240" w:lineRule="auto"/>
              <w:rPr>
                <w:rFonts w:ascii="Times New Roman" w:hAnsi="Times New Roman"/>
              </w:rPr>
            </w:pPr>
            <w:r w:rsidRPr="00B20C35">
              <w:rPr>
                <w:rFonts w:ascii="Times New Roman" w:hAnsi="Times New Roman"/>
              </w:rPr>
              <w:t>Управлени</w:t>
            </w:r>
            <w:r w:rsidR="005129CE">
              <w:rPr>
                <w:rFonts w:ascii="Times New Roman" w:hAnsi="Times New Roman"/>
              </w:rPr>
              <w:t>е</w:t>
            </w:r>
            <w:r w:rsidRPr="00B20C35">
              <w:rPr>
                <w:rFonts w:ascii="Times New Roman" w:hAnsi="Times New Roman"/>
              </w:rPr>
              <w:t xml:space="preserve"> социальной</w:t>
            </w:r>
          </w:p>
          <w:p w:rsidR="00B62BF5" w:rsidRPr="00D521FB" w:rsidRDefault="00B20C35" w:rsidP="00B20C35">
            <w:pPr>
              <w:spacing w:after="0" w:line="240" w:lineRule="auto"/>
              <w:rPr>
                <w:rFonts w:ascii="Times New Roman" w:hAnsi="Times New Roman"/>
              </w:rPr>
            </w:pPr>
            <w:r w:rsidRPr="00B20C35">
              <w:rPr>
                <w:rFonts w:ascii="Times New Roman" w:hAnsi="Times New Roman"/>
              </w:rPr>
              <w:t>защиты населения</w:t>
            </w:r>
          </w:p>
        </w:tc>
        <w:tc>
          <w:tcPr>
            <w:tcW w:w="3356" w:type="dxa"/>
          </w:tcPr>
          <w:p w:rsidR="00B62BF5" w:rsidRPr="00D521FB" w:rsidRDefault="00B20C35" w:rsidP="00B20C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многодетной матери (отца)</w:t>
            </w:r>
          </w:p>
        </w:tc>
        <w:tc>
          <w:tcPr>
            <w:tcW w:w="3838" w:type="dxa"/>
          </w:tcPr>
          <w:p w:rsidR="00B62BF5" w:rsidRPr="00D521FB" w:rsidRDefault="00B20C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на учет детей для зачисления в учреждения, реализующие основную общеобразовательную программу дошкольного образования, выдача направления (путевки) и зачисление детей в указанные учреждения</w:t>
            </w:r>
          </w:p>
        </w:tc>
      </w:tr>
      <w:tr w:rsidR="00B20C35" w:rsidRPr="00D521FB" w:rsidTr="00B20C35">
        <w:trPr>
          <w:trHeight w:val="1365"/>
        </w:trPr>
        <w:tc>
          <w:tcPr>
            <w:tcW w:w="691" w:type="dxa"/>
            <w:vMerge w:val="restart"/>
          </w:tcPr>
          <w:p w:rsidR="00B20C35" w:rsidRPr="00D521FB" w:rsidRDefault="00A30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30" w:type="dxa"/>
            <w:vMerge w:val="restart"/>
          </w:tcPr>
          <w:p w:rsidR="00B20C35" w:rsidRPr="00D521FB" w:rsidRDefault="00B20C35" w:rsidP="00750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справки о составе семьи</w:t>
            </w:r>
          </w:p>
        </w:tc>
        <w:tc>
          <w:tcPr>
            <w:tcW w:w="3630" w:type="dxa"/>
            <w:vMerge w:val="restart"/>
          </w:tcPr>
          <w:p w:rsidR="00B20C35" w:rsidRPr="00D521FB" w:rsidRDefault="005C4A8C">
            <w:pPr>
              <w:spacing w:after="0" w:line="240" w:lineRule="auto"/>
              <w:rPr>
                <w:rFonts w:ascii="Times New Roman" w:hAnsi="Times New Roman"/>
              </w:rPr>
            </w:pPr>
            <w:r w:rsidRPr="005535D6">
              <w:rPr>
                <w:rFonts w:ascii="Times New Roman" w:hAnsi="Times New Roman"/>
              </w:rPr>
              <w:t>Организация, имеющая допуск на проведение данного вида работ</w:t>
            </w:r>
          </w:p>
        </w:tc>
        <w:tc>
          <w:tcPr>
            <w:tcW w:w="3356" w:type="dxa"/>
            <w:vMerge w:val="restart"/>
          </w:tcPr>
          <w:p w:rsidR="00B20C35" w:rsidRPr="00D521FB" w:rsidRDefault="00B20C35" w:rsidP="00623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о составе семьи</w:t>
            </w:r>
          </w:p>
        </w:tc>
        <w:tc>
          <w:tcPr>
            <w:tcW w:w="3838" w:type="dxa"/>
          </w:tcPr>
          <w:p w:rsidR="00B20C35" w:rsidRPr="00D521FB" w:rsidRDefault="00B20C35" w:rsidP="00DD6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и выплата пособия семьям, имеющим детей во возрасте от 1,5 до 5 лет, не посещающих дошкольные образовательные учреждения</w:t>
            </w:r>
          </w:p>
        </w:tc>
      </w:tr>
      <w:tr w:rsidR="00B20C35" w:rsidRPr="00D521FB" w:rsidTr="0040295A">
        <w:trPr>
          <w:trHeight w:val="772"/>
        </w:trPr>
        <w:tc>
          <w:tcPr>
            <w:tcW w:w="691" w:type="dxa"/>
            <w:vMerge/>
          </w:tcPr>
          <w:p w:rsidR="00B20C35" w:rsidRDefault="00B20C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B20C35" w:rsidRDefault="00B20C35" w:rsidP="00750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B20C35" w:rsidRDefault="00B20C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6" w:type="dxa"/>
            <w:vMerge/>
          </w:tcPr>
          <w:p w:rsidR="00B20C35" w:rsidRDefault="00B20C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B20C35" w:rsidRDefault="00B20C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 Краснокамского муниципального района</w:t>
            </w:r>
          </w:p>
        </w:tc>
      </w:tr>
      <w:tr w:rsidR="005C4809" w:rsidRPr="00D521FB" w:rsidTr="0040295A">
        <w:trPr>
          <w:trHeight w:val="772"/>
        </w:trPr>
        <w:tc>
          <w:tcPr>
            <w:tcW w:w="691" w:type="dxa"/>
          </w:tcPr>
          <w:p w:rsidR="005C4809" w:rsidRDefault="00A30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30" w:type="dxa"/>
          </w:tcPr>
          <w:p w:rsidR="005C4809" w:rsidRDefault="005C4809" w:rsidP="005C4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справки, заключения или выписки из протокола психолого-медико-педагогической комиссии</w:t>
            </w:r>
          </w:p>
        </w:tc>
        <w:tc>
          <w:tcPr>
            <w:tcW w:w="3630" w:type="dxa"/>
          </w:tcPr>
          <w:p w:rsidR="005C4809" w:rsidRDefault="005C48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6" w:type="dxa"/>
          </w:tcPr>
          <w:p w:rsidR="005C4809" w:rsidRDefault="005C48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психолого-медико-педагогической экспертизы</w:t>
            </w:r>
          </w:p>
        </w:tc>
        <w:tc>
          <w:tcPr>
            <w:tcW w:w="3838" w:type="dxa"/>
          </w:tcPr>
          <w:p w:rsidR="005C4809" w:rsidRDefault="005C48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разрешения на приме ребенка, не достигшего возраста шести лет шести месяцев, в общеобразовательное учреждение, реализующее программы начального общего образования</w:t>
            </w:r>
          </w:p>
        </w:tc>
      </w:tr>
      <w:tr w:rsidR="005C4809" w:rsidRPr="00D521FB" w:rsidTr="0040295A">
        <w:trPr>
          <w:trHeight w:val="772"/>
        </w:trPr>
        <w:tc>
          <w:tcPr>
            <w:tcW w:w="691" w:type="dxa"/>
          </w:tcPr>
          <w:p w:rsidR="005C4809" w:rsidRDefault="00A30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30" w:type="dxa"/>
          </w:tcPr>
          <w:p w:rsidR="005C4809" w:rsidRDefault="005C4809" w:rsidP="005C4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справки об обучении в образовательном учреждении</w:t>
            </w:r>
          </w:p>
        </w:tc>
        <w:tc>
          <w:tcPr>
            <w:tcW w:w="3630" w:type="dxa"/>
          </w:tcPr>
          <w:p w:rsidR="005C4809" w:rsidRDefault="005C48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</w:t>
            </w:r>
          </w:p>
        </w:tc>
        <w:tc>
          <w:tcPr>
            <w:tcW w:w="3356" w:type="dxa"/>
          </w:tcPr>
          <w:p w:rsidR="005C4809" w:rsidRDefault="005C48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об обучении в образовательном учреждении</w:t>
            </w:r>
          </w:p>
        </w:tc>
        <w:tc>
          <w:tcPr>
            <w:tcW w:w="3838" w:type="dxa"/>
          </w:tcPr>
          <w:p w:rsidR="005C4809" w:rsidRDefault="005C48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путевок и направление в места отдыха детей в каникулярное время</w:t>
            </w:r>
          </w:p>
        </w:tc>
      </w:tr>
      <w:tr w:rsidR="0040295A" w:rsidRPr="00D521FB" w:rsidTr="0040295A">
        <w:trPr>
          <w:trHeight w:val="772"/>
        </w:trPr>
        <w:tc>
          <w:tcPr>
            <w:tcW w:w="691" w:type="dxa"/>
          </w:tcPr>
          <w:p w:rsidR="0040295A" w:rsidRDefault="00A30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30" w:type="dxa"/>
          </w:tcPr>
          <w:p w:rsidR="0040295A" w:rsidRDefault="0040295A" w:rsidP="005C4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реквизитов банковского счета для ежемесячного перечисления различных выплат</w:t>
            </w:r>
          </w:p>
        </w:tc>
        <w:tc>
          <w:tcPr>
            <w:tcW w:w="3630" w:type="dxa"/>
          </w:tcPr>
          <w:p w:rsidR="0040295A" w:rsidRPr="0040295A" w:rsidRDefault="0040295A">
            <w:pPr>
              <w:spacing w:after="0" w:line="240" w:lineRule="auto"/>
              <w:rPr>
                <w:rFonts w:ascii="Times New Roman" w:hAnsi="Times New Roman"/>
              </w:rPr>
            </w:pPr>
            <w:r w:rsidRPr="0040295A">
              <w:rPr>
                <w:rFonts w:ascii="Times New Roman" w:hAnsi="Times New Roman"/>
              </w:rPr>
              <w:t>Организация, имеющая допуск на оказание банковских услуг</w:t>
            </w:r>
          </w:p>
        </w:tc>
        <w:tc>
          <w:tcPr>
            <w:tcW w:w="3356" w:type="dxa"/>
          </w:tcPr>
          <w:p w:rsidR="0040295A" w:rsidRDefault="00402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банковского счета</w:t>
            </w:r>
          </w:p>
        </w:tc>
        <w:tc>
          <w:tcPr>
            <w:tcW w:w="3838" w:type="dxa"/>
          </w:tcPr>
          <w:p w:rsidR="0040295A" w:rsidRDefault="00402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и выплата пособия семьям, имеющим детей во возрасте от 1,5 до 5 лет, не посещающих дошкольные образовательные учреждения</w:t>
            </w:r>
          </w:p>
        </w:tc>
      </w:tr>
      <w:tr w:rsidR="0040295A" w:rsidRPr="00D521FB" w:rsidTr="0040295A">
        <w:trPr>
          <w:trHeight w:val="772"/>
        </w:trPr>
        <w:tc>
          <w:tcPr>
            <w:tcW w:w="691" w:type="dxa"/>
          </w:tcPr>
          <w:p w:rsidR="0040295A" w:rsidRDefault="00A30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630" w:type="dxa"/>
          </w:tcPr>
          <w:p w:rsidR="0040295A" w:rsidRDefault="0040295A" w:rsidP="005C4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кредитными организациями справок и иных документов</w:t>
            </w:r>
          </w:p>
        </w:tc>
        <w:tc>
          <w:tcPr>
            <w:tcW w:w="3630" w:type="dxa"/>
          </w:tcPr>
          <w:p w:rsidR="0040295A" w:rsidRPr="0040295A" w:rsidRDefault="00402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Кредитные организации</w:t>
            </w:r>
          </w:p>
        </w:tc>
        <w:tc>
          <w:tcPr>
            <w:tcW w:w="3356" w:type="dxa"/>
          </w:tcPr>
          <w:p w:rsidR="0040295A" w:rsidRDefault="00402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признание молодой семьи имеющей достаточные расходы</w:t>
            </w:r>
          </w:p>
        </w:tc>
        <w:tc>
          <w:tcPr>
            <w:tcW w:w="3838" w:type="dxa"/>
          </w:tcPr>
          <w:p w:rsidR="0040295A" w:rsidRDefault="00402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молодым семьям свидетельств о праве на получение социальной выплаты на приобретение (строительство) жилья</w:t>
            </w:r>
          </w:p>
        </w:tc>
      </w:tr>
      <w:tr w:rsidR="005535D6" w:rsidRPr="00D521FB" w:rsidTr="0040295A">
        <w:trPr>
          <w:trHeight w:val="772"/>
        </w:trPr>
        <w:tc>
          <w:tcPr>
            <w:tcW w:w="691" w:type="dxa"/>
            <w:vMerge w:val="restart"/>
          </w:tcPr>
          <w:p w:rsidR="005535D6" w:rsidRDefault="00A30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630" w:type="dxa"/>
            <w:vMerge w:val="restart"/>
          </w:tcPr>
          <w:p w:rsidR="005535D6" w:rsidRDefault="005535D6" w:rsidP="005C4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схемы расположения земельного участка, с указанием ориентировочных границ и площади земельного участка</w:t>
            </w:r>
          </w:p>
        </w:tc>
        <w:tc>
          <w:tcPr>
            <w:tcW w:w="3630" w:type="dxa"/>
            <w:vMerge w:val="restart"/>
          </w:tcPr>
          <w:p w:rsidR="005535D6" w:rsidRPr="005535D6" w:rsidRDefault="005535D6">
            <w:pPr>
              <w:spacing w:after="0" w:line="240" w:lineRule="auto"/>
              <w:rPr>
                <w:rFonts w:ascii="Times New Roman" w:hAnsi="Times New Roman"/>
              </w:rPr>
            </w:pPr>
            <w:r w:rsidRPr="005535D6">
              <w:rPr>
                <w:rFonts w:ascii="Times New Roman" w:hAnsi="Times New Roman"/>
              </w:rPr>
              <w:t>Организация, имеющая допуск на проведение данного вида работ</w:t>
            </w:r>
          </w:p>
        </w:tc>
        <w:tc>
          <w:tcPr>
            <w:tcW w:w="3356" w:type="dxa"/>
            <w:vMerge w:val="restart"/>
          </w:tcPr>
          <w:p w:rsidR="005535D6" w:rsidRDefault="005535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расположения земельного участка, с указанием ориентировочных границ и площади земельного участка</w:t>
            </w:r>
          </w:p>
        </w:tc>
        <w:tc>
          <w:tcPr>
            <w:tcW w:w="3838" w:type="dxa"/>
          </w:tcPr>
          <w:p w:rsidR="005535D6" w:rsidRDefault="005535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земельных участков в собственность, аренду за плату, находящихся в собственности муниципального образования и из состава государственных земель, собственность на которые не разграничена, для целей не связанных со строительством</w:t>
            </w:r>
          </w:p>
        </w:tc>
      </w:tr>
      <w:tr w:rsidR="005535D6" w:rsidRPr="00D521FB" w:rsidTr="0040295A">
        <w:trPr>
          <w:trHeight w:val="772"/>
        </w:trPr>
        <w:tc>
          <w:tcPr>
            <w:tcW w:w="691" w:type="dxa"/>
            <w:vMerge/>
          </w:tcPr>
          <w:p w:rsidR="005535D6" w:rsidRDefault="00553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5535D6" w:rsidRDefault="005535D6" w:rsidP="005C4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5535D6" w:rsidRDefault="005535D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56" w:type="dxa"/>
            <w:vMerge/>
          </w:tcPr>
          <w:p w:rsidR="005535D6" w:rsidRDefault="00553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535D6" w:rsidRDefault="005535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Безвозмездная передача в собственность земельных участков, находящихся в собственность муниципального образования и из состава государственных земель, собственность на которые не разграничена, для целей не связанных со строительством и для целей связанных со строительством</w:t>
            </w:r>
          </w:p>
        </w:tc>
      </w:tr>
      <w:tr w:rsidR="005535D6" w:rsidRPr="00D521FB" w:rsidTr="0040295A">
        <w:trPr>
          <w:trHeight w:val="772"/>
        </w:trPr>
        <w:tc>
          <w:tcPr>
            <w:tcW w:w="691" w:type="dxa"/>
            <w:vMerge/>
          </w:tcPr>
          <w:p w:rsidR="005535D6" w:rsidRDefault="00553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5535D6" w:rsidRDefault="005535D6" w:rsidP="005C4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5535D6" w:rsidRDefault="005535D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56" w:type="dxa"/>
            <w:vMerge/>
          </w:tcPr>
          <w:p w:rsidR="005535D6" w:rsidRDefault="00553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535D6" w:rsidRDefault="005535D6" w:rsidP="005535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земельных участков в собственность, аренду за плату, находящихся в собственности муниципального образования и из состава государственных земель, собственность на которые не разграничена, для целей  связанных со строительством</w:t>
            </w:r>
          </w:p>
        </w:tc>
      </w:tr>
      <w:tr w:rsidR="005535D6" w:rsidRPr="00D521FB" w:rsidTr="0040295A">
        <w:trPr>
          <w:trHeight w:val="772"/>
        </w:trPr>
        <w:tc>
          <w:tcPr>
            <w:tcW w:w="691" w:type="dxa"/>
          </w:tcPr>
          <w:p w:rsidR="005535D6" w:rsidRDefault="00A30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630" w:type="dxa"/>
          </w:tcPr>
          <w:p w:rsidR="005535D6" w:rsidRPr="00D521FB" w:rsidRDefault="005535D6" w:rsidP="002E3E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проекта на рекламную конструкцию</w:t>
            </w:r>
          </w:p>
        </w:tc>
        <w:tc>
          <w:tcPr>
            <w:tcW w:w="3630" w:type="dxa"/>
          </w:tcPr>
          <w:p w:rsidR="005535D6" w:rsidRPr="00D521FB" w:rsidRDefault="005535D6" w:rsidP="002E3EF5">
            <w:pPr>
              <w:spacing w:after="0" w:line="240" w:lineRule="auto"/>
              <w:rPr>
                <w:rFonts w:ascii="Times New Roman" w:hAnsi="Times New Roman"/>
              </w:rPr>
            </w:pPr>
            <w:r w:rsidRPr="0017570C">
              <w:rPr>
                <w:rFonts w:ascii="Times New Roman" w:hAnsi="Times New Roman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3356" w:type="dxa"/>
          </w:tcPr>
          <w:p w:rsidR="005535D6" w:rsidRPr="00D521FB" w:rsidRDefault="005535D6" w:rsidP="002E3E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рекламной конструкции</w:t>
            </w:r>
          </w:p>
        </w:tc>
        <w:tc>
          <w:tcPr>
            <w:tcW w:w="3838" w:type="dxa"/>
          </w:tcPr>
          <w:p w:rsidR="005535D6" w:rsidRPr="00D521FB" w:rsidRDefault="005535D6" w:rsidP="002E3E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разрешений на установку рекламных конструкций</w:t>
            </w:r>
          </w:p>
        </w:tc>
      </w:tr>
      <w:tr w:rsidR="005535D6" w:rsidRPr="00D521FB" w:rsidTr="0040295A">
        <w:trPr>
          <w:trHeight w:val="772"/>
        </w:trPr>
        <w:tc>
          <w:tcPr>
            <w:tcW w:w="691" w:type="dxa"/>
          </w:tcPr>
          <w:p w:rsidR="005535D6" w:rsidRDefault="00A30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630" w:type="dxa"/>
          </w:tcPr>
          <w:p w:rsidR="005535D6" w:rsidRDefault="00D54728" w:rsidP="00D5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схемы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планировки территории применительно к линейным объектам</w:t>
            </w:r>
          </w:p>
        </w:tc>
        <w:tc>
          <w:tcPr>
            <w:tcW w:w="3630" w:type="dxa"/>
          </w:tcPr>
          <w:p w:rsidR="005535D6" w:rsidRPr="00D54728" w:rsidRDefault="00D54728" w:rsidP="002E3EF5">
            <w:pPr>
              <w:spacing w:after="0" w:line="240" w:lineRule="auto"/>
              <w:rPr>
                <w:rFonts w:ascii="Times New Roman" w:hAnsi="Times New Roman"/>
              </w:rPr>
            </w:pPr>
            <w:r w:rsidRPr="00D54728">
              <w:rPr>
                <w:rFonts w:ascii="Times New Roman" w:hAnsi="Times New Roman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3356" w:type="dxa"/>
          </w:tcPr>
          <w:p w:rsidR="005535D6" w:rsidRDefault="00D54728" w:rsidP="002E3E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планировки территории применительно к линейным объектам</w:t>
            </w:r>
          </w:p>
        </w:tc>
        <w:tc>
          <w:tcPr>
            <w:tcW w:w="3838" w:type="dxa"/>
          </w:tcPr>
          <w:p w:rsidR="005535D6" w:rsidRDefault="00D54728" w:rsidP="00D5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Выдача разрешений на строительство, реконструкцию </w:t>
            </w:r>
          </w:p>
        </w:tc>
      </w:tr>
      <w:tr w:rsidR="00AF416E" w:rsidRPr="00D521FB" w:rsidTr="0040295A">
        <w:trPr>
          <w:trHeight w:val="772"/>
        </w:trPr>
        <w:tc>
          <w:tcPr>
            <w:tcW w:w="691" w:type="dxa"/>
            <w:vMerge w:val="restart"/>
          </w:tcPr>
          <w:p w:rsidR="00AF416E" w:rsidRDefault="00A30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630" w:type="dxa"/>
            <w:vMerge w:val="restart"/>
          </w:tcPr>
          <w:p w:rsidR="00AF416E" w:rsidRDefault="00AF416E" w:rsidP="00D5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3630" w:type="dxa"/>
            <w:vMerge w:val="restart"/>
          </w:tcPr>
          <w:p w:rsidR="00AF416E" w:rsidRPr="00D54728" w:rsidRDefault="00AF416E" w:rsidP="002E3EF5">
            <w:pPr>
              <w:spacing w:after="0" w:line="240" w:lineRule="auto"/>
              <w:rPr>
                <w:rFonts w:ascii="Times New Roman" w:hAnsi="Times New Roman"/>
              </w:rPr>
            </w:pPr>
            <w:r w:rsidRPr="00D54728">
              <w:rPr>
                <w:rFonts w:ascii="Times New Roman" w:hAnsi="Times New Roman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3356" w:type="dxa"/>
            <w:vMerge w:val="restart"/>
          </w:tcPr>
          <w:p w:rsidR="00AF416E" w:rsidRDefault="00AF416E" w:rsidP="002E3E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</w:t>
            </w:r>
          </w:p>
        </w:tc>
        <w:tc>
          <w:tcPr>
            <w:tcW w:w="3838" w:type="dxa"/>
          </w:tcPr>
          <w:p w:rsidR="00AF416E" w:rsidRDefault="00AF416E" w:rsidP="00D5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Выдача разрешений на строительство, реконструкцию </w:t>
            </w:r>
          </w:p>
        </w:tc>
      </w:tr>
      <w:tr w:rsidR="00AF416E" w:rsidRPr="00D521FB" w:rsidTr="0040295A">
        <w:trPr>
          <w:trHeight w:val="772"/>
        </w:trPr>
        <w:tc>
          <w:tcPr>
            <w:tcW w:w="691" w:type="dxa"/>
            <w:vMerge/>
          </w:tcPr>
          <w:p w:rsidR="00AF416E" w:rsidRDefault="00AF4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AF416E" w:rsidRDefault="00AF416E" w:rsidP="00D54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AF416E" w:rsidRPr="00D54728" w:rsidRDefault="00AF416E" w:rsidP="002E3E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6" w:type="dxa"/>
            <w:vMerge/>
          </w:tcPr>
          <w:p w:rsidR="00AF416E" w:rsidRDefault="00AF416E" w:rsidP="002E3E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AF416E" w:rsidRDefault="00AF416E" w:rsidP="00D5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</w:tr>
      <w:tr w:rsidR="00D54728" w:rsidRPr="00D521FB" w:rsidTr="0040295A">
        <w:trPr>
          <w:trHeight w:val="772"/>
        </w:trPr>
        <w:tc>
          <w:tcPr>
            <w:tcW w:w="691" w:type="dxa"/>
          </w:tcPr>
          <w:p w:rsidR="00D54728" w:rsidRDefault="00A30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630" w:type="dxa"/>
          </w:tcPr>
          <w:p w:rsidR="00D54728" w:rsidRDefault="00D54728" w:rsidP="00D5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схемы, отображающей архитектурные решения</w:t>
            </w:r>
          </w:p>
        </w:tc>
        <w:tc>
          <w:tcPr>
            <w:tcW w:w="3630" w:type="dxa"/>
          </w:tcPr>
          <w:p w:rsidR="00D54728" w:rsidRPr="00D54728" w:rsidRDefault="00D54728" w:rsidP="002E3EF5">
            <w:pPr>
              <w:spacing w:after="0" w:line="240" w:lineRule="auto"/>
              <w:rPr>
                <w:rFonts w:ascii="Times New Roman" w:hAnsi="Times New Roman"/>
              </w:rPr>
            </w:pPr>
            <w:r w:rsidRPr="00D54728">
              <w:rPr>
                <w:rFonts w:ascii="Times New Roman" w:hAnsi="Times New Roman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3356" w:type="dxa"/>
          </w:tcPr>
          <w:p w:rsidR="00D54728" w:rsidRDefault="00D54728" w:rsidP="002E3E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Схема, отображающая архитектурные решения</w:t>
            </w:r>
          </w:p>
        </w:tc>
        <w:tc>
          <w:tcPr>
            <w:tcW w:w="3838" w:type="dxa"/>
          </w:tcPr>
          <w:p w:rsidR="00D54728" w:rsidRDefault="00D54728" w:rsidP="00D5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Выдача разрешений на строительство, реконструкцию </w:t>
            </w:r>
          </w:p>
        </w:tc>
      </w:tr>
      <w:tr w:rsidR="00D54728" w:rsidRPr="00D521FB" w:rsidTr="0040295A">
        <w:trPr>
          <w:trHeight w:val="772"/>
        </w:trPr>
        <w:tc>
          <w:tcPr>
            <w:tcW w:w="691" w:type="dxa"/>
          </w:tcPr>
          <w:p w:rsidR="00D54728" w:rsidRDefault="00A30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630" w:type="dxa"/>
          </w:tcPr>
          <w:p w:rsidR="00D54728" w:rsidRDefault="00D54728" w:rsidP="00D5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проекта строительства, реконструкции</w:t>
            </w:r>
          </w:p>
        </w:tc>
        <w:tc>
          <w:tcPr>
            <w:tcW w:w="3630" w:type="dxa"/>
          </w:tcPr>
          <w:p w:rsidR="00D54728" w:rsidRPr="00D54728" w:rsidRDefault="00D54728" w:rsidP="002E3EF5">
            <w:pPr>
              <w:spacing w:after="0" w:line="240" w:lineRule="auto"/>
              <w:rPr>
                <w:rFonts w:ascii="Times New Roman" w:hAnsi="Times New Roman"/>
              </w:rPr>
            </w:pPr>
            <w:r w:rsidRPr="00D54728">
              <w:rPr>
                <w:rFonts w:ascii="Times New Roman" w:hAnsi="Times New Roman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3356" w:type="dxa"/>
          </w:tcPr>
          <w:p w:rsidR="00D54728" w:rsidRDefault="00BF3189" w:rsidP="00D5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организации строительства объекта капитального строительства</w:t>
            </w:r>
            <w:r w:rsidR="00D547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8" w:type="dxa"/>
          </w:tcPr>
          <w:p w:rsidR="00D54728" w:rsidRDefault="00D54728" w:rsidP="00D5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Выдача разрешений на строительство, реконструкцию </w:t>
            </w:r>
          </w:p>
        </w:tc>
      </w:tr>
      <w:tr w:rsidR="00BF3189" w:rsidRPr="00D521FB" w:rsidTr="0040295A">
        <w:trPr>
          <w:trHeight w:val="772"/>
        </w:trPr>
        <w:tc>
          <w:tcPr>
            <w:tcW w:w="691" w:type="dxa"/>
          </w:tcPr>
          <w:p w:rsidR="00BF3189" w:rsidRDefault="00A30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630" w:type="dxa"/>
          </w:tcPr>
          <w:p w:rsidR="00BF3189" w:rsidRDefault="00BF3189" w:rsidP="00D5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проекта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3630" w:type="dxa"/>
          </w:tcPr>
          <w:p w:rsidR="00BF3189" w:rsidRPr="00D54728" w:rsidRDefault="00BF3189" w:rsidP="002E3EF5">
            <w:pPr>
              <w:spacing w:after="0" w:line="240" w:lineRule="auto"/>
              <w:rPr>
                <w:rFonts w:ascii="Times New Roman" w:hAnsi="Times New Roman"/>
              </w:rPr>
            </w:pPr>
            <w:r w:rsidRPr="00D54728">
              <w:rPr>
                <w:rFonts w:ascii="Times New Roman" w:hAnsi="Times New Roman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3356" w:type="dxa"/>
          </w:tcPr>
          <w:p w:rsidR="00BF3189" w:rsidRDefault="00BF3189" w:rsidP="00BF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организации по сносу или демонтажу объектов капитального строительства, их частей </w:t>
            </w:r>
          </w:p>
        </w:tc>
        <w:tc>
          <w:tcPr>
            <w:tcW w:w="3838" w:type="dxa"/>
          </w:tcPr>
          <w:p w:rsidR="00BF3189" w:rsidRDefault="00BF3189" w:rsidP="002E3E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Выдача разрешений на строительство, реконструкцию </w:t>
            </w:r>
          </w:p>
        </w:tc>
      </w:tr>
      <w:tr w:rsidR="00BF3189" w:rsidRPr="00D521FB" w:rsidTr="0040295A">
        <w:trPr>
          <w:trHeight w:val="772"/>
        </w:trPr>
        <w:tc>
          <w:tcPr>
            <w:tcW w:w="691" w:type="dxa"/>
          </w:tcPr>
          <w:p w:rsidR="00BF3189" w:rsidRDefault="00A30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630" w:type="dxa"/>
          </w:tcPr>
          <w:p w:rsidR="00BF3189" w:rsidRDefault="00BF3189" w:rsidP="00D54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государственной экологической экспертизы</w:t>
            </w:r>
          </w:p>
        </w:tc>
        <w:tc>
          <w:tcPr>
            <w:tcW w:w="3630" w:type="dxa"/>
          </w:tcPr>
          <w:p w:rsidR="00BF3189" w:rsidRPr="00BF3189" w:rsidRDefault="00BF3189" w:rsidP="002E3EF5">
            <w:pPr>
              <w:spacing w:after="0" w:line="240" w:lineRule="auto"/>
              <w:rPr>
                <w:rFonts w:ascii="Times New Roman" w:hAnsi="Times New Roman"/>
              </w:rPr>
            </w:pPr>
            <w:r w:rsidRPr="00BF3189">
              <w:rPr>
                <w:rFonts w:ascii="Times New Roman" w:hAnsi="Times New Roman"/>
              </w:rPr>
              <w:t>Государственный орган, имеющий допуск на проведение данного вида работ</w:t>
            </w:r>
          </w:p>
        </w:tc>
        <w:tc>
          <w:tcPr>
            <w:tcW w:w="3356" w:type="dxa"/>
          </w:tcPr>
          <w:p w:rsidR="00BF3189" w:rsidRDefault="00BF3189" w:rsidP="00BF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Положительное заключение государственной экологической экспертизы</w:t>
            </w:r>
          </w:p>
        </w:tc>
        <w:tc>
          <w:tcPr>
            <w:tcW w:w="3838" w:type="dxa"/>
          </w:tcPr>
          <w:p w:rsidR="00BF3189" w:rsidRDefault="00BF3189" w:rsidP="002E3E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разрешений на строительство, реконструкцию</w:t>
            </w:r>
          </w:p>
        </w:tc>
      </w:tr>
      <w:tr w:rsidR="00E82F71" w:rsidRPr="00D521FB" w:rsidTr="0040295A">
        <w:trPr>
          <w:trHeight w:val="772"/>
        </w:trPr>
        <w:tc>
          <w:tcPr>
            <w:tcW w:w="691" w:type="dxa"/>
            <w:vMerge w:val="restart"/>
          </w:tcPr>
          <w:p w:rsidR="00E82F71" w:rsidRDefault="00A30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630" w:type="dxa"/>
            <w:vMerge w:val="restart"/>
          </w:tcPr>
          <w:p w:rsidR="00E82F71" w:rsidRDefault="00E82F71" w:rsidP="00BF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схемы, отображающей расположение построенного, реконструированного, отремонтированного объекта капитального строительства, с обозначением мест подключения к сетям инженерно-технического обеспечения</w:t>
            </w:r>
          </w:p>
        </w:tc>
        <w:tc>
          <w:tcPr>
            <w:tcW w:w="3630" w:type="dxa"/>
            <w:vMerge w:val="restart"/>
          </w:tcPr>
          <w:p w:rsidR="00E82F71" w:rsidRPr="00D54728" w:rsidRDefault="00E82F71" w:rsidP="002E3EF5">
            <w:pPr>
              <w:spacing w:after="0" w:line="240" w:lineRule="auto"/>
              <w:rPr>
                <w:rFonts w:ascii="Times New Roman" w:hAnsi="Times New Roman"/>
              </w:rPr>
            </w:pPr>
            <w:r w:rsidRPr="00D54728">
              <w:rPr>
                <w:rFonts w:ascii="Times New Roman" w:hAnsi="Times New Roman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3356" w:type="dxa"/>
            <w:vMerge w:val="restart"/>
          </w:tcPr>
          <w:p w:rsidR="00E82F71" w:rsidRDefault="00E82F71" w:rsidP="00E82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Схема, отображающей расположение построенного, реконструированного, отремонтированного объекта капитального строительства, с обозначением мест подключения к сетям инженерно-технического обеспечения</w:t>
            </w:r>
          </w:p>
        </w:tc>
        <w:tc>
          <w:tcPr>
            <w:tcW w:w="3838" w:type="dxa"/>
          </w:tcPr>
          <w:p w:rsidR="00E82F71" w:rsidRDefault="00E82F71" w:rsidP="002E3E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Выдача разрешений на строительство, реконструкцию </w:t>
            </w:r>
          </w:p>
        </w:tc>
      </w:tr>
      <w:tr w:rsidR="00E82F71" w:rsidRPr="00D521FB" w:rsidTr="0040295A">
        <w:trPr>
          <w:trHeight w:val="772"/>
        </w:trPr>
        <w:tc>
          <w:tcPr>
            <w:tcW w:w="691" w:type="dxa"/>
            <w:vMerge/>
          </w:tcPr>
          <w:p w:rsidR="00E82F71" w:rsidRDefault="00E82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E82F71" w:rsidRDefault="00E82F71" w:rsidP="00BF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E82F71" w:rsidRPr="00D54728" w:rsidRDefault="00E82F71" w:rsidP="002E3E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6" w:type="dxa"/>
            <w:vMerge/>
          </w:tcPr>
          <w:p w:rsidR="00E82F71" w:rsidRDefault="00E82F71" w:rsidP="002E3E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E82F71" w:rsidRDefault="00E82F71" w:rsidP="002E3E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разрешения на ввод объекта капитального строительства в эксплуатацию</w:t>
            </w:r>
          </w:p>
        </w:tc>
      </w:tr>
      <w:tr w:rsidR="00E82F71" w:rsidRPr="00D521FB" w:rsidTr="0040295A">
        <w:trPr>
          <w:trHeight w:val="772"/>
        </w:trPr>
        <w:tc>
          <w:tcPr>
            <w:tcW w:w="691" w:type="dxa"/>
            <w:vMerge w:val="restart"/>
          </w:tcPr>
          <w:p w:rsidR="00E82F71" w:rsidRDefault="00A30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630" w:type="dxa"/>
            <w:vMerge w:val="restart"/>
          </w:tcPr>
          <w:p w:rsidR="00E82F71" w:rsidRDefault="00E82F71" w:rsidP="00BF3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документов (заключений) подтверждающих соответствие построенного, реконструированного, отремонтированного объекта капитального строительства требованиям технических регламентов, проектной документации, техническим условиям, в том числе требованиям энергетической эффективности и требованиям оснащенности объектов капитального строительствыа приборами учета используемых энергетических ресурсов</w:t>
            </w:r>
          </w:p>
        </w:tc>
        <w:tc>
          <w:tcPr>
            <w:tcW w:w="3630" w:type="dxa"/>
            <w:vMerge w:val="restart"/>
          </w:tcPr>
          <w:p w:rsidR="00E82F71" w:rsidRPr="00306718" w:rsidRDefault="00E82F71" w:rsidP="002E3EF5">
            <w:pPr>
              <w:spacing w:after="0" w:line="240" w:lineRule="auto"/>
              <w:rPr>
                <w:rFonts w:ascii="Times New Roman" w:hAnsi="Times New Roman"/>
              </w:rPr>
            </w:pPr>
            <w:r w:rsidRPr="00306718">
              <w:rPr>
                <w:rFonts w:ascii="Times New Roman" w:hAnsi="Times New Roman"/>
              </w:rPr>
              <w:t>Организация, имеющая допуск на проведение данного вида работ</w:t>
            </w:r>
          </w:p>
        </w:tc>
        <w:tc>
          <w:tcPr>
            <w:tcW w:w="3356" w:type="dxa"/>
          </w:tcPr>
          <w:p w:rsidR="00E82F71" w:rsidRDefault="00E82F71" w:rsidP="002E3E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соответствие построенного, реконструируемого объекта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3838" w:type="dxa"/>
            <w:vMerge w:val="restart"/>
          </w:tcPr>
          <w:p w:rsidR="00E82F71" w:rsidRDefault="00E82F71" w:rsidP="002E3E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разрешения на ввод объекта капитального строительства в эксплуатацию</w:t>
            </w:r>
          </w:p>
        </w:tc>
      </w:tr>
      <w:tr w:rsidR="00E82F71" w:rsidRPr="00D521FB" w:rsidTr="0040295A">
        <w:trPr>
          <w:trHeight w:val="772"/>
        </w:trPr>
        <w:tc>
          <w:tcPr>
            <w:tcW w:w="691" w:type="dxa"/>
            <w:vMerge/>
          </w:tcPr>
          <w:p w:rsidR="00E82F71" w:rsidRDefault="00E82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E82F71" w:rsidRDefault="00E82F71" w:rsidP="00BF31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E82F71" w:rsidRPr="00306718" w:rsidRDefault="00E82F71" w:rsidP="002E3E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6" w:type="dxa"/>
          </w:tcPr>
          <w:p w:rsidR="00E82F71" w:rsidRDefault="00E82F71" w:rsidP="002E3E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соответствие построенного, реконструированного объекта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838" w:type="dxa"/>
            <w:vMerge/>
          </w:tcPr>
          <w:p w:rsidR="00E82F71" w:rsidRDefault="00E82F71" w:rsidP="002E3E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6718" w:rsidRPr="00D521FB" w:rsidTr="0040295A">
        <w:trPr>
          <w:trHeight w:val="324"/>
        </w:trPr>
        <w:tc>
          <w:tcPr>
            <w:tcW w:w="691" w:type="dxa"/>
          </w:tcPr>
          <w:p w:rsidR="00306718" w:rsidRPr="00D521FB" w:rsidRDefault="00A30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630" w:type="dxa"/>
          </w:tcPr>
          <w:p w:rsidR="00306718" w:rsidRPr="00D521FB" w:rsidRDefault="00306718" w:rsidP="00D521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проекта переустройства и (или) перепланировки переустраиваемого и (или) перепланируемого помещения</w:t>
            </w:r>
          </w:p>
        </w:tc>
        <w:tc>
          <w:tcPr>
            <w:tcW w:w="3630" w:type="dxa"/>
          </w:tcPr>
          <w:p w:rsidR="00306718" w:rsidRPr="0017570C" w:rsidRDefault="00306718">
            <w:pPr>
              <w:spacing w:after="0" w:line="240" w:lineRule="auto"/>
              <w:rPr>
                <w:rFonts w:ascii="Times New Roman" w:hAnsi="Times New Roman"/>
              </w:rPr>
            </w:pPr>
            <w:r w:rsidRPr="0017570C">
              <w:rPr>
                <w:rFonts w:ascii="Times New Roman" w:hAnsi="Times New Roman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3356" w:type="dxa"/>
          </w:tcPr>
          <w:p w:rsidR="00306718" w:rsidRPr="00D521FB" w:rsidRDefault="00306718" w:rsidP="001757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переустройства и (или) перепланировки переустраиваемого и (или) перепланируемого помещения</w:t>
            </w:r>
          </w:p>
        </w:tc>
        <w:tc>
          <w:tcPr>
            <w:tcW w:w="3838" w:type="dxa"/>
          </w:tcPr>
          <w:p w:rsidR="00306718" w:rsidRPr="00D521FB" w:rsidRDefault="003067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переустройства и (или) перепланировки жилого помещения</w:t>
            </w:r>
          </w:p>
        </w:tc>
      </w:tr>
      <w:tr w:rsidR="00901586" w:rsidRPr="00D521FB" w:rsidTr="0040295A">
        <w:trPr>
          <w:trHeight w:val="324"/>
        </w:trPr>
        <w:tc>
          <w:tcPr>
            <w:tcW w:w="691" w:type="dxa"/>
          </w:tcPr>
          <w:p w:rsidR="00901586" w:rsidRPr="00D521FB" w:rsidRDefault="00A30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630" w:type="dxa"/>
          </w:tcPr>
          <w:p w:rsidR="00901586" w:rsidRDefault="00901586" w:rsidP="00D521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плана перевода жилого помещения в нежилое или нежилого помещения в жилое</w:t>
            </w:r>
          </w:p>
        </w:tc>
        <w:tc>
          <w:tcPr>
            <w:tcW w:w="3630" w:type="dxa"/>
          </w:tcPr>
          <w:p w:rsidR="00901586" w:rsidRPr="0017570C" w:rsidRDefault="00901586" w:rsidP="001E01ED">
            <w:pPr>
              <w:spacing w:after="0" w:line="240" w:lineRule="auto"/>
              <w:rPr>
                <w:rFonts w:ascii="Times New Roman" w:hAnsi="Times New Roman"/>
              </w:rPr>
            </w:pPr>
            <w:r w:rsidRPr="0017570C">
              <w:rPr>
                <w:rFonts w:ascii="Times New Roman" w:hAnsi="Times New Roman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3356" w:type="dxa"/>
          </w:tcPr>
          <w:p w:rsidR="00901586" w:rsidRPr="00D521FB" w:rsidRDefault="00901586" w:rsidP="001E01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переводимого помещения с его техническим описанием</w:t>
            </w:r>
          </w:p>
        </w:tc>
        <w:tc>
          <w:tcPr>
            <w:tcW w:w="3838" w:type="dxa"/>
          </w:tcPr>
          <w:p w:rsidR="00901586" w:rsidRPr="00D521FB" w:rsidRDefault="00901586" w:rsidP="001E01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жилого помещения в нежилое или нежилого помещения в жилое</w:t>
            </w:r>
          </w:p>
        </w:tc>
      </w:tr>
      <w:tr w:rsidR="00901586" w:rsidRPr="00D521FB" w:rsidTr="0040295A">
        <w:trPr>
          <w:trHeight w:val="324"/>
        </w:trPr>
        <w:tc>
          <w:tcPr>
            <w:tcW w:w="691" w:type="dxa"/>
          </w:tcPr>
          <w:p w:rsidR="00901586" w:rsidRPr="00D521FB" w:rsidRDefault="00A30AE8" w:rsidP="00DD0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630" w:type="dxa"/>
          </w:tcPr>
          <w:p w:rsidR="00901586" w:rsidRPr="00D521FB" w:rsidRDefault="009015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топографической съемки территории</w:t>
            </w:r>
          </w:p>
        </w:tc>
        <w:tc>
          <w:tcPr>
            <w:tcW w:w="3630" w:type="dxa"/>
          </w:tcPr>
          <w:p w:rsidR="00901586" w:rsidRPr="00D521FB" w:rsidRDefault="00901586">
            <w:pPr>
              <w:spacing w:after="0" w:line="240" w:lineRule="auto"/>
              <w:rPr>
                <w:rFonts w:ascii="Times New Roman" w:hAnsi="Times New Roman"/>
              </w:rPr>
            </w:pPr>
            <w:r w:rsidRPr="0017570C">
              <w:rPr>
                <w:rFonts w:ascii="Times New Roman" w:hAnsi="Times New Roman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3356" w:type="dxa"/>
          </w:tcPr>
          <w:p w:rsidR="00901586" w:rsidRPr="00D521FB" w:rsidRDefault="009015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Топографическая основа</w:t>
            </w:r>
          </w:p>
        </w:tc>
        <w:tc>
          <w:tcPr>
            <w:tcW w:w="3838" w:type="dxa"/>
          </w:tcPr>
          <w:p w:rsidR="00901586" w:rsidRPr="00D521FB" w:rsidRDefault="009015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градостроительного плана земельного участка</w:t>
            </w:r>
          </w:p>
        </w:tc>
      </w:tr>
      <w:tr w:rsidR="00AF416E" w:rsidRPr="00D521FB" w:rsidTr="0040295A">
        <w:trPr>
          <w:trHeight w:val="324"/>
        </w:trPr>
        <w:tc>
          <w:tcPr>
            <w:tcW w:w="691" w:type="dxa"/>
          </w:tcPr>
          <w:p w:rsidR="00AF416E" w:rsidRDefault="00A30AE8" w:rsidP="00DD0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630" w:type="dxa"/>
          </w:tcPr>
          <w:p w:rsidR="00AF416E" w:rsidRDefault="00AF4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выдача документа, подтверждающего соответствие объекта техническим условиям сетей инженерно-технического обеспечения</w:t>
            </w:r>
          </w:p>
        </w:tc>
        <w:tc>
          <w:tcPr>
            <w:tcW w:w="3630" w:type="dxa"/>
          </w:tcPr>
          <w:p w:rsidR="00AF416E" w:rsidRPr="0017570C" w:rsidRDefault="00AF416E">
            <w:pPr>
              <w:spacing w:after="0" w:line="240" w:lineRule="auto"/>
              <w:rPr>
                <w:rFonts w:ascii="Times New Roman" w:hAnsi="Times New Roman"/>
              </w:rPr>
            </w:pPr>
            <w:r w:rsidRPr="00306718">
              <w:rPr>
                <w:rFonts w:ascii="Times New Roman" w:hAnsi="Times New Roman"/>
              </w:rPr>
              <w:t>Организация, имеющая допуск на проведение данного вида работ</w:t>
            </w:r>
          </w:p>
        </w:tc>
        <w:tc>
          <w:tcPr>
            <w:tcW w:w="3356" w:type="dxa"/>
          </w:tcPr>
          <w:p w:rsidR="00AF416E" w:rsidRDefault="00AF416E" w:rsidP="00AF4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соответствие объекта техническим условиям сетей инженерно-технического обеспечения</w:t>
            </w:r>
          </w:p>
        </w:tc>
        <w:tc>
          <w:tcPr>
            <w:tcW w:w="3838" w:type="dxa"/>
          </w:tcPr>
          <w:p w:rsidR="00AF416E" w:rsidRDefault="00AF4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градостроительного плана земельного участка</w:t>
            </w:r>
          </w:p>
        </w:tc>
      </w:tr>
      <w:tr w:rsidR="00B20C35" w:rsidRPr="00D521FB" w:rsidTr="0040295A">
        <w:trPr>
          <w:trHeight w:val="324"/>
        </w:trPr>
        <w:tc>
          <w:tcPr>
            <w:tcW w:w="691" w:type="dxa"/>
          </w:tcPr>
          <w:p w:rsidR="00B20C35" w:rsidRDefault="00A30AE8" w:rsidP="00DD0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630" w:type="dxa"/>
          </w:tcPr>
          <w:p w:rsidR="00B20C35" w:rsidRDefault="00AF4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согласия собственника недвижимого имущества на  присоединение к этому имуществу рекламной конструкции</w:t>
            </w:r>
          </w:p>
        </w:tc>
        <w:tc>
          <w:tcPr>
            <w:tcW w:w="3630" w:type="dxa"/>
          </w:tcPr>
          <w:p w:rsidR="00B20C35" w:rsidRPr="0017570C" w:rsidRDefault="00AF4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Собственник имущества</w:t>
            </w:r>
          </w:p>
        </w:tc>
        <w:tc>
          <w:tcPr>
            <w:tcW w:w="3356" w:type="dxa"/>
          </w:tcPr>
          <w:p w:rsidR="00B20C35" w:rsidRDefault="00AF416E" w:rsidP="00AF4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Согласие собственника недвижимого имущества на  присоединение к этому имуществу рекламной конструкции</w:t>
            </w:r>
          </w:p>
        </w:tc>
        <w:tc>
          <w:tcPr>
            <w:tcW w:w="3838" w:type="dxa"/>
          </w:tcPr>
          <w:p w:rsidR="00B20C35" w:rsidRDefault="00486F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разрешений на установку рекламных конструкций</w:t>
            </w:r>
          </w:p>
        </w:tc>
      </w:tr>
      <w:tr w:rsidR="003A2D90" w:rsidRPr="00D521FB" w:rsidTr="0040295A">
        <w:trPr>
          <w:trHeight w:val="324"/>
        </w:trPr>
        <w:tc>
          <w:tcPr>
            <w:tcW w:w="691" w:type="dxa"/>
            <w:vMerge w:val="restart"/>
          </w:tcPr>
          <w:p w:rsidR="003A2D90" w:rsidRPr="00D521FB" w:rsidRDefault="00A30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630" w:type="dxa"/>
            <w:vMerge w:val="restart"/>
          </w:tcPr>
          <w:p w:rsidR="003A2D90" w:rsidRPr="00D521FB" w:rsidRDefault="003A2D90" w:rsidP="003A2D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согласия всех правообладателей </w:t>
            </w:r>
          </w:p>
        </w:tc>
        <w:tc>
          <w:tcPr>
            <w:tcW w:w="3630" w:type="dxa"/>
            <w:vMerge w:val="restart"/>
          </w:tcPr>
          <w:p w:rsidR="003A2D90" w:rsidRPr="00D521FB" w:rsidRDefault="003A2D90" w:rsidP="003A2D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Правообладатели объекта </w:t>
            </w:r>
          </w:p>
        </w:tc>
        <w:tc>
          <w:tcPr>
            <w:tcW w:w="3356" w:type="dxa"/>
          </w:tcPr>
          <w:p w:rsidR="003A2D90" w:rsidRPr="00D521FB" w:rsidRDefault="003A2D90" w:rsidP="00486F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Согласие всех правообладателей объекта капитального строительства</w:t>
            </w:r>
          </w:p>
        </w:tc>
        <w:tc>
          <w:tcPr>
            <w:tcW w:w="3838" w:type="dxa"/>
          </w:tcPr>
          <w:p w:rsidR="003A2D90" w:rsidRPr="00D521FB" w:rsidRDefault="003A2D90" w:rsidP="00486F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разрешения на строительство, реконструкцию</w:t>
            </w:r>
          </w:p>
        </w:tc>
      </w:tr>
      <w:tr w:rsidR="003A2D90" w:rsidRPr="00D521FB" w:rsidTr="0040295A">
        <w:trPr>
          <w:trHeight w:val="324"/>
        </w:trPr>
        <w:tc>
          <w:tcPr>
            <w:tcW w:w="691" w:type="dxa"/>
            <w:vMerge/>
          </w:tcPr>
          <w:p w:rsidR="003A2D90" w:rsidRPr="00D521FB" w:rsidRDefault="003A2D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3A2D90" w:rsidRDefault="003A2D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3A2D90" w:rsidRDefault="003A2D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6" w:type="dxa"/>
          </w:tcPr>
          <w:p w:rsidR="003A2D90" w:rsidRDefault="003A2D90" w:rsidP="003A2D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Согласие всех правообладателей</w:t>
            </w:r>
          </w:p>
        </w:tc>
        <w:tc>
          <w:tcPr>
            <w:tcW w:w="3838" w:type="dxa"/>
          </w:tcPr>
          <w:p w:rsidR="003A2D90" w:rsidRDefault="003A2D90" w:rsidP="00486F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переустройства и (или) перепланировки жилого помещения</w:t>
            </w:r>
          </w:p>
        </w:tc>
      </w:tr>
      <w:tr w:rsidR="003A2D90" w:rsidRPr="00D521FB" w:rsidTr="0040295A">
        <w:trPr>
          <w:trHeight w:val="324"/>
        </w:trPr>
        <w:tc>
          <w:tcPr>
            <w:tcW w:w="691" w:type="dxa"/>
          </w:tcPr>
          <w:p w:rsidR="003A2D90" w:rsidRDefault="00A30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630" w:type="dxa"/>
          </w:tcPr>
          <w:p w:rsidR="003A2D90" w:rsidRDefault="003A2D90" w:rsidP="00486F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 на вывоз твердых бытовых отходов</w:t>
            </w:r>
          </w:p>
        </w:tc>
        <w:tc>
          <w:tcPr>
            <w:tcW w:w="3630" w:type="dxa"/>
          </w:tcPr>
          <w:p w:rsidR="003A2D90" w:rsidRDefault="003A2D90">
            <w:pPr>
              <w:spacing w:after="0" w:line="240" w:lineRule="auto"/>
              <w:rPr>
                <w:rFonts w:ascii="Times New Roman" w:hAnsi="Times New Roman"/>
              </w:rPr>
            </w:pPr>
            <w:r w:rsidRPr="00306718">
              <w:rPr>
                <w:rFonts w:ascii="Times New Roman" w:hAnsi="Times New Roman"/>
              </w:rPr>
              <w:t>Организация, имеющая допуск на проведение данного вида работ</w:t>
            </w:r>
          </w:p>
        </w:tc>
        <w:tc>
          <w:tcPr>
            <w:tcW w:w="3356" w:type="dxa"/>
          </w:tcPr>
          <w:p w:rsidR="003A2D90" w:rsidRDefault="003A2D90" w:rsidP="003A2D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на вывоз твердых бытовых отходов</w:t>
            </w:r>
          </w:p>
        </w:tc>
        <w:tc>
          <w:tcPr>
            <w:tcW w:w="3838" w:type="dxa"/>
          </w:tcPr>
          <w:p w:rsidR="003A2D90" w:rsidRDefault="003A2D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мест для размещения объектов нестационарной торговли и сезонных объектов мелкорозничной торговой сети</w:t>
            </w:r>
          </w:p>
        </w:tc>
      </w:tr>
      <w:tr w:rsidR="003A2D90" w:rsidRPr="00D521FB" w:rsidTr="0040295A">
        <w:trPr>
          <w:trHeight w:val="324"/>
        </w:trPr>
        <w:tc>
          <w:tcPr>
            <w:tcW w:w="691" w:type="dxa"/>
          </w:tcPr>
          <w:p w:rsidR="003A2D90" w:rsidRDefault="00A30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630" w:type="dxa"/>
          </w:tcPr>
          <w:p w:rsidR="003A2D90" w:rsidRDefault="003A2D90" w:rsidP="00486F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контрольно-кассовой техники</w:t>
            </w:r>
          </w:p>
        </w:tc>
        <w:tc>
          <w:tcPr>
            <w:tcW w:w="3630" w:type="dxa"/>
          </w:tcPr>
          <w:p w:rsidR="003A2D90" w:rsidRPr="00306718" w:rsidRDefault="003A2D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УФНС</w:t>
            </w:r>
          </w:p>
        </w:tc>
        <w:tc>
          <w:tcPr>
            <w:tcW w:w="3356" w:type="dxa"/>
          </w:tcPr>
          <w:p w:rsidR="003A2D90" w:rsidRDefault="003A2D90" w:rsidP="003A2D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на регистрацию контрольно-кассовой техники</w:t>
            </w:r>
          </w:p>
        </w:tc>
        <w:tc>
          <w:tcPr>
            <w:tcW w:w="3838" w:type="dxa"/>
          </w:tcPr>
          <w:p w:rsidR="003A2D90" w:rsidRDefault="003A2D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мест для размещения объектов нестационарной торговли и сезонных объектов мелкорозничной торговой сети</w:t>
            </w:r>
          </w:p>
        </w:tc>
      </w:tr>
      <w:tr w:rsidR="003A2D90" w:rsidRPr="00D521FB" w:rsidTr="0040295A">
        <w:trPr>
          <w:trHeight w:val="324"/>
        </w:trPr>
        <w:tc>
          <w:tcPr>
            <w:tcW w:w="691" w:type="dxa"/>
          </w:tcPr>
          <w:p w:rsidR="003A2D90" w:rsidRDefault="00A30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630" w:type="dxa"/>
          </w:tcPr>
          <w:p w:rsidR="003A2D90" w:rsidRDefault="003A2D90" w:rsidP="00486F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весоизмерительных приборов</w:t>
            </w:r>
          </w:p>
        </w:tc>
        <w:tc>
          <w:tcPr>
            <w:tcW w:w="3630" w:type="dxa"/>
          </w:tcPr>
          <w:p w:rsidR="003A2D90" w:rsidRDefault="003A2D90">
            <w:pPr>
              <w:spacing w:after="0" w:line="240" w:lineRule="auto"/>
              <w:rPr>
                <w:rFonts w:ascii="Times New Roman" w:hAnsi="Times New Roman"/>
              </w:rPr>
            </w:pPr>
            <w:r w:rsidRPr="00306718">
              <w:rPr>
                <w:rFonts w:ascii="Times New Roman" w:hAnsi="Times New Roman"/>
              </w:rPr>
              <w:t>Организация, имеющая допуск на проведение данного вида работ</w:t>
            </w:r>
          </w:p>
        </w:tc>
        <w:tc>
          <w:tcPr>
            <w:tcW w:w="3356" w:type="dxa"/>
          </w:tcPr>
          <w:p w:rsidR="003A2D90" w:rsidRDefault="003A2D90" w:rsidP="003A2D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о проверке весоизмерительных приборов</w:t>
            </w:r>
          </w:p>
        </w:tc>
        <w:tc>
          <w:tcPr>
            <w:tcW w:w="3838" w:type="dxa"/>
          </w:tcPr>
          <w:p w:rsidR="003A2D90" w:rsidRDefault="003A2D90" w:rsidP="00917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мест для размещения объектов нестационарной торговли и сезонных объектов мелкорозничной торговой сети</w:t>
            </w:r>
          </w:p>
        </w:tc>
      </w:tr>
      <w:tr w:rsidR="00D35C08" w:rsidRPr="00D521FB" w:rsidTr="0040295A">
        <w:trPr>
          <w:trHeight w:val="324"/>
        </w:trPr>
        <w:tc>
          <w:tcPr>
            <w:tcW w:w="691" w:type="dxa"/>
          </w:tcPr>
          <w:p w:rsidR="00D35C08" w:rsidRDefault="00A30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630" w:type="dxa"/>
          </w:tcPr>
          <w:p w:rsidR="00D35C08" w:rsidRDefault="00D35C08" w:rsidP="00486F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Санитарно-эпидемиологическая экспертиза в целях выдачи санитарно-эпидемиологического заключения на проектную и иную нормативную документацию</w:t>
            </w:r>
          </w:p>
        </w:tc>
        <w:tc>
          <w:tcPr>
            <w:tcW w:w="3630" w:type="dxa"/>
          </w:tcPr>
          <w:p w:rsidR="00D35C08" w:rsidRDefault="00D35C08" w:rsidP="003A2D90">
            <w:pPr>
              <w:spacing w:after="0" w:line="240" w:lineRule="auto"/>
              <w:rPr>
                <w:rFonts w:ascii="Times New Roman" w:hAnsi="Times New Roman"/>
              </w:rPr>
            </w:pPr>
            <w:r w:rsidRPr="00306718">
              <w:rPr>
                <w:rFonts w:ascii="Times New Roman" w:hAnsi="Times New Roman"/>
              </w:rPr>
              <w:t>Организация, имеющая допуск на проведение данного вида работ</w:t>
            </w:r>
          </w:p>
        </w:tc>
        <w:tc>
          <w:tcPr>
            <w:tcW w:w="3356" w:type="dxa"/>
          </w:tcPr>
          <w:p w:rsidR="00D35C08" w:rsidRDefault="00D35C08" w:rsidP="003A2D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Санитарно-эпидемиологическое заключение с приложением ассортиментного перечня</w:t>
            </w:r>
          </w:p>
        </w:tc>
        <w:tc>
          <w:tcPr>
            <w:tcW w:w="3838" w:type="dxa"/>
          </w:tcPr>
          <w:p w:rsidR="00D35C08" w:rsidRDefault="00D35C08" w:rsidP="00917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мест для размещения объектов нестационарной торговли и сезонных объектов мелкорозничной торговой сети</w:t>
            </w:r>
          </w:p>
        </w:tc>
      </w:tr>
      <w:tr w:rsidR="00D35C08" w:rsidRPr="00D521FB" w:rsidTr="0040295A">
        <w:trPr>
          <w:trHeight w:val="324"/>
        </w:trPr>
        <w:tc>
          <w:tcPr>
            <w:tcW w:w="691" w:type="dxa"/>
            <w:vMerge w:val="restart"/>
          </w:tcPr>
          <w:p w:rsidR="00D35C08" w:rsidRDefault="00A30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630" w:type="dxa"/>
            <w:vMerge w:val="restart"/>
          </w:tcPr>
          <w:p w:rsidR="00D35C08" w:rsidRDefault="00D35C08" w:rsidP="00486F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оригинала платежного документа об уплате государственной пошлины</w:t>
            </w:r>
          </w:p>
        </w:tc>
        <w:tc>
          <w:tcPr>
            <w:tcW w:w="3630" w:type="dxa"/>
            <w:vMerge w:val="restart"/>
          </w:tcPr>
          <w:p w:rsidR="00D35C08" w:rsidRDefault="005129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Кредитные организации</w:t>
            </w:r>
          </w:p>
        </w:tc>
        <w:tc>
          <w:tcPr>
            <w:tcW w:w="3356" w:type="dxa"/>
            <w:vMerge w:val="restart"/>
          </w:tcPr>
          <w:p w:rsidR="00D35C08" w:rsidRDefault="00D35C08" w:rsidP="00486F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 платежного документа об уплате государственной пошлины</w:t>
            </w:r>
          </w:p>
        </w:tc>
        <w:tc>
          <w:tcPr>
            <w:tcW w:w="3838" w:type="dxa"/>
          </w:tcPr>
          <w:p w:rsidR="00D35C08" w:rsidRPr="00D521FB" w:rsidRDefault="00D35C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разрешений на установку рекламных конструкций</w:t>
            </w:r>
          </w:p>
        </w:tc>
      </w:tr>
      <w:tr w:rsidR="00D35C08" w:rsidRPr="00D521FB" w:rsidTr="0040295A">
        <w:trPr>
          <w:trHeight w:val="324"/>
        </w:trPr>
        <w:tc>
          <w:tcPr>
            <w:tcW w:w="691" w:type="dxa"/>
            <w:vMerge/>
          </w:tcPr>
          <w:p w:rsidR="00D35C08" w:rsidRDefault="00D35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D35C08" w:rsidRDefault="00D35C08" w:rsidP="00486F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D35C08" w:rsidRDefault="00D35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6" w:type="dxa"/>
            <w:vMerge/>
          </w:tcPr>
          <w:p w:rsidR="00D35C08" w:rsidRDefault="00D35C08" w:rsidP="00486F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D35C08" w:rsidRDefault="00D35C08">
            <w:pPr>
              <w:spacing w:after="0" w:line="240" w:lineRule="auto"/>
              <w:rPr>
                <w:rFonts w:ascii="Times New Roman" w:hAnsi="Times New Roman"/>
              </w:rPr>
            </w:pPr>
            <w:r w:rsidRPr="009B58D3">
              <w:rPr>
                <w:rFonts w:ascii="Times New Roman" w:hAnsi="Times New Roman"/>
              </w:rPr>
              <w:t>Выдача специальных разрешений на движение по автомобильным дорогам местного значения муниципального района (городского округа), местного значения, расположенным на территориях двух и более поселений в границах муниципального района транспортных средств, осуществляющих перевозки опасных, тяжеловесных и (или) крупногабаритных грузов</w:t>
            </w:r>
          </w:p>
        </w:tc>
      </w:tr>
      <w:tr w:rsidR="00D35C08" w:rsidRPr="00D521FB" w:rsidTr="0040295A">
        <w:trPr>
          <w:trHeight w:val="324"/>
        </w:trPr>
        <w:tc>
          <w:tcPr>
            <w:tcW w:w="691" w:type="dxa"/>
          </w:tcPr>
          <w:p w:rsidR="00D35C08" w:rsidRPr="00D521FB" w:rsidRDefault="00A30AE8" w:rsidP="00917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630" w:type="dxa"/>
          </w:tcPr>
          <w:p w:rsidR="00D35C08" w:rsidRPr="00D521FB" w:rsidRDefault="00D35C08" w:rsidP="00F40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Совершение нотариальных действий, в т.ч. свидетельствование верности копий документов с подлинников</w:t>
            </w:r>
            <w:r w:rsidR="00322D3D">
              <w:rPr>
                <w:rFonts w:ascii="Times New Roman" w:hAnsi="Times New Roman"/>
              </w:rPr>
              <w:t xml:space="preserve"> при подаче документо</w:t>
            </w:r>
            <w:r w:rsidR="00F40877">
              <w:rPr>
                <w:rFonts w:ascii="Times New Roman" w:hAnsi="Times New Roman"/>
              </w:rPr>
              <w:t>в</w:t>
            </w:r>
            <w:r w:rsidR="00322D3D">
              <w:rPr>
                <w:rFonts w:ascii="Times New Roman" w:hAnsi="Times New Roman"/>
              </w:rPr>
              <w:t xml:space="preserve"> почтой</w:t>
            </w:r>
          </w:p>
        </w:tc>
        <w:tc>
          <w:tcPr>
            <w:tcW w:w="3630" w:type="dxa"/>
          </w:tcPr>
          <w:p w:rsidR="00D35C08" w:rsidRPr="00D521FB" w:rsidRDefault="00D35C08" w:rsidP="00917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Нотариус</w:t>
            </w:r>
          </w:p>
        </w:tc>
        <w:tc>
          <w:tcPr>
            <w:tcW w:w="3356" w:type="dxa"/>
          </w:tcPr>
          <w:p w:rsidR="00D35C08" w:rsidRPr="00D521FB" w:rsidRDefault="00D35C08" w:rsidP="00917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Нотариально заверенная копия</w:t>
            </w:r>
          </w:p>
        </w:tc>
        <w:tc>
          <w:tcPr>
            <w:tcW w:w="3838" w:type="dxa"/>
          </w:tcPr>
          <w:p w:rsidR="00D35C08" w:rsidRPr="00D521FB" w:rsidRDefault="00D35C08" w:rsidP="00917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E6485" w:rsidRDefault="00CE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A8C" w:rsidRDefault="005C4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A8C" w:rsidRDefault="005C4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A8C" w:rsidRDefault="005C4A8C" w:rsidP="005C4A8C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  <w:sectPr w:rsidR="005C4A8C" w:rsidSect="00750374">
          <w:pgSz w:w="16838" w:h="11906" w:orient="landscape"/>
          <w:pgMar w:top="1418" w:right="1134" w:bottom="567" w:left="1134" w:header="227" w:footer="227" w:gutter="0"/>
          <w:pgNumType w:start="3"/>
          <w:cols w:space="708"/>
          <w:docGrid w:linePitch="360"/>
        </w:sectPr>
      </w:pPr>
    </w:p>
    <w:p w:rsidR="005C4A8C" w:rsidRDefault="005C4A8C" w:rsidP="005C4A8C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C4A8C" w:rsidRDefault="005C4A8C" w:rsidP="005C4A8C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</w:p>
    <w:p w:rsidR="005C4A8C" w:rsidRDefault="005C4A8C" w:rsidP="005C4A8C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Земского собрания</w:t>
      </w:r>
    </w:p>
    <w:p w:rsidR="005C4A8C" w:rsidRDefault="005C4A8C" w:rsidP="005C4A8C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</w:p>
    <w:p w:rsidR="005C4A8C" w:rsidRDefault="005C4A8C" w:rsidP="005C4A8C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_____________№ ________</w:t>
      </w:r>
    </w:p>
    <w:p w:rsidR="005C4A8C" w:rsidRDefault="005C4A8C" w:rsidP="005C4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A8C" w:rsidRDefault="005C4A8C" w:rsidP="005C4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5C4A8C" w:rsidRDefault="005C4A8C" w:rsidP="005C4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5E7">
        <w:rPr>
          <w:rFonts w:ascii="Times New Roman" w:hAnsi="Times New Roman"/>
          <w:b/>
          <w:sz w:val="28"/>
          <w:szCs w:val="28"/>
        </w:rPr>
        <w:t>определения размера платы за оказание услуг, которые являются необходимыми и обязательными для предоставления отраслевыми (функциональными) органами администраци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8435E7">
        <w:rPr>
          <w:rFonts w:ascii="Times New Roman" w:hAnsi="Times New Roman"/>
          <w:b/>
          <w:sz w:val="28"/>
          <w:szCs w:val="28"/>
        </w:rPr>
        <w:t xml:space="preserve"> Краснокамского муниципального района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4A8C" w:rsidRDefault="005C4A8C" w:rsidP="005C4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A8C" w:rsidRDefault="005C4A8C" w:rsidP="005C4A8C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5C4A8C" w:rsidRDefault="005C4A8C" w:rsidP="005C4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A8C" w:rsidRDefault="005C4A8C" w:rsidP="005C4A8C">
      <w:pPr>
        <w:pStyle w:val="a9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разработан в целях установления экономически обоснованных размеров платы за оказание услуг, которые являются необходимыми и обязательными для предоставления </w:t>
      </w:r>
      <w:r w:rsidRPr="00886200">
        <w:rPr>
          <w:rFonts w:ascii="Times New Roman" w:hAnsi="Times New Roman"/>
          <w:sz w:val="28"/>
          <w:szCs w:val="28"/>
        </w:rPr>
        <w:t>отраслевыми (функциональными) органами</w:t>
      </w:r>
      <w:r>
        <w:rPr>
          <w:rFonts w:ascii="Times New Roman" w:hAnsi="Times New Roman"/>
          <w:sz w:val="28"/>
          <w:szCs w:val="28"/>
        </w:rPr>
        <w:t xml:space="preserve">  администрации Краснокамского муниципального района муниципальных услуг (далее – необходимые и обязательные услуги), а также обеспечения единого подхода к определению размера платы за оказание необходимых и обязательных услуг.</w:t>
      </w:r>
    </w:p>
    <w:p w:rsidR="005C4A8C" w:rsidRDefault="005C4A8C" w:rsidP="005C4A8C">
      <w:pPr>
        <w:pStyle w:val="a9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используется для решения следующих задач:</w:t>
      </w:r>
    </w:p>
    <w:p w:rsidR="005C4A8C" w:rsidRDefault="005C4A8C" w:rsidP="005C4A8C">
      <w:pPr>
        <w:pStyle w:val="a9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единой системы оценки экономических и финансовых характеристик необходимых и обязательных услуг;</w:t>
      </w:r>
    </w:p>
    <w:p w:rsidR="005C4A8C" w:rsidRDefault="005C4A8C" w:rsidP="005C4A8C">
      <w:pPr>
        <w:pStyle w:val="a9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 методик расчета размера платы за оказание необходимых и обязательных услуг.</w:t>
      </w:r>
    </w:p>
    <w:p w:rsidR="005C4A8C" w:rsidRDefault="005C4A8C" w:rsidP="005C4A8C">
      <w:pPr>
        <w:pStyle w:val="a9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распространяется на необходимые и обязательные услуги, оказываемые муниципальными учреждениями Краснокамского муниципального района.</w:t>
      </w:r>
    </w:p>
    <w:p w:rsidR="005C4A8C" w:rsidRDefault="005C4A8C" w:rsidP="005C4A8C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C4A8C" w:rsidRDefault="005C4A8C" w:rsidP="005C4A8C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определения размера платы за оказание необходимых и обязательных услуг</w:t>
      </w:r>
    </w:p>
    <w:p w:rsidR="005C4A8C" w:rsidRDefault="005C4A8C" w:rsidP="005C4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A8C" w:rsidRPr="004374BD" w:rsidRDefault="005C4A8C" w:rsidP="005C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BEE">
        <w:rPr>
          <w:rFonts w:ascii="Times New Roman" w:hAnsi="Times New Roman"/>
          <w:sz w:val="28"/>
          <w:szCs w:val="28"/>
        </w:rPr>
        <w:t>2.1.</w:t>
      </w:r>
      <w:r>
        <w:rPr>
          <w:rFonts w:cs="Calibri"/>
        </w:rPr>
        <w:t xml:space="preserve"> </w:t>
      </w:r>
      <w:r w:rsidRPr="004374BD">
        <w:rPr>
          <w:rFonts w:ascii="Times New Roman" w:hAnsi="Times New Roman"/>
          <w:sz w:val="28"/>
          <w:szCs w:val="28"/>
        </w:rPr>
        <w:t xml:space="preserve">Для определения размера платы за оказание необходимых и обязательных услуг </w:t>
      </w:r>
      <w:r w:rsidRPr="00886200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ой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(функциональны</w:t>
      </w:r>
      <w:r>
        <w:rPr>
          <w:rFonts w:ascii="Times New Roman" w:hAnsi="Times New Roman"/>
          <w:sz w:val="28"/>
          <w:szCs w:val="28"/>
        </w:rPr>
        <w:t>й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 разрабатыва</w:t>
      </w:r>
      <w:r>
        <w:rPr>
          <w:rFonts w:ascii="Times New Roman" w:hAnsi="Times New Roman"/>
          <w:sz w:val="28"/>
          <w:szCs w:val="28"/>
        </w:rPr>
        <w:t>е</w:t>
      </w:r>
      <w:r w:rsidRPr="004374BD">
        <w:rPr>
          <w:rFonts w:ascii="Times New Roman" w:hAnsi="Times New Roman"/>
          <w:sz w:val="28"/>
          <w:szCs w:val="28"/>
        </w:rPr>
        <w:t xml:space="preserve">т методику расчета размера платы за оказание услуг, которые являются необходимыми и обязательными для предоставления </w:t>
      </w:r>
      <w:r w:rsidRPr="00886200">
        <w:rPr>
          <w:rFonts w:ascii="Times New Roman" w:hAnsi="Times New Roman"/>
          <w:sz w:val="28"/>
          <w:szCs w:val="28"/>
        </w:rPr>
        <w:t>отраслевыми (функциональными) органами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муниципальных услуг (далее - М</w:t>
      </w:r>
      <w:r w:rsidRPr="004374BD">
        <w:rPr>
          <w:rFonts w:ascii="Times New Roman" w:hAnsi="Times New Roman"/>
          <w:sz w:val="28"/>
          <w:szCs w:val="28"/>
        </w:rPr>
        <w:t xml:space="preserve">етодика), оказываемых подведомственными </w:t>
      </w:r>
      <w:r>
        <w:rPr>
          <w:rFonts w:ascii="Times New Roman" w:hAnsi="Times New Roman"/>
          <w:sz w:val="28"/>
          <w:szCs w:val="28"/>
        </w:rPr>
        <w:t>указанному отраслевому (функциональному) органу администрации Краснокамского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 учреждениями.</w:t>
      </w:r>
    </w:p>
    <w:p w:rsidR="005C4A8C" w:rsidRPr="004374BD" w:rsidRDefault="005C4A8C" w:rsidP="005C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2.2. Методика должна позволять определить все затраты, связанные с предоставлением необходимой и обязательной услуги.</w:t>
      </w:r>
    </w:p>
    <w:p w:rsidR="005C4A8C" w:rsidRPr="004374BD" w:rsidRDefault="005C4A8C" w:rsidP="005C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2.3. Методика должна содержать:</w:t>
      </w:r>
    </w:p>
    <w:p w:rsidR="005C4A8C" w:rsidRPr="004374BD" w:rsidRDefault="005C4A8C" w:rsidP="005C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обоснование расчетно-нормативных затрат на оказание необходимой и обязательной услуги;</w:t>
      </w:r>
    </w:p>
    <w:p w:rsidR="005C4A8C" w:rsidRPr="004374BD" w:rsidRDefault="005C4A8C" w:rsidP="005C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пример расчета размера платы за оказание необходимой и обязательной услуги</w:t>
      </w:r>
      <w:r>
        <w:rPr>
          <w:rFonts w:ascii="Times New Roman" w:hAnsi="Times New Roman"/>
          <w:sz w:val="28"/>
          <w:szCs w:val="28"/>
        </w:rPr>
        <w:t xml:space="preserve"> на основании М</w:t>
      </w:r>
      <w:r w:rsidRPr="004374BD">
        <w:rPr>
          <w:rFonts w:ascii="Times New Roman" w:hAnsi="Times New Roman"/>
          <w:sz w:val="28"/>
          <w:szCs w:val="28"/>
        </w:rPr>
        <w:t>етодики;</w:t>
      </w:r>
    </w:p>
    <w:p w:rsidR="005C4A8C" w:rsidRPr="004374BD" w:rsidRDefault="005C4A8C" w:rsidP="005C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предельный размер платы за оказание необходимой и обязательной услуги;</w:t>
      </w:r>
    </w:p>
    <w:p w:rsidR="005C4A8C" w:rsidRPr="004374BD" w:rsidRDefault="005C4A8C" w:rsidP="005C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порядок и периодичность пересмотра размера платы за оказание необходимой и обязательной услуги.</w:t>
      </w:r>
    </w:p>
    <w:p w:rsidR="005C4A8C" w:rsidRDefault="005C4A8C" w:rsidP="005C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О</w:t>
      </w:r>
      <w:r w:rsidRPr="00886200">
        <w:rPr>
          <w:rFonts w:ascii="Times New Roman" w:hAnsi="Times New Roman"/>
          <w:sz w:val="28"/>
          <w:szCs w:val="28"/>
        </w:rPr>
        <w:t>траслев</w:t>
      </w:r>
      <w:r>
        <w:rPr>
          <w:rFonts w:ascii="Times New Roman" w:hAnsi="Times New Roman"/>
          <w:sz w:val="28"/>
          <w:szCs w:val="28"/>
        </w:rPr>
        <w:t>ой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(функциональны</w:t>
      </w:r>
      <w:r>
        <w:rPr>
          <w:rFonts w:ascii="Times New Roman" w:hAnsi="Times New Roman"/>
          <w:sz w:val="28"/>
          <w:szCs w:val="28"/>
        </w:rPr>
        <w:t>й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</w:t>
      </w:r>
      <w:r w:rsidRPr="004374BD">
        <w:rPr>
          <w:rFonts w:ascii="Times New Roman" w:hAnsi="Times New Roman"/>
          <w:sz w:val="28"/>
          <w:szCs w:val="28"/>
        </w:rPr>
        <w:t>в течение 5 рабочих д</w:t>
      </w:r>
      <w:r>
        <w:rPr>
          <w:rFonts w:ascii="Times New Roman" w:hAnsi="Times New Roman"/>
          <w:sz w:val="28"/>
          <w:szCs w:val="28"/>
        </w:rPr>
        <w:t>ней со дня утверждения проекта М</w:t>
      </w:r>
      <w:r w:rsidRPr="004374BD">
        <w:rPr>
          <w:rFonts w:ascii="Times New Roman" w:hAnsi="Times New Roman"/>
          <w:sz w:val="28"/>
          <w:szCs w:val="28"/>
        </w:rPr>
        <w:t>етодики размещает данный проект (с приложением финансово-экономического обоснования) и информацию о сроке и порядке направления предложений по про</w:t>
      </w:r>
      <w:r>
        <w:rPr>
          <w:rFonts w:ascii="Times New Roman" w:hAnsi="Times New Roman"/>
          <w:sz w:val="28"/>
          <w:szCs w:val="28"/>
        </w:rPr>
        <w:t>екту М</w:t>
      </w:r>
      <w:r w:rsidRPr="004374BD">
        <w:rPr>
          <w:rFonts w:ascii="Times New Roman" w:hAnsi="Times New Roman"/>
          <w:sz w:val="28"/>
          <w:szCs w:val="28"/>
        </w:rPr>
        <w:t>етодики на своем официальном сайте</w:t>
      </w:r>
      <w:r>
        <w:rPr>
          <w:rFonts w:ascii="Times New Roman" w:hAnsi="Times New Roman"/>
          <w:sz w:val="28"/>
          <w:szCs w:val="28"/>
        </w:rPr>
        <w:t>, а также обеспечивает размещение проекта Методики на сайтах подведомственных учреждений и на официальном сайте администрации Краснокамского муниципального района для общественного обсуждения.</w:t>
      </w:r>
    </w:p>
    <w:p w:rsidR="005C4A8C" w:rsidRPr="004374BD" w:rsidRDefault="005C4A8C" w:rsidP="005C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Продолжительность разме</w:t>
      </w:r>
      <w:r>
        <w:rPr>
          <w:rFonts w:ascii="Times New Roman" w:hAnsi="Times New Roman"/>
          <w:sz w:val="28"/>
          <w:szCs w:val="28"/>
        </w:rPr>
        <w:t>щения проекта М</w:t>
      </w:r>
      <w:r w:rsidRPr="004374BD">
        <w:rPr>
          <w:rFonts w:ascii="Times New Roman" w:hAnsi="Times New Roman"/>
          <w:sz w:val="28"/>
          <w:szCs w:val="28"/>
        </w:rPr>
        <w:t xml:space="preserve">етодики для общественного обсуждения не может составлять менее 10 рабочих </w:t>
      </w:r>
      <w:r>
        <w:rPr>
          <w:rFonts w:ascii="Times New Roman" w:hAnsi="Times New Roman"/>
          <w:sz w:val="28"/>
          <w:szCs w:val="28"/>
        </w:rPr>
        <w:t>дней со дня размещения проекта М</w:t>
      </w:r>
      <w:r w:rsidRPr="004374BD">
        <w:rPr>
          <w:rFonts w:ascii="Times New Roman" w:hAnsi="Times New Roman"/>
          <w:sz w:val="28"/>
          <w:szCs w:val="28"/>
        </w:rPr>
        <w:t>етодики.</w:t>
      </w:r>
    </w:p>
    <w:p w:rsidR="005C4A8C" w:rsidRPr="004374BD" w:rsidRDefault="005C4A8C" w:rsidP="005C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2.5. По результатам общественного</w:t>
      </w:r>
      <w:r w:rsidR="00235D60">
        <w:rPr>
          <w:rFonts w:ascii="Times New Roman" w:hAnsi="Times New Roman"/>
          <w:sz w:val="28"/>
          <w:szCs w:val="28"/>
        </w:rPr>
        <w:t xml:space="preserve"> на сайтах</w:t>
      </w:r>
      <w:r w:rsidRPr="004374BD">
        <w:rPr>
          <w:rFonts w:ascii="Times New Roman" w:hAnsi="Times New Roman"/>
          <w:sz w:val="28"/>
          <w:szCs w:val="28"/>
        </w:rPr>
        <w:t xml:space="preserve"> обсуждения </w:t>
      </w:r>
      <w:r w:rsidRPr="00886200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ой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(функциональны</w:t>
      </w:r>
      <w:r>
        <w:rPr>
          <w:rFonts w:ascii="Times New Roman" w:hAnsi="Times New Roman"/>
          <w:sz w:val="28"/>
          <w:szCs w:val="28"/>
        </w:rPr>
        <w:t>й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 в течение 10 рабочих дней со дня исте</w:t>
      </w:r>
      <w:r>
        <w:rPr>
          <w:rFonts w:ascii="Times New Roman" w:hAnsi="Times New Roman"/>
          <w:sz w:val="28"/>
          <w:szCs w:val="28"/>
        </w:rPr>
        <w:t>чения срока размещения проекта М</w:t>
      </w:r>
      <w:r w:rsidRPr="004374BD">
        <w:rPr>
          <w:rFonts w:ascii="Times New Roman" w:hAnsi="Times New Roman"/>
          <w:sz w:val="28"/>
          <w:szCs w:val="28"/>
        </w:rPr>
        <w:t xml:space="preserve">етодики для общественного </w:t>
      </w:r>
      <w:r>
        <w:rPr>
          <w:rFonts w:ascii="Times New Roman" w:hAnsi="Times New Roman"/>
          <w:sz w:val="28"/>
          <w:szCs w:val="28"/>
        </w:rPr>
        <w:t>обсуждения дорабатывает проект М</w:t>
      </w:r>
      <w:r w:rsidRPr="004374BD">
        <w:rPr>
          <w:rFonts w:ascii="Times New Roman" w:hAnsi="Times New Roman"/>
          <w:sz w:val="28"/>
          <w:szCs w:val="28"/>
        </w:rPr>
        <w:t xml:space="preserve">етодики. В </w:t>
      </w:r>
      <w:r>
        <w:rPr>
          <w:rFonts w:ascii="Times New Roman" w:hAnsi="Times New Roman"/>
          <w:sz w:val="28"/>
          <w:szCs w:val="28"/>
        </w:rPr>
        <w:t>ходе доработки проекта М</w:t>
      </w:r>
      <w:r w:rsidRPr="004374BD">
        <w:rPr>
          <w:rFonts w:ascii="Times New Roman" w:hAnsi="Times New Roman"/>
          <w:sz w:val="28"/>
          <w:szCs w:val="28"/>
        </w:rPr>
        <w:t xml:space="preserve">етодики </w:t>
      </w:r>
      <w:r w:rsidRPr="00886200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ой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(функциональны</w:t>
      </w:r>
      <w:r>
        <w:rPr>
          <w:rFonts w:ascii="Times New Roman" w:hAnsi="Times New Roman"/>
          <w:sz w:val="28"/>
          <w:szCs w:val="28"/>
        </w:rPr>
        <w:t>й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 рассматривает все поступившие предложения и учит</w:t>
      </w:r>
      <w:r>
        <w:rPr>
          <w:rFonts w:ascii="Times New Roman" w:hAnsi="Times New Roman"/>
          <w:sz w:val="28"/>
          <w:szCs w:val="28"/>
        </w:rPr>
        <w:t>ывает их при доработке проекта М</w:t>
      </w:r>
      <w:r w:rsidRPr="004374BD">
        <w:rPr>
          <w:rFonts w:ascii="Times New Roman" w:hAnsi="Times New Roman"/>
          <w:sz w:val="28"/>
          <w:szCs w:val="28"/>
        </w:rPr>
        <w:t xml:space="preserve">етодики. Отклонение </w:t>
      </w:r>
      <w:r w:rsidRPr="00886200">
        <w:rPr>
          <w:rFonts w:ascii="Times New Roman" w:hAnsi="Times New Roman"/>
          <w:sz w:val="28"/>
          <w:szCs w:val="28"/>
        </w:rPr>
        <w:t>отраслевым (функциональным) орган</w:t>
      </w:r>
      <w:r>
        <w:rPr>
          <w:rFonts w:ascii="Times New Roman" w:hAnsi="Times New Roman"/>
          <w:sz w:val="28"/>
          <w:szCs w:val="28"/>
        </w:rPr>
        <w:t>о</w:t>
      </w:r>
      <w:r w:rsidRPr="0088620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4374BD">
        <w:rPr>
          <w:rFonts w:ascii="Times New Roman" w:hAnsi="Times New Roman"/>
          <w:sz w:val="28"/>
          <w:szCs w:val="28"/>
        </w:rPr>
        <w:t xml:space="preserve">поступивших предложений должно быть мотивированным. Информация о рассмотрении поступивших предложений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Краснокамского муниципального района, а также на официальном сайте отраслевого (функционального) органа администрации в течении 5 рабочих дней со дня направления проекта Методики в Управление экономического развития администрации Краснокамского муниципального района (далее – Управление).</w:t>
      </w:r>
    </w:p>
    <w:p w:rsidR="005C4A8C" w:rsidRDefault="005C4A8C" w:rsidP="005C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2.6.Проект методики с учетом поступивших предложений подлежит согласованию с Управлением. Срок согласования проекта Методики не должен превышать 10 рабочих дней со дня поступления проекта Методики в Управление. В случае несогласия с проектом Методики Управление направляет проект Методики с предложениями для доработки в </w:t>
      </w:r>
      <w:r w:rsidRPr="00886200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ой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(функциональны</w:t>
      </w:r>
      <w:r>
        <w:rPr>
          <w:rFonts w:ascii="Times New Roman" w:hAnsi="Times New Roman"/>
          <w:sz w:val="28"/>
          <w:szCs w:val="28"/>
        </w:rPr>
        <w:t>й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района. Срок для доработки проекта Методики составляет не более 5 рабочих дней со дня возвращения на доработку проекта Методики Управлением </w:t>
      </w:r>
      <w:r w:rsidRPr="00886200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ому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</w:t>
      </w:r>
      <w:r>
        <w:rPr>
          <w:rFonts w:ascii="Times New Roman" w:hAnsi="Times New Roman"/>
          <w:sz w:val="28"/>
          <w:szCs w:val="28"/>
        </w:rPr>
        <w:t>ому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>у администрации Краснокамского муниципального района.</w:t>
      </w:r>
    </w:p>
    <w:p w:rsidR="005C4A8C" w:rsidRDefault="005C4A8C" w:rsidP="005C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Повторное согласование с проектом Методики осуществляется в порядке, предусмотренным пунктом 2.6. настоящего Порядка.</w:t>
      </w:r>
    </w:p>
    <w:p w:rsidR="005C4A8C" w:rsidRPr="004374BD" w:rsidRDefault="005C4A8C" w:rsidP="005C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4374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886200">
        <w:rPr>
          <w:rFonts w:ascii="Times New Roman" w:hAnsi="Times New Roman"/>
          <w:sz w:val="28"/>
          <w:szCs w:val="28"/>
        </w:rPr>
        <w:t>траслев</w:t>
      </w:r>
      <w:r>
        <w:rPr>
          <w:rFonts w:ascii="Times New Roman" w:hAnsi="Times New Roman"/>
          <w:sz w:val="28"/>
          <w:szCs w:val="28"/>
        </w:rPr>
        <w:t>ой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(функциональны</w:t>
      </w:r>
      <w:r>
        <w:rPr>
          <w:rFonts w:ascii="Times New Roman" w:hAnsi="Times New Roman"/>
          <w:sz w:val="28"/>
          <w:szCs w:val="28"/>
        </w:rPr>
        <w:t>й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 в течение 3 рабочих дней со дня </w:t>
      </w:r>
      <w:r>
        <w:rPr>
          <w:rFonts w:ascii="Times New Roman" w:hAnsi="Times New Roman"/>
          <w:sz w:val="28"/>
          <w:szCs w:val="28"/>
        </w:rPr>
        <w:t xml:space="preserve">согласования проекта Методики с Управлением утверждает Методику правовым актом и в течение 3 рабочих дней со дня ее </w:t>
      </w:r>
      <w:r w:rsidRPr="004374BD">
        <w:rPr>
          <w:rFonts w:ascii="Times New Roman" w:hAnsi="Times New Roman"/>
          <w:sz w:val="28"/>
          <w:szCs w:val="28"/>
        </w:rPr>
        <w:t xml:space="preserve">утверждения </w:t>
      </w:r>
      <w:r>
        <w:rPr>
          <w:rFonts w:ascii="Times New Roman" w:hAnsi="Times New Roman"/>
          <w:sz w:val="28"/>
          <w:szCs w:val="28"/>
        </w:rPr>
        <w:t xml:space="preserve"> размещает Методику на </w:t>
      </w:r>
      <w:r w:rsidRPr="004374BD">
        <w:rPr>
          <w:rFonts w:ascii="Times New Roman" w:hAnsi="Times New Roman"/>
          <w:sz w:val="28"/>
          <w:szCs w:val="28"/>
        </w:rPr>
        <w:t>своем официальном сайте, а также обеспеч</w:t>
      </w:r>
      <w:r>
        <w:rPr>
          <w:rFonts w:ascii="Times New Roman" w:hAnsi="Times New Roman"/>
          <w:sz w:val="28"/>
          <w:szCs w:val="28"/>
        </w:rPr>
        <w:t>ивает размещение М</w:t>
      </w:r>
      <w:r w:rsidRPr="004374BD">
        <w:rPr>
          <w:rFonts w:ascii="Times New Roman" w:hAnsi="Times New Roman"/>
          <w:sz w:val="28"/>
          <w:szCs w:val="28"/>
        </w:rPr>
        <w:t>етодики</w:t>
      </w:r>
      <w:r>
        <w:rPr>
          <w:rFonts w:ascii="Times New Roman" w:hAnsi="Times New Roman"/>
          <w:sz w:val="28"/>
          <w:szCs w:val="28"/>
        </w:rPr>
        <w:t xml:space="preserve"> на сайте администрации</w:t>
      </w:r>
      <w:r w:rsidRPr="00437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 и </w:t>
      </w:r>
      <w:r w:rsidRPr="004374BD">
        <w:rPr>
          <w:rFonts w:ascii="Times New Roman" w:hAnsi="Times New Roman"/>
          <w:sz w:val="28"/>
          <w:szCs w:val="28"/>
        </w:rPr>
        <w:t>на сайта</w:t>
      </w:r>
      <w:r>
        <w:rPr>
          <w:rFonts w:ascii="Times New Roman" w:hAnsi="Times New Roman"/>
          <w:sz w:val="28"/>
          <w:szCs w:val="28"/>
        </w:rPr>
        <w:t>х подведомственных учреждений</w:t>
      </w:r>
      <w:r w:rsidRPr="004374BD">
        <w:rPr>
          <w:rFonts w:ascii="Times New Roman" w:hAnsi="Times New Roman"/>
          <w:sz w:val="28"/>
          <w:szCs w:val="28"/>
        </w:rPr>
        <w:t>.</w:t>
      </w:r>
    </w:p>
    <w:p w:rsidR="005C4A8C" w:rsidRDefault="005C4A8C" w:rsidP="005C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Внесение изменений в Методику осуществляется в соответствии с пунктами 2.4. – 2.8. настоящего Порядка.</w:t>
      </w:r>
    </w:p>
    <w:p w:rsidR="005C4A8C" w:rsidRPr="004374BD" w:rsidRDefault="005C4A8C" w:rsidP="005C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74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4374BD">
        <w:rPr>
          <w:rFonts w:ascii="Times New Roman" w:hAnsi="Times New Roman"/>
          <w:sz w:val="28"/>
          <w:szCs w:val="28"/>
        </w:rPr>
        <w:t>. Расчет и утверждение размера платы за оказание необходимой и обязательной у</w:t>
      </w:r>
      <w:r>
        <w:rPr>
          <w:rFonts w:ascii="Times New Roman" w:hAnsi="Times New Roman"/>
          <w:sz w:val="28"/>
          <w:szCs w:val="28"/>
        </w:rPr>
        <w:t xml:space="preserve">слуги, оказываемой </w:t>
      </w:r>
      <w:r>
        <w:rPr>
          <w:rFonts w:ascii="Times New Roman" w:hAnsi="Times New Roman"/>
          <w:sz w:val="28"/>
          <w:szCs w:val="28"/>
        </w:rPr>
        <w:tab/>
        <w:t xml:space="preserve">муниципальным учреждением </w:t>
      </w:r>
      <w:r w:rsidRPr="004374BD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- Р</w:t>
      </w:r>
      <w:r w:rsidRPr="004374BD">
        <w:rPr>
          <w:rFonts w:ascii="Times New Roman" w:hAnsi="Times New Roman"/>
          <w:sz w:val="28"/>
          <w:szCs w:val="28"/>
        </w:rPr>
        <w:t>азмер платы), производятся</w:t>
      </w:r>
      <w:r>
        <w:rPr>
          <w:rFonts w:ascii="Times New Roman" w:hAnsi="Times New Roman"/>
          <w:sz w:val="28"/>
          <w:szCs w:val="28"/>
        </w:rPr>
        <w:t xml:space="preserve"> этим учреждением на основании М</w:t>
      </w:r>
      <w:r w:rsidRPr="004374BD">
        <w:rPr>
          <w:rFonts w:ascii="Times New Roman" w:hAnsi="Times New Roman"/>
          <w:sz w:val="28"/>
          <w:szCs w:val="28"/>
        </w:rPr>
        <w:t xml:space="preserve">етодики, утвержденной </w:t>
      </w:r>
      <w:r w:rsidRPr="00886200">
        <w:rPr>
          <w:rFonts w:ascii="Times New Roman" w:hAnsi="Times New Roman"/>
          <w:sz w:val="28"/>
          <w:szCs w:val="28"/>
        </w:rPr>
        <w:t>отраслевым (функциональным</w:t>
      </w:r>
      <w:r>
        <w:rPr>
          <w:rFonts w:ascii="Times New Roman" w:hAnsi="Times New Roman"/>
          <w:sz w:val="28"/>
          <w:szCs w:val="28"/>
        </w:rPr>
        <w:t>) органо</w:t>
      </w:r>
      <w:r w:rsidRPr="0088620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, по согласованию с </w:t>
      </w:r>
      <w:r w:rsidRPr="00886200">
        <w:rPr>
          <w:rFonts w:ascii="Times New Roman" w:hAnsi="Times New Roman"/>
          <w:sz w:val="28"/>
          <w:szCs w:val="28"/>
        </w:rPr>
        <w:t>отраслевым (функциональным) орган</w:t>
      </w:r>
      <w:r>
        <w:rPr>
          <w:rFonts w:ascii="Times New Roman" w:hAnsi="Times New Roman"/>
          <w:sz w:val="28"/>
          <w:szCs w:val="28"/>
        </w:rPr>
        <w:t>ом администрации Краснокамского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. Срок для согласования </w:t>
      </w:r>
      <w:r>
        <w:rPr>
          <w:rFonts w:ascii="Times New Roman" w:hAnsi="Times New Roman"/>
          <w:sz w:val="28"/>
          <w:szCs w:val="28"/>
        </w:rPr>
        <w:t>расчета Р</w:t>
      </w:r>
      <w:r w:rsidRPr="004374BD">
        <w:rPr>
          <w:rFonts w:ascii="Times New Roman" w:hAnsi="Times New Roman"/>
          <w:sz w:val="28"/>
          <w:szCs w:val="28"/>
        </w:rPr>
        <w:t xml:space="preserve">азмера платы составляет не более 10 рабочих дней со дня получения </w:t>
      </w:r>
      <w:r>
        <w:rPr>
          <w:rFonts w:ascii="Times New Roman" w:hAnsi="Times New Roman"/>
          <w:sz w:val="28"/>
          <w:szCs w:val="28"/>
        </w:rPr>
        <w:t>отраслевым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(функциональным) орган</w:t>
      </w:r>
      <w:r>
        <w:rPr>
          <w:rFonts w:ascii="Times New Roman" w:hAnsi="Times New Roman"/>
          <w:sz w:val="28"/>
          <w:szCs w:val="28"/>
        </w:rPr>
        <w:t>ом администрации Краснокамского муниципального района р</w:t>
      </w:r>
      <w:r w:rsidRPr="004374BD">
        <w:rPr>
          <w:rFonts w:ascii="Times New Roman" w:hAnsi="Times New Roman"/>
          <w:sz w:val="28"/>
          <w:szCs w:val="28"/>
        </w:rPr>
        <w:t>асчета размера платы.</w:t>
      </w:r>
    </w:p>
    <w:p w:rsidR="005C4A8C" w:rsidRPr="004374BD" w:rsidRDefault="005C4A8C" w:rsidP="005C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4374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случае несогласия с расчетом Р</w:t>
      </w:r>
      <w:r w:rsidRPr="004374BD">
        <w:rPr>
          <w:rFonts w:ascii="Times New Roman" w:hAnsi="Times New Roman"/>
          <w:sz w:val="28"/>
          <w:szCs w:val="28"/>
        </w:rPr>
        <w:t xml:space="preserve">азмера платы </w:t>
      </w:r>
      <w:r w:rsidRPr="00886200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ой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</w:t>
      </w:r>
      <w:r>
        <w:rPr>
          <w:rFonts w:ascii="Times New Roman" w:hAnsi="Times New Roman"/>
          <w:sz w:val="28"/>
          <w:szCs w:val="28"/>
        </w:rPr>
        <w:t>ый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 расчет Р</w:t>
      </w:r>
      <w:r w:rsidRPr="004374BD">
        <w:rPr>
          <w:rFonts w:ascii="Times New Roman" w:hAnsi="Times New Roman"/>
          <w:sz w:val="28"/>
          <w:szCs w:val="28"/>
        </w:rPr>
        <w:t xml:space="preserve">азмера платы с предложениями для доработки в </w:t>
      </w:r>
      <w:r>
        <w:rPr>
          <w:rFonts w:ascii="Times New Roman" w:hAnsi="Times New Roman"/>
          <w:sz w:val="28"/>
          <w:szCs w:val="28"/>
        </w:rPr>
        <w:t xml:space="preserve">подведомственное </w:t>
      </w:r>
      <w:r w:rsidRPr="004374BD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реждение, разработавшее расчет Р</w:t>
      </w:r>
      <w:r w:rsidRPr="004374BD">
        <w:rPr>
          <w:rFonts w:ascii="Times New Roman" w:hAnsi="Times New Roman"/>
          <w:sz w:val="28"/>
          <w:szCs w:val="28"/>
        </w:rPr>
        <w:t>азмера пла</w:t>
      </w:r>
      <w:r>
        <w:rPr>
          <w:rFonts w:ascii="Times New Roman" w:hAnsi="Times New Roman"/>
          <w:sz w:val="28"/>
          <w:szCs w:val="28"/>
        </w:rPr>
        <w:t>ты. Срок для доработки расчета Р</w:t>
      </w:r>
      <w:r w:rsidRPr="004374BD">
        <w:rPr>
          <w:rFonts w:ascii="Times New Roman" w:hAnsi="Times New Roman"/>
          <w:sz w:val="28"/>
          <w:szCs w:val="28"/>
        </w:rPr>
        <w:t>азмера платы составляет не более 5 рабочих дней со дня во</w:t>
      </w:r>
      <w:r>
        <w:rPr>
          <w:rFonts w:ascii="Times New Roman" w:hAnsi="Times New Roman"/>
          <w:sz w:val="28"/>
          <w:szCs w:val="28"/>
        </w:rPr>
        <w:t>звращения на доработку расчета Р</w:t>
      </w:r>
      <w:r w:rsidRPr="004374BD">
        <w:rPr>
          <w:rFonts w:ascii="Times New Roman" w:hAnsi="Times New Roman"/>
          <w:sz w:val="28"/>
          <w:szCs w:val="28"/>
        </w:rPr>
        <w:t>азмера платы.</w:t>
      </w:r>
    </w:p>
    <w:p w:rsidR="005C4A8C" w:rsidRPr="004374BD" w:rsidRDefault="005C4A8C" w:rsidP="005C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12</w:t>
      </w:r>
      <w:r w:rsidRPr="004374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Повторное согласование расчета Р</w:t>
      </w:r>
      <w:r w:rsidRPr="004374BD">
        <w:rPr>
          <w:rFonts w:ascii="Times New Roman" w:hAnsi="Times New Roman"/>
          <w:sz w:val="28"/>
          <w:szCs w:val="28"/>
        </w:rPr>
        <w:t xml:space="preserve">азмера платы осуществляется в порядке, предусмотренном </w:t>
      </w:r>
      <w:hyperlink r:id="rId9" w:history="1">
        <w:r w:rsidRPr="00C55D31">
          <w:rPr>
            <w:rFonts w:ascii="Times New Roman" w:hAnsi="Times New Roman"/>
            <w:color w:val="000000" w:themeColor="text1"/>
            <w:sz w:val="28"/>
            <w:szCs w:val="28"/>
          </w:rPr>
          <w:t>пунктами 2.</w:t>
        </w:r>
      </w:hyperlink>
      <w:r w:rsidRPr="00C55D31">
        <w:rPr>
          <w:rFonts w:ascii="Times New Roman" w:hAnsi="Times New Roman"/>
          <w:sz w:val="28"/>
          <w:szCs w:val="28"/>
        </w:rPr>
        <w:t>9</w:t>
      </w:r>
      <w:r w:rsidRPr="00C55D31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hyperlink r:id="rId10" w:history="1">
        <w:r w:rsidRPr="00C55D31">
          <w:rPr>
            <w:rFonts w:ascii="Times New Roman" w:hAnsi="Times New Roman"/>
            <w:color w:val="000000" w:themeColor="text1"/>
            <w:sz w:val="28"/>
            <w:szCs w:val="28"/>
          </w:rPr>
          <w:t>2.</w:t>
        </w:r>
      </w:hyperlink>
      <w:r w:rsidRPr="00C55D31">
        <w:rPr>
          <w:rFonts w:ascii="Times New Roman" w:hAnsi="Times New Roman"/>
          <w:sz w:val="28"/>
          <w:szCs w:val="28"/>
        </w:rPr>
        <w:t>10</w:t>
      </w:r>
      <w:r>
        <w:t>.</w:t>
      </w:r>
      <w:r w:rsidRPr="00CE6C16">
        <w:rPr>
          <w:rFonts w:ascii="Times New Roman" w:hAnsi="Times New Roman"/>
          <w:sz w:val="28"/>
          <w:szCs w:val="28"/>
        </w:rPr>
        <w:t xml:space="preserve"> </w:t>
      </w:r>
      <w:r w:rsidRPr="004374BD">
        <w:rPr>
          <w:rFonts w:ascii="Times New Roman" w:hAnsi="Times New Roman"/>
          <w:sz w:val="28"/>
          <w:szCs w:val="28"/>
        </w:rPr>
        <w:t>настоящего Порядка.</w:t>
      </w:r>
    </w:p>
    <w:p w:rsidR="005C4A8C" w:rsidRPr="004374BD" w:rsidRDefault="005C4A8C" w:rsidP="005C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4374BD">
        <w:rPr>
          <w:rFonts w:ascii="Times New Roman" w:hAnsi="Times New Roman"/>
          <w:sz w:val="28"/>
          <w:szCs w:val="28"/>
        </w:rPr>
        <w:t>. Учреждение в течение 5 рабочих дней со дня согласовани</w:t>
      </w:r>
      <w:r>
        <w:rPr>
          <w:rFonts w:ascii="Times New Roman" w:hAnsi="Times New Roman"/>
          <w:sz w:val="28"/>
          <w:szCs w:val="28"/>
        </w:rPr>
        <w:t>я расчета Р</w:t>
      </w:r>
      <w:r w:rsidRPr="004374BD">
        <w:rPr>
          <w:rFonts w:ascii="Times New Roman" w:hAnsi="Times New Roman"/>
          <w:sz w:val="28"/>
          <w:szCs w:val="28"/>
        </w:rPr>
        <w:t xml:space="preserve">азмера платы с </w:t>
      </w:r>
      <w:r w:rsidRPr="00886200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ым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</w:t>
      </w:r>
      <w:r>
        <w:rPr>
          <w:rFonts w:ascii="Times New Roman" w:hAnsi="Times New Roman"/>
          <w:sz w:val="28"/>
          <w:szCs w:val="28"/>
        </w:rPr>
        <w:t>ым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>ом администрации Краснокамского муниципального района утверждает Р</w:t>
      </w:r>
      <w:r w:rsidRPr="004374BD">
        <w:rPr>
          <w:rFonts w:ascii="Times New Roman" w:hAnsi="Times New Roman"/>
          <w:sz w:val="28"/>
          <w:szCs w:val="28"/>
        </w:rPr>
        <w:t>азмеры платы.</w:t>
      </w:r>
    </w:p>
    <w:p w:rsidR="005C4A8C" w:rsidRPr="00294BD3" w:rsidRDefault="005C4A8C" w:rsidP="005C4A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1. Информация о Р</w:t>
      </w:r>
      <w:r w:rsidRPr="004374BD">
        <w:rPr>
          <w:rFonts w:ascii="Times New Roman" w:hAnsi="Times New Roman"/>
          <w:sz w:val="28"/>
          <w:szCs w:val="28"/>
        </w:rPr>
        <w:t>азмере платы размещается в течение 3 рабочих дней со дня ее утверждения на сайте учреждения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74BD">
        <w:rPr>
          <w:rFonts w:ascii="Times New Roman" w:hAnsi="Times New Roman"/>
          <w:sz w:val="28"/>
          <w:szCs w:val="28"/>
        </w:rPr>
        <w:t>в помещениях, занимаемых указанными учреждениями, в иных отведенных для этих целей местах</w:t>
      </w:r>
      <w:r>
        <w:rPr>
          <w:rFonts w:cs="Calibri"/>
        </w:rPr>
        <w:t>.</w:t>
      </w:r>
      <w:r w:rsidR="00D05AA5" w:rsidRPr="00294BD3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4BD3">
        <w:rPr>
          <w:rFonts w:ascii="Times New Roman" w:hAnsi="Times New Roman"/>
          <w:sz w:val="28"/>
          <w:szCs w:val="28"/>
        </w:rPr>
        <w:instrText xml:space="preserve"> FORMTEXT </w:instrText>
      </w:r>
      <w:r w:rsidR="00D05AA5" w:rsidRPr="00294BD3">
        <w:rPr>
          <w:rFonts w:ascii="Times New Roman" w:hAnsi="Times New Roman"/>
          <w:sz w:val="28"/>
          <w:szCs w:val="28"/>
        </w:rPr>
      </w:r>
      <w:r w:rsidR="00D05AA5" w:rsidRPr="00294BD3">
        <w:rPr>
          <w:rFonts w:ascii="Times New Roman" w:hAnsi="Times New Roman"/>
          <w:sz w:val="28"/>
          <w:szCs w:val="28"/>
        </w:rPr>
        <w:fldChar w:fldCharType="separate"/>
      </w:r>
      <w:r w:rsidRPr="00294BD3">
        <w:rPr>
          <w:rFonts w:ascii="Times New Roman" w:hAnsi="Times New Roman"/>
          <w:sz w:val="28"/>
          <w:szCs w:val="28"/>
        </w:rPr>
        <w:t> </w:t>
      </w:r>
      <w:r w:rsidRPr="00294BD3">
        <w:rPr>
          <w:rFonts w:ascii="Times New Roman" w:hAnsi="Times New Roman"/>
          <w:sz w:val="28"/>
          <w:szCs w:val="28"/>
        </w:rPr>
        <w:t> </w:t>
      </w:r>
      <w:r w:rsidRPr="00294BD3">
        <w:rPr>
          <w:rFonts w:ascii="Times New Roman" w:hAnsi="Times New Roman"/>
          <w:sz w:val="28"/>
          <w:szCs w:val="28"/>
        </w:rPr>
        <w:t> </w:t>
      </w:r>
      <w:r w:rsidRPr="00294BD3">
        <w:rPr>
          <w:rFonts w:ascii="Times New Roman" w:hAnsi="Times New Roman"/>
          <w:sz w:val="28"/>
          <w:szCs w:val="28"/>
        </w:rPr>
        <w:t> </w:t>
      </w:r>
      <w:r w:rsidRPr="00294BD3">
        <w:rPr>
          <w:rFonts w:ascii="Times New Roman" w:hAnsi="Times New Roman"/>
          <w:sz w:val="28"/>
          <w:szCs w:val="28"/>
        </w:rPr>
        <w:t> </w:t>
      </w:r>
      <w:r w:rsidR="00D05AA5" w:rsidRPr="00294BD3">
        <w:rPr>
          <w:rFonts w:ascii="Times New Roman" w:hAnsi="Times New Roman"/>
          <w:sz w:val="28"/>
          <w:szCs w:val="28"/>
        </w:rPr>
        <w:fldChar w:fldCharType="end"/>
      </w:r>
    </w:p>
    <w:p w:rsidR="005C4A8C" w:rsidRDefault="005C4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C4A8C" w:rsidSect="005C4A8C">
      <w:pgSz w:w="11906" w:h="16838"/>
      <w:pgMar w:top="1134" w:right="567" w:bottom="1134" w:left="1418" w:header="227" w:footer="22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99" w:rsidRDefault="001A1C99" w:rsidP="00C22025">
      <w:pPr>
        <w:spacing w:after="0" w:line="240" w:lineRule="auto"/>
      </w:pPr>
      <w:r>
        <w:separator/>
      </w:r>
    </w:p>
  </w:endnote>
  <w:endnote w:type="continuationSeparator" w:id="0">
    <w:p w:rsidR="001A1C99" w:rsidRDefault="001A1C99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99" w:rsidRDefault="001A1C99" w:rsidP="00C22025">
      <w:pPr>
        <w:spacing w:after="0" w:line="240" w:lineRule="auto"/>
      </w:pPr>
      <w:r>
        <w:separator/>
      </w:r>
    </w:p>
  </w:footnote>
  <w:footnote w:type="continuationSeparator" w:id="0">
    <w:p w:rsidR="001A1C99" w:rsidRDefault="001A1C99" w:rsidP="00C2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8D5"/>
    <w:multiLevelType w:val="multilevel"/>
    <w:tmpl w:val="EBE42B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24B3723"/>
    <w:multiLevelType w:val="multilevel"/>
    <w:tmpl w:val="BAC00B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8F7A31"/>
    <w:rsid w:val="000013CF"/>
    <w:rsid w:val="00002DF4"/>
    <w:rsid w:val="00013CAB"/>
    <w:rsid w:val="000150B7"/>
    <w:rsid w:val="000232F0"/>
    <w:rsid w:val="00027713"/>
    <w:rsid w:val="00040043"/>
    <w:rsid w:val="00092E8A"/>
    <w:rsid w:val="00094701"/>
    <w:rsid w:val="000A43B4"/>
    <w:rsid w:val="000A5C82"/>
    <w:rsid w:val="000C0856"/>
    <w:rsid w:val="000C11A4"/>
    <w:rsid w:val="000D2135"/>
    <w:rsid w:val="000D714A"/>
    <w:rsid w:val="000E1ABE"/>
    <w:rsid w:val="000F7EBC"/>
    <w:rsid w:val="00107B14"/>
    <w:rsid w:val="00113AC2"/>
    <w:rsid w:val="00122780"/>
    <w:rsid w:val="00140A3C"/>
    <w:rsid w:val="00140B00"/>
    <w:rsid w:val="00141A53"/>
    <w:rsid w:val="001559FC"/>
    <w:rsid w:val="0017570C"/>
    <w:rsid w:val="001A1C99"/>
    <w:rsid w:val="001B27BF"/>
    <w:rsid w:val="001C08FB"/>
    <w:rsid w:val="002025A2"/>
    <w:rsid w:val="00207082"/>
    <w:rsid w:val="002346F1"/>
    <w:rsid w:val="00235D60"/>
    <w:rsid w:val="00247B72"/>
    <w:rsid w:val="00265BA9"/>
    <w:rsid w:val="00294BD3"/>
    <w:rsid w:val="002A096D"/>
    <w:rsid w:val="002A2ADE"/>
    <w:rsid w:val="002B59F5"/>
    <w:rsid w:val="002C5CEA"/>
    <w:rsid w:val="002D4C3E"/>
    <w:rsid w:val="002E66AF"/>
    <w:rsid w:val="00306718"/>
    <w:rsid w:val="003141E8"/>
    <w:rsid w:val="00320777"/>
    <w:rsid w:val="00322D3D"/>
    <w:rsid w:val="003246A2"/>
    <w:rsid w:val="003360D4"/>
    <w:rsid w:val="00336A2A"/>
    <w:rsid w:val="00366CA1"/>
    <w:rsid w:val="00385821"/>
    <w:rsid w:val="00393F17"/>
    <w:rsid w:val="00395FE2"/>
    <w:rsid w:val="003A0F98"/>
    <w:rsid w:val="003A2D90"/>
    <w:rsid w:val="003B0E5D"/>
    <w:rsid w:val="003E09EF"/>
    <w:rsid w:val="003F25AC"/>
    <w:rsid w:val="0040295A"/>
    <w:rsid w:val="004037B9"/>
    <w:rsid w:val="004374BD"/>
    <w:rsid w:val="00437BA4"/>
    <w:rsid w:val="00441982"/>
    <w:rsid w:val="0045168D"/>
    <w:rsid w:val="004544B3"/>
    <w:rsid w:val="00456B84"/>
    <w:rsid w:val="00461F16"/>
    <w:rsid w:val="00486F9E"/>
    <w:rsid w:val="004902F9"/>
    <w:rsid w:val="004D45DC"/>
    <w:rsid w:val="005004B5"/>
    <w:rsid w:val="00500EC4"/>
    <w:rsid w:val="005129CE"/>
    <w:rsid w:val="00521EE7"/>
    <w:rsid w:val="00525F8B"/>
    <w:rsid w:val="00527AF9"/>
    <w:rsid w:val="0054149A"/>
    <w:rsid w:val="00544C6A"/>
    <w:rsid w:val="00545A75"/>
    <w:rsid w:val="005535D6"/>
    <w:rsid w:val="00556386"/>
    <w:rsid w:val="00560D30"/>
    <w:rsid w:val="00583DD3"/>
    <w:rsid w:val="005C4809"/>
    <w:rsid w:val="005C4A8C"/>
    <w:rsid w:val="005C6A7E"/>
    <w:rsid w:val="005D35AC"/>
    <w:rsid w:val="005D762E"/>
    <w:rsid w:val="005E04B8"/>
    <w:rsid w:val="005E0763"/>
    <w:rsid w:val="005F0CD4"/>
    <w:rsid w:val="005F5EA5"/>
    <w:rsid w:val="00605F8A"/>
    <w:rsid w:val="00620311"/>
    <w:rsid w:val="00633C2A"/>
    <w:rsid w:val="00642171"/>
    <w:rsid w:val="00661DF3"/>
    <w:rsid w:val="006756D5"/>
    <w:rsid w:val="006861B7"/>
    <w:rsid w:val="006871FC"/>
    <w:rsid w:val="00692D25"/>
    <w:rsid w:val="00702F08"/>
    <w:rsid w:val="00713C22"/>
    <w:rsid w:val="00720CB2"/>
    <w:rsid w:val="00724CBE"/>
    <w:rsid w:val="007316A3"/>
    <w:rsid w:val="00734842"/>
    <w:rsid w:val="00744295"/>
    <w:rsid w:val="00750374"/>
    <w:rsid w:val="007602E9"/>
    <w:rsid w:val="0077031F"/>
    <w:rsid w:val="00774836"/>
    <w:rsid w:val="00781B98"/>
    <w:rsid w:val="007832CC"/>
    <w:rsid w:val="00786EF4"/>
    <w:rsid w:val="007A065E"/>
    <w:rsid w:val="007D06F3"/>
    <w:rsid w:val="007F6BCA"/>
    <w:rsid w:val="008435E7"/>
    <w:rsid w:val="00847CF8"/>
    <w:rsid w:val="00847DA3"/>
    <w:rsid w:val="00852543"/>
    <w:rsid w:val="00865F76"/>
    <w:rsid w:val="00877F80"/>
    <w:rsid w:val="00884AF7"/>
    <w:rsid w:val="00886200"/>
    <w:rsid w:val="0089578D"/>
    <w:rsid w:val="008A443D"/>
    <w:rsid w:val="008B5D27"/>
    <w:rsid w:val="008C012B"/>
    <w:rsid w:val="008E6FD1"/>
    <w:rsid w:val="008F7A31"/>
    <w:rsid w:val="00901586"/>
    <w:rsid w:val="00915454"/>
    <w:rsid w:val="00922C5E"/>
    <w:rsid w:val="00925C58"/>
    <w:rsid w:val="00927592"/>
    <w:rsid w:val="00932FE6"/>
    <w:rsid w:val="009432B4"/>
    <w:rsid w:val="00952ADE"/>
    <w:rsid w:val="00965DCA"/>
    <w:rsid w:val="00966D97"/>
    <w:rsid w:val="00977768"/>
    <w:rsid w:val="009B26C0"/>
    <w:rsid w:val="009C7401"/>
    <w:rsid w:val="009D4C17"/>
    <w:rsid w:val="009E3050"/>
    <w:rsid w:val="009E60E2"/>
    <w:rsid w:val="009F47B3"/>
    <w:rsid w:val="009F5B35"/>
    <w:rsid w:val="00A00875"/>
    <w:rsid w:val="00A122D2"/>
    <w:rsid w:val="00A30AE8"/>
    <w:rsid w:val="00A40B7C"/>
    <w:rsid w:val="00A60106"/>
    <w:rsid w:val="00A62175"/>
    <w:rsid w:val="00A71BB0"/>
    <w:rsid w:val="00A74FA0"/>
    <w:rsid w:val="00A9315A"/>
    <w:rsid w:val="00AB217F"/>
    <w:rsid w:val="00AF1141"/>
    <w:rsid w:val="00AF416E"/>
    <w:rsid w:val="00AF588B"/>
    <w:rsid w:val="00B01F5F"/>
    <w:rsid w:val="00B10B7B"/>
    <w:rsid w:val="00B13281"/>
    <w:rsid w:val="00B20C35"/>
    <w:rsid w:val="00B27F5B"/>
    <w:rsid w:val="00B30598"/>
    <w:rsid w:val="00B31344"/>
    <w:rsid w:val="00B34380"/>
    <w:rsid w:val="00B473CD"/>
    <w:rsid w:val="00B62BF5"/>
    <w:rsid w:val="00B64FA8"/>
    <w:rsid w:val="00B733E6"/>
    <w:rsid w:val="00B84292"/>
    <w:rsid w:val="00B84FA2"/>
    <w:rsid w:val="00BA09BF"/>
    <w:rsid w:val="00BA10A9"/>
    <w:rsid w:val="00BB5599"/>
    <w:rsid w:val="00BE342A"/>
    <w:rsid w:val="00BF3189"/>
    <w:rsid w:val="00C059DE"/>
    <w:rsid w:val="00C11DE0"/>
    <w:rsid w:val="00C21D65"/>
    <w:rsid w:val="00C22025"/>
    <w:rsid w:val="00C25A69"/>
    <w:rsid w:val="00C34DF7"/>
    <w:rsid w:val="00C4524C"/>
    <w:rsid w:val="00C53D89"/>
    <w:rsid w:val="00C55D31"/>
    <w:rsid w:val="00C75882"/>
    <w:rsid w:val="00C84F7D"/>
    <w:rsid w:val="00C870F0"/>
    <w:rsid w:val="00CA08B5"/>
    <w:rsid w:val="00CA14FA"/>
    <w:rsid w:val="00CB30D5"/>
    <w:rsid w:val="00CB4D96"/>
    <w:rsid w:val="00CE6485"/>
    <w:rsid w:val="00CE6C16"/>
    <w:rsid w:val="00CF248D"/>
    <w:rsid w:val="00D008F3"/>
    <w:rsid w:val="00D010E6"/>
    <w:rsid w:val="00D01AFF"/>
    <w:rsid w:val="00D05AA5"/>
    <w:rsid w:val="00D26B1B"/>
    <w:rsid w:val="00D35C08"/>
    <w:rsid w:val="00D431BE"/>
    <w:rsid w:val="00D521FB"/>
    <w:rsid w:val="00D54728"/>
    <w:rsid w:val="00D854E4"/>
    <w:rsid w:val="00D86BAE"/>
    <w:rsid w:val="00D96FA8"/>
    <w:rsid w:val="00DD0BFC"/>
    <w:rsid w:val="00DE0D2B"/>
    <w:rsid w:val="00DE2CDD"/>
    <w:rsid w:val="00E221A3"/>
    <w:rsid w:val="00E3513D"/>
    <w:rsid w:val="00E61392"/>
    <w:rsid w:val="00E64D02"/>
    <w:rsid w:val="00E708C4"/>
    <w:rsid w:val="00E71F7A"/>
    <w:rsid w:val="00E7583D"/>
    <w:rsid w:val="00E82F71"/>
    <w:rsid w:val="00E86E0C"/>
    <w:rsid w:val="00E93DF6"/>
    <w:rsid w:val="00E94BEE"/>
    <w:rsid w:val="00E97B5D"/>
    <w:rsid w:val="00EB06C6"/>
    <w:rsid w:val="00EB3844"/>
    <w:rsid w:val="00EB5B89"/>
    <w:rsid w:val="00EB7596"/>
    <w:rsid w:val="00EE4C40"/>
    <w:rsid w:val="00EF5808"/>
    <w:rsid w:val="00F142B5"/>
    <w:rsid w:val="00F25C99"/>
    <w:rsid w:val="00F40877"/>
    <w:rsid w:val="00F71A94"/>
    <w:rsid w:val="00F7605E"/>
    <w:rsid w:val="00FA6FF9"/>
    <w:rsid w:val="00FB1441"/>
    <w:rsid w:val="00FB1F22"/>
    <w:rsid w:val="00FD3EA2"/>
    <w:rsid w:val="00FD799A"/>
    <w:rsid w:val="00FE237C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B5B8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A065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503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B51800413A52546D905E75A4F21E450857BD07025CE6FBE13946D5B72456ECC22F1D04C90A8C21C3BE5A12f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B51800413A52546D905E75A4F21E450857BD07025CE6FBE13946D5B72456ECC22F1D04C90A8C21C3BE5A12f4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%20&#1051;%20&#1040;%20&#1053;%20&#1050;%20&#1048;\&#1041;&#1083;&#1072;&#1085;&#1082;&#1080;%202010\&#1041;%20&#1051;%20&#1040;%20&#1053;%20&#1050;%20&#1048;\&#1056;&#1045;&#1064;&#1045;&#1053;&#1048;&#1045;%20&#1047;&#1045;&#1052;&#1057;&#1050;&#1054;&#1043;&#1054;%20&#1057;&#1054;&#1041;&#1056;&#1040;&#1053;&#1048;&#1071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A7F8-D315-48CE-B49E-9431DBD1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- 2010.dot</Template>
  <TotalTime>2</TotalTime>
  <Pages>12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User</cp:lastModifiedBy>
  <cp:revision>2</cp:revision>
  <cp:lastPrinted>2013-10-30T06:52:00Z</cp:lastPrinted>
  <dcterms:created xsi:type="dcterms:W3CDTF">2014-02-12T09:30:00Z</dcterms:created>
  <dcterms:modified xsi:type="dcterms:W3CDTF">2014-02-12T09:30:00Z</dcterms:modified>
</cp:coreProperties>
</file>