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91" w:rsidRDefault="001768C3" w:rsidP="001E5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«УТВЕРЖДЕНО»</w:t>
      </w:r>
    </w:p>
    <w:p w:rsidR="001768C3" w:rsidRDefault="001768C3" w:rsidP="001E5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68C3" w:rsidRDefault="001768C3" w:rsidP="001E5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заседании президиума</w:t>
      </w:r>
    </w:p>
    <w:p w:rsidR="001768C3" w:rsidRDefault="001768C3" w:rsidP="001E5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1768C3" w:rsidRDefault="001768C3" w:rsidP="001768C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ветеранов</w:t>
      </w:r>
    </w:p>
    <w:p w:rsidR="001768C3" w:rsidRDefault="0039784A" w:rsidP="000B174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«_11</w:t>
      </w:r>
      <w:r w:rsidR="000B1744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1049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68C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768C3" w:rsidRDefault="001768C3" w:rsidP="001768C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68C3" w:rsidRDefault="001768C3" w:rsidP="00B602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  А  Н</w:t>
      </w:r>
    </w:p>
    <w:p w:rsidR="001768C3" w:rsidRDefault="00A453A9" w:rsidP="0017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1768C3">
        <w:rPr>
          <w:rFonts w:ascii="Times New Roman" w:hAnsi="Times New Roman" w:cs="Times New Roman"/>
          <w:sz w:val="28"/>
          <w:szCs w:val="28"/>
        </w:rPr>
        <w:t>Краснокамског</w:t>
      </w:r>
      <w:r w:rsidR="008A55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768C3">
        <w:rPr>
          <w:rFonts w:ascii="Times New Roman" w:hAnsi="Times New Roman" w:cs="Times New Roman"/>
          <w:sz w:val="28"/>
          <w:szCs w:val="28"/>
        </w:rPr>
        <w:t xml:space="preserve"> районного Совета ветеранов</w:t>
      </w:r>
    </w:p>
    <w:p w:rsidR="001768C3" w:rsidRDefault="001768C3" w:rsidP="0017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1744">
        <w:rPr>
          <w:rFonts w:ascii="Times New Roman" w:hAnsi="Times New Roman" w:cs="Times New Roman"/>
          <w:sz w:val="28"/>
          <w:szCs w:val="28"/>
        </w:rPr>
        <w:t>2017</w:t>
      </w:r>
      <w:r w:rsidR="007A2A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68C3" w:rsidRDefault="001768C3" w:rsidP="00176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6" w:type="dxa"/>
        <w:tblLook w:val="04A0"/>
      </w:tblPr>
      <w:tblGrid>
        <w:gridCol w:w="967"/>
        <w:gridCol w:w="137"/>
        <w:gridCol w:w="3540"/>
        <w:gridCol w:w="1222"/>
        <w:gridCol w:w="1437"/>
        <w:gridCol w:w="298"/>
        <w:gridCol w:w="2288"/>
      </w:tblGrid>
      <w:tr w:rsidR="00D723E2" w:rsidTr="008A5525">
        <w:tc>
          <w:tcPr>
            <w:tcW w:w="1104" w:type="dxa"/>
            <w:gridSpan w:val="2"/>
          </w:tcPr>
          <w:p w:rsidR="001768C3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C3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99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83" w:type="dxa"/>
            <w:gridSpan w:val="2"/>
          </w:tcPr>
          <w:p w:rsidR="001768C3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Ответс-ый</w:t>
            </w:r>
            <w:proofErr w:type="spellEnd"/>
          </w:p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32DC9" w:rsidTr="008A5525">
        <w:tc>
          <w:tcPr>
            <w:tcW w:w="9826" w:type="dxa"/>
            <w:gridSpan w:val="7"/>
          </w:tcPr>
          <w:p w:rsidR="00532DC9" w:rsidRDefault="00532DC9" w:rsidP="0053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C9" w:rsidRDefault="00532DC9" w:rsidP="0053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 РАБОТА</w:t>
            </w:r>
          </w:p>
          <w:p w:rsidR="00532DC9" w:rsidRDefault="00532DC9" w:rsidP="0053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E2" w:rsidTr="008A5525">
        <w:tc>
          <w:tcPr>
            <w:tcW w:w="1104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расширенное заседание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proofErr w:type="spellStart"/>
            <w:r w:rsidR="00F11FDC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="00F11F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1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A2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FDC">
              <w:rPr>
                <w:rFonts w:ascii="Times New Roman" w:hAnsi="Times New Roman" w:cs="Times New Roman"/>
                <w:sz w:val="28"/>
                <w:szCs w:val="28"/>
              </w:rPr>
              <w:t>нов с приглаше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  <w:p w:rsidR="007A2A99" w:rsidRDefault="005D66C8" w:rsidP="0010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по итогам 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работы за 2016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A2A99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плана работы на 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914" w:rsidRDefault="000B174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2017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83" w:type="dxa"/>
            <w:gridSpan w:val="2"/>
          </w:tcPr>
          <w:p w:rsidR="008D3199" w:rsidRDefault="008D31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</w:p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Т.Д.</w:t>
            </w:r>
          </w:p>
        </w:tc>
      </w:tr>
      <w:tr w:rsidR="00D723E2" w:rsidTr="008A5525">
        <w:tc>
          <w:tcPr>
            <w:tcW w:w="1104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заседания прези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иума Совета по разрешению</w:t>
            </w: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текущих вопросов</w:t>
            </w:r>
          </w:p>
        </w:tc>
        <w:tc>
          <w:tcPr>
            <w:tcW w:w="2599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99" w:rsidRDefault="00B6023D" w:rsidP="00B6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r w:rsidR="007A2A99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</w:p>
        </w:tc>
        <w:tc>
          <w:tcPr>
            <w:tcW w:w="2583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D723E2" w:rsidTr="008A5525">
        <w:tc>
          <w:tcPr>
            <w:tcW w:w="1104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F11FDC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водить расшир</w:t>
            </w:r>
            <w:r w:rsidR="00F11FDC">
              <w:rPr>
                <w:rFonts w:ascii="Times New Roman" w:hAnsi="Times New Roman" w:cs="Times New Roman"/>
                <w:sz w:val="28"/>
                <w:szCs w:val="28"/>
              </w:rPr>
              <w:t xml:space="preserve">енное заседание Совета </w:t>
            </w:r>
            <w:proofErr w:type="spellStart"/>
            <w:r w:rsidR="00F11FDC">
              <w:rPr>
                <w:rFonts w:ascii="Times New Roman" w:hAnsi="Times New Roman" w:cs="Times New Roman"/>
                <w:sz w:val="28"/>
                <w:szCs w:val="28"/>
              </w:rPr>
              <w:t>ветера</w:t>
            </w:r>
            <w:proofErr w:type="spellEnd"/>
            <w:r w:rsidR="00F11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2A99" w:rsidRDefault="00F11FDC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="007A2A9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</w:p>
          <w:p w:rsidR="00F11FDC" w:rsidRDefault="007A2A99" w:rsidP="005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председателей первичных </w:t>
            </w:r>
            <w:r w:rsidR="00F11FDC">
              <w:rPr>
                <w:rFonts w:ascii="Times New Roman" w:hAnsi="Times New Roman" w:cs="Times New Roman"/>
                <w:sz w:val="28"/>
                <w:szCs w:val="28"/>
              </w:rPr>
              <w:t>ветеранских</w:t>
            </w:r>
          </w:p>
          <w:p w:rsidR="007A2A99" w:rsidRDefault="007A2A99" w:rsidP="0056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поселений.</w:t>
            </w:r>
          </w:p>
        </w:tc>
        <w:tc>
          <w:tcPr>
            <w:tcW w:w="2599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A99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A99">
              <w:rPr>
                <w:rFonts w:ascii="Times New Roman" w:hAnsi="Times New Roman" w:cs="Times New Roman"/>
                <w:sz w:val="28"/>
                <w:szCs w:val="28"/>
              </w:rPr>
              <w:t>е реже одно-</w:t>
            </w: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</w:tc>
        <w:tc>
          <w:tcPr>
            <w:tcW w:w="2583" w:type="dxa"/>
            <w:gridSpan w:val="2"/>
          </w:tcPr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Т.Д.</w:t>
            </w:r>
          </w:p>
          <w:p w:rsidR="007A2A99" w:rsidRDefault="007A2A9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Л.А.</w:t>
            </w:r>
          </w:p>
          <w:p w:rsidR="000B1744" w:rsidRDefault="000B174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723E2" w:rsidTr="008A5525">
        <w:tc>
          <w:tcPr>
            <w:tcW w:w="1104" w:type="dxa"/>
            <w:gridSpan w:val="2"/>
          </w:tcPr>
          <w:p w:rsidR="005D66C8" w:rsidRDefault="00A453A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A453A9" w:rsidRDefault="0039784A" w:rsidP="000B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председателей первичных ветеранских</w:t>
            </w:r>
            <w:r w:rsidR="003E3D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фабрики </w:t>
            </w:r>
            <w:proofErr w:type="spellStart"/>
            <w:r w:rsidR="000B1744">
              <w:rPr>
                <w:rFonts w:ascii="Times New Roman" w:hAnsi="Times New Roman" w:cs="Times New Roman"/>
                <w:sz w:val="28"/>
                <w:szCs w:val="28"/>
              </w:rPr>
              <w:t>Гознак</w:t>
            </w:r>
            <w:proofErr w:type="spellEnd"/>
            <w:r w:rsidR="0010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ЦБК «КАМА» </w:t>
            </w:r>
            <w:r w:rsidR="003E3D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D12">
              <w:rPr>
                <w:rFonts w:ascii="Times New Roman" w:hAnsi="Times New Roman" w:cs="Times New Roman"/>
                <w:sz w:val="28"/>
                <w:szCs w:val="28"/>
              </w:rPr>
              <w:t xml:space="preserve"> проведённых мероприятиях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 в 2016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4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="00A453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99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C9" w:rsidRDefault="00532DC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C9" w:rsidRDefault="0010491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83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C9" w:rsidRDefault="0010491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104914" w:rsidRDefault="000B174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Э.А.</w:t>
            </w:r>
          </w:p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Н.П.</w:t>
            </w:r>
          </w:p>
        </w:tc>
      </w:tr>
      <w:tr w:rsidR="0039784A" w:rsidTr="008A5525">
        <w:tc>
          <w:tcPr>
            <w:tcW w:w="1104" w:type="dxa"/>
            <w:gridSpan w:val="2"/>
          </w:tcPr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0" w:type="dxa"/>
          </w:tcPr>
          <w:p w:rsidR="0039784A" w:rsidRDefault="0039784A" w:rsidP="000B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председателя медицинской комиссии Попову А.А.  о работе данной комиссии</w:t>
            </w:r>
          </w:p>
        </w:tc>
        <w:tc>
          <w:tcPr>
            <w:tcW w:w="2599" w:type="dxa"/>
            <w:gridSpan w:val="2"/>
          </w:tcPr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2583" w:type="dxa"/>
            <w:gridSpan w:val="2"/>
          </w:tcPr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9784A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А.А.</w:t>
            </w:r>
          </w:p>
        </w:tc>
      </w:tr>
      <w:tr w:rsidR="008E5974" w:rsidTr="008A5525">
        <w:tc>
          <w:tcPr>
            <w:tcW w:w="1104" w:type="dxa"/>
            <w:gridSpan w:val="2"/>
          </w:tcPr>
          <w:p w:rsidR="00A453A9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5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0C4C5E" w:rsidRDefault="00D75060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с департа</w:t>
            </w:r>
            <w:r w:rsidR="00A453A9">
              <w:rPr>
                <w:rFonts w:ascii="Times New Roman" w:hAnsi="Times New Roman" w:cs="Times New Roman"/>
                <w:sz w:val="28"/>
                <w:szCs w:val="28"/>
              </w:rPr>
              <w:t xml:space="preserve">ментом  социального </w:t>
            </w:r>
            <w:r w:rsidR="000C4C5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  <w:r w:rsidR="000C4C5E">
              <w:rPr>
                <w:rFonts w:ascii="Times New Roman" w:hAnsi="Times New Roman" w:cs="Times New Roman"/>
                <w:sz w:val="28"/>
                <w:szCs w:val="28"/>
              </w:rPr>
              <w:t xml:space="preserve">, пенсионным отделом, </w:t>
            </w:r>
          </w:p>
          <w:p w:rsidR="000C4C5E" w:rsidRDefault="000308EE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военкоматом по фактической </w:t>
            </w:r>
            <w:r w:rsidR="000C4C5E">
              <w:rPr>
                <w:rFonts w:ascii="Times New Roman" w:hAnsi="Times New Roman" w:cs="Times New Roman"/>
                <w:sz w:val="28"/>
                <w:szCs w:val="28"/>
              </w:rPr>
              <w:t>численности участников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 xml:space="preserve"> ВОВ, вдов погибших участников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599" w:type="dxa"/>
            <w:gridSpan w:val="2"/>
          </w:tcPr>
          <w:p w:rsidR="00A453A9" w:rsidRDefault="00A453A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5E" w:rsidRDefault="000C4C5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gridSpan w:val="2"/>
          </w:tcPr>
          <w:p w:rsidR="00A453A9" w:rsidRDefault="00A453A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C5E" w:rsidRDefault="000C4C5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C5E" w:rsidRDefault="000C4C5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</w:tc>
      </w:tr>
      <w:tr w:rsidR="008E5974" w:rsidTr="008A5525">
        <w:tc>
          <w:tcPr>
            <w:tcW w:w="1104" w:type="dxa"/>
            <w:gridSpan w:val="2"/>
          </w:tcPr>
          <w:p w:rsidR="000308EE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0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0B1744" w:rsidRDefault="000B1744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работу с ветеранами в разрезе</w:t>
            </w:r>
          </w:p>
          <w:p w:rsidR="000308EE" w:rsidRDefault="000308EE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-х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08EE" w:rsidRDefault="000B1744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организационно-методической;</w:t>
            </w:r>
          </w:p>
          <w:p w:rsidR="000308EE" w:rsidRDefault="000B1744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социально-медицинской;</w:t>
            </w:r>
          </w:p>
          <w:p w:rsidR="000308EE" w:rsidRDefault="000308EE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культурно-массовой</w:t>
            </w:r>
          </w:p>
          <w:p w:rsidR="000308EE" w:rsidRDefault="000308EE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и спорту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A83" w:rsidRDefault="000308EE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4A83">
              <w:rPr>
                <w:rFonts w:ascii="Times New Roman" w:hAnsi="Times New Roman" w:cs="Times New Roman"/>
                <w:sz w:val="28"/>
                <w:szCs w:val="28"/>
              </w:rPr>
              <w:t>по патриотической и воспитательной  работе молодого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A8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</w:p>
        </w:tc>
        <w:tc>
          <w:tcPr>
            <w:tcW w:w="2599" w:type="dxa"/>
            <w:gridSpan w:val="2"/>
          </w:tcPr>
          <w:p w:rsidR="000308EE" w:rsidRDefault="000308E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ведётся по</w:t>
            </w: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отдельному </w:t>
            </w: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583" w:type="dxa"/>
            <w:gridSpan w:val="2"/>
          </w:tcPr>
          <w:p w:rsidR="000308EE" w:rsidRDefault="000308E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членов</w:t>
            </w: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плану</w:t>
            </w:r>
          </w:p>
        </w:tc>
      </w:tr>
      <w:tr w:rsidR="008E5974" w:rsidTr="008A5525">
        <w:tc>
          <w:tcPr>
            <w:tcW w:w="1104" w:type="dxa"/>
            <w:gridSpan w:val="2"/>
          </w:tcPr>
          <w:p w:rsidR="00D14A83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D14A83" w:rsidRDefault="00D14A83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Совета ветеранов</w:t>
            </w:r>
            <w:r w:rsidR="00D72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конкурсах социально-</w:t>
            </w:r>
          </w:p>
          <w:p w:rsidR="005910F3" w:rsidRDefault="00D14A83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неком</w:t>
            </w:r>
            <w:proofErr w:type="gramStart"/>
            <w:r w:rsidR="000B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17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>низаций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 xml:space="preserve"> как на уровне края,</w:t>
            </w:r>
            <w:r w:rsidR="00D72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>так и на уровне муниципаль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5910F3" w:rsidRDefault="005910F3" w:rsidP="000C4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99" w:type="dxa"/>
            <w:gridSpan w:val="2"/>
          </w:tcPr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объявле</w:t>
            </w:r>
            <w:proofErr w:type="spellEnd"/>
            <w:r w:rsidR="00B602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2583" w:type="dxa"/>
            <w:gridSpan w:val="2"/>
          </w:tcPr>
          <w:p w:rsidR="00D14A83" w:rsidRDefault="00D14A8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Н.А.</w:t>
            </w:r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proofErr w:type="gramEnd"/>
          </w:p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D723E2" w:rsidTr="008A5525">
        <w:tc>
          <w:tcPr>
            <w:tcW w:w="1104" w:type="dxa"/>
            <w:gridSpan w:val="2"/>
          </w:tcPr>
          <w:p w:rsidR="009B2B5B" w:rsidRDefault="0039784A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0" w:type="dxa"/>
          </w:tcPr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«Дню</w:t>
            </w:r>
            <w:r w:rsidR="0078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1D16">
              <w:rPr>
                <w:rFonts w:ascii="Times New Roman" w:hAnsi="Times New Roman" w:cs="Times New Roman"/>
                <w:sz w:val="28"/>
                <w:szCs w:val="28"/>
              </w:rPr>
              <w:t>ожилого человека» с охватом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жеников тыла и пенсионеров ликвидированных предприятий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gramStart"/>
            <w:r w:rsidR="000B174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0B1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1744" w:rsidRDefault="000B174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ехавших из других регионов.</w:t>
            </w:r>
          </w:p>
        </w:tc>
        <w:tc>
          <w:tcPr>
            <w:tcW w:w="2599" w:type="dxa"/>
            <w:gridSpan w:val="2"/>
          </w:tcPr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5B" w:rsidRDefault="000B174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83" w:type="dxa"/>
            <w:gridSpan w:val="2"/>
          </w:tcPr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5B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Т.Д.</w:t>
            </w:r>
          </w:p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Н.А.</w:t>
            </w: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И.Т.</w:t>
            </w:r>
          </w:p>
        </w:tc>
      </w:tr>
      <w:tr w:rsidR="003A61AB" w:rsidTr="008A5525">
        <w:tc>
          <w:tcPr>
            <w:tcW w:w="1104" w:type="dxa"/>
            <w:gridSpan w:val="2"/>
          </w:tcPr>
          <w:p w:rsidR="003A61AB" w:rsidRDefault="003A61A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0" w:type="dxa"/>
          </w:tcPr>
          <w:p w:rsidR="003A61AB" w:rsidRDefault="003A61A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поселениях, посвященные «Дню матери»</w:t>
            </w:r>
          </w:p>
        </w:tc>
        <w:tc>
          <w:tcPr>
            <w:tcW w:w="2599" w:type="dxa"/>
            <w:gridSpan w:val="2"/>
          </w:tcPr>
          <w:p w:rsidR="003A61AB" w:rsidRDefault="003A61AB" w:rsidP="003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A61AB" w:rsidRDefault="003A61AB" w:rsidP="000B1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1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83" w:type="dxa"/>
            <w:gridSpan w:val="2"/>
          </w:tcPr>
          <w:p w:rsidR="003A61AB" w:rsidRDefault="003A61AB" w:rsidP="003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Т.Д.</w:t>
            </w:r>
          </w:p>
          <w:p w:rsidR="003A61AB" w:rsidRDefault="003A61AB" w:rsidP="003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Л.А.</w:t>
            </w:r>
          </w:p>
          <w:p w:rsidR="00F11FDC" w:rsidRDefault="00F11FDC" w:rsidP="003A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proofErr w:type="spellEnd"/>
          </w:p>
        </w:tc>
      </w:tr>
      <w:tr w:rsidR="004A15B9" w:rsidTr="008A5525">
        <w:tc>
          <w:tcPr>
            <w:tcW w:w="9826" w:type="dxa"/>
            <w:gridSpan w:val="7"/>
          </w:tcPr>
          <w:p w:rsidR="004A15B9" w:rsidRDefault="004A15B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E2" w:rsidRDefault="00D723E2" w:rsidP="004A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B9" w:rsidRDefault="004A15B9" w:rsidP="00D7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>РАБОТА ВЕТЕРАНОВ</w:t>
            </w:r>
          </w:p>
          <w:p w:rsidR="009B2B5B" w:rsidRDefault="009B2B5B" w:rsidP="004A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МОЛОДЁЖИ И ПОДРАСТАЮЩЕГО ПОКОЛЕНИЯ</w:t>
            </w:r>
          </w:p>
          <w:p w:rsidR="004A15B9" w:rsidRDefault="004A15B9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E2" w:rsidTr="008A5525">
        <w:tc>
          <w:tcPr>
            <w:tcW w:w="1104" w:type="dxa"/>
            <w:gridSpan w:val="2"/>
          </w:tcPr>
          <w:p w:rsidR="005D66C8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0" w:type="dxa"/>
          </w:tcPr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техникумах, школах</w:t>
            </w:r>
            <w:r w:rsidR="00781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1FD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ВОВ с воспоминаниями о боевом пути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FDC">
              <w:rPr>
                <w:rFonts w:ascii="Times New Roman" w:hAnsi="Times New Roman" w:cs="Times New Roman"/>
                <w:sz w:val="28"/>
                <w:szCs w:val="28"/>
              </w:rPr>
              <w:t>как на фронте, так и в тылу</w:t>
            </w:r>
          </w:p>
        </w:tc>
        <w:tc>
          <w:tcPr>
            <w:tcW w:w="2599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5B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>й квартал</w:t>
            </w:r>
          </w:p>
          <w:p w:rsidR="009B2B5B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B2B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3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</w:p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  <w:p w:rsidR="009B2B5B" w:rsidRDefault="009B2B5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А.П.</w:t>
            </w:r>
          </w:p>
          <w:p w:rsidR="00F11FDC" w:rsidRDefault="00F11FDC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8E5974" w:rsidTr="008A5525">
        <w:tc>
          <w:tcPr>
            <w:tcW w:w="1104" w:type="dxa"/>
            <w:gridSpan w:val="2"/>
          </w:tcPr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25C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F9725C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proofErr w:type="spellEnd"/>
          </w:p>
          <w:p w:rsidR="005910F3" w:rsidRDefault="00F9725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 xml:space="preserve"> и чествование участников ВОВ  в дни Воинской Славы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снятия блокады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Ленинграда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разгрома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та-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линградской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защитника Отечества  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4D74CC" w:rsidRDefault="00B6023D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 xml:space="preserve"> скорби</w:t>
            </w: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Курской битвы</w:t>
            </w:r>
          </w:p>
          <w:p w:rsidR="005910F3" w:rsidRDefault="00B6023D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="0056684C">
              <w:rPr>
                <w:rFonts w:ascii="Times New Roman" w:hAnsi="Times New Roman" w:cs="Times New Roman"/>
                <w:sz w:val="28"/>
                <w:szCs w:val="28"/>
              </w:rPr>
              <w:t xml:space="preserve"> империалисти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Японией</w:t>
            </w: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народного единства</w:t>
            </w:r>
          </w:p>
          <w:p w:rsidR="00B6023D" w:rsidRDefault="0056684C" w:rsidP="00B6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 xml:space="preserve">ень неизвестного солдата </w:t>
            </w:r>
          </w:p>
          <w:p w:rsidR="00B6023D" w:rsidRDefault="00B6023D" w:rsidP="00B6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Битва под Москвой</w:t>
            </w:r>
          </w:p>
          <w:p w:rsidR="0056684C" w:rsidRDefault="0056684C" w:rsidP="00B60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героев Отечества</w:t>
            </w:r>
          </w:p>
        </w:tc>
        <w:tc>
          <w:tcPr>
            <w:tcW w:w="2599" w:type="dxa"/>
            <w:gridSpan w:val="2"/>
          </w:tcPr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DC" w:rsidRDefault="00F11FD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2017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 2017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2017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 2017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2017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D74CC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2017 </w:t>
            </w:r>
            <w:r w:rsidR="004D74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CC" w:rsidRDefault="004D74C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3D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6FC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910F3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 2017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56684C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6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6023D" w:rsidRDefault="00FF6FCF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декабря 2017 г</w:t>
            </w:r>
          </w:p>
          <w:p w:rsidR="005910F3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0F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FF6FCF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583" w:type="dxa"/>
            <w:gridSpan w:val="2"/>
          </w:tcPr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</w:t>
            </w: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F3" w:rsidRDefault="005910F3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Н.А.</w:t>
            </w: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омитет  </w:t>
            </w: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4C" w:rsidRDefault="0056684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</w:tc>
      </w:tr>
      <w:tr w:rsidR="008A5525" w:rsidTr="008A5525">
        <w:tc>
          <w:tcPr>
            <w:tcW w:w="1104" w:type="dxa"/>
            <w:gridSpan w:val="2"/>
          </w:tcPr>
          <w:p w:rsidR="008A5525" w:rsidRDefault="008A5525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:rsidR="008A5525" w:rsidRDefault="008A5525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турнир между ветеранами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молодежью ресурсного центра</w:t>
            </w:r>
          </w:p>
        </w:tc>
        <w:tc>
          <w:tcPr>
            <w:tcW w:w="2599" w:type="dxa"/>
            <w:gridSpan w:val="2"/>
          </w:tcPr>
          <w:p w:rsidR="00F11FDC" w:rsidRDefault="00F11FD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DC" w:rsidRDefault="00F11FDC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25" w:rsidRDefault="003A61AB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FF6FCF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583" w:type="dxa"/>
            <w:gridSpan w:val="2"/>
          </w:tcPr>
          <w:p w:rsidR="008A5525" w:rsidRDefault="003A61AB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3A61AB" w:rsidRDefault="003A61AB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 Н.А</w:t>
            </w:r>
          </w:p>
          <w:p w:rsidR="003A61AB" w:rsidRDefault="003A61AB" w:rsidP="00B7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по культурно-массовой работе и спорту</w:t>
            </w:r>
          </w:p>
        </w:tc>
      </w:tr>
      <w:tr w:rsidR="008E5974" w:rsidTr="008A5525">
        <w:tc>
          <w:tcPr>
            <w:tcW w:w="1104" w:type="dxa"/>
            <w:gridSpan w:val="2"/>
          </w:tcPr>
          <w:p w:rsidR="005910F3" w:rsidRDefault="003A61AB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:rsidR="005910F3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молодёжи</w:t>
            </w: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конкурсах</w:t>
            </w: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060" w:rsidRDefault="00470D0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5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75060">
              <w:rPr>
                <w:rFonts w:ascii="Times New Roman" w:hAnsi="Times New Roman" w:cs="Times New Roman"/>
                <w:sz w:val="28"/>
                <w:szCs w:val="28"/>
              </w:rPr>
              <w:t>ранизаций</w:t>
            </w:r>
            <w:proofErr w:type="spellEnd"/>
          </w:p>
        </w:tc>
        <w:tc>
          <w:tcPr>
            <w:tcW w:w="2599" w:type="dxa"/>
            <w:gridSpan w:val="2"/>
          </w:tcPr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победы</w:t>
            </w: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конкурсах</w:t>
            </w:r>
          </w:p>
        </w:tc>
        <w:tc>
          <w:tcPr>
            <w:tcW w:w="2583" w:type="dxa"/>
            <w:gridSpan w:val="2"/>
          </w:tcPr>
          <w:p w:rsidR="005910F3" w:rsidRDefault="005910F3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60" w:rsidRDefault="00D75060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D723E2" w:rsidTr="008A5525">
        <w:tc>
          <w:tcPr>
            <w:tcW w:w="1104" w:type="dxa"/>
            <w:gridSpan w:val="2"/>
          </w:tcPr>
          <w:p w:rsidR="005D66C8" w:rsidRDefault="003A61AB" w:rsidP="00A52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84A" w:rsidRDefault="0039784A" w:rsidP="00A5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со СМИ «Ветеран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Звезда»</w:t>
            </w:r>
            <w:r w:rsidR="00781D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– город </w:t>
            </w:r>
            <w:r w:rsidR="003A61AB">
              <w:rPr>
                <w:rFonts w:ascii="Times New Roman" w:hAnsi="Times New Roman" w:cs="Times New Roman"/>
                <w:sz w:val="28"/>
                <w:szCs w:val="28"/>
              </w:rPr>
              <w:t>Краснокамск</w:t>
            </w:r>
          </w:p>
        </w:tc>
        <w:tc>
          <w:tcPr>
            <w:tcW w:w="2599" w:type="dxa"/>
            <w:gridSpan w:val="2"/>
          </w:tcPr>
          <w:p w:rsidR="005D66C8" w:rsidRDefault="005D66C8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83" w:type="dxa"/>
            <w:gridSpan w:val="2"/>
          </w:tcPr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</w:t>
            </w:r>
          </w:p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</w:t>
            </w:r>
          </w:p>
          <w:p w:rsidR="00FB7E85" w:rsidRDefault="00FB7E85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2924AB" w:rsidTr="008A5525">
        <w:tc>
          <w:tcPr>
            <w:tcW w:w="9826" w:type="dxa"/>
            <w:gridSpan w:val="7"/>
          </w:tcPr>
          <w:p w:rsidR="002924AB" w:rsidRDefault="002924AB" w:rsidP="002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Default="00FF6FCF" w:rsidP="002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Default="00FF6FCF" w:rsidP="002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CF" w:rsidRDefault="00FF6FCF" w:rsidP="002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AB" w:rsidRDefault="002924AB" w:rsidP="0029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СОЦИАЛЬНО-ПРАВОВАЯ ЗАЩИТА ВЕТЕРАНОВ</w:t>
            </w:r>
          </w:p>
          <w:p w:rsidR="002924AB" w:rsidRDefault="002924AB" w:rsidP="0029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4394"/>
              <w:gridCol w:w="2268"/>
              <w:gridCol w:w="2008"/>
            </w:tblGrid>
            <w:tr w:rsidR="00781D16" w:rsidTr="00601291">
              <w:tc>
                <w:tcPr>
                  <w:tcW w:w="846" w:type="dxa"/>
                </w:tcPr>
                <w:p w:rsidR="00781D16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781D16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Оказывать помощь ветеранам</w:t>
                  </w: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разрешении их различных проблем, привлекая для этого </w:t>
                  </w: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специалистов различных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(соц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ащиту,</w:t>
                  </w: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здравоохранения </w:t>
                  </w:r>
                  <w:r w:rsidR="00FF6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пенсионный фонд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др.)</w:t>
                  </w:r>
                </w:p>
              </w:tc>
              <w:tc>
                <w:tcPr>
                  <w:tcW w:w="2268" w:type="dxa"/>
                </w:tcPr>
                <w:p w:rsidR="00781D16" w:rsidRDefault="00781D16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832" w:type="dxa"/>
                </w:tcPr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1D16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Пищальникова</w:t>
                  </w:r>
                  <w:proofErr w:type="spellEnd"/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</w:t>
                  </w:r>
                </w:p>
                <w:p w:rsidR="00601291" w:rsidRDefault="00601291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Долгих А.П.</w:t>
                  </w:r>
                </w:p>
              </w:tc>
            </w:tr>
            <w:tr w:rsidR="00A5266C" w:rsidTr="00601291">
              <w:tc>
                <w:tcPr>
                  <w:tcW w:w="846" w:type="dxa"/>
                </w:tcPr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Разработать анкету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соответствии этих </w:t>
                  </w:r>
                  <w:r w:rsidR="00F97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обследовать  жилищные условия всех участников и ветеранов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ВОВ, проживающих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 целью выявления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 нужд и пожеланий</w:t>
                  </w:r>
                </w:p>
              </w:tc>
              <w:tc>
                <w:tcPr>
                  <w:tcW w:w="2268" w:type="dxa"/>
                </w:tcPr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1832" w:type="dxa"/>
                </w:tcPr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</w:t>
                  </w:r>
                </w:p>
                <w:p w:rsidR="00A5266C" w:rsidRDefault="00A5266C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медицинской комиссии</w:t>
                  </w:r>
                </w:p>
              </w:tc>
            </w:tr>
            <w:tr w:rsidR="008E5974" w:rsidTr="00601291">
              <w:tc>
                <w:tcPr>
                  <w:tcW w:w="846" w:type="dxa"/>
                </w:tcPr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Оказывать помощь детям, погиб-</w:t>
                  </w:r>
                </w:p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участников войны (пропав-</w:t>
                  </w:r>
                  <w:proofErr w:type="gramEnd"/>
                </w:p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 вести) с розыском мест </w:t>
                  </w:r>
                  <w:proofErr w:type="gramEnd"/>
                </w:p>
                <w:p w:rsidR="008E5974" w:rsidRDefault="008E5974" w:rsidP="008E59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захоронения родителей с целью получения статуса «Дети войны» и  выплаты</w:t>
                  </w:r>
                  <w:r w:rsidR="00470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социальной льготы </w:t>
                  </w:r>
                </w:p>
              </w:tc>
              <w:tc>
                <w:tcPr>
                  <w:tcW w:w="2268" w:type="dxa"/>
                </w:tcPr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мере обращения</w:t>
                  </w:r>
                </w:p>
              </w:tc>
              <w:tc>
                <w:tcPr>
                  <w:tcW w:w="1832" w:type="dxa"/>
                </w:tcPr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Пищальникова</w:t>
                  </w:r>
                  <w:proofErr w:type="spellEnd"/>
                </w:p>
                <w:p w:rsidR="008E5974" w:rsidRDefault="008E5974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</w:t>
                  </w:r>
                </w:p>
              </w:tc>
            </w:tr>
            <w:tr w:rsidR="00470D0E" w:rsidTr="00601291">
              <w:tc>
                <w:tcPr>
                  <w:tcW w:w="846" w:type="dxa"/>
                </w:tcPr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394" w:type="dxa"/>
                </w:tcPr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Председателям первичных ветеранских организаций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ветеранов, не имеющих 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никаких социальных льгот с1929</w:t>
                  </w:r>
                </w:p>
                <w:p w:rsidR="00953C93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03.09.1945 годов </w:t>
                  </w:r>
                  <w:r w:rsidR="00953C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рождения </w:t>
                  </w:r>
                </w:p>
                <w:p w:rsidR="00470D0E" w:rsidRDefault="00953C93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целью  последующей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передачи этих данных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региональное отделение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«Дети войны»</w:t>
                  </w:r>
                </w:p>
              </w:tc>
              <w:tc>
                <w:tcPr>
                  <w:tcW w:w="2268" w:type="dxa"/>
                </w:tcPr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832" w:type="dxa"/>
                </w:tcPr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Председатели</w:t>
                  </w:r>
                </w:p>
                <w:p w:rsidR="00470D0E" w:rsidRDefault="00470D0E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первичных</w:t>
                  </w:r>
                </w:p>
                <w:p w:rsidR="00470D0E" w:rsidRDefault="00953C93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орга-ций</w:t>
                  </w:r>
                  <w:proofErr w:type="spellEnd"/>
                </w:p>
              </w:tc>
            </w:tr>
            <w:tr w:rsidR="0039784A" w:rsidTr="00601291">
              <w:tc>
                <w:tcPr>
                  <w:tcW w:w="846" w:type="dxa"/>
                </w:tcPr>
                <w:p w:rsidR="0039784A" w:rsidRDefault="0039784A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39784A" w:rsidRDefault="0039784A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связи изменениями структуры здравоохранения организовать и провести встречу с главным врачом </w:t>
                  </w:r>
                  <w:r w:rsidR="0062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больницы Самойловым К.П. по направлениям деятельности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261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системе</w:t>
                  </w:r>
                </w:p>
              </w:tc>
              <w:tc>
                <w:tcPr>
                  <w:tcW w:w="2268" w:type="dxa"/>
                </w:tcPr>
                <w:p w:rsidR="0039784A" w:rsidRDefault="0039784A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1EF" w:rsidRDefault="006261EF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1EF" w:rsidRDefault="006261EF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 2017 г</w:t>
                  </w:r>
                </w:p>
              </w:tc>
              <w:tc>
                <w:tcPr>
                  <w:tcW w:w="1832" w:type="dxa"/>
                </w:tcPr>
                <w:p w:rsidR="0039784A" w:rsidRDefault="0039784A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1EF" w:rsidRDefault="006261EF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Пищальнико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6261EF" w:rsidRDefault="006261EF" w:rsidP="002924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Н.М.</w:t>
                  </w:r>
                </w:p>
              </w:tc>
            </w:tr>
          </w:tbl>
          <w:p w:rsidR="00A5266C" w:rsidRDefault="00A5266C" w:rsidP="00292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AB" w:rsidTr="008A5525">
        <w:tc>
          <w:tcPr>
            <w:tcW w:w="9826" w:type="dxa"/>
            <w:gridSpan w:val="7"/>
          </w:tcPr>
          <w:tbl>
            <w:tblPr>
              <w:tblStyle w:val="a3"/>
              <w:tblpPr w:leftFromText="180" w:rightFromText="180" w:vertAnchor="text" w:tblpY="-1841"/>
              <w:tblW w:w="9571" w:type="dxa"/>
              <w:tblLook w:val="04A0"/>
            </w:tblPr>
            <w:tblGrid>
              <w:gridCol w:w="950"/>
              <w:gridCol w:w="4358"/>
              <w:gridCol w:w="2255"/>
              <w:gridCol w:w="2008"/>
            </w:tblGrid>
            <w:tr w:rsidR="00AF7E72" w:rsidTr="00AF7E72">
              <w:tc>
                <w:tcPr>
                  <w:tcW w:w="9571" w:type="dxa"/>
                  <w:gridSpan w:val="4"/>
                </w:tcPr>
                <w:p w:rsidR="00AF7E72" w:rsidRDefault="00AF7E72" w:rsidP="00AF01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72" w:rsidRDefault="00AF7E72" w:rsidP="00AF01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КУЛЬТУРНО-МАССОВАЯ И СПОРТИВНАЯ РАБОТА</w:t>
                  </w:r>
                </w:p>
                <w:p w:rsidR="00AF7E72" w:rsidRDefault="00AF7E72" w:rsidP="00AF01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7E72" w:rsidTr="00AF7E72">
              <w:tc>
                <w:tcPr>
                  <w:tcW w:w="950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5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 с краевым Советом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ветеранов, администрацией района и города принимать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 всех проводимых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досуга ветеранов</w:t>
                  </w:r>
                </w:p>
              </w:tc>
              <w:tc>
                <w:tcPr>
                  <w:tcW w:w="2255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00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Быкова Т.Д.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Августинович</w:t>
                  </w:r>
                  <w:proofErr w:type="spellEnd"/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</w:t>
                  </w:r>
                </w:p>
              </w:tc>
            </w:tr>
            <w:tr w:rsidR="00AF7E72" w:rsidTr="00AF7E72">
              <w:tc>
                <w:tcPr>
                  <w:tcW w:w="950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5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ветеранов в конкурсах: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«Лучшее ветеранское подворье»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«Лучшая первичная ветеранская   организация»</w:t>
                  </w:r>
                </w:p>
              </w:tc>
              <w:tc>
                <w:tcPr>
                  <w:tcW w:w="2255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7E72" w:rsidRDefault="008E5974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</w:t>
                  </w:r>
                </w:p>
                <w:p w:rsidR="00AF7E72" w:rsidRDefault="00FF6FCF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2017</w:t>
                  </w:r>
                  <w:r w:rsidR="00AF7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00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Быкова Т.Д.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Пищальникова</w:t>
                  </w:r>
                  <w:proofErr w:type="spellEnd"/>
                </w:p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</w:t>
                  </w:r>
                </w:p>
              </w:tc>
            </w:tr>
            <w:tr w:rsidR="00AF7E72" w:rsidTr="00AF7E72">
              <w:tc>
                <w:tcPr>
                  <w:tcW w:w="950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5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выставках-ярмарках</w:t>
                  </w:r>
                </w:p>
                <w:p w:rsidR="00AF7E72" w:rsidRDefault="008A5525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«Дары лета</w:t>
                  </w:r>
                  <w:r w:rsidR="00AF7E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55" w:type="dxa"/>
                </w:tcPr>
                <w:p w:rsidR="00AF7E72" w:rsidRDefault="00AF7E72" w:rsidP="008E59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201</w:t>
                  </w:r>
                  <w:r w:rsidR="00FF6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2008" w:type="dxa"/>
                </w:tcPr>
                <w:p w:rsidR="00AF7E72" w:rsidRDefault="00AF7E72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Быкова Т.Д.</w:t>
                  </w:r>
                </w:p>
                <w:p w:rsidR="008E5974" w:rsidRDefault="001D3A61" w:rsidP="00AF015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Белякина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</w:tr>
          </w:tbl>
          <w:p w:rsidR="002924AB" w:rsidRDefault="002924AB" w:rsidP="00F65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74" w:rsidTr="008A5525">
        <w:tc>
          <w:tcPr>
            <w:tcW w:w="967" w:type="dxa"/>
          </w:tcPr>
          <w:p w:rsidR="008E5974" w:rsidRDefault="008E5974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9" w:type="dxa"/>
            <w:gridSpan w:val="3"/>
          </w:tcPr>
          <w:p w:rsidR="008E5974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поездку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proofErr w:type="gramEnd"/>
          </w:p>
          <w:p w:rsidR="00FF6FCF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достопримечательные места</w:t>
            </w:r>
          </w:p>
          <w:p w:rsidR="008E5974" w:rsidRDefault="00FF6FCF" w:rsidP="00FF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 с наибольшим охватом ветеранов.</w:t>
            </w:r>
          </w:p>
        </w:tc>
        <w:tc>
          <w:tcPr>
            <w:tcW w:w="1672" w:type="dxa"/>
            <w:gridSpan w:val="2"/>
          </w:tcPr>
          <w:p w:rsidR="008E5974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FF6FCF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FF6FCF" w:rsidRDefault="00FF6FC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FF6FCF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5974" w:rsidRDefault="006261EF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723E2" w:rsidTr="008A5525">
        <w:tc>
          <w:tcPr>
            <w:tcW w:w="967" w:type="dxa"/>
          </w:tcPr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  <w:gridSpan w:val="3"/>
          </w:tcPr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на уровне: края, муниципального района и всех </w:t>
            </w:r>
          </w:p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72" w:type="dxa"/>
            <w:gridSpan w:val="2"/>
          </w:tcPr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88" w:type="dxa"/>
          </w:tcPr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D723E2" w:rsidRDefault="00D723E2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</w:tc>
      </w:tr>
      <w:tr w:rsidR="00B6023D" w:rsidTr="008A5525">
        <w:tc>
          <w:tcPr>
            <w:tcW w:w="967" w:type="dxa"/>
          </w:tcPr>
          <w:p w:rsidR="00B6023D" w:rsidRDefault="00B6023D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9" w:type="dxa"/>
            <w:gridSpan w:val="3"/>
          </w:tcPr>
          <w:p w:rsidR="00B6023D" w:rsidRDefault="00B6023D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приклад-</w:t>
            </w:r>
          </w:p>
          <w:p w:rsidR="00B6023D" w:rsidRDefault="00B6023D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</w:t>
            </w:r>
            <w:r w:rsidR="00900CBE">
              <w:rPr>
                <w:rFonts w:ascii="Times New Roman" w:hAnsi="Times New Roman" w:cs="Times New Roman"/>
                <w:sz w:val="28"/>
                <w:szCs w:val="28"/>
              </w:rPr>
              <w:t xml:space="preserve"> среди председателей</w:t>
            </w:r>
          </w:p>
          <w:p w:rsidR="00900CBE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первичных ветеранских организаций,</w:t>
            </w:r>
          </w:p>
          <w:p w:rsidR="00900CBE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первичных</w:t>
            </w:r>
          </w:p>
          <w:p w:rsidR="00900CBE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ветеранских организаций</w:t>
            </w:r>
          </w:p>
        </w:tc>
        <w:tc>
          <w:tcPr>
            <w:tcW w:w="1672" w:type="dxa"/>
            <w:gridSpan w:val="2"/>
          </w:tcPr>
          <w:p w:rsidR="00B6023D" w:rsidRDefault="00B6023D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CBE" w:rsidRDefault="00900CB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</w:p>
          <w:p w:rsidR="00900CBE" w:rsidRDefault="00900CB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6023D" w:rsidRDefault="00900CBE" w:rsidP="0017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602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88" w:type="dxa"/>
          </w:tcPr>
          <w:p w:rsidR="00900CBE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900CBE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ветеранских</w:t>
            </w:r>
          </w:p>
          <w:p w:rsidR="00B6023D" w:rsidRDefault="00900CBE" w:rsidP="0090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F97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61AB" w:rsidRDefault="003A61AB" w:rsidP="00176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C7B" w:rsidRDefault="00601291" w:rsidP="00176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составил:</w:t>
      </w:r>
    </w:p>
    <w:p w:rsidR="00726BD4" w:rsidRDefault="00726BD4" w:rsidP="00176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91" w:rsidRDefault="00601291" w:rsidP="00176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</w:p>
    <w:p w:rsidR="00601291" w:rsidRDefault="00601291" w:rsidP="00176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ветеранов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Пищальникова</w:t>
      </w:r>
      <w:proofErr w:type="spellEnd"/>
    </w:p>
    <w:p w:rsidR="004C539F" w:rsidRDefault="004C539F" w:rsidP="001768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39F" w:rsidRDefault="004C539F" w:rsidP="00176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C539F" w:rsidRDefault="004C539F" w:rsidP="004C539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мероприятия,  проводимые с возможностью использования</w:t>
      </w:r>
    </w:p>
    <w:p w:rsidR="004C539F" w:rsidRDefault="004C539F" w:rsidP="004C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РДК и участием других общественных организаций:</w:t>
      </w:r>
    </w:p>
    <w:p w:rsidR="004C539F" w:rsidRDefault="004C539F" w:rsidP="004C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защитника Отечества ___________ февраль 2017 г.</w:t>
      </w:r>
    </w:p>
    <w:p w:rsidR="004C539F" w:rsidRDefault="004C539F" w:rsidP="004C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 ______________________ май 2017 г.</w:t>
      </w:r>
    </w:p>
    <w:p w:rsidR="004C539F" w:rsidRPr="001E596C" w:rsidRDefault="004C539F" w:rsidP="004C5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пожилого человека ____________  октябрь 2017 г.</w:t>
      </w:r>
    </w:p>
    <w:sectPr w:rsidR="004C539F" w:rsidRPr="001E596C" w:rsidSect="002B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characterSpacingControl w:val="doNotCompress"/>
  <w:compat/>
  <w:rsids>
    <w:rsidRoot w:val="001768C3"/>
    <w:rsid w:val="000308EE"/>
    <w:rsid w:val="000357C3"/>
    <w:rsid w:val="000B1744"/>
    <w:rsid w:val="000C4C5E"/>
    <w:rsid w:val="00104914"/>
    <w:rsid w:val="001311B9"/>
    <w:rsid w:val="001768C3"/>
    <w:rsid w:val="001B1122"/>
    <w:rsid w:val="001D3A61"/>
    <w:rsid w:val="001E596C"/>
    <w:rsid w:val="001F541B"/>
    <w:rsid w:val="002924AB"/>
    <w:rsid w:val="002B1091"/>
    <w:rsid w:val="002B2F8F"/>
    <w:rsid w:val="003058FB"/>
    <w:rsid w:val="0039784A"/>
    <w:rsid w:val="003A61AB"/>
    <w:rsid w:val="003E3D12"/>
    <w:rsid w:val="00470D0E"/>
    <w:rsid w:val="004A15B9"/>
    <w:rsid w:val="004B758F"/>
    <w:rsid w:val="004C539F"/>
    <w:rsid w:val="004D74CC"/>
    <w:rsid w:val="004D7FD3"/>
    <w:rsid w:val="00532DC9"/>
    <w:rsid w:val="00556992"/>
    <w:rsid w:val="00564901"/>
    <w:rsid w:val="0056684C"/>
    <w:rsid w:val="005910F3"/>
    <w:rsid w:val="005D66C8"/>
    <w:rsid w:val="00601291"/>
    <w:rsid w:val="006261EF"/>
    <w:rsid w:val="006B06A7"/>
    <w:rsid w:val="006E1359"/>
    <w:rsid w:val="00726BD4"/>
    <w:rsid w:val="00781D16"/>
    <w:rsid w:val="007A2A99"/>
    <w:rsid w:val="007A4F9F"/>
    <w:rsid w:val="008A5525"/>
    <w:rsid w:val="008D2B77"/>
    <w:rsid w:val="008D3199"/>
    <w:rsid w:val="008E5974"/>
    <w:rsid w:val="00900CBE"/>
    <w:rsid w:val="00953C93"/>
    <w:rsid w:val="0096623E"/>
    <w:rsid w:val="009B2B5B"/>
    <w:rsid w:val="00A453A9"/>
    <w:rsid w:val="00A5266C"/>
    <w:rsid w:val="00AA5ECF"/>
    <w:rsid w:val="00AF7E72"/>
    <w:rsid w:val="00B6023D"/>
    <w:rsid w:val="00CB43B1"/>
    <w:rsid w:val="00CC7445"/>
    <w:rsid w:val="00CD41CB"/>
    <w:rsid w:val="00D14A83"/>
    <w:rsid w:val="00D629CC"/>
    <w:rsid w:val="00D723E2"/>
    <w:rsid w:val="00D75060"/>
    <w:rsid w:val="00E93A78"/>
    <w:rsid w:val="00F11FDC"/>
    <w:rsid w:val="00F52028"/>
    <w:rsid w:val="00F65C7B"/>
    <w:rsid w:val="00F9725C"/>
    <w:rsid w:val="00FB7E85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64;&#1072;&#1073;&#1083;&#1086;&#1085;&#1057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A61F-2F35-4F8D-B486-FF4F2E4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ШаблонСВ.dotx</Template>
  <TotalTime>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2016-01-28T08:52:00Z</cp:lastPrinted>
  <dcterms:created xsi:type="dcterms:W3CDTF">2017-03-24T04:15:00Z</dcterms:created>
  <dcterms:modified xsi:type="dcterms:W3CDTF">2017-03-24T04:15:00Z</dcterms:modified>
</cp:coreProperties>
</file>