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FE08A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C6F9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450">
        <w:rPr>
          <w:rFonts w:ascii="Times New Roman" w:hAnsi="Times New Roman"/>
          <w:sz w:val="28"/>
          <w:szCs w:val="28"/>
        </w:rPr>
        <w:t>17.08.2016</w:t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05645B">
        <w:rPr>
          <w:rFonts w:ascii="Times New Roman" w:hAnsi="Times New Roman"/>
          <w:sz w:val="28"/>
          <w:szCs w:val="28"/>
        </w:rPr>
        <w:tab/>
      </w:r>
      <w:r w:rsidR="00650B92">
        <w:rPr>
          <w:rFonts w:ascii="Times New Roman" w:hAnsi="Times New Roman"/>
          <w:sz w:val="28"/>
          <w:szCs w:val="28"/>
        </w:rPr>
        <w:t xml:space="preserve">                                </w:t>
      </w:r>
      <w:r w:rsidR="0005645B">
        <w:rPr>
          <w:rFonts w:ascii="Times New Roman" w:hAnsi="Times New Roman"/>
          <w:sz w:val="28"/>
          <w:szCs w:val="28"/>
        </w:rPr>
        <w:tab/>
      </w:r>
      <w:r w:rsidR="00650B92">
        <w:rPr>
          <w:rFonts w:ascii="Times New Roman" w:hAnsi="Times New Roman"/>
          <w:sz w:val="28"/>
          <w:szCs w:val="28"/>
        </w:rPr>
        <w:t xml:space="preserve">           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650B92">
        <w:rPr>
          <w:rFonts w:ascii="Times New Roman" w:hAnsi="Times New Roman"/>
          <w:sz w:val="28"/>
          <w:szCs w:val="28"/>
        </w:rPr>
        <w:t xml:space="preserve"> </w:t>
      </w:r>
      <w:r w:rsidR="00B64450">
        <w:rPr>
          <w:rFonts w:ascii="Times New Roman" w:hAnsi="Times New Roman"/>
          <w:sz w:val="28"/>
          <w:szCs w:val="28"/>
        </w:rPr>
        <w:t>492</w:t>
      </w:r>
    </w:p>
    <w:p w:rsidR="00C15D8F" w:rsidRDefault="00C15D8F" w:rsidP="00C15D8F">
      <w:pPr>
        <w:spacing w:after="0" w:line="240" w:lineRule="auto"/>
        <w:ind w:right="3321"/>
        <w:rPr>
          <w:rFonts w:ascii="Times New Roman" w:hAnsi="Times New Roman"/>
          <w:b/>
          <w:sz w:val="28"/>
          <w:szCs w:val="28"/>
        </w:rPr>
      </w:pPr>
    </w:p>
    <w:p w:rsidR="00116340" w:rsidRDefault="00116340" w:rsidP="00116340">
      <w:pPr>
        <w:tabs>
          <w:tab w:val="left" w:pos="6096"/>
        </w:tabs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</w:p>
    <w:p w:rsidR="002C5409" w:rsidRDefault="00B90D15" w:rsidP="00116340">
      <w:pPr>
        <w:tabs>
          <w:tab w:val="left" w:pos="6096"/>
        </w:tabs>
        <w:spacing w:after="0" w:line="240" w:lineRule="exact"/>
        <w:ind w:right="4109"/>
        <w:rPr>
          <w:rFonts w:ascii="Times New Roman" w:hAnsi="Times New Roman"/>
          <w:b/>
          <w:sz w:val="28"/>
          <w:szCs w:val="28"/>
        </w:rPr>
      </w:pPr>
      <w:r w:rsidRPr="00C15D8F">
        <w:rPr>
          <w:rFonts w:ascii="Times New Roman" w:hAnsi="Times New Roman"/>
          <w:b/>
          <w:sz w:val="28"/>
          <w:szCs w:val="28"/>
        </w:rPr>
        <w:t>О</w:t>
      </w:r>
      <w:r w:rsidR="00116340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C23821">
        <w:rPr>
          <w:rFonts w:ascii="Times New Roman" w:hAnsi="Times New Roman"/>
          <w:b/>
          <w:sz w:val="28"/>
          <w:szCs w:val="28"/>
        </w:rPr>
        <w:t>й</w:t>
      </w:r>
      <w:r w:rsidR="00116340">
        <w:rPr>
          <w:rFonts w:ascii="Times New Roman" w:hAnsi="Times New Roman"/>
          <w:b/>
          <w:sz w:val="28"/>
          <w:szCs w:val="28"/>
        </w:rPr>
        <w:t xml:space="preserve"> в </w:t>
      </w:r>
      <w:r w:rsidRPr="00C15D8F">
        <w:rPr>
          <w:rFonts w:ascii="Times New Roman" w:hAnsi="Times New Roman"/>
          <w:b/>
          <w:sz w:val="28"/>
          <w:szCs w:val="28"/>
        </w:rPr>
        <w:t>Положени</w:t>
      </w:r>
      <w:r w:rsidR="00116340">
        <w:rPr>
          <w:rFonts w:ascii="Times New Roman" w:hAnsi="Times New Roman"/>
          <w:b/>
          <w:sz w:val="28"/>
          <w:szCs w:val="28"/>
        </w:rPr>
        <w:t>е</w:t>
      </w:r>
      <w:r w:rsidR="00650B92">
        <w:rPr>
          <w:rFonts w:ascii="Times New Roman" w:hAnsi="Times New Roman"/>
          <w:b/>
          <w:sz w:val="28"/>
          <w:szCs w:val="28"/>
        </w:rPr>
        <w:t xml:space="preserve"> </w:t>
      </w:r>
      <w:r w:rsidR="00080312">
        <w:rPr>
          <w:rFonts w:ascii="Times New Roman" w:hAnsi="Times New Roman"/>
          <w:b/>
          <w:sz w:val="28"/>
          <w:szCs w:val="28"/>
        </w:rPr>
        <w:t xml:space="preserve">об </w:t>
      </w:r>
      <w:r w:rsidR="00C15D8F" w:rsidRPr="00C15D8F">
        <w:rPr>
          <w:rFonts w:ascii="Times New Roman" w:hAnsi="Times New Roman"/>
          <w:b/>
          <w:sz w:val="28"/>
          <w:szCs w:val="28"/>
        </w:rPr>
        <w:t>оплат</w:t>
      </w:r>
      <w:r w:rsidR="00080312">
        <w:rPr>
          <w:rFonts w:ascii="Times New Roman" w:hAnsi="Times New Roman"/>
          <w:b/>
          <w:sz w:val="28"/>
          <w:szCs w:val="28"/>
        </w:rPr>
        <w:t>е труда работников</w:t>
      </w:r>
      <w:r w:rsidR="0038525A">
        <w:rPr>
          <w:rFonts w:ascii="Times New Roman" w:hAnsi="Times New Roman"/>
          <w:b/>
          <w:sz w:val="28"/>
          <w:szCs w:val="28"/>
        </w:rPr>
        <w:t xml:space="preserve">, </w:t>
      </w:r>
      <w:r w:rsidR="00080312">
        <w:rPr>
          <w:rFonts w:ascii="Times New Roman" w:hAnsi="Times New Roman"/>
          <w:b/>
          <w:sz w:val="28"/>
          <w:szCs w:val="28"/>
        </w:rPr>
        <w:t xml:space="preserve">замещающих </w:t>
      </w:r>
      <w:r w:rsidR="001555CA">
        <w:rPr>
          <w:rFonts w:ascii="Times New Roman" w:hAnsi="Times New Roman"/>
          <w:b/>
          <w:sz w:val="28"/>
          <w:szCs w:val="28"/>
        </w:rPr>
        <w:t>должности</w:t>
      </w:r>
      <w:r w:rsidR="00080312">
        <w:rPr>
          <w:rFonts w:ascii="Times New Roman" w:hAnsi="Times New Roman"/>
          <w:b/>
          <w:sz w:val="28"/>
          <w:szCs w:val="28"/>
        </w:rPr>
        <w:t xml:space="preserve">, не </w:t>
      </w:r>
      <w:r w:rsidR="001555CA">
        <w:rPr>
          <w:rFonts w:ascii="Times New Roman" w:hAnsi="Times New Roman"/>
          <w:b/>
          <w:sz w:val="28"/>
          <w:szCs w:val="28"/>
        </w:rPr>
        <w:t>отнесен</w:t>
      </w:r>
      <w:r w:rsidR="00080312">
        <w:rPr>
          <w:rFonts w:ascii="Times New Roman" w:hAnsi="Times New Roman"/>
          <w:b/>
          <w:sz w:val="28"/>
          <w:szCs w:val="28"/>
        </w:rPr>
        <w:t xml:space="preserve">ные </w:t>
      </w:r>
      <w:r w:rsidR="001555CA">
        <w:rPr>
          <w:rFonts w:ascii="Times New Roman" w:hAnsi="Times New Roman"/>
          <w:b/>
          <w:sz w:val="28"/>
          <w:szCs w:val="28"/>
        </w:rPr>
        <w:t>к должностям муниципальной службы</w:t>
      </w:r>
      <w:r w:rsidR="00FB6DC9">
        <w:rPr>
          <w:rFonts w:ascii="Times New Roman" w:hAnsi="Times New Roman"/>
          <w:b/>
          <w:sz w:val="28"/>
          <w:szCs w:val="28"/>
        </w:rPr>
        <w:t xml:space="preserve">, </w:t>
      </w:r>
      <w:r w:rsidR="0038525A">
        <w:rPr>
          <w:rFonts w:ascii="Times New Roman" w:hAnsi="Times New Roman"/>
          <w:b/>
          <w:sz w:val="28"/>
          <w:szCs w:val="28"/>
        </w:rPr>
        <w:t xml:space="preserve"> и рабо</w:t>
      </w:r>
      <w:r w:rsidR="00FB6DC9">
        <w:rPr>
          <w:rFonts w:ascii="Times New Roman" w:hAnsi="Times New Roman"/>
          <w:b/>
          <w:sz w:val="28"/>
          <w:szCs w:val="28"/>
        </w:rPr>
        <w:t xml:space="preserve">чих </w:t>
      </w:r>
      <w:r w:rsidR="0038525A">
        <w:rPr>
          <w:rFonts w:ascii="Times New Roman" w:hAnsi="Times New Roman"/>
          <w:b/>
          <w:sz w:val="28"/>
          <w:szCs w:val="28"/>
        </w:rPr>
        <w:t xml:space="preserve">общеотраслевых профессий </w:t>
      </w:r>
      <w:r w:rsidR="00080312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и </w:t>
      </w:r>
      <w:r w:rsidR="0038525A">
        <w:rPr>
          <w:rFonts w:ascii="Times New Roman" w:hAnsi="Times New Roman"/>
          <w:b/>
          <w:sz w:val="28"/>
          <w:szCs w:val="28"/>
        </w:rPr>
        <w:t>муниципальных казенных учреждений</w:t>
      </w:r>
      <w:r w:rsidR="00650B92">
        <w:rPr>
          <w:rFonts w:ascii="Times New Roman" w:hAnsi="Times New Roman"/>
          <w:b/>
          <w:sz w:val="28"/>
          <w:szCs w:val="28"/>
        </w:rPr>
        <w:t xml:space="preserve"> </w:t>
      </w:r>
      <w:r w:rsidR="00FB6DC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  <w:r w:rsidR="00116340">
        <w:rPr>
          <w:rFonts w:ascii="Times New Roman" w:hAnsi="Times New Roman"/>
          <w:b/>
          <w:sz w:val="28"/>
          <w:szCs w:val="28"/>
        </w:rPr>
        <w:t>, утвержденное постановлением администрации Краснокамского муниципального района</w:t>
      </w:r>
    </w:p>
    <w:p w:rsidR="00C15D8F" w:rsidRPr="00C15D8F" w:rsidRDefault="00116340" w:rsidP="00116340">
      <w:pPr>
        <w:tabs>
          <w:tab w:val="left" w:pos="6096"/>
        </w:tabs>
        <w:spacing w:after="0" w:line="240" w:lineRule="exact"/>
        <w:ind w:right="4109"/>
        <w:rPr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25.09.2013 № 1615</w:t>
      </w:r>
      <w:r w:rsidR="00C15D8F" w:rsidRPr="00C15D8F">
        <w:rPr>
          <w:rFonts w:ascii="MS Mincho" w:eastAsia="MS Mincho" w:hAnsi="MS Mincho" w:cs="MS Mincho" w:hint="eastAsia"/>
          <w:b/>
          <w:sz w:val="28"/>
          <w:szCs w:val="28"/>
        </w:rPr>
        <w:t> </w:t>
      </w: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C15D8F" w:rsidRDefault="00C15D8F" w:rsidP="00C15D8F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rPr>
          <w:rFonts w:ascii="Times New Roman" w:hAnsi="Times New Roman"/>
          <w:b/>
          <w:sz w:val="28"/>
          <w:szCs w:val="28"/>
        </w:rPr>
      </w:pPr>
    </w:p>
    <w:p w:rsidR="002875DC" w:rsidRPr="00C23821" w:rsidRDefault="002875DC" w:rsidP="004E1F52">
      <w:pPr>
        <w:tabs>
          <w:tab w:val="left" w:pos="4730"/>
          <w:tab w:val="left" w:pos="4840"/>
          <w:tab w:val="left" w:pos="6380"/>
        </w:tabs>
        <w:spacing w:after="0" w:line="240" w:lineRule="auto"/>
        <w:ind w:right="23" w:firstLine="660"/>
        <w:jc w:val="both"/>
        <w:rPr>
          <w:rFonts w:ascii="Times New Roman" w:hAnsi="Times New Roman"/>
          <w:sz w:val="28"/>
          <w:szCs w:val="28"/>
        </w:rPr>
      </w:pPr>
      <w:r w:rsidRPr="00C15D8F">
        <w:rPr>
          <w:rFonts w:ascii="Times New Roman" w:hAnsi="Times New Roman"/>
          <w:sz w:val="28"/>
          <w:szCs w:val="28"/>
        </w:rPr>
        <w:t xml:space="preserve">В соответствии с </w:t>
      </w:r>
      <w:r w:rsidR="00116340">
        <w:rPr>
          <w:rFonts w:ascii="Times New Roman" w:hAnsi="Times New Roman"/>
          <w:noProof/>
          <w:sz w:val="28"/>
          <w:szCs w:val="28"/>
        </w:rPr>
        <w:t>Фе</w:t>
      </w:r>
      <w:r w:rsidRPr="00C15D8F">
        <w:rPr>
          <w:rFonts w:ascii="Times New Roman" w:hAnsi="Times New Roman"/>
          <w:noProof/>
          <w:sz w:val="28"/>
          <w:szCs w:val="28"/>
        </w:rPr>
        <w:t>деральн</w:t>
      </w:r>
      <w:r w:rsidR="00116340">
        <w:rPr>
          <w:rFonts w:ascii="Times New Roman" w:hAnsi="Times New Roman"/>
          <w:noProof/>
          <w:sz w:val="28"/>
          <w:szCs w:val="28"/>
        </w:rPr>
        <w:t xml:space="preserve">ым </w:t>
      </w:r>
      <w:r w:rsidRPr="00C15D8F">
        <w:rPr>
          <w:rFonts w:ascii="Times New Roman" w:hAnsi="Times New Roman"/>
          <w:noProof/>
          <w:sz w:val="28"/>
          <w:szCs w:val="28"/>
        </w:rPr>
        <w:t>закон</w:t>
      </w:r>
      <w:r w:rsidR="00116340">
        <w:rPr>
          <w:rFonts w:ascii="Times New Roman" w:hAnsi="Times New Roman"/>
          <w:noProof/>
          <w:sz w:val="28"/>
          <w:szCs w:val="28"/>
        </w:rPr>
        <w:t xml:space="preserve">ом </w:t>
      </w:r>
      <w:r w:rsidRPr="00C15D8F">
        <w:rPr>
          <w:rFonts w:ascii="Times New Roman" w:hAnsi="Times New Roman"/>
          <w:noProof/>
          <w:sz w:val="28"/>
          <w:szCs w:val="28"/>
        </w:rPr>
        <w:t xml:space="preserve">от 06 октября 2003 г. № 131-ФЗ </w:t>
      </w:r>
      <w:r w:rsidR="002C5409">
        <w:rPr>
          <w:rFonts w:ascii="Times New Roman" w:hAnsi="Times New Roman"/>
          <w:noProof/>
          <w:sz w:val="28"/>
          <w:szCs w:val="28"/>
        </w:rPr>
        <w:t>«</w:t>
      </w:r>
      <w:r w:rsidRPr="00C15D8F">
        <w:rPr>
          <w:rFonts w:ascii="Times New Roman" w:hAnsi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5409">
        <w:rPr>
          <w:rFonts w:ascii="Times New Roman" w:hAnsi="Times New Roman"/>
          <w:noProof/>
          <w:sz w:val="28"/>
          <w:szCs w:val="28"/>
        </w:rPr>
        <w:t>»</w:t>
      </w:r>
      <w:r w:rsidRPr="00C15D8F">
        <w:rPr>
          <w:rFonts w:ascii="Times New Roman" w:hAnsi="Times New Roman"/>
          <w:noProof/>
          <w:sz w:val="28"/>
          <w:szCs w:val="28"/>
        </w:rPr>
        <w:t>,</w:t>
      </w:r>
      <w:r w:rsidR="00650B92">
        <w:rPr>
          <w:rFonts w:ascii="Times New Roman" w:hAnsi="Times New Roman"/>
          <w:noProof/>
          <w:sz w:val="28"/>
          <w:szCs w:val="28"/>
        </w:rPr>
        <w:t xml:space="preserve"> </w:t>
      </w:r>
      <w:r w:rsidR="00827B62">
        <w:rPr>
          <w:rFonts w:ascii="Times New Roman" w:hAnsi="Times New Roman"/>
          <w:sz w:val="28"/>
          <w:szCs w:val="28"/>
        </w:rPr>
        <w:t>п</w:t>
      </w:r>
      <w:r w:rsidR="00827B62" w:rsidRPr="007D4444">
        <w:rPr>
          <w:rFonts w:ascii="Times New Roman" w:hAnsi="Times New Roman"/>
          <w:sz w:val="28"/>
          <w:szCs w:val="28"/>
        </w:rPr>
        <w:t xml:space="preserve">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="00827B62" w:rsidRPr="007D4444">
          <w:rPr>
            <w:rFonts w:ascii="Times New Roman" w:hAnsi="Times New Roman"/>
            <w:sz w:val="28"/>
            <w:szCs w:val="28"/>
          </w:rPr>
          <w:t>2008 г</w:t>
        </w:r>
      </w:smartTag>
      <w:r w:rsidR="00827B62" w:rsidRPr="007D4444">
        <w:rPr>
          <w:rFonts w:ascii="Times New Roman" w:hAnsi="Times New Roman"/>
          <w:sz w:val="28"/>
          <w:szCs w:val="28"/>
        </w:rPr>
        <w:t xml:space="preserve">. № 247н «Об утверждении </w:t>
      </w:r>
      <w:r w:rsidR="00827B62" w:rsidRPr="00C23821"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общеотраслевых должностей руководителей, специалистов и служащих», </w:t>
      </w:r>
      <w:r w:rsidR="002C0B1F" w:rsidRPr="00C23821">
        <w:rPr>
          <w:rFonts w:ascii="Times New Roman" w:hAnsi="Times New Roman"/>
          <w:sz w:val="28"/>
          <w:szCs w:val="28"/>
        </w:rPr>
        <w:t xml:space="preserve">статьей </w:t>
      </w:r>
      <w:r w:rsidR="0038525A" w:rsidRPr="00C23821">
        <w:rPr>
          <w:rFonts w:ascii="Times New Roman" w:hAnsi="Times New Roman"/>
          <w:sz w:val="28"/>
          <w:szCs w:val="28"/>
        </w:rPr>
        <w:t>52 Устава Краснокамского муниципального района</w:t>
      </w:r>
      <w:r w:rsidR="00360743" w:rsidRPr="00C23821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FE08AD" w:rsidRPr="00C23821" w:rsidRDefault="00FE08AD" w:rsidP="00650B92">
      <w:pPr>
        <w:tabs>
          <w:tab w:val="left" w:pos="4730"/>
          <w:tab w:val="left" w:pos="4840"/>
          <w:tab w:val="left" w:pos="6380"/>
        </w:tabs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 w:rsidRPr="00C23821">
        <w:rPr>
          <w:rFonts w:ascii="Times New Roman" w:hAnsi="Times New Roman"/>
          <w:sz w:val="28"/>
          <w:szCs w:val="28"/>
        </w:rPr>
        <w:t>ПОСТАНОВЛЯ</w:t>
      </w:r>
      <w:r w:rsidR="00360743" w:rsidRPr="00C23821">
        <w:rPr>
          <w:rFonts w:ascii="Times New Roman" w:hAnsi="Times New Roman"/>
          <w:sz w:val="28"/>
          <w:szCs w:val="28"/>
        </w:rPr>
        <w:t>ЕТ</w:t>
      </w:r>
      <w:r w:rsidRPr="00C23821">
        <w:rPr>
          <w:rFonts w:ascii="Times New Roman" w:hAnsi="Times New Roman"/>
          <w:sz w:val="28"/>
          <w:szCs w:val="28"/>
        </w:rPr>
        <w:t>:</w:t>
      </w:r>
    </w:p>
    <w:p w:rsidR="00C23821" w:rsidRPr="00B24147" w:rsidRDefault="003F1BEB" w:rsidP="004E1F52">
      <w:pPr>
        <w:pStyle w:val="ConsPlusNormal"/>
        <w:widowControl/>
        <w:numPr>
          <w:ilvl w:val="0"/>
          <w:numId w:val="5"/>
        </w:numPr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238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34A5E" w:rsidRPr="00C23821">
        <w:rPr>
          <w:rFonts w:ascii="Times New Roman" w:hAnsi="Times New Roman" w:cs="Times New Roman"/>
          <w:sz w:val="28"/>
          <w:szCs w:val="28"/>
        </w:rPr>
        <w:t>следующ</w:t>
      </w:r>
      <w:r w:rsidR="00C23821" w:rsidRPr="00C23821">
        <w:rPr>
          <w:rFonts w:ascii="Times New Roman" w:hAnsi="Times New Roman" w:cs="Times New Roman"/>
          <w:sz w:val="28"/>
          <w:szCs w:val="28"/>
        </w:rPr>
        <w:t>и</w:t>
      </w:r>
      <w:r w:rsidR="00E34A5E" w:rsidRPr="00C23821">
        <w:rPr>
          <w:rFonts w:ascii="Times New Roman" w:hAnsi="Times New Roman" w:cs="Times New Roman"/>
          <w:sz w:val="28"/>
          <w:szCs w:val="28"/>
        </w:rPr>
        <w:t>е изменени</w:t>
      </w:r>
      <w:r w:rsidR="00C23821" w:rsidRPr="00C23821">
        <w:rPr>
          <w:rFonts w:ascii="Times New Roman" w:hAnsi="Times New Roman" w:cs="Times New Roman"/>
          <w:sz w:val="28"/>
          <w:szCs w:val="28"/>
        </w:rPr>
        <w:t>я</w:t>
      </w:r>
      <w:r w:rsidR="00650B92">
        <w:rPr>
          <w:rFonts w:ascii="Times New Roman" w:hAnsi="Times New Roman" w:cs="Times New Roman"/>
          <w:sz w:val="28"/>
          <w:szCs w:val="28"/>
        </w:rPr>
        <w:t xml:space="preserve"> </w:t>
      </w:r>
      <w:r w:rsidRPr="00C23821">
        <w:rPr>
          <w:rFonts w:ascii="Times New Roman" w:hAnsi="Times New Roman" w:cs="Times New Roman"/>
          <w:sz w:val="28"/>
          <w:szCs w:val="28"/>
        </w:rPr>
        <w:t xml:space="preserve">в </w:t>
      </w:r>
      <w:r w:rsidR="002875DC" w:rsidRPr="00C23821">
        <w:rPr>
          <w:rFonts w:ascii="Times New Roman" w:hAnsi="Times New Roman" w:cs="Times New Roman"/>
          <w:sz w:val="28"/>
          <w:szCs w:val="28"/>
        </w:rPr>
        <w:t>Положение о</w:t>
      </w:r>
      <w:r w:rsidR="00080312" w:rsidRPr="00C23821">
        <w:rPr>
          <w:rFonts w:ascii="Times New Roman" w:hAnsi="Times New Roman" w:cs="Times New Roman"/>
          <w:sz w:val="28"/>
          <w:szCs w:val="28"/>
        </w:rPr>
        <w:t xml:space="preserve">б </w:t>
      </w:r>
      <w:r w:rsidR="002875DC" w:rsidRPr="00C23821">
        <w:rPr>
          <w:rFonts w:ascii="Times New Roman" w:hAnsi="Times New Roman" w:cs="Times New Roman"/>
          <w:sz w:val="28"/>
          <w:szCs w:val="28"/>
        </w:rPr>
        <w:t>оплат</w:t>
      </w:r>
      <w:r w:rsidR="00080312" w:rsidRPr="00C23821">
        <w:rPr>
          <w:rFonts w:ascii="Times New Roman" w:hAnsi="Times New Roman" w:cs="Times New Roman"/>
          <w:sz w:val="28"/>
          <w:szCs w:val="28"/>
        </w:rPr>
        <w:t>е</w:t>
      </w:r>
      <w:r w:rsidR="002875DC" w:rsidRPr="00C2382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650B92">
        <w:rPr>
          <w:rFonts w:ascii="Times New Roman" w:hAnsi="Times New Roman" w:cs="Times New Roman"/>
          <w:sz w:val="28"/>
          <w:szCs w:val="28"/>
        </w:rPr>
        <w:t xml:space="preserve"> </w:t>
      </w:r>
      <w:r w:rsidR="002875DC" w:rsidRPr="00C23821">
        <w:rPr>
          <w:rFonts w:ascii="Times New Roman" w:hAnsi="Times New Roman" w:cs="Times New Roman"/>
          <w:sz w:val="28"/>
          <w:szCs w:val="28"/>
        </w:rPr>
        <w:t>работников</w:t>
      </w:r>
      <w:r w:rsidR="00080312" w:rsidRPr="00C23821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1555CA" w:rsidRPr="00C23821">
        <w:rPr>
          <w:rFonts w:ascii="Times New Roman" w:hAnsi="Times New Roman" w:cs="Times New Roman"/>
          <w:sz w:val="28"/>
          <w:szCs w:val="28"/>
        </w:rPr>
        <w:t>должности</w:t>
      </w:r>
      <w:r w:rsidR="00080312" w:rsidRPr="00C23821">
        <w:rPr>
          <w:rFonts w:ascii="Times New Roman" w:hAnsi="Times New Roman" w:cs="Times New Roman"/>
          <w:sz w:val="28"/>
          <w:szCs w:val="28"/>
        </w:rPr>
        <w:t xml:space="preserve">, не отнесенные </w:t>
      </w:r>
      <w:r w:rsidR="001555CA" w:rsidRPr="00C23821">
        <w:rPr>
          <w:rFonts w:ascii="Times New Roman" w:hAnsi="Times New Roman" w:cs="Times New Roman"/>
          <w:sz w:val="28"/>
          <w:szCs w:val="28"/>
        </w:rPr>
        <w:t>к должностям муниципальной службы</w:t>
      </w:r>
      <w:r w:rsidR="00FB6DC9" w:rsidRPr="00C23821">
        <w:rPr>
          <w:rFonts w:ascii="Times New Roman" w:hAnsi="Times New Roman" w:cs="Times New Roman"/>
          <w:sz w:val="28"/>
          <w:szCs w:val="28"/>
        </w:rPr>
        <w:t xml:space="preserve">, и рабочих общеотраслевых профессий </w:t>
      </w:r>
      <w:r w:rsidR="00080312" w:rsidRPr="00C2382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FB6DC9" w:rsidRPr="00C23821">
        <w:rPr>
          <w:rFonts w:ascii="Times New Roman" w:hAnsi="Times New Roman" w:cs="Times New Roman"/>
          <w:sz w:val="28"/>
          <w:szCs w:val="28"/>
        </w:rPr>
        <w:t>муниципальных казенных учреждений Краснокамского муниципального района</w:t>
      </w:r>
      <w:r w:rsidRPr="00C2382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Краснокамского муниципального района от 25 сентября 2013 г. № 1615 «Об утверждении  Положения об оплате труда работников, замещающих должности, не отнесенные к должностям муниципальной службы, и рабочих общеотраслевых профессий органов местного самоуправления и муниципальных казенных </w:t>
      </w:r>
      <w:r w:rsidRPr="00B24147">
        <w:rPr>
          <w:rFonts w:ascii="Times New Roman" w:hAnsi="Times New Roman" w:cs="Times New Roman"/>
          <w:sz w:val="28"/>
          <w:szCs w:val="28"/>
        </w:rPr>
        <w:t>учреждений Краснокамского муниципального района»:</w:t>
      </w:r>
    </w:p>
    <w:p w:rsidR="00C23821" w:rsidRPr="00B24147" w:rsidRDefault="00730297" w:rsidP="004E1F52">
      <w:pPr>
        <w:pStyle w:val="ad"/>
        <w:numPr>
          <w:ilvl w:val="1"/>
          <w:numId w:val="5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24147">
        <w:rPr>
          <w:rFonts w:ascii="Times New Roman" w:hAnsi="Times New Roman"/>
          <w:sz w:val="28"/>
          <w:szCs w:val="28"/>
        </w:rPr>
        <w:t>в</w:t>
      </w:r>
      <w:r w:rsidR="00C23821" w:rsidRPr="00B24147">
        <w:rPr>
          <w:rFonts w:ascii="Times New Roman" w:hAnsi="Times New Roman"/>
          <w:sz w:val="28"/>
          <w:szCs w:val="28"/>
        </w:rPr>
        <w:t xml:space="preserve"> пункте 2.4.1 </w:t>
      </w:r>
      <w:r w:rsidRPr="00B24147">
        <w:rPr>
          <w:rFonts w:ascii="Times New Roman" w:hAnsi="Times New Roman"/>
          <w:sz w:val="28"/>
          <w:szCs w:val="28"/>
        </w:rPr>
        <w:t>слова «</w:t>
      </w:r>
      <w:r w:rsidR="00C23821" w:rsidRPr="00B24147">
        <w:rPr>
          <w:rFonts w:ascii="Times New Roman" w:hAnsi="Times New Roman"/>
          <w:sz w:val="28"/>
          <w:szCs w:val="28"/>
        </w:rPr>
        <w:t>доплата за работника, уходящего в отпуск</w:t>
      </w:r>
      <w:r w:rsidRPr="00B24147">
        <w:rPr>
          <w:rFonts w:ascii="Times New Roman" w:hAnsi="Times New Roman"/>
          <w:sz w:val="28"/>
          <w:szCs w:val="28"/>
        </w:rPr>
        <w:t>» исключить</w:t>
      </w:r>
      <w:r w:rsidR="00C23821" w:rsidRPr="00B24147">
        <w:rPr>
          <w:rFonts w:ascii="Times New Roman" w:hAnsi="Times New Roman"/>
          <w:sz w:val="28"/>
          <w:szCs w:val="28"/>
        </w:rPr>
        <w:t>;</w:t>
      </w:r>
    </w:p>
    <w:p w:rsidR="00827B62" w:rsidRPr="00B24147" w:rsidRDefault="00827B62" w:rsidP="004E1F52">
      <w:pPr>
        <w:pStyle w:val="ConsPlusNormal"/>
        <w:widowControl/>
        <w:numPr>
          <w:ilvl w:val="1"/>
          <w:numId w:val="5"/>
        </w:numPr>
        <w:ind w:left="0"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147">
        <w:rPr>
          <w:rFonts w:ascii="Times New Roman" w:hAnsi="Times New Roman" w:cs="Times New Roman"/>
          <w:sz w:val="28"/>
          <w:szCs w:val="28"/>
        </w:rPr>
        <w:t>приложени</w:t>
      </w:r>
      <w:r w:rsidR="00B24147" w:rsidRPr="00B24147">
        <w:rPr>
          <w:rFonts w:ascii="Times New Roman" w:hAnsi="Times New Roman" w:cs="Times New Roman"/>
          <w:sz w:val="28"/>
          <w:szCs w:val="28"/>
        </w:rPr>
        <w:t>е</w:t>
      </w:r>
      <w:r w:rsidRPr="00B24147">
        <w:rPr>
          <w:rFonts w:ascii="Times New Roman" w:hAnsi="Times New Roman" w:cs="Times New Roman"/>
          <w:sz w:val="28"/>
          <w:szCs w:val="28"/>
        </w:rPr>
        <w:t xml:space="preserve"> 1 «Схема тарифных ставок, окладов (должностных окладов) работников, относящихся к общеотраслевым должностям специалистов и служащих» изложить в </w:t>
      </w:r>
      <w:r w:rsidR="00B24147" w:rsidRPr="00B24147">
        <w:rPr>
          <w:rFonts w:ascii="Times New Roman" w:hAnsi="Times New Roman" w:cs="Times New Roman"/>
          <w:sz w:val="28"/>
          <w:szCs w:val="28"/>
        </w:rPr>
        <w:t>р</w:t>
      </w:r>
      <w:r w:rsidRPr="00B24147">
        <w:rPr>
          <w:rFonts w:ascii="Times New Roman" w:hAnsi="Times New Roman" w:cs="Times New Roman"/>
          <w:sz w:val="28"/>
          <w:szCs w:val="28"/>
        </w:rPr>
        <w:t>едакции</w:t>
      </w:r>
      <w:r w:rsidR="00523560" w:rsidRPr="00B24147">
        <w:rPr>
          <w:rFonts w:ascii="Times New Roman" w:hAnsi="Times New Roman" w:cs="Times New Roman"/>
          <w:sz w:val="28"/>
          <w:szCs w:val="28"/>
        </w:rPr>
        <w:t>,</w:t>
      </w:r>
      <w:r w:rsidRPr="00B2414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523560" w:rsidRPr="00B24147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B24147" w:rsidRPr="00B24147">
        <w:rPr>
          <w:rFonts w:ascii="Times New Roman" w:hAnsi="Times New Roman" w:cs="Times New Roman"/>
          <w:sz w:val="28"/>
          <w:szCs w:val="28"/>
        </w:rPr>
        <w:t>;</w:t>
      </w:r>
    </w:p>
    <w:p w:rsidR="00B24147" w:rsidRDefault="00B24147" w:rsidP="004E1F52">
      <w:pPr>
        <w:pStyle w:val="ConsPlusNormal"/>
        <w:widowControl/>
        <w:numPr>
          <w:ilvl w:val="1"/>
          <w:numId w:val="5"/>
        </w:numPr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241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24147">
        <w:rPr>
          <w:rFonts w:ascii="Times New Roman" w:hAnsi="Times New Roman" w:cs="Times New Roman"/>
          <w:bCs/>
          <w:sz w:val="28"/>
          <w:szCs w:val="28"/>
        </w:rPr>
        <w:t xml:space="preserve"> 3 «Положение о</w:t>
      </w:r>
      <w:r w:rsidR="00650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47">
        <w:rPr>
          <w:rFonts w:ascii="Times New Roman" w:hAnsi="Times New Roman" w:cs="Times New Roman"/>
          <w:sz w:val="28"/>
          <w:szCs w:val="28"/>
        </w:rPr>
        <w:t>премиальных вып</w:t>
      </w:r>
      <w:r>
        <w:rPr>
          <w:rFonts w:ascii="Times New Roman" w:hAnsi="Times New Roman" w:cs="Times New Roman"/>
          <w:sz w:val="28"/>
          <w:szCs w:val="28"/>
        </w:rPr>
        <w:t>латах по итогам работы за месяц» дополнить пунктом 2.3.9 следующего содержания:</w:t>
      </w:r>
    </w:p>
    <w:p w:rsidR="00B24147" w:rsidRDefault="00B24147" w:rsidP="004E1F52">
      <w:pPr>
        <w:pStyle w:val="ConsPlusNormal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«2.3.9. Для инженера-энергетика: </w:t>
      </w:r>
    </w:p>
    <w:p w:rsidR="0051167D" w:rsidRPr="0051167D" w:rsidRDefault="00B24147" w:rsidP="004E1F52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236DD4">
        <w:rPr>
          <w:rFonts w:ascii="Times New Roman" w:hAnsi="Times New Roman" w:cs="Times New Roman"/>
          <w:sz w:val="28"/>
          <w:szCs w:val="28"/>
        </w:rPr>
        <w:t>Качественное и своевременное выполнение должностных обязанностей, определенных должностной инструкцией, соблюдение Правил внутреннего трудового распорядка, норм служебной этики</w:t>
      </w:r>
      <w:r w:rsidR="0051167D">
        <w:rPr>
          <w:rFonts w:ascii="Times New Roman" w:hAnsi="Times New Roman" w:cs="Times New Roman"/>
          <w:sz w:val="28"/>
          <w:szCs w:val="28"/>
        </w:rPr>
        <w:t>, с</w:t>
      </w:r>
      <w:r w:rsidRPr="00236DD4">
        <w:rPr>
          <w:rFonts w:ascii="Times New Roman" w:hAnsi="Times New Roman" w:cs="Times New Roman"/>
          <w:sz w:val="28"/>
          <w:szCs w:val="28"/>
        </w:rPr>
        <w:t>воевременное и качественное выполнение заданий непосредственного руководителя</w:t>
      </w:r>
      <w:r w:rsidR="0051167D">
        <w:rPr>
          <w:rFonts w:ascii="Times New Roman" w:hAnsi="Times New Roman" w:cs="Times New Roman"/>
          <w:sz w:val="28"/>
          <w:szCs w:val="28"/>
        </w:rPr>
        <w:t>. О</w:t>
      </w:r>
      <w:r w:rsidRPr="00236DD4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 xml:space="preserve"> бесперебойн</w:t>
      </w:r>
      <w:r w:rsidR="0051167D">
        <w:rPr>
          <w:rFonts w:ascii="Times New Roman" w:eastAsia="Calibri" w:hAnsi="Times New Roman" w:cs="Times New Roman"/>
          <w:sz w:val="28"/>
          <w:szCs w:val="28"/>
        </w:rPr>
        <w:t>ой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51167D">
        <w:rPr>
          <w:rFonts w:ascii="Times New Roman" w:eastAsia="Calibri" w:hAnsi="Times New Roman" w:cs="Times New Roman"/>
          <w:sz w:val="28"/>
          <w:szCs w:val="28"/>
        </w:rPr>
        <w:t xml:space="preserve">ы и 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>правильн</w:t>
      </w:r>
      <w:r w:rsidR="0051167D">
        <w:rPr>
          <w:rFonts w:ascii="Times New Roman" w:eastAsia="Calibri" w:hAnsi="Times New Roman" w:cs="Times New Roman"/>
          <w:sz w:val="28"/>
          <w:szCs w:val="28"/>
        </w:rPr>
        <w:t>ой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 xml:space="preserve"> эксплуатаци</w:t>
      </w:r>
      <w:r w:rsidR="0051167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>энергетического оборудования, электрических и тепловых сетей, воздухопроводов и газопроводов.</w:t>
      </w:r>
      <w:r w:rsidR="00650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51167D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51167D">
        <w:rPr>
          <w:rFonts w:ascii="Times New Roman" w:eastAsia="Calibri" w:hAnsi="Times New Roman" w:cs="Times New Roman"/>
          <w:sz w:val="28"/>
          <w:szCs w:val="28"/>
        </w:rPr>
        <w:t>я</w:t>
      </w:r>
      <w:r w:rsidR="0051167D" w:rsidRPr="0051167D">
        <w:rPr>
          <w:rFonts w:ascii="Times New Roman" w:eastAsia="Calibri" w:hAnsi="Times New Roman" w:cs="Times New Roman"/>
          <w:sz w:val="28"/>
          <w:szCs w:val="28"/>
        </w:rPr>
        <w:t xml:space="preserve"> за соблюдением инструкций по эксплуатации, техническому обслуживанию и надзору за энергооборудованием и электрическими сетями.</w:t>
      </w:r>
      <w:r w:rsidR="0051167D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1167D" w:rsidRPr="0051167D">
        <w:rPr>
          <w:rFonts w:ascii="Times New Roman" w:hAnsi="Times New Roman"/>
          <w:sz w:val="28"/>
          <w:szCs w:val="28"/>
        </w:rPr>
        <w:t>азработк</w:t>
      </w:r>
      <w:r w:rsidR="0051167D">
        <w:rPr>
          <w:rFonts w:ascii="Times New Roman" w:hAnsi="Times New Roman"/>
          <w:sz w:val="28"/>
          <w:szCs w:val="28"/>
        </w:rPr>
        <w:t>а и внедрение</w:t>
      </w:r>
      <w:r w:rsidR="0051167D" w:rsidRPr="0051167D">
        <w:rPr>
          <w:rFonts w:ascii="Times New Roman" w:hAnsi="Times New Roman"/>
          <w:sz w:val="28"/>
          <w:szCs w:val="28"/>
        </w:rPr>
        <w:t xml:space="preserve"> технических регламентов, стандартов и технических условий на энергетическое оборудование.</w:t>
      </w:r>
      <w:r w:rsidR="0051167D">
        <w:rPr>
          <w:rFonts w:ascii="Times New Roman" w:hAnsi="Times New Roman"/>
          <w:sz w:val="28"/>
          <w:szCs w:val="28"/>
        </w:rPr>
        <w:t xml:space="preserve"> Подготовка </w:t>
      </w:r>
      <w:r w:rsidR="0051167D" w:rsidRPr="0051167D">
        <w:rPr>
          <w:rFonts w:ascii="Times New Roman" w:hAnsi="Times New Roman"/>
          <w:sz w:val="28"/>
          <w:szCs w:val="28"/>
        </w:rPr>
        <w:t>необходимы</w:t>
      </w:r>
      <w:r w:rsidR="0051167D">
        <w:rPr>
          <w:rFonts w:ascii="Times New Roman" w:hAnsi="Times New Roman"/>
          <w:sz w:val="28"/>
          <w:szCs w:val="28"/>
        </w:rPr>
        <w:t>х</w:t>
      </w:r>
      <w:r w:rsidR="0051167D" w:rsidRPr="0051167D">
        <w:rPr>
          <w:rFonts w:ascii="Times New Roman" w:hAnsi="Times New Roman"/>
          <w:sz w:val="28"/>
          <w:szCs w:val="28"/>
        </w:rPr>
        <w:t xml:space="preserve"> материал</w:t>
      </w:r>
      <w:r w:rsidR="0051167D">
        <w:rPr>
          <w:rFonts w:ascii="Times New Roman" w:hAnsi="Times New Roman"/>
          <w:sz w:val="28"/>
          <w:szCs w:val="28"/>
        </w:rPr>
        <w:t>ов</w:t>
      </w:r>
      <w:r w:rsidR="0051167D" w:rsidRPr="0051167D">
        <w:rPr>
          <w:rFonts w:ascii="Times New Roman" w:hAnsi="Times New Roman"/>
          <w:sz w:val="28"/>
          <w:szCs w:val="28"/>
        </w:rPr>
        <w:t xml:space="preserve"> для заключения договоров на ремонт оборудования с подрядными организациями.</w:t>
      </w:r>
      <w:r w:rsidR="0051167D">
        <w:rPr>
          <w:rFonts w:ascii="Times New Roman" w:hAnsi="Times New Roman"/>
          <w:sz w:val="28"/>
          <w:szCs w:val="28"/>
        </w:rPr>
        <w:t xml:space="preserve"> О</w:t>
      </w:r>
      <w:r w:rsidR="0051167D" w:rsidRPr="0051167D">
        <w:rPr>
          <w:rFonts w:ascii="Times New Roman" w:hAnsi="Times New Roman"/>
          <w:sz w:val="28"/>
          <w:szCs w:val="28"/>
        </w:rPr>
        <w:t>существл</w:t>
      </w:r>
      <w:r w:rsidR="0051167D">
        <w:rPr>
          <w:rFonts w:ascii="Times New Roman" w:hAnsi="Times New Roman"/>
          <w:sz w:val="28"/>
          <w:szCs w:val="28"/>
        </w:rPr>
        <w:t>ение контроля</w:t>
      </w:r>
      <w:r w:rsidR="0051167D" w:rsidRPr="0051167D">
        <w:rPr>
          <w:rFonts w:ascii="Times New Roman" w:hAnsi="Times New Roman"/>
          <w:sz w:val="28"/>
          <w:szCs w:val="28"/>
        </w:rPr>
        <w:t xml:space="preserve"> за выполнением капитальных и других ремонтов энергооборудования</w:t>
      </w:r>
      <w:r w:rsidR="0051167D">
        <w:rPr>
          <w:rFonts w:ascii="Times New Roman" w:hAnsi="Times New Roman"/>
          <w:sz w:val="28"/>
          <w:szCs w:val="28"/>
        </w:rPr>
        <w:t>».</w:t>
      </w:r>
    </w:p>
    <w:p w:rsidR="002875DC" w:rsidRPr="00B24147" w:rsidRDefault="00EE47A2" w:rsidP="004E1F5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24147">
        <w:rPr>
          <w:rFonts w:ascii="Times New Roman" w:hAnsi="Times New Roman"/>
          <w:sz w:val="28"/>
          <w:szCs w:val="28"/>
        </w:rPr>
        <w:t xml:space="preserve">2. </w:t>
      </w:r>
      <w:r w:rsidR="00FE08AD" w:rsidRPr="00B24147">
        <w:rPr>
          <w:rFonts w:ascii="Times New Roman" w:hAnsi="Times New Roman"/>
          <w:sz w:val="28"/>
          <w:szCs w:val="28"/>
        </w:rPr>
        <w:t>Постановление п</w:t>
      </w:r>
      <w:r w:rsidR="002875DC" w:rsidRPr="00B24147">
        <w:rPr>
          <w:rFonts w:ascii="Times New Roman" w:hAnsi="Times New Roman"/>
          <w:sz w:val="28"/>
          <w:szCs w:val="28"/>
        </w:rPr>
        <w:t xml:space="preserve">одлежит опубликованию в </w:t>
      </w:r>
      <w:r w:rsidR="00FE08AD" w:rsidRPr="00B24147">
        <w:rPr>
          <w:rFonts w:ascii="Times New Roman" w:hAnsi="Times New Roman"/>
          <w:sz w:val="28"/>
          <w:szCs w:val="28"/>
        </w:rPr>
        <w:t>специальном выпуске «Официальные материалы органов местного самоуправления Краснокамского муниципального района» газеты «Краснокамская</w:t>
      </w:r>
      <w:r w:rsidR="002875DC" w:rsidRPr="00B24147">
        <w:rPr>
          <w:rFonts w:ascii="Times New Roman" w:hAnsi="Times New Roman"/>
          <w:sz w:val="28"/>
          <w:szCs w:val="28"/>
        </w:rPr>
        <w:t>звезда</w:t>
      </w:r>
      <w:r w:rsidR="002C5409" w:rsidRPr="00B24147">
        <w:rPr>
          <w:rFonts w:ascii="Times New Roman" w:hAnsi="Times New Roman"/>
          <w:sz w:val="28"/>
          <w:szCs w:val="28"/>
        </w:rPr>
        <w:t>»</w:t>
      </w:r>
      <w:r w:rsidR="002875DC" w:rsidRPr="00B24147">
        <w:rPr>
          <w:rFonts w:ascii="Times New Roman" w:hAnsi="Times New Roman"/>
          <w:sz w:val="28"/>
          <w:szCs w:val="28"/>
        </w:rPr>
        <w:t>.</w:t>
      </w:r>
    </w:p>
    <w:p w:rsidR="00573A31" w:rsidRPr="00C23821" w:rsidRDefault="00E34A5E" w:rsidP="004E1F5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24147">
        <w:rPr>
          <w:rFonts w:ascii="Times New Roman" w:hAnsi="Times New Roman"/>
          <w:sz w:val="28"/>
          <w:szCs w:val="28"/>
        </w:rPr>
        <w:t>3</w:t>
      </w:r>
      <w:r w:rsidR="002875DC" w:rsidRPr="00B24147">
        <w:rPr>
          <w:rFonts w:ascii="Times New Roman" w:hAnsi="Times New Roman"/>
          <w:sz w:val="28"/>
          <w:szCs w:val="28"/>
        </w:rPr>
        <w:t>.</w:t>
      </w:r>
      <w:r w:rsidR="00650B92">
        <w:rPr>
          <w:rFonts w:ascii="Times New Roman" w:hAnsi="Times New Roman"/>
          <w:sz w:val="28"/>
          <w:szCs w:val="28"/>
        </w:rPr>
        <w:t xml:space="preserve"> </w:t>
      </w:r>
      <w:r w:rsidR="002875DC" w:rsidRPr="00B24147">
        <w:rPr>
          <w:rFonts w:ascii="Times New Roman" w:hAnsi="Times New Roman"/>
          <w:sz w:val="28"/>
          <w:szCs w:val="28"/>
        </w:rPr>
        <w:t>Контроль за</w:t>
      </w:r>
      <w:r w:rsidR="00650B92">
        <w:rPr>
          <w:rFonts w:ascii="Times New Roman" w:hAnsi="Times New Roman"/>
          <w:sz w:val="28"/>
          <w:szCs w:val="28"/>
        </w:rPr>
        <w:t xml:space="preserve"> </w:t>
      </w:r>
      <w:r w:rsidR="00786AC0" w:rsidRPr="00B24147">
        <w:rPr>
          <w:rFonts w:ascii="Times New Roman" w:hAnsi="Times New Roman"/>
          <w:sz w:val="28"/>
          <w:szCs w:val="28"/>
        </w:rPr>
        <w:t xml:space="preserve">исполнением </w:t>
      </w:r>
      <w:r w:rsidR="00FE08AD" w:rsidRPr="00B24147">
        <w:rPr>
          <w:rFonts w:ascii="Times New Roman" w:hAnsi="Times New Roman"/>
          <w:sz w:val="28"/>
          <w:szCs w:val="28"/>
        </w:rPr>
        <w:t xml:space="preserve">постановления </w:t>
      </w:r>
      <w:r w:rsidR="002875DC" w:rsidRPr="00B24147">
        <w:rPr>
          <w:rFonts w:ascii="Times New Roman" w:hAnsi="Times New Roman"/>
          <w:sz w:val="28"/>
          <w:szCs w:val="28"/>
        </w:rPr>
        <w:t>возложить на</w:t>
      </w:r>
      <w:r w:rsidR="00650B92">
        <w:rPr>
          <w:rFonts w:ascii="Times New Roman" w:hAnsi="Times New Roman"/>
          <w:sz w:val="28"/>
          <w:szCs w:val="28"/>
        </w:rPr>
        <w:t xml:space="preserve"> </w:t>
      </w:r>
      <w:r w:rsidRPr="00B24147">
        <w:rPr>
          <w:rFonts w:ascii="Times New Roman" w:hAnsi="Times New Roman"/>
          <w:sz w:val="28"/>
          <w:szCs w:val="28"/>
        </w:rPr>
        <w:t>начальника управления экономического развития а</w:t>
      </w:r>
      <w:r w:rsidR="00573A31" w:rsidRPr="00B24147">
        <w:rPr>
          <w:rFonts w:ascii="Times New Roman" w:hAnsi="Times New Roman"/>
          <w:sz w:val="28"/>
          <w:szCs w:val="28"/>
        </w:rPr>
        <w:t>дминистрации Краснокамского муниципа</w:t>
      </w:r>
      <w:r w:rsidR="00573A31" w:rsidRPr="00C23821">
        <w:rPr>
          <w:rFonts w:ascii="Times New Roman" w:hAnsi="Times New Roman"/>
          <w:sz w:val="28"/>
          <w:szCs w:val="28"/>
        </w:rPr>
        <w:t>льного района</w:t>
      </w:r>
      <w:r w:rsidR="00650B92">
        <w:rPr>
          <w:rFonts w:ascii="Times New Roman" w:hAnsi="Times New Roman"/>
          <w:sz w:val="28"/>
          <w:szCs w:val="28"/>
        </w:rPr>
        <w:t xml:space="preserve"> </w:t>
      </w:r>
      <w:r w:rsidR="00C05732" w:rsidRPr="00C23821">
        <w:rPr>
          <w:rFonts w:ascii="Times New Roman" w:hAnsi="Times New Roman"/>
          <w:sz w:val="28"/>
          <w:szCs w:val="28"/>
        </w:rPr>
        <w:t>Е.А.Ларионову</w:t>
      </w:r>
      <w:r w:rsidR="00573A31" w:rsidRPr="00C23821">
        <w:rPr>
          <w:rFonts w:ascii="Times New Roman" w:hAnsi="Times New Roman"/>
          <w:sz w:val="28"/>
          <w:szCs w:val="28"/>
        </w:rPr>
        <w:t>.</w:t>
      </w:r>
    </w:p>
    <w:p w:rsidR="00952ADE" w:rsidRPr="00C23821" w:rsidRDefault="00DF050B" w:rsidP="002B35AB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23821">
        <w:rPr>
          <w:rFonts w:ascii="Times New Roman" w:hAnsi="Times New Roman"/>
          <w:sz w:val="28"/>
          <w:szCs w:val="28"/>
        </w:rPr>
        <w:t xml:space="preserve">Глава </w:t>
      </w:r>
      <w:r w:rsidR="00952ADE" w:rsidRPr="00C23821">
        <w:rPr>
          <w:rFonts w:ascii="Times New Roman" w:hAnsi="Times New Roman"/>
          <w:sz w:val="28"/>
          <w:szCs w:val="28"/>
        </w:rPr>
        <w:t>Краснокамского</w:t>
      </w:r>
    </w:p>
    <w:p w:rsidR="002D4C3E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Pr="00B90D15" w:rsidRDefault="002D4C3E" w:rsidP="002B35A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>глав</w:t>
      </w:r>
      <w:r w:rsidR="00DF050B">
        <w:rPr>
          <w:rFonts w:ascii="Times New Roman" w:hAnsi="Times New Roman"/>
          <w:sz w:val="28"/>
          <w:szCs w:val="28"/>
        </w:rPr>
        <w:t>а</w:t>
      </w:r>
      <w:r w:rsidRPr="00B90D15"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 w:rsidRPr="00B90D1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2B35AB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B90D1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DF050B">
        <w:rPr>
          <w:rFonts w:ascii="Times New Roman" w:hAnsi="Times New Roman"/>
          <w:sz w:val="28"/>
          <w:szCs w:val="28"/>
        </w:rPr>
        <w:t>Ю.Ю.Крестьянников</w:t>
      </w: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50FB1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75D5E" w:rsidRDefault="00E75D5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031FF" w:rsidRDefault="007031F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167D" w:rsidRDefault="0051167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167D" w:rsidRDefault="0051167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167D" w:rsidRDefault="0051167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1167D" w:rsidRDefault="0051167D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E1F52" w:rsidRDefault="004E1F52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650FB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Е.А.</w:t>
      </w:r>
    </w:p>
    <w:p w:rsidR="00872863" w:rsidRDefault="00650FB1" w:rsidP="002C540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3576FB">
        <w:rPr>
          <w:rFonts w:ascii="Times New Roman" w:hAnsi="Times New Roman"/>
          <w:sz w:val="24"/>
          <w:szCs w:val="24"/>
        </w:rPr>
        <w:t>47 17</w:t>
      </w:r>
    </w:p>
    <w:p w:rsidR="00827B62" w:rsidRPr="00827B62" w:rsidRDefault="00827B62" w:rsidP="004E1F52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27B6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7B62" w:rsidRPr="00827B62" w:rsidRDefault="00827B62" w:rsidP="004E1F5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27B6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27B62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</w:t>
      </w:r>
      <w:r w:rsidR="00B64450">
        <w:rPr>
          <w:rFonts w:ascii="Times New Roman" w:hAnsi="Times New Roman"/>
          <w:sz w:val="28"/>
          <w:szCs w:val="28"/>
        </w:rPr>
        <w:t>17.08.2016 № 492</w:t>
      </w:r>
      <w:bookmarkStart w:id="0" w:name="_GoBack"/>
      <w:bookmarkEnd w:id="0"/>
    </w:p>
    <w:p w:rsidR="00827B62" w:rsidRPr="00827B62" w:rsidRDefault="00827B62" w:rsidP="00827B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167D" w:rsidRDefault="0051167D" w:rsidP="00511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62" w:rsidRPr="00827B62" w:rsidRDefault="00827B62" w:rsidP="00511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62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27B62" w:rsidRPr="00827B62" w:rsidRDefault="00827B62" w:rsidP="00511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62">
        <w:rPr>
          <w:rFonts w:ascii="Times New Roman" w:hAnsi="Times New Roman" w:cs="Times New Roman"/>
          <w:b/>
          <w:sz w:val="28"/>
          <w:szCs w:val="28"/>
        </w:rPr>
        <w:t>тарифных ставок, окладов (должностных окладов) работников, относящихся к общеотраслевым должностям специалистов и служащих</w:t>
      </w:r>
    </w:p>
    <w:p w:rsidR="00827B62" w:rsidRPr="00827B62" w:rsidRDefault="00827B62" w:rsidP="0051167D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163"/>
        <w:gridCol w:w="4820"/>
        <w:gridCol w:w="2126"/>
      </w:tblGrid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уровни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   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квалификационным уровням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Тарифная ставка, оклад (должностной оклад), руб.      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B62" w:rsidRPr="00827B62" w:rsidRDefault="0051167D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827B62" w:rsidRPr="00827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квалификационныйуровень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делопроизводитель;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кассир;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машинистка;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секретарь;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4147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2-й       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квалификационныйуровень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B24147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</w:t>
            </w:r>
            <w:r w:rsidR="00827B62" w:rsidRPr="00827B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инспектор по кадрам;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техник;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4C3DB0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7085</w:t>
            </w:r>
            <w:r w:rsidR="00827B62" w:rsidRPr="00827B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"старший";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–я внутридолжностная категория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4C3DB0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7794</w:t>
            </w:r>
            <w:r w:rsidR="00827B62" w:rsidRPr="00827B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27B62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отдела,</w:t>
            </w:r>
          </w:p>
          <w:p w:rsidR="00827B62" w:rsidRPr="00827B62" w:rsidRDefault="00827B62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–я внутридолжностная категория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2" w:rsidRPr="00827B62" w:rsidRDefault="00827B62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DB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23560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третьего 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уровня»</w:t>
            </w:r>
          </w:p>
        </w:tc>
      </w:tr>
      <w:tr w:rsidR="00523560" w:rsidRPr="00827B62" w:rsidTr="00D66F57">
        <w:trPr>
          <w:cantSplit/>
          <w:trHeight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B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женер-энергетик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0" w:rsidRPr="00827B62" w:rsidRDefault="00523560" w:rsidP="005116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8778,00</w:t>
            </w:r>
          </w:p>
        </w:tc>
      </w:tr>
    </w:tbl>
    <w:p w:rsidR="00523560" w:rsidRPr="00827B62" w:rsidRDefault="00523560" w:rsidP="005116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7B62" w:rsidRPr="00827B62" w:rsidRDefault="00827B62" w:rsidP="0051167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7B62" w:rsidRPr="00827B62" w:rsidRDefault="00827B62" w:rsidP="00511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27B62" w:rsidRPr="00827B62" w:rsidSect="004E1F52">
      <w:headerReference w:type="default" r:id="rId8"/>
      <w:type w:val="continuous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A7" w:rsidRDefault="00A933A7" w:rsidP="00C22025">
      <w:pPr>
        <w:spacing w:after="0" w:line="240" w:lineRule="auto"/>
      </w:pPr>
      <w:r>
        <w:separator/>
      </w:r>
    </w:p>
  </w:endnote>
  <w:endnote w:type="continuationSeparator" w:id="1">
    <w:p w:rsidR="00A933A7" w:rsidRDefault="00A933A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A7" w:rsidRDefault="00A933A7" w:rsidP="00C22025">
      <w:pPr>
        <w:spacing w:after="0" w:line="240" w:lineRule="auto"/>
      </w:pPr>
      <w:r>
        <w:separator/>
      </w:r>
    </w:p>
  </w:footnote>
  <w:footnote w:type="continuationSeparator" w:id="1">
    <w:p w:rsidR="00A933A7" w:rsidRDefault="00A933A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EB" w:rsidRPr="00D854E4" w:rsidRDefault="006B036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3F1BEB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50B9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F1BEB" w:rsidRDefault="003F1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DF"/>
    <w:multiLevelType w:val="hybridMultilevel"/>
    <w:tmpl w:val="7F8C7D20"/>
    <w:lvl w:ilvl="0" w:tplc="25B6364C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6ED3FE5"/>
    <w:multiLevelType w:val="hybridMultilevel"/>
    <w:tmpl w:val="012A2718"/>
    <w:lvl w:ilvl="0" w:tplc="A9C43CD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D905DD"/>
    <w:multiLevelType w:val="multilevel"/>
    <w:tmpl w:val="D63C6E20"/>
    <w:lvl w:ilvl="0">
      <w:start w:val="1"/>
      <w:numFmt w:val="decimal"/>
      <w:lvlText w:val="%1."/>
      <w:lvlJc w:val="left"/>
      <w:pPr>
        <w:ind w:left="160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3">
    <w:nsid w:val="56E7189E"/>
    <w:multiLevelType w:val="hybridMultilevel"/>
    <w:tmpl w:val="A3465196"/>
    <w:lvl w:ilvl="0" w:tplc="FD7E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B6D72"/>
    <w:multiLevelType w:val="hybridMultilevel"/>
    <w:tmpl w:val="E5349F9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76463A65"/>
    <w:multiLevelType w:val="multilevel"/>
    <w:tmpl w:val="FF3065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875DC"/>
    <w:rsid w:val="00002DF4"/>
    <w:rsid w:val="00022BE1"/>
    <w:rsid w:val="00031309"/>
    <w:rsid w:val="000368B6"/>
    <w:rsid w:val="00040043"/>
    <w:rsid w:val="000422AC"/>
    <w:rsid w:val="00044227"/>
    <w:rsid w:val="0005645B"/>
    <w:rsid w:val="00060F67"/>
    <w:rsid w:val="00080312"/>
    <w:rsid w:val="00092FF8"/>
    <w:rsid w:val="00094701"/>
    <w:rsid w:val="000A5B3E"/>
    <w:rsid w:val="000C43DA"/>
    <w:rsid w:val="000C59C4"/>
    <w:rsid w:val="000F3DEA"/>
    <w:rsid w:val="000F46FB"/>
    <w:rsid w:val="001000E1"/>
    <w:rsid w:val="00107B14"/>
    <w:rsid w:val="00113773"/>
    <w:rsid w:val="00116340"/>
    <w:rsid w:val="00122780"/>
    <w:rsid w:val="00140B00"/>
    <w:rsid w:val="00143F16"/>
    <w:rsid w:val="001555CA"/>
    <w:rsid w:val="00191E1A"/>
    <w:rsid w:val="001951B4"/>
    <w:rsid w:val="001C0E7D"/>
    <w:rsid w:val="001C6F9F"/>
    <w:rsid w:val="001D2D6B"/>
    <w:rsid w:val="001D3AF2"/>
    <w:rsid w:val="00201347"/>
    <w:rsid w:val="00214BE8"/>
    <w:rsid w:val="00225A2C"/>
    <w:rsid w:val="00231B2E"/>
    <w:rsid w:val="0023484B"/>
    <w:rsid w:val="00236DD4"/>
    <w:rsid w:val="00265DBF"/>
    <w:rsid w:val="002839DD"/>
    <w:rsid w:val="002875DC"/>
    <w:rsid w:val="00292340"/>
    <w:rsid w:val="002A7D78"/>
    <w:rsid w:val="002B35AB"/>
    <w:rsid w:val="002C0B1F"/>
    <w:rsid w:val="002C5409"/>
    <w:rsid w:val="002D4C3E"/>
    <w:rsid w:val="002F0440"/>
    <w:rsid w:val="002F4A39"/>
    <w:rsid w:val="0031208B"/>
    <w:rsid w:val="003360D4"/>
    <w:rsid w:val="00345F02"/>
    <w:rsid w:val="0035069E"/>
    <w:rsid w:val="003576FB"/>
    <w:rsid w:val="00360743"/>
    <w:rsid w:val="00366CA1"/>
    <w:rsid w:val="0038525A"/>
    <w:rsid w:val="00385821"/>
    <w:rsid w:val="00393CE5"/>
    <w:rsid w:val="003A0F98"/>
    <w:rsid w:val="003B0E5D"/>
    <w:rsid w:val="003D5296"/>
    <w:rsid w:val="003D6029"/>
    <w:rsid w:val="003E492E"/>
    <w:rsid w:val="003F1BEB"/>
    <w:rsid w:val="003F6090"/>
    <w:rsid w:val="003F6613"/>
    <w:rsid w:val="004037B9"/>
    <w:rsid w:val="0041617F"/>
    <w:rsid w:val="004424EF"/>
    <w:rsid w:val="00451CB8"/>
    <w:rsid w:val="0046761C"/>
    <w:rsid w:val="00475A08"/>
    <w:rsid w:val="00477DD7"/>
    <w:rsid w:val="00491BBD"/>
    <w:rsid w:val="004B06C2"/>
    <w:rsid w:val="004B7873"/>
    <w:rsid w:val="004B79DE"/>
    <w:rsid w:val="004C3DB0"/>
    <w:rsid w:val="004E1F52"/>
    <w:rsid w:val="004F70E5"/>
    <w:rsid w:val="00502FD6"/>
    <w:rsid w:val="0051167D"/>
    <w:rsid w:val="00523560"/>
    <w:rsid w:val="00533BDB"/>
    <w:rsid w:val="0054149A"/>
    <w:rsid w:val="00550F4E"/>
    <w:rsid w:val="00573A31"/>
    <w:rsid w:val="00583DD3"/>
    <w:rsid w:val="00584E06"/>
    <w:rsid w:val="005A010D"/>
    <w:rsid w:val="005A2FD7"/>
    <w:rsid w:val="005A68B9"/>
    <w:rsid w:val="005B33AC"/>
    <w:rsid w:val="005C51D8"/>
    <w:rsid w:val="005D35AC"/>
    <w:rsid w:val="0060305E"/>
    <w:rsid w:val="0060797D"/>
    <w:rsid w:val="0061081A"/>
    <w:rsid w:val="00620311"/>
    <w:rsid w:val="00643BFB"/>
    <w:rsid w:val="00650B92"/>
    <w:rsid w:val="00650FB1"/>
    <w:rsid w:val="00652128"/>
    <w:rsid w:val="00670A24"/>
    <w:rsid w:val="0067281D"/>
    <w:rsid w:val="006861B7"/>
    <w:rsid w:val="006876FA"/>
    <w:rsid w:val="006A041B"/>
    <w:rsid w:val="006A6EAD"/>
    <w:rsid w:val="006B036E"/>
    <w:rsid w:val="006C6175"/>
    <w:rsid w:val="006F27EC"/>
    <w:rsid w:val="007031FF"/>
    <w:rsid w:val="00713C22"/>
    <w:rsid w:val="00727C10"/>
    <w:rsid w:val="00730297"/>
    <w:rsid w:val="007375DF"/>
    <w:rsid w:val="00741563"/>
    <w:rsid w:val="00765F76"/>
    <w:rsid w:val="00780257"/>
    <w:rsid w:val="007839DB"/>
    <w:rsid w:val="00786AC0"/>
    <w:rsid w:val="007A6F3B"/>
    <w:rsid w:val="007C1186"/>
    <w:rsid w:val="007D4444"/>
    <w:rsid w:val="007E694E"/>
    <w:rsid w:val="008149AD"/>
    <w:rsid w:val="008242F6"/>
    <w:rsid w:val="00827B62"/>
    <w:rsid w:val="0084706C"/>
    <w:rsid w:val="00852543"/>
    <w:rsid w:val="00872863"/>
    <w:rsid w:val="00884AF7"/>
    <w:rsid w:val="008A4369"/>
    <w:rsid w:val="008B6C72"/>
    <w:rsid w:val="008C012B"/>
    <w:rsid w:val="008C0846"/>
    <w:rsid w:val="008C3AC3"/>
    <w:rsid w:val="008D6459"/>
    <w:rsid w:val="008E09E0"/>
    <w:rsid w:val="008F1D5A"/>
    <w:rsid w:val="0091132F"/>
    <w:rsid w:val="00913A36"/>
    <w:rsid w:val="00924C40"/>
    <w:rsid w:val="00932CC2"/>
    <w:rsid w:val="00932FE6"/>
    <w:rsid w:val="009448DC"/>
    <w:rsid w:val="00952ADE"/>
    <w:rsid w:val="00956767"/>
    <w:rsid w:val="009575EA"/>
    <w:rsid w:val="009647BB"/>
    <w:rsid w:val="0098718E"/>
    <w:rsid w:val="009A1432"/>
    <w:rsid w:val="009A539D"/>
    <w:rsid w:val="009B2B15"/>
    <w:rsid w:val="009D4C17"/>
    <w:rsid w:val="009E60E2"/>
    <w:rsid w:val="009F47B3"/>
    <w:rsid w:val="009F5B35"/>
    <w:rsid w:val="00A17A2B"/>
    <w:rsid w:val="00A23EE0"/>
    <w:rsid w:val="00A60106"/>
    <w:rsid w:val="00A933A7"/>
    <w:rsid w:val="00AB2F40"/>
    <w:rsid w:val="00AB3BB9"/>
    <w:rsid w:val="00AF7D99"/>
    <w:rsid w:val="00B0579A"/>
    <w:rsid w:val="00B10622"/>
    <w:rsid w:val="00B20936"/>
    <w:rsid w:val="00B24147"/>
    <w:rsid w:val="00B27F5B"/>
    <w:rsid w:val="00B30598"/>
    <w:rsid w:val="00B554F1"/>
    <w:rsid w:val="00B60865"/>
    <w:rsid w:val="00B64450"/>
    <w:rsid w:val="00B64E79"/>
    <w:rsid w:val="00B64FA8"/>
    <w:rsid w:val="00B654AD"/>
    <w:rsid w:val="00B77CC3"/>
    <w:rsid w:val="00B85687"/>
    <w:rsid w:val="00B90D15"/>
    <w:rsid w:val="00B9753A"/>
    <w:rsid w:val="00BA10A9"/>
    <w:rsid w:val="00BA3C98"/>
    <w:rsid w:val="00BA57C1"/>
    <w:rsid w:val="00BB0CC6"/>
    <w:rsid w:val="00BC0C06"/>
    <w:rsid w:val="00BC6F98"/>
    <w:rsid w:val="00BD0C4D"/>
    <w:rsid w:val="00BE0845"/>
    <w:rsid w:val="00C05732"/>
    <w:rsid w:val="00C150C0"/>
    <w:rsid w:val="00C15D8F"/>
    <w:rsid w:val="00C16BDF"/>
    <w:rsid w:val="00C22025"/>
    <w:rsid w:val="00C23821"/>
    <w:rsid w:val="00C25A69"/>
    <w:rsid w:val="00C30A92"/>
    <w:rsid w:val="00C6494F"/>
    <w:rsid w:val="00C66780"/>
    <w:rsid w:val="00C75882"/>
    <w:rsid w:val="00C90110"/>
    <w:rsid w:val="00CA14FA"/>
    <w:rsid w:val="00CA6882"/>
    <w:rsid w:val="00CC75DF"/>
    <w:rsid w:val="00CE58F9"/>
    <w:rsid w:val="00CF248D"/>
    <w:rsid w:val="00CF7479"/>
    <w:rsid w:val="00D12AB3"/>
    <w:rsid w:val="00D2391A"/>
    <w:rsid w:val="00D26B1B"/>
    <w:rsid w:val="00D600B3"/>
    <w:rsid w:val="00D854E4"/>
    <w:rsid w:val="00D866C2"/>
    <w:rsid w:val="00D93C0A"/>
    <w:rsid w:val="00DE1EAE"/>
    <w:rsid w:val="00DF050B"/>
    <w:rsid w:val="00E0761A"/>
    <w:rsid w:val="00E34A5E"/>
    <w:rsid w:val="00E35EB0"/>
    <w:rsid w:val="00E708C4"/>
    <w:rsid w:val="00E7583D"/>
    <w:rsid w:val="00E75D5E"/>
    <w:rsid w:val="00E82619"/>
    <w:rsid w:val="00E96386"/>
    <w:rsid w:val="00EB3771"/>
    <w:rsid w:val="00EB770F"/>
    <w:rsid w:val="00ED541F"/>
    <w:rsid w:val="00EE3374"/>
    <w:rsid w:val="00EE47A2"/>
    <w:rsid w:val="00EF0BE1"/>
    <w:rsid w:val="00F10822"/>
    <w:rsid w:val="00F25C99"/>
    <w:rsid w:val="00F30C85"/>
    <w:rsid w:val="00F6257B"/>
    <w:rsid w:val="00F63FDD"/>
    <w:rsid w:val="00FA6FF9"/>
    <w:rsid w:val="00FB4A4B"/>
    <w:rsid w:val="00FB6DC9"/>
    <w:rsid w:val="00FD3EA2"/>
    <w:rsid w:val="00FE08AD"/>
    <w:rsid w:val="00FF28DF"/>
    <w:rsid w:val="00FF45C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basedOn w:val="a"/>
    <w:link w:val="aa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46F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4BE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3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287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uiPriority w:val="99"/>
    <w:rsid w:val="002875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"/>
    <w:basedOn w:val="a"/>
    <w:link w:val="aa"/>
    <w:rsid w:val="000F46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46F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B654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2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4BE8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3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AL-119\&#1056;&#1072;&#1073;&#1086;&#1095;&#1080;&#1081;%20&#1089;&#1090;&#1086;&#1083;\&#1055;&#1072;&#1087;&#1082;&#1080;\&#1041;&#1051;&#1040;&#1053;&#1050;&#1048;%20-%202010\&#1041;%20&#1051;%20&#1040;%20&#1053;%20&#1050;%20&#1048;%20(&#1072;&#1074;&#1075;&#1091;&#1089;&#1090;%202010)\&#1056;&#1040;&#1057;&#1055;&#1054;&#1056;&#1071;&#1046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- август - 2010</Template>
  <TotalTime>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</vt:lpstr>
    </vt:vector>
  </TitlesOfParts>
  <Company>Reanimator Extreme Edition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EAL-119</dc:creator>
  <cp:keywords/>
  <cp:lastModifiedBy>User</cp:lastModifiedBy>
  <cp:revision>3</cp:revision>
  <cp:lastPrinted>2016-08-18T06:47:00Z</cp:lastPrinted>
  <dcterms:created xsi:type="dcterms:W3CDTF">2016-08-18T06:13:00Z</dcterms:created>
  <dcterms:modified xsi:type="dcterms:W3CDTF">2016-08-18T06:48:00Z</dcterms:modified>
</cp:coreProperties>
</file>