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4B2B5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481" w:rsidRPr="007D7481" w:rsidRDefault="002B71C9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248">
        <w:rPr>
          <w:rFonts w:ascii="Times New Roman" w:hAnsi="Times New Roman"/>
          <w:sz w:val="28"/>
          <w:szCs w:val="28"/>
        </w:rPr>
        <w:t>02.02.2015</w:t>
      </w:r>
      <w:r w:rsidR="00736567">
        <w:rPr>
          <w:rFonts w:ascii="Times New Roman" w:hAnsi="Times New Roman"/>
          <w:sz w:val="28"/>
          <w:szCs w:val="28"/>
        </w:rPr>
        <w:t xml:space="preserve">    </w:t>
      </w:r>
      <w:r w:rsidR="00D26B1B" w:rsidRPr="00FD3EA2">
        <w:rPr>
          <w:rFonts w:ascii="Times New Roman" w:hAnsi="Times New Roman"/>
          <w:sz w:val="28"/>
          <w:szCs w:val="28"/>
        </w:rPr>
        <w:t xml:space="preserve">   </w:t>
      </w:r>
      <w:r w:rsidR="007D748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347227">
        <w:rPr>
          <w:rFonts w:ascii="Times New Roman" w:hAnsi="Times New Roman"/>
          <w:sz w:val="28"/>
          <w:szCs w:val="28"/>
        </w:rPr>
        <w:t xml:space="preserve">     </w:t>
      </w:r>
      <w:r w:rsidR="007D7481">
        <w:rPr>
          <w:rFonts w:ascii="Times New Roman" w:hAnsi="Times New Roman"/>
          <w:sz w:val="28"/>
          <w:szCs w:val="28"/>
        </w:rPr>
        <w:t xml:space="preserve">             </w:t>
      </w:r>
      <w:r w:rsidR="00347227">
        <w:rPr>
          <w:rFonts w:ascii="Times New Roman" w:hAnsi="Times New Roman"/>
          <w:sz w:val="28"/>
          <w:szCs w:val="28"/>
        </w:rPr>
        <w:t xml:space="preserve">№ </w:t>
      </w:r>
      <w:r w:rsidR="00767248">
        <w:rPr>
          <w:rFonts w:ascii="Times New Roman" w:hAnsi="Times New Roman"/>
          <w:sz w:val="28"/>
          <w:szCs w:val="28"/>
        </w:rPr>
        <w:t>158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7D7481" w:rsidRDefault="007D7481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D1184B" w:rsidRDefault="00D1184B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14076B" w:rsidRDefault="0014076B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14076B" w:rsidRPr="004B2B5B" w:rsidRDefault="0014076B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5E2E4A" w:rsidRDefault="00771C18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Перечень муниципальных </w:t>
      </w:r>
      <w:r w:rsidR="00803777">
        <w:rPr>
          <w:rFonts w:ascii="Times New Roman" w:hAnsi="Times New Roman"/>
          <w:b/>
          <w:sz w:val="28"/>
          <w:szCs w:val="28"/>
        </w:rPr>
        <w:t>программ Краснокамского муниципального района на 2015 год и плановый период 2016-2017 годов, утвержденный постановлением администрации Краснокамского муниципального района от 09.06.2014 №755 «Об утверждении Перечня муниципальных программ Краснокамского муниципального района»</w:t>
      </w:r>
    </w:p>
    <w:p w:rsidR="0014076B" w:rsidRDefault="0014076B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14076B" w:rsidRDefault="0014076B" w:rsidP="005E2E4A">
      <w:pPr>
        <w:spacing w:line="240" w:lineRule="exact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2C0AA5" w:rsidRPr="004B2B5B" w:rsidRDefault="002C0AA5" w:rsidP="00A27CCB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5E2E4A" w:rsidRPr="00AB63A8" w:rsidRDefault="005E2E4A" w:rsidP="004B2B5B">
      <w:pPr>
        <w:spacing w:after="0" w:line="24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B63A8">
        <w:rPr>
          <w:rFonts w:ascii="Times New Roman" w:hAnsi="Times New Roman"/>
          <w:sz w:val="28"/>
          <w:szCs w:val="28"/>
        </w:rPr>
        <w:t xml:space="preserve">В целях повышения эффективности </w:t>
      </w:r>
      <w:r w:rsidR="00803777">
        <w:rPr>
          <w:rFonts w:ascii="Times New Roman" w:hAnsi="Times New Roman"/>
          <w:sz w:val="28"/>
          <w:szCs w:val="28"/>
        </w:rPr>
        <w:t>использования бюджетных средств и совершенствования программно – целевого метода формирования бюджета Краснокамского муниципального района, в соответствии с постановлением администрации Краснокамского муниципального района от 05 мая 2014г. №604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района»,</w:t>
      </w:r>
      <w:r w:rsidR="009F36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Краснокамского муниципального района</w:t>
      </w:r>
    </w:p>
    <w:p w:rsidR="00E7583D" w:rsidRDefault="00E7583D" w:rsidP="004B2B5B">
      <w:pPr>
        <w:tabs>
          <w:tab w:val="left" w:pos="433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C6130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  <w:r w:rsidR="002B71C9">
        <w:rPr>
          <w:rFonts w:ascii="Times New Roman" w:hAnsi="Times New Roman"/>
          <w:sz w:val="28"/>
          <w:szCs w:val="28"/>
        </w:rPr>
        <w:tab/>
      </w:r>
    </w:p>
    <w:p w:rsidR="009939A9" w:rsidRDefault="00454CF6" w:rsidP="00842A66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66">
        <w:rPr>
          <w:rFonts w:ascii="Times New Roman" w:hAnsi="Times New Roman"/>
          <w:sz w:val="28"/>
          <w:szCs w:val="28"/>
        </w:rPr>
        <w:t xml:space="preserve">Внести в Перечень муниципальных </w:t>
      </w:r>
      <w:r w:rsidR="00A900C8" w:rsidRPr="00842A66">
        <w:rPr>
          <w:rFonts w:ascii="Times New Roman" w:hAnsi="Times New Roman"/>
          <w:sz w:val="28"/>
          <w:szCs w:val="28"/>
        </w:rPr>
        <w:t>программ Краснокамского муниципального района</w:t>
      </w:r>
      <w:r w:rsidRPr="00842A66">
        <w:rPr>
          <w:rFonts w:ascii="Times New Roman" w:hAnsi="Times New Roman"/>
          <w:sz w:val="28"/>
          <w:szCs w:val="28"/>
        </w:rPr>
        <w:t xml:space="preserve"> </w:t>
      </w:r>
      <w:r w:rsidR="00CA77FC">
        <w:rPr>
          <w:rFonts w:ascii="Times New Roman" w:hAnsi="Times New Roman"/>
          <w:sz w:val="28"/>
          <w:szCs w:val="28"/>
        </w:rPr>
        <w:t>на 2015 год и плановый период  2016-2017 годов, утвержденный постановлением администрации Краснокамского муниципального района от 09.06.2014 №755 «Об утверждении Перечня муниципальных программ Краснокамского муниципального района»</w:t>
      </w:r>
      <w:r w:rsidR="001A384F">
        <w:rPr>
          <w:rFonts w:ascii="Times New Roman" w:hAnsi="Times New Roman"/>
          <w:sz w:val="28"/>
          <w:szCs w:val="28"/>
        </w:rPr>
        <w:t>,</w:t>
      </w:r>
      <w:r w:rsidR="00CA77FC">
        <w:rPr>
          <w:rFonts w:ascii="Times New Roman" w:hAnsi="Times New Roman"/>
          <w:sz w:val="28"/>
          <w:szCs w:val="28"/>
        </w:rPr>
        <w:t xml:space="preserve"> </w:t>
      </w:r>
      <w:r w:rsidRPr="00842A66">
        <w:rPr>
          <w:rFonts w:ascii="Times New Roman" w:hAnsi="Times New Roman"/>
          <w:sz w:val="28"/>
          <w:szCs w:val="28"/>
        </w:rPr>
        <w:t>следующие изменения:</w:t>
      </w:r>
      <w:r w:rsidR="00402850" w:rsidRPr="00842A66">
        <w:rPr>
          <w:rFonts w:ascii="Times New Roman" w:hAnsi="Times New Roman"/>
          <w:sz w:val="28"/>
          <w:szCs w:val="28"/>
        </w:rPr>
        <w:t xml:space="preserve"> </w:t>
      </w:r>
    </w:p>
    <w:p w:rsidR="009939A9" w:rsidRDefault="009939A9" w:rsidP="009939A9">
      <w:pPr>
        <w:pStyle w:val="a9"/>
        <w:numPr>
          <w:ilvl w:val="1"/>
          <w:numId w:val="10"/>
        </w:numPr>
        <w:tabs>
          <w:tab w:val="left" w:pos="0"/>
        </w:tabs>
        <w:spacing w:after="0" w:line="240" w:lineRule="atLeast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строки 4</w:t>
      </w:r>
      <w:r w:rsidR="00042E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042EAA">
        <w:rPr>
          <w:rFonts w:ascii="Times New Roman" w:hAnsi="Times New Roman"/>
          <w:sz w:val="28"/>
          <w:szCs w:val="28"/>
        </w:rPr>
        <w:t xml:space="preserve">в столбце 3 строки 5 </w:t>
      </w:r>
      <w:r>
        <w:rPr>
          <w:rFonts w:ascii="Times New Roman" w:hAnsi="Times New Roman"/>
          <w:sz w:val="28"/>
          <w:szCs w:val="28"/>
        </w:rPr>
        <w:t>слова «Отдел культуры и молодежной политики»  заменить словами «Управление культуры и молодежной политики»;</w:t>
      </w:r>
    </w:p>
    <w:p w:rsidR="0014076B" w:rsidRDefault="00042EAA" w:rsidP="0014076B">
      <w:pPr>
        <w:pStyle w:val="a9"/>
        <w:numPr>
          <w:ilvl w:val="1"/>
          <w:numId w:val="10"/>
        </w:numPr>
        <w:tabs>
          <w:tab w:val="left" w:pos="0"/>
        </w:tabs>
        <w:spacing w:after="0" w:line="240" w:lineRule="atLeast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3 строки 7 слова «Отдел по спорту и физической культуре» заменить словами «Управление по спорту и физической культуре»</w:t>
      </w:r>
      <w:r w:rsidR="0014076B">
        <w:rPr>
          <w:rFonts w:ascii="Times New Roman" w:hAnsi="Times New Roman"/>
          <w:sz w:val="28"/>
          <w:szCs w:val="28"/>
        </w:rPr>
        <w:t>;</w:t>
      </w:r>
    </w:p>
    <w:p w:rsidR="0014076B" w:rsidRDefault="0014076B" w:rsidP="009939A9">
      <w:pPr>
        <w:pStyle w:val="a9"/>
        <w:numPr>
          <w:ilvl w:val="1"/>
          <w:numId w:val="10"/>
        </w:numPr>
        <w:tabs>
          <w:tab w:val="left" w:pos="0"/>
        </w:tabs>
        <w:spacing w:after="0" w:line="240" w:lineRule="atLeast"/>
        <w:ind w:left="0"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столбце 2 строки 7 слова «Развитие физической культуры, спорта и здорового образа жизни на 2015-2020гг.» заменить словами «Развитие физической культуры, спорта и здорового образа жизни в Краснокамском муниципа</w:t>
      </w:r>
      <w:r w:rsidR="00042EAA">
        <w:rPr>
          <w:rFonts w:ascii="Times New Roman" w:hAnsi="Times New Roman"/>
          <w:sz w:val="28"/>
          <w:szCs w:val="28"/>
        </w:rPr>
        <w:t>льном районе на 2015-2017 годы».</w:t>
      </w:r>
    </w:p>
    <w:p w:rsidR="0014076B" w:rsidRPr="00042EAA" w:rsidRDefault="0014076B" w:rsidP="00042EA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42A66" w:rsidRPr="00842A66" w:rsidRDefault="00842A66" w:rsidP="00842A66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66">
        <w:rPr>
          <w:rFonts w:ascii="Times New Roman" w:hAnsi="Times New Roman"/>
          <w:noProof/>
          <w:sz w:val="28"/>
          <w:szCs w:val="28"/>
        </w:rPr>
        <w:lastRenderedPageBreak/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муниципального района"   газеты "Краснокамская звезда"  и на официальном сайте администрации Краснокамского муцниципального района </w:t>
      </w:r>
      <w:hyperlink r:id="rId9" w:history="1">
        <w:r w:rsidRPr="00B376AB">
          <w:rPr>
            <w:rStyle w:val="aa"/>
          </w:rPr>
          <w:t xml:space="preserve"> </w:t>
        </w:r>
        <w:r w:rsidRPr="00842A66">
          <w:rPr>
            <w:rStyle w:val="aa"/>
            <w:rFonts w:ascii="Times New Roman" w:hAnsi="Times New Roman"/>
            <w:sz w:val="28"/>
            <w:szCs w:val="28"/>
            <w:lang w:val="en-US"/>
          </w:rPr>
          <w:t>http</w:t>
        </w:r>
        <w:r w:rsidRPr="00842A66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842A66">
          <w:rPr>
            <w:rStyle w:val="aa"/>
            <w:rFonts w:ascii="Times New Roman" w:hAnsi="Times New Roman"/>
            <w:sz w:val="28"/>
            <w:szCs w:val="28"/>
            <w:lang w:val="en-US"/>
          </w:rPr>
          <w:t>krasnokamskiy</w:t>
        </w:r>
        <w:r w:rsidRPr="00842A66">
          <w:rPr>
            <w:rStyle w:val="aa"/>
            <w:rFonts w:ascii="Times New Roman" w:hAnsi="Times New Roman"/>
            <w:sz w:val="28"/>
            <w:szCs w:val="28"/>
          </w:rPr>
          <w:t>.</w:t>
        </w:r>
        <w:r w:rsidRPr="00842A66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t>.</w:t>
      </w:r>
    </w:p>
    <w:p w:rsidR="009F3648" w:rsidRPr="00842A66" w:rsidRDefault="009F3648" w:rsidP="00842A66">
      <w:pPr>
        <w:pStyle w:val="a9"/>
        <w:numPr>
          <w:ilvl w:val="0"/>
          <w:numId w:val="9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2A66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A900C8" w:rsidRPr="00842A66">
        <w:rPr>
          <w:rFonts w:ascii="Times New Roman" w:hAnsi="Times New Roman"/>
          <w:noProof/>
          <w:sz w:val="28"/>
          <w:szCs w:val="28"/>
        </w:rPr>
        <w:t xml:space="preserve">возложить на первого заместителя главы </w:t>
      </w:r>
      <w:r w:rsidR="00042EAA">
        <w:rPr>
          <w:rFonts w:ascii="Times New Roman" w:hAnsi="Times New Roman"/>
          <w:noProof/>
          <w:sz w:val="28"/>
          <w:szCs w:val="28"/>
        </w:rPr>
        <w:t xml:space="preserve">Краснокамского муниципального </w:t>
      </w:r>
      <w:r w:rsidR="00A900C8" w:rsidRPr="00842A66">
        <w:rPr>
          <w:rFonts w:ascii="Times New Roman" w:hAnsi="Times New Roman"/>
          <w:noProof/>
          <w:sz w:val="28"/>
          <w:szCs w:val="28"/>
        </w:rPr>
        <w:t>района В.Ю. Капитонова</w:t>
      </w:r>
      <w:r w:rsidRPr="00842A66">
        <w:rPr>
          <w:rFonts w:ascii="Times New Roman" w:hAnsi="Times New Roman"/>
          <w:sz w:val="28"/>
          <w:szCs w:val="28"/>
        </w:rPr>
        <w:t>.</w:t>
      </w:r>
    </w:p>
    <w:p w:rsidR="009F3648" w:rsidRDefault="009F3648" w:rsidP="00842A6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76B" w:rsidRDefault="0014076B" w:rsidP="00842A6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76B" w:rsidRPr="00F253AC" w:rsidRDefault="0014076B" w:rsidP="00842A6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3648" w:rsidRDefault="00E172D4" w:rsidP="009F3648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64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964E5">
        <w:rPr>
          <w:rFonts w:ascii="Times New Roman" w:hAnsi="Times New Roman"/>
          <w:sz w:val="28"/>
          <w:szCs w:val="28"/>
        </w:rPr>
        <w:t xml:space="preserve"> </w:t>
      </w:r>
      <w:r w:rsidR="009F3648">
        <w:rPr>
          <w:rFonts w:ascii="Times New Roman" w:hAnsi="Times New Roman"/>
          <w:sz w:val="28"/>
          <w:szCs w:val="28"/>
        </w:rPr>
        <w:t>Краснокамского</w:t>
      </w:r>
    </w:p>
    <w:p w:rsidR="009F3648" w:rsidRDefault="009F3648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9F3648" w:rsidRDefault="009F3648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172D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F3648" w:rsidRDefault="009F3648" w:rsidP="009F3648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</w:t>
      </w:r>
    </w:p>
    <w:p w:rsidR="009F3648" w:rsidRDefault="009F3648" w:rsidP="009F3648">
      <w:pPr>
        <w:spacing w:after="28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</w:t>
      </w:r>
      <w:r w:rsidRPr="0010070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172D4">
        <w:rPr>
          <w:rFonts w:ascii="Times New Roman" w:hAnsi="Times New Roman"/>
          <w:noProof/>
          <w:sz w:val="28"/>
          <w:szCs w:val="28"/>
        </w:rPr>
        <w:t>Ю.Ю. Крестьянников</w:t>
      </w:r>
    </w:p>
    <w:p w:rsidR="003A0F98" w:rsidRDefault="003A0F98" w:rsidP="009F3648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4B" w:rsidRDefault="00D1184B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1184B" w:rsidRDefault="00D1184B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Pr="00A90D88" w:rsidRDefault="0014076B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Титова</w:t>
      </w:r>
    </w:p>
    <w:p w:rsidR="009F3648" w:rsidRDefault="002B71C9" w:rsidP="004B2B5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90D88">
        <w:rPr>
          <w:rFonts w:ascii="Times New Roman" w:hAnsi="Times New Roman"/>
          <w:sz w:val="24"/>
          <w:szCs w:val="24"/>
        </w:rPr>
        <w:t>4-26-11</w:t>
      </w:r>
    </w:p>
    <w:sectPr w:rsidR="009F3648" w:rsidSect="004B2B5B">
      <w:headerReference w:type="default" r:id="rId10"/>
      <w:pgSz w:w="11906" w:h="16838"/>
      <w:pgMar w:top="907" w:right="567" w:bottom="346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D9E" w:rsidRDefault="00984D9E" w:rsidP="00C22025">
      <w:pPr>
        <w:spacing w:after="0" w:line="240" w:lineRule="auto"/>
      </w:pPr>
      <w:r>
        <w:separator/>
      </w:r>
    </w:p>
  </w:endnote>
  <w:endnote w:type="continuationSeparator" w:id="1">
    <w:p w:rsidR="00984D9E" w:rsidRDefault="00984D9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D9E" w:rsidRDefault="00984D9E" w:rsidP="00C22025">
      <w:pPr>
        <w:spacing w:after="0" w:line="240" w:lineRule="auto"/>
      </w:pPr>
      <w:r>
        <w:separator/>
      </w:r>
    </w:p>
  </w:footnote>
  <w:footnote w:type="continuationSeparator" w:id="1">
    <w:p w:rsidR="00984D9E" w:rsidRDefault="00984D9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77" w:rsidRPr="00D854E4" w:rsidRDefault="00ED766C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B82E77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76724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B82E77" w:rsidRDefault="00B82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ACF"/>
    <w:multiLevelType w:val="hybridMultilevel"/>
    <w:tmpl w:val="109CA136"/>
    <w:lvl w:ilvl="0" w:tplc="E416A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03245CD"/>
    <w:multiLevelType w:val="multilevel"/>
    <w:tmpl w:val="0C046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">
    <w:nsid w:val="249F154C"/>
    <w:multiLevelType w:val="hybridMultilevel"/>
    <w:tmpl w:val="773815E6"/>
    <w:lvl w:ilvl="0" w:tplc="6D08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D94CDD"/>
    <w:multiLevelType w:val="multilevel"/>
    <w:tmpl w:val="CED20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303C43"/>
    <w:multiLevelType w:val="multilevel"/>
    <w:tmpl w:val="B896D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9F80E3C"/>
    <w:multiLevelType w:val="multilevel"/>
    <w:tmpl w:val="9564C9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A910A3B"/>
    <w:multiLevelType w:val="multilevel"/>
    <w:tmpl w:val="6D90A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2160"/>
      </w:pPr>
      <w:rPr>
        <w:rFonts w:hint="default"/>
      </w:rPr>
    </w:lvl>
  </w:abstractNum>
  <w:abstractNum w:abstractNumId="7">
    <w:nsid w:val="3D940B58"/>
    <w:multiLevelType w:val="multilevel"/>
    <w:tmpl w:val="E2CC2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2160"/>
      </w:pPr>
      <w:rPr>
        <w:rFonts w:hint="default"/>
      </w:rPr>
    </w:lvl>
  </w:abstractNum>
  <w:abstractNum w:abstractNumId="8">
    <w:nsid w:val="605A259E"/>
    <w:multiLevelType w:val="hybridMultilevel"/>
    <w:tmpl w:val="651A07C2"/>
    <w:lvl w:ilvl="0" w:tplc="4BA2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975A5"/>
    <w:multiLevelType w:val="hybridMultilevel"/>
    <w:tmpl w:val="06788020"/>
    <w:lvl w:ilvl="0" w:tplc="B2E459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B226B8"/>
    <w:rsid w:val="00002DF4"/>
    <w:rsid w:val="00003518"/>
    <w:rsid w:val="00024A47"/>
    <w:rsid w:val="00024BC5"/>
    <w:rsid w:val="000301C1"/>
    <w:rsid w:val="00034D36"/>
    <w:rsid w:val="00040043"/>
    <w:rsid w:val="00042EAA"/>
    <w:rsid w:val="00086B76"/>
    <w:rsid w:val="00094701"/>
    <w:rsid w:val="000B54B0"/>
    <w:rsid w:val="000B628B"/>
    <w:rsid w:val="000B7EC6"/>
    <w:rsid w:val="000C130E"/>
    <w:rsid w:val="000D57F8"/>
    <w:rsid w:val="000D7127"/>
    <w:rsid w:val="00104ABF"/>
    <w:rsid w:val="00107B14"/>
    <w:rsid w:val="00112819"/>
    <w:rsid w:val="00115604"/>
    <w:rsid w:val="00122780"/>
    <w:rsid w:val="0014076B"/>
    <w:rsid w:val="00140B00"/>
    <w:rsid w:val="00140B34"/>
    <w:rsid w:val="00153110"/>
    <w:rsid w:val="0016456C"/>
    <w:rsid w:val="00170328"/>
    <w:rsid w:val="00170570"/>
    <w:rsid w:val="00174B22"/>
    <w:rsid w:val="0018444D"/>
    <w:rsid w:val="00185C62"/>
    <w:rsid w:val="00193285"/>
    <w:rsid w:val="001A384F"/>
    <w:rsid w:val="001A7D50"/>
    <w:rsid w:val="001E171C"/>
    <w:rsid w:val="001F1837"/>
    <w:rsid w:val="00240875"/>
    <w:rsid w:val="00241F10"/>
    <w:rsid w:val="002436D1"/>
    <w:rsid w:val="00263E12"/>
    <w:rsid w:val="00276FF2"/>
    <w:rsid w:val="002945CC"/>
    <w:rsid w:val="00294AE1"/>
    <w:rsid w:val="002B71C9"/>
    <w:rsid w:val="002C0AA5"/>
    <w:rsid w:val="002C3B43"/>
    <w:rsid w:val="002C5271"/>
    <w:rsid w:val="002D3A31"/>
    <w:rsid w:val="002D4C3E"/>
    <w:rsid w:val="002D5CE8"/>
    <w:rsid w:val="002D5D97"/>
    <w:rsid w:val="002F6AF1"/>
    <w:rsid w:val="00305B88"/>
    <w:rsid w:val="00312402"/>
    <w:rsid w:val="003258AF"/>
    <w:rsid w:val="003360D4"/>
    <w:rsid w:val="00347227"/>
    <w:rsid w:val="0035271F"/>
    <w:rsid w:val="00366CA1"/>
    <w:rsid w:val="00385821"/>
    <w:rsid w:val="003A0F98"/>
    <w:rsid w:val="003B0E5D"/>
    <w:rsid w:val="003B42E5"/>
    <w:rsid w:val="003B6E2D"/>
    <w:rsid w:val="003E3711"/>
    <w:rsid w:val="00402850"/>
    <w:rsid w:val="004037B9"/>
    <w:rsid w:val="00423BC5"/>
    <w:rsid w:val="004349EF"/>
    <w:rsid w:val="0043540F"/>
    <w:rsid w:val="00454CF6"/>
    <w:rsid w:val="0049457A"/>
    <w:rsid w:val="004945A1"/>
    <w:rsid w:val="004A3055"/>
    <w:rsid w:val="004A60B1"/>
    <w:rsid w:val="004B0DF6"/>
    <w:rsid w:val="004B2B5B"/>
    <w:rsid w:val="004F2FE3"/>
    <w:rsid w:val="00530B89"/>
    <w:rsid w:val="00532B95"/>
    <w:rsid w:val="0054149A"/>
    <w:rsid w:val="00550E00"/>
    <w:rsid w:val="005726DE"/>
    <w:rsid w:val="00576484"/>
    <w:rsid w:val="00580463"/>
    <w:rsid w:val="00583DD3"/>
    <w:rsid w:val="005A3F28"/>
    <w:rsid w:val="005B573D"/>
    <w:rsid w:val="005C03C7"/>
    <w:rsid w:val="005C04C2"/>
    <w:rsid w:val="005C6456"/>
    <w:rsid w:val="005D25D5"/>
    <w:rsid w:val="005D35AC"/>
    <w:rsid w:val="005D6280"/>
    <w:rsid w:val="005D7A78"/>
    <w:rsid w:val="005E2E4A"/>
    <w:rsid w:val="00607B08"/>
    <w:rsid w:val="00613357"/>
    <w:rsid w:val="00617572"/>
    <w:rsid w:val="00620311"/>
    <w:rsid w:val="00634463"/>
    <w:rsid w:val="00641F7D"/>
    <w:rsid w:val="0065384D"/>
    <w:rsid w:val="00654B25"/>
    <w:rsid w:val="006701D1"/>
    <w:rsid w:val="00673A83"/>
    <w:rsid w:val="006861B7"/>
    <w:rsid w:val="00695D36"/>
    <w:rsid w:val="006A06DC"/>
    <w:rsid w:val="006C42C3"/>
    <w:rsid w:val="006F7F79"/>
    <w:rsid w:val="00703216"/>
    <w:rsid w:val="00705C30"/>
    <w:rsid w:val="007125FA"/>
    <w:rsid w:val="00713C22"/>
    <w:rsid w:val="0073257E"/>
    <w:rsid w:val="007340A6"/>
    <w:rsid w:val="00736567"/>
    <w:rsid w:val="0074004C"/>
    <w:rsid w:val="00751EC4"/>
    <w:rsid w:val="00756C2D"/>
    <w:rsid w:val="00767248"/>
    <w:rsid w:val="00771C18"/>
    <w:rsid w:val="00776B62"/>
    <w:rsid w:val="007810F0"/>
    <w:rsid w:val="007927A0"/>
    <w:rsid w:val="00797AC9"/>
    <w:rsid w:val="007A2131"/>
    <w:rsid w:val="007A3F24"/>
    <w:rsid w:val="007A7990"/>
    <w:rsid w:val="007D4C72"/>
    <w:rsid w:val="007D7481"/>
    <w:rsid w:val="00803777"/>
    <w:rsid w:val="00813047"/>
    <w:rsid w:val="00821873"/>
    <w:rsid w:val="00827800"/>
    <w:rsid w:val="00842A66"/>
    <w:rsid w:val="00852543"/>
    <w:rsid w:val="008724E3"/>
    <w:rsid w:val="008762D3"/>
    <w:rsid w:val="00884AF7"/>
    <w:rsid w:val="0088767B"/>
    <w:rsid w:val="008B1BBB"/>
    <w:rsid w:val="008B447B"/>
    <w:rsid w:val="008C012B"/>
    <w:rsid w:val="008C7FEE"/>
    <w:rsid w:val="008E632C"/>
    <w:rsid w:val="008E7084"/>
    <w:rsid w:val="008F39CD"/>
    <w:rsid w:val="009000CF"/>
    <w:rsid w:val="009136F1"/>
    <w:rsid w:val="00932FE6"/>
    <w:rsid w:val="00950C76"/>
    <w:rsid w:val="00952ADE"/>
    <w:rsid w:val="009735AA"/>
    <w:rsid w:val="00982CF0"/>
    <w:rsid w:val="00984D9E"/>
    <w:rsid w:val="009939A9"/>
    <w:rsid w:val="00997405"/>
    <w:rsid w:val="009A025A"/>
    <w:rsid w:val="009A55E3"/>
    <w:rsid w:val="009C01DD"/>
    <w:rsid w:val="009D4C17"/>
    <w:rsid w:val="009D794E"/>
    <w:rsid w:val="009E2CDB"/>
    <w:rsid w:val="009E60E2"/>
    <w:rsid w:val="009E7C4E"/>
    <w:rsid w:val="009F147C"/>
    <w:rsid w:val="009F1DBE"/>
    <w:rsid w:val="009F228B"/>
    <w:rsid w:val="009F3648"/>
    <w:rsid w:val="009F47B3"/>
    <w:rsid w:val="009F5B35"/>
    <w:rsid w:val="00A0199C"/>
    <w:rsid w:val="00A04181"/>
    <w:rsid w:val="00A0715E"/>
    <w:rsid w:val="00A1618A"/>
    <w:rsid w:val="00A17A3B"/>
    <w:rsid w:val="00A24A79"/>
    <w:rsid w:val="00A25F1B"/>
    <w:rsid w:val="00A27CCB"/>
    <w:rsid w:val="00A60106"/>
    <w:rsid w:val="00A63865"/>
    <w:rsid w:val="00A81503"/>
    <w:rsid w:val="00A83BCA"/>
    <w:rsid w:val="00A900C8"/>
    <w:rsid w:val="00A90D88"/>
    <w:rsid w:val="00AB7804"/>
    <w:rsid w:val="00AD1A8A"/>
    <w:rsid w:val="00AE1A25"/>
    <w:rsid w:val="00AE1CE2"/>
    <w:rsid w:val="00AE55E6"/>
    <w:rsid w:val="00AF22F2"/>
    <w:rsid w:val="00AF7C29"/>
    <w:rsid w:val="00B21838"/>
    <w:rsid w:val="00B226B8"/>
    <w:rsid w:val="00B22C95"/>
    <w:rsid w:val="00B27F5B"/>
    <w:rsid w:val="00B30598"/>
    <w:rsid w:val="00B37F69"/>
    <w:rsid w:val="00B47942"/>
    <w:rsid w:val="00B64FA8"/>
    <w:rsid w:val="00B67A5F"/>
    <w:rsid w:val="00B76CEB"/>
    <w:rsid w:val="00B82E77"/>
    <w:rsid w:val="00B964E5"/>
    <w:rsid w:val="00BA10A9"/>
    <w:rsid w:val="00BB1FB6"/>
    <w:rsid w:val="00BB74CB"/>
    <w:rsid w:val="00BC216A"/>
    <w:rsid w:val="00BE7989"/>
    <w:rsid w:val="00C10ADD"/>
    <w:rsid w:val="00C12B83"/>
    <w:rsid w:val="00C22025"/>
    <w:rsid w:val="00C25A69"/>
    <w:rsid w:val="00C53DA8"/>
    <w:rsid w:val="00C5592D"/>
    <w:rsid w:val="00C6130B"/>
    <w:rsid w:val="00C65ED9"/>
    <w:rsid w:val="00C740EF"/>
    <w:rsid w:val="00C75882"/>
    <w:rsid w:val="00C85D76"/>
    <w:rsid w:val="00CA09D3"/>
    <w:rsid w:val="00CA14FA"/>
    <w:rsid w:val="00CA261D"/>
    <w:rsid w:val="00CA77FC"/>
    <w:rsid w:val="00CD48C5"/>
    <w:rsid w:val="00CD6E88"/>
    <w:rsid w:val="00CE6107"/>
    <w:rsid w:val="00CF056C"/>
    <w:rsid w:val="00CF248D"/>
    <w:rsid w:val="00D1184B"/>
    <w:rsid w:val="00D1552A"/>
    <w:rsid w:val="00D2064F"/>
    <w:rsid w:val="00D26B1B"/>
    <w:rsid w:val="00D305C6"/>
    <w:rsid w:val="00D3222D"/>
    <w:rsid w:val="00D37084"/>
    <w:rsid w:val="00D46918"/>
    <w:rsid w:val="00D57E67"/>
    <w:rsid w:val="00D65823"/>
    <w:rsid w:val="00D82ACE"/>
    <w:rsid w:val="00D854E4"/>
    <w:rsid w:val="00D9398B"/>
    <w:rsid w:val="00D97CD0"/>
    <w:rsid w:val="00DD2DA8"/>
    <w:rsid w:val="00DF3B34"/>
    <w:rsid w:val="00DF5DEF"/>
    <w:rsid w:val="00E12CC7"/>
    <w:rsid w:val="00E172D4"/>
    <w:rsid w:val="00E51180"/>
    <w:rsid w:val="00E52A9D"/>
    <w:rsid w:val="00E56B68"/>
    <w:rsid w:val="00E57A49"/>
    <w:rsid w:val="00E708C4"/>
    <w:rsid w:val="00E73709"/>
    <w:rsid w:val="00E7583D"/>
    <w:rsid w:val="00E8449D"/>
    <w:rsid w:val="00EC55A9"/>
    <w:rsid w:val="00ED6D39"/>
    <w:rsid w:val="00ED766C"/>
    <w:rsid w:val="00EF072A"/>
    <w:rsid w:val="00F029B0"/>
    <w:rsid w:val="00F04A78"/>
    <w:rsid w:val="00F1448F"/>
    <w:rsid w:val="00F17341"/>
    <w:rsid w:val="00F22131"/>
    <w:rsid w:val="00F25C99"/>
    <w:rsid w:val="00F50A28"/>
    <w:rsid w:val="00F75C18"/>
    <w:rsid w:val="00F76A81"/>
    <w:rsid w:val="00F76E7A"/>
    <w:rsid w:val="00F80C05"/>
    <w:rsid w:val="00F977ED"/>
    <w:rsid w:val="00FA51F6"/>
    <w:rsid w:val="00FA6FF9"/>
    <w:rsid w:val="00FB57D0"/>
    <w:rsid w:val="00FD2E99"/>
    <w:rsid w:val="00FD3EA2"/>
    <w:rsid w:val="00FE6C11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40B3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0D8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E7084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</w:rPr>
  </w:style>
  <w:style w:type="paragraph" w:customStyle="1" w:styleId="ConsPlusNonformat">
    <w:name w:val="ConsPlusNonformat"/>
    <w:rsid w:val="008E70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8E708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b">
    <w:name w:val="Table Grid"/>
    <w:basedOn w:val="a1"/>
    <w:uiPriority w:val="59"/>
    <w:rsid w:val="008E7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%20http://krasnokamski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90;&#1072;&#1083;&#1100;&#1103;%20&#1042;&#1080;&#1090;&#1072;&#1083;&#1100;&#1077;&#1074;&#1085;&#1072;\&#1056;&#1072;&#1073;&#1086;&#1095;&#1080;&#1081;%20&#1089;&#1090;&#1086;&#1083;\&#1041;%20&#1051;%20&#1040;%20&#1053;%20&#1050;%20&#1048;\&#1041;&#1083;&#1072;&#1085;&#1082;&#1080;%202010\&#1041;%20&#1051;%20&#1040;%20&#1053;%20&#1050;%20&#1048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FD0E-4047-4339-8CD5-20B0A2FA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161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cp:lastModifiedBy>Администратор</cp:lastModifiedBy>
  <cp:revision>14</cp:revision>
  <cp:lastPrinted>2015-01-30T08:27:00Z</cp:lastPrinted>
  <dcterms:created xsi:type="dcterms:W3CDTF">2014-10-22T03:16:00Z</dcterms:created>
  <dcterms:modified xsi:type="dcterms:W3CDTF">2015-02-02T10:26:00Z</dcterms:modified>
  <cp:contentStatus/>
</cp:coreProperties>
</file>