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802CE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7C">
        <w:rPr>
          <w:rFonts w:ascii="Times New Roman" w:hAnsi="Times New Roman"/>
          <w:sz w:val="28"/>
          <w:szCs w:val="28"/>
        </w:rPr>
        <w:t>01.12.2015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657C">
        <w:rPr>
          <w:rFonts w:ascii="Times New Roman" w:hAnsi="Times New Roman"/>
          <w:sz w:val="28"/>
          <w:szCs w:val="28"/>
        </w:rPr>
        <w:t>№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2C657C">
        <w:rPr>
          <w:rFonts w:ascii="Times New Roman" w:hAnsi="Times New Roman"/>
          <w:sz w:val="28"/>
          <w:szCs w:val="28"/>
        </w:rPr>
        <w:t>991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02CEC" w:rsidRPr="00FD3EA2" w:rsidRDefault="00802CEC" w:rsidP="00FD690D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21.05.2015 № 570 «</w:t>
      </w:r>
      <w:r w:rsidRPr="00DB51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краткосрочного </w:t>
      </w:r>
      <w:proofErr w:type="gramStart"/>
      <w:r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многоквартирных домах Краснокамского муниципального района на 2015-2017 годы» </w:t>
      </w:r>
    </w:p>
    <w:p w:rsidR="00D26B1B" w:rsidRDefault="00802CEC" w:rsidP="00FD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4264">
        <w:rPr>
          <w:rFonts w:ascii="Times New Roman" w:hAnsi="Times New Roman"/>
          <w:sz w:val="28"/>
          <w:szCs w:val="28"/>
        </w:rPr>
        <w:t xml:space="preserve">В соответствии </w:t>
      </w:r>
      <w:r w:rsidRPr="004D0959">
        <w:rPr>
          <w:rFonts w:ascii="Times New Roman" w:hAnsi="Times New Roman"/>
          <w:sz w:val="28"/>
          <w:szCs w:val="28"/>
        </w:rPr>
        <w:t xml:space="preserve">с Жилищным </w:t>
      </w:r>
      <w:hyperlink r:id="rId8" w:history="1">
        <w:r w:rsidRPr="004D095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4D0959">
          <w:rPr>
            <w:rFonts w:ascii="Times New Roman" w:hAnsi="Times New Roman"/>
            <w:sz w:val="28"/>
            <w:szCs w:val="28"/>
          </w:rPr>
          <w:t>Законом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Пермского края от 11 марта </w:t>
      </w:r>
      <w:smartTag w:uri="urn:schemas-microsoft-com:office:smarttags" w:element="metricconverter">
        <w:smartTagPr>
          <w:attr w:name="ProductID" w:val="2014 г"/>
        </w:smartTagPr>
        <w:r w:rsidRPr="004D0959">
          <w:rPr>
            <w:rFonts w:ascii="Times New Roman" w:hAnsi="Times New Roman"/>
            <w:sz w:val="28"/>
            <w:szCs w:val="28"/>
          </w:rPr>
          <w:t>2014 г</w:t>
        </w:r>
      </w:smartTag>
      <w:r w:rsidRPr="004D09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D0959">
        <w:rPr>
          <w:rFonts w:ascii="Times New Roman" w:hAnsi="Times New Roman"/>
          <w:sz w:val="28"/>
          <w:szCs w:val="28"/>
        </w:rPr>
        <w:t xml:space="preserve"> 304-ПК </w:t>
      </w:r>
      <w:r>
        <w:rPr>
          <w:rFonts w:ascii="Times New Roman" w:hAnsi="Times New Roman"/>
          <w:sz w:val="28"/>
          <w:szCs w:val="28"/>
        </w:rPr>
        <w:t>«</w:t>
      </w:r>
      <w:r w:rsidRPr="004D0959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83C89">
        <w:rPr>
          <w:rFonts w:ascii="Times New Roman" w:hAnsi="Times New Roman"/>
          <w:sz w:val="28"/>
          <w:szCs w:val="28"/>
          <w:lang w:eastAsia="ru-RU"/>
        </w:rPr>
        <w:t>Постановлением Правительства Пермского края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283C8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C89">
        <w:rPr>
          <w:rFonts w:ascii="Times New Roman" w:hAnsi="Times New Roman"/>
          <w:sz w:val="28"/>
          <w:szCs w:val="28"/>
          <w:lang w:eastAsia="ru-RU"/>
        </w:rPr>
        <w:t>288-</w:t>
      </w:r>
      <w:r>
        <w:rPr>
          <w:rFonts w:ascii="Times New Roman" w:hAnsi="Times New Roman"/>
          <w:sz w:val="28"/>
          <w:szCs w:val="28"/>
          <w:lang w:eastAsia="ru-RU"/>
        </w:rPr>
        <w:t>П «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Об утверждении региональной Программы капитального ремонта общего имущества в многоквартирных домах, расположенных на территории Пермского края,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C89">
        <w:rPr>
          <w:rFonts w:ascii="Times New Roman" w:hAnsi="Times New Roman"/>
          <w:sz w:val="28"/>
          <w:szCs w:val="28"/>
          <w:lang w:eastAsia="ru-RU"/>
        </w:rPr>
        <w:t>на 2014-2044 годы и</w:t>
      </w:r>
      <w:proofErr w:type="gramEnd"/>
      <w:r w:rsidRPr="00283C89">
        <w:rPr>
          <w:rFonts w:ascii="Times New Roman" w:hAnsi="Times New Roman"/>
          <w:sz w:val="28"/>
          <w:szCs w:val="28"/>
          <w:lang w:eastAsia="ru-RU"/>
        </w:rPr>
        <w:t xml:space="preserve">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FD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802CEC" w:rsidRDefault="00802CEC" w:rsidP="00FD69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3A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Краснокамского муниципального района от 21.05.2015 № 570 «Об утверждении краткосрочного </w:t>
      </w:r>
      <w:proofErr w:type="gramStart"/>
      <w:r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многоквартирных домах Краснокамского муниципального района на 2015-2017 годы»: </w:t>
      </w:r>
    </w:p>
    <w:p w:rsidR="00802CEC" w:rsidRDefault="00802CEC" w:rsidP="00FD69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1, 2, 3 изложить в новой редакции согласно приложению.</w:t>
      </w:r>
    </w:p>
    <w:p w:rsidR="00802CEC" w:rsidRDefault="00802CEC" w:rsidP="00FD69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184D96">
        <w:rPr>
          <w:rFonts w:ascii="Times New Roman" w:hAnsi="Times New Roman"/>
          <w:sz w:val="28"/>
          <w:szCs w:val="28"/>
        </w:rPr>
        <w:t xml:space="preserve"> </w:t>
      </w:r>
      <w:r w:rsidR="005A029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5A029B">
        <w:rPr>
          <w:rFonts w:ascii="Times New Roman" w:hAnsi="Times New Roman"/>
          <w:sz w:val="28"/>
          <w:szCs w:val="28"/>
        </w:rPr>
        <w:t xml:space="preserve">подлежит опубликованию </w:t>
      </w:r>
      <w:r>
        <w:rPr>
          <w:rFonts w:ascii="Times New Roman" w:hAnsi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</w:t>
      </w:r>
      <w:r w:rsidRPr="00184D96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84D96">
        <w:rPr>
          <w:rFonts w:ascii="Times New Roman" w:hAnsi="Times New Roman"/>
          <w:sz w:val="28"/>
          <w:szCs w:val="28"/>
        </w:rPr>
        <w:t>«Краснокамская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96">
        <w:rPr>
          <w:rFonts w:ascii="Times New Roman" w:hAnsi="Times New Roman"/>
          <w:sz w:val="28"/>
          <w:szCs w:val="28"/>
        </w:rPr>
        <w:t>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r w:rsidRPr="00184D96">
        <w:rPr>
          <w:rFonts w:ascii="Times New Roman" w:hAnsi="Times New Roman"/>
          <w:sz w:val="28"/>
          <w:szCs w:val="28"/>
        </w:rPr>
        <w:t>.</w:t>
      </w:r>
    </w:p>
    <w:p w:rsidR="00802CEC" w:rsidRDefault="00802CEC" w:rsidP="00FD6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B5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51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515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Краснокамского муниципального района по развитию инфраструктуры                  Ю.М. Трухина.</w:t>
      </w:r>
    </w:p>
    <w:p w:rsidR="00E7583D" w:rsidRDefault="00E7583D" w:rsidP="00FD6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CEC" w:rsidRPr="00FD3EA2" w:rsidRDefault="00802CE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E8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FD690D" w:rsidRDefault="00FD690D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FD690D" w:rsidRDefault="00FD690D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Pr="008962F0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Пономарева Г.А.</w:t>
      </w:r>
    </w:p>
    <w:p w:rsidR="00C22025" w:rsidRPr="00CA14FA" w:rsidRDefault="00802CEC" w:rsidP="00802C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4-39-20</w:t>
      </w:r>
    </w:p>
    <w:p w:rsidR="001E0E9B" w:rsidRDefault="001E0E9B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E0E9B" w:rsidSect="00D854E4">
          <w:headerReference w:type="default" r:id="rId10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W w:w="1508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701"/>
        <w:gridCol w:w="425"/>
        <w:gridCol w:w="425"/>
        <w:gridCol w:w="1985"/>
        <w:gridCol w:w="283"/>
        <w:gridCol w:w="284"/>
        <w:gridCol w:w="850"/>
        <w:gridCol w:w="851"/>
        <w:gridCol w:w="709"/>
        <w:gridCol w:w="708"/>
        <w:gridCol w:w="851"/>
        <w:gridCol w:w="850"/>
        <w:gridCol w:w="426"/>
        <w:gridCol w:w="936"/>
        <w:gridCol w:w="850"/>
        <w:gridCol w:w="709"/>
        <w:gridCol w:w="709"/>
        <w:gridCol w:w="765"/>
        <w:gridCol w:w="425"/>
      </w:tblGrid>
      <w:tr w:rsidR="00061DE4" w:rsidRPr="00061DE4" w:rsidTr="00C52904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bookmarkStart w:id="0" w:name="RANGE!A1:T269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Приложение 1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Краснокамского муниципального района                                                                                                                                                                                                         от  01.12.2015  № 991</w:t>
            </w:r>
          </w:p>
        </w:tc>
      </w:tr>
      <w:tr w:rsidR="001E0E9B" w:rsidRPr="00061DE4" w:rsidTr="00C52904">
        <w:trPr>
          <w:trHeight w:val="20"/>
        </w:trPr>
        <w:tc>
          <w:tcPr>
            <w:tcW w:w="150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/>
                <w:bCs/>
                <w:sz w:val="14"/>
                <w:szCs w:val="28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1E0E9B" w:rsidRPr="00061DE4" w:rsidTr="00C52904">
        <w:trPr>
          <w:trHeight w:val="20"/>
        </w:trPr>
        <w:tc>
          <w:tcPr>
            <w:tcW w:w="150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/>
                <w:bCs/>
                <w:sz w:val="14"/>
                <w:szCs w:val="28"/>
              </w:rPr>
              <w:t>Краснокамского муниципального района на 2015-2017 годы</w:t>
            </w:r>
          </w:p>
        </w:tc>
      </w:tr>
      <w:tr w:rsidR="00061DE4" w:rsidRPr="00061DE4" w:rsidTr="00C52904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Таблица 1</w:t>
            </w:r>
          </w:p>
        </w:tc>
      </w:tr>
      <w:tr w:rsidR="001E0E9B" w:rsidRPr="00061DE4" w:rsidTr="00C52904">
        <w:trPr>
          <w:trHeight w:val="20"/>
        </w:trPr>
        <w:tc>
          <w:tcPr>
            <w:tcW w:w="14658" w:type="dxa"/>
            <w:gridSpan w:val="19"/>
            <w:tcBorders>
              <w:top w:val="nil"/>
              <w:left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/>
                <w:bCs/>
                <w:sz w:val="14"/>
                <w:szCs w:val="28"/>
              </w:rPr>
              <w:t>Перечень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1E0E9B" w:rsidRPr="00061DE4" w:rsidTr="00061DE4">
        <w:trPr>
          <w:trHeight w:val="20"/>
        </w:trPr>
        <w:tc>
          <w:tcPr>
            <w:tcW w:w="341" w:type="dxa"/>
            <w:vMerge w:val="restart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№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Адрес МКД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Год</w:t>
            </w:r>
          </w:p>
        </w:tc>
        <w:tc>
          <w:tcPr>
            <w:tcW w:w="1985" w:type="dxa"/>
            <w:vMerge w:val="restart"/>
            <w:noWrap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Материал стен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Количество этажей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общая площадь МКД, всего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13" w:type="dxa"/>
            <w:gridSpan w:val="5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Удельная стоимость</w:t>
            </w:r>
            <w:bookmarkStart w:id="1" w:name="_GoBack"/>
            <w:bookmarkEnd w:id="1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65" w:type="dxa"/>
            <w:vMerge w:val="restart"/>
            <w:textDirection w:val="btLr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Плановая дата завершения работ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Способ формирования фонда капитального ремонта &lt;*&gt;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ввода в эксплуатацию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завершение последнего капитального ремонта</w:t>
            </w:r>
          </w:p>
        </w:tc>
        <w:tc>
          <w:tcPr>
            <w:tcW w:w="198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  <w:tc>
          <w:tcPr>
            <w:tcW w:w="3062" w:type="dxa"/>
            <w:gridSpan w:val="4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61DE4" w:rsidRPr="00061DE4" w:rsidTr="00061DE4">
        <w:trPr>
          <w:trHeight w:val="2964"/>
        </w:trPr>
        <w:tc>
          <w:tcPr>
            <w:tcW w:w="34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Фонда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бюджета субъекта Российской Федерации</w:t>
            </w:r>
          </w:p>
        </w:tc>
        <w:tc>
          <w:tcPr>
            <w:tcW w:w="936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61DE4" w:rsidRPr="00061DE4" w:rsidTr="00061DE4">
        <w:trPr>
          <w:trHeight w:val="121"/>
        </w:trPr>
        <w:tc>
          <w:tcPr>
            <w:tcW w:w="34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чел.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руб./</w:t>
            </w:r>
            <w:proofErr w:type="spell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руб./</w:t>
            </w:r>
            <w:proofErr w:type="spell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6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Всего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585 918,66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506 244,18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399 476,22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18 807,00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183 915 883,83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2 695 339,32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3 679 635,43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177 540 909,08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2015 год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12 644,90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11 536,20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7 249,07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9 107 106,80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2 695 339,32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3 679 635,43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2 732 132,05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434,50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396,90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215,30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242 716,26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71 834,30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98 067,08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72 814,88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732,10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366,57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447 701,11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132 501,62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180 889,16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134 310,33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432,70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235,90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240 881,67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71 291,34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97 325,83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72 264,50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1 147,20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1 045,00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537,50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710 056,60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210 148,35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286 891,27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213 016,98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701,90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859 202,46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254 289,56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347 152,16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257 760,74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384,60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351,80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215 136,25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63 671,72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86 923,65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64 540,88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162,70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252 072,67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74 603,43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101 847,44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75 621,80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2 774,20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2 553,00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884,10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1 734 712,44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513 405,49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700 893,21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520 413,74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584,70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531,70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494,90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354 267,66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104 849,06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143 138,31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106 280,29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666,29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739,70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673,90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416 969,64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123 406,33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168 472,41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125 090,90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618,74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691,20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625,70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583,70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338 885,38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100 296,52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136 923,25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101 665,61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ирпича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387,70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387,70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276 039,48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81 696,64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111 530,99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82 811,85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711,99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573,80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520,90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466,80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432 605,16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128 033,82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174 789,79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129 781,55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830,50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ул.Западная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1994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823,90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823,90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605 936,00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179 332,82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244 822,38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181 780,80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735,45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736,62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338,70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307,70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227,20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740 246,20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219 083,27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299 089,07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222 073,86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564,30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515,30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366,10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1 239 677,82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366 895,05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500 879,43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371 903,34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2016 год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240 073,12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196 181,70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167 278,60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7 942,00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89 610 537,63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89 610 537,63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45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3 886,90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2 467,30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2 328,80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32 938,46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32 938,46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47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3 868,70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2 456,00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2 372,30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32 787,60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32 787,60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3 888,00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2 471,40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2 387,40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32 993,19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32 993,19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4 235,10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2 444,70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2 249,40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32 636,75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32 636,75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4 985,40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3 170,20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2 932,20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42 322,17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42 322,17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57-а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2 785,50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1 762,70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1 508,60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23 532,05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23 532,05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4 941,00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3 138,50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3 013,40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41 898,98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41 898,98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Мира, 9/1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8 716,90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7 240,20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7 051,20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4 860 000,00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4 860 000,00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Каменные обыкновенные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2 591,90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2 306,40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2 218,50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1 549 900,00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1 549 900,00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24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4 899,20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4 507,30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4 448,90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3 028 900,00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3 028 900,00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2 396,90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2 083,70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2 083,70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1 400 200,00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1 400 200,00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3 516,30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3 184,30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3 127,00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2 139 800,00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2 139 800,00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2 334,50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2 109,80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1 968,40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1 018 071,00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1 018 071,00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482,54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1 313,48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пр. Комсомольский, 15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1 790,50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1 584,50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1 542,50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1 064 700,00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1 064 700,00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14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1 789,90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722 999,69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722 999,69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458,96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458,96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3 752,60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3 394,80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3 363,80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2 281 300,00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2 281 300,00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3 890,30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3 507,90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3 507,90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142,54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2 103,60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1 939,60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1 939,60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128,89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41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3 526,20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3 190,50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3 158,50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3 823,10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3 479,20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3 479,20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2 338 000,00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2 338 000,00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1 590,30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1 224 558,86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1 224 558,86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3 768,30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3 768,30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3 352,30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2 560 484,48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2 560 484,48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3 788,70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3 788,70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3 364,30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2 574 345,88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2 574 345,88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Дзержинского, 2а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1 217,36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160 681,38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160 681,38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670,26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273,10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204 511,94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204 511,94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369,30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200 016,57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200 016,57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205 595,16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205 595,16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13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1 174,30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331 027,57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331 027,57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1 218,15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655,50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655,50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160 951,47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160 951,47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апаева,11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1 011,78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1 011,78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512,80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27 024,64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27 024,64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1 043,27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1 043,27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504,80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27 865,74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27 865,74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3 307,10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3 307,10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2 084,30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44 149,79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44 149,79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2 620,10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2 620,10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1 602,20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34 978,34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34 978,34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кольная,7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663,20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18 326,88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18 326,88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вердлова,18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334,70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8 156,85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8 156,85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4 389,60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4 389,60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2 438,30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58 601,16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58 601,16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Швая,3/6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7 041,72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7 041,72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3 856,90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94 006,96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94 006,96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1 265,00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30 114,93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30 114,93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5 178,80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2 975,20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2 695 908,55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2 695 908,55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5 186,00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2 978,00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2 739 809,99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2 739 809,99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оммунистическая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5 674,59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3 372,60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3 112,30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1 999 985,53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1 999 985,53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593,01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593,01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нтузиастов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5 758,50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3 338,10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3 203,00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779 346,21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779 346,21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д.23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4 688,20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2 596,90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2 596,90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1 799 989,30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1 799 989,30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693,13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693,13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нтузиастов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6 049,80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3 578,80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3 205,00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2 000 012,38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2 000 012,38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558,85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558,85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оммунальная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с утепляющим слоем из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минераловатных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плит, цементного фибролита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6 254,97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3 917,40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3 637,80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1 999 989,40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510,54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510,54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оммунистическая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3 201,88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1 655,10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1 655,10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386 416,20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386 416,20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1967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4 242,80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3 282,10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2 412,20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761,71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4 936,20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4 475,50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4 332,40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715,00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4 136,50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3 771,00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2 488,00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662,95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4б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3 174,80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3 045,20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818,95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1936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3 992,00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2 866,60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860,02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1 536,93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3 751,50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3 332,20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5 053,70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4 458,50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4 353,60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829,88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3 672,30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3 354,00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745,38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3 496,70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2 469,60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781,32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4 887,50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4 422,00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4 363,90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3 292 321,50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3 292 321,50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744,53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3 640,70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3 323,60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3 229,60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2 317 750,00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2 317 750,00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697,36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,В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асилия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Шваи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1940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3 102,20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2 451,90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2 041 414,00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2 041 414,00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756,33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1 093,36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1938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9 817,00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7 169,40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2 362,40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6 300 000,00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6 300 000,00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878,73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2 616,94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Банковский,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1956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2 908,30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2 234,40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859,61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2 616,94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5/2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3 537,60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3 030,50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2 843,00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1 767,88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1 388,80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665,10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797,87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1 383,24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Коммунальная, д.2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633,80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577,70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16 928,80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16 928,80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Коммунальная, д.7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16 731,14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16 731,14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Коммунальная, д.9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637,10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17 016,94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17 016,94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37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4488.60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2 521,50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2 367,20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33 662,03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33 662,03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д.46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деревянный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386,01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314,60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9 407,26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9 407,26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1 978,65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1 978,65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753,80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26 414,98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26 414,98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1 987,95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1 987,95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26 539,13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26 539,13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719,40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504,70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9 603,99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9 603,99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361,00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6 621,60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6 621,60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305,30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5 350,68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5 350,68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912,60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912,60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445,00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12 183,21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12 183,21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Чехова, 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1 176,03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1 176,03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665,50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15 700,00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15 700,00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ТСЖ "Пушкинское"  ул. Пушкина д.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3 590,20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3 311,10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3 205,40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508 200,00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508 200,00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787,15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471,30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425,20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361,80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230 292,57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230 292,57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1 425,90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1 299,90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1 299,90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704 038,84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704 038,84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2 216,70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2 015,40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1 807,70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1 091 560,79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1 091 560,79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п.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.Л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инейная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428,90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358,90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358,90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184 133,64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184 133,64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513,05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513,05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451,80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278 387,54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278 387,54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565,80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306 442,94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306 442,94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2017 год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333 200,64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298 526,28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224 948,55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10 428,00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85 198 239,40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85 198 239,40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50 лет Октября, 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9 103,90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9 103,90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5 320,50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2 881 473,52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2 881 473,52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316,51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4 842,40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4 842,40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2 615,00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589 656,35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589 656,35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225,49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1 362,20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1 362,20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153 419,00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153 419,00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763,90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592 144,73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592 144,73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382,25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2 201,40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2 201,40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957 477,63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957 477,63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434,94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2 235,60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2 235,60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648 963,95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648 963,95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290,29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815,60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441 737,12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441 737,12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307,19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1 249,70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1 249,70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381 943,37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381 943,37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305,63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22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407,60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341 169,35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341 169,35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438,41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837,02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28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905,90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553 985,03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553 985,03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246,31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1 865,30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727,30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393 912,95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393 912,95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211,18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1 869,30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731,30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566 874,51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566 874,51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303,25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2 254,10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899,10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486 961,55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486 961,55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216,03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1 897,80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1 897,80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404 366,03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404 366,03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213,07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Калинина,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5 204,30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5 204,30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3 186,70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743 998,85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743 998,85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142,96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Свердлова, 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1 204,40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1 204,40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656,70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355 675,29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355 675,29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295,31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792,30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792,30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406,30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220 056,14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220 056,14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277,74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153 348,93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153 348,93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111,75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4 494,20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4 494,20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2 431,90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1 652 427,41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1 652 427,41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367,68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904,97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20/1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4 259,70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4 259,70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3 145,10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1 703 417,61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1 703 417,61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399,89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22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5 090,70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5 090,70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3 110,90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1 684 894,50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1 684 894,50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24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5 468,80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5 468,80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3 335,60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1 806 594,32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1 806 594,32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Шоссейная,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3 206,20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1 220 751,00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1 220 751,00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380,75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Шоссейная,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1 599,60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1 239 817,97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1 239 817,97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390,86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Чехова,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1 048,50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646,10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153 784,72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153 784,72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238,02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Чехова,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1 410,10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1 410,10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764,10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181 871,08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181 871,08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238,02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4а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3 447,40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791,74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1 887,50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ехова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696,30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630,70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332,30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634,22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1 718,73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2 366,30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2 073,40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2 073,40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868,14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1 536,93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2 231,20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2 085,60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873,97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1 793,11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2 098,10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уворова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5 202,00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4 745,30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4 120,30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3 311 131,00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3 311 131,00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697,77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3 964,70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3 650,90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3 231,60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821,72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2 711,33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1 343,80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1 219,50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1 219,50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820,01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3 064,35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756,90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662,40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858,77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1 608,73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873,94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2 630,44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414,60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299,30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870,71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1 383,24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642,90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806,34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1 616,79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763,60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657,90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759,56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1 616,79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21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804,40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721,70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831,37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1 616,79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23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964,70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876,30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584,44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855,87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3 064,35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27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426,40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383,10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783,09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4 224,30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3 574,00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2 268,57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1 536,93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ул.Энтузиастов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5 728,00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3 348,20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3 143,10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781 704,25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781 704,25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2 017,60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43 227,30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43 227,30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4 039,10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4 039,10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2 501,30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53 921,99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53 921,99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Маркса,4а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1 999,98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1 312,00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26 699,73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26 699,73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Либкнехта,1а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2 260,30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2 260,30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1 266,00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30 175,01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30 175,01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3 450,30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3 450,30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1 919,50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46 061,51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46 061,51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4 011,70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4 011,70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2 491,10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53 556,20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53 556,20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4 487,40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4 487,40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2 527,60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59 906,79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59 906,79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6 883,40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6 883,40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3 548,40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91 893,39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91 893,39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5 418,80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5 418,80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2 910,10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72 340,98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72 340,98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3 857,51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3 857,51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1 924,10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51 497,76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51 497,76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2 244,10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1 252,90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29 958,74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29 958,74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3 639,30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3 639,30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2 106,10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48 584,66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48 584,66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апаева,1/Карла Либкнехта,5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5 449,10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5 449,10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2 846,00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72 745,49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72 745,49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5 083,30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5 083,30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2 872,30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67 862,06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67 862,06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Дзержинского, 4а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702,87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378,20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88 328,61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88 328,61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1 186,40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648,40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481,10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159 208,14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159 208,14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1 212,35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650,60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530,00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99 847,58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99 847,58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685,75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328,00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95 318,63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95 318,63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Ленина, 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260,90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315 604,51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315 604,51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+кирпич</w:t>
            </w:r>
            <w:proofErr w:type="spell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2 764,60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1 191,00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667 913,45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667 913,45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1 465,80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627,40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146 529,27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146 529,27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590,90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147 790,44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147 790,44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629,90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629,90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147 113,15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147 113,15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1 406,82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758,30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651,10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116 376,30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116 376,30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Фрунзе, 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716,42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385,30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208 682,33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208 682,33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Фрунзе,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1 187,44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644,90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644,90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150 616,40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150 616,40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23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1 169,60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861 580,64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861 580,64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омсомольский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22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2 329,00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2 117 640,00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2 117 640,00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840,00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4 489,50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4 095,10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4 095,10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3 439 884,00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3 439 884,00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Коммунистическая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д.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со сборным ж/б каркасом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4487.90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1 303,90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1 303,90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304 421,53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304 421,53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ул. Бумажников, д. 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2281.40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1 278,90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1 278,90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298 584,78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298 584,78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пер. Банковский,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2 794,10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2 524,60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2 364,80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198,05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Мира, 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Каменные обыкновенные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2 808,60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2 534,10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2 534,10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197,31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Мира, 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Каменные обыкновенные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3 168,80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2 903,50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2 903,50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172,21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1 906,30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1 795,00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509 592,00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509 592,00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Коммуннистическая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4 425,60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4 044,60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3 891,60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123,62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33а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681,30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608,90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608,90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409 180,00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409 180,00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2 390,90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2 081,50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2 081,50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1 127 361,22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1 127 361,22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33б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675,40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601,90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517,80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404 476,00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404 476,00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5 472,30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5 103,30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5 103,30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3 429 400,00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3 429 400,00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1 082,94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3 095,40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2 803,20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2 803,20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749 351,00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749 351,00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8/35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5 188,40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4 732,80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4 689,80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1 104 966,82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1 104 966,82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12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3 491,60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3 156,70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3 112,70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1 709 700,00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1 709 700,00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1 255,80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1 255,80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973 345,46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973 345,46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1 274,10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987 529,43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987 529,43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3 469,60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3 122,90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3 043,90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729 103,46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729 103,46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3 527,70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3 413,60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746 543,67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746 543,67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3 544,30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3 133,90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3 079,90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1 697 351,58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1 697 351,58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3 485,00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3 108,80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3 066,80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725 811,54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725 811,54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3 494,90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3 153,10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3 153,10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842 887,00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842 887,00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3 514,90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3 107,00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734 964,00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734 964,00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4 563,20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3 363,50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3 274,30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44 902,73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44 902,73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5 006,00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3 186,70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3 059,50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42 542,45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42 542,45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5 068,30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3 190,90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43 157,88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43 157,88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5 003,70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3 168,70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3 021,60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42 302,15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42 302,15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3 452,90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2 543,40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34 964,99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34 964,99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5 334,80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3 300,50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44 885,37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44 885,37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5 290,20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3 339,90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3 278,00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44 587,67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44 587,67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4 648,30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3 445,90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2 870,40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46 002,77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46 002,77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раснокамск,К.Маркса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506,60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427,00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347,70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11 405,17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11 405,17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раснокамск,Коммунистическая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536,53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364,82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14 330,72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14 330,72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раснокамск,Торфяной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щитовой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из досок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344,20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10 502,37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10 502,37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533,10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487,70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13 026,47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13 026,47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раснокамск,К.Маркса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599,20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490,00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16 004,63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16 004,63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раснокамск,пр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-т Комсомольский,7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3 126,80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1 917,60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771,80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51 219,10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51 219,10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раснокамск,Советская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421,20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12 879,56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12 879,56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раснокамск,Толстого,11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205,30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8 803,62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8 803,62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374,90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374,90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10 013,58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10 013,58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раснокамск,Белинского,1а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622,10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562,90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449,70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15 035,06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15 035,06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раснокамск,Советская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16а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424,70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345,50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10 440,94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10 440,94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14а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770,50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420,40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18 688,99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18 688,99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раснокамск,пер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Новый, д.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16 982,22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16 982,22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раснокамск,пер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Новый, д.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674,80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625,60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16 709,78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16 709,78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д.25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382,34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382,40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10 212,30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10 212,30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1 503,50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1 503,50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556 871,00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556 871,00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370,38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Чехова,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669,40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358,40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607 000,57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607 000,57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906,78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1 092,54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339,10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105 564,60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105 564,60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467,80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109 254,69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109 254,69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Карла Маркса, 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деревянный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724,40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427,40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19 348,72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19 348,72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274,20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11 704,32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11 704,32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490,80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463,82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188,02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12 388,63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12 388,63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288,50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12 310,64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12 310,64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547,10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133,90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14 613,04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14 613,04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адовая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553,10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14 773,30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14 773,30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524,80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476,40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237,90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12 724,64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12 724,64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548,50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431,50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13 373,70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13 373,70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,Р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еспубликанская,1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313,50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283,80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148,90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7 580,30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7 580,30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елинского,20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308,20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15 077,80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15 077,80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.Маркса,65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465,20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271,70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12 425,49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12 425,49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омсомольская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737,60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667,60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408 257,43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408 257,43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573,80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282 720,42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282 720,42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Центральная,1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572,80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284 020,28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284 020,28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Центральная,3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283 153,71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283 153,71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152 521,03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152 521,03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332,87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332,87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139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590,40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545,40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333 528,46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333 528,46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140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562,30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530,70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319 566,33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319 566,33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568,32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568,32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416,60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372,60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321,10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201 803,89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201 803,89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ст.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Шабуничи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.Ж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елезнодорожная,4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217,50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189 695,22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189 695,22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д. Н. Ивановка,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овхозная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223,50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185 185,55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185 185,55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сть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-Сыны,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ул.Совхозная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337,40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309,00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309,00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72 166,95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72 166,95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сть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-Сыны,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ул.Совхозная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д.8а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336,80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71 209,40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71 209,40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сть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-Сыны,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ул.Совхозная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570,40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121 913,10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121 913,10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айский,ул.9-й Пятилетки, д.10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1991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713,80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713,80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611 944,00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611 944,00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857,30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ул.Центральная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4 777,60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4 369,60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4 369,60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2 366 619,05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2 366 619,05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149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ул.Красногорская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811,90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742,70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742,70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1 215 480,54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1 215 480,54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1 636,57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1 636,57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150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ул.Центральная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2 989,70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2 652,90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2 652,90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619 372,56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619 372,56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ул.Центральная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808,60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740,60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740,60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172 907,88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172 907,88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айский,ул.9-й Пятилетки, д.3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2 878,10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2 578,10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2 578,10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34 417,63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34 417,63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айский,ул.9-й Пятилетки, д.5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2 903,30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2 601,30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2 601,30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34 727,35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34 727,35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328,40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297,90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297,90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182 174,79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182 174,79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517,00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316 161,01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316 161,01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315 549,48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315 549,48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335,50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232,90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186 394,34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186 394,34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ул.Советская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106,30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243 144,33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243 144,33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</w:tbl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3631" w:rsidRDefault="000F363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393"/>
        <w:gridCol w:w="1915"/>
        <w:gridCol w:w="904"/>
        <w:gridCol w:w="865"/>
        <w:gridCol w:w="672"/>
        <w:gridCol w:w="424"/>
        <w:gridCol w:w="426"/>
        <w:gridCol w:w="543"/>
        <w:gridCol w:w="654"/>
        <w:gridCol w:w="543"/>
        <w:gridCol w:w="579"/>
        <w:gridCol w:w="837"/>
        <w:gridCol w:w="709"/>
        <w:gridCol w:w="567"/>
        <w:gridCol w:w="425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0F3631" w:rsidRPr="000F3631" w:rsidTr="0018645D">
        <w:trPr>
          <w:trHeight w:val="97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bookmarkStart w:id="2" w:name="RANGE!A1:X324"/>
            <w:bookmarkEnd w:id="2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                                                                        от  01.12.2015     № 991</w:t>
            </w:r>
          </w:p>
        </w:tc>
      </w:tr>
      <w:tr w:rsidR="000F3631" w:rsidRPr="000F3631" w:rsidTr="0018645D">
        <w:trPr>
          <w:trHeight w:val="14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Таблица 2</w:t>
            </w:r>
          </w:p>
        </w:tc>
      </w:tr>
      <w:tr w:rsidR="000F3631" w:rsidRPr="000F3631" w:rsidTr="0018645D">
        <w:trPr>
          <w:trHeight w:val="219"/>
        </w:trPr>
        <w:tc>
          <w:tcPr>
            <w:tcW w:w="15276" w:type="dxa"/>
            <w:gridSpan w:val="24"/>
            <w:tcBorders>
              <w:top w:val="nil"/>
              <w:left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Реестр многоквартирных домов по видам капитального ремонта общего имущества</w:t>
            </w:r>
          </w:p>
        </w:tc>
      </w:tr>
      <w:tr w:rsidR="000F3631" w:rsidRPr="000F3631" w:rsidTr="000F3631">
        <w:trPr>
          <w:trHeight w:val="353"/>
        </w:trPr>
        <w:tc>
          <w:tcPr>
            <w:tcW w:w="393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№ п\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End"/>
          </w:p>
        </w:tc>
        <w:tc>
          <w:tcPr>
            <w:tcW w:w="1915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Адрес МКД</w:t>
            </w:r>
          </w:p>
        </w:tc>
        <w:tc>
          <w:tcPr>
            <w:tcW w:w="904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Стоимость капитального ремонта ВСЕГО</w:t>
            </w:r>
          </w:p>
        </w:tc>
        <w:tc>
          <w:tcPr>
            <w:tcW w:w="1537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707" w:type="dxa"/>
            <w:gridSpan w:val="10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Виды работ/услуг, установленные частью 1 статьи 166 жилищного кодекса РФ</w:t>
            </w:r>
          </w:p>
        </w:tc>
        <w:tc>
          <w:tcPr>
            <w:tcW w:w="4820" w:type="dxa"/>
            <w:gridSpan w:val="9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Виды работ/услуг, установленные частью 2 статьи 17 Закона Пермского края от 11 марта 2014 № 304-ПК</w:t>
            </w:r>
          </w:p>
        </w:tc>
      </w:tr>
      <w:tr w:rsidR="000F3631" w:rsidRPr="000F3631" w:rsidTr="000F3631">
        <w:trPr>
          <w:trHeight w:val="3090"/>
        </w:trPr>
        <w:tc>
          <w:tcPr>
            <w:tcW w:w="393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15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537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или замена лифтового оборудования</w:t>
            </w:r>
          </w:p>
        </w:tc>
        <w:tc>
          <w:tcPr>
            <w:tcW w:w="1197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крыши</w:t>
            </w:r>
          </w:p>
        </w:tc>
        <w:tc>
          <w:tcPr>
            <w:tcW w:w="1122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подвальных помещений</w:t>
            </w:r>
          </w:p>
        </w:tc>
        <w:tc>
          <w:tcPr>
            <w:tcW w:w="1546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фасада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фундамента</w:t>
            </w:r>
          </w:p>
        </w:tc>
        <w:tc>
          <w:tcPr>
            <w:tcW w:w="425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утепление  фасадов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устройство выходов на кровлю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Установка коллективных (общедомовых) приборов учета и узлов управления и регулирования потребления ресурсов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несущих конструкций многоквартирного дома</w:t>
            </w:r>
          </w:p>
        </w:tc>
        <w:tc>
          <w:tcPr>
            <w:tcW w:w="426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устройство и ремонт систем противопожарной автоматики и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дымоудаления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устройство и ремонт систем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мусороудаления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балконных плит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козырьков входных крылец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15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наименование системы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кв.м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кв.м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кв.м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куб.м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руб. 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</w:tr>
      <w:tr w:rsidR="000F3631" w:rsidRPr="000F3631" w:rsidTr="000F3631">
        <w:trPr>
          <w:trHeight w:val="57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Всего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183 915 883,83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69 492 071,15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3 226,53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61 206 720,90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1 021 988,07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9 931,30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46 030 217,77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1 102 082,37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22 160,55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410 363,43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2 218 066,46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2 412 213,13</w:t>
            </w:r>
          </w:p>
        </w:tc>
      </w:tr>
      <w:tr w:rsidR="000F3631" w:rsidRPr="000F3631" w:rsidTr="000F3631">
        <w:trPr>
          <w:trHeight w:val="54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2015 год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9 107 106,80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1 541 191,87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2 749,53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2 863 435,47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6 658,00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4 702 479,46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242 716,26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434,30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242 716,26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447 701,11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645,80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447 701,11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д.8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240 881,67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434,30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240 881,67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710 056,60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1 203,30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710 056,60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859 202,46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1 207,60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859 202,46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215 136,25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384,80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215 136,25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252 072,67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415,20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252 072,67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ул.Большевистская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д.6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1 734 712,44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1 932,70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1 734 712,44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354 267,66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491,50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354 267,66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416 969,64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580,83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416 969,64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338 885,38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338 885,38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ул.Комсомольская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276 039,48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276 039,48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432 605,16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475,50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432 605,16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ул.Западная,д.1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605 936,00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,Х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ВС,ВОД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605 936,00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7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740 246,20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 ХВС 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222 968,65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517 277,55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4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1 239 677,82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 ХВС 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373 401,84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497,70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866 275,98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4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2016 год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89 610 537,63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22 593 396,98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43 562 776,61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219 467,04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21 995 107,76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55 080,38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355 214,39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829 494,47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45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32 938,46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32 938,46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47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32 787,60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32 787,60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32 993,19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32 993,19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32 636,75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32 636,75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42 322,17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42 322,17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57-а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23 532,05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23 532,05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41 898,98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41 898,98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Мира, 9/1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4 860 000,00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4 860 000,00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1 549 900,00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1 549 900,00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24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3 028 900,00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3 028 900,00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1 400 200,00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1 400 200,00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2 139 800,00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2 139 800,00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1 018 071,00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518 071,00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пр. Комсомольский, 15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1 064 700,00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1 064 700,00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722 999,69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367 785,30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355 214,39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2 281 300,00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2 281 300,00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52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41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2 338 000,00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2 338 000,00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1 224 558,86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1 224 558,86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2 560 484,48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2 560 484,48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2 574 345,88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2 574 345,88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Дзержинского, 2а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160 681,38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160 681,38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204 511,94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204 511,94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200 016,57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200 016,57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205 595,16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205 595,16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331 027,57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331 027,57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160 951,47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160 951,47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27 024,64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27 024,64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27 865,74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27 865,74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44 149,79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44 149,79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апаева,57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34 978,34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34 978,34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кольная,7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18 326,88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18 326,88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вердлова,18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8 156,85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8 156,85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58 601,16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58 601,16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Швая,3/6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94 006,96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94 006,96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30 114,93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30 114,93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2 695 908,55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2 695 908,55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2 739 809,99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2 739 809,99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оммунистическая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1 999 985,53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1 999 985,53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нтузиастов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779 346,21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779 346,21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д.23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1 799 989,30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1 799 989,30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нтузиастов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2 000 012,38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2 000 012,38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1 999 989,40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1 999 989,40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оммунистическая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386 416,20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386 416,20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4б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3 700 000,00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3 292 321,50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292 321,50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2 317 750,00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217 750,00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,В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асилия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Шваи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2 041 414,00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41 414,00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6 300 000,00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5 500 000,00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Банковский,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5/2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38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Коммунальная, д.2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16 928,80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16 928,80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Коммунальная, д.7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16 731,14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16 731,14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Коммунальная, д.9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17 016,94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17 016,94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37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33 662,03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33 662,03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д.46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9 407,26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9 407,26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26 414,98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26 414,98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26 539,13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26 539,13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9 603,99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9 603,99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6 621,60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6 621,60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5 350,68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5 350,68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12 183,21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12 183,21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Чехова, 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15 700,00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15 700,00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ТСЖ "Пушкинское"  ул. Пушкина д.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508 200,00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277 200,00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ТСЖ "Пушкинское"  ул. Пушкина д.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231 000,00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45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230 292,57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230 292,57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45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п.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704 038,84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704 038,84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6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10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1 091 560,79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1 091 560,79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Линейная, 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184 133,64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119 467,04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55 080,38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9 586,22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278 387,54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278 387,54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306 442,94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306 442,94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4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2017 год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85 198 239,40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45 357 482,30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477,00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14 780 508,82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802 521,03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3 273,30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19 332 630,55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1 102 082,37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22 160,55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355 283,05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1 862 852,07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1 582 718,66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50 лет Октября,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2 881 473,52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2 881 473,52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589 656,35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589 656,35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153 419,00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153 419,00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592 144,73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178 408,85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413 735,88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957 477,63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668 996,67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288 480,96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648 963,95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453 435,89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195 528,06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441 737,12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441 737,12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381 943,37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381 943,37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341 169,35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249 259,63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91 909,72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28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553 985,03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553 985,03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393 912,95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393 912,95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566 874,51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396 079,39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170 795,12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486 961,55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486 961,55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404 366,03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404 366,03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Калинина,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743 998,85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743 998,85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Свердлова,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355 675,29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355 675,29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220 056,14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220 056,14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153 348,93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153 348,93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1 652 427,41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1 652 427,41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20/1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1 703 417,61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1 703 417,61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1 684 894,50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1 684 894,50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24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1 806 594,32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1 806 594,32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Шоссейная,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1 220 751,00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367 715,25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853 035,75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Шоссейная,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1 239 817,97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373 458,61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866 359,36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Чехова,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153 784,72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8 095,63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145 689,09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Чехова,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181 871,08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9 574,17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172 296,91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ехова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6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8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уворова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3 311 131,00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311 131,00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21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23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27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ул.Энтузиастов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781 704,25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781 704,25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43 227,30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43 227,30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53 921,99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53 921,99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26 699,73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26 699,73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Либкнехта,1а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30 175,01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30 175,01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46 061,51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46 061,51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апаева,31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53 556,20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53 556,20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59 906,79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59 906,79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91 893,39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91 893,39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72 340,98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72 340,98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51 497,76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51 497,76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29 958,74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29 958,74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48 584,66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48 584,66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апаева,1/Карла Либкнехта,5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72 745,49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72 745,49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67 862,06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67 862,06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Дзержинского, 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88 328,61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88 328,61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159 208,14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159 208,14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99 847,58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99 847,58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95 318,63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95 318,63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Ленина,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315 604,51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315 604,51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667 913,45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667 913,45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146 529,27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146 529,27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147 790,44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147 790,44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147 113,15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147 113,15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П.Морозова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116 376,30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116 376,30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Фрунзе,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208 682,33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208 682,33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Фрунзе,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150 616,40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150 616,40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23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861 580,64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861 580,64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омсомольский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2 117 640,00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2 117 640,00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3 439 884,00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3 439 884,00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Коммунистическая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д.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304 421,53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304 421,53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ул. Бумажников, д. 17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298 584,78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298 584,78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пер. Банковский,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Мира, 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Мира,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509 592,00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509 592,00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Коммуннистическая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33а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409 180,00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409 180,00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1 127 361,22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1 127 361,22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33б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404 476,00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404 476,00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3 429 400,00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2 716 100,00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713 300,00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749 351,00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749 351,00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8/35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1 104 966,82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1 104 966,82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6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1 709 700,00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1 709 700,00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973 345,46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680 160,11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293 185,35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987 529,43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690 071,67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297 457,76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729 103,46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729 103,46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746 543,67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746 543,67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1 697 351,58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1 697 351,58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725 811,54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725 811,54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842 887,00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842 887,00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734 964,00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734 964,00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44 902,73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44 902,73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42 542,45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42 542,45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43 157,88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43 157,88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42 302,15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42 302,15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34 964,99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34 964,99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44 885,37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44 885,37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44 587,67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44 587,67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46 002,77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46 002,77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11 405,17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11 405,17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оммунистическая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14 330,72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14 330,72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,Т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орфяной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10 502,37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10 502,37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13 026,47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13 026,47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16 004,63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16 004,63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-т Комсомольский,7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51 219,10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51 219,10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12 879,56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12 879,56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,Т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олстого,11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8 803,62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8 803,62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елинского,1 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10 013,58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10 013,58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елинского,1а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15 035,06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15 035,06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16а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10 440,94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10 440,94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18 688,99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18 688,99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Новый, д.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16 982,22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16 982,22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Новый, д.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16 709,78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16 709,78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д.25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10 212,30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10 212,30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556 871,00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163 412,60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393 458,40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Чехова,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607 000,57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602 509,82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4 490,75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105 564,60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105 564,60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109 254,69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109 254,69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Карла Маркса, 51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19 348,72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19 348,72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11 704,32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11 704,32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12 388,63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12 388,63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12 310,64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12 310,64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14 613,04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14 613,04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адовая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14 773,30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14 773,30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12 724,64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12 724,64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13 373,70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13 373,70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,Р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еспубликанская,1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7 580,30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7 580,30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елинского,20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15 077,80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15 077,80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.Маркса,65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12 425,49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12 425,49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408 257,43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555,00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408 257,43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с Мысы,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282 720,42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282 720,42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Центральная,1 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284 020,28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284 020,28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Центральная,3 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283 153,71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283 153,71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152 521,03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152 521,03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139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333 528,46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555,00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333 528,46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140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319 566,33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304 547,30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15 019,03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ул.Заводская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201 803,89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201 803,89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15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ст.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Шабуничи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Железнодорожная,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189 695,22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ЭЛ.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107 082,68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70 366,00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12 246,54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д. Н. Ивановка, ул. Совхозная,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185 185,55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ЭЛ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104 536,98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68 693,17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11 955,40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сть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-Сыны,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ул.Совхозная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72 166,95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72 166,95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сть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-Сыны,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ул.Совхозная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д.8а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71 209,40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71 209,40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сть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-Сыны,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ул.Совхозная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121 913,10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121 913,10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ул.9-й Пятилетки,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611 944,00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477,00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611 944,00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ул.Центральная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2 366 619,05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2 366 619,05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149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ул.Красногорская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1 215 480,54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173 398,17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1 042 082,37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ул.Центральная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619 372,56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619 372,56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ул.Центральная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172 907,88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172 907,88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ул.9-й Пятилетки, д.3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34 417,63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34 417,63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ул.9-й Пятилетки, д.5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34 727,35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34 727,35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182 174,79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365,40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182 174,79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316 161,01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482,80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316 161,01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315 549,48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500,20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315 549,48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ул.Молодежная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186 394,34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380,50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186 394,34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ул.Советская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243 144,33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434,40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243 144,33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</w:tbl>
    <w:p w:rsidR="000F3631" w:rsidRDefault="000F363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3631" w:rsidRDefault="000F363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8"/>
        <w:gridCol w:w="2907"/>
        <w:gridCol w:w="1062"/>
        <w:gridCol w:w="1453"/>
        <w:gridCol w:w="814"/>
        <w:gridCol w:w="814"/>
        <w:gridCol w:w="814"/>
        <w:gridCol w:w="814"/>
        <w:gridCol w:w="814"/>
        <w:gridCol w:w="814"/>
        <w:gridCol w:w="814"/>
        <w:gridCol w:w="814"/>
        <w:gridCol w:w="1178"/>
        <w:gridCol w:w="1236"/>
      </w:tblGrid>
      <w:tr w:rsidR="000F3631" w:rsidRPr="000F3631" w:rsidTr="000F3631">
        <w:trPr>
          <w:trHeight w:val="6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Приложение 3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                                                                                     от   01.12.2015    № 991</w:t>
            </w:r>
          </w:p>
        </w:tc>
      </w:tr>
      <w:tr w:rsidR="000F3631" w:rsidRPr="000F3631" w:rsidTr="000F3631">
        <w:trPr>
          <w:trHeight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Таблица 3                                                                                               </w:t>
            </w:r>
          </w:p>
        </w:tc>
      </w:tr>
      <w:tr w:rsidR="000F3631" w:rsidRPr="000F3631" w:rsidTr="000F3631">
        <w:trPr>
          <w:trHeight w:val="233"/>
        </w:trPr>
        <w:tc>
          <w:tcPr>
            <w:tcW w:w="19220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0F3631" w:rsidRPr="000F3631" w:rsidTr="000F3631">
        <w:trPr>
          <w:trHeight w:val="806"/>
        </w:trPr>
        <w:tc>
          <w:tcPr>
            <w:tcW w:w="52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№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/п</w:t>
            </w:r>
          </w:p>
        </w:tc>
        <w:tc>
          <w:tcPr>
            <w:tcW w:w="392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Наименование МО</w:t>
            </w:r>
          </w:p>
        </w:tc>
        <w:tc>
          <w:tcPr>
            <w:tcW w:w="138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общая площадь МКД, всего</w:t>
            </w:r>
          </w:p>
        </w:tc>
        <w:tc>
          <w:tcPr>
            <w:tcW w:w="192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200" w:type="dxa"/>
            <w:gridSpan w:val="5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Количество МКД</w:t>
            </w:r>
          </w:p>
        </w:tc>
        <w:tc>
          <w:tcPr>
            <w:tcW w:w="6280" w:type="dxa"/>
            <w:gridSpan w:val="5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Стоимость капитального ремонта</w:t>
            </w:r>
          </w:p>
        </w:tc>
      </w:tr>
      <w:tr w:rsidR="000F3631" w:rsidRPr="000F3631" w:rsidTr="000F3631">
        <w:trPr>
          <w:trHeight w:val="300"/>
        </w:trPr>
        <w:tc>
          <w:tcPr>
            <w:tcW w:w="5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IV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III квартал</w:t>
            </w:r>
          </w:p>
        </w:tc>
        <w:tc>
          <w:tcPr>
            <w:tcW w:w="15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IV квартал</w:t>
            </w:r>
          </w:p>
        </w:tc>
        <w:tc>
          <w:tcPr>
            <w:tcW w:w="162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</w:tr>
      <w:tr w:rsidR="000F3631" w:rsidRPr="000F3631" w:rsidTr="000F3631">
        <w:trPr>
          <w:trHeight w:val="300"/>
        </w:trPr>
        <w:tc>
          <w:tcPr>
            <w:tcW w:w="5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кв.м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чел.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</w:tr>
      <w:tr w:rsidR="000F3631" w:rsidRPr="000F3631" w:rsidTr="000F3631">
        <w:trPr>
          <w:trHeight w:val="300"/>
        </w:trPr>
        <w:tc>
          <w:tcPr>
            <w:tcW w:w="5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3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</w:tr>
      <w:tr w:rsidR="000F3631" w:rsidRPr="000F3631" w:rsidTr="000F3631">
        <w:trPr>
          <w:trHeight w:val="157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Всего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585 918,66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18 807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255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255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183 915 883,83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183 915 883,83</w:t>
            </w:r>
          </w:p>
        </w:tc>
      </w:tr>
      <w:tr w:rsidR="000F3631" w:rsidRPr="000F3631" w:rsidTr="000F3631">
        <w:trPr>
          <w:trHeight w:val="334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с плановой датой завершения работ в 20 16 году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12 644,90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437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9 107 106,80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9 107 106,80</w:t>
            </w:r>
          </w:p>
        </w:tc>
      </w:tr>
      <w:tr w:rsidR="000F3631" w:rsidRPr="000F3631" w:rsidTr="000F3631">
        <w:trPr>
          <w:trHeight w:val="411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с плановой датой завершения работ в 20 17 году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240 073,12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7 942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89 610 537,63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89 610 537,63</w:t>
            </w:r>
          </w:p>
        </w:tc>
      </w:tr>
      <w:tr w:rsidR="000F3631" w:rsidRPr="000F3631" w:rsidTr="000F3631">
        <w:trPr>
          <w:trHeight w:val="795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с плановой датой завершения работ в 20 18 году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333 200,64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10 428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85 198 239,40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85 198 239,40</w:t>
            </w:r>
          </w:p>
        </w:tc>
      </w:tr>
    </w:tbl>
    <w:p w:rsidR="000F3631" w:rsidRPr="000F3631" w:rsidRDefault="000F3631" w:rsidP="000F3631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sectPr w:rsidR="000F3631" w:rsidRPr="000F3631" w:rsidSect="001E0E9B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C3" w:rsidRDefault="00317CC3" w:rsidP="00C22025">
      <w:pPr>
        <w:spacing w:after="0" w:line="240" w:lineRule="auto"/>
      </w:pPr>
      <w:r>
        <w:separator/>
      </w:r>
    </w:p>
  </w:endnote>
  <w:endnote w:type="continuationSeparator" w:id="0">
    <w:p w:rsidR="00317CC3" w:rsidRDefault="00317CC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C3" w:rsidRDefault="00317CC3" w:rsidP="00C22025">
      <w:pPr>
        <w:spacing w:after="0" w:line="240" w:lineRule="auto"/>
      </w:pPr>
      <w:r>
        <w:separator/>
      </w:r>
    </w:p>
  </w:footnote>
  <w:footnote w:type="continuationSeparator" w:id="0">
    <w:p w:rsidR="00317CC3" w:rsidRDefault="00317CC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D" w:rsidRPr="00D854E4" w:rsidRDefault="0018645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5290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8645D" w:rsidRDefault="001864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12D"/>
    <w:rsid w:val="00002DF4"/>
    <w:rsid w:val="00040043"/>
    <w:rsid w:val="00061DE4"/>
    <w:rsid w:val="00094701"/>
    <w:rsid w:val="000F3631"/>
    <w:rsid w:val="00107B14"/>
    <w:rsid w:val="00122780"/>
    <w:rsid w:val="00140B00"/>
    <w:rsid w:val="0018645D"/>
    <w:rsid w:val="001E0E9B"/>
    <w:rsid w:val="002A600B"/>
    <w:rsid w:val="002C657C"/>
    <w:rsid w:val="002D4C3E"/>
    <w:rsid w:val="00317CC3"/>
    <w:rsid w:val="003360D4"/>
    <w:rsid w:val="00366CA1"/>
    <w:rsid w:val="00385821"/>
    <w:rsid w:val="003A0F98"/>
    <w:rsid w:val="003B0E5D"/>
    <w:rsid w:val="003E2E5E"/>
    <w:rsid w:val="004037B9"/>
    <w:rsid w:val="004E2405"/>
    <w:rsid w:val="0054149A"/>
    <w:rsid w:val="00583DD3"/>
    <w:rsid w:val="005A029B"/>
    <w:rsid w:val="005B142E"/>
    <w:rsid w:val="005B6587"/>
    <w:rsid w:val="005D35AC"/>
    <w:rsid w:val="005D3BD0"/>
    <w:rsid w:val="00620311"/>
    <w:rsid w:val="00666B30"/>
    <w:rsid w:val="006861B7"/>
    <w:rsid w:val="00713C22"/>
    <w:rsid w:val="0074222E"/>
    <w:rsid w:val="007A07E6"/>
    <w:rsid w:val="00802CEC"/>
    <w:rsid w:val="00852543"/>
    <w:rsid w:val="00884AF7"/>
    <w:rsid w:val="008C012B"/>
    <w:rsid w:val="008D6122"/>
    <w:rsid w:val="00932FE6"/>
    <w:rsid w:val="00952ADE"/>
    <w:rsid w:val="009D4C17"/>
    <w:rsid w:val="009E60E2"/>
    <w:rsid w:val="009F47B3"/>
    <w:rsid w:val="009F5B35"/>
    <w:rsid w:val="00A17676"/>
    <w:rsid w:val="00A60106"/>
    <w:rsid w:val="00A9395F"/>
    <w:rsid w:val="00B27F5B"/>
    <w:rsid w:val="00B30598"/>
    <w:rsid w:val="00B64FA8"/>
    <w:rsid w:val="00BA10A9"/>
    <w:rsid w:val="00BD312D"/>
    <w:rsid w:val="00C22025"/>
    <w:rsid w:val="00C25A69"/>
    <w:rsid w:val="00C52904"/>
    <w:rsid w:val="00C75882"/>
    <w:rsid w:val="00CA14FA"/>
    <w:rsid w:val="00CA6911"/>
    <w:rsid w:val="00CF248D"/>
    <w:rsid w:val="00CF6FFC"/>
    <w:rsid w:val="00D26B1B"/>
    <w:rsid w:val="00D854E4"/>
    <w:rsid w:val="00E708C4"/>
    <w:rsid w:val="00E7583D"/>
    <w:rsid w:val="00E84158"/>
    <w:rsid w:val="00F13BF8"/>
    <w:rsid w:val="00F25C99"/>
    <w:rsid w:val="00FA6FF9"/>
    <w:rsid w:val="00FB6AA6"/>
    <w:rsid w:val="00FD3EA2"/>
    <w:rsid w:val="00FD690D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E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2D12BA18AA2382A49BB676E1EB7D49F009F6BCzE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169861C95199F938AF331FAC74F7288BA9C1B272E4E92A1CAF52ABEBE235FCBA53C0005CC7F576D679D9z8U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- 2013.dot</Template>
  <TotalTime>72</TotalTime>
  <Pages>27</Pages>
  <Words>14655</Words>
  <Characters>83539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Администратор</cp:lastModifiedBy>
  <cp:revision>10</cp:revision>
  <cp:lastPrinted>2015-11-13T08:49:00Z</cp:lastPrinted>
  <dcterms:created xsi:type="dcterms:W3CDTF">2015-11-11T02:55:00Z</dcterms:created>
  <dcterms:modified xsi:type="dcterms:W3CDTF">2015-12-03T04:04:00Z</dcterms:modified>
</cp:coreProperties>
</file>