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92" w:rsidRPr="00EB5EB8" w:rsidRDefault="00B31A92" w:rsidP="009F4DDB">
      <w:pPr>
        <w:outlineLvl w:val="0"/>
        <w:rPr>
          <w:sz w:val="28"/>
          <w:szCs w:val="28"/>
        </w:rPr>
      </w:pPr>
      <w:bookmarkStart w:id="0" w:name="Par26"/>
      <w:bookmarkEnd w:id="0"/>
    </w:p>
    <w:p w:rsidR="00B31A92" w:rsidRPr="00EB5EB8" w:rsidRDefault="00B31A92" w:rsidP="009F4DDB">
      <w:pPr>
        <w:jc w:val="center"/>
        <w:rPr>
          <w:b/>
          <w:sz w:val="28"/>
          <w:szCs w:val="28"/>
        </w:rPr>
      </w:pPr>
    </w:p>
    <w:p w:rsidR="00B31A92" w:rsidRPr="00EB5EB8" w:rsidRDefault="00B31A92" w:rsidP="009F4DDB">
      <w:pPr>
        <w:jc w:val="center"/>
        <w:rPr>
          <w:b/>
          <w:sz w:val="28"/>
          <w:szCs w:val="28"/>
        </w:rPr>
      </w:pPr>
      <w:r w:rsidRPr="00EB5EB8">
        <w:rPr>
          <w:b/>
          <w:sz w:val="28"/>
          <w:szCs w:val="28"/>
        </w:rPr>
        <w:t>АДМИНИСТРАЦИЯ</w:t>
      </w:r>
    </w:p>
    <w:p w:rsidR="00B31A92" w:rsidRPr="00EB5EB8" w:rsidRDefault="00B31A92" w:rsidP="009F4DDB">
      <w:pPr>
        <w:jc w:val="center"/>
        <w:rPr>
          <w:b/>
          <w:sz w:val="28"/>
          <w:szCs w:val="28"/>
        </w:rPr>
      </w:pPr>
      <w:r w:rsidRPr="00EB5EB8">
        <w:rPr>
          <w:b/>
          <w:sz w:val="28"/>
          <w:szCs w:val="28"/>
        </w:rPr>
        <w:t>КРАСНОКАМСКОГО МУНИЦИПАЛЬНОГО РАЙОНА</w:t>
      </w:r>
    </w:p>
    <w:p w:rsidR="00B31A92" w:rsidRPr="00EB5EB8" w:rsidRDefault="00B31A92" w:rsidP="009F4DDB">
      <w:pPr>
        <w:jc w:val="center"/>
        <w:rPr>
          <w:b/>
          <w:sz w:val="28"/>
          <w:szCs w:val="28"/>
        </w:rPr>
      </w:pPr>
      <w:r w:rsidRPr="00EB5EB8">
        <w:rPr>
          <w:b/>
          <w:sz w:val="28"/>
          <w:szCs w:val="28"/>
        </w:rPr>
        <w:t>ПЕРМСКОГО КРАЯ</w:t>
      </w:r>
    </w:p>
    <w:p w:rsidR="00B31A92" w:rsidRPr="00EB5EB8" w:rsidRDefault="00B31A92" w:rsidP="009F4DDB">
      <w:pPr>
        <w:jc w:val="center"/>
        <w:rPr>
          <w:b/>
          <w:sz w:val="28"/>
          <w:szCs w:val="28"/>
        </w:rPr>
      </w:pPr>
    </w:p>
    <w:p w:rsidR="00B31A92" w:rsidRPr="00EB5EB8" w:rsidRDefault="00B31A92" w:rsidP="009F4DDB">
      <w:pPr>
        <w:jc w:val="center"/>
        <w:rPr>
          <w:b/>
          <w:sz w:val="28"/>
          <w:szCs w:val="28"/>
        </w:rPr>
      </w:pPr>
      <w:r w:rsidRPr="00EB5EB8">
        <w:rPr>
          <w:b/>
          <w:sz w:val="28"/>
          <w:szCs w:val="28"/>
        </w:rPr>
        <w:t>ПОСТАНОВЛЕНИЕ</w:t>
      </w:r>
    </w:p>
    <w:p w:rsidR="00B31A92" w:rsidRPr="00EB5EB8" w:rsidRDefault="00B31A92" w:rsidP="009F4DDB">
      <w:pPr>
        <w:jc w:val="center"/>
        <w:rPr>
          <w:b/>
          <w:sz w:val="28"/>
          <w:szCs w:val="28"/>
        </w:rPr>
      </w:pPr>
    </w:p>
    <w:p w:rsidR="00B31A92" w:rsidRPr="00EB5EB8" w:rsidRDefault="00B31A92" w:rsidP="009F4DDB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sz w:val="28"/>
          <w:szCs w:val="28"/>
        </w:rPr>
        <w:t>19.01.2015</w:t>
      </w:r>
      <w:r w:rsidRPr="00EB5EB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     №  45</w:t>
      </w:r>
      <w:r w:rsidRPr="00EB5EB8">
        <w:rPr>
          <w:sz w:val="28"/>
          <w:szCs w:val="28"/>
        </w:rPr>
        <w:t xml:space="preserve"> </w:t>
      </w:r>
    </w:p>
    <w:p w:rsidR="00B31A92" w:rsidRDefault="00B31A92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</w:p>
    <w:p w:rsidR="00B31A92" w:rsidRDefault="00B31A92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 w:rsidRPr="00D74F47">
        <w:rPr>
          <w:b/>
          <w:noProof/>
          <w:sz w:val="28"/>
          <w:szCs w:val="28"/>
        </w:rPr>
        <w:t>Об у</w:t>
      </w:r>
      <w:r>
        <w:rPr>
          <w:b/>
          <w:noProof/>
          <w:sz w:val="28"/>
          <w:szCs w:val="28"/>
        </w:rPr>
        <w:t>становлении</w:t>
      </w:r>
      <w:r w:rsidRPr="00D74F47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размера платы </w:t>
      </w:r>
    </w:p>
    <w:p w:rsidR="00B31A92" w:rsidRPr="0002102F" w:rsidRDefault="00B31A92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 w:rsidRPr="0002102F">
        <w:rPr>
          <w:b/>
          <w:noProof/>
          <w:sz w:val="28"/>
          <w:szCs w:val="28"/>
        </w:rPr>
        <w:t>за наем для нанимателей жилых помещений</w:t>
      </w:r>
    </w:p>
    <w:p w:rsidR="00B31A92" w:rsidRDefault="00B31A92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 договорам социального найма </w:t>
      </w:r>
    </w:p>
    <w:p w:rsidR="00B31A92" w:rsidRDefault="00B31A92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и договорам найма жилых помещений </w:t>
      </w:r>
    </w:p>
    <w:p w:rsidR="00B31A92" w:rsidRPr="0002102F" w:rsidRDefault="00B31A92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 w:rsidRPr="0002102F">
        <w:rPr>
          <w:b/>
          <w:noProof/>
          <w:sz w:val="28"/>
          <w:szCs w:val="28"/>
        </w:rPr>
        <w:t xml:space="preserve">жилищного фонда Краснокамского </w:t>
      </w:r>
    </w:p>
    <w:p w:rsidR="00B31A92" w:rsidRPr="0002102F" w:rsidRDefault="00B31A92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 w:rsidRPr="0002102F">
        <w:rPr>
          <w:b/>
          <w:noProof/>
          <w:sz w:val="28"/>
          <w:szCs w:val="28"/>
        </w:rPr>
        <w:t>муниципального района</w:t>
      </w:r>
    </w:p>
    <w:p w:rsidR="00B31A92" w:rsidRDefault="00B31A92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</w:p>
    <w:p w:rsidR="00B31A92" w:rsidRPr="00D3152B" w:rsidRDefault="00B31A92" w:rsidP="005F7134">
      <w:pPr>
        <w:widowControl w:val="0"/>
        <w:autoSpaceDE w:val="0"/>
        <w:autoSpaceDN w:val="0"/>
        <w:adjustRightInd w:val="0"/>
        <w:spacing w:line="300" w:lineRule="exact"/>
        <w:ind w:firstLine="709"/>
        <w:rPr>
          <w:sz w:val="28"/>
          <w:szCs w:val="28"/>
        </w:rPr>
      </w:pPr>
      <w:r w:rsidRPr="00D3152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статьей 156 Жилищного кодекса Российской Федерации, Уставом Краснокамского муниципального района </w:t>
      </w:r>
      <w:r w:rsidRPr="00D3152B">
        <w:rPr>
          <w:sz w:val="28"/>
          <w:szCs w:val="28"/>
        </w:rPr>
        <w:t>администрация Краснокамского муниципального района</w:t>
      </w:r>
      <w:r>
        <w:rPr>
          <w:sz w:val="28"/>
          <w:szCs w:val="28"/>
        </w:rPr>
        <w:t>:</w:t>
      </w:r>
    </w:p>
    <w:p w:rsidR="00B31A92" w:rsidRPr="00D3152B" w:rsidRDefault="00B31A92" w:rsidP="005F7134">
      <w:pPr>
        <w:spacing w:line="300" w:lineRule="exact"/>
        <w:rPr>
          <w:sz w:val="28"/>
          <w:szCs w:val="28"/>
        </w:rPr>
      </w:pPr>
      <w:r w:rsidRPr="00D3152B">
        <w:rPr>
          <w:sz w:val="28"/>
          <w:szCs w:val="28"/>
        </w:rPr>
        <w:t>ПОСТАНОВЛЯЕТ:</w:t>
      </w:r>
    </w:p>
    <w:p w:rsidR="00B31A92" w:rsidRPr="00836FD4" w:rsidRDefault="00B31A92" w:rsidP="005F7134">
      <w:pPr>
        <w:autoSpaceDE w:val="0"/>
        <w:autoSpaceDN w:val="0"/>
        <w:adjustRightInd w:val="0"/>
        <w:spacing w:line="300" w:lineRule="exact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836FD4">
        <w:rPr>
          <w:sz w:val="28"/>
          <w:szCs w:val="28"/>
        </w:rPr>
        <w:t>Установить плат</w:t>
      </w:r>
      <w:r>
        <w:rPr>
          <w:sz w:val="28"/>
          <w:szCs w:val="28"/>
        </w:rPr>
        <w:t>у</w:t>
      </w:r>
      <w:r w:rsidRPr="00836FD4">
        <w:rPr>
          <w:sz w:val="28"/>
          <w:szCs w:val="28"/>
        </w:rPr>
        <w:t xml:space="preserve"> за наем </w:t>
      </w:r>
      <w:r w:rsidRPr="00836FD4">
        <w:rPr>
          <w:noProof/>
          <w:sz w:val="28"/>
          <w:szCs w:val="28"/>
        </w:rPr>
        <w:t xml:space="preserve">для нанимателей жилых помещений </w:t>
      </w:r>
      <w:r w:rsidRPr="00836FD4">
        <w:rPr>
          <w:sz w:val="28"/>
          <w:szCs w:val="28"/>
          <w:lang w:eastAsia="ru-RU"/>
        </w:rPr>
        <w:t xml:space="preserve">по договорам социального найма и договорам найма жилых помещений </w:t>
      </w:r>
      <w:r w:rsidRPr="00836FD4">
        <w:rPr>
          <w:noProof/>
          <w:sz w:val="28"/>
          <w:szCs w:val="28"/>
        </w:rPr>
        <w:t xml:space="preserve">жилищного фонда Краснокамского муниципального района </w:t>
      </w:r>
      <w:r>
        <w:rPr>
          <w:noProof/>
          <w:sz w:val="28"/>
          <w:szCs w:val="28"/>
        </w:rPr>
        <w:t xml:space="preserve">в размере </w:t>
      </w:r>
      <w:r w:rsidRPr="00836FD4">
        <w:rPr>
          <w:noProof/>
          <w:sz w:val="28"/>
          <w:szCs w:val="28"/>
        </w:rPr>
        <w:t xml:space="preserve">7,00 руб. за </w:t>
      </w:r>
      <w:r>
        <w:rPr>
          <w:noProof/>
          <w:sz w:val="28"/>
          <w:szCs w:val="28"/>
        </w:rPr>
        <w:t>1 кв.м площади жилого помещения в месяц.</w:t>
      </w:r>
    </w:p>
    <w:p w:rsidR="00B31A92" w:rsidRDefault="00B31A92" w:rsidP="005F7134">
      <w:pPr>
        <w:tabs>
          <w:tab w:val="left" w:pos="5954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2. Считать утратившими силу:</w:t>
      </w:r>
    </w:p>
    <w:p w:rsidR="00B31A92" w:rsidRDefault="00B31A92" w:rsidP="005F7134">
      <w:pPr>
        <w:tabs>
          <w:tab w:val="left" w:pos="5954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2.1. постановление главы Краснокамского муниципального района </w:t>
      </w:r>
      <w:r>
        <w:rPr>
          <w:sz w:val="28"/>
          <w:szCs w:val="28"/>
        </w:rPr>
        <w:br/>
        <w:t xml:space="preserve">от 03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157 «О ценах за наем, содержание и текущий ремонт общего имущества для граждан, проживающих в муниципальных общежитиях, и компенсации расходов на их содержание собственниками и арендаторами встроенных нежилых помещений»;</w:t>
      </w:r>
    </w:p>
    <w:p w:rsidR="00B31A92" w:rsidRPr="006C1FC8" w:rsidRDefault="00B31A92" w:rsidP="005F7134">
      <w:pPr>
        <w:tabs>
          <w:tab w:val="left" w:pos="5954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2.2. постановление администрации города Краснокамска от 26 декабря</w:t>
      </w:r>
      <w:r>
        <w:rPr>
          <w:sz w:val="28"/>
          <w:szCs w:val="28"/>
        </w:rPr>
        <w:br/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449 «О тарифах для населения г. Краснокамска на жилищно-коммунальные услуги на 2006 год».</w:t>
      </w:r>
    </w:p>
    <w:p w:rsidR="00B31A92" w:rsidRDefault="00B31A92" w:rsidP="00F63446">
      <w:pPr>
        <w:tabs>
          <w:tab w:val="left" w:pos="5954"/>
        </w:tabs>
        <w:spacing w:line="300" w:lineRule="exact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3. Настоящее п</w:t>
      </w:r>
      <w:r>
        <w:rPr>
          <w:sz w:val="28"/>
          <w:szCs w:val="28"/>
        </w:rPr>
        <w:t xml:space="preserve">остановление вступает в силу с 01 февраля 2015 года и подлежит опубликованию </w:t>
      </w:r>
      <w:r w:rsidRPr="006C1FC8">
        <w:rPr>
          <w:noProof/>
          <w:sz w:val="28"/>
          <w:szCs w:val="28"/>
        </w:rPr>
        <w:t xml:space="preserve">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муцниципального района </w:t>
      </w:r>
      <w:hyperlink r:id="rId8" w:history="1">
        <w:r w:rsidRPr="006C1FC8">
          <w:rPr>
            <w:rStyle w:val="Hyperlink"/>
            <w:sz w:val="28"/>
            <w:szCs w:val="28"/>
          </w:rPr>
          <w:t xml:space="preserve"> </w:t>
        </w:r>
        <w:r w:rsidRPr="006C1FC8">
          <w:rPr>
            <w:rStyle w:val="Hyperlink"/>
            <w:sz w:val="28"/>
            <w:szCs w:val="28"/>
            <w:lang w:val="en-US"/>
          </w:rPr>
          <w:t>http</w:t>
        </w:r>
        <w:r w:rsidRPr="006C1FC8">
          <w:rPr>
            <w:rStyle w:val="Hyperlink"/>
            <w:sz w:val="28"/>
            <w:szCs w:val="28"/>
          </w:rPr>
          <w:t>://</w:t>
        </w:r>
        <w:r w:rsidRPr="006C1FC8">
          <w:rPr>
            <w:rStyle w:val="Hyperlink"/>
            <w:sz w:val="28"/>
            <w:szCs w:val="28"/>
            <w:lang w:val="en-US"/>
          </w:rPr>
          <w:t>krasnokamskiy</w:t>
        </w:r>
        <w:r w:rsidRPr="006C1FC8">
          <w:rPr>
            <w:rStyle w:val="Hyperlink"/>
            <w:sz w:val="28"/>
            <w:szCs w:val="28"/>
          </w:rPr>
          <w:t>.</w:t>
        </w:r>
        <w:r w:rsidRPr="006C1FC8">
          <w:rPr>
            <w:rStyle w:val="Hyperlink"/>
            <w:sz w:val="28"/>
            <w:szCs w:val="28"/>
            <w:lang w:val="en-US"/>
          </w:rPr>
          <w:t>com</w:t>
        </w:r>
      </w:hyperlink>
      <w:r w:rsidRPr="006C1FC8">
        <w:rPr>
          <w:sz w:val="28"/>
          <w:szCs w:val="28"/>
        </w:rPr>
        <w:t>.</w:t>
      </w:r>
    </w:p>
    <w:p w:rsidR="00B31A92" w:rsidRDefault="00B31A92" w:rsidP="005F713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00" w:lineRule="exact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A48C7">
        <w:rPr>
          <w:sz w:val="28"/>
          <w:szCs w:val="28"/>
        </w:rPr>
        <w:t>Контроль за исполнением настоящего пос</w:t>
      </w:r>
      <w:r>
        <w:rPr>
          <w:sz w:val="28"/>
          <w:szCs w:val="28"/>
        </w:rPr>
        <w:t xml:space="preserve">тановления возложить на первого </w:t>
      </w:r>
    </w:p>
    <w:p w:rsidR="00B31A92" w:rsidRPr="002A48C7" w:rsidRDefault="00B31A92" w:rsidP="005F713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00" w:lineRule="exact"/>
        <w:rPr>
          <w:sz w:val="28"/>
          <w:szCs w:val="28"/>
        </w:rPr>
      </w:pPr>
      <w:r w:rsidRPr="002A48C7">
        <w:rPr>
          <w:sz w:val="28"/>
          <w:szCs w:val="28"/>
        </w:rPr>
        <w:t>заместителя главы Краснокамского муниципального района В.Ю.Капитонова.</w:t>
      </w:r>
    </w:p>
    <w:p w:rsidR="00B31A92" w:rsidRPr="00EB5EB8" w:rsidRDefault="00B31A92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B31A92" w:rsidRDefault="00B31A92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B5EB8">
        <w:rPr>
          <w:sz w:val="28"/>
          <w:szCs w:val="28"/>
        </w:rPr>
        <w:t xml:space="preserve"> Краснокамского</w:t>
      </w:r>
    </w:p>
    <w:p w:rsidR="00B31A92" w:rsidRDefault="00B31A92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</w:t>
      </w:r>
      <w:r w:rsidRPr="00EB5EB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EB5EB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– </w:t>
      </w:r>
      <w:r w:rsidRPr="00EB5EB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B31A92" w:rsidRDefault="00B31A92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  <w:r w:rsidRPr="00EB5EB8">
        <w:rPr>
          <w:sz w:val="28"/>
          <w:szCs w:val="28"/>
        </w:rPr>
        <w:t>администрации Краснокамского</w:t>
      </w:r>
    </w:p>
    <w:p w:rsidR="00B31A92" w:rsidRDefault="00B31A92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  <w:r w:rsidRPr="00EB5EB8">
        <w:rPr>
          <w:sz w:val="28"/>
          <w:szCs w:val="28"/>
        </w:rPr>
        <w:t xml:space="preserve">муниципального района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Ю.Ю.Крестьянников</w:t>
      </w:r>
    </w:p>
    <w:p w:rsidR="00B31A92" w:rsidRDefault="00B31A92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B31A92" w:rsidRDefault="00B31A92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С.А. Грудинкина, 4 49 30</w:t>
      </w:r>
    </w:p>
    <w:sectPr w:rsidR="00B31A92" w:rsidSect="000413D9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92" w:rsidRDefault="00B31A92" w:rsidP="003B269A">
      <w:r>
        <w:separator/>
      </w:r>
    </w:p>
  </w:endnote>
  <w:endnote w:type="continuationSeparator" w:id="1">
    <w:p w:rsidR="00B31A92" w:rsidRDefault="00B31A92" w:rsidP="003B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92" w:rsidRDefault="00B31A92">
    <w:pPr>
      <w:pStyle w:val="Footer"/>
      <w:jc w:val="right"/>
    </w:pPr>
  </w:p>
  <w:p w:rsidR="00B31A92" w:rsidRDefault="00B31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92" w:rsidRDefault="00B31A92" w:rsidP="003B269A">
      <w:r>
        <w:separator/>
      </w:r>
    </w:p>
  </w:footnote>
  <w:footnote w:type="continuationSeparator" w:id="1">
    <w:p w:rsidR="00B31A92" w:rsidRDefault="00B31A92" w:rsidP="003B2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5CE55E2"/>
    <w:multiLevelType w:val="multilevel"/>
    <w:tmpl w:val="266C460C"/>
    <w:lvl w:ilvl="0">
      <w:start w:val="1"/>
      <w:numFmt w:val="decimal"/>
      <w:lvlText w:val="%1."/>
      <w:lvlJc w:val="left"/>
      <w:pPr>
        <w:ind w:left="-1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4" w:hanging="1800"/>
      </w:pPr>
      <w:rPr>
        <w:rFonts w:cs="Times New Roman" w:hint="default"/>
      </w:rPr>
    </w:lvl>
  </w:abstractNum>
  <w:abstractNum w:abstractNumId="3">
    <w:nsid w:val="091D405A"/>
    <w:multiLevelType w:val="hybridMultilevel"/>
    <w:tmpl w:val="F62228BC"/>
    <w:lvl w:ilvl="0" w:tplc="69F202E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070CEA"/>
    <w:multiLevelType w:val="hybridMultilevel"/>
    <w:tmpl w:val="646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224C8"/>
    <w:multiLevelType w:val="hybridMultilevel"/>
    <w:tmpl w:val="88743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5708A"/>
    <w:multiLevelType w:val="multilevel"/>
    <w:tmpl w:val="B6C2A274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71" w:hanging="60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cs="Times New Roman" w:hint="default"/>
        <w:color w:val="FF0000"/>
      </w:rPr>
    </w:lvl>
  </w:abstractNum>
  <w:abstractNum w:abstractNumId="7">
    <w:nsid w:val="1249364A"/>
    <w:multiLevelType w:val="hybridMultilevel"/>
    <w:tmpl w:val="E8A4915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5424C00"/>
    <w:multiLevelType w:val="hybridMultilevel"/>
    <w:tmpl w:val="23CCB2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6AC01C5"/>
    <w:multiLevelType w:val="hybridMultilevel"/>
    <w:tmpl w:val="2794CC56"/>
    <w:lvl w:ilvl="0" w:tplc="022ED6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2420DD"/>
    <w:multiLevelType w:val="hybridMultilevel"/>
    <w:tmpl w:val="C7629CC2"/>
    <w:lvl w:ilvl="0" w:tplc="6CFC77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577FBE"/>
    <w:multiLevelType w:val="hybridMultilevel"/>
    <w:tmpl w:val="D2C0A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374AA"/>
    <w:multiLevelType w:val="hybridMultilevel"/>
    <w:tmpl w:val="66BC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3C35FA"/>
    <w:multiLevelType w:val="multilevel"/>
    <w:tmpl w:val="156E65D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78364D"/>
    <w:multiLevelType w:val="hybridMultilevel"/>
    <w:tmpl w:val="015E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E473F7"/>
    <w:multiLevelType w:val="hybridMultilevel"/>
    <w:tmpl w:val="8FBA79B8"/>
    <w:lvl w:ilvl="0" w:tplc="E590431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615F81"/>
    <w:multiLevelType w:val="hybridMultilevel"/>
    <w:tmpl w:val="5FDAC3E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4C1036B"/>
    <w:multiLevelType w:val="hybridMultilevel"/>
    <w:tmpl w:val="F3D4ABEA"/>
    <w:lvl w:ilvl="0" w:tplc="C3DC7C2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8">
    <w:nsid w:val="3AC256C4"/>
    <w:multiLevelType w:val="hybridMultilevel"/>
    <w:tmpl w:val="D4AECCE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7780CD8"/>
    <w:multiLevelType w:val="hybridMultilevel"/>
    <w:tmpl w:val="CD1066A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4EFF5653"/>
    <w:multiLevelType w:val="hybridMultilevel"/>
    <w:tmpl w:val="D4229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143CE"/>
    <w:multiLevelType w:val="hybridMultilevel"/>
    <w:tmpl w:val="7E1ED3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215A3D"/>
    <w:multiLevelType w:val="hybridMultilevel"/>
    <w:tmpl w:val="57249474"/>
    <w:lvl w:ilvl="0" w:tplc="85E04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92970"/>
    <w:multiLevelType w:val="hybridMultilevel"/>
    <w:tmpl w:val="F3D4ABEA"/>
    <w:lvl w:ilvl="0" w:tplc="C3DC7C2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>
    <w:nsid w:val="53D01565"/>
    <w:multiLevelType w:val="hybridMultilevel"/>
    <w:tmpl w:val="DCAEBB8A"/>
    <w:lvl w:ilvl="0" w:tplc="69F202E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58237752"/>
    <w:multiLevelType w:val="hybridMultilevel"/>
    <w:tmpl w:val="2424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ED4258"/>
    <w:multiLevelType w:val="hybridMultilevel"/>
    <w:tmpl w:val="3D1E0816"/>
    <w:lvl w:ilvl="0" w:tplc="39DC01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E4D7B06"/>
    <w:multiLevelType w:val="hybridMultilevel"/>
    <w:tmpl w:val="85F802DC"/>
    <w:lvl w:ilvl="0" w:tplc="B6EAC1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FF0459E"/>
    <w:multiLevelType w:val="hybridMultilevel"/>
    <w:tmpl w:val="F964F9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1247A3E"/>
    <w:multiLevelType w:val="hybridMultilevel"/>
    <w:tmpl w:val="8008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4C70E4"/>
    <w:multiLevelType w:val="hybridMultilevel"/>
    <w:tmpl w:val="5EE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AB029F"/>
    <w:multiLevelType w:val="multilevel"/>
    <w:tmpl w:val="79EA7EB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8361D6C"/>
    <w:multiLevelType w:val="hybridMultilevel"/>
    <w:tmpl w:val="D4A68F14"/>
    <w:lvl w:ilvl="0" w:tplc="85E04EE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FA5F33"/>
    <w:multiLevelType w:val="hybridMultilevel"/>
    <w:tmpl w:val="D4FED1DE"/>
    <w:lvl w:ilvl="0" w:tplc="69F202E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16700C"/>
    <w:multiLevelType w:val="hybridMultilevel"/>
    <w:tmpl w:val="CC9C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6B0427"/>
    <w:multiLevelType w:val="hybridMultilevel"/>
    <w:tmpl w:val="90D6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E832A1"/>
    <w:multiLevelType w:val="hybridMultilevel"/>
    <w:tmpl w:val="F828D3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39D19C8"/>
    <w:multiLevelType w:val="hybridMultilevel"/>
    <w:tmpl w:val="8C2C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364400"/>
    <w:multiLevelType w:val="hybridMultilevel"/>
    <w:tmpl w:val="0A327330"/>
    <w:lvl w:ilvl="0" w:tplc="0419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39">
    <w:nsid w:val="798E0ACA"/>
    <w:multiLevelType w:val="multilevel"/>
    <w:tmpl w:val="8A741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B66A2E"/>
    <w:multiLevelType w:val="hybridMultilevel"/>
    <w:tmpl w:val="D4CE8022"/>
    <w:lvl w:ilvl="0" w:tplc="0F3480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D51355"/>
    <w:multiLevelType w:val="multilevel"/>
    <w:tmpl w:val="DE04CA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42">
    <w:nsid w:val="7B2D4504"/>
    <w:multiLevelType w:val="hybridMultilevel"/>
    <w:tmpl w:val="DAC68CB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DC11CC8"/>
    <w:multiLevelType w:val="hybridMultilevel"/>
    <w:tmpl w:val="9556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29"/>
  </w:num>
  <w:num w:numId="4">
    <w:abstractNumId w:val="23"/>
  </w:num>
  <w:num w:numId="5">
    <w:abstractNumId w:val="30"/>
  </w:num>
  <w:num w:numId="6">
    <w:abstractNumId w:val="32"/>
  </w:num>
  <w:num w:numId="7">
    <w:abstractNumId w:val="34"/>
  </w:num>
  <w:num w:numId="8">
    <w:abstractNumId w:val="42"/>
  </w:num>
  <w:num w:numId="9">
    <w:abstractNumId w:val="10"/>
  </w:num>
  <w:num w:numId="10">
    <w:abstractNumId w:val="18"/>
  </w:num>
  <w:num w:numId="11">
    <w:abstractNumId w:val="39"/>
  </w:num>
  <w:num w:numId="12">
    <w:abstractNumId w:val="13"/>
  </w:num>
  <w:num w:numId="13">
    <w:abstractNumId w:val="27"/>
  </w:num>
  <w:num w:numId="14">
    <w:abstractNumId w:val="38"/>
  </w:num>
  <w:num w:numId="15">
    <w:abstractNumId w:val="43"/>
  </w:num>
  <w:num w:numId="16">
    <w:abstractNumId w:val="22"/>
  </w:num>
  <w:num w:numId="17">
    <w:abstractNumId w:val="17"/>
  </w:num>
  <w:num w:numId="18">
    <w:abstractNumId w:val="35"/>
  </w:num>
  <w:num w:numId="19">
    <w:abstractNumId w:val="31"/>
  </w:num>
  <w:num w:numId="20">
    <w:abstractNumId w:val="5"/>
  </w:num>
  <w:num w:numId="21">
    <w:abstractNumId w:val="36"/>
  </w:num>
  <w:num w:numId="22">
    <w:abstractNumId w:val="20"/>
  </w:num>
  <w:num w:numId="23">
    <w:abstractNumId w:val="11"/>
  </w:num>
  <w:num w:numId="24">
    <w:abstractNumId w:val="2"/>
  </w:num>
  <w:num w:numId="25">
    <w:abstractNumId w:val="21"/>
  </w:num>
  <w:num w:numId="26">
    <w:abstractNumId w:val="19"/>
  </w:num>
  <w:num w:numId="27">
    <w:abstractNumId w:val="28"/>
  </w:num>
  <w:num w:numId="28">
    <w:abstractNumId w:val="7"/>
  </w:num>
  <w:num w:numId="29">
    <w:abstractNumId w:val="24"/>
  </w:num>
  <w:num w:numId="30">
    <w:abstractNumId w:val="16"/>
  </w:num>
  <w:num w:numId="31">
    <w:abstractNumId w:val="25"/>
  </w:num>
  <w:num w:numId="32">
    <w:abstractNumId w:val="37"/>
  </w:num>
  <w:num w:numId="33">
    <w:abstractNumId w:val="6"/>
  </w:num>
  <w:num w:numId="34">
    <w:abstractNumId w:val="9"/>
  </w:num>
  <w:num w:numId="35">
    <w:abstractNumId w:val="26"/>
  </w:num>
  <w:num w:numId="36">
    <w:abstractNumId w:val="0"/>
  </w:num>
  <w:num w:numId="37">
    <w:abstractNumId w:val="1"/>
  </w:num>
  <w:num w:numId="38">
    <w:abstractNumId w:val="33"/>
  </w:num>
  <w:num w:numId="39">
    <w:abstractNumId w:val="3"/>
  </w:num>
  <w:num w:numId="40">
    <w:abstractNumId w:val="40"/>
  </w:num>
  <w:num w:numId="41">
    <w:abstractNumId w:val="14"/>
  </w:num>
  <w:num w:numId="42">
    <w:abstractNumId w:val="8"/>
  </w:num>
  <w:num w:numId="43">
    <w:abstractNumId w:val="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F4B"/>
    <w:rsid w:val="00004C84"/>
    <w:rsid w:val="00005DC7"/>
    <w:rsid w:val="0002102F"/>
    <w:rsid w:val="000231E7"/>
    <w:rsid w:val="000257EB"/>
    <w:rsid w:val="00037FB0"/>
    <w:rsid w:val="00041215"/>
    <w:rsid w:val="000413D9"/>
    <w:rsid w:val="00042AB6"/>
    <w:rsid w:val="00045399"/>
    <w:rsid w:val="000464DF"/>
    <w:rsid w:val="00050289"/>
    <w:rsid w:val="00052342"/>
    <w:rsid w:val="00061FC3"/>
    <w:rsid w:val="00071F75"/>
    <w:rsid w:val="00072CD6"/>
    <w:rsid w:val="00076E73"/>
    <w:rsid w:val="00083811"/>
    <w:rsid w:val="00086CF9"/>
    <w:rsid w:val="0009166E"/>
    <w:rsid w:val="000944C2"/>
    <w:rsid w:val="00097ECC"/>
    <w:rsid w:val="000A6558"/>
    <w:rsid w:val="000B1BF1"/>
    <w:rsid w:val="000B4BA8"/>
    <w:rsid w:val="000B58DC"/>
    <w:rsid w:val="000B5AEB"/>
    <w:rsid w:val="000B5D05"/>
    <w:rsid w:val="000B77E9"/>
    <w:rsid w:val="000C591B"/>
    <w:rsid w:val="000C6392"/>
    <w:rsid w:val="000D3482"/>
    <w:rsid w:val="000D35CF"/>
    <w:rsid w:val="000D62DA"/>
    <w:rsid w:val="000D7037"/>
    <w:rsid w:val="000E033C"/>
    <w:rsid w:val="000E2796"/>
    <w:rsid w:val="000F0C10"/>
    <w:rsid w:val="000F2278"/>
    <w:rsid w:val="000F3E4E"/>
    <w:rsid w:val="00101690"/>
    <w:rsid w:val="00103AC1"/>
    <w:rsid w:val="00107138"/>
    <w:rsid w:val="0011193E"/>
    <w:rsid w:val="0012044E"/>
    <w:rsid w:val="00120C2F"/>
    <w:rsid w:val="001231B8"/>
    <w:rsid w:val="00125CEF"/>
    <w:rsid w:val="00131560"/>
    <w:rsid w:val="0013693D"/>
    <w:rsid w:val="00140AD9"/>
    <w:rsid w:val="001434E1"/>
    <w:rsid w:val="001679BE"/>
    <w:rsid w:val="001714B3"/>
    <w:rsid w:val="0017343E"/>
    <w:rsid w:val="00176BFC"/>
    <w:rsid w:val="00182189"/>
    <w:rsid w:val="00183B01"/>
    <w:rsid w:val="00191090"/>
    <w:rsid w:val="00192969"/>
    <w:rsid w:val="00197CDA"/>
    <w:rsid w:val="001A3BBE"/>
    <w:rsid w:val="001B698C"/>
    <w:rsid w:val="001C42DB"/>
    <w:rsid w:val="001D0C12"/>
    <w:rsid w:val="001D2FF7"/>
    <w:rsid w:val="001E09A8"/>
    <w:rsid w:val="001E0E65"/>
    <w:rsid w:val="001E7786"/>
    <w:rsid w:val="001F0C32"/>
    <w:rsid w:val="001F2F9C"/>
    <w:rsid w:val="001F35CC"/>
    <w:rsid w:val="001F4FBF"/>
    <w:rsid w:val="002015BB"/>
    <w:rsid w:val="0021179F"/>
    <w:rsid w:val="00212843"/>
    <w:rsid w:val="00220BCE"/>
    <w:rsid w:val="002226D6"/>
    <w:rsid w:val="002232E6"/>
    <w:rsid w:val="00233E20"/>
    <w:rsid w:val="002366FD"/>
    <w:rsid w:val="00237A30"/>
    <w:rsid w:val="0025001E"/>
    <w:rsid w:val="00250E6E"/>
    <w:rsid w:val="002518DA"/>
    <w:rsid w:val="00260082"/>
    <w:rsid w:val="002603F6"/>
    <w:rsid w:val="0026119A"/>
    <w:rsid w:val="00264113"/>
    <w:rsid w:val="0026648E"/>
    <w:rsid w:val="00271532"/>
    <w:rsid w:val="00274428"/>
    <w:rsid w:val="00277746"/>
    <w:rsid w:val="00277914"/>
    <w:rsid w:val="0028570B"/>
    <w:rsid w:val="00285785"/>
    <w:rsid w:val="00292EC5"/>
    <w:rsid w:val="00295B9F"/>
    <w:rsid w:val="002A091B"/>
    <w:rsid w:val="002A1617"/>
    <w:rsid w:val="002A1B3E"/>
    <w:rsid w:val="002A48C7"/>
    <w:rsid w:val="002A65D8"/>
    <w:rsid w:val="002B3849"/>
    <w:rsid w:val="002B5605"/>
    <w:rsid w:val="002B6338"/>
    <w:rsid w:val="002D0B1B"/>
    <w:rsid w:val="002D2751"/>
    <w:rsid w:val="002D3296"/>
    <w:rsid w:val="002D5D8F"/>
    <w:rsid w:val="002D785B"/>
    <w:rsid w:val="002E4CC0"/>
    <w:rsid w:val="002E6005"/>
    <w:rsid w:val="002F3E34"/>
    <w:rsid w:val="002F59E4"/>
    <w:rsid w:val="002F63A7"/>
    <w:rsid w:val="002F6974"/>
    <w:rsid w:val="00300087"/>
    <w:rsid w:val="00301435"/>
    <w:rsid w:val="003052A5"/>
    <w:rsid w:val="003066AB"/>
    <w:rsid w:val="003075CD"/>
    <w:rsid w:val="00323398"/>
    <w:rsid w:val="00335822"/>
    <w:rsid w:val="00336A28"/>
    <w:rsid w:val="00344071"/>
    <w:rsid w:val="003562B4"/>
    <w:rsid w:val="003651D0"/>
    <w:rsid w:val="0037278A"/>
    <w:rsid w:val="0037295F"/>
    <w:rsid w:val="003732C4"/>
    <w:rsid w:val="00375B68"/>
    <w:rsid w:val="00377A57"/>
    <w:rsid w:val="00390EFE"/>
    <w:rsid w:val="003A19E0"/>
    <w:rsid w:val="003A3BD8"/>
    <w:rsid w:val="003A44BE"/>
    <w:rsid w:val="003A7229"/>
    <w:rsid w:val="003B0BE4"/>
    <w:rsid w:val="003B269A"/>
    <w:rsid w:val="003B3A9D"/>
    <w:rsid w:val="003B5765"/>
    <w:rsid w:val="003C09E4"/>
    <w:rsid w:val="003C1A2B"/>
    <w:rsid w:val="003C21BA"/>
    <w:rsid w:val="003C250E"/>
    <w:rsid w:val="003C4D0F"/>
    <w:rsid w:val="003C5450"/>
    <w:rsid w:val="003C5608"/>
    <w:rsid w:val="003C72E2"/>
    <w:rsid w:val="003D59FD"/>
    <w:rsid w:val="003E2A09"/>
    <w:rsid w:val="003E38A9"/>
    <w:rsid w:val="003F27D2"/>
    <w:rsid w:val="003F3471"/>
    <w:rsid w:val="003F489A"/>
    <w:rsid w:val="003F6938"/>
    <w:rsid w:val="003F6C69"/>
    <w:rsid w:val="00400F35"/>
    <w:rsid w:val="0040141D"/>
    <w:rsid w:val="004037B4"/>
    <w:rsid w:val="00405646"/>
    <w:rsid w:val="00405A41"/>
    <w:rsid w:val="00406D50"/>
    <w:rsid w:val="00414566"/>
    <w:rsid w:val="00425DBA"/>
    <w:rsid w:val="00426E60"/>
    <w:rsid w:val="00435A0A"/>
    <w:rsid w:val="00436987"/>
    <w:rsid w:val="004374F0"/>
    <w:rsid w:val="004407DC"/>
    <w:rsid w:val="00446833"/>
    <w:rsid w:val="00446DF3"/>
    <w:rsid w:val="004545CF"/>
    <w:rsid w:val="00463085"/>
    <w:rsid w:val="00463917"/>
    <w:rsid w:val="00464383"/>
    <w:rsid w:val="00465C48"/>
    <w:rsid w:val="00471040"/>
    <w:rsid w:val="004801C6"/>
    <w:rsid w:val="00481E66"/>
    <w:rsid w:val="00485488"/>
    <w:rsid w:val="004869E2"/>
    <w:rsid w:val="00492CA0"/>
    <w:rsid w:val="00495165"/>
    <w:rsid w:val="00495F2C"/>
    <w:rsid w:val="004A019B"/>
    <w:rsid w:val="004A130F"/>
    <w:rsid w:val="004A4B07"/>
    <w:rsid w:val="004A7CE3"/>
    <w:rsid w:val="004B015B"/>
    <w:rsid w:val="004B03B9"/>
    <w:rsid w:val="004B4E97"/>
    <w:rsid w:val="004B7805"/>
    <w:rsid w:val="004B7C00"/>
    <w:rsid w:val="004D2089"/>
    <w:rsid w:val="004D4464"/>
    <w:rsid w:val="004D5AAF"/>
    <w:rsid w:val="004D6714"/>
    <w:rsid w:val="004E055E"/>
    <w:rsid w:val="004E7B35"/>
    <w:rsid w:val="004F24C6"/>
    <w:rsid w:val="004F3667"/>
    <w:rsid w:val="004F3E5D"/>
    <w:rsid w:val="004F77AA"/>
    <w:rsid w:val="00505F3D"/>
    <w:rsid w:val="0050609D"/>
    <w:rsid w:val="00512C52"/>
    <w:rsid w:val="00513A53"/>
    <w:rsid w:val="00514418"/>
    <w:rsid w:val="00514D95"/>
    <w:rsid w:val="005159AB"/>
    <w:rsid w:val="005221BB"/>
    <w:rsid w:val="005228D3"/>
    <w:rsid w:val="005248CD"/>
    <w:rsid w:val="005267F3"/>
    <w:rsid w:val="00531E8F"/>
    <w:rsid w:val="005402EA"/>
    <w:rsid w:val="00541C52"/>
    <w:rsid w:val="00543B5F"/>
    <w:rsid w:val="005453C0"/>
    <w:rsid w:val="0055003C"/>
    <w:rsid w:val="00550D32"/>
    <w:rsid w:val="005519DC"/>
    <w:rsid w:val="00551EDA"/>
    <w:rsid w:val="005535E6"/>
    <w:rsid w:val="00553D3E"/>
    <w:rsid w:val="005542F0"/>
    <w:rsid w:val="005564EA"/>
    <w:rsid w:val="0055761D"/>
    <w:rsid w:val="0056303E"/>
    <w:rsid w:val="005631F6"/>
    <w:rsid w:val="00567F66"/>
    <w:rsid w:val="005729F3"/>
    <w:rsid w:val="005735E5"/>
    <w:rsid w:val="00575FD4"/>
    <w:rsid w:val="0057733B"/>
    <w:rsid w:val="005801A8"/>
    <w:rsid w:val="005821D8"/>
    <w:rsid w:val="005A17CC"/>
    <w:rsid w:val="005A5706"/>
    <w:rsid w:val="005C3EC6"/>
    <w:rsid w:val="005C6072"/>
    <w:rsid w:val="005C75E1"/>
    <w:rsid w:val="005D028C"/>
    <w:rsid w:val="005D305F"/>
    <w:rsid w:val="005D3FB7"/>
    <w:rsid w:val="005D58A1"/>
    <w:rsid w:val="005E2B7E"/>
    <w:rsid w:val="005E31D1"/>
    <w:rsid w:val="005E4E17"/>
    <w:rsid w:val="005F1C7F"/>
    <w:rsid w:val="005F2C6D"/>
    <w:rsid w:val="005F495A"/>
    <w:rsid w:val="005F7134"/>
    <w:rsid w:val="005F788D"/>
    <w:rsid w:val="00615B5A"/>
    <w:rsid w:val="0061653C"/>
    <w:rsid w:val="006167FE"/>
    <w:rsid w:val="00620694"/>
    <w:rsid w:val="006321E8"/>
    <w:rsid w:val="00634CA8"/>
    <w:rsid w:val="00635CF7"/>
    <w:rsid w:val="00635F0E"/>
    <w:rsid w:val="00636C4D"/>
    <w:rsid w:val="006407D1"/>
    <w:rsid w:val="0064228C"/>
    <w:rsid w:val="00647878"/>
    <w:rsid w:val="00657F47"/>
    <w:rsid w:val="0066004B"/>
    <w:rsid w:val="00661F2E"/>
    <w:rsid w:val="006642EE"/>
    <w:rsid w:val="006670D7"/>
    <w:rsid w:val="00670E09"/>
    <w:rsid w:val="006808DC"/>
    <w:rsid w:val="006850D5"/>
    <w:rsid w:val="006854BA"/>
    <w:rsid w:val="00687468"/>
    <w:rsid w:val="00687A2A"/>
    <w:rsid w:val="006922ED"/>
    <w:rsid w:val="00695EDD"/>
    <w:rsid w:val="00696BB0"/>
    <w:rsid w:val="006A3EE2"/>
    <w:rsid w:val="006A7941"/>
    <w:rsid w:val="006B42EB"/>
    <w:rsid w:val="006C1FC8"/>
    <w:rsid w:val="006C53AC"/>
    <w:rsid w:val="006D08D7"/>
    <w:rsid w:val="006D3C56"/>
    <w:rsid w:val="006E6A15"/>
    <w:rsid w:val="006E6CFF"/>
    <w:rsid w:val="006E7341"/>
    <w:rsid w:val="00702395"/>
    <w:rsid w:val="00702E42"/>
    <w:rsid w:val="00705C01"/>
    <w:rsid w:val="00706C0E"/>
    <w:rsid w:val="00715387"/>
    <w:rsid w:val="0072100A"/>
    <w:rsid w:val="0072217C"/>
    <w:rsid w:val="0073634E"/>
    <w:rsid w:val="00737A46"/>
    <w:rsid w:val="00740A40"/>
    <w:rsid w:val="00740C20"/>
    <w:rsid w:val="0075051F"/>
    <w:rsid w:val="00750530"/>
    <w:rsid w:val="00772508"/>
    <w:rsid w:val="00774D8C"/>
    <w:rsid w:val="00780D28"/>
    <w:rsid w:val="00785284"/>
    <w:rsid w:val="00785493"/>
    <w:rsid w:val="007855F7"/>
    <w:rsid w:val="00793B14"/>
    <w:rsid w:val="00797238"/>
    <w:rsid w:val="007A7176"/>
    <w:rsid w:val="007B11BF"/>
    <w:rsid w:val="007B2342"/>
    <w:rsid w:val="007B4428"/>
    <w:rsid w:val="007B5890"/>
    <w:rsid w:val="007C1D4A"/>
    <w:rsid w:val="007C27BE"/>
    <w:rsid w:val="007D5155"/>
    <w:rsid w:val="007D5FF3"/>
    <w:rsid w:val="007D6944"/>
    <w:rsid w:val="007D7EFF"/>
    <w:rsid w:val="007E2382"/>
    <w:rsid w:val="007E3EB0"/>
    <w:rsid w:val="007E4EE2"/>
    <w:rsid w:val="007E6035"/>
    <w:rsid w:val="007F067E"/>
    <w:rsid w:val="007F2DCE"/>
    <w:rsid w:val="007F35C8"/>
    <w:rsid w:val="007F3E73"/>
    <w:rsid w:val="007F7F0A"/>
    <w:rsid w:val="00802E64"/>
    <w:rsid w:val="00807730"/>
    <w:rsid w:val="0080793F"/>
    <w:rsid w:val="00807D25"/>
    <w:rsid w:val="00810131"/>
    <w:rsid w:val="0081158D"/>
    <w:rsid w:val="00813E34"/>
    <w:rsid w:val="008230DA"/>
    <w:rsid w:val="008234AF"/>
    <w:rsid w:val="0082462E"/>
    <w:rsid w:val="00826BCD"/>
    <w:rsid w:val="0082715C"/>
    <w:rsid w:val="00834EFB"/>
    <w:rsid w:val="00836115"/>
    <w:rsid w:val="00836FD4"/>
    <w:rsid w:val="00842944"/>
    <w:rsid w:val="00844906"/>
    <w:rsid w:val="00846718"/>
    <w:rsid w:val="00846AF4"/>
    <w:rsid w:val="00851C89"/>
    <w:rsid w:val="008531DE"/>
    <w:rsid w:val="0086112E"/>
    <w:rsid w:val="00862EAE"/>
    <w:rsid w:val="00862F2D"/>
    <w:rsid w:val="00865728"/>
    <w:rsid w:val="00867509"/>
    <w:rsid w:val="008675F2"/>
    <w:rsid w:val="008678B5"/>
    <w:rsid w:val="008736A6"/>
    <w:rsid w:val="00877380"/>
    <w:rsid w:val="00884917"/>
    <w:rsid w:val="0088792A"/>
    <w:rsid w:val="008961C4"/>
    <w:rsid w:val="00897EA6"/>
    <w:rsid w:val="008A1314"/>
    <w:rsid w:val="008A2FCE"/>
    <w:rsid w:val="008B101C"/>
    <w:rsid w:val="008B7EBF"/>
    <w:rsid w:val="008C26F8"/>
    <w:rsid w:val="008C46AA"/>
    <w:rsid w:val="008D0A4C"/>
    <w:rsid w:val="008D3B18"/>
    <w:rsid w:val="008E077C"/>
    <w:rsid w:val="008E215C"/>
    <w:rsid w:val="008E3716"/>
    <w:rsid w:val="008E3E1F"/>
    <w:rsid w:val="00902934"/>
    <w:rsid w:val="00903067"/>
    <w:rsid w:val="00911D30"/>
    <w:rsid w:val="00915DC5"/>
    <w:rsid w:val="00916154"/>
    <w:rsid w:val="00916BD5"/>
    <w:rsid w:val="00926854"/>
    <w:rsid w:val="00930E14"/>
    <w:rsid w:val="0094281F"/>
    <w:rsid w:val="0094534B"/>
    <w:rsid w:val="0094616B"/>
    <w:rsid w:val="009479FB"/>
    <w:rsid w:val="00952FB6"/>
    <w:rsid w:val="009663E1"/>
    <w:rsid w:val="00971EFB"/>
    <w:rsid w:val="009845FF"/>
    <w:rsid w:val="0099475D"/>
    <w:rsid w:val="009A1195"/>
    <w:rsid w:val="009A1820"/>
    <w:rsid w:val="009A31C3"/>
    <w:rsid w:val="009B2390"/>
    <w:rsid w:val="009B4228"/>
    <w:rsid w:val="009B68A9"/>
    <w:rsid w:val="009D37FB"/>
    <w:rsid w:val="009F1380"/>
    <w:rsid w:val="009F4DDB"/>
    <w:rsid w:val="009F4DFC"/>
    <w:rsid w:val="00A067C8"/>
    <w:rsid w:val="00A07335"/>
    <w:rsid w:val="00A10AF1"/>
    <w:rsid w:val="00A14EB4"/>
    <w:rsid w:val="00A232F8"/>
    <w:rsid w:val="00A2352E"/>
    <w:rsid w:val="00A24938"/>
    <w:rsid w:val="00A25072"/>
    <w:rsid w:val="00A27017"/>
    <w:rsid w:val="00A30956"/>
    <w:rsid w:val="00A35A69"/>
    <w:rsid w:val="00A37DC5"/>
    <w:rsid w:val="00A44362"/>
    <w:rsid w:val="00A44525"/>
    <w:rsid w:val="00A50F4B"/>
    <w:rsid w:val="00A524B2"/>
    <w:rsid w:val="00A5353F"/>
    <w:rsid w:val="00A55DE5"/>
    <w:rsid w:val="00A565CC"/>
    <w:rsid w:val="00A76C0F"/>
    <w:rsid w:val="00A96905"/>
    <w:rsid w:val="00AA0473"/>
    <w:rsid w:val="00AA3EB5"/>
    <w:rsid w:val="00AA6085"/>
    <w:rsid w:val="00AA66C2"/>
    <w:rsid w:val="00AA7ADD"/>
    <w:rsid w:val="00AC2F1B"/>
    <w:rsid w:val="00AC522D"/>
    <w:rsid w:val="00AD32DF"/>
    <w:rsid w:val="00AD401E"/>
    <w:rsid w:val="00AE03CF"/>
    <w:rsid w:val="00AE3F31"/>
    <w:rsid w:val="00AE78E9"/>
    <w:rsid w:val="00AF1ABA"/>
    <w:rsid w:val="00AF1DB0"/>
    <w:rsid w:val="00AF6ED4"/>
    <w:rsid w:val="00B01FAD"/>
    <w:rsid w:val="00B0672F"/>
    <w:rsid w:val="00B10BCF"/>
    <w:rsid w:val="00B12FB6"/>
    <w:rsid w:val="00B13B13"/>
    <w:rsid w:val="00B14E7B"/>
    <w:rsid w:val="00B16DA2"/>
    <w:rsid w:val="00B17704"/>
    <w:rsid w:val="00B228AB"/>
    <w:rsid w:val="00B25669"/>
    <w:rsid w:val="00B25F3F"/>
    <w:rsid w:val="00B26D06"/>
    <w:rsid w:val="00B31A92"/>
    <w:rsid w:val="00B34DBD"/>
    <w:rsid w:val="00B34EB2"/>
    <w:rsid w:val="00B36DA4"/>
    <w:rsid w:val="00B40B0F"/>
    <w:rsid w:val="00B46A5A"/>
    <w:rsid w:val="00B518AB"/>
    <w:rsid w:val="00B5551E"/>
    <w:rsid w:val="00B61150"/>
    <w:rsid w:val="00B677E3"/>
    <w:rsid w:val="00B73207"/>
    <w:rsid w:val="00B77EB6"/>
    <w:rsid w:val="00B8138D"/>
    <w:rsid w:val="00B956BB"/>
    <w:rsid w:val="00BA1DF3"/>
    <w:rsid w:val="00BA1E79"/>
    <w:rsid w:val="00BA2857"/>
    <w:rsid w:val="00BA2A86"/>
    <w:rsid w:val="00BA5796"/>
    <w:rsid w:val="00BB3F6F"/>
    <w:rsid w:val="00BB7154"/>
    <w:rsid w:val="00BC3A74"/>
    <w:rsid w:val="00BC5734"/>
    <w:rsid w:val="00BD07DD"/>
    <w:rsid w:val="00BD0C0C"/>
    <w:rsid w:val="00BD2A5A"/>
    <w:rsid w:val="00BD437E"/>
    <w:rsid w:val="00BD7845"/>
    <w:rsid w:val="00BF2B13"/>
    <w:rsid w:val="00BF37FE"/>
    <w:rsid w:val="00BF6920"/>
    <w:rsid w:val="00C02E44"/>
    <w:rsid w:val="00C045DE"/>
    <w:rsid w:val="00C0622D"/>
    <w:rsid w:val="00C14043"/>
    <w:rsid w:val="00C22970"/>
    <w:rsid w:val="00C232E7"/>
    <w:rsid w:val="00C24014"/>
    <w:rsid w:val="00C24060"/>
    <w:rsid w:val="00C33049"/>
    <w:rsid w:val="00C34B69"/>
    <w:rsid w:val="00C42155"/>
    <w:rsid w:val="00C476B6"/>
    <w:rsid w:val="00C47C0C"/>
    <w:rsid w:val="00C502CC"/>
    <w:rsid w:val="00C51BD5"/>
    <w:rsid w:val="00C51D48"/>
    <w:rsid w:val="00C54AFA"/>
    <w:rsid w:val="00C55BB9"/>
    <w:rsid w:val="00C6185C"/>
    <w:rsid w:val="00C65FCF"/>
    <w:rsid w:val="00C66C2F"/>
    <w:rsid w:val="00C7162D"/>
    <w:rsid w:val="00C77A9D"/>
    <w:rsid w:val="00C82D16"/>
    <w:rsid w:val="00C900C3"/>
    <w:rsid w:val="00C92D60"/>
    <w:rsid w:val="00C9491E"/>
    <w:rsid w:val="00CA4F6E"/>
    <w:rsid w:val="00CA5BDA"/>
    <w:rsid w:val="00CB041B"/>
    <w:rsid w:val="00CB2854"/>
    <w:rsid w:val="00CB7837"/>
    <w:rsid w:val="00CC27CE"/>
    <w:rsid w:val="00CD1E56"/>
    <w:rsid w:val="00CD2050"/>
    <w:rsid w:val="00CD3E70"/>
    <w:rsid w:val="00CE1AA7"/>
    <w:rsid w:val="00CE3FA7"/>
    <w:rsid w:val="00CE5B3F"/>
    <w:rsid w:val="00CF6446"/>
    <w:rsid w:val="00D01879"/>
    <w:rsid w:val="00D02F25"/>
    <w:rsid w:val="00D07DBF"/>
    <w:rsid w:val="00D1398E"/>
    <w:rsid w:val="00D13D6D"/>
    <w:rsid w:val="00D16F66"/>
    <w:rsid w:val="00D17E2E"/>
    <w:rsid w:val="00D20464"/>
    <w:rsid w:val="00D20A99"/>
    <w:rsid w:val="00D249F0"/>
    <w:rsid w:val="00D3152B"/>
    <w:rsid w:val="00D31F65"/>
    <w:rsid w:val="00D35655"/>
    <w:rsid w:val="00D36BA8"/>
    <w:rsid w:val="00D40622"/>
    <w:rsid w:val="00D44676"/>
    <w:rsid w:val="00D661AF"/>
    <w:rsid w:val="00D73DBC"/>
    <w:rsid w:val="00D74F47"/>
    <w:rsid w:val="00D81384"/>
    <w:rsid w:val="00D85F73"/>
    <w:rsid w:val="00D872E0"/>
    <w:rsid w:val="00D9021C"/>
    <w:rsid w:val="00D93B3F"/>
    <w:rsid w:val="00D94FBC"/>
    <w:rsid w:val="00DB1D0C"/>
    <w:rsid w:val="00DB705E"/>
    <w:rsid w:val="00DC054C"/>
    <w:rsid w:val="00DC0AFA"/>
    <w:rsid w:val="00DD0397"/>
    <w:rsid w:val="00DD5939"/>
    <w:rsid w:val="00DD5E36"/>
    <w:rsid w:val="00DD6250"/>
    <w:rsid w:val="00DD6316"/>
    <w:rsid w:val="00DE02E6"/>
    <w:rsid w:val="00DE0B41"/>
    <w:rsid w:val="00DE0D9F"/>
    <w:rsid w:val="00DE4EE6"/>
    <w:rsid w:val="00E000DD"/>
    <w:rsid w:val="00E036DD"/>
    <w:rsid w:val="00E047D8"/>
    <w:rsid w:val="00E067CF"/>
    <w:rsid w:val="00E10D85"/>
    <w:rsid w:val="00E20A5A"/>
    <w:rsid w:val="00E26842"/>
    <w:rsid w:val="00E30BF2"/>
    <w:rsid w:val="00E340EC"/>
    <w:rsid w:val="00E37A74"/>
    <w:rsid w:val="00E4232D"/>
    <w:rsid w:val="00E4556D"/>
    <w:rsid w:val="00E67987"/>
    <w:rsid w:val="00E715BB"/>
    <w:rsid w:val="00E73AAA"/>
    <w:rsid w:val="00E82D98"/>
    <w:rsid w:val="00E8533D"/>
    <w:rsid w:val="00E85936"/>
    <w:rsid w:val="00E87894"/>
    <w:rsid w:val="00E95320"/>
    <w:rsid w:val="00E971E4"/>
    <w:rsid w:val="00EA1EE8"/>
    <w:rsid w:val="00EA4500"/>
    <w:rsid w:val="00EA59E3"/>
    <w:rsid w:val="00EB17FF"/>
    <w:rsid w:val="00EB5EB8"/>
    <w:rsid w:val="00EB7692"/>
    <w:rsid w:val="00EC5A4A"/>
    <w:rsid w:val="00ED229B"/>
    <w:rsid w:val="00ED40FD"/>
    <w:rsid w:val="00ED41B1"/>
    <w:rsid w:val="00ED41CF"/>
    <w:rsid w:val="00ED58C6"/>
    <w:rsid w:val="00EF0D6A"/>
    <w:rsid w:val="00EF3517"/>
    <w:rsid w:val="00EF77F9"/>
    <w:rsid w:val="00F0227E"/>
    <w:rsid w:val="00F11015"/>
    <w:rsid w:val="00F11BA5"/>
    <w:rsid w:val="00F21505"/>
    <w:rsid w:val="00F219F3"/>
    <w:rsid w:val="00F23E9E"/>
    <w:rsid w:val="00F308A6"/>
    <w:rsid w:val="00F34761"/>
    <w:rsid w:val="00F36577"/>
    <w:rsid w:val="00F37584"/>
    <w:rsid w:val="00F3792E"/>
    <w:rsid w:val="00F43100"/>
    <w:rsid w:val="00F4600D"/>
    <w:rsid w:val="00F553A0"/>
    <w:rsid w:val="00F55FF6"/>
    <w:rsid w:val="00F606FE"/>
    <w:rsid w:val="00F61749"/>
    <w:rsid w:val="00F63446"/>
    <w:rsid w:val="00F66A2F"/>
    <w:rsid w:val="00F75E4E"/>
    <w:rsid w:val="00F81C46"/>
    <w:rsid w:val="00F91FDB"/>
    <w:rsid w:val="00F926DB"/>
    <w:rsid w:val="00F95256"/>
    <w:rsid w:val="00F95B7A"/>
    <w:rsid w:val="00FA0839"/>
    <w:rsid w:val="00FA1A2B"/>
    <w:rsid w:val="00FA1E8F"/>
    <w:rsid w:val="00FA3E76"/>
    <w:rsid w:val="00FB271C"/>
    <w:rsid w:val="00FB3FAC"/>
    <w:rsid w:val="00FC0E06"/>
    <w:rsid w:val="00FC1105"/>
    <w:rsid w:val="00FC13F6"/>
    <w:rsid w:val="00FC19A0"/>
    <w:rsid w:val="00FC29D4"/>
    <w:rsid w:val="00FC3124"/>
    <w:rsid w:val="00FD084A"/>
    <w:rsid w:val="00FD6D2B"/>
    <w:rsid w:val="00FE53F1"/>
    <w:rsid w:val="00FF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35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0F4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A50F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0F4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50F4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40A40"/>
    <w:pPr>
      <w:ind w:left="720"/>
      <w:contextualSpacing/>
    </w:pPr>
  </w:style>
  <w:style w:type="table" w:styleId="TableGrid">
    <w:name w:val="Table Grid"/>
    <w:basedOn w:val="TableNormal"/>
    <w:uiPriority w:val="99"/>
    <w:rsid w:val="00B25F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6642EE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A27017"/>
    <w:pPr>
      <w:spacing w:before="141" w:after="141"/>
      <w:jc w:val="left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7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01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A3E7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3E76"/>
    <w:rPr>
      <w:rFonts w:eastAsia="Times New Roman" w:cs="Times New Roman"/>
      <w:sz w:val="20"/>
      <w:szCs w:val="20"/>
      <w:lang w:eastAsia="zh-CN"/>
    </w:rPr>
  </w:style>
  <w:style w:type="character" w:customStyle="1" w:styleId="BodyTextChar">
    <w:name w:val="Body Text Char"/>
    <w:uiPriority w:val="99"/>
    <w:locked/>
    <w:rsid w:val="00F308A6"/>
    <w:rPr>
      <w:b/>
      <w:sz w:val="17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308A6"/>
    <w:rPr>
      <w:rFonts w:cs="Times New Roman"/>
      <w:b/>
      <w:bCs/>
      <w:sz w:val="17"/>
      <w:szCs w:val="17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F308A6"/>
    <w:pPr>
      <w:widowControl w:val="0"/>
      <w:shd w:val="clear" w:color="auto" w:fill="FFFFFF"/>
      <w:spacing w:line="216" w:lineRule="exact"/>
    </w:pPr>
    <w:rPr>
      <w:b/>
      <w:bCs/>
      <w:sz w:val="17"/>
      <w:szCs w:val="17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62EAE"/>
    <w:rPr>
      <w:rFonts w:cs="Times New Roman"/>
      <w:sz w:val="24"/>
      <w:szCs w:val="24"/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F308A6"/>
    <w:rPr>
      <w:rFonts w:cs="Times New Roman"/>
    </w:rPr>
  </w:style>
  <w:style w:type="paragraph" w:customStyle="1" w:styleId="20">
    <w:name w:val="Основной текст (2)"/>
    <w:basedOn w:val="Normal"/>
    <w:link w:val="2"/>
    <w:uiPriority w:val="99"/>
    <w:rsid w:val="00F308A6"/>
    <w:pPr>
      <w:widowControl w:val="0"/>
      <w:shd w:val="clear" w:color="auto" w:fill="FFFFFF"/>
      <w:spacing w:line="240" w:lineRule="atLeast"/>
      <w:ind w:firstLine="520"/>
      <w:jc w:val="left"/>
    </w:pPr>
    <w:rPr>
      <w:b/>
      <w:bCs/>
      <w:sz w:val="17"/>
      <w:szCs w:val="17"/>
    </w:rPr>
  </w:style>
  <w:style w:type="character" w:styleId="Hyperlink">
    <w:name w:val="Hyperlink"/>
    <w:basedOn w:val="DefaultParagraphFont"/>
    <w:uiPriority w:val="99"/>
    <w:rsid w:val="0018218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B26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26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26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3;&#1086;&#1074;&#1099;&#1077;%20&#1087;&#1086;&#1088;&#1103;&#1076;&#1082;&#1080;\&#1050;&#1086;&#1084;&#1087;&#1083;&#1077;&#1082;&#1090;&#1086;&#1074;&#1072;&#1085;&#1080;&#1077;\%20http:\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342</Words>
  <Characters>1956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2015-01-20T08:45:00Z</cp:lastPrinted>
  <dcterms:created xsi:type="dcterms:W3CDTF">2015-01-21T09:42:00Z</dcterms:created>
  <dcterms:modified xsi:type="dcterms:W3CDTF">2015-01-21T09:46:00Z</dcterms:modified>
</cp:coreProperties>
</file>