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64" w:rsidRDefault="00C91D64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91D64" w:rsidRPr="00094701" w:rsidRDefault="00C91D64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91D64" w:rsidRPr="00D26B1B" w:rsidRDefault="00C91D6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C91D64" w:rsidRPr="00D26B1B" w:rsidRDefault="00C91D6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D64" w:rsidRPr="00D26B1B" w:rsidRDefault="00C91D6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1D64" w:rsidRPr="00D26B1B" w:rsidRDefault="00C91D64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D64" w:rsidRDefault="00C91D64" w:rsidP="003229CF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31.03.2015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455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C91D64" w:rsidRPr="00F077AC" w:rsidRDefault="00C91D64" w:rsidP="005751E8">
      <w:pPr>
        <w:pStyle w:val="Heading1"/>
        <w:spacing w:before="0" w:after="0" w:line="240" w:lineRule="exact"/>
        <w:ind w:right="52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C83D08">
        <w:rPr>
          <w:rFonts w:ascii="Times New Roman" w:hAnsi="Times New Roman"/>
          <w:color w:val="000000"/>
          <w:sz w:val="28"/>
        </w:rPr>
        <w:t xml:space="preserve">О внесении изменений в </w:t>
      </w:r>
      <w:r w:rsidRPr="00017B9F">
        <w:rPr>
          <w:rFonts w:ascii="Times New Roman" w:hAnsi="Times New Roman"/>
          <w:color w:val="000000"/>
          <w:sz w:val="28"/>
        </w:rPr>
        <w:t>Порядок</w:t>
      </w:r>
      <w:r w:rsidRPr="00017B9F">
        <w:rPr>
          <w:rFonts w:ascii="Times New Roman" w:hAnsi="Times New Roman" w:cs="Times New Roman"/>
          <w:sz w:val="28"/>
          <w:szCs w:val="28"/>
        </w:rPr>
        <w:t xml:space="preserve"> </w:t>
      </w:r>
      <w:r w:rsidRPr="00F077A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размещения и контроля исполнения планового и </w:t>
      </w:r>
    </w:p>
    <w:p w:rsidR="00C91D64" w:rsidRDefault="00C91D64" w:rsidP="005751E8">
      <w:pPr>
        <w:pStyle w:val="Heading1"/>
        <w:spacing w:before="0" w:after="0" w:line="240" w:lineRule="exact"/>
        <w:ind w:right="52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AC">
        <w:rPr>
          <w:rFonts w:ascii="Times New Roman" w:hAnsi="Times New Roman" w:cs="Times New Roman"/>
          <w:color w:val="auto"/>
          <w:sz w:val="28"/>
          <w:szCs w:val="28"/>
        </w:rPr>
        <w:t>муниципального заданий на оказание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91D64" w:rsidRPr="00F077AC" w:rsidRDefault="00C91D64" w:rsidP="005751E8">
      <w:pPr>
        <w:pStyle w:val="Heading1"/>
        <w:spacing w:before="0" w:after="0" w:line="240" w:lineRule="exact"/>
        <w:ind w:right="52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(выполнение работ)</w:t>
      </w:r>
      <w:r w:rsidRPr="00F077A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77AC">
        <w:rPr>
          <w:rFonts w:ascii="Times New Roman" w:hAnsi="Times New Roman" w:cs="Times New Roman"/>
          <w:color w:val="auto"/>
          <w:sz w:val="28"/>
          <w:szCs w:val="28"/>
        </w:rPr>
        <w:t>Краснокамском муниципальном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постановлением администрации Краснокамского муниципального района от 17.02.2014 № 140 «О </w:t>
      </w:r>
      <w:r w:rsidRPr="00017B9F">
        <w:rPr>
          <w:rFonts w:ascii="Times New Roman" w:hAnsi="Times New Roman"/>
          <w:color w:val="000000"/>
          <w:sz w:val="28"/>
        </w:rPr>
        <w:t>Порядк</w:t>
      </w:r>
      <w:r>
        <w:rPr>
          <w:rFonts w:ascii="Times New Roman" w:hAnsi="Times New Roman"/>
          <w:color w:val="000000"/>
          <w:sz w:val="28"/>
        </w:rPr>
        <w:t>е</w:t>
      </w:r>
      <w:r w:rsidRPr="00017B9F">
        <w:rPr>
          <w:rFonts w:ascii="Times New Roman" w:hAnsi="Times New Roman" w:cs="Times New Roman"/>
          <w:sz w:val="28"/>
          <w:szCs w:val="28"/>
        </w:rPr>
        <w:t xml:space="preserve"> </w:t>
      </w:r>
      <w:r w:rsidRPr="00F077A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формирования, размещения и контроля исполнения планового и </w:t>
      </w:r>
    </w:p>
    <w:p w:rsidR="00C91D64" w:rsidRDefault="00C91D64" w:rsidP="005751E8">
      <w:pPr>
        <w:pStyle w:val="Heading1"/>
        <w:spacing w:before="0" w:after="0" w:line="240" w:lineRule="exact"/>
        <w:ind w:right="52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077AC">
        <w:rPr>
          <w:rFonts w:ascii="Times New Roman" w:hAnsi="Times New Roman" w:cs="Times New Roman"/>
          <w:color w:val="auto"/>
          <w:sz w:val="28"/>
          <w:szCs w:val="28"/>
        </w:rPr>
        <w:t>муниципального заданий на оказание муниципальных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91D64" w:rsidRPr="00F077AC" w:rsidRDefault="00C91D64" w:rsidP="005751E8">
      <w:pPr>
        <w:pStyle w:val="Heading1"/>
        <w:spacing w:before="0" w:after="0" w:line="240" w:lineRule="exact"/>
        <w:ind w:right="524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(выполнение работ)</w:t>
      </w:r>
      <w:r w:rsidRPr="00F077A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77AC">
        <w:rPr>
          <w:rFonts w:ascii="Times New Roman" w:hAnsi="Times New Roman" w:cs="Times New Roman"/>
          <w:color w:val="auto"/>
          <w:sz w:val="28"/>
          <w:szCs w:val="28"/>
        </w:rPr>
        <w:t>Краснокамском муниципальном районе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C91D64" w:rsidRPr="00C83D08" w:rsidRDefault="00C91D64" w:rsidP="003229CF">
      <w:pPr>
        <w:shd w:val="clear" w:color="auto" w:fill="FFFFFF"/>
        <w:spacing w:after="0" w:line="240" w:lineRule="exact"/>
        <w:ind w:right="5385"/>
        <w:rPr>
          <w:rFonts w:ascii="Times New Roman" w:hAnsi="Times New Roman"/>
          <w:b/>
          <w:color w:val="000000"/>
          <w:sz w:val="28"/>
          <w:szCs w:val="24"/>
        </w:rPr>
      </w:pPr>
    </w:p>
    <w:p w:rsidR="00C91D64" w:rsidRDefault="00C91D64" w:rsidP="003229CF">
      <w:pPr>
        <w:shd w:val="clear" w:color="auto" w:fill="FFFFFF"/>
        <w:spacing w:after="0" w:line="240" w:lineRule="exact"/>
        <w:ind w:right="5385"/>
        <w:rPr>
          <w:rFonts w:ascii="Times New Roman" w:hAnsi="Times New Roman"/>
          <w:b/>
          <w:color w:val="000000"/>
          <w:sz w:val="24"/>
          <w:szCs w:val="24"/>
        </w:rPr>
      </w:pPr>
    </w:p>
    <w:p w:rsidR="00C91D64" w:rsidRDefault="00C91D64" w:rsidP="003229CF">
      <w:pPr>
        <w:shd w:val="clear" w:color="auto" w:fill="FFFFFF"/>
        <w:spacing w:after="0" w:line="240" w:lineRule="exact"/>
        <w:ind w:right="5385"/>
        <w:rPr>
          <w:rFonts w:ascii="Times New Roman" w:hAnsi="Times New Roman"/>
          <w:b/>
          <w:color w:val="000000"/>
          <w:sz w:val="24"/>
          <w:szCs w:val="24"/>
        </w:rPr>
      </w:pPr>
    </w:p>
    <w:p w:rsidR="00C91D64" w:rsidRDefault="00C91D64" w:rsidP="00017B9F">
      <w:pPr>
        <w:spacing w:line="24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A1323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</w:t>
      </w:r>
      <w:r w:rsidRPr="00FA1323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i/>
          <w:iCs/>
          <w:color w:val="800080"/>
          <w:sz w:val="28"/>
          <w:szCs w:val="28"/>
        </w:rPr>
        <w:t xml:space="preserve"> </w:t>
      </w:r>
      <w:r w:rsidRPr="00FA1323">
        <w:rPr>
          <w:rFonts w:ascii="Times New Roman" w:hAnsi="Times New Roman"/>
          <w:sz w:val="28"/>
          <w:szCs w:val="28"/>
        </w:rPr>
        <w:t>со ст</w:t>
      </w:r>
      <w:r>
        <w:rPr>
          <w:rFonts w:ascii="Times New Roman" w:hAnsi="Times New Roman"/>
          <w:sz w:val="28"/>
          <w:szCs w:val="28"/>
        </w:rPr>
        <w:t>атьей</w:t>
      </w:r>
      <w:r w:rsidRPr="00FA1323">
        <w:rPr>
          <w:rFonts w:ascii="Times New Roman" w:hAnsi="Times New Roman"/>
          <w:sz w:val="28"/>
          <w:szCs w:val="28"/>
        </w:rPr>
        <w:t> 69.2 Бюджетного кодекса Российской Федерации, Федеральным законом от 03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FA1323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>г.</w:t>
      </w:r>
      <w:r w:rsidRPr="00FA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A1323">
        <w:rPr>
          <w:rFonts w:ascii="Times New Roman" w:hAnsi="Times New Roman"/>
          <w:sz w:val="28"/>
          <w:szCs w:val="28"/>
        </w:rPr>
        <w:t xml:space="preserve"> 174-ФЗ "Об автономных учреждениях", </w:t>
      </w:r>
      <w:r w:rsidRPr="00AB63A8">
        <w:rPr>
          <w:rFonts w:ascii="Times New Roman" w:hAnsi="Times New Roman"/>
          <w:sz w:val="28"/>
          <w:szCs w:val="28"/>
        </w:rPr>
        <w:t xml:space="preserve">Положением о бюджетном процессе в Краснокамском муниципальном районе, утвержденным решением Земского собрания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 xml:space="preserve">01 февраля </w:t>
      </w:r>
      <w:smartTag w:uri="urn:schemas-microsoft-com:office:smarttags" w:element="metricconverter">
        <w:smartTagPr>
          <w:attr w:name="ProductID" w:val="2011 г"/>
        </w:smartTagPr>
        <w:r w:rsidRPr="00AB63A8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AB63A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8, администрация Краснокамского муниципального района</w:t>
      </w:r>
    </w:p>
    <w:p w:rsidR="00C91D64" w:rsidRDefault="00C91D64" w:rsidP="00AB10C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C114D">
        <w:rPr>
          <w:rFonts w:ascii="Times New Roman" w:hAnsi="Times New Roman"/>
          <w:sz w:val="28"/>
          <w:szCs w:val="28"/>
        </w:rPr>
        <w:t>ПОСТАНОВЛЯЕТ:</w:t>
      </w:r>
    </w:p>
    <w:p w:rsidR="00C91D64" w:rsidRPr="002C114D" w:rsidRDefault="00C91D64" w:rsidP="00AB10C8">
      <w:pPr>
        <w:numPr>
          <w:ilvl w:val="0"/>
          <w:numId w:val="17"/>
        </w:numPr>
        <w:tabs>
          <w:tab w:val="left" w:pos="1134"/>
        </w:tabs>
        <w:spacing w:after="0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Порядок формирования, размещения и контроля исполнения планового и муниципального заданий на оказание муниципальных услуг (выполнение работ) в Краснокамском муниципальном районе, утвержденный постановлением администрации Краснокамского муниципального района от 17.02.2014 № 140 «О Порядке формирования, размещения и контроля исполнения планового и муниципального заданий на оказание муниципальных услуг (выполнение работ) в Краснокамском муниципальном районе» следующие изменения:</w:t>
      </w:r>
    </w:p>
    <w:p w:rsidR="00C91D64" w:rsidRDefault="00C91D64" w:rsidP="00AB10C8">
      <w:pPr>
        <w:numPr>
          <w:ilvl w:val="1"/>
          <w:numId w:val="17"/>
        </w:numPr>
        <w:tabs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5 </w:t>
      </w:r>
      <w:r w:rsidRPr="005751E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751E8">
        <w:rPr>
          <w:rFonts w:ascii="Times New Roman" w:hAnsi="Times New Roman"/>
          <w:sz w:val="28"/>
          <w:szCs w:val="28"/>
        </w:rPr>
        <w:t xml:space="preserve"> III «Формирование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абзацем 4 следующего содержания: «В случае объективной необходимости муниципальное учреждение вправе в пределах выделенной субсидии на выполнение муниципального задания самостоятельно принимать решение об оказании услуг в большем объеме, чем установлено муниципальным заданием, но не более чем на 5%.</w:t>
      </w:r>
    </w:p>
    <w:p w:rsidR="00C91D64" w:rsidRPr="00DA3F9E" w:rsidRDefault="00C91D64" w:rsidP="003F2D60">
      <w:pPr>
        <w:tabs>
          <w:tab w:val="left" w:pos="1134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объема муниципальных услуг свыше 5 % возможно только при санкционировании Учредителем, в противном случае Учредитель вправе отказать учреждению в возмещении понесенных расходов.»;</w:t>
      </w:r>
    </w:p>
    <w:p w:rsidR="00C91D64" w:rsidRDefault="00C91D64" w:rsidP="00AB10C8">
      <w:pPr>
        <w:pStyle w:val="ListParagraph"/>
        <w:numPr>
          <w:ilvl w:val="1"/>
          <w:numId w:val="17"/>
        </w:numPr>
        <w:tabs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</w:t>
      </w:r>
      <w:r w:rsidRPr="00476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«Контроль за соблюдением выполнения муниципального и планового заданий» изложить в следующей редакции:</w:t>
      </w:r>
    </w:p>
    <w:p w:rsidR="00C91D64" w:rsidRDefault="00C91D64" w:rsidP="00AB10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3F9E">
        <w:rPr>
          <w:rFonts w:ascii="Times New Roman" w:hAnsi="Times New Roman"/>
          <w:sz w:val="28"/>
          <w:szCs w:val="28"/>
        </w:rPr>
        <w:t>7. Отчетность об исполнении муниципального задания готовит исполнитель муниципального задания (приложение 3 к Порядку)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9E">
        <w:rPr>
          <w:rFonts w:ascii="Times New Roman" w:hAnsi="Times New Roman"/>
          <w:sz w:val="28"/>
          <w:szCs w:val="28"/>
        </w:rPr>
        <w:t xml:space="preserve">и предоставляет главному распорядителю бюджетных средств. </w:t>
      </w:r>
      <w:r>
        <w:rPr>
          <w:rFonts w:ascii="Times New Roman" w:hAnsi="Times New Roman"/>
          <w:sz w:val="28"/>
          <w:szCs w:val="28"/>
        </w:rPr>
        <w:t>Сроки и п</w:t>
      </w:r>
      <w:r w:rsidRPr="00DA3F9E">
        <w:rPr>
          <w:rFonts w:ascii="Times New Roman" w:hAnsi="Times New Roman"/>
          <w:sz w:val="28"/>
          <w:szCs w:val="28"/>
        </w:rPr>
        <w:t>ериодичн</w:t>
      </w:r>
      <w:r>
        <w:rPr>
          <w:rFonts w:ascii="Times New Roman" w:hAnsi="Times New Roman"/>
          <w:sz w:val="28"/>
          <w:szCs w:val="28"/>
        </w:rPr>
        <w:t>ость  представления отчетности устанавливаю</w:t>
      </w:r>
      <w:r w:rsidRPr="00DA3F9E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муниципальном задании.»;</w:t>
      </w:r>
    </w:p>
    <w:p w:rsidR="00C91D64" w:rsidRDefault="00C91D64" w:rsidP="00AB10C8">
      <w:pPr>
        <w:pStyle w:val="ListParagraph"/>
        <w:numPr>
          <w:ilvl w:val="1"/>
          <w:numId w:val="17"/>
        </w:numPr>
        <w:tabs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«Контроль за соблюдением выполнения муниципального и планового заданий» изложить в следующей редакции:</w:t>
      </w:r>
    </w:p>
    <w:p w:rsidR="00C91D64" w:rsidRDefault="00C91D64" w:rsidP="00AB10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3F9E">
        <w:rPr>
          <w:rFonts w:ascii="Times New Roman" w:hAnsi="Times New Roman"/>
          <w:sz w:val="28"/>
          <w:szCs w:val="28"/>
        </w:rPr>
        <w:t xml:space="preserve">8. </w:t>
      </w:r>
      <w:r w:rsidRPr="00443D3A">
        <w:rPr>
          <w:rFonts w:ascii="Times New Roman" w:hAnsi="Times New Roman"/>
          <w:sz w:val="28"/>
          <w:szCs w:val="28"/>
        </w:rPr>
        <w:t>Отчетность об исполнении</w:t>
      </w:r>
      <w:r w:rsidRPr="00DA3F9E">
        <w:rPr>
          <w:rFonts w:ascii="Times New Roman" w:hAnsi="Times New Roman"/>
          <w:sz w:val="28"/>
          <w:szCs w:val="28"/>
        </w:rPr>
        <w:t xml:space="preserve"> планового задания готовит главный распорядитель бюджетных средств</w:t>
      </w:r>
      <w:r>
        <w:rPr>
          <w:rFonts w:ascii="Times New Roman" w:hAnsi="Times New Roman"/>
          <w:sz w:val="28"/>
          <w:szCs w:val="28"/>
        </w:rPr>
        <w:t xml:space="preserve"> (приложение № 4 к Порядку) </w:t>
      </w:r>
      <w:r w:rsidRPr="00DA3F9E">
        <w:rPr>
          <w:rFonts w:ascii="Times New Roman" w:hAnsi="Times New Roman"/>
          <w:sz w:val="28"/>
          <w:szCs w:val="28"/>
        </w:rPr>
        <w:t>и предоставляет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9E">
        <w:rPr>
          <w:rFonts w:ascii="Times New Roman" w:hAnsi="Times New Roman"/>
          <w:sz w:val="28"/>
          <w:szCs w:val="28"/>
        </w:rPr>
        <w:t>не позднее 25 числа месяца, следующего за отчетным периодом.</w:t>
      </w:r>
      <w:r w:rsidRPr="000E2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A3F9E">
        <w:rPr>
          <w:rFonts w:ascii="Times New Roman" w:hAnsi="Times New Roman"/>
          <w:sz w:val="28"/>
          <w:szCs w:val="28"/>
        </w:rPr>
        <w:t>ериодичн</w:t>
      </w:r>
      <w:r>
        <w:rPr>
          <w:rFonts w:ascii="Times New Roman" w:hAnsi="Times New Roman"/>
          <w:sz w:val="28"/>
          <w:szCs w:val="28"/>
        </w:rPr>
        <w:t>ость  представления отчетности устанавливае</w:t>
      </w:r>
      <w:r w:rsidRPr="00DA3F9E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плановом задании.»;</w:t>
      </w:r>
    </w:p>
    <w:p w:rsidR="00C91D64" w:rsidRDefault="00C91D64" w:rsidP="00AB10C8">
      <w:pPr>
        <w:pStyle w:val="ListParagraph"/>
        <w:numPr>
          <w:ilvl w:val="1"/>
          <w:numId w:val="17"/>
        </w:numPr>
        <w:tabs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9 раздела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«Контроль за соблюдением выполнения муниципального и планового заданий» изложить в следующей редакции:</w:t>
      </w:r>
    </w:p>
    <w:p w:rsidR="00C91D64" w:rsidRPr="00DA3F9E" w:rsidRDefault="00C91D64" w:rsidP="00AB10C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 </w:t>
      </w:r>
      <w:r w:rsidRPr="00DA3F9E">
        <w:rPr>
          <w:rFonts w:ascii="Times New Roman" w:hAnsi="Times New Roman"/>
          <w:sz w:val="28"/>
          <w:szCs w:val="28"/>
        </w:rPr>
        <w:t>По итогам контроля Управление составляет сводный отчет о выполнении плановых заданий (в соответствии с Методикой оценки выполнения муниципального задания на оказание муниципальных услуг социальной направленности, предоставляемых населению из средств бюджета Краснокамского муниципального района) и доводит до главных распорядителей бюджетных средств. Отчет является текстовым документом, содержащим краткую характеристику результатов выполнения планового задания</w:t>
      </w:r>
      <w:bookmarkStart w:id="0" w:name="sub_550"/>
      <w:r w:rsidRPr="00DA3F9E">
        <w:rPr>
          <w:rFonts w:ascii="Times New Roman" w:hAnsi="Times New Roman"/>
          <w:sz w:val="28"/>
          <w:szCs w:val="28"/>
        </w:rPr>
        <w:t>. Отчет о результатах оказания муниципальной услуги должен содержать следующие разделы:</w:t>
      </w:r>
    </w:p>
    <w:bookmarkEnd w:id="0"/>
    <w:p w:rsidR="00C91D64" w:rsidRPr="00DA3F9E" w:rsidRDefault="00C91D64" w:rsidP="00476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F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9E">
        <w:rPr>
          <w:rFonts w:ascii="Times New Roman" w:hAnsi="Times New Roman"/>
          <w:sz w:val="28"/>
          <w:szCs w:val="28"/>
        </w:rPr>
        <w:t>оценка выполнения муниципального задания по критерию оценки "</w:t>
      </w:r>
      <w:r>
        <w:rPr>
          <w:rFonts w:ascii="Times New Roman" w:hAnsi="Times New Roman"/>
          <w:sz w:val="28"/>
          <w:szCs w:val="28"/>
        </w:rPr>
        <w:t>П</w:t>
      </w:r>
      <w:r w:rsidRPr="00DA3F9E">
        <w:rPr>
          <w:rFonts w:ascii="Times New Roman" w:hAnsi="Times New Roman"/>
          <w:sz w:val="28"/>
          <w:szCs w:val="28"/>
        </w:rPr>
        <w:t>олнота и эффект</w:t>
      </w:r>
      <w:r>
        <w:rPr>
          <w:rFonts w:ascii="Times New Roman" w:hAnsi="Times New Roman"/>
          <w:sz w:val="28"/>
          <w:szCs w:val="28"/>
        </w:rPr>
        <w:t>ивность использования бюджетных средств</w:t>
      </w:r>
      <w:r w:rsidRPr="00DA3F9E">
        <w:rPr>
          <w:rFonts w:ascii="Times New Roman" w:hAnsi="Times New Roman"/>
          <w:sz w:val="28"/>
          <w:szCs w:val="28"/>
        </w:rPr>
        <w:t>";</w:t>
      </w:r>
    </w:p>
    <w:p w:rsidR="00C91D64" w:rsidRPr="00DA3F9E" w:rsidRDefault="00C91D64" w:rsidP="00476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F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9E">
        <w:rPr>
          <w:rFonts w:ascii="Times New Roman" w:hAnsi="Times New Roman"/>
          <w:sz w:val="28"/>
          <w:szCs w:val="28"/>
        </w:rPr>
        <w:t>оценка выполнения муниципального задания по критерию "</w:t>
      </w:r>
      <w:r w:rsidRPr="00476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оказанных муниципальных услуг</w:t>
      </w:r>
      <w:r w:rsidRPr="00DA3F9E">
        <w:rPr>
          <w:rFonts w:ascii="Times New Roman" w:hAnsi="Times New Roman"/>
          <w:sz w:val="28"/>
          <w:szCs w:val="28"/>
        </w:rPr>
        <w:t xml:space="preserve"> ";</w:t>
      </w:r>
    </w:p>
    <w:p w:rsidR="00C91D64" w:rsidRPr="00DA3F9E" w:rsidRDefault="00C91D64" w:rsidP="00476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F9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9E">
        <w:rPr>
          <w:rFonts w:ascii="Times New Roman" w:hAnsi="Times New Roman"/>
          <w:sz w:val="28"/>
          <w:szCs w:val="28"/>
        </w:rPr>
        <w:t>оценка выполнения муниципального задания по критерию "</w:t>
      </w:r>
      <w:r>
        <w:rPr>
          <w:rFonts w:ascii="Times New Roman" w:hAnsi="Times New Roman"/>
          <w:sz w:val="28"/>
          <w:szCs w:val="28"/>
        </w:rPr>
        <w:t>К</w:t>
      </w:r>
      <w:r w:rsidRPr="00DA3F9E">
        <w:rPr>
          <w:rFonts w:ascii="Times New Roman" w:hAnsi="Times New Roman"/>
          <w:sz w:val="28"/>
          <w:szCs w:val="28"/>
        </w:rPr>
        <w:t>ачество оказания муниципальных услуг";</w:t>
      </w:r>
    </w:p>
    <w:p w:rsidR="00C91D64" w:rsidRPr="00DA3F9E" w:rsidRDefault="00C91D64" w:rsidP="00476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F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9E">
        <w:rPr>
          <w:rFonts w:ascii="Times New Roman" w:hAnsi="Times New Roman"/>
          <w:sz w:val="28"/>
          <w:szCs w:val="28"/>
        </w:rPr>
        <w:t>итоговая оценка выполнения муниципального задания для каждой муниципальной услуги;</w:t>
      </w:r>
    </w:p>
    <w:p w:rsidR="00C91D64" w:rsidRPr="00DA3F9E" w:rsidRDefault="00C91D64" w:rsidP="00476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A3F9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3F9E">
        <w:rPr>
          <w:rFonts w:ascii="Times New Roman" w:hAnsi="Times New Roman"/>
          <w:sz w:val="28"/>
          <w:szCs w:val="28"/>
        </w:rPr>
        <w:t>характеристика факторов, повлиявших на отклонение фактических показателей от плановых.</w:t>
      </w:r>
      <w:r>
        <w:rPr>
          <w:rFonts w:ascii="Times New Roman" w:hAnsi="Times New Roman"/>
          <w:sz w:val="28"/>
          <w:szCs w:val="28"/>
        </w:rPr>
        <w:t>».</w:t>
      </w:r>
    </w:p>
    <w:p w:rsidR="00C91D64" w:rsidRDefault="00C91D64" w:rsidP="00AB10C8">
      <w:pPr>
        <w:pStyle w:val="ListParagraph"/>
        <w:numPr>
          <w:ilvl w:val="0"/>
          <w:numId w:val="17"/>
        </w:numPr>
        <w:tabs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Порядку формирования, размещения и контроля исполнения планового и муниципального заданий на оказание муниципальных услуг (выполнение работ) в Краснокамском муниципальном районе изложить в новой редакции, согласно приложению 1.</w:t>
      </w:r>
    </w:p>
    <w:p w:rsidR="00C91D64" w:rsidRDefault="00C91D64" w:rsidP="004769B7">
      <w:pPr>
        <w:pStyle w:val="ListParagraph"/>
        <w:numPr>
          <w:ilvl w:val="0"/>
          <w:numId w:val="17"/>
        </w:numPr>
        <w:tabs>
          <w:tab w:val="left" w:pos="1134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Порядку формирования, размещения и контроля исполнения планового и муниципального заданий на оказание муниципальных услуг (выполнение работ) в Краснокамском муниципальном районе изложить в новой редакции, согласно приложению 2.</w:t>
      </w:r>
    </w:p>
    <w:p w:rsidR="00C91D64" w:rsidRPr="00037DF9" w:rsidRDefault="00C91D64" w:rsidP="005A6F99">
      <w:pPr>
        <w:pStyle w:val="ListParagraph"/>
        <w:numPr>
          <w:ilvl w:val="0"/>
          <w:numId w:val="17"/>
        </w:numPr>
        <w:tabs>
          <w:tab w:val="left" w:pos="-142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22C4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муниципального района </w:t>
      </w:r>
      <w:hyperlink r:id="rId8" w:history="1">
        <w:r w:rsidRPr="005A6F99">
          <w:rPr>
            <w:rFonts w:ascii="Times New Roman" w:hAnsi="Times New Roman"/>
            <w:sz w:val="28"/>
            <w:szCs w:val="28"/>
          </w:rPr>
          <w:t xml:space="preserve"> http://krasnokamskiy.com</w:t>
        </w:r>
      </w:hyperlink>
      <w:r w:rsidRPr="005A6F99">
        <w:rPr>
          <w:rFonts w:ascii="Times New Roman" w:hAnsi="Times New Roman"/>
          <w:sz w:val="28"/>
          <w:szCs w:val="28"/>
        </w:rPr>
        <w:t>.</w:t>
      </w:r>
    </w:p>
    <w:p w:rsidR="00C91D64" w:rsidRPr="001322C4" w:rsidRDefault="00C91D64" w:rsidP="005A6F9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22C4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и.о. заместителя главы Краснокамского муниципального района А.В. Максимчука.</w:t>
      </w:r>
    </w:p>
    <w:p w:rsidR="00C91D64" w:rsidRDefault="00C91D64" w:rsidP="005A6F99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p w:rsidR="00C91D64" w:rsidRDefault="00C91D64" w:rsidP="005A6F99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p w:rsidR="00C91D64" w:rsidRPr="00F253AC" w:rsidRDefault="00C91D64" w:rsidP="005A6F99">
      <w:pPr>
        <w:tabs>
          <w:tab w:val="left" w:pos="1134"/>
        </w:tabs>
        <w:ind w:left="720"/>
        <w:rPr>
          <w:rFonts w:ascii="Times New Roman" w:hAnsi="Times New Roman"/>
          <w:sz w:val="28"/>
          <w:szCs w:val="28"/>
        </w:rPr>
      </w:pPr>
    </w:p>
    <w:p w:rsidR="00C91D64" w:rsidRDefault="00C91D64" w:rsidP="005A6F99">
      <w:pPr>
        <w:tabs>
          <w:tab w:val="left" w:pos="1134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C91D64" w:rsidRDefault="00C91D64" w:rsidP="005A6F9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C91D64" w:rsidRDefault="00C91D64" w:rsidP="005A6F9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91D64" w:rsidRDefault="00C91D64" w:rsidP="005A6F9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C91D64" w:rsidRDefault="00C91D64" w:rsidP="005A6F9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noProof/>
          <w:sz w:val="28"/>
          <w:szCs w:val="28"/>
        </w:rPr>
        <w:t>Ю.Ю. Крестьянников</w:t>
      </w:r>
    </w:p>
    <w:p w:rsidR="00C91D64" w:rsidRDefault="00C91D64" w:rsidP="005A6F99">
      <w:pPr>
        <w:spacing w:line="240" w:lineRule="exact"/>
        <w:rPr>
          <w:rFonts w:ascii="Times New Roman" w:hAnsi="Times New Roman"/>
        </w:rPr>
      </w:pPr>
    </w:p>
    <w:p w:rsidR="00C91D64" w:rsidRDefault="00C91D64" w:rsidP="005A6F99">
      <w:pPr>
        <w:spacing w:line="240" w:lineRule="exact"/>
        <w:rPr>
          <w:rFonts w:ascii="Times New Roman" w:hAnsi="Times New Roman"/>
        </w:rPr>
      </w:pPr>
    </w:p>
    <w:p w:rsidR="00C91D64" w:rsidRDefault="00C91D64" w:rsidP="005A6F99">
      <w:pPr>
        <w:spacing w:line="240" w:lineRule="exact"/>
        <w:rPr>
          <w:rFonts w:ascii="Times New Roman" w:hAnsi="Times New Roman"/>
        </w:rPr>
      </w:pPr>
    </w:p>
    <w:p w:rsidR="00C91D64" w:rsidRDefault="00C91D64" w:rsidP="005A6F99">
      <w:pPr>
        <w:spacing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</w:p>
    <w:p w:rsidR="00C91D64" w:rsidRDefault="00C91D64" w:rsidP="005A6F99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Е.А. Титова</w:t>
      </w:r>
    </w:p>
    <w:p w:rsidR="00C91D64" w:rsidRDefault="00C91D64" w:rsidP="005A6F9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4-26-11 </w:t>
      </w:r>
    </w:p>
    <w:p w:rsidR="00C91D64" w:rsidRDefault="00C91D64" w:rsidP="005A6F99">
      <w:pPr>
        <w:ind w:firstLine="382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1</w:t>
      </w:r>
    </w:p>
    <w:p w:rsidR="00C91D64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Приложение 1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к Порядку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формирования, размещения и контроля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исполнения планового и муниципального заданий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на оказание муниципальных услуг</w:t>
      </w:r>
      <w:r>
        <w:rPr>
          <w:rStyle w:val="a"/>
          <w:rFonts w:ascii="Times New Roman" w:hAnsi="Times New Roman"/>
          <w:bCs/>
        </w:rPr>
        <w:t xml:space="preserve"> (выполнение работ)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в Краснокамском муниципальном районе</w:t>
      </w:r>
    </w:p>
    <w:p w:rsidR="00C91D64" w:rsidRPr="001E7D48" w:rsidRDefault="00C91D64" w:rsidP="00E56154">
      <w:pPr>
        <w:jc w:val="right"/>
        <w:rPr>
          <w:rFonts w:ascii="Times New Roman" w:hAnsi="Times New Roman"/>
        </w:rPr>
      </w:pPr>
    </w:p>
    <w:p w:rsidR="00C91D64" w:rsidRDefault="00C91D64" w:rsidP="00E56154">
      <w:pPr>
        <w:pStyle w:val="a0"/>
        <w:jc w:val="center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Плановое задание № ___ от ___________ 20___ г.</w:t>
      </w:r>
    </w:p>
    <w:p w:rsidR="00C91D64" w:rsidRDefault="00C91D64" w:rsidP="00E56154">
      <w:pPr>
        <w:pStyle w:val="a0"/>
        <w:jc w:val="center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на  оказание</w:t>
      </w:r>
      <w:r>
        <w:rPr>
          <w:rFonts w:ascii="Times New Roman" w:hAnsi="Times New Roman" w:cs="Times New Roman"/>
        </w:rPr>
        <w:t xml:space="preserve"> </w:t>
      </w:r>
      <w:r w:rsidRPr="001E7D48">
        <w:rPr>
          <w:rFonts w:ascii="Times New Roman" w:hAnsi="Times New Roman" w:cs="Times New Roman"/>
        </w:rPr>
        <w:t xml:space="preserve">муниципальных услуг </w:t>
      </w:r>
      <w:r>
        <w:rPr>
          <w:rFonts w:ascii="Times New Roman" w:hAnsi="Times New Roman" w:cs="Times New Roman"/>
        </w:rPr>
        <w:t xml:space="preserve">(выполнение работ) </w:t>
      </w:r>
      <w:r w:rsidRPr="001E7D48">
        <w:rPr>
          <w:rFonts w:ascii="Times New Roman" w:hAnsi="Times New Roman" w:cs="Times New Roman"/>
        </w:rPr>
        <w:t>в сфере ______________________________________</w:t>
      </w:r>
    </w:p>
    <w:p w:rsidR="00C91D64" w:rsidRPr="001F6162" w:rsidRDefault="00C91D64" w:rsidP="00E56154"/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Управление по размещению муниципального заказа на оказание социальных услуг</w:t>
      </w:r>
      <w:r>
        <w:rPr>
          <w:rFonts w:ascii="Times New Roman" w:hAnsi="Times New Roman" w:cs="Times New Roman"/>
        </w:rPr>
        <w:t>.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1E7D48">
        <w:rPr>
          <w:rFonts w:ascii="Times New Roman" w:hAnsi="Times New Roman" w:cs="Times New Roman"/>
        </w:rPr>
        <w:t>лавны</w:t>
      </w:r>
      <w:r>
        <w:rPr>
          <w:rFonts w:ascii="Times New Roman" w:hAnsi="Times New Roman" w:cs="Times New Roman"/>
        </w:rPr>
        <w:t>й</w:t>
      </w:r>
      <w:r w:rsidRPr="001E7D48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ь</w:t>
      </w:r>
      <w:r w:rsidRPr="001E7D48">
        <w:rPr>
          <w:rFonts w:ascii="Times New Roman" w:hAnsi="Times New Roman" w:cs="Times New Roman"/>
        </w:rPr>
        <w:t xml:space="preserve"> бюджетных средств</w:t>
      </w:r>
      <w:r>
        <w:rPr>
          <w:rFonts w:ascii="Times New Roman" w:hAnsi="Times New Roman" w:cs="Times New Roman"/>
        </w:rPr>
        <w:t>_______________________</w:t>
      </w:r>
      <w:r w:rsidRPr="001E7D48">
        <w:rPr>
          <w:rFonts w:ascii="Times New Roman" w:hAnsi="Times New Roman" w:cs="Times New Roman"/>
        </w:rPr>
        <w:t>________________</w:t>
      </w:r>
    </w:p>
    <w:p w:rsidR="00C91D64" w:rsidRDefault="00C91D64" w:rsidP="00E56154">
      <w:pPr>
        <w:pStyle w:val="a0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Срок действия планового задания ___</w:t>
      </w:r>
      <w:r>
        <w:rPr>
          <w:rFonts w:ascii="Times New Roman" w:hAnsi="Times New Roman" w:cs="Times New Roman"/>
        </w:rPr>
        <w:t>_____________________________</w:t>
      </w:r>
      <w:r w:rsidRPr="001E7D48">
        <w:rPr>
          <w:rFonts w:ascii="Times New Roman" w:hAnsi="Times New Roman" w:cs="Times New Roman"/>
        </w:rPr>
        <w:t>________________</w:t>
      </w:r>
    </w:p>
    <w:p w:rsidR="00C91D64" w:rsidRPr="001F6162" w:rsidRDefault="00C91D64" w:rsidP="00E56154">
      <w:pPr>
        <w:jc w:val="center"/>
        <w:rPr>
          <w:rFonts w:ascii="Times New Roman" w:hAnsi="Times New Roman"/>
        </w:rPr>
      </w:pPr>
      <w:r w:rsidRPr="001F6162">
        <w:rPr>
          <w:rFonts w:ascii="Times New Roman" w:hAnsi="Times New Roman"/>
        </w:rPr>
        <w:t xml:space="preserve">Раздел </w:t>
      </w:r>
      <w:r w:rsidRPr="001F6162">
        <w:rPr>
          <w:rFonts w:ascii="Times New Roman" w:hAnsi="Times New Roman"/>
          <w:lang w:val="en-US"/>
        </w:rPr>
        <w:t>I</w:t>
      </w:r>
      <w:r w:rsidRPr="001F616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Муниципальные услуги.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E7D48">
        <w:rPr>
          <w:rFonts w:ascii="Times New Roman" w:hAnsi="Times New Roman" w:cs="Times New Roman"/>
        </w:rPr>
        <w:t>. Выписка из реестра расходных обязательств ___</w:t>
      </w:r>
      <w:r>
        <w:rPr>
          <w:rFonts w:ascii="Times New Roman" w:hAnsi="Times New Roman" w:cs="Times New Roman"/>
        </w:rPr>
        <w:t>_________________________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 Категории получателей услуг</w:t>
      </w:r>
      <w:r>
        <w:rPr>
          <w:rFonts w:ascii="Times New Roman" w:hAnsi="Times New Roman" w:cs="Times New Roman"/>
        </w:rPr>
        <w:t>: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.1. Получатели бесплатных услуг _______</w:t>
      </w:r>
      <w:r>
        <w:rPr>
          <w:rFonts w:ascii="Times New Roman" w:hAnsi="Times New Roman" w:cs="Times New Roman"/>
        </w:rPr>
        <w:t>_______________________</w:t>
      </w:r>
      <w:r w:rsidRPr="001E7D4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E7D48">
        <w:rPr>
          <w:rFonts w:ascii="Times New Roman" w:hAnsi="Times New Roman" w:cs="Times New Roman"/>
        </w:rPr>
        <w:t>_______________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.2. Получатели частично оплачиваемых услуг ____</w:t>
      </w:r>
      <w:r>
        <w:rPr>
          <w:rFonts w:ascii="Times New Roman" w:hAnsi="Times New Roman" w:cs="Times New Roman"/>
        </w:rPr>
        <w:t>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.3. Получатели платных услуг ___</w:t>
      </w:r>
      <w:r>
        <w:rPr>
          <w:rFonts w:ascii="Times New Roman" w:hAnsi="Times New Roman" w:cs="Times New Roman"/>
        </w:rPr>
        <w:t>_______________________</w:t>
      </w:r>
      <w:r w:rsidRPr="001E7D48">
        <w:rPr>
          <w:rFonts w:ascii="Times New Roman" w:hAnsi="Times New Roman" w:cs="Times New Roman"/>
        </w:rPr>
        <w:t>__________________________</w:t>
      </w:r>
    </w:p>
    <w:p w:rsidR="00C91D64" w:rsidRPr="00B71BA6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7D48">
        <w:rPr>
          <w:rFonts w:ascii="Times New Roman" w:hAnsi="Times New Roman" w:cs="Times New Roman"/>
        </w:rPr>
        <w:t>. Показатели видов, объемов и качества муниципальных услуг:</w:t>
      </w:r>
    </w:p>
    <w:p w:rsidR="00C91D64" w:rsidRPr="001E7D48" w:rsidRDefault="00C91D64" w:rsidP="00E56154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1E7D48">
        <w:rPr>
          <w:rFonts w:ascii="Times New Roman" w:hAnsi="Times New Roman"/>
        </w:rPr>
        <w:t>Виды и объем оказываемых услуг в натуральных показателях</w:t>
      </w:r>
      <w:r>
        <w:rPr>
          <w:rFonts w:ascii="Times New Roman" w:hAnsi="Times New Roman"/>
        </w:rPr>
        <w:t>.</w:t>
      </w:r>
      <w:r w:rsidRPr="001E7D48">
        <w:rPr>
          <w:rFonts w:ascii="Times New Roman" w:hAnsi="Times New Roman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2"/>
        <w:gridCol w:w="2268"/>
        <w:gridCol w:w="2268"/>
        <w:gridCol w:w="2268"/>
      </w:tblGrid>
      <w:tr w:rsidR="00C91D64" w:rsidRPr="001E7D48" w:rsidTr="00F469ED">
        <w:trPr>
          <w:trHeight w:val="578"/>
        </w:trPr>
        <w:tc>
          <w:tcPr>
            <w:tcW w:w="1668" w:type="dxa"/>
            <w:vMerge w:val="restart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 w:rsidRPr="00E56154">
              <w:rPr>
                <w:rFonts w:ascii="Times New Roman" w:hAnsi="Times New Roman"/>
              </w:rPr>
              <w:t>ние услуг</w:t>
            </w:r>
          </w:p>
        </w:tc>
        <w:tc>
          <w:tcPr>
            <w:tcW w:w="1842" w:type="dxa"/>
            <w:vMerge w:val="restart"/>
          </w:tcPr>
          <w:p w:rsidR="00C91D64" w:rsidRPr="00E56154" w:rsidRDefault="00C91D64" w:rsidP="00F469ED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Единица измерения норматива на единицу услуги</w:t>
            </w:r>
          </w:p>
        </w:tc>
        <w:tc>
          <w:tcPr>
            <w:tcW w:w="6804" w:type="dxa"/>
            <w:gridSpan w:val="3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оказания услуг</w:t>
            </w:r>
          </w:p>
        </w:tc>
      </w:tr>
      <w:tr w:rsidR="00C91D64" w:rsidRPr="001E7D48" w:rsidTr="00F469ED">
        <w:trPr>
          <w:trHeight w:val="577"/>
        </w:trPr>
        <w:tc>
          <w:tcPr>
            <w:tcW w:w="1668" w:type="dxa"/>
            <w:vMerge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C91D64" w:rsidRPr="00E56154" w:rsidRDefault="00C91D64" w:rsidP="00E56154">
            <w:pPr>
              <w:ind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1E7D48" w:rsidTr="00F469ED">
        <w:trPr>
          <w:trHeight w:val="256"/>
        </w:trPr>
        <w:tc>
          <w:tcPr>
            <w:tcW w:w="16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1D64" w:rsidRPr="001E7D48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1E7D48">
        <w:rPr>
          <w:rFonts w:ascii="Times New Roman" w:hAnsi="Times New Roman"/>
        </w:rPr>
        <w:t>Виды и объем оказываемых услуг в стоимостных показателях</w:t>
      </w:r>
      <w:r>
        <w:rPr>
          <w:rFonts w:ascii="Times New Roman" w:hAnsi="Times New Roman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7"/>
        <w:gridCol w:w="1178"/>
        <w:gridCol w:w="1275"/>
        <w:gridCol w:w="2268"/>
        <w:gridCol w:w="2268"/>
        <w:gridCol w:w="2268"/>
      </w:tblGrid>
      <w:tr w:rsidR="00C91D64" w:rsidRPr="001E7D48" w:rsidTr="0003705C">
        <w:trPr>
          <w:trHeight w:val="1666"/>
        </w:trPr>
        <w:tc>
          <w:tcPr>
            <w:tcW w:w="1057" w:type="dxa"/>
            <w:vMerge w:val="restart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Наиме-нование услуг</w:t>
            </w:r>
          </w:p>
        </w:tc>
        <w:tc>
          <w:tcPr>
            <w:tcW w:w="1178" w:type="dxa"/>
            <w:vMerge w:val="restart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Единица измере-ния услуги</w:t>
            </w:r>
          </w:p>
        </w:tc>
        <w:tc>
          <w:tcPr>
            <w:tcW w:w="1275" w:type="dxa"/>
            <w:vMerge w:val="restart"/>
          </w:tcPr>
          <w:p w:rsidR="00C91D64" w:rsidRPr="00E56154" w:rsidRDefault="00C91D64" w:rsidP="00F469ED">
            <w:pPr>
              <w:spacing w:after="0"/>
              <w:ind w:hanging="18"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Норматив финансо-вых затрат на единицу муници-пальной услуги (руб.)</w:t>
            </w:r>
          </w:p>
        </w:tc>
        <w:tc>
          <w:tcPr>
            <w:tcW w:w="6804" w:type="dxa"/>
            <w:gridSpan w:val="3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оказания услуг</w:t>
            </w:r>
          </w:p>
        </w:tc>
      </w:tr>
      <w:tr w:rsidR="00C91D64" w:rsidRPr="001E7D48" w:rsidTr="00F469ED">
        <w:trPr>
          <w:trHeight w:val="555"/>
        </w:trPr>
        <w:tc>
          <w:tcPr>
            <w:tcW w:w="1057" w:type="dxa"/>
            <w:vMerge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1D64" w:rsidRPr="00E56154" w:rsidRDefault="00C91D64" w:rsidP="00E56154">
            <w:pPr>
              <w:ind w:hanging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1E7D48" w:rsidTr="00F469ED">
        <w:trPr>
          <w:trHeight w:val="288"/>
        </w:trPr>
        <w:tc>
          <w:tcPr>
            <w:tcW w:w="1057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1D64" w:rsidRDefault="00C91D64" w:rsidP="00E56154">
      <w:pPr>
        <w:spacing w:after="0"/>
        <w:rPr>
          <w:rFonts w:ascii="Times New Roman" w:hAnsi="Times New Roman"/>
        </w:rPr>
      </w:pPr>
    </w:p>
    <w:p w:rsidR="00C91D64" w:rsidRPr="001E7D48" w:rsidRDefault="00C91D64" w:rsidP="00E561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1E7D48">
        <w:rPr>
          <w:rFonts w:ascii="Times New Roman" w:hAnsi="Times New Roman"/>
        </w:rPr>
        <w:t>Объем оказываемых услуг в стоимостных показателях на содержание имущества</w:t>
      </w:r>
      <w:r>
        <w:rPr>
          <w:rFonts w:ascii="Times New Roman" w:hAnsi="Times New Roman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268"/>
        <w:gridCol w:w="2268"/>
        <w:gridCol w:w="2268"/>
      </w:tblGrid>
      <w:tr w:rsidR="00C91D64" w:rsidRPr="001E7D48" w:rsidTr="00F469ED">
        <w:trPr>
          <w:trHeight w:val="465"/>
        </w:trPr>
        <w:tc>
          <w:tcPr>
            <w:tcW w:w="3510" w:type="dxa"/>
            <w:vMerge w:val="restart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финансовых затрат на содержание имущества на очередной финансовый год (тыс. руб.)</w:t>
            </w:r>
            <w:r w:rsidRPr="002A13B3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6804" w:type="dxa"/>
            <w:gridSpan w:val="3"/>
          </w:tcPr>
          <w:p w:rsidR="00C91D64" w:rsidRPr="00E56154" w:rsidRDefault="00C91D64" w:rsidP="00E56154">
            <w:pPr>
              <w:ind w:firstLine="33"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бъем оказания услуг</w:t>
            </w:r>
          </w:p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1D64" w:rsidRPr="001E7D48" w:rsidTr="00F469ED">
        <w:trPr>
          <w:trHeight w:val="465"/>
        </w:trPr>
        <w:tc>
          <w:tcPr>
            <w:tcW w:w="3510" w:type="dxa"/>
            <w:vMerge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1E7D48" w:rsidTr="00F469ED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1D64" w:rsidRPr="002A13B3" w:rsidRDefault="00C91D64" w:rsidP="002A13B3">
      <w:pPr>
        <w:pStyle w:val="a0"/>
        <w:jc w:val="left"/>
        <w:rPr>
          <w:rFonts w:ascii="Times New Roman" w:hAnsi="Times New Roman" w:cs="Times New Roman"/>
          <w:sz w:val="18"/>
        </w:rPr>
      </w:pPr>
      <w:r w:rsidRPr="002A13B3">
        <w:rPr>
          <w:rFonts w:ascii="Times New Roman" w:hAnsi="Times New Roman" w:cs="Times New Roman"/>
          <w:sz w:val="18"/>
        </w:rPr>
        <w:t xml:space="preserve">* </w:t>
      </w:r>
      <w:r w:rsidRPr="002A13B3">
        <w:rPr>
          <w:rFonts w:ascii="Times New Roman" w:hAnsi="Times New Roman" w:cs="Times New Roman"/>
          <w:sz w:val="22"/>
        </w:rPr>
        <w:t xml:space="preserve">- </w:t>
      </w:r>
      <w:r w:rsidRPr="002A13B3">
        <w:rPr>
          <w:rFonts w:ascii="Times New Roman" w:hAnsi="Times New Roman" w:cs="Times New Roman"/>
          <w:sz w:val="18"/>
        </w:rPr>
        <w:t>число указывается с тремя знаками после запятой</w:t>
      </w:r>
    </w:p>
    <w:p w:rsidR="00C91D64" w:rsidRPr="001E7D48" w:rsidRDefault="00C91D64" w:rsidP="002A13B3">
      <w:pPr>
        <w:pStyle w:val="a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1E7D48">
        <w:rPr>
          <w:rFonts w:ascii="Times New Roman" w:hAnsi="Times New Roman" w:cs="Times New Roman"/>
        </w:rPr>
        <w:t>Показатели, характеризующие</w:t>
      </w:r>
      <w:r>
        <w:rPr>
          <w:rFonts w:ascii="Times New Roman" w:hAnsi="Times New Roman" w:cs="Times New Roman"/>
        </w:rPr>
        <w:t xml:space="preserve"> </w:t>
      </w:r>
      <w:r w:rsidRPr="001E7D48">
        <w:rPr>
          <w:rFonts w:ascii="Times New Roman" w:hAnsi="Times New Roman" w:cs="Times New Roman"/>
        </w:rPr>
        <w:t>качество оказываемых муниципальных услуг</w:t>
      </w:r>
      <w:r>
        <w:rPr>
          <w:rFonts w:ascii="Times New Roman" w:hAnsi="Times New Roman" w:cs="Times New Roman"/>
        </w:rPr>
        <w:t>.</w:t>
      </w:r>
    </w:p>
    <w:tbl>
      <w:tblPr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268"/>
        <w:gridCol w:w="2268"/>
        <w:gridCol w:w="2242"/>
      </w:tblGrid>
      <w:tr w:rsidR="00C91D64" w:rsidRPr="001E7D48" w:rsidTr="00F469ED">
        <w:trPr>
          <w:trHeight w:val="955"/>
        </w:trPr>
        <w:tc>
          <w:tcPr>
            <w:tcW w:w="3510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242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Значение</w:t>
            </w:r>
          </w:p>
        </w:tc>
      </w:tr>
      <w:tr w:rsidR="00C91D64" w:rsidRPr="001E7D48" w:rsidTr="00F469ED">
        <w:trPr>
          <w:trHeight w:val="303"/>
        </w:trPr>
        <w:tc>
          <w:tcPr>
            <w:tcW w:w="3510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Муниципальная услуга 1</w:t>
            </w:r>
          </w:p>
        </w:tc>
        <w:tc>
          <w:tcPr>
            <w:tcW w:w="22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</w:tr>
      <w:tr w:rsidR="00C91D64" w:rsidRPr="001E7D48" w:rsidTr="00F469ED">
        <w:trPr>
          <w:trHeight w:val="303"/>
        </w:trPr>
        <w:tc>
          <w:tcPr>
            <w:tcW w:w="3510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Муниципальная услуга 2</w:t>
            </w:r>
          </w:p>
        </w:tc>
        <w:tc>
          <w:tcPr>
            <w:tcW w:w="22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</w:tr>
    </w:tbl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E7D48">
        <w:rPr>
          <w:rFonts w:ascii="Times New Roman" w:hAnsi="Times New Roman" w:cs="Times New Roman"/>
        </w:rPr>
        <w:t>Порядок оказания муниципальных услуг</w:t>
      </w:r>
      <w:r>
        <w:rPr>
          <w:rFonts w:ascii="Times New Roman" w:hAnsi="Times New Roman" w:cs="Times New Roman"/>
        </w:rPr>
        <w:t>.</w:t>
      </w:r>
    </w:p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E7D48">
        <w:rPr>
          <w:rFonts w:ascii="Times New Roman" w:hAnsi="Times New Roman" w:cs="Times New Roman"/>
        </w:rPr>
        <w:t>Предельные цены (тарифы) на оплату муниципальных услуг</w:t>
      </w:r>
      <w:r>
        <w:rPr>
          <w:rFonts w:ascii="Times New Roman" w:hAnsi="Times New Roman" w:cs="Times New Roman"/>
        </w:rPr>
        <w:t>.</w:t>
      </w:r>
    </w:p>
    <w:p w:rsidR="00C91D64" w:rsidRPr="006D0D8E" w:rsidRDefault="00C91D64" w:rsidP="00E56154">
      <w:pPr>
        <w:jc w:val="center"/>
        <w:rPr>
          <w:rFonts w:ascii="Times New Roman" w:hAnsi="Times New Roman"/>
        </w:rPr>
      </w:pPr>
      <w:r w:rsidRPr="006D0D8E">
        <w:rPr>
          <w:rFonts w:ascii="Times New Roman" w:hAnsi="Times New Roman"/>
        </w:rPr>
        <w:t xml:space="preserve">Раздел </w:t>
      </w:r>
      <w:r w:rsidRPr="006D0D8E">
        <w:rPr>
          <w:rFonts w:ascii="Times New Roman" w:hAnsi="Times New Roman"/>
          <w:lang w:val="en-US"/>
        </w:rPr>
        <w:t>II</w:t>
      </w:r>
      <w:r w:rsidRPr="006D0D8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Муниципальные работы.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E7D48">
        <w:rPr>
          <w:rFonts w:ascii="Times New Roman" w:hAnsi="Times New Roman" w:cs="Times New Roman"/>
        </w:rPr>
        <w:t>. Выписка из реестра расходных обязательств ___</w:t>
      </w:r>
      <w:r>
        <w:rPr>
          <w:rFonts w:ascii="Times New Roman" w:hAnsi="Times New Roman" w:cs="Times New Roman"/>
        </w:rPr>
        <w:t>_________________________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 Категории получателей </w:t>
      </w:r>
      <w:r>
        <w:rPr>
          <w:rFonts w:ascii="Times New Roman" w:hAnsi="Times New Roman" w:cs="Times New Roman"/>
        </w:rPr>
        <w:t>работ: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.1. Получатели бесплатных </w:t>
      </w:r>
      <w:r>
        <w:rPr>
          <w:rFonts w:ascii="Times New Roman" w:hAnsi="Times New Roman" w:cs="Times New Roman"/>
        </w:rPr>
        <w:t>работ</w:t>
      </w:r>
      <w:r w:rsidRPr="001E7D48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</w:t>
      </w:r>
      <w:r w:rsidRPr="001E7D4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1E7D48">
        <w:rPr>
          <w:rFonts w:ascii="Times New Roman" w:hAnsi="Times New Roman" w:cs="Times New Roman"/>
        </w:rPr>
        <w:t>_______________</w:t>
      </w: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.2. Получатели частично оплачиваемых </w:t>
      </w:r>
      <w:r>
        <w:rPr>
          <w:rFonts w:ascii="Times New Roman" w:hAnsi="Times New Roman" w:cs="Times New Roman"/>
        </w:rPr>
        <w:t>работ</w:t>
      </w:r>
      <w:r w:rsidRPr="001E7D4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6D0D8E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.3. Получатели платных </w:t>
      </w:r>
      <w:r>
        <w:rPr>
          <w:rFonts w:ascii="Times New Roman" w:hAnsi="Times New Roman" w:cs="Times New Roman"/>
        </w:rPr>
        <w:t>работ</w:t>
      </w:r>
      <w:r w:rsidRPr="001E7D4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_______________________</w:t>
      </w:r>
      <w:r w:rsidRPr="001E7D48">
        <w:rPr>
          <w:rFonts w:ascii="Times New Roman" w:hAnsi="Times New Roman" w:cs="Times New Roman"/>
        </w:rPr>
        <w:t>__________________________</w:t>
      </w:r>
    </w:p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E7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Показатели видов и объемов муниципальных работ: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268"/>
        <w:gridCol w:w="2268"/>
        <w:gridCol w:w="2268"/>
      </w:tblGrid>
      <w:tr w:rsidR="00C91D64" w:rsidRPr="001E7D48" w:rsidTr="00F469ED">
        <w:trPr>
          <w:trHeight w:val="735"/>
        </w:trPr>
        <w:tc>
          <w:tcPr>
            <w:tcW w:w="3510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Наименование муниципальной работы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 xml:space="preserve">Сроки реализации 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 xml:space="preserve">Затраты на реализацию </w:t>
            </w:r>
          </w:p>
        </w:tc>
      </w:tr>
      <w:tr w:rsidR="00C91D64" w:rsidRPr="001E7D48" w:rsidTr="00F469ED">
        <w:trPr>
          <w:trHeight w:val="354"/>
        </w:trPr>
        <w:tc>
          <w:tcPr>
            <w:tcW w:w="3510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</w:tr>
    </w:tbl>
    <w:p w:rsidR="00C91D64" w:rsidRDefault="00C91D64" w:rsidP="00E56154">
      <w:pPr>
        <w:pStyle w:val="a0"/>
        <w:jc w:val="left"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 xml:space="preserve">Условия финансирования </w:t>
      </w:r>
      <w:r>
        <w:rPr>
          <w:rFonts w:ascii="Times New Roman" w:hAnsi="Times New Roman" w:cs="Times New Roman"/>
        </w:rPr>
        <w:t>планового</w:t>
      </w:r>
      <w:r w:rsidRPr="001E7D48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>.</w:t>
      </w:r>
    </w:p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 xml:space="preserve">Порядок контроля исполнения </w:t>
      </w:r>
      <w:r>
        <w:rPr>
          <w:rFonts w:ascii="Times New Roman" w:hAnsi="Times New Roman" w:cs="Times New Roman"/>
        </w:rPr>
        <w:t>планового</w:t>
      </w:r>
      <w:r w:rsidRPr="001E7D48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>.</w:t>
      </w:r>
    </w:p>
    <w:p w:rsidR="00C91D64" w:rsidRDefault="00C91D64" w:rsidP="00E56154">
      <w:pPr>
        <w:pStyle w:val="a0"/>
        <w:jc w:val="left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 xml:space="preserve">Требования к отчетности об исполнении </w:t>
      </w:r>
      <w:r>
        <w:rPr>
          <w:rFonts w:ascii="Times New Roman" w:hAnsi="Times New Roman" w:cs="Times New Roman"/>
        </w:rPr>
        <w:t>планового</w:t>
      </w:r>
      <w:r w:rsidRPr="001E7D48">
        <w:rPr>
          <w:rFonts w:ascii="Times New Roman" w:hAnsi="Times New Roman" w:cs="Times New Roman"/>
        </w:rPr>
        <w:t xml:space="preserve"> задания</w:t>
      </w:r>
      <w:r>
        <w:rPr>
          <w:rFonts w:ascii="Times New Roman" w:hAnsi="Times New Roman" w:cs="Times New Roman"/>
        </w:rPr>
        <w:t>.</w:t>
      </w:r>
    </w:p>
    <w:p w:rsidR="00C91D64" w:rsidRDefault="00C91D64" w:rsidP="00E56154">
      <w:pPr>
        <w:pStyle w:val="a0"/>
        <w:jc w:val="left"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Глава Краснокамского муниципального района-</w:t>
      </w:r>
    </w:p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глава администрации Краснокамского муницип</w:t>
      </w:r>
      <w:r>
        <w:rPr>
          <w:rFonts w:ascii="Times New Roman" w:hAnsi="Times New Roman" w:cs="Times New Roman"/>
        </w:rPr>
        <w:t>ального района _______________</w:t>
      </w:r>
      <w:r w:rsidRPr="001E7D48">
        <w:rPr>
          <w:rFonts w:ascii="Times New Roman" w:hAnsi="Times New Roman" w:cs="Times New Roman"/>
        </w:rPr>
        <w:t>_____(Ф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)</w:t>
      </w:r>
    </w:p>
    <w:p w:rsidR="00C91D64" w:rsidRDefault="00C91D64" w:rsidP="00E56154">
      <w:pPr>
        <w:pStyle w:val="a0"/>
        <w:jc w:val="left"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jc w:val="left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Дата _________________ Подпись ____________</w:t>
      </w:r>
    </w:p>
    <w:p w:rsidR="00C91D64" w:rsidRPr="001E7D48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Начальник Управления по размещению муниципального заказа на оказание социальных услуг администрации Краснокамского муниципального района</w:t>
      </w:r>
      <w:r>
        <w:rPr>
          <w:rFonts w:ascii="Times New Roman" w:hAnsi="Times New Roman" w:cs="Times New Roman"/>
        </w:rPr>
        <w:t xml:space="preserve"> _______________________</w:t>
      </w:r>
      <w:r w:rsidRPr="001E7D48">
        <w:rPr>
          <w:rFonts w:ascii="Times New Roman" w:hAnsi="Times New Roman" w:cs="Times New Roman"/>
        </w:rPr>
        <w:t>__(Ф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)</w:t>
      </w:r>
    </w:p>
    <w:p w:rsidR="00C91D64" w:rsidRPr="001E7D48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Дата _________________ Подпись ____________</w:t>
      </w:r>
    </w:p>
    <w:p w:rsidR="00C91D64" w:rsidRPr="001E7D48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Pr="001E7D48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>ь</w:t>
      </w:r>
      <w:r w:rsidRPr="001E7D48">
        <w:rPr>
          <w:rFonts w:ascii="Times New Roman" w:hAnsi="Times New Roman" w:cs="Times New Roman"/>
        </w:rPr>
        <w:t xml:space="preserve"> бюджетных средств</w:t>
      </w:r>
      <w:r>
        <w:rPr>
          <w:rFonts w:ascii="Times New Roman" w:hAnsi="Times New Roman" w:cs="Times New Roman"/>
        </w:rPr>
        <w:t xml:space="preserve"> </w:t>
      </w:r>
      <w:r w:rsidRPr="001E7D4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1E7D48">
        <w:rPr>
          <w:rFonts w:ascii="Times New Roman" w:hAnsi="Times New Roman" w:cs="Times New Roman"/>
        </w:rPr>
        <w:t>_______(Ф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)</w:t>
      </w:r>
    </w:p>
    <w:p w:rsidR="00C91D64" w:rsidRDefault="00C91D64" w:rsidP="00E56154">
      <w:pPr>
        <w:pStyle w:val="a0"/>
        <w:rPr>
          <w:rFonts w:ascii="Times New Roman" w:hAnsi="Times New Roman" w:cs="Times New Roman"/>
        </w:rPr>
      </w:pPr>
    </w:p>
    <w:p w:rsidR="00C91D64" w:rsidRPr="00B42A4A" w:rsidRDefault="00C91D64" w:rsidP="00E56154">
      <w:pPr>
        <w:pStyle w:val="a0"/>
        <w:rPr>
          <w:rStyle w:val="a"/>
          <w:rFonts w:ascii="Times New Roman" w:hAnsi="Times New Roman" w:cs="Times New Roman"/>
          <w:b w:val="0"/>
        </w:rPr>
      </w:pPr>
      <w:r w:rsidRPr="001E7D48">
        <w:rPr>
          <w:rFonts w:ascii="Times New Roman" w:hAnsi="Times New Roman" w:cs="Times New Roman"/>
        </w:rPr>
        <w:t>Дата _________________ Подпись ___________</w:t>
      </w:r>
    </w:p>
    <w:p w:rsidR="00C91D64" w:rsidRPr="005A6F99" w:rsidRDefault="00C91D64" w:rsidP="005A6F99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/>
          <w:bCs/>
        </w:rPr>
        <w:br w:type="page"/>
      </w:r>
      <w:r w:rsidRPr="005A6F99">
        <w:rPr>
          <w:rFonts w:ascii="Times New Roman" w:hAnsi="Times New Roman"/>
          <w:sz w:val="28"/>
          <w:szCs w:val="28"/>
        </w:rPr>
        <w:t>Приложение 2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Приложение 2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к Порядку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формирования, размещения и контроля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исполнения планового и муниципального заданий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на оказание муниципальных услуг</w:t>
      </w:r>
      <w:r>
        <w:rPr>
          <w:rStyle w:val="a"/>
          <w:rFonts w:ascii="Times New Roman" w:hAnsi="Times New Roman"/>
          <w:bCs/>
        </w:rPr>
        <w:t xml:space="preserve"> (выполнение работ)</w:t>
      </w:r>
    </w:p>
    <w:p w:rsidR="00C91D64" w:rsidRPr="00D74819" w:rsidRDefault="00C91D64" w:rsidP="00E56154">
      <w:pPr>
        <w:ind w:firstLine="3828"/>
        <w:contextualSpacing/>
        <w:rPr>
          <w:rStyle w:val="a"/>
          <w:rFonts w:ascii="Times New Roman" w:hAnsi="Times New Roman"/>
          <w:bCs/>
        </w:rPr>
      </w:pPr>
      <w:r w:rsidRPr="00D74819">
        <w:rPr>
          <w:rStyle w:val="a"/>
          <w:rFonts w:ascii="Times New Roman" w:hAnsi="Times New Roman"/>
          <w:bCs/>
        </w:rPr>
        <w:t>в Краснокамском муниципальном районе</w:t>
      </w:r>
    </w:p>
    <w:p w:rsidR="00C91D64" w:rsidRPr="001E7D48" w:rsidRDefault="00C91D64" w:rsidP="00E56154">
      <w:pPr>
        <w:contextualSpacing/>
        <w:rPr>
          <w:rFonts w:ascii="Times New Roman" w:hAnsi="Times New Roman"/>
        </w:rPr>
      </w:pPr>
    </w:p>
    <w:p w:rsidR="00C91D64" w:rsidRDefault="00C91D64" w:rsidP="00E56154">
      <w:pPr>
        <w:pStyle w:val="a0"/>
        <w:contextualSpacing/>
        <w:jc w:val="center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 xml:space="preserve">Муниципальное задание № ___ от ___________ 20___ г.  </w:t>
      </w:r>
    </w:p>
    <w:p w:rsidR="00C91D64" w:rsidRDefault="00C91D64" w:rsidP="00E56154">
      <w:pPr>
        <w:pStyle w:val="a0"/>
        <w:contextualSpacing/>
        <w:jc w:val="center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на  оказание</w:t>
      </w:r>
      <w:r>
        <w:rPr>
          <w:rFonts w:ascii="Times New Roman" w:hAnsi="Times New Roman" w:cs="Times New Roman"/>
        </w:rPr>
        <w:t xml:space="preserve"> </w:t>
      </w:r>
      <w:r w:rsidRPr="001E7D48">
        <w:rPr>
          <w:rFonts w:ascii="Times New Roman" w:hAnsi="Times New Roman" w:cs="Times New Roman"/>
        </w:rPr>
        <w:t xml:space="preserve">муниципальных услуг </w:t>
      </w:r>
      <w:r>
        <w:rPr>
          <w:rFonts w:ascii="Times New Roman" w:hAnsi="Times New Roman" w:cs="Times New Roman"/>
        </w:rPr>
        <w:t xml:space="preserve">(выполнение работ) </w:t>
      </w:r>
      <w:r w:rsidRPr="001E7D48">
        <w:rPr>
          <w:rFonts w:ascii="Times New Roman" w:hAnsi="Times New Roman" w:cs="Times New Roman"/>
        </w:rPr>
        <w:t xml:space="preserve">в сфере </w:t>
      </w:r>
      <w:r>
        <w:rPr>
          <w:rFonts w:ascii="Times New Roman" w:hAnsi="Times New Roman" w:cs="Times New Roman"/>
        </w:rPr>
        <w:t>_</w:t>
      </w:r>
      <w:r w:rsidRPr="001E7D48">
        <w:rPr>
          <w:rFonts w:ascii="Times New Roman" w:hAnsi="Times New Roman" w:cs="Times New Roman"/>
        </w:rPr>
        <w:t>______________________________________</w:t>
      </w:r>
    </w:p>
    <w:p w:rsidR="00C91D64" w:rsidRDefault="00C91D64" w:rsidP="00E56154">
      <w:pPr>
        <w:pStyle w:val="a0"/>
        <w:contextualSpacing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Главный распорядитель бюджетных средств ________</w:t>
      </w:r>
      <w:r>
        <w:rPr>
          <w:rFonts w:ascii="Times New Roman" w:hAnsi="Times New Roman" w:cs="Times New Roman"/>
        </w:rPr>
        <w:t>_________________________</w:t>
      </w:r>
      <w:r w:rsidRPr="001E7D48">
        <w:rPr>
          <w:rFonts w:ascii="Times New Roman" w:hAnsi="Times New Roman" w:cs="Times New Roman"/>
        </w:rPr>
        <w:t>________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Учреждение ____________________</w:t>
      </w:r>
      <w:r>
        <w:rPr>
          <w:rFonts w:ascii="Times New Roman" w:hAnsi="Times New Roman" w:cs="Times New Roman"/>
        </w:rPr>
        <w:t>________________________</w:t>
      </w:r>
      <w:r w:rsidRPr="001E7D48">
        <w:rPr>
          <w:rFonts w:ascii="Times New Roman" w:hAnsi="Times New Roman" w:cs="Times New Roman"/>
        </w:rPr>
        <w:t>_________________________</w:t>
      </w:r>
    </w:p>
    <w:p w:rsidR="00C91D64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Срок действия муниципального задания ____</w:t>
      </w:r>
      <w:r>
        <w:rPr>
          <w:rFonts w:ascii="Times New Roman" w:hAnsi="Times New Roman" w:cs="Times New Roman"/>
        </w:rPr>
        <w:t>__________________________</w:t>
      </w:r>
      <w:r w:rsidRPr="001E7D48">
        <w:rPr>
          <w:rFonts w:ascii="Times New Roman" w:hAnsi="Times New Roman" w:cs="Times New Roman"/>
        </w:rPr>
        <w:t>_______________</w:t>
      </w:r>
    </w:p>
    <w:p w:rsidR="00C91D64" w:rsidRPr="003C138A" w:rsidRDefault="00C91D64" w:rsidP="00E56154">
      <w:pPr>
        <w:jc w:val="center"/>
        <w:rPr>
          <w:rFonts w:ascii="Times New Roman" w:hAnsi="Times New Roman"/>
        </w:rPr>
      </w:pPr>
      <w:r w:rsidRPr="003C138A">
        <w:rPr>
          <w:rFonts w:ascii="Times New Roman" w:hAnsi="Times New Roman"/>
        </w:rPr>
        <w:t xml:space="preserve">Раздел </w:t>
      </w:r>
      <w:r w:rsidRPr="003C138A">
        <w:rPr>
          <w:rFonts w:ascii="Times New Roman" w:hAnsi="Times New Roman"/>
          <w:lang w:val="en-US"/>
        </w:rPr>
        <w:t>I</w:t>
      </w:r>
      <w:r w:rsidRPr="003C13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Муниципальные услуги.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E7D48">
        <w:rPr>
          <w:rFonts w:ascii="Times New Roman" w:hAnsi="Times New Roman" w:cs="Times New Roman"/>
        </w:rPr>
        <w:t>. Выписка из реестра расходных обязательств ___</w:t>
      </w:r>
      <w:r>
        <w:rPr>
          <w:rFonts w:ascii="Times New Roman" w:hAnsi="Times New Roman" w:cs="Times New Roman"/>
        </w:rPr>
        <w:t>____________________________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 Категории получателей услуг</w:t>
      </w:r>
      <w:r>
        <w:rPr>
          <w:rFonts w:ascii="Times New Roman" w:hAnsi="Times New Roman" w:cs="Times New Roman"/>
        </w:rPr>
        <w:t>: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.1. Получатели бесплатных услуг _________</w:t>
      </w:r>
      <w:r>
        <w:rPr>
          <w:rFonts w:ascii="Times New Roman" w:hAnsi="Times New Roman" w:cs="Times New Roman"/>
        </w:rPr>
        <w:t>__________________________</w:t>
      </w:r>
      <w:r w:rsidRPr="001E7D48">
        <w:rPr>
          <w:rFonts w:ascii="Times New Roman" w:hAnsi="Times New Roman" w:cs="Times New Roman"/>
        </w:rPr>
        <w:t>_________________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.2. Получатели частично оплачиваемых услуг ____</w:t>
      </w:r>
      <w:r>
        <w:rPr>
          <w:rFonts w:ascii="Times New Roman" w:hAnsi="Times New Roman" w:cs="Times New Roman"/>
        </w:rPr>
        <w:t>__________________________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>.3. Получатели платных услуг ______</w:t>
      </w:r>
      <w:r>
        <w:rPr>
          <w:rFonts w:ascii="Times New Roman" w:hAnsi="Times New Roman" w:cs="Times New Roman"/>
        </w:rPr>
        <w:t>__________________________</w:t>
      </w:r>
      <w:r w:rsidRPr="001E7D48">
        <w:rPr>
          <w:rFonts w:ascii="Times New Roman" w:hAnsi="Times New Roman" w:cs="Times New Roman"/>
        </w:rPr>
        <w:t>_______________________</w:t>
      </w:r>
    </w:p>
    <w:p w:rsidR="00C91D64" w:rsidRPr="003C138A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7D48">
        <w:rPr>
          <w:rFonts w:ascii="Times New Roman" w:hAnsi="Times New Roman" w:cs="Times New Roman"/>
        </w:rPr>
        <w:t>. Показатели видов, объемов и качества муниципальных услуг:</w:t>
      </w:r>
    </w:p>
    <w:p w:rsidR="00C91D64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1E7D48">
        <w:rPr>
          <w:rFonts w:ascii="Times New Roman" w:hAnsi="Times New Roman" w:cs="Times New Roman"/>
        </w:rPr>
        <w:t xml:space="preserve">Виды и объем оказываемых услуг в натуральных показателях </w:t>
      </w:r>
      <w:r>
        <w:rPr>
          <w:rFonts w:ascii="Times New Roman" w:hAnsi="Times New Roman" w:cs="Times New Roman"/>
        </w:rPr>
        <w:t>(муниципальные услуги местного значения).</w:t>
      </w:r>
      <w:r w:rsidRPr="001E7D48"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842"/>
        <w:gridCol w:w="2268"/>
        <w:gridCol w:w="2268"/>
        <w:gridCol w:w="2268"/>
      </w:tblGrid>
      <w:tr w:rsidR="00C91D64" w:rsidRPr="00E56154" w:rsidTr="00347A20">
        <w:trPr>
          <w:trHeight w:val="578"/>
        </w:trPr>
        <w:tc>
          <w:tcPr>
            <w:tcW w:w="1668" w:type="dxa"/>
            <w:vMerge w:val="restart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 w:rsidRPr="00E56154">
              <w:rPr>
                <w:rFonts w:ascii="Times New Roman" w:hAnsi="Times New Roman"/>
              </w:rPr>
              <w:t>ние услуг</w:t>
            </w:r>
          </w:p>
        </w:tc>
        <w:tc>
          <w:tcPr>
            <w:tcW w:w="1842" w:type="dxa"/>
            <w:vMerge w:val="restart"/>
          </w:tcPr>
          <w:p w:rsidR="00C91D64" w:rsidRPr="00E56154" w:rsidRDefault="00C91D64" w:rsidP="00347A20">
            <w:pPr>
              <w:spacing w:after="0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Единица измерения норматива на единицу услуги</w:t>
            </w:r>
          </w:p>
        </w:tc>
        <w:tc>
          <w:tcPr>
            <w:tcW w:w="6804" w:type="dxa"/>
            <w:gridSpan w:val="3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оказания услуг</w:t>
            </w:r>
          </w:p>
        </w:tc>
      </w:tr>
      <w:tr w:rsidR="00C91D64" w:rsidRPr="00E56154" w:rsidTr="00347A20">
        <w:trPr>
          <w:trHeight w:val="577"/>
        </w:trPr>
        <w:tc>
          <w:tcPr>
            <w:tcW w:w="1668" w:type="dxa"/>
            <w:vMerge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C91D64" w:rsidRPr="00E56154" w:rsidRDefault="00C91D64" w:rsidP="00347A20">
            <w:pPr>
              <w:ind w:firstLine="3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E56154" w:rsidTr="00347A20">
        <w:trPr>
          <w:trHeight w:val="256"/>
        </w:trPr>
        <w:tc>
          <w:tcPr>
            <w:tcW w:w="1668" w:type="dxa"/>
          </w:tcPr>
          <w:p w:rsidR="00C91D64" w:rsidRPr="00E56154" w:rsidRDefault="00C91D64" w:rsidP="00347A2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91D64" w:rsidRPr="00E56154" w:rsidRDefault="00C91D64" w:rsidP="00347A2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1D64" w:rsidRDefault="00C91D64" w:rsidP="00E56154">
      <w:pPr>
        <w:pStyle w:val="a0"/>
        <w:contextualSpacing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1E7D48">
        <w:rPr>
          <w:rFonts w:ascii="Times New Roman" w:hAnsi="Times New Roman" w:cs="Times New Roman"/>
        </w:rPr>
        <w:t xml:space="preserve">Виды и объем оказываемых услуг в натуральных показателях </w:t>
      </w:r>
      <w:r>
        <w:rPr>
          <w:rFonts w:ascii="Times New Roman" w:hAnsi="Times New Roman" w:cs="Times New Roman"/>
        </w:rPr>
        <w:t>(муниципальные услуги по переданным полномочиям).</w:t>
      </w:r>
      <w:r w:rsidRPr="001E7D48"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1795"/>
        <w:gridCol w:w="2268"/>
        <w:gridCol w:w="2268"/>
        <w:gridCol w:w="2268"/>
      </w:tblGrid>
      <w:tr w:rsidR="00C91D64" w:rsidRPr="00E56154" w:rsidTr="00F469ED">
        <w:trPr>
          <w:trHeight w:val="578"/>
        </w:trPr>
        <w:tc>
          <w:tcPr>
            <w:tcW w:w="1715" w:type="dxa"/>
            <w:vMerge w:val="restart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795" w:type="dxa"/>
            <w:vMerge w:val="restart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Единица измерения норматива на единицу услуги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оказания услуг</w:t>
            </w:r>
          </w:p>
        </w:tc>
      </w:tr>
      <w:tr w:rsidR="00C91D64" w:rsidRPr="00E56154" w:rsidTr="00F469ED">
        <w:trPr>
          <w:trHeight w:val="577"/>
        </w:trPr>
        <w:tc>
          <w:tcPr>
            <w:tcW w:w="1715" w:type="dxa"/>
            <w:vMerge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1D64" w:rsidRPr="00E56154" w:rsidRDefault="00C91D64" w:rsidP="00E56154">
            <w:pPr>
              <w:ind w:hanging="80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1D64" w:rsidRPr="00E56154" w:rsidRDefault="00C91D64" w:rsidP="00E56154">
            <w:pPr>
              <w:ind w:hanging="80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91D64" w:rsidRPr="00E56154" w:rsidRDefault="00C91D64" w:rsidP="00E56154">
            <w:pPr>
              <w:ind w:hanging="80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E56154" w:rsidTr="00F469ED">
        <w:trPr>
          <w:trHeight w:val="273"/>
        </w:trPr>
        <w:tc>
          <w:tcPr>
            <w:tcW w:w="1715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C91D64" w:rsidRDefault="00C91D64" w:rsidP="00E56154">
      <w:pPr>
        <w:pStyle w:val="a0"/>
        <w:contextualSpacing/>
        <w:jc w:val="left"/>
        <w:rPr>
          <w:rFonts w:ascii="Times New Roman" w:hAnsi="Times New Roman" w:cs="Times New Roman"/>
        </w:rPr>
      </w:pPr>
    </w:p>
    <w:p w:rsidR="00C91D64" w:rsidRDefault="00C91D64" w:rsidP="00F469ED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1E7D48">
        <w:rPr>
          <w:rFonts w:ascii="Times New Roman" w:hAnsi="Times New Roman" w:cs="Times New Roman"/>
        </w:rPr>
        <w:t xml:space="preserve">Виды и объем оказываемых услуг в стоимостных показателях </w:t>
      </w:r>
      <w:r>
        <w:rPr>
          <w:rFonts w:ascii="Times New Roman" w:hAnsi="Times New Roman" w:cs="Times New Roman"/>
        </w:rPr>
        <w:t>(м</w:t>
      </w:r>
      <w:r w:rsidRPr="001E7D48">
        <w:rPr>
          <w:rFonts w:ascii="Times New Roman" w:hAnsi="Times New Roman" w:cs="Times New Roman"/>
        </w:rPr>
        <w:t>униципальные услуги местного значения</w:t>
      </w:r>
      <w:r>
        <w:rPr>
          <w:rFonts w:ascii="Times New Roman" w:hAnsi="Times New Roman" w:cs="Times New Roman"/>
        </w:rPr>
        <w:t>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7"/>
        <w:gridCol w:w="1178"/>
        <w:gridCol w:w="1275"/>
        <w:gridCol w:w="2268"/>
        <w:gridCol w:w="2268"/>
        <w:gridCol w:w="2268"/>
      </w:tblGrid>
      <w:tr w:rsidR="00C91D64" w:rsidRPr="00E56154" w:rsidTr="00347A20">
        <w:trPr>
          <w:trHeight w:val="1666"/>
        </w:trPr>
        <w:tc>
          <w:tcPr>
            <w:tcW w:w="1057" w:type="dxa"/>
            <w:vMerge w:val="restart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Наиме-нование услуг</w:t>
            </w:r>
          </w:p>
        </w:tc>
        <w:tc>
          <w:tcPr>
            <w:tcW w:w="1178" w:type="dxa"/>
            <w:vMerge w:val="restart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Единица измере-ния услуги</w:t>
            </w:r>
          </w:p>
        </w:tc>
        <w:tc>
          <w:tcPr>
            <w:tcW w:w="1275" w:type="dxa"/>
            <w:vMerge w:val="restart"/>
          </w:tcPr>
          <w:p w:rsidR="00C91D64" w:rsidRPr="00E56154" w:rsidRDefault="00C91D64" w:rsidP="00347A20">
            <w:pPr>
              <w:spacing w:after="0"/>
              <w:ind w:hanging="18"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Норматив финансо-вых затрат на единицу муници-пальной услуги (руб.)</w:t>
            </w:r>
          </w:p>
        </w:tc>
        <w:tc>
          <w:tcPr>
            <w:tcW w:w="6804" w:type="dxa"/>
            <w:gridSpan w:val="3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оказания услуг</w:t>
            </w:r>
          </w:p>
        </w:tc>
      </w:tr>
      <w:tr w:rsidR="00C91D64" w:rsidRPr="00E56154" w:rsidTr="00347A20">
        <w:trPr>
          <w:trHeight w:val="555"/>
        </w:trPr>
        <w:tc>
          <w:tcPr>
            <w:tcW w:w="1057" w:type="dxa"/>
            <w:vMerge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1D64" w:rsidRPr="00E56154" w:rsidRDefault="00C91D64" w:rsidP="00347A20">
            <w:pPr>
              <w:ind w:hanging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E56154" w:rsidTr="00347A20">
        <w:trPr>
          <w:trHeight w:val="288"/>
        </w:trPr>
        <w:tc>
          <w:tcPr>
            <w:tcW w:w="1057" w:type="dxa"/>
          </w:tcPr>
          <w:p w:rsidR="00C91D64" w:rsidRPr="00E56154" w:rsidRDefault="00C91D64" w:rsidP="00347A20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C91D64" w:rsidRPr="00E56154" w:rsidRDefault="00C91D64" w:rsidP="00347A2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91D64" w:rsidRPr="00E56154" w:rsidRDefault="00C91D64" w:rsidP="00347A20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1D64" w:rsidRDefault="00C91D64" w:rsidP="00E56154">
      <w:pPr>
        <w:rPr>
          <w:rFonts w:ascii="Times New Roman" w:hAnsi="Times New Roman"/>
        </w:rPr>
      </w:pPr>
    </w:p>
    <w:p w:rsidR="00C91D64" w:rsidRDefault="00C91D64" w:rsidP="00F46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1E7D48">
        <w:rPr>
          <w:rFonts w:ascii="Times New Roman" w:hAnsi="Times New Roman"/>
        </w:rPr>
        <w:t>Объем оказываемых услуг в стоимостных показателях на содержание имущества</w:t>
      </w:r>
      <w:r>
        <w:rPr>
          <w:rFonts w:ascii="Times New Roman" w:hAnsi="Times New Roman"/>
        </w:rPr>
        <w:t xml:space="preserve"> (муниципальные услуги местного значения).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2268"/>
        <w:gridCol w:w="2268"/>
        <w:gridCol w:w="2268"/>
      </w:tblGrid>
      <w:tr w:rsidR="00C91D64" w:rsidRPr="00E56154" w:rsidTr="00347A20">
        <w:trPr>
          <w:trHeight w:val="465"/>
        </w:trPr>
        <w:tc>
          <w:tcPr>
            <w:tcW w:w="3510" w:type="dxa"/>
            <w:vMerge w:val="restart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финансовых затрат на содержание имущества на очередной финансовый год (тыс. руб.)</w:t>
            </w:r>
            <w:r w:rsidRPr="002A13B3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6804" w:type="dxa"/>
            <w:gridSpan w:val="3"/>
          </w:tcPr>
          <w:p w:rsidR="00C91D64" w:rsidRPr="00E56154" w:rsidRDefault="00C91D64" w:rsidP="00347A20">
            <w:pPr>
              <w:ind w:firstLine="33"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бъем оказания услуг</w:t>
            </w:r>
          </w:p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1D64" w:rsidRPr="00E56154" w:rsidTr="00347A20">
        <w:trPr>
          <w:trHeight w:val="465"/>
        </w:trPr>
        <w:tc>
          <w:tcPr>
            <w:tcW w:w="3510" w:type="dxa"/>
            <w:vMerge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ind w:firstLine="33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C91D64" w:rsidRPr="00E56154" w:rsidRDefault="00C91D64" w:rsidP="00347A20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E56154" w:rsidTr="00347A20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347A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1D64" w:rsidRPr="002A13B3" w:rsidRDefault="00C91D64" w:rsidP="00E56154">
      <w:pPr>
        <w:contextualSpacing/>
        <w:rPr>
          <w:rFonts w:ascii="Times New Roman" w:hAnsi="Times New Roman"/>
          <w:sz w:val="18"/>
        </w:rPr>
      </w:pPr>
      <w:r w:rsidRPr="002A13B3">
        <w:rPr>
          <w:rFonts w:ascii="Times New Roman" w:hAnsi="Times New Roman"/>
          <w:sz w:val="18"/>
        </w:rPr>
        <w:t>* - число указывается с тремя знаками после запятой</w:t>
      </w:r>
    </w:p>
    <w:p w:rsidR="00C91D64" w:rsidRPr="001E7D48" w:rsidRDefault="00C91D64" w:rsidP="00F469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1E7D48">
        <w:rPr>
          <w:rFonts w:ascii="Times New Roman" w:hAnsi="Times New Roman"/>
        </w:rPr>
        <w:t xml:space="preserve">Виды и объем оказываемых услуг в стоимостных показателях </w:t>
      </w:r>
      <w:r>
        <w:rPr>
          <w:rFonts w:ascii="Times New Roman" w:hAnsi="Times New Roman"/>
        </w:rPr>
        <w:t>(муниципальные услуги по переданным полномочиям).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57"/>
        <w:gridCol w:w="1178"/>
        <w:gridCol w:w="1275"/>
        <w:gridCol w:w="2268"/>
        <w:gridCol w:w="2268"/>
        <w:gridCol w:w="2268"/>
      </w:tblGrid>
      <w:tr w:rsidR="00C91D64" w:rsidRPr="001E7D48" w:rsidTr="00F469ED">
        <w:trPr>
          <w:trHeight w:val="825"/>
        </w:trPr>
        <w:tc>
          <w:tcPr>
            <w:tcW w:w="1057" w:type="dxa"/>
            <w:vMerge w:val="restart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Наиме-нование услуг</w:t>
            </w:r>
          </w:p>
        </w:tc>
        <w:tc>
          <w:tcPr>
            <w:tcW w:w="1178" w:type="dxa"/>
            <w:vMerge w:val="restart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Единица измере-ния услуги</w:t>
            </w:r>
          </w:p>
        </w:tc>
        <w:tc>
          <w:tcPr>
            <w:tcW w:w="1275" w:type="dxa"/>
            <w:vMerge w:val="restart"/>
          </w:tcPr>
          <w:p w:rsidR="00C91D64" w:rsidRPr="00E56154" w:rsidRDefault="00C91D64" w:rsidP="00F469ED">
            <w:pPr>
              <w:spacing w:after="0"/>
              <w:ind w:hanging="18"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Норматив финансо-вых затрат на единицу муници-пальной услуги (руб.)</w:t>
            </w:r>
          </w:p>
        </w:tc>
        <w:tc>
          <w:tcPr>
            <w:tcW w:w="6804" w:type="dxa"/>
            <w:gridSpan w:val="3"/>
          </w:tcPr>
          <w:p w:rsidR="00C91D64" w:rsidRPr="00E56154" w:rsidRDefault="00C91D64" w:rsidP="00E56154">
            <w:pPr>
              <w:ind w:firstLine="33"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Объем оказания услуг</w:t>
            </w:r>
          </w:p>
        </w:tc>
      </w:tr>
      <w:tr w:rsidR="00C91D64" w:rsidRPr="001E7D48" w:rsidTr="00F469ED">
        <w:trPr>
          <w:trHeight w:val="268"/>
        </w:trPr>
        <w:tc>
          <w:tcPr>
            <w:tcW w:w="1057" w:type="dxa"/>
            <w:vMerge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1D64" w:rsidRPr="00E56154" w:rsidRDefault="00C91D64" w:rsidP="00E56154">
            <w:pPr>
              <w:ind w:hanging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ind w:hanging="80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ind w:hanging="80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ind w:hanging="80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91D64" w:rsidRPr="001E7D48" w:rsidTr="00F469ED">
        <w:trPr>
          <w:trHeight w:val="288"/>
        </w:trPr>
        <w:tc>
          <w:tcPr>
            <w:tcW w:w="1057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1178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91D64" w:rsidRPr="00E56154" w:rsidRDefault="00C91D64" w:rsidP="007D0C9B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1D64" w:rsidRPr="001E7D48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1E7D48">
        <w:rPr>
          <w:rFonts w:ascii="Times New Roman" w:hAnsi="Times New Roman" w:cs="Times New Roman"/>
        </w:rPr>
        <w:t>Показатели, характеризующие качество оказываемых муниципальных услуг</w:t>
      </w:r>
      <w:r>
        <w:rPr>
          <w:rFonts w:ascii="Times New Roman" w:hAnsi="Times New Roman" w:cs="Times New Roman"/>
        </w:rPr>
        <w:t>.</w:t>
      </w:r>
    </w:p>
    <w:tbl>
      <w:tblPr>
        <w:tblW w:w="10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268"/>
        <w:gridCol w:w="2268"/>
        <w:gridCol w:w="2242"/>
      </w:tblGrid>
      <w:tr w:rsidR="00C91D64" w:rsidRPr="001E7D48" w:rsidTr="00F469ED">
        <w:trPr>
          <w:trHeight w:val="840"/>
        </w:trPr>
        <w:tc>
          <w:tcPr>
            <w:tcW w:w="3510" w:type="dxa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E56154">
            <w:pPr>
              <w:ind w:hanging="20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2268" w:type="dxa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 xml:space="preserve">Единица измерения </w:t>
            </w:r>
          </w:p>
        </w:tc>
        <w:tc>
          <w:tcPr>
            <w:tcW w:w="2242" w:type="dxa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Значение</w:t>
            </w:r>
          </w:p>
        </w:tc>
      </w:tr>
      <w:tr w:rsidR="00C91D64" w:rsidRPr="001E7D48" w:rsidTr="00F469ED">
        <w:trPr>
          <w:trHeight w:val="273"/>
        </w:trPr>
        <w:tc>
          <w:tcPr>
            <w:tcW w:w="3510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Муниципальная услуга 1</w:t>
            </w:r>
          </w:p>
        </w:tc>
        <w:tc>
          <w:tcPr>
            <w:tcW w:w="2268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</w:tr>
      <w:tr w:rsidR="00C91D64" w:rsidRPr="001E7D48" w:rsidTr="00F469ED">
        <w:trPr>
          <w:trHeight w:val="276"/>
        </w:trPr>
        <w:tc>
          <w:tcPr>
            <w:tcW w:w="3510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Муниципальная услуга 2</w:t>
            </w:r>
          </w:p>
        </w:tc>
        <w:tc>
          <w:tcPr>
            <w:tcW w:w="2268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42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E7D48">
        <w:rPr>
          <w:rFonts w:ascii="Times New Roman" w:hAnsi="Times New Roman" w:cs="Times New Roman"/>
        </w:rPr>
        <w:t>Порядок оказания муниципальных услуг</w:t>
      </w:r>
      <w:r>
        <w:rPr>
          <w:rFonts w:ascii="Times New Roman" w:hAnsi="Times New Roman" w:cs="Times New Roman"/>
        </w:rPr>
        <w:t>.</w:t>
      </w:r>
    </w:p>
    <w:p w:rsidR="00C91D64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E7D48">
        <w:rPr>
          <w:rFonts w:ascii="Times New Roman" w:hAnsi="Times New Roman" w:cs="Times New Roman"/>
        </w:rPr>
        <w:t>Предельные цены (тарифы) на оплату муниципальных услуг</w:t>
      </w:r>
      <w:r>
        <w:rPr>
          <w:rFonts w:ascii="Times New Roman" w:hAnsi="Times New Roman" w:cs="Times New Roman"/>
        </w:rPr>
        <w:t>.</w:t>
      </w:r>
    </w:p>
    <w:p w:rsidR="00C91D64" w:rsidRPr="00833719" w:rsidRDefault="00C91D64" w:rsidP="00E56154">
      <w:pPr>
        <w:jc w:val="center"/>
      </w:pPr>
      <w:r w:rsidRPr="00833719">
        <w:rPr>
          <w:rFonts w:ascii="Times New Roman" w:hAnsi="Times New Roman"/>
        </w:rPr>
        <w:t xml:space="preserve">Раздел </w:t>
      </w:r>
      <w:r w:rsidRPr="00833719">
        <w:rPr>
          <w:rFonts w:ascii="Times New Roman" w:hAnsi="Times New Roman"/>
          <w:lang w:val="en-US"/>
        </w:rPr>
        <w:t>II</w:t>
      </w:r>
      <w:r w:rsidRPr="00833719">
        <w:rPr>
          <w:rFonts w:ascii="Times New Roman" w:hAnsi="Times New Roman"/>
        </w:rPr>
        <w:t>. Муниципальные работы</w:t>
      </w:r>
      <w:r>
        <w:t>.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E7D48">
        <w:rPr>
          <w:rFonts w:ascii="Times New Roman" w:hAnsi="Times New Roman" w:cs="Times New Roman"/>
        </w:rPr>
        <w:t>. Выписка из реестра расходных обязательств ___</w:t>
      </w:r>
      <w:r>
        <w:rPr>
          <w:rFonts w:ascii="Times New Roman" w:hAnsi="Times New Roman" w:cs="Times New Roman"/>
        </w:rPr>
        <w:t>____________________________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 Категории получателей </w:t>
      </w:r>
      <w:r>
        <w:rPr>
          <w:rFonts w:ascii="Times New Roman" w:hAnsi="Times New Roman" w:cs="Times New Roman"/>
        </w:rPr>
        <w:t>работ: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.1. Получатели бесплатных </w:t>
      </w:r>
      <w:r>
        <w:rPr>
          <w:rFonts w:ascii="Times New Roman" w:hAnsi="Times New Roman" w:cs="Times New Roman"/>
        </w:rPr>
        <w:t>работ</w:t>
      </w:r>
      <w:r w:rsidRPr="001E7D4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__________________________</w:t>
      </w:r>
      <w:r w:rsidRPr="001E7D48">
        <w:rPr>
          <w:rFonts w:ascii="Times New Roman" w:hAnsi="Times New Roman" w:cs="Times New Roman"/>
        </w:rPr>
        <w:t>_________________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.2. Получатели частично оплачиваемых </w:t>
      </w:r>
      <w:r>
        <w:rPr>
          <w:rFonts w:ascii="Times New Roman" w:hAnsi="Times New Roman" w:cs="Times New Roman"/>
        </w:rPr>
        <w:t>работ</w:t>
      </w:r>
      <w:r w:rsidRPr="001E7D4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</w:t>
      </w:r>
      <w:r w:rsidRPr="001E7D48">
        <w:rPr>
          <w:rFonts w:ascii="Times New Roman" w:hAnsi="Times New Roman" w:cs="Times New Roman"/>
        </w:rPr>
        <w:t>___________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1E7D48">
        <w:rPr>
          <w:rFonts w:ascii="Times New Roman" w:hAnsi="Times New Roman" w:cs="Times New Roman"/>
        </w:rPr>
        <w:t xml:space="preserve">.3. Получатели платных </w:t>
      </w:r>
      <w:r>
        <w:rPr>
          <w:rFonts w:ascii="Times New Roman" w:hAnsi="Times New Roman" w:cs="Times New Roman"/>
        </w:rPr>
        <w:t>работ</w:t>
      </w:r>
      <w:r w:rsidRPr="001E7D4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__________________________</w:t>
      </w:r>
      <w:r w:rsidRPr="001E7D48">
        <w:rPr>
          <w:rFonts w:ascii="Times New Roman" w:hAnsi="Times New Roman" w:cs="Times New Roman"/>
        </w:rPr>
        <w:t>_______________________</w:t>
      </w:r>
    </w:p>
    <w:p w:rsidR="00C91D64" w:rsidRPr="003C138A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E7D48">
        <w:rPr>
          <w:rFonts w:ascii="Times New Roman" w:hAnsi="Times New Roman" w:cs="Times New Roman"/>
        </w:rPr>
        <w:t>. Показатели видов</w:t>
      </w:r>
      <w:r>
        <w:rPr>
          <w:rFonts w:ascii="Times New Roman" w:hAnsi="Times New Roman" w:cs="Times New Roman"/>
        </w:rPr>
        <w:t xml:space="preserve"> и</w:t>
      </w:r>
      <w:r w:rsidRPr="001E7D48">
        <w:rPr>
          <w:rFonts w:ascii="Times New Roman" w:hAnsi="Times New Roman" w:cs="Times New Roman"/>
        </w:rPr>
        <w:t xml:space="preserve"> объемов </w:t>
      </w:r>
      <w:r>
        <w:rPr>
          <w:rFonts w:ascii="Times New Roman" w:hAnsi="Times New Roman" w:cs="Times New Roman"/>
        </w:rPr>
        <w:t>муниципальных работ</w:t>
      </w:r>
      <w:r w:rsidRPr="001E7D48">
        <w:rPr>
          <w:rFonts w:ascii="Times New Roman" w:hAnsi="Times New Roman" w:cs="Times New Roman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3402"/>
        <w:gridCol w:w="3402"/>
      </w:tblGrid>
      <w:tr w:rsidR="00C91D64" w:rsidRPr="001E7D48" w:rsidTr="00F469ED">
        <w:trPr>
          <w:trHeight w:val="407"/>
        </w:trPr>
        <w:tc>
          <w:tcPr>
            <w:tcW w:w="3510" w:type="dxa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Наименование муниципальной работы</w:t>
            </w:r>
          </w:p>
        </w:tc>
        <w:tc>
          <w:tcPr>
            <w:tcW w:w="3402" w:type="dxa"/>
          </w:tcPr>
          <w:p w:rsidR="00C91D64" w:rsidRPr="00E56154" w:rsidRDefault="00C91D64" w:rsidP="00E56154">
            <w:pPr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 xml:space="preserve">Сроки реализации </w:t>
            </w:r>
          </w:p>
        </w:tc>
        <w:tc>
          <w:tcPr>
            <w:tcW w:w="3402" w:type="dxa"/>
          </w:tcPr>
          <w:p w:rsidR="00C91D64" w:rsidRPr="00E56154" w:rsidRDefault="00C91D64" w:rsidP="00E56154">
            <w:pPr>
              <w:contextualSpacing/>
              <w:jc w:val="center"/>
              <w:rPr>
                <w:rFonts w:ascii="Times New Roman" w:hAnsi="Times New Roman"/>
              </w:rPr>
            </w:pPr>
            <w:r w:rsidRPr="00E56154">
              <w:rPr>
                <w:rFonts w:ascii="Times New Roman" w:hAnsi="Times New Roman"/>
              </w:rPr>
              <w:t>Затраты на реализацию</w:t>
            </w:r>
          </w:p>
        </w:tc>
      </w:tr>
      <w:tr w:rsidR="00C91D64" w:rsidRPr="001E7D48" w:rsidTr="00F469ED">
        <w:trPr>
          <w:trHeight w:val="362"/>
        </w:trPr>
        <w:tc>
          <w:tcPr>
            <w:tcW w:w="3510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91D64" w:rsidRPr="00E56154" w:rsidRDefault="00C91D64" w:rsidP="007D0C9B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Условия финансирования муниципального задания</w:t>
      </w:r>
      <w:r>
        <w:rPr>
          <w:rFonts w:ascii="Times New Roman" w:hAnsi="Times New Roman" w:cs="Times New Roman"/>
        </w:rPr>
        <w:t>.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Порядок контроля исполнения муниципального задания</w:t>
      </w:r>
      <w:r>
        <w:rPr>
          <w:rFonts w:ascii="Times New Roman" w:hAnsi="Times New Roman" w:cs="Times New Roman"/>
        </w:rPr>
        <w:t>.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отчетности об исполнении муниципального задания.</w:t>
      </w: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Начальник Управления по размещению муниципального заказа на оказание социальных услуг администрации Краснокамского муниципаль</w:t>
      </w:r>
      <w:r>
        <w:rPr>
          <w:rFonts w:ascii="Times New Roman" w:hAnsi="Times New Roman" w:cs="Times New Roman"/>
        </w:rPr>
        <w:t>ного района ___________________</w:t>
      </w:r>
      <w:r w:rsidRPr="001E7D48">
        <w:rPr>
          <w:rFonts w:ascii="Times New Roman" w:hAnsi="Times New Roman" w:cs="Times New Roman"/>
        </w:rPr>
        <w:t>______(Ф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)</w:t>
      </w:r>
    </w:p>
    <w:p w:rsidR="00C91D64" w:rsidRDefault="00C91D64" w:rsidP="00E56154">
      <w:pPr>
        <w:pStyle w:val="a0"/>
        <w:rPr>
          <w:rFonts w:ascii="Times New Roman" w:hAnsi="Times New Roman" w:cs="Times New Roman"/>
        </w:rPr>
      </w:pPr>
    </w:p>
    <w:p w:rsidR="00C91D64" w:rsidRPr="001E7D48" w:rsidRDefault="00C91D64" w:rsidP="00E56154">
      <w:pPr>
        <w:pStyle w:val="a0"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Дата _________________ Подпись ____________</w:t>
      </w:r>
    </w:p>
    <w:p w:rsidR="00C91D64" w:rsidRDefault="00C91D64" w:rsidP="00E56154">
      <w:pPr>
        <w:contextualSpacing/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Главный распорядитель бюджетных средств</w:t>
      </w:r>
      <w:r>
        <w:rPr>
          <w:rFonts w:ascii="Times New Roman" w:hAnsi="Times New Roman" w:cs="Times New Roman"/>
        </w:rPr>
        <w:t xml:space="preserve"> ____________________________________(Ф.И.О.)</w:t>
      </w:r>
    </w:p>
    <w:p w:rsidR="00C91D64" w:rsidRPr="001E7D48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Дата _________________ Подпись ____________</w:t>
      </w:r>
    </w:p>
    <w:p w:rsidR="00C91D64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</w:t>
      </w:r>
      <w:r w:rsidRPr="001E7D48">
        <w:rPr>
          <w:rFonts w:ascii="Times New Roman" w:hAnsi="Times New Roman" w:cs="Times New Roman"/>
        </w:rPr>
        <w:t>чреждени</w:t>
      </w:r>
      <w:r>
        <w:rPr>
          <w:rFonts w:ascii="Times New Roman" w:hAnsi="Times New Roman" w:cs="Times New Roman"/>
        </w:rPr>
        <w:t>я</w:t>
      </w:r>
      <w:r w:rsidRPr="001E7D48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_________________________________</w:t>
      </w:r>
      <w:r w:rsidRPr="001E7D48">
        <w:rPr>
          <w:rFonts w:ascii="Times New Roman" w:hAnsi="Times New Roman" w:cs="Times New Roman"/>
        </w:rPr>
        <w:t>______ (Ф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1E7D48">
        <w:rPr>
          <w:rFonts w:ascii="Times New Roman" w:hAnsi="Times New Roman" w:cs="Times New Roman"/>
        </w:rPr>
        <w:t>)</w:t>
      </w:r>
    </w:p>
    <w:p w:rsidR="00C91D64" w:rsidRPr="001E7D48" w:rsidRDefault="00C91D64" w:rsidP="00E56154">
      <w:pPr>
        <w:rPr>
          <w:rFonts w:ascii="Times New Roman" w:hAnsi="Times New Roman"/>
        </w:rPr>
      </w:pPr>
    </w:p>
    <w:p w:rsidR="00C91D64" w:rsidRPr="001E7D48" w:rsidRDefault="00C91D64" w:rsidP="00E56154">
      <w:pPr>
        <w:pStyle w:val="a0"/>
        <w:contextualSpacing/>
        <w:rPr>
          <w:rFonts w:ascii="Times New Roman" w:hAnsi="Times New Roman" w:cs="Times New Roman"/>
        </w:rPr>
      </w:pPr>
      <w:r w:rsidRPr="001E7D48">
        <w:rPr>
          <w:rFonts w:ascii="Times New Roman" w:hAnsi="Times New Roman" w:cs="Times New Roman"/>
        </w:rPr>
        <w:t>Дата _________________ Подпись ____________</w:t>
      </w:r>
    </w:p>
    <w:p w:rsidR="00C91D64" w:rsidRDefault="00C91D64" w:rsidP="00E56154">
      <w:pPr>
        <w:pStyle w:val="ListParagraph"/>
        <w:tabs>
          <w:tab w:val="left" w:pos="1134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C91D64" w:rsidRPr="005751E8" w:rsidRDefault="00C91D64" w:rsidP="00E56154">
      <w:pPr>
        <w:pStyle w:val="ListParagraph"/>
        <w:tabs>
          <w:tab w:val="left" w:pos="1134"/>
        </w:tabs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C91D64" w:rsidRDefault="00C91D64" w:rsidP="00461435">
      <w:pPr>
        <w:shd w:val="clear" w:color="auto" w:fill="FFFFFF"/>
        <w:tabs>
          <w:tab w:val="left" w:pos="1134"/>
        </w:tabs>
        <w:spacing w:after="0" w:line="240" w:lineRule="auto"/>
        <w:ind w:left="567"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1D64" w:rsidRDefault="00C91D64" w:rsidP="005C1B51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91D64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64" w:rsidRDefault="00C91D64" w:rsidP="00C22025">
      <w:pPr>
        <w:spacing w:after="0" w:line="240" w:lineRule="auto"/>
      </w:pPr>
      <w:r>
        <w:separator/>
      </w:r>
    </w:p>
  </w:endnote>
  <w:endnote w:type="continuationSeparator" w:id="1">
    <w:p w:rsidR="00C91D64" w:rsidRDefault="00C91D6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64" w:rsidRDefault="00C91D64" w:rsidP="00C22025">
      <w:pPr>
        <w:spacing w:after="0" w:line="240" w:lineRule="auto"/>
      </w:pPr>
      <w:r>
        <w:separator/>
      </w:r>
    </w:p>
  </w:footnote>
  <w:footnote w:type="continuationSeparator" w:id="1">
    <w:p w:rsidR="00C91D64" w:rsidRDefault="00C91D6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D64" w:rsidRPr="00D854E4" w:rsidRDefault="00C91D64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91D64" w:rsidRDefault="00C91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D52"/>
    <w:multiLevelType w:val="hybridMultilevel"/>
    <w:tmpl w:val="D1BCD556"/>
    <w:lvl w:ilvl="0" w:tplc="D602BA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073B3"/>
    <w:multiLevelType w:val="hybridMultilevel"/>
    <w:tmpl w:val="A79C740E"/>
    <w:lvl w:ilvl="0" w:tplc="FBCC8F5E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B386209"/>
    <w:multiLevelType w:val="hybridMultilevel"/>
    <w:tmpl w:val="2A0465C8"/>
    <w:lvl w:ilvl="0" w:tplc="1244226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C977A42"/>
    <w:multiLevelType w:val="multilevel"/>
    <w:tmpl w:val="0B9A83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1CE5220F"/>
    <w:multiLevelType w:val="hybridMultilevel"/>
    <w:tmpl w:val="30B867E2"/>
    <w:lvl w:ilvl="0" w:tplc="0C0EE9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B055D"/>
    <w:multiLevelType w:val="hybridMultilevel"/>
    <w:tmpl w:val="D1BCD556"/>
    <w:lvl w:ilvl="0" w:tplc="D602BA9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5C6EBB"/>
    <w:multiLevelType w:val="multilevel"/>
    <w:tmpl w:val="B418AB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23413C59"/>
    <w:multiLevelType w:val="hybridMultilevel"/>
    <w:tmpl w:val="30B867E2"/>
    <w:lvl w:ilvl="0" w:tplc="0C0EE9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744926"/>
    <w:multiLevelType w:val="multilevel"/>
    <w:tmpl w:val="293C6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9">
    <w:nsid w:val="46735A1B"/>
    <w:multiLevelType w:val="hybridMultilevel"/>
    <w:tmpl w:val="7BFE3B58"/>
    <w:lvl w:ilvl="0" w:tplc="FC54D554">
      <w:start w:val="2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46E21AE1"/>
    <w:multiLevelType w:val="hybridMultilevel"/>
    <w:tmpl w:val="DDA6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249D4"/>
    <w:multiLevelType w:val="hybridMultilevel"/>
    <w:tmpl w:val="B95C8CE8"/>
    <w:lvl w:ilvl="0" w:tplc="DC88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5E6270F"/>
    <w:multiLevelType w:val="hybridMultilevel"/>
    <w:tmpl w:val="30B867E2"/>
    <w:lvl w:ilvl="0" w:tplc="0C0EE9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D739F5"/>
    <w:multiLevelType w:val="hybridMultilevel"/>
    <w:tmpl w:val="ABAC95D2"/>
    <w:lvl w:ilvl="0" w:tplc="63E83BEE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0711C6D"/>
    <w:multiLevelType w:val="multilevel"/>
    <w:tmpl w:val="9AE4AA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 w:hint="default"/>
      </w:rPr>
    </w:lvl>
  </w:abstractNum>
  <w:abstractNum w:abstractNumId="16">
    <w:nsid w:val="643E6F22"/>
    <w:multiLevelType w:val="hybridMultilevel"/>
    <w:tmpl w:val="724A0B70"/>
    <w:lvl w:ilvl="0" w:tplc="7CF65D16">
      <w:start w:val="2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68D154E0"/>
    <w:multiLevelType w:val="hybridMultilevel"/>
    <w:tmpl w:val="2310881A"/>
    <w:lvl w:ilvl="0" w:tplc="091E1DA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0"/>
  </w:num>
  <w:num w:numId="7">
    <w:abstractNumId w:val="17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9CF"/>
    <w:rsid w:val="00002DF4"/>
    <w:rsid w:val="00017B9F"/>
    <w:rsid w:val="0003705C"/>
    <w:rsid w:val="00037DF9"/>
    <w:rsid w:val="00040043"/>
    <w:rsid w:val="00094701"/>
    <w:rsid w:val="000E2DEF"/>
    <w:rsid w:val="0010070F"/>
    <w:rsid w:val="00107B14"/>
    <w:rsid w:val="0012170C"/>
    <w:rsid w:val="00122780"/>
    <w:rsid w:val="001322C4"/>
    <w:rsid w:val="00140B00"/>
    <w:rsid w:val="001A50FC"/>
    <w:rsid w:val="001E7D48"/>
    <w:rsid w:val="001F6162"/>
    <w:rsid w:val="002026EC"/>
    <w:rsid w:val="00227AA7"/>
    <w:rsid w:val="0023576D"/>
    <w:rsid w:val="00257CED"/>
    <w:rsid w:val="002A13B3"/>
    <w:rsid w:val="002A600B"/>
    <w:rsid w:val="002C03AE"/>
    <w:rsid w:val="002C114D"/>
    <w:rsid w:val="002D4C3E"/>
    <w:rsid w:val="002F5568"/>
    <w:rsid w:val="003229CF"/>
    <w:rsid w:val="00331F85"/>
    <w:rsid w:val="003360D4"/>
    <w:rsid w:val="00347A20"/>
    <w:rsid w:val="00366CA1"/>
    <w:rsid w:val="00385821"/>
    <w:rsid w:val="003A0F98"/>
    <w:rsid w:val="003B0468"/>
    <w:rsid w:val="003B0E5D"/>
    <w:rsid w:val="003C138A"/>
    <w:rsid w:val="003C56C9"/>
    <w:rsid w:val="003F2D60"/>
    <w:rsid w:val="004037B9"/>
    <w:rsid w:val="00442690"/>
    <w:rsid w:val="00443D3A"/>
    <w:rsid w:val="00450E52"/>
    <w:rsid w:val="00461435"/>
    <w:rsid w:val="004769B7"/>
    <w:rsid w:val="00494622"/>
    <w:rsid w:val="004A0891"/>
    <w:rsid w:val="004A2416"/>
    <w:rsid w:val="004B4EED"/>
    <w:rsid w:val="004C499B"/>
    <w:rsid w:val="004D3D97"/>
    <w:rsid w:val="0051480F"/>
    <w:rsid w:val="005218D5"/>
    <w:rsid w:val="00537271"/>
    <w:rsid w:val="0054149A"/>
    <w:rsid w:val="00544506"/>
    <w:rsid w:val="005751E8"/>
    <w:rsid w:val="00583DD3"/>
    <w:rsid w:val="005A5631"/>
    <w:rsid w:val="005A6F99"/>
    <w:rsid w:val="005B142E"/>
    <w:rsid w:val="005B3BD1"/>
    <w:rsid w:val="005C1B51"/>
    <w:rsid w:val="005D35AC"/>
    <w:rsid w:val="005D3BD0"/>
    <w:rsid w:val="00612A3A"/>
    <w:rsid w:val="00620311"/>
    <w:rsid w:val="00620486"/>
    <w:rsid w:val="00666B30"/>
    <w:rsid w:val="006861B7"/>
    <w:rsid w:val="00692734"/>
    <w:rsid w:val="006B1C57"/>
    <w:rsid w:val="006B3313"/>
    <w:rsid w:val="006C041C"/>
    <w:rsid w:val="006C23DF"/>
    <w:rsid w:val="006D0D8E"/>
    <w:rsid w:val="007012AC"/>
    <w:rsid w:val="00706628"/>
    <w:rsid w:val="00713C22"/>
    <w:rsid w:val="0079070A"/>
    <w:rsid w:val="007D0C9B"/>
    <w:rsid w:val="007D3CDF"/>
    <w:rsid w:val="00833719"/>
    <w:rsid w:val="00833C73"/>
    <w:rsid w:val="00852543"/>
    <w:rsid w:val="00856279"/>
    <w:rsid w:val="0086282C"/>
    <w:rsid w:val="00872309"/>
    <w:rsid w:val="0087776F"/>
    <w:rsid w:val="00884AF7"/>
    <w:rsid w:val="00890731"/>
    <w:rsid w:val="0089352A"/>
    <w:rsid w:val="008C012B"/>
    <w:rsid w:val="008F280F"/>
    <w:rsid w:val="00923616"/>
    <w:rsid w:val="009320A5"/>
    <w:rsid w:val="00932FE6"/>
    <w:rsid w:val="00952ADE"/>
    <w:rsid w:val="0096330C"/>
    <w:rsid w:val="0096523C"/>
    <w:rsid w:val="009D4C17"/>
    <w:rsid w:val="009E60E2"/>
    <w:rsid w:val="009F47B3"/>
    <w:rsid w:val="009F5B35"/>
    <w:rsid w:val="00A60106"/>
    <w:rsid w:val="00AB10C8"/>
    <w:rsid w:val="00AB63A8"/>
    <w:rsid w:val="00AD543C"/>
    <w:rsid w:val="00B11D3B"/>
    <w:rsid w:val="00B22558"/>
    <w:rsid w:val="00B27F5B"/>
    <w:rsid w:val="00B30598"/>
    <w:rsid w:val="00B42A4A"/>
    <w:rsid w:val="00B57A97"/>
    <w:rsid w:val="00B64FA8"/>
    <w:rsid w:val="00B71BA6"/>
    <w:rsid w:val="00B85C3C"/>
    <w:rsid w:val="00B908A3"/>
    <w:rsid w:val="00BA10A9"/>
    <w:rsid w:val="00C22025"/>
    <w:rsid w:val="00C25A69"/>
    <w:rsid w:val="00C42C7B"/>
    <w:rsid w:val="00C75882"/>
    <w:rsid w:val="00C83D08"/>
    <w:rsid w:val="00C91D64"/>
    <w:rsid w:val="00CA14FA"/>
    <w:rsid w:val="00CF248D"/>
    <w:rsid w:val="00D01B45"/>
    <w:rsid w:val="00D211C6"/>
    <w:rsid w:val="00D26B1B"/>
    <w:rsid w:val="00D3383A"/>
    <w:rsid w:val="00D74819"/>
    <w:rsid w:val="00D854E4"/>
    <w:rsid w:val="00D871C9"/>
    <w:rsid w:val="00DA3F9E"/>
    <w:rsid w:val="00DC44A4"/>
    <w:rsid w:val="00DE3C5A"/>
    <w:rsid w:val="00E167AB"/>
    <w:rsid w:val="00E37DAE"/>
    <w:rsid w:val="00E40960"/>
    <w:rsid w:val="00E56154"/>
    <w:rsid w:val="00E65F0B"/>
    <w:rsid w:val="00E708C4"/>
    <w:rsid w:val="00E753AD"/>
    <w:rsid w:val="00E7583D"/>
    <w:rsid w:val="00EA024E"/>
    <w:rsid w:val="00EC6DE8"/>
    <w:rsid w:val="00F077AC"/>
    <w:rsid w:val="00F253AC"/>
    <w:rsid w:val="00F25C99"/>
    <w:rsid w:val="00F27207"/>
    <w:rsid w:val="00F469ED"/>
    <w:rsid w:val="00FA1323"/>
    <w:rsid w:val="00FA6FF9"/>
    <w:rsid w:val="00FB46A8"/>
    <w:rsid w:val="00FC3ED3"/>
    <w:rsid w:val="00FD3EA2"/>
    <w:rsid w:val="00FF28DF"/>
    <w:rsid w:val="00FF2DD6"/>
    <w:rsid w:val="00FF30B1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B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B9F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445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61435"/>
    <w:pPr>
      <w:ind w:left="720"/>
      <w:contextualSpacing/>
    </w:pPr>
  </w:style>
  <w:style w:type="character" w:customStyle="1" w:styleId="a">
    <w:name w:val="Цветовое выделение"/>
    <w:uiPriority w:val="99"/>
    <w:rsid w:val="00E56154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E561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A6F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6;&#1088;&#1089;&#1077;&#1074;&#1072;%20&#1054;.&#1042;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80</TotalTime>
  <Pages>8</Pages>
  <Words>1938</Words>
  <Characters>11049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</cp:revision>
  <cp:lastPrinted>2015-03-31T11:31:00Z</cp:lastPrinted>
  <dcterms:created xsi:type="dcterms:W3CDTF">2015-03-16T09:40:00Z</dcterms:created>
  <dcterms:modified xsi:type="dcterms:W3CDTF">2015-04-01T05:47:00Z</dcterms:modified>
</cp:coreProperties>
</file>