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A" w:rsidRDefault="00A95B4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95B4A" w:rsidRPr="00094701" w:rsidRDefault="00A95B4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95B4A" w:rsidRPr="00D26B1B" w:rsidRDefault="00A95B4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95B4A" w:rsidRPr="00D26B1B" w:rsidRDefault="00A95B4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B4A" w:rsidRPr="00D26B1B" w:rsidRDefault="00A95B4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5B4A" w:rsidRPr="00D26B1B" w:rsidRDefault="00A95B4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B4A" w:rsidRPr="00852543" w:rsidRDefault="00A95B4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26.04.2013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716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95B4A" w:rsidRPr="00FD3EA2" w:rsidRDefault="00A95B4A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главы Краснокамского муниципального района от 11.01.2008 №4 «Об утверждении Положения о порядке расходования средств резервного фонда администрации Краснокамского муниципального района»</w:t>
      </w:r>
    </w:p>
    <w:p w:rsidR="00A95B4A" w:rsidRDefault="00A95B4A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и статьей 13 Положения о бюджетном процессе вКраснокамском муниципальном районе, утвержденного решением Земского собрания Краснокамского муниципального района от 01 февраля 2011г. №8, администрация Краснокамского муниципального района</w:t>
      </w:r>
    </w:p>
    <w:p w:rsidR="00A95B4A" w:rsidRDefault="00A95B4A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95B4A" w:rsidRPr="00D47AB3" w:rsidRDefault="00A95B4A" w:rsidP="0060107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AB3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ести изменения в постановление г</w:t>
      </w:r>
      <w:r w:rsidRPr="00D47AB3">
        <w:rPr>
          <w:rFonts w:ascii="Times New Roman" w:hAnsi="Times New Roman"/>
          <w:sz w:val="28"/>
          <w:szCs w:val="28"/>
        </w:rPr>
        <w:t>лавы Краснокамского муниципального района от 11.01.2008 №4 «Об утверждении Положения о порядке расходования средств резервного фонда администрации Краснокамского муниципального района»:</w:t>
      </w:r>
    </w:p>
    <w:p w:rsidR="00A95B4A" w:rsidRDefault="00A95B4A" w:rsidP="00812C9E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слова «статьей 7 Положения о бюджетном процессе вКраснокамском муниципальном районе, утвержденного решением Земского собрания Краснокамского муниципального района от 27.09.2007 № 131» заменить словами «статьей 13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01.02.2011 № 8».</w:t>
      </w:r>
    </w:p>
    <w:p w:rsidR="00A95B4A" w:rsidRDefault="00A95B4A" w:rsidP="003449F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Положение о порядке расходования средств резервного фонда администрации Краснокамского муниципального района, утвержденное</w:t>
      </w:r>
      <w:r w:rsidRPr="00D47AB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мг</w:t>
      </w:r>
      <w:r w:rsidRPr="00D47AB3">
        <w:rPr>
          <w:rFonts w:ascii="Times New Roman" w:hAnsi="Times New Roman"/>
          <w:sz w:val="28"/>
          <w:szCs w:val="28"/>
        </w:rPr>
        <w:t>лавы Краснокамского муниципального района от 11.01.2008 №4 «Об утверждении Положения о порядке расходования средств резервного фонда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A95B4A" w:rsidRDefault="00A95B4A" w:rsidP="002D6F6B">
      <w:pPr>
        <w:pStyle w:val="ListParagraph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1слова «статьей 7» заменить словами «статьей 13»;</w:t>
      </w:r>
    </w:p>
    <w:p w:rsidR="00A95B4A" w:rsidRDefault="00A95B4A" w:rsidP="002D6F6B">
      <w:pPr>
        <w:pStyle w:val="ListParagraph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A95B4A" w:rsidRDefault="00A95B4A" w:rsidP="003A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«Средства резервного фонда администрации Краснокамского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ситуаций.»;</w:t>
      </w:r>
    </w:p>
    <w:p w:rsidR="00A95B4A" w:rsidRDefault="00A95B4A" w:rsidP="00DE07D4">
      <w:pPr>
        <w:pStyle w:val="ListParagraph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изложить в следующей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редакции:</w:t>
      </w:r>
    </w:p>
    <w:p w:rsidR="00A95B4A" w:rsidRDefault="00A95B4A" w:rsidP="00DD2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Краснокамского муниципального района представляет в Земское собрание Краснокамского муниципального района отчет об использовании средств резервного фонда администрации Краснокамского муниципального района.</w:t>
      </w:r>
    </w:p>
    <w:p w:rsidR="00A95B4A" w:rsidRDefault="00A95B4A" w:rsidP="00DD2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средств резервного фонда администрации Краснокамского муниципального районаприлагается к ежеквартальному и годовому отчетам об исполнении бюджета Краснокамского муниципального района.».</w:t>
      </w:r>
    </w:p>
    <w:p w:rsidR="00A95B4A" w:rsidRDefault="00A95B4A" w:rsidP="00562C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BF0F84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>
        <w:rPr>
          <w:rFonts w:ascii="Times New Roman" w:hAnsi="Times New Roman"/>
          <w:sz w:val="28"/>
          <w:szCs w:val="28"/>
        </w:rPr>
        <w:t>.</w:t>
      </w:r>
    </w:p>
    <w:p w:rsidR="00A95B4A" w:rsidRPr="00431F4E" w:rsidRDefault="00A95B4A" w:rsidP="00431F4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F4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431F4E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Краснокамского</w:t>
      </w:r>
      <w:r w:rsidRPr="00431F4E">
        <w:rPr>
          <w:rFonts w:ascii="Times New Roman" w:hAnsi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/>
          <w:sz w:val="28"/>
          <w:szCs w:val="28"/>
        </w:rPr>
        <w:t>М</w:t>
      </w:r>
      <w:r w:rsidRPr="00431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431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Куличкова</w:t>
      </w:r>
      <w:r w:rsidRPr="00431F4E">
        <w:rPr>
          <w:rFonts w:ascii="Times New Roman" w:hAnsi="Times New Roman"/>
          <w:sz w:val="28"/>
          <w:szCs w:val="28"/>
        </w:rPr>
        <w:t>).</w:t>
      </w:r>
    </w:p>
    <w:p w:rsidR="00A95B4A" w:rsidRDefault="00A95B4A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A95B4A" w:rsidRDefault="00A95B4A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A95B4A" w:rsidRDefault="00A95B4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A95B4A" w:rsidRDefault="00A95B4A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Ю.Ю.Крестьянников</w:t>
      </w: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95B4A" w:rsidRDefault="00A95B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Гурьева Е.А.</w:t>
      </w:r>
    </w:p>
    <w:p w:rsidR="00A95B4A" w:rsidRPr="00002DF4" w:rsidRDefault="00A95B4A" w:rsidP="002A18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72801</w:t>
      </w:r>
    </w:p>
    <w:sectPr w:rsidR="00A95B4A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4A" w:rsidRDefault="00A95B4A" w:rsidP="00C22025">
      <w:pPr>
        <w:spacing w:after="0" w:line="240" w:lineRule="auto"/>
      </w:pPr>
      <w:r>
        <w:separator/>
      </w:r>
    </w:p>
  </w:endnote>
  <w:endnote w:type="continuationSeparator" w:id="1">
    <w:p w:rsidR="00A95B4A" w:rsidRDefault="00A95B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4A" w:rsidRDefault="00A95B4A" w:rsidP="00C22025">
      <w:pPr>
        <w:spacing w:after="0" w:line="240" w:lineRule="auto"/>
      </w:pPr>
      <w:r>
        <w:separator/>
      </w:r>
    </w:p>
  </w:footnote>
  <w:footnote w:type="continuationSeparator" w:id="1">
    <w:p w:rsidR="00A95B4A" w:rsidRDefault="00A95B4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A" w:rsidRPr="00D854E4" w:rsidRDefault="00A95B4A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95B4A" w:rsidRDefault="00A95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4E0"/>
    <w:multiLevelType w:val="multilevel"/>
    <w:tmpl w:val="B6D47A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7AC12375"/>
    <w:multiLevelType w:val="multilevel"/>
    <w:tmpl w:val="B6D47A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7E"/>
    <w:rsid w:val="00002DF4"/>
    <w:rsid w:val="00040043"/>
    <w:rsid w:val="000717AE"/>
    <w:rsid w:val="00094701"/>
    <w:rsid w:val="000F7E70"/>
    <w:rsid w:val="00107B14"/>
    <w:rsid w:val="00113184"/>
    <w:rsid w:val="00122780"/>
    <w:rsid w:val="001245DB"/>
    <w:rsid w:val="00140B00"/>
    <w:rsid w:val="00147CF8"/>
    <w:rsid w:val="001C15EB"/>
    <w:rsid w:val="002A18D8"/>
    <w:rsid w:val="002D4C3E"/>
    <w:rsid w:val="002D6F6B"/>
    <w:rsid w:val="002E20E3"/>
    <w:rsid w:val="003360D4"/>
    <w:rsid w:val="00342816"/>
    <w:rsid w:val="003449F9"/>
    <w:rsid w:val="00366CA1"/>
    <w:rsid w:val="00385821"/>
    <w:rsid w:val="003A0998"/>
    <w:rsid w:val="003A0F98"/>
    <w:rsid w:val="003B0E5D"/>
    <w:rsid w:val="003D5B2C"/>
    <w:rsid w:val="003D7804"/>
    <w:rsid w:val="004037B9"/>
    <w:rsid w:val="00425DDE"/>
    <w:rsid w:val="00431F4E"/>
    <w:rsid w:val="00512CC8"/>
    <w:rsid w:val="0054149A"/>
    <w:rsid w:val="00562C25"/>
    <w:rsid w:val="0057006D"/>
    <w:rsid w:val="00583DD3"/>
    <w:rsid w:val="005D35AC"/>
    <w:rsid w:val="0060107C"/>
    <w:rsid w:val="00620311"/>
    <w:rsid w:val="00622FF9"/>
    <w:rsid w:val="006861B7"/>
    <w:rsid w:val="006B653B"/>
    <w:rsid w:val="00713C22"/>
    <w:rsid w:val="00763207"/>
    <w:rsid w:val="00804A0A"/>
    <w:rsid w:val="00812C9E"/>
    <w:rsid w:val="00852543"/>
    <w:rsid w:val="00864A9B"/>
    <w:rsid w:val="00881195"/>
    <w:rsid w:val="00884AF7"/>
    <w:rsid w:val="008873EF"/>
    <w:rsid w:val="008B0B86"/>
    <w:rsid w:val="008C012B"/>
    <w:rsid w:val="008E21DC"/>
    <w:rsid w:val="00932FE6"/>
    <w:rsid w:val="00952ADE"/>
    <w:rsid w:val="009A6803"/>
    <w:rsid w:val="009D35C4"/>
    <w:rsid w:val="009D4C17"/>
    <w:rsid w:val="009E60E2"/>
    <w:rsid w:val="009F47B3"/>
    <w:rsid w:val="009F5B35"/>
    <w:rsid w:val="00A60106"/>
    <w:rsid w:val="00A66BDB"/>
    <w:rsid w:val="00A6714B"/>
    <w:rsid w:val="00A95B4A"/>
    <w:rsid w:val="00AB4DF8"/>
    <w:rsid w:val="00B21DEA"/>
    <w:rsid w:val="00B23741"/>
    <w:rsid w:val="00B27F5B"/>
    <w:rsid w:val="00B30598"/>
    <w:rsid w:val="00B64FA8"/>
    <w:rsid w:val="00BA10A9"/>
    <w:rsid w:val="00BF0F84"/>
    <w:rsid w:val="00BF6EDF"/>
    <w:rsid w:val="00C2049A"/>
    <w:rsid w:val="00C22025"/>
    <w:rsid w:val="00C2449D"/>
    <w:rsid w:val="00C25A69"/>
    <w:rsid w:val="00C75882"/>
    <w:rsid w:val="00C94BB0"/>
    <w:rsid w:val="00CA14FA"/>
    <w:rsid w:val="00CF248D"/>
    <w:rsid w:val="00D26B1B"/>
    <w:rsid w:val="00D47AB3"/>
    <w:rsid w:val="00D854E4"/>
    <w:rsid w:val="00D91FA6"/>
    <w:rsid w:val="00DC4D7E"/>
    <w:rsid w:val="00DD21DF"/>
    <w:rsid w:val="00DE07D4"/>
    <w:rsid w:val="00DE1F25"/>
    <w:rsid w:val="00E5715E"/>
    <w:rsid w:val="00E708C4"/>
    <w:rsid w:val="00E7583D"/>
    <w:rsid w:val="00F25C99"/>
    <w:rsid w:val="00F31438"/>
    <w:rsid w:val="00FA6FF9"/>
    <w:rsid w:val="00FD3EA2"/>
    <w:rsid w:val="00FF28DF"/>
    <w:rsid w:val="00FF5D4D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4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7;&#1085;&#1072;%20&#1043;&#1091;&#1088;&#1100;&#1077;&#1074;&#1072;\&#1053;&#1055;&#1040;\&#1056;&#1077;&#1079;&#1077;&#1088;&#1074;&#1085;&#1099;&#1081;%20&#1092;&#1086;&#1085;&#1076;\&#1088;&#1077;&#1079;&#1077;&#1088;&#1074;&#1085;&#1099;&#1081;%20&#1092;&#1086;&#1085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резервный фонд.dot</Template>
  <TotalTime>198</TotalTime>
  <Pages>2</Pages>
  <Words>466</Words>
  <Characters>2661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123</cp:revision>
  <cp:lastPrinted>2013-04-29T03:48:00Z</cp:lastPrinted>
  <dcterms:created xsi:type="dcterms:W3CDTF">2013-04-10T05:18:00Z</dcterms:created>
  <dcterms:modified xsi:type="dcterms:W3CDTF">2013-04-29T03:54:00Z</dcterms:modified>
</cp:coreProperties>
</file>