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36" w:rsidRDefault="001B013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B0136" w:rsidRPr="00094701" w:rsidRDefault="001B0136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B0136" w:rsidRPr="00D26B1B" w:rsidRDefault="001B01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1B0136" w:rsidRPr="00D26B1B" w:rsidRDefault="001B01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136" w:rsidRPr="00D26B1B" w:rsidRDefault="001B01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B0136" w:rsidRPr="00D26B1B" w:rsidRDefault="001B013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136" w:rsidRPr="00852543" w:rsidRDefault="001B013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09.06.2014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755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B0136" w:rsidRPr="00FD3EA2" w:rsidRDefault="001B0136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муниципальных программ Краснокамского муниципального района</w:t>
      </w:r>
    </w:p>
    <w:p w:rsidR="001B0136" w:rsidRDefault="001B0136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Краснокамского муниципального района от 05 мая 2014г. №604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1B0136" w:rsidRDefault="001B0136" w:rsidP="000146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0136" w:rsidRDefault="001B0136" w:rsidP="003819F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Перечень муниципальных программ Краснокамского муниципального района на 2015 год и плановый период 2016-2017 годов.</w:t>
      </w:r>
    </w:p>
    <w:p w:rsidR="001B0136" w:rsidRDefault="001B0136" w:rsidP="003819F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отраслевых (функциональных) органов администрации Краснокамского муниципального района в срок до 1 августа 2014 года разработать муниципальные программы Краснокамского муниципального района в соответствии с Перечнем.</w:t>
      </w:r>
    </w:p>
    <w:p w:rsidR="001B0136" w:rsidRDefault="001B0136" w:rsidP="003819FF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F862D9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krasnokamskiy</w:t>
      </w:r>
      <w:r w:rsidRPr="00F862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F862D9">
        <w:rPr>
          <w:rFonts w:ascii="Times New Roman" w:hAnsi="Times New Roman"/>
          <w:sz w:val="28"/>
          <w:szCs w:val="28"/>
        </w:rPr>
        <w:t>.</w:t>
      </w:r>
    </w:p>
    <w:p w:rsidR="001B0136" w:rsidRPr="00037C28" w:rsidRDefault="001B0136" w:rsidP="0001468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возложить на первого заместителя главы Краснокамского муниципального района В.Ю. Капитонова.</w:t>
      </w:r>
    </w:p>
    <w:p w:rsidR="001B0136" w:rsidRDefault="001B0136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1B0136" w:rsidRDefault="001B013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1B0136" w:rsidRDefault="001B0136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B0136" w:rsidRDefault="001B0136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Ю.Ю. Крестьянников</w:t>
      </w: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Максимчук А.В.</w:t>
      </w:r>
    </w:p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4-26-11</w:t>
      </w:r>
    </w:p>
    <w:p w:rsidR="001B0136" w:rsidRDefault="001B0136" w:rsidP="001B2EBD">
      <w:pPr>
        <w:spacing w:after="0"/>
        <w:rPr>
          <w:rFonts w:ascii="Times New Roman" w:hAnsi="Times New Roman"/>
          <w:sz w:val="28"/>
          <w:szCs w:val="28"/>
        </w:rPr>
        <w:sectPr w:rsidR="001B0136" w:rsidSect="00D854E4">
          <w:headerReference w:type="default" r:id="rId8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1B0136" w:rsidRDefault="001B0136" w:rsidP="001B2EBD">
      <w:pPr>
        <w:spacing w:after="0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B0136" w:rsidRDefault="001B0136" w:rsidP="001B2EBD">
      <w:pPr>
        <w:spacing w:after="0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 от 09.06.2014  № 755</w:t>
      </w:r>
    </w:p>
    <w:p w:rsidR="001B0136" w:rsidRDefault="001B0136" w:rsidP="006F214D">
      <w:pPr>
        <w:spacing w:after="0"/>
        <w:rPr>
          <w:rFonts w:ascii="Times New Roman" w:hAnsi="Times New Roman"/>
          <w:sz w:val="28"/>
          <w:szCs w:val="28"/>
        </w:rPr>
      </w:pPr>
    </w:p>
    <w:p w:rsidR="001B0136" w:rsidRPr="006F214D" w:rsidRDefault="001B0136" w:rsidP="001B2E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14D">
        <w:rPr>
          <w:rFonts w:ascii="Times New Roman" w:hAnsi="Times New Roman"/>
          <w:b/>
          <w:sz w:val="28"/>
          <w:szCs w:val="28"/>
        </w:rPr>
        <w:t>Перечень</w:t>
      </w:r>
    </w:p>
    <w:p w:rsidR="001B0136" w:rsidRDefault="001B0136" w:rsidP="006F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14D">
        <w:rPr>
          <w:rFonts w:ascii="Times New Roman" w:hAnsi="Times New Roman"/>
          <w:b/>
          <w:sz w:val="28"/>
          <w:szCs w:val="28"/>
        </w:rPr>
        <w:t xml:space="preserve"> муниципальных программ Краснокамского муниципального района </w:t>
      </w:r>
    </w:p>
    <w:p w:rsidR="001B0136" w:rsidRPr="006F214D" w:rsidRDefault="001B0136" w:rsidP="006F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14D">
        <w:rPr>
          <w:rFonts w:ascii="Times New Roman" w:hAnsi="Times New Roman"/>
          <w:b/>
          <w:sz w:val="28"/>
          <w:szCs w:val="28"/>
        </w:rPr>
        <w:t>на 2015 год и плановый период 2016-2017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363"/>
        <w:gridCol w:w="5606"/>
      </w:tblGrid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Наименование ответственных исполнителей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образования на территории Краснокамского муниципального района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Управление системой образования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Экономическое развитие Краснокамского муниципального района на 2015-2017 годы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Комитет имущественных отношений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Развитие сферы культуры и искусства Краснокамского муниципального района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Развитие молодежной политики Краснокамского муниципального района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Развитие инфраструктуры, транспорта и дорог Краснокамского муниципального района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Управление развития инфраструктуры, ЖКХ, транспортного обслуживания и дорог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Развитие физической культуры, спорта и здорового образа жизни на 2015-2020 гг.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Отдел по спорту и физической культуре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2015-2017 гг.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Отдел по социальной политике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Укрепление гражданского единства на территории Краснокамского муниципального района на 2015-2017 гг.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Отдел по внутренней политике и развитию территории</w:t>
            </w:r>
          </w:p>
        </w:tc>
      </w:tr>
      <w:tr w:rsidR="001B0136" w:rsidTr="0034171C">
        <w:tc>
          <w:tcPr>
            <w:tcW w:w="817" w:type="dxa"/>
          </w:tcPr>
          <w:p w:rsidR="001B0136" w:rsidRPr="0034171C" w:rsidRDefault="001B0136" w:rsidP="003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 xml:space="preserve">Создание и развитие служб жизнеобеспечения Краснокамского муниципального района </w:t>
            </w:r>
          </w:p>
        </w:tc>
        <w:tc>
          <w:tcPr>
            <w:tcW w:w="5606" w:type="dxa"/>
          </w:tcPr>
          <w:p w:rsidR="001B0136" w:rsidRPr="0034171C" w:rsidRDefault="001B0136" w:rsidP="003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71C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защиты, экологии и природопользования Краснокамского муниципального района»</w:t>
            </w:r>
          </w:p>
        </w:tc>
      </w:tr>
    </w:tbl>
    <w:p w:rsidR="001B0136" w:rsidRDefault="001B01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  <w:sectPr w:rsidR="001B0136" w:rsidSect="001B2EBD">
          <w:pgSz w:w="16838" w:h="11906" w:orient="landscape"/>
          <w:pgMar w:top="1418" w:right="1134" w:bottom="567" w:left="1134" w:header="227" w:footer="227" w:gutter="0"/>
          <w:cols w:space="708"/>
          <w:titlePg/>
          <w:docGrid w:linePitch="360"/>
        </w:sectPr>
      </w:pPr>
    </w:p>
    <w:p w:rsidR="001B0136" w:rsidRPr="00002DF4" w:rsidRDefault="001B0136" w:rsidP="000146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B0136" w:rsidRPr="00002DF4" w:rsidSect="00D854E4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136" w:rsidRDefault="001B0136" w:rsidP="00C22025">
      <w:pPr>
        <w:spacing w:after="0" w:line="240" w:lineRule="auto"/>
      </w:pPr>
      <w:r>
        <w:separator/>
      </w:r>
    </w:p>
  </w:endnote>
  <w:endnote w:type="continuationSeparator" w:id="1">
    <w:p w:rsidR="001B0136" w:rsidRDefault="001B013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136" w:rsidRDefault="001B0136" w:rsidP="00C22025">
      <w:pPr>
        <w:spacing w:after="0" w:line="240" w:lineRule="auto"/>
      </w:pPr>
      <w:r>
        <w:separator/>
      </w:r>
    </w:p>
  </w:footnote>
  <w:footnote w:type="continuationSeparator" w:id="1">
    <w:p w:rsidR="001B0136" w:rsidRDefault="001B013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36" w:rsidRPr="00D854E4" w:rsidRDefault="001B0136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1B0136" w:rsidRDefault="001B0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4ACB"/>
    <w:multiLevelType w:val="hybridMultilevel"/>
    <w:tmpl w:val="6B287380"/>
    <w:lvl w:ilvl="0" w:tplc="A1C80A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0D5"/>
    <w:rsid w:val="00002DF4"/>
    <w:rsid w:val="00014686"/>
    <w:rsid w:val="00037C28"/>
    <w:rsid w:val="00040043"/>
    <w:rsid w:val="000738CB"/>
    <w:rsid w:val="00094701"/>
    <w:rsid w:val="00107B14"/>
    <w:rsid w:val="00122780"/>
    <w:rsid w:val="00140B00"/>
    <w:rsid w:val="001B0136"/>
    <w:rsid w:val="001B2EBD"/>
    <w:rsid w:val="00207F38"/>
    <w:rsid w:val="002B3D12"/>
    <w:rsid w:val="002D4C3E"/>
    <w:rsid w:val="003360D4"/>
    <w:rsid w:val="0034171C"/>
    <w:rsid w:val="00366CA1"/>
    <w:rsid w:val="003819FF"/>
    <w:rsid w:val="00385821"/>
    <w:rsid w:val="003A0F98"/>
    <w:rsid w:val="003B0E5D"/>
    <w:rsid w:val="004037B9"/>
    <w:rsid w:val="00424EA5"/>
    <w:rsid w:val="00477464"/>
    <w:rsid w:val="004C10B1"/>
    <w:rsid w:val="0054149A"/>
    <w:rsid w:val="005730D5"/>
    <w:rsid w:val="00583DD3"/>
    <w:rsid w:val="005B75C0"/>
    <w:rsid w:val="005D35AC"/>
    <w:rsid w:val="0061417F"/>
    <w:rsid w:val="00620311"/>
    <w:rsid w:val="00647F1E"/>
    <w:rsid w:val="00677310"/>
    <w:rsid w:val="006861B7"/>
    <w:rsid w:val="006F214D"/>
    <w:rsid w:val="00713C22"/>
    <w:rsid w:val="00783E5D"/>
    <w:rsid w:val="007975F6"/>
    <w:rsid w:val="007C1973"/>
    <w:rsid w:val="00823F0B"/>
    <w:rsid w:val="00852543"/>
    <w:rsid w:val="00862785"/>
    <w:rsid w:val="00877D0B"/>
    <w:rsid w:val="00884AF7"/>
    <w:rsid w:val="008B27A5"/>
    <w:rsid w:val="008C012B"/>
    <w:rsid w:val="008C3AC3"/>
    <w:rsid w:val="009170B9"/>
    <w:rsid w:val="00932FE6"/>
    <w:rsid w:val="00952ADE"/>
    <w:rsid w:val="00962224"/>
    <w:rsid w:val="009D4C17"/>
    <w:rsid w:val="009D5F9C"/>
    <w:rsid w:val="009E60E2"/>
    <w:rsid w:val="009F47B3"/>
    <w:rsid w:val="009F5B35"/>
    <w:rsid w:val="00A21DC3"/>
    <w:rsid w:val="00A33C26"/>
    <w:rsid w:val="00A60106"/>
    <w:rsid w:val="00A8608B"/>
    <w:rsid w:val="00B27F5B"/>
    <w:rsid w:val="00B30598"/>
    <w:rsid w:val="00B64FA8"/>
    <w:rsid w:val="00BA10A9"/>
    <w:rsid w:val="00C22025"/>
    <w:rsid w:val="00C25A69"/>
    <w:rsid w:val="00C75882"/>
    <w:rsid w:val="00CA14FA"/>
    <w:rsid w:val="00CF248D"/>
    <w:rsid w:val="00D26B1B"/>
    <w:rsid w:val="00D854E4"/>
    <w:rsid w:val="00DF7AB0"/>
    <w:rsid w:val="00E62347"/>
    <w:rsid w:val="00E708C4"/>
    <w:rsid w:val="00E7583D"/>
    <w:rsid w:val="00F25C99"/>
    <w:rsid w:val="00F862D9"/>
    <w:rsid w:val="00FA6FF9"/>
    <w:rsid w:val="00FD3EA2"/>
    <w:rsid w:val="00FD6C5C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37C28"/>
    <w:pPr>
      <w:ind w:left="720"/>
      <w:contextualSpacing/>
    </w:pPr>
  </w:style>
  <w:style w:type="table" w:styleId="TableGrid">
    <w:name w:val="Table Grid"/>
    <w:basedOn w:val="TableNormal"/>
    <w:uiPriority w:val="99"/>
    <w:rsid w:val="001B2E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MSO\A8AA46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A8AA4617</Template>
  <TotalTime>396</TotalTime>
  <Pages>4</Pages>
  <Words>501</Words>
  <Characters>2860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2014-06-10T04:07:00Z</cp:lastPrinted>
  <dcterms:created xsi:type="dcterms:W3CDTF">2014-05-06T06:45:00Z</dcterms:created>
  <dcterms:modified xsi:type="dcterms:W3CDTF">2014-06-10T04:08:00Z</dcterms:modified>
</cp:coreProperties>
</file>