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675C" w:rsidRDefault="0086675C" w:rsidP="00107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3E753D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1" wp14:anchorId="16EDDC0E" wp14:editId="3E1FD290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5C">
        <w:rPr>
          <w:rFonts w:ascii="Times New Roman" w:hAnsi="Times New Roman"/>
          <w:sz w:val="28"/>
          <w:szCs w:val="28"/>
        </w:rPr>
        <w:t>30.12.2016</w:t>
      </w:r>
      <w:r w:rsidR="000514C2" w:rsidRPr="00FD3EA2">
        <w:rPr>
          <w:rFonts w:ascii="Times New Roman" w:hAnsi="Times New Roman"/>
          <w:sz w:val="28"/>
          <w:szCs w:val="28"/>
        </w:rPr>
        <w:t xml:space="preserve">             </w:t>
      </w:r>
      <w:r w:rsidR="000514C2">
        <w:rPr>
          <w:rFonts w:ascii="Times New Roman" w:hAnsi="Times New Roman"/>
          <w:sz w:val="28"/>
          <w:szCs w:val="28"/>
        </w:rPr>
        <w:t xml:space="preserve"> </w:t>
      </w:r>
      <w:r w:rsidR="000514C2" w:rsidRPr="00FD3E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514C2">
        <w:rPr>
          <w:rFonts w:ascii="Times New Roman" w:hAnsi="Times New Roman"/>
          <w:sz w:val="28"/>
          <w:szCs w:val="28"/>
        </w:rPr>
        <w:t xml:space="preserve">                           </w:t>
      </w:r>
      <w:r w:rsidR="000514C2" w:rsidRPr="00FD3EA2">
        <w:rPr>
          <w:rFonts w:ascii="Times New Roman" w:hAnsi="Times New Roman"/>
          <w:sz w:val="28"/>
          <w:szCs w:val="28"/>
        </w:rPr>
        <w:t xml:space="preserve"> </w:t>
      </w:r>
      <w:r w:rsidR="00F36557">
        <w:rPr>
          <w:rFonts w:ascii="Times New Roman" w:hAnsi="Times New Roman"/>
          <w:sz w:val="28"/>
          <w:szCs w:val="28"/>
        </w:rPr>
        <w:t xml:space="preserve">                          №</w:t>
      </w:r>
      <w:r w:rsidR="0086675C">
        <w:rPr>
          <w:rFonts w:ascii="Times New Roman" w:hAnsi="Times New Roman"/>
          <w:sz w:val="28"/>
          <w:szCs w:val="28"/>
        </w:rPr>
        <w:t xml:space="preserve"> 931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36557" w:rsidRPr="00FD3EA2" w:rsidRDefault="00F36557" w:rsidP="00DB0D98">
      <w:pPr>
        <w:spacing w:before="240" w:after="480" w:line="240" w:lineRule="exact"/>
        <w:ind w:right="42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B0D98" w:rsidRPr="00DB0D98">
        <w:rPr>
          <w:rFonts w:ascii="Times New Roman" w:hAnsi="Times New Roman"/>
          <w:b/>
          <w:sz w:val="28"/>
          <w:szCs w:val="28"/>
        </w:rPr>
        <w:t xml:space="preserve">в постановления администрации Краснокамского муниципального района от 24 марта 2015 г. № 430 «Об утверждении муниципальной программы «Развитие инфраструктуры, транспорта и дорог Краснокамского муниципального района», от 19 февраля 2016 г. № 72 «О внесении изменений в </w:t>
      </w:r>
      <w:r w:rsidR="00DB0D98" w:rsidRPr="00DB0D9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муниципальную программу «Развитие инфраструктуры, транспорта и дорог Краснокамского муниципального района», утвержденную </w:t>
      </w:r>
      <w:r w:rsidR="00DB0D98" w:rsidRPr="00DB0D98">
        <w:rPr>
          <w:rFonts w:ascii="Times New Roman" w:hAnsi="Times New Roman"/>
          <w:b/>
          <w:sz w:val="28"/>
          <w:szCs w:val="28"/>
        </w:rPr>
        <w:t>постановлением администрации Краснокамского муниципального района от 24 марта 2015 г. №</w:t>
      </w:r>
      <w:r w:rsidR="00DB0D98">
        <w:rPr>
          <w:rFonts w:ascii="Times New Roman" w:hAnsi="Times New Roman"/>
          <w:sz w:val="28"/>
          <w:szCs w:val="28"/>
        </w:rPr>
        <w:t xml:space="preserve"> </w:t>
      </w:r>
      <w:r w:rsidR="00DB0D98" w:rsidRPr="00DB0D98">
        <w:rPr>
          <w:rFonts w:ascii="Times New Roman" w:hAnsi="Times New Roman"/>
          <w:b/>
          <w:sz w:val="28"/>
          <w:szCs w:val="28"/>
        </w:rPr>
        <w:t>430»</w:t>
      </w:r>
      <w:r w:rsidR="00DB0D98">
        <w:rPr>
          <w:rFonts w:ascii="Times New Roman" w:hAnsi="Times New Roman"/>
          <w:sz w:val="28"/>
          <w:szCs w:val="28"/>
        </w:rPr>
        <w:t xml:space="preserve"> </w:t>
      </w:r>
    </w:p>
    <w:p w:rsidR="00F36557" w:rsidRPr="002D3439" w:rsidRDefault="00F36557" w:rsidP="00DB0D9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4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179.4  Бюджетного кодекса Российской</w:t>
      </w:r>
      <w:r w:rsidR="00DB0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439">
        <w:rPr>
          <w:rFonts w:ascii="Times New Roman" w:eastAsia="Times New Roman" w:hAnsi="Times New Roman"/>
          <w:sz w:val="28"/>
          <w:szCs w:val="28"/>
          <w:lang w:eastAsia="ru-RU"/>
        </w:rPr>
        <w:t>Федерации, Уставом Краснокамского муниципального района, постановлением администрации Краснокамского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района от 05 мая 2014</w:t>
      </w:r>
      <w:r w:rsidR="000E39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D3439">
        <w:rPr>
          <w:rFonts w:ascii="Times New Roman" w:eastAsia="Times New Roman" w:hAnsi="Times New Roman"/>
          <w:sz w:val="28"/>
          <w:szCs w:val="28"/>
          <w:lang w:eastAsia="ru-RU"/>
        </w:rPr>
        <w:t>№ 604 «Об утверждении Порядка принятия решений о  разработке, формировании, реализации и оценке эффективности муниципальных программ Краснокамского муниципального района» администрация Краснокамского муниципального района</w:t>
      </w:r>
    </w:p>
    <w:p w:rsidR="000514C2" w:rsidRDefault="000514C2" w:rsidP="00F3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514C2" w:rsidRDefault="000514C2" w:rsidP="000E39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</w:t>
      </w:r>
      <w:r w:rsidR="00F36557" w:rsidRPr="00F36557">
        <w:rPr>
          <w:rFonts w:ascii="Times New Roman" w:hAnsi="Times New Roman"/>
          <w:sz w:val="28"/>
          <w:szCs w:val="28"/>
        </w:rPr>
        <w:t xml:space="preserve"> </w:t>
      </w:r>
      <w:r w:rsidR="00F36557" w:rsidRPr="00DF146E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Краснокамского муниципального района от 24 марта 2015 г. № 430 «Об утверждении муниципальной программы «Развитие инфраструктуры, транспорта и дорог Краснокамского </w:t>
      </w:r>
      <w:r w:rsidR="000E3959">
        <w:rPr>
          <w:rFonts w:ascii="Times New Roman" w:hAnsi="Times New Roman"/>
          <w:sz w:val="28"/>
          <w:szCs w:val="28"/>
        </w:rPr>
        <w:t>муниципального района», следующее изменение</w:t>
      </w:r>
      <w:r w:rsidR="00F36557" w:rsidRPr="00DF146E">
        <w:rPr>
          <w:rFonts w:ascii="Times New Roman" w:hAnsi="Times New Roman"/>
          <w:sz w:val="28"/>
          <w:szCs w:val="28"/>
        </w:rPr>
        <w:t>:</w:t>
      </w:r>
      <w:r w:rsidR="000E3959">
        <w:rPr>
          <w:rFonts w:ascii="Times New Roman" w:hAnsi="Times New Roman"/>
          <w:sz w:val="28"/>
          <w:szCs w:val="28"/>
        </w:rPr>
        <w:t xml:space="preserve"> </w:t>
      </w:r>
      <w:r w:rsidR="00F36557" w:rsidRPr="00DF146E">
        <w:rPr>
          <w:rFonts w:ascii="Times New Roman" w:hAnsi="Times New Roman"/>
          <w:sz w:val="28"/>
          <w:szCs w:val="28"/>
          <w:lang w:eastAsia="ru-RU"/>
        </w:rPr>
        <w:t>муниципальную программу «Развитие инфраструктуры, транспорта и</w:t>
      </w:r>
      <w:r w:rsidR="000E3959">
        <w:rPr>
          <w:rFonts w:ascii="Times New Roman" w:hAnsi="Times New Roman"/>
          <w:sz w:val="28"/>
          <w:szCs w:val="28"/>
        </w:rPr>
        <w:t xml:space="preserve"> </w:t>
      </w:r>
      <w:r w:rsidR="00F36557" w:rsidRPr="00DF146E">
        <w:rPr>
          <w:rFonts w:ascii="Times New Roman" w:hAnsi="Times New Roman"/>
          <w:sz w:val="28"/>
          <w:szCs w:val="28"/>
          <w:lang w:eastAsia="ru-RU"/>
        </w:rPr>
        <w:t>дорог Краснокамского муниципального района</w:t>
      </w:r>
      <w:r w:rsidR="00B80EEA">
        <w:rPr>
          <w:rFonts w:ascii="Times New Roman" w:hAnsi="Times New Roman"/>
          <w:sz w:val="28"/>
          <w:szCs w:val="28"/>
          <w:lang w:eastAsia="ru-RU"/>
        </w:rPr>
        <w:t xml:space="preserve"> на 2015-2019 годы</w:t>
      </w:r>
      <w:r w:rsidR="00DB0D9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36557" w:rsidRPr="00DF146E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 w:rsidR="00DB0D98">
        <w:rPr>
          <w:rFonts w:ascii="Times New Roman" w:hAnsi="Times New Roman"/>
          <w:sz w:val="28"/>
          <w:szCs w:val="28"/>
          <w:lang w:eastAsia="ru-RU"/>
        </w:rPr>
        <w:t>.</w:t>
      </w:r>
    </w:p>
    <w:p w:rsidR="000514C2" w:rsidRDefault="00B80EEA" w:rsidP="000E39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514C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B0D98" w:rsidRPr="00DF146E">
        <w:rPr>
          <w:rFonts w:ascii="Times New Roman" w:hAnsi="Times New Roman"/>
          <w:sz w:val="28"/>
          <w:szCs w:val="28"/>
        </w:rPr>
        <w:t xml:space="preserve">Внести </w:t>
      </w:r>
      <w:r w:rsidR="00DB0D98">
        <w:rPr>
          <w:rFonts w:ascii="Times New Roman" w:hAnsi="Times New Roman"/>
          <w:sz w:val="28"/>
          <w:szCs w:val="28"/>
        </w:rPr>
        <w:t>в постановление</w:t>
      </w:r>
      <w:r w:rsidR="00DB0D98" w:rsidRPr="00DF146E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="00DB0D98">
        <w:rPr>
          <w:rFonts w:ascii="Times New Roman" w:hAnsi="Times New Roman"/>
          <w:sz w:val="28"/>
          <w:szCs w:val="28"/>
        </w:rPr>
        <w:t xml:space="preserve"> от 19 февраля 2016 г. № 72 «О внесении изменений в</w:t>
      </w:r>
      <w:r w:rsidR="00DB0D98" w:rsidRPr="00B80EEA">
        <w:rPr>
          <w:rFonts w:ascii="Times New Roman" w:hAnsi="Times New Roman"/>
          <w:sz w:val="28"/>
          <w:szCs w:val="28"/>
        </w:rPr>
        <w:t xml:space="preserve"> </w:t>
      </w:r>
      <w:r w:rsidR="00DB0D98" w:rsidRPr="00DF146E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«Развитие инфраструктуры, транспорта и дорог Краснокамского муниципального района», утвержденную </w:t>
      </w:r>
      <w:r w:rsidR="00DB0D98" w:rsidRPr="00DF146E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</w:t>
      </w:r>
      <w:r w:rsidR="00DB0D98">
        <w:rPr>
          <w:rFonts w:ascii="Times New Roman" w:hAnsi="Times New Roman"/>
          <w:sz w:val="28"/>
          <w:szCs w:val="28"/>
        </w:rPr>
        <w:t>айона от 24 марта 2015 г. № 430»</w:t>
      </w:r>
      <w:r w:rsidR="000E3959">
        <w:rPr>
          <w:rFonts w:ascii="Times New Roman" w:hAnsi="Times New Roman"/>
          <w:sz w:val="28"/>
          <w:szCs w:val="28"/>
        </w:rPr>
        <w:t>, следующее изменение</w:t>
      </w:r>
      <w:r w:rsidR="00DB0D98" w:rsidRPr="00DF146E">
        <w:rPr>
          <w:rFonts w:ascii="Times New Roman" w:hAnsi="Times New Roman"/>
          <w:sz w:val="28"/>
          <w:szCs w:val="28"/>
        </w:rPr>
        <w:t>:</w:t>
      </w:r>
      <w:r w:rsidR="000E3959">
        <w:rPr>
          <w:rFonts w:ascii="Times New Roman" w:hAnsi="Times New Roman"/>
          <w:sz w:val="28"/>
          <w:szCs w:val="28"/>
        </w:rPr>
        <w:t xml:space="preserve"> </w:t>
      </w:r>
      <w:r w:rsidR="000514C2">
        <w:rPr>
          <w:rFonts w:ascii="Times New Roman" w:hAnsi="Times New Roman"/>
          <w:sz w:val="28"/>
          <w:szCs w:val="28"/>
          <w:lang w:eastAsia="ru-RU"/>
        </w:rPr>
        <w:t>план реализации муниципальной программы</w:t>
      </w:r>
      <w:r w:rsidR="000514C2" w:rsidRPr="000A540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514C2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0514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инфраструктуры, транспорта и дорог </w:t>
      </w:r>
      <w:r w:rsidR="000514C2" w:rsidRPr="000A5401">
        <w:rPr>
          <w:rFonts w:ascii="Times New Roman" w:hAnsi="Times New Roman"/>
          <w:sz w:val="28"/>
          <w:szCs w:val="28"/>
          <w:lang w:eastAsia="ru-RU"/>
        </w:rPr>
        <w:t>Краснокамского муниципального</w:t>
      </w:r>
      <w:r w:rsidR="00F3655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2015-2019 годы</w:t>
      </w:r>
      <w:r w:rsidR="00F36557">
        <w:rPr>
          <w:rFonts w:ascii="Times New Roman" w:hAnsi="Times New Roman"/>
          <w:sz w:val="28"/>
          <w:szCs w:val="28"/>
          <w:lang w:eastAsia="ru-RU"/>
        </w:rPr>
        <w:t>» на 2016</w:t>
      </w:r>
      <w:r w:rsidR="000514C2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DB0D98">
        <w:rPr>
          <w:rFonts w:ascii="Times New Roman" w:hAnsi="Times New Roman"/>
          <w:sz w:val="28"/>
          <w:szCs w:val="28"/>
          <w:lang w:eastAsia="ru-RU"/>
        </w:rPr>
        <w:t>.</w:t>
      </w:r>
      <w:r w:rsidR="00DB0D98" w:rsidRPr="00DB0D98">
        <w:rPr>
          <w:rFonts w:ascii="Times New Roman" w:hAnsi="Times New Roman"/>
          <w:sz w:val="28"/>
          <w:szCs w:val="28"/>
        </w:rPr>
        <w:t xml:space="preserve"> </w:t>
      </w:r>
      <w:r w:rsidR="00DB0D98" w:rsidRPr="00DF146E">
        <w:rPr>
          <w:rFonts w:ascii="Times New Roman" w:hAnsi="Times New Roman"/>
          <w:sz w:val="28"/>
          <w:szCs w:val="28"/>
        </w:rPr>
        <w:t xml:space="preserve">изложить </w:t>
      </w:r>
      <w:r w:rsidR="00DB0D98">
        <w:rPr>
          <w:rFonts w:ascii="Times New Roman" w:hAnsi="Times New Roman"/>
          <w:sz w:val="28"/>
          <w:szCs w:val="28"/>
        </w:rPr>
        <w:t>в редакции согласно приложению 2</w:t>
      </w:r>
      <w:r w:rsidR="00DB0D98">
        <w:rPr>
          <w:rFonts w:ascii="Times New Roman" w:hAnsi="Times New Roman"/>
          <w:sz w:val="28"/>
          <w:szCs w:val="28"/>
          <w:lang w:eastAsia="ru-RU"/>
        </w:rPr>
        <w:t>.</w:t>
      </w:r>
    </w:p>
    <w:p w:rsidR="000514C2" w:rsidRPr="001C4FA7" w:rsidRDefault="000514C2" w:rsidP="000514C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80EE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9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газеты «Краснокамская звезда» и на официальном сайте</w:t>
      </w:r>
      <w:r w:rsidRPr="001C4F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C4FA7">
        <w:rPr>
          <w:rFonts w:ascii="Times New Roman" w:hAnsi="Times New Roman"/>
          <w:sz w:val="28"/>
          <w:szCs w:val="28"/>
          <w:lang w:eastAsia="ru-RU"/>
        </w:rPr>
        <w:t>//</w:t>
      </w:r>
      <w:r w:rsidRPr="001C4FA7">
        <w:rPr>
          <w:rFonts w:ascii="Times New Roman" w:hAnsi="Times New Roman"/>
          <w:sz w:val="28"/>
          <w:szCs w:val="28"/>
          <w:lang w:val="en-US"/>
        </w:rPr>
        <w:t>krasnokamskiy</w:t>
      </w:r>
      <w:r w:rsidRPr="001C4FA7">
        <w:rPr>
          <w:rFonts w:ascii="Times New Roman" w:hAnsi="Times New Roman"/>
          <w:sz w:val="28"/>
          <w:szCs w:val="28"/>
        </w:rPr>
        <w:t>.</w:t>
      </w:r>
      <w:r w:rsidRPr="001C4FA7">
        <w:rPr>
          <w:rFonts w:ascii="Times New Roman" w:hAnsi="Times New Roman"/>
          <w:sz w:val="28"/>
          <w:szCs w:val="28"/>
          <w:lang w:val="en-US"/>
        </w:rPr>
        <w:t>com</w:t>
      </w:r>
      <w:r w:rsidRPr="001C4FA7">
        <w:rPr>
          <w:rFonts w:ascii="Times New Roman" w:hAnsi="Times New Roman"/>
          <w:sz w:val="28"/>
          <w:szCs w:val="28"/>
        </w:rPr>
        <w:t>.</w:t>
      </w:r>
    </w:p>
    <w:p w:rsidR="000514C2" w:rsidRDefault="000514C2" w:rsidP="000514C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0EEA">
        <w:rPr>
          <w:rFonts w:ascii="Times New Roman" w:hAnsi="Times New Roman"/>
          <w:sz w:val="28"/>
          <w:szCs w:val="28"/>
        </w:rPr>
        <w:t>4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3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 постановления возложить на заместителя главы </w:t>
      </w:r>
      <w:r w:rsidR="00B31F52">
        <w:rPr>
          <w:rFonts w:ascii="Times New Roman" w:hAnsi="Times New Roman"/>
          <w:sz w:val="28"/>
          <w:szCs w:val="28"/>
          <w:lang w:eastAsia="ru-RU"/>
        </w:rPr>
        <w:t xml:space="preserve">по развитию инфраструктуры 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Ю.М.Трухина. </w:t>
      </w:r>
    </w:p>
    <w:p w:rsidR="000514C2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959" w:rsidRDefault="000E395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4C2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лава Краснокамского</w:t>
      </w:r>
    </w:p>
    <w:p w:rsidR="000514C2" w:rsidRDefault="000514C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 глава</w:t>
      </w:r>
    </w:p>
    <w:p w:rsidR="000514C2" w:rsidRDefault="000514C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0514C2" w:rsidRDefault="000514C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Ю.Ю.Крестьянников</w:t>
      </w:r>
    </w:p>
    <w:p w:rsidR="00B31F52" w:rsidRDefault="00B31F5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514C2" w:rsidRDefault="000514C2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5667C6" w:rsidRDefault="000514C2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7C6" w:rsidRP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3959">
        <w:rPr>
          <w:rFonts w:ascii="Times New Roman" w:hAnsi="Times New Roman"/>
          <w:sz w:val="24"/>
          <w:szCs w:val="24"/>
        </w:rPr>
        <w:t>Пономарева Г.А.</w:t>
      </w:r>
    </w:p>
    <w:p w:rsidR="000E3959" w:rsidRP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3959">
        <w:rPr>
          <w:rFonts w:ascii="Times New Roman" w:hAnsi="Times New Roman"/>
          <w:sz w:val="24"/>
          <w:szCs w:val="24"/>
        </w:rPr>
        <w:t xml:space="preserve"> 4-39-20</w:t>
      </w:r>
    </w:p>
    <w:p w:rsidR="005667C6" w:rsidRDefault="005667C6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667C6" w:rsidRDefault="005667C6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667C6" w:rsidRDefault="005667C6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E3959" w:rsidRDefault="000E3959" w:rsidP="00DB0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514C2" w:rsidRPr="001D3D35" w:rsidRDefault="000E3959" w:rsidP="00DB0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C2FF4" w:rsidRPr="001C2FF4">
        <w:rPr>
          <w:rFonts w:ascii="Times New Roman" w:hAnsi="Times New Roman"/>
          <w:sz w:val="20"/>
          <w:szCs w:val="20"/>
        </w:rPr>
        <w:t>Приложение 1</w:t>
      </w:r>
      <w:r w:rsidR="00571464">
        <w:rPr>
          <w:rFonts w:ascii="Times New Roman" w:hAnsi="Times New Roman"/>
          <w:sz w:val="28"/>
          <w:szCs w:val="28"/>
        </w:rPr>
        <w:t xml:space="preserve"> </w:t>
      </w:r>
      <w:r w:rsidR="00571464" w:rsidRPr="00571464">
        <w:rPr>
          <w:rFonts w:ascii="Times New Roman" w:hAnsi="Times New Roman"/>
          <w:sz w:val="20"/>
          <w:szCs w:val="20"/>
        </w:rPr>
        <w:t>к</w:t>
      </w:r>
      <w:r w:rsidR="001C2FF4">
        <w:rPr>
          <w:rFonts w:ascii="Times New Roman" w:hAnsi="Times New Roman"/>
          <w:sz w:val="28"/>
          <w:szCs w:val="28"/>
        </w:rPr>
        <w:t xml:space="preserve"> </w:t>
      </w:r>
      <w:r w:rsidR="001C2FF4">
        <w:rPr>
          <w:rFonts w:ascii="Times New Roman" w:hAnsi="Times New Roman"/>
          <w:sz w:val="20"/>
          <w:szCs w:val="20"/>
        </w:rPr>
        <w:t>постановлению</w:t>
      </w:r>
      <w:r w:rsidR="000514C2" w:rsidRPr="001D3D35">
        <w:rPr>
          <w:rFonts w:ascii="Times New Roman" w:hAnsi="Times New Roman"/>
          <w:sz w:val="20"/>
          <w:szCs w:val="20"/>
        </w:rPr>
        <w:t xml:space="preserve"> </w:t>
      </w:r>
    </w:p>
    <w:p w:rsidR="000514C2" w:rsidRPr="001D3D35" w:rsidRDefault="000514C2" w:rsidP="000514C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>администрации Краснокамского</w:t>
      </w:r>
    </w:p>
    <w:p w:rsidR="000514C2" w:rsidRPr="001D3D35" w:rsidRDefault="000514C2" w:rsidP="000514C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 xml:space="preserve">муниципального района от </w:t>
      </w:r>
      <w:r w:rsidR="0086675C">
        <w:rPr>
          <w:rFonts w:ascii="Times New Roman" w:hAnsi="Times New Roman"/>
          <w:sz w:val="20"/>
          <w:szCs w:val="20"/>
        </w:rPr>
        <w:t>30.12.2016</w:t>
      </w:r>
      <w:r w:rsidRPr="001D3D35">
        <w:rPr>
          <w:rFonts w:ascii="Times New Roman" w:hAnsi="Times New Roman"/>
          <w:sz w:val="20"/>
          <w:szCs w:val="20"/>
        </w:rPr>
        <w:t xml:space="preserve"> </w:t>
      </w:r>
      <w:r w:rsidR="0086675C">
        <w:rPr>
          <w:rFonts w:ascii="Times New Roman" w:hAnsi="Times New Roman"/>
          <w:sz w:val="20"/>
          <w:szCs w:val="20"/>
        </w:rPr>
        <w:t xml:space="preserve">  </w:t>
      </w:r>
      <w:r w:rsidR="005667C6">
        <w:rPr>
          <w:rFonts w:ascii="Times New Roman" w:hAnsi="Times New Roman"/>
          <w:sz w:val="20"/>
          <w:szCs w:val="20"/>
        </w:rPr>
        <w:t xml:space="preserve"> </w:t>
      </w:r>
      <w:r w:rsidRPr="001D3D35">
        <w:rPr>
          <w:rFonts w:ascii="Times New Roman" w:hAnsi="Times New Roman"/>
          <w:sz w:val="20"/>
          <w:szCs w:val="20"/>
        </w:rPr>
        <w:t xml:space="preserve">№ </w:t>
      </w:r>
      <w:r w:rsidR="0086675C">
        <w:rPr>
          <w:rFonts w:ascii="Times New Roman" w:hAnsi="Times New Roman"/>
          <w:sz w:val="20"/>
          <w:szCs w:val="20"/>
        </w:rPr>
        <w:t>931</w:t>
      </w:r>
    </w:p>
    <w:p w:rsidR="00DF146E" w:rsidRPr="00DF146E" w:rsidRDefault="00DF146E" w:rsidP="0005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146E">
        <w:rPr>
          <w:rFonts w:ascii="Times New Roman" w:hAnsi="Times New Roman"/>
          <w:b/>
          <w:sz w:val="20"/>
          <w:szCs w:val="20"/>
        </w:rPr>
        <w:br/>
      </w:r>
      <w:r w:rsidRPr="00DF146E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«Развитие инфраструктуры, транспорта и дорог Краснокамского му</w:t>
      </w:r>
      <w:r w:rsidR="008C40CC">
        <w:rPr>
          <w:rFonts w:ascii="Times New Roman" w:hAnsi="Times New Roman"/>
          <w:b/>
          <w:sz w:val="24"/>
          <w:szCs w:val="24"/>
          <w:lang w:eastAsia="ru-RU"/>
        </w:rPr>
        <w:t>ниципального района на 2015-2019</w:t>
      </w:r>
      <w:r w:rsidRPr="00DF146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DF146E" w:rsidRPr="00DF146E" w:rsidRDefault="00DF146E" w:rsidP="00DF14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146E" w:rsidRDefault="00DF146E" w:rsidP="00DF14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146E">
        <w:rPr>
          <w:rFonts w:ascii="Times New Roman" w:hAnsi="Times New Roman"/>
          <w:b/>
          <w:sz w:val="20"/>
          <w:szCs w:val="20"/>
        </w:rPr>
        <w:t>Паспорт муниципальной программы</w:t>
      </w:r>
    </w:p>
    <w:p w:rsidR="00DF146E" w:rsidRPr="00DF146E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8430"/>
      </w:tblGrid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инфраструктуры, транспорта и дорог Краснокамского муниципального района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(далее – программа)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</w:t>
            </w:r>
            <w:r w:rsidR="00571464">
              <w:rPr>
                <w:rFonts w:ascii="Times New Roman" w:eastAsia="TimesNewRoman" w:hAnsi="Times New Roman"/>
                <w:sz w:val="20"/>
                <w:szCs w:val="20"/>
              </w:rPr>
              <w:t xml:space="preserve">о муниципального района (далее </w:t>
            </w: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- УИЖ)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3E5900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464" w:rsidRPr="00DF146E" w:rsidRDefault="00571464" w:rsidP="0057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муниципального района (далее- КМР)</w:t>
            </w:r>
          </w:p>
          <w:p w:rsidR="00571464" w:rsidRPr="00DF146E" w:rsidRDefault="00571464" w:rsidP="0057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 - КГП)</w:t>
            </w:r>
          </w:p>
          <w:p w:rsidR="00571464" w:rsidRPr="00DF146E" w:rsidRDefault="00571464" w:rsidP="0057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 -ОГП)</w:t>
            </w:r>
          </w:p>
          <w:p w:rsidR="00571464" w:rsidRDefault="00571464" w:rsidP="00571464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 МСП)</w:t>
            </w:r>
          </w:p>
          <w:p w:rsidR="00DF146E" w:rsidRPr="00571464" w:rsidRDefault="00DF146E" w:rsidP="0057146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 администрации Краснокамского муниципального района (далее- УКС)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Подпрограмма 1 «Газификация Краснокамского му</w:t>
            </w:r>
            <w:r w:rsidR="008C40CC">
              <w:rPr>
                <w:rFonts w:ascii="Times New Roman" w:hAnsi="Times New Roman"/>
                <w:sz w:val="20"/>
                <w:szCs w:val="20"/>
              </w:rPr>
              <w:t>ниципального района на 2015-2019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Подпрограмма 2 «Благоустройство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содержание межпоселенческих кладбищ Краснокамского му</w:t>
            </w:r>
            <w:r w:rsidR="008C40CC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Подпрограмма 3 «Развитие и улучшение транспортно-эксплуатационного состояния сети автомобильных дорог Краснокамского муни</w:t>
            </w:r>
            <w:r w:rsidR="00571464">
              <w:rPr>
                <w:rFonts w:ascii="Times New Roman" w:hAnsi="Times New Roman"/>
                <w:sz w:val="20"/>
                <w:szCs w:val="20"/>
              </w:rPr>
              <w:t>ципального района на</w:t>
            </w:r>
            <w:r w:rsidR="00E07A9D">
              <w:rPr>
                <w:rFonts w:ascii="Times New Roman" w:hAnsi="Times New Roman"/>
                <w:sz w:val="20"/>
                <w:szCs w:val="20"/>
              </w:rPr>
              <w:t xml:space="preserve"> 2015-2019 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DF146E" w:rsidRPr="00DF146E" w:rsidTr="00DF146E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Цель программы                             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1. повышения уровня газификации населенных пунктов до 89,1 %;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2.содержания и развития объектов ритуального назначения межпоселенческих кладбищ;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3.приведения состояния автомобильных дорог к требуемым показателям надежности и безопасности.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Задачи программы                           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1.  Развитие распределительных газовых сетей.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2. Поддержание  санитарно-эпидемиологического состояния межпоселенческих кладбищ на нормативном уровне.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3. О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беспечение соответствия  транспортно-эксплуатационного состояния  автомобильных дорог нормативным требованиям.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1. Строительство  </w:t>
            </w:r>
            <w:r w:rsidR="00B54A3E" w:rsidRPr="00B54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34,531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км распределительных сетей газопровода;</w:t>
            </w:r>
          </w:p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2. разработка проектно-сметной документации (далее ПИР) на </w:t>
            </w:r>
            <w:r w:rsidR="00B54A3E" w:rsidRPr="00B54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25,37</w:t>
            </w:r>
            <w:r w:rsidR="00B54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4A3E">
              <w:rPr>
                <w:rFonts w:ascii="Times New Roman" w:hAnsi="Times New Roman"/>
                <w:sz w:val="20"/>
                <w:szCs w:val="20"/>
              </w:rPr>
              <w:t>км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3. создание условий  для приема газа  1 294 домовладениям; </w:t>
            </w:r>
          </w:p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5.</w:t>
            </w: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содержание  100% площадей межмуниципальных кладбищ;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 xml:space="preserve">6. подготовка дополнительных площадей (кварталов) для захоронений; 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7.установка обелиска на воинском захоронении;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8. увеличение протяженности отремонтированных, в том числе капитально,  дорог общего пользования и искусст</w:t>
            </w:r>
            <w:r w:rsidR="00802F21">
              <w:rPr>
                <w:rFonts w:ascii="Times New Roman" w:hAnsi="Times New Roman"/>
                <w:sz w:val="20"/>
                <w:szCs w:val="20"/>
              </w:rPr>
              <w:t xml:space="preserve">венных сооружений на них на </w:t>
            </w:r>
            <w:r w:rsidR="005667C6">
              <w:rPr>
                <w:rFonts w:ascii="Times New Roman" w:hAnsi="Times New Roman"/>
                <w:sz w:val="20"/>
                <w:szCs w:val="20"/>
              </w:rPr>
              <w:t>11</w:t>
            </w:r>
            <w:r w:rsidR="00802F21" w:rsidRPr="00B54A3E">
              <w:rPr>
                <w:rFonts w:ascii="Times New Roman" w:hAnsi="Times New Roman"/>
                <w:sz w:val="20"/>
                <w:szCs w:val="20"/>
              </w:rPr>
              <w:t>,</w:t>
            </w:r>
            <w:r w:rsidR="005667C6">
              <w:rPr>
                <w:rFonts w:ascii="Times New Roman" w:hAnsi="Times New Roman"/>
                <w:sz w:val="20"/>
                <w:szCs w:val="20"/>
              </w:rPr>
              <w:t>7</w:t>
            </w:r>
            <w:r w:rsidR="008C0B63">
              <w:rPr>
                <w:rFonts w:ascii="Times New Roman" w:hAnsi="Times New Roman"/>
                <w:sz w:val="20"/>
                <w:szCs w:val="20"/>
              </w:rPr>
              <w:t>2</w:t>
            </w:r>
            <w:r w:rsidRPr="00B54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км;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9.содержание 100%  автомобильных дорог общего пользования.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8C40CC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2015 - 2019</w:t>
            </w:r>
            <w:r w:rsidR="00DF146E"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rHeight w:val="226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3E753D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7FCBFD" wp14:editId="0DC18A3F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-8255</wp:posOffset>
                      </wp:positionV>
                      <wp:extent cx="5105400" cy="9525"/>
                      <wp:effectExtent l="0" t="0" r="19050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0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7.6pt;margin-top:-.65pt;width:402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"/>
                  </w:pict>
                </mc:Fallback>
              </mc:AlternateContent>
            </w:r>
            <w:r w:rsidR="00DF146E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="00DF146E" w:rsidRPr="00A77035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1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7"/>
              <w:gridCol w:w="2618"/>
              <w:gridCol w:w="567"/>
              <w:gridCol w:w="567"/>
              <w:gridCol w:w="283"/>
              <w:gridCol w:w="709"/>
              <w:gridCol w:w="851"/>
              <w:gridCol w:w="708"/>
              <w:gridCol w:w="709"/>
              <w:gridCol w:w="992"/>
              <w:gridCol w:w="972"/>
              <w:gridCol w:w="1680"/>
            </w:tblGrid>
            <w:tr w:rsidR="00B54A3E" w:rsidRPr="00A77035" w:rsidTr="004F3C26">
              <w:trPr>
                <w:trHeight w:val="7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п/п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Ед.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Плановые значения целевого показателя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54A3E" w:rsidRPr="00A77035" w:rsidTr="004F3C26">
              <w:trPr>
                <w:trHeight w:val="59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внутрипоселковых газопроводов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203,998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209,709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F27E3B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210,45</w:t>
                  </w:r>
                  <w:r w:rsidR="005667C6"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219,759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227,959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238,529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снабжения газом домовладений (квартир)</w:t>
                  </w:r>
                </w:p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26122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5667C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26377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26793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27063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27416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Уровень газификации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89,1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 от общей площади  захоронений (кварталов)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3,74</w:t>
                  </w:r>
                </w:p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5,42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капитально отремонтированных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8C0B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отремонти-рованных автомобильных дорог местного значения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903C08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12,5</w:t>
                  </w:r>
                  <w:r w:rsidR="000E0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</w:t>
                  </w:r>
                  <w:r w:rsidR="005667C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Доля протяженности автомо-бильных дорог, находящихся на содержании от фактической протяженности дорог</w:t>
                  </w:r>
                </w:p>
                <w:p w:rsidR="00B54A3E" w:rsidRPr="00A77035" w:rsidRDefault="00B54A3E" w:rsidP="00DF146E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A5F" w:rsidRPr="00A77035" w:rsidRDefault="002D4A5F" w:rsidP="002D4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8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13"/>
              <w:gridCol w:w="1114"/>
              <w:gridCol w:w="992"/>
              <w:gridCol w:w="1134"/>
              <w:gridCol w:w="992"/>
              <w:gridCol w:w="1012"/>
              <w:gridCol w:w="1012"/>
            </w:tblGrid>
            <w:tr w:rsidR="00B54A3E" w:rsidRPr="00802F21" w:rsidTr="00B54A3E">
              <w:trPr>
                <w:trHeight w:val="465"/>
              </w:trPr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62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B54A3E" w:rsidRPr="00802F21" w:rsidTr="00B54A3E">
              <w:trPr>
                <w:trHeight w:val="360"/>
              </w:trPr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975882" w:rsidRPr="00802F21" w:rsidTr="00B54A3E">
              <w:trPr>
                <w:trHeight w:val="519"/>
              </w:trPr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39275,83</w:t>
                  </w: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85776,06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73053,55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61453,77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52187,30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311746</w:t>
                  </w: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</w:tr>
            <w:tr w:rsidR="00975882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22933,40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27302,21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25507,8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26603,8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26177,3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128524,51</w:t>
                  </w:r>
                </w:p>
              </w:tc>
            </w:tr>
            <w:tr w:rsidR="00975882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>Краевой, федеральный</w:t>
                  </w:r>
                </w:p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15052,345</w:t>
                  </w: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56973,85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40229,79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24419,28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18231,75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154907,015</w:t>
                  </w:r>
                </w:p>
              </w:tc>
            </w:tr>
            <w:tr w:rsidR="00975882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>Бюджеты поселений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1290,085</w:t>
                  </w: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7015,96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10430,69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7778,25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28014,985</w:t>
                  </w:r>
                </w:p>
              </w:tc>
            </w:tr>
            <w:tr w:rsidR="00B54A3E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</w:tbl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Характеристика текущего состояния проблемы, основныепоказатели, анализ социальных и финансово-экономическихрисков реализации муниципальной программы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является создание благоприятных  и безопасных условий проживания для населения.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Одной из основных задач, решаемой вКраснокамском муниципальном районе, остается строительство объектов инженерной инфраструктуры, повышение качества   услуг, предоставляемых населению.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2.1.  Уровень  газификации  Краснокамского муниципального района  природным газом по состоянию на 01.01.2014 составляет  84,5 %. Объем потребления газа вКраснокамском муниципальном районе  на  01.01.2014 составляет  167 384,512 тыс. м³ в год.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Общая протяженность газопроводов на территории Краснокамского муниципального района составляет   399,524 км.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-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530 мм.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2.2.   </w:t>
      </w:r>
      <w:r w:rsidRPr="00A77035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-исчерпание ресурса подготовленных площадей под погребение умерших на существующих кладбищах.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д.Брагино захоронения проведены на 9 кварталах площадью 33,2 тыс.м2 (27 % от проектной площади), ежегодно готовится по 1 кварталу в с возможностью захоронения 800 умерших граждан;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-в неудовлетворительном техническом состоянии  находятся 15 кварталов общей площадью   5,5 га, не отвечающих требованиям нормативного состояния территорий;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-рост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         2015 г. станет годом 70-летия Победы и пройдет под знаком чествования ветеранов и открытия воинских мемориалов.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Cs/>
          <w:sz w:val="20"/>
          <w:szCs w:val="20"/>
          <w:lang w:eastAsia="ru-RU"/>
        </w:rPr>
        <w:t>2.3.</w:t>
      </w:r>
      <w:r w:rsidRPr="00A77035">
        <w:rPr>
          <w:rFonts w:ascii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автомобильным дорогам: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 учтенной протяженности дорог);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необходимость проведения инвентаризации и паспортизации межпоселенческих дорог;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недостаточность финансирования работ по капитальному  ремонту и текущему ремонту дорог.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Неудовлетворенность населения качеством дорог, дорожной инфраструктурой, их ненормативное состояние приводит к повышению социальной напряженности в КМР. 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Приоритеты и цели муниципальной политики в сфере развития</w:t>
      </w:r>
      <w:r w:rsidR="00592BE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>инфраструктуры,</w:t>
      </w: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основные цели и задачи</w:t>
      </w: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Цели и задачи муниципальной программы определяются Федеральными Законами, Законами Пермского края,  а также долгосрочными стратегическими целями и приоритетными задачами социально-экономического развития КМР.     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    Определена основная цель развития инженерной и транспортной инфраструктуры КМР: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Создание благоприятных и безопасных условий проживания на территории Краснокамского муниципального района за счет: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повышения уровня газификации населенных пунктов до 89,1 %;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содержания и развития объектов ритуального назначения межпоселенческих кладбищ;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приведения состояния автомобильных дорог к требуемым показателям надежности и безопасности.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Для достижения поставленных целей должны быть решены следующие задачи: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1.  Развитие распределительных газовых сетей.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2. Поддержание  санитарно-эпидемиологического состояния межпоселенческих кладбищ на нормативном уровне.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3. О</w:t>
      </w:r>
      <w:r w:rsidRPr="00A77035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Достижение поставленных целей требует формирования комплексного подхода в  управлении КМР,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трех подпрограмм.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программы</w:t>
      </w: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программных мероприятий являются:</w:t>
      </w:r>
    </w:p>
    <w:p w:rsidR="00DF146E" w:rsidRPr="00A77035" w:rsidRDefault="00571464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1.строительство  34,53</w:t>
      </w:r>
      <w:r w:rsidR="00DF146E" w:rsidRPr="00A77035">
        <w:rPr>
          <w:rFonts w:ascii="Times New Roman" w:hAnsi="Times New Roman"/>
          <w:sz w:val="20"/>
          <w:szCs w:val="20"/>
        </w:rPr>
        <w:t>1 км распределительных сетей газопровода,  разработка проектно-сметно</w:t>
      </w:r>
      <w:r>
        <w:rPr>
          <w:rFonts w:ascii="Times New Roman" w:hAnsi="Times New Roman"/>
          <w:sz w:val="20"/>
          <w:szCs w:val="20"/>
        </w:rPr>
        <w:t>й документации (далее ПИР) на 25,37</w:t>
      </w:r>
      <w:r w:rsidR="00DF146E" w:rsidRPr="00A77035">
        <w:rPr>
          <w:rFonts w:ascii="Times New Roman" w:hAnsi="Times New Roman"/>
          <w:sz w:val="20"/>
          <w:szCs w:val="20"/>
        </w:rPr>
        <w:t xml:space="preserve"> км;</w:t>
      </w:r>
    </w:p>
    <w:p w:rsidR="00DF146E" w:rsidRPr="00A77035" w:rsidRDefault="00DF146E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2.создание условий  для приема газа  1 294 домовладениям; </w:t>
      </w:r>
    </w:p>
    <w:p w:rsidR="00DF146E" w:rsidRPr="00A77035" w:rsidRDefault="00DF146E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3.повышение уровня газификации населенных пунктов до 89,1%;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4.</w:t>
      </w:r>
      <w:r w:rsidRPr="00A77035">
        <w:rPr>
          <w:rFonts w:ascii="Times New Roman" w:hAnsi="Times New Roman"/>
          <w:bCs/>
          <w:sz w:val="20"/>
          <w:szCs w:val="20"/>
        </w:rPr>
        <w:t>содержание  100% площадей межмуниципальных кладбищ;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5.подготовка дополнительных площадей (кварталов) для захоронений; 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6.установка обелиска на воинском захоронении;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7.увеличение протяженности отремонтированных, в том числе капитально,  дорог общего пользования и иску</w:t>
      </w:r>
      <w:r w:rsidR="008C0B63">
        <w:rPr>
          <w:rFonts w:ascii="Times New Roman" w:hAnsi="Times New Roman"/>
          <w:sz w:val="20"/>
          <w:szCs w:val="20"/>
        </w:rPr>
        <w:t>с</w:t>
      </w:r>
      <w:r w:rsidR="005667C6">
        <w:rPr>
          <w:rFonts w:ascii="Times New Roman" w:hAnsi="Times New Roman"/>
          <w:sz w:val="20"/>
          <w:szCs w:val="20"/>
        </w:rPr>
        <w:t>ственных сооружений на них на 11,7</w:t>
      </w:r>
      <w:r w:rsidR="008C0B63">
        <w:rPr>
          <w:rFonts w:ascii="Times New Roman" w:hAnsi="Times New Roman"/>
          <w:sz w:val="20"/>
          <w:szCs w:val="20"/>
        </w:rPr>
        <w:t>2</w:t>
      </w:r>
      <w:r w:rsidRPr="00A77035">
        <w:rPr>
          <w:rFonts w:ascii="Times New Roman" w:hAnsi="Times New Roman"/>
          <w:sz w:val="20"/>
          <w:szCs w:val="20"/>
        </w:rPr>
        <w:t xml:space="preserve"> км;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8.содержание 100%  автомобильных дорог общего пользования.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Реализация программы позволит: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повысить уровень газификации населенных пунктов (кол-во газифицированных домовладений, квартир/общее количество домовладений, квартир в газифицируемом н.п.КМР)  с  84,5%  до 89,1 %;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</w:t>
      </w:r>
      <w:r w:rsidRPr="00A77035">
        <w:rPr>
          <w:rFonts w:ascii="Times New Roman" w:hAnsi="Times New Roman"/>
          <w:sz w:val="20"/>
          <w:szCs w:val="20"/>
        </w:rPr>
        <w:t>предоставить  возможность газифицировать 1294 домовладения в 9 населенных пунктах КМР. .</w:t>
      </w:r>
      <w:r w:rsidRPr="00A77035">
        <w:rPr>
          <w:rFonts w:ascii="Times New Roman" w:hAnsi="Times New Roman"/>
          <w:sz w:val="20"/>
          <w:szCs w:val="20"/>
          <w:lang w:eastAsia="ru-RU"/>
        </w:rPr>
        <w:t>Разрабо</w:t>
      </w:r>
      <w:r w:rsidR="00571464">
        <w:rPr>
          <w:rFonts w:ascii="Times New Roman" w:hAnsi="Times New Roman"/>
          <w:sz w:val="20"/>
          <w:szCs w:val="20"/>
          <w:lang w:eastAsia="ru-RU"/>
        </w:rPr>
        <w:t>тка ПИР в рамках программы на 25,37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км создаст условия для газификации  неохваченных газификацией населенных пунктов д.Б.Шилово, д.Гурино, д.Клепики в Майском сельском поселении, д.Никитино, д.Шабуничи, с. Мысы, д. Новосёлы  в</w:t>
      </w:r>
      <w:r w:rsidR="0057146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sz w:val="20"/>
          <w:szCs w:val="20"/>
          <w:lang w:eastAsia="ru-RU"/>
        </w:rPr>
        <w:t>Оверятском городском поселении;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проводить  работы по приведению автодорог в нормативное состояние в более короткие сроки;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улучшить  транспортную мобильность между населенными пунктами внутри района;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создавать безопасные условия для пассажирских и грузовых перевозок;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улучшить санитарное состояние территорий межпоселенческих кладбищ;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подготовить места под новые захоронения  с учетом  возможности захоронения умерших жителей г.Краснокамска;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- обеспечить оперативность и доступность ритуального обслуживания на территории межпоселенческих кладбищ. Приоритеты  программы в похоронной сфере направлены на решение в большей степени социально-нравственных задач, направленных на улучшение ритуального обслуживания и на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DF146E" w:rsidRPr="00A77035" w:rsidRDefault="00DF146E" w:rsidP="00DF146E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tabs>
          <w:tab w:val="left" w:pos="1276"/>
        </w:tabs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5.Сроки реализации программы с указанием промежуточных показателей </w:t>
      </w:r>
    </w:p>
    <w:p w:rsidR="00DF146E" w:rsidRPr="00A77035" w:rsidRDefault="00DF146E" w:rsidP="00DF146E">
      <w:pPr>
        <w:tabs>
          <w:tab w:val="left" w:pos="1276"/>
        </w:tabs>
        <w:spacing w:after="0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Программа не имеет строгой разбивки на этапы, мероприятия программы реализуются на протяжении всего срока реализации программы. По ряду мероприятий определить достижение конечного результата не представляется возможным в рамках данной программы. Муниципальная программа носит постоянный характер. Общий срок реализации муниципальной программы совпадает со сроками ре</w:t>
      </w:r>
      <w:r w:rsidR="00F27E3B">
        <w:rPr>
          <w:rFonts w:ascii="Times New Roman" w:hAnsi="Times New Roman"/>
          <w:sz w:val="20"/>
          <w:szCs w:val="20"/>
        </w:rPr>
        <w:t>ализации подпрограмм - 2015-2019</w:t>
      </w:r>
      <w:r w:rsidRPr="00A77035">
        <w:rPr>
          <w:rFonts w:ascii="Times New Roman" w:hAnsi="Times New Roman"/>
          <w:sz w:val="20"/>
          <w:szCs w:val="20"/>
        </w:rPr>
        <w:t xml:space="preserve"> годы.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развития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6. Перечень  мероприятий муниципальной программы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Подробный перечень мероприятий программы с указанием сроков их реализации и ожидаемых результатов изложен в таблице 1.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DF146E" w:rsidRPr="00A77035" w:rsidSect="00DF146E">
          <w:headerReference w:type="default" r:id="rId10"/>
          <w:headerReference w:type="first" r:id="rId11"/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p w:rsidR="000E1EE4" w:rsidRPr="00A77035" w:rsidRDefault="000E1EE4" w:rsidP="000E1EE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Перечень  мероприятий муниципальной программы</w:t>
      </w:r>
    </w:p>
    <w:tbl>
      <w:tblPr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5689"/>
        <w:gridCol w:w="1700"/>
        <w:gridCol w:w="1416"/>
        <w:gridCol w:w="1417"/>
        <w:gridCol w:w="22"/>
        <w:gridCol w:w="4395"/>
      </w:tblGrid>
      <w:tr w:rsidR="000E1EE4" w:rsidRPr="00A77035" w:rsidTr="00397684">
        <w:tc>
          <w:tcPr>
            <w:tcW w:w="534" w:type="dxa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89" w:type="dxa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417" w:type="dxa"/>
            <w:gridSpan w:val="2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E1EE4" w:rsidRPr="00A77035" w:rsidTr="00397684">
        <w:tc>
          <w:tcPr>
            <w:tcW w:w="534" w:type="dxa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417" w:type="dxa"/>
            <w:gridSpan w:val="2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639" w:type="dxa"/>
            <w:gridSpan w:val="6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 в 2015-201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(ОМ)1.1.Строительство распреде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км газовых сетей. Создание условий для приема газа  1294  домовладениям.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1,2 км газовых сетей. Создание условий для приема газа 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50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системы газоснабжения жилых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омов по адресу: г.Краснокамск, ул.Гагарина,2а и 2б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 км газовых сетей. Создание условий для приема газа 2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0,231км газовых сетей. Создание условий для приема газа 5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в м-не Ново-Матросово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3,0 км газовых сетей. Создание условий для приема газа 80 домовладениям.</w:t>
            </w:r>
          </w:p>
        </w:tc>
      </w:tr>
      <w:tr w:rsidR="000E1EE4" w:rsidRPr="00A77035" w:rsidTr="00397684">
        <w:trPr>
          <w:trHeight w:val="539"/>
        </w:trPr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 газовых сетей.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с.Черная (2 очередь)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7,7 км газовых сетей. Создание условий для приема газа 283 домовладениям.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в 2017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210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1,7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150 домовладениям.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с. Мысы (старая часть)</w:t>
            </w:r>
          </w:p>
        </w:tc>
        <w:tc>
          <w:tcPr>
            <w:tcW w:w="1700" w:type="dxa"/>
          </w:tcPr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0,75 км газовых сетей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234 домовладениям.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частных домов  с.Усть-Сыны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150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Строительство1,05 км газовых сетей.Создание условий для приема газа 30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давления ГРС-2 – г. Краснокамск, 4 очередь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среднего давления ул. Каракулова-ул. Гагарина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ПИР на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5,37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 газовых сетей.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г.г.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7,5 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500 домовладениям.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д.Карабаи, Кузнецы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 Проектирование 2,0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 Проектирование 1,5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11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 Проектирование 9,0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700" w:type="dxa"/>
          </w:tcPr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в 2019г. Проект</w:t>
            </w:r>
            <w:r w:rsidR="00F27E3B">
              <w:rPr>
                <w:rFonts w:ascii="Times New Roman" w:hAnsi="Times New Roman"/>
                <w:sz w:val="20"/>
                <w:szCs w:val="20"/>
                <w:lang w:eastAsia="ru-RU"/>
              </w:rPr>
              <w:t>ирование 3,37 км газовых сетей.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9" w:type="dxa"/>
            <w:gridSpan w:val="6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. Благоустройство и содержание межпоселенческих кладбищ Краснокамского му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2.1. 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межпоселенческихкладбищ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Улучшение санитарно-эпидемиологического состояния и подготовка участков (кварталов) площадью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7703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77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га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 для захоронений  на территории межпоселенческих кладбищ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часовни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воспитании и  просвещении населения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2.2 Установка обелиска на «Аллее воинской славы»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воспитании и  просвещении населения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9" w:type="dxa"/>
            <w:gridSpan w:val="6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3. Развитие и улучшение транспортно-эксплуатационного состояния сети автомобильных дорог Краснокамского муниципального района на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3.1. Капитальный ремонт  автомобильных дорог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E1EE4" w:rsidRPr="00A77035" w:rsidRDefault="008C2DC7" w:rsidP="008C2DC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проекта </w:t>
            </w:r>
          </w:p>
        </w:tc>
      </w:tr>
      <w:tr w:rsidR="00432F00" w:rsidRPr="00A77035" w:rsidTr="00397684">
        <w:tc>
          <w:tcPr>
            <w:tcW w:w="534" w:type="dxa"/>
          </w:tcPr>
          <w:p w:rsidR="00432F00" w:rsidRPr="00A77035" w:rsidRDefault="00571464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89" w:type="dxa"/>
          </w:tcPr>
          <w:p w:rsidR="00432F00" w:rsidRPr="00A77035" w:rsidRDefault="00432F00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</w:p>
          <w:p w:rsidR="00432F00" w:rsidRPr="00A77035" w:rsidRDefault="00432F00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«Ласьва-Новоселы»</w:t>
            </w:r>
          </w:p>
        </w:tc>
        <w:tc>
          <w:tcPr>
            <w:tcW w:w="1700" w:type="dxa"/>
          </w:tcPr>
          <w:p w:rsidR="00432F00" w:rsidRPr="00A77035" w:rsidRDefault="00432F00" w:rsidP="0053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32F00" w:rsidRPr="00A77035" w:rsidRDefault="00432F00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32F00" w:rsidRPr="00A77035" w:rsidRDefault="00571464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gridSpan w:val="2"/>
          </w:tcPr>
          <w:p w:rsidR="00432F00" w:rsidRPr="00A77035" w:rsidRDefault="00760C7B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32F00" w:rsidRPr="00A77035" w:rsidRDefault="00432F00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капитально отремонтированных дорог общего пользования и искусственных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0,05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искусственных сооружений на </w:t>
            </w:r>
            <w:r w:rsidR="00F27E3B">
              <w:rPr>
                <w:rFonts w:ascii="Times New Roman" w:hAnsi="Times New Roman"/>
                <w:color w:val="FF0000"/>
                <w:sz w:val="20"/>
                <w:szCs w:val="20"/>
              </w:rPr>
              <w:t>11,6</w:t>
            </w:r>
            <w:r w:rsidR="008C2DC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>1,0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47528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0E1EE4" w:rsidRPr="00A77035" w:rsidRDefault="00AA24F3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500 м2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5689" w:type="dxa"/>
          </w:tcPr>
          <w:p w:rsidR="000E1EE4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«Краснокамск-Майский»</w:t>
            </w:r>
          </w:p>
          <w:p w:rsidR="00571464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1464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1464" w:rsidRPr="00A77035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>6,43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5689" w:type="dxa"/>
          </w:tcPr>
          <w:p w:rsidR="000E1EE4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автодороги«Подъезд к д.Кабанов Мыс от а/дороги «Подъезд к Перми от М-7»</w:t>
            </w:r>
          </w:p>
          <w:p w:rsidR="00571464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1464" w:rsidRPr="00A77035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0,5 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689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«Краснокамск-Стряпунята-Екимята»</w:t>
            </w:r>
          </w:p>
        </w:tc>
        <w:tc>
          <w:tcPr>
            <w:tcW w:w="1700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</w:t>
            </w:r>
            <w:r w:rsidR="00A13597">
              <w:rPr>
                <w:rFonts w:ascii="Times New Roman" w:hAnsi="Times New Roman"/>
                <w:sz w:val="20"/>
                <w:szCs w:val="20"/>
              </w:rPr>
              <w:t>х  дорог общего пользования на 1</w:t>
            </w:r>
            <w:r w:rsidRPr="00C2475F">
              <w:rPr>
                <w:rFonts w:ascii="Times New Roman" w:hAnsi="Times New Roman"/>
                <w:sz w:val="20"/>
                <w:szCs w:val="20"/>
              </w:rPr>
              <w:t>,0 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689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«Мысы-Ласьва»</w:t>
            </w:r>
          </w:p>
        </w:tc>
        <w:tc>
          <w:tcPr>
            <w:tcW w:w="1700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5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0,1 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689" w:type="dxa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«Абакшата-Русаки»</w:t>
            </w:r>
          </w:p>
        </w:tc>
        <w:tc>
          <w:tcPr>
            <w:tcW w:w="1700" w:type="dxa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0,2 км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451043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5689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«Ананичи-Залесная»</w:t>
            </w:r>
          </w:p>
        </w:tc>
        <w:tc>
          <w:tcPr>
            <w:tcW w:w="1700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47528D" w:rsidRPr="0047528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Профилирование земляного полотна 250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451043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5689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«Ласьва-Новоселы»</w:t>
            </w:r>
          </w:p>
        </w:tc>
        <w:tc>
          <w:tcPr>
            <w:tcW w:w="1700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47528D" w:rsidRPr="0047528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6000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451043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5689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r w:rsid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700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A13597" w:rsidRDefault="00A13597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  дорог общего пользования на  </w:t>
            </w:r>
            <w:r>
              <w:rPr>
                <w:rFonts w:ascii="Times New Roman" w:hAnsi="Times New Roman"/>
                <w:sz w:val="20"/>
                <w:szCs w:val="20"/>
              </w:rPr>
              <w:t>1,575 км</w:t>
            </w:r>
          </w:p>
          <w:p w:rsidR="0047528D" w:rsidRPr="0047528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 3220,0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«Подъезд д.Шилово от М-7 Волга»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5" w:type="dxa"/>
          </w:tcPr>
          <w:p w:rsidR="0047528D" w:rsidRPr="0047528D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Подготовка ПИР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3.2.12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«с.Черная-д.Запальта»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5" w:type="dxa"/>
          </w:tcPr>
          <w:p w:rsidR="0047528D" w:rsidRPr="0047528D" w:rsidRDefault="00AA24F3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 дорог общего пользования </w:t>
            </w:r>
            <w:r w:rsidR="00A52FAB">
              <w:rPr>
                <w:rFonts w:ascii="Times New Roman" w:hAnsi="Times New Roman"/>
                <w:sz w:val="20"/>
                <w:szCs w:val="20"/>
              </w:rPr>
              <w:t>на 1,365 км</w:t>
            </w:r>
            <w:r w:rsidR="0047528D" w:rsidRPr="004752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«Мысы-развязка Пермь-Краснокамск-Крым»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95" w:type="dxa"/>
          </w:tcPr>
          <w:p w:rsidR="0047528D" w:rsidRPr="0047528D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на </w:t>
            </w:r>
            <w:r w:rsidR="00AA24F3">
              <w:rPr>
                <w:rFonts w:ascii="Times New Roman" w:hAnsi="Times New Roman"/>
                <w:sz w:val="20"/>
                <w:szCs w:val="20"/>
              </w:rPr>
              <w:t>3000 м2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3.2.14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47528D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Про</w:t>
            </w:r>
            <w:r w:rsidR="00A13597">
              <w:rPr>
                <w:rFonts w:ascii="Times New Roman" w:hAnsi="Times New Roman"/>
                <w:sz w:val="20"/>
                <w:szCs w:val="20"/>
              </w:rPr>
              <w:t>филирование земляного полотна на 1000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3.3. 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 бесхозных дорог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перевозок; нанесение 22,0 тыс.м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²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разметки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для пассажирских и грузовых перевозок; 3 остановочных павильона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3.3.5. Установка дорожных знаков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500 дорожных знаков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F27E3B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DA6667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</w:t>
            </w:r>
            <w:r w:rsidR="00F27E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моста</w:t>
            </w:r>
          </w:p>
        </w:tc>
      </w:tr>
    </w:tbl>
    <w:p w:rsidR="00DF146E" w:rsidRPr="00A77035" w:rsidRDefault="00DF146E" w:rsidP="00DF146E">
      <w:pPr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DF146E" w:rsidRPr="00A77035" w:rsidRDefault="00F27E3B" w:rsidP="00F27E3B">
      <w:pPr>
        <w:spacing w:after="0" w:line="240" w:lineRule="auto"/>
        <w:contextualSpacing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F146E" w:rsidRPr="00A77035">
        <w:rPr>
          <w:rFonts w:ascii="Times New Roman" w:hAnsi="Times New Roman"/>
          <w:b/>
          <w:sz w:val="20"/>
          <w:szCs w:val="20"/>
        </w:rPr>
        <w:t>7.Основные меры правового  регулирования программы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1.Федеральный закон от 06 октября 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 Федеральный закон от 31марта 1999 № 69-ФЗ «О газоснабжении в Российской Федерации».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3.Федеральный закон от 12 января 1996 г. № 8-ФЗ «О погребении и похоронном деле»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4.Федеральный закон от 30 марта 1999г. «О санитарно-эпидемиологическом благополучии населения»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5. Федеральный закон от 14 января 1993 г. № 4292-1 «Об увековечивании памяти погибших при защите Отечества»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6.Федеральный </w:t>
      </w:r>
      <w:hyperlink r:id="rId12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F146E" w:rsidRPr="00A77035" w:rsidRDefault="00DF146E" w:rsidP="00DF146E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7.Федеральный закон от 10.12.1995 № 196-ФЗ «О безопасности дорожного движения».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8. </w:t>
      </w:r>
      <w:hyperlink r:id="rId13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9.Постановление Правительства Пермского края от 29.11.2013 № 1664-п</w:t>
      </w:r>
      <w:r w:rsidRPr="00A77035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10.СаНПин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11. Решение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11.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12. Постановление администрации Краснокамского муниципального района от 05.05.2014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Для успешной реализации программы на муниципальном уровне необходимо принять нормативные акты, регулирующие следующие вопросы: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-привлечения средств самообложения граждан (в первую очередь для сельских территорий) – 2015 г. Оверятское городское и Майское сельское поселения;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-передачи имущества по концессионным соглашениям (Положение о концессионных соглашениях, административный регламент и т.п.)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-софинансирования расходов на создание и (или) реконструкцию объектов коммунальной инфраструктуры концессионных соглашений (мероприятий инвестиционных программ концессионеров). Нормативные акты в сфере государственно-частного партнерства разрабатываются на уровне района ответственным исполнителем программы (УИЖ) совместно с финансовым управлением  в 2015 г.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8.Перечень и краткое описание подпрограмм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8.1Подпрограмма 1 «Газификация Краснокамского муниципального района на 2015-2018 годы»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89,1 %.</w:t>
      </w: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Задача подпрограммы: 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Развитие распределительных газовых сетей.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Ожидаемые результаты реализации подпрограммы:</w:t>
      </w:r>
    </w:p>
    <w:p w:rsidR="00DF146E" w:rsidRPr="00A77035" w:rsidRDefault="00F17F3C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Строительство  34,53</w:t>
      </w:r>
      <w:r w:rsidR="00DF146E" w:rsidRPr="00A77035">
        <w:rPr>
          <w:rFonts w:ascii="Times New Roman" w:hAnsi="Times New Roman"/>
          <w:sz w:val="20"/>
          <w:szCs w:val="20"/>
        </w:rPr>
        <w:t>1 км газопроводов.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Разработка проектно-сметной д</w:t>
      </w:r>
      <w:r w:rsidR="00F17F3C">
        <w:rPr>
          <w:rFonts w:ascii="Times New Roman" w:hAnsi="Times New Roman"/>
          <w:sz w:val="20"/>
          <w:szCs w:val="20"/>
        </w:rPr>
        <w:t xml:space="preserve">окументации на строительство  25,37 </w:t>
      </w:r>
      <w:r w:rsidRPr="00A77035">
        <w:rPr>
          <w:rFonts w:ascii="Times New Roman" w:hAnsi="Times New Roman"/>
          <w:sz w:val="20"/>
          <w:szCs w:val="20"/>
        </w:rPr>
        <w:t>км газопроводов.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условий  для приема газа  1 294 домовладениям;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4.    Увеличение доли населения, обеспеченного газоснабжен</w:t>
      </w:r>
      <w:r w:rsidR="00397684">
        <w:rPr>
          <w:rFonts w:ascii="Times New Roman" w:hAnsi="Times New Roman"/>
          <w:sz w:val="20"/>
          <w:szCs w:val="20"/>
        </w:rPr>
        <w:t>ием до уровня 89,1% к концу 2019</w:t>
      </w:r>
      <w:r w:rsidRPr="00A77035">
        <w:rPr>
          <w:rFonts w:ascii="Times New Roman" w:hAnsi="Times New Roman"/>
          <w:sz w:val="20"/>
          <w:szCs w:val="20"/>
        </w:rPr>
        <w:t>года.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Подпрограмма состоит из следующих основных мероприятий:</w:t>
      </w:r>
    </w:p>
    <w:p w:rsidR="00DF146E" w:rsidRPr="00A77035" w:rsidRDefault="00F17F3C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-строительство в 2015-2019</w:t>
      </w:r>
      <w:r w:rsidR="00DF146E" w:rsidRPr="00A77035">
        <w:rPr>
          <w:rFonts w:ascii="Times New Roman" w:hAnsi="Times New Roman"/>
          <w:sz w:val="20"/>
          <w:szCs w:val="20"/>
        </w:rPr>
        <w:t xml:space="preserve"> гг. распределительных газопроводов в ранее частично газифицированных населенных пунктах:  г.Краснокамск,  в Оверятском городском поселении – с.Черная, п.Ласьва, д.Семичи, в Майском сельском поселении- д.Конец бор, с.Усть Сыны, д.Фадеята;</w:t>
      </w:r>
    </w:p>
    <w:p w:rsidR="00DF146E" w:rsidRPr="00A77035" w:rsidRDefault="00F17F3C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проведение ПИР в 2015-2019</w:t>
      </w:r>
      <w:r w:rsidR="00DF146E" w:rsidRPr="00A77035">
        <w:rPr>
          <w:rFonts w:ascii="Times New Roman" w:hAnsi="Times New Roman"/>
          <w:sz w:val="20"/>
          <w:szCs w:val="20"/>
        </w:rPr>
        <w:t xml:space="preserve"> годы для перспективного строительства распределительных сетей в населенных пунктах Оверятского городского поселения – д.Никитино, с.Мысы, д.Шабуничи, д. Новосёлы в Майском сельском поселении -    д.Карабаи, д.Волеги</w:t>
      </w:r>
      <w:r w:rsidR="002D4A5F" w:rsidRPr="00A77035">
        <w:rPr>
          <w:rFonts w:ascii="Times New Roman" w:hAnsi="Times New Roman"/>
          <w:sz w:val="20"/>
          <w:szCs w:val="20"/>
        </w:rPr>
        <w:t>, д.Б.Шилово, Гурино, д.Клепики, Кузнецы</w:t>
      </w:r>
      <w:r>
        <w:rPr>
          <w:rFonts w:ascii="Times New Roman" w:hAnsi="Times New Roman"/>
          <w:sz w:val="20"/>
          <w:szCs w:val="20"/>
        </w:rPr>
        <w:t xml:space="preserve">, </w:t>
      </w:r>
      <w:r w:rsidR="00FB384A">
        <w:rPr>
          <w:rFonts w:ascii="Times New Roman" w:hAnsi="Times New Roman"/>
          <w:sz w:val="20"/>
          <w:szCs w:val="20"/>
        </w:rPr>
        <w:t xml:space="preserve"> в Краснокамском городском поселении по ул.Дачная.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 В подпрограмму включены  мероприятия, реализуемые и финансируемые  ЗАО «Газпром газораспределение Пермь»  рамках инвестиционной программы газификации и реконструкции систем газораспределения Пермского края,   за счет средств специальной надбавки: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77035">
        <w:rPr>
          <w:rFonts w:ascii="Times New Roman" w:hAnsi="Times New Roman"/>
          <w:sz w:val="20"/>
          <w:szCs w:val="20"/>
          <w:u w:val="single"/>
        </w:rPr>
        <w:t>2015 год: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 - г</w:t>
      </w:r>
      <w:r w:rsidRPr="00A77035">
        <w:rPr>
          <w:rFonts w:ascii="Times New Roman" w:hAnsi="Times New Roman"/>
          <w:sz w:val="20"/>
          <w:szCs w:val="20"/>
          <w:lang w:eastAsia="ru-RU"/>
        </w:rPr>
        <w:t>азопровод высокого давления ГРС-2 – г.Краснокамск, 4 очередь, длина 3 500,0 м;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газопровод-закольцовка низкого давления в м-не Рейд ул.Железнодорожная-ул.Щербакова – ул.Дальняя, длина 400,0 м;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 - замена диаметра газопровода давления на больший в м-неЗапальта,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длина 500, 0 м;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77035">
        <w:rPr>
          <w:rFonts w:ascii="Times New Roman" w:hAnsi="Times New Roman"/>
          <w:sz w:val="20"/>
          <w:szCs w:val="20"/>
          <w:u w:val="single"/>
          <w:lang w:eastAsia="ru-RU"/>
        </w:rPr>
        <w:t>2016 год:</w:t>
      </w:r>
    </w:p>
    <w:tbl>
      <w:tblPr>
        <w:tblW w:w="15064" w:type="dxa"/>
        <w:tblLook w:val="00A0" w:firstRow="1" w:lastRow="0" w:firstColumn="1" w:lastColumn="0" w:noHBand="0" w:noVBand="0"/>
      </w:tblPr>
      <w:tblGrid>
        <w:gridCol w:w="15064"/>
      </w:tblGrid>
      <w:tr w:rsidR="00A77035" w:rsidRPr="00A77035" w:rsidTr="00DF146E">
        <w:tc>
          <w:tcPr>
            <w:tcW w:w="15064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- газопровод-закольцовка среднего давления ул.Каракулова – ул. Гагарина, Краснокамск, длина 800, 0 м.</w:t>
            </w:r>
          </w:p>
          <w:p w:rsidR="00DF146E" w:rsidRPr="00A77035" w:rsidRDefault="00DF146E" w:rsidP="00DF146E">
            <w:pPr>
              <w:spacing w:after="0" w:line="240" w:lineRule="auto"/>
              <w:ind w:right="4925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«Газификация Краснокамского муниципального района на 2015-2018 годы» представлена в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приложении 1 к настоящей программе.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8.2.Подпрограмма 2 «Благоустройство и содержание межпоселенческих кладбищ 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Краснокамского му</w:t>
            </w:r>
            <w:r w:rsidR="00FB38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ind w:right="49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DF146E" w:rsidRPr="00A77035" w:rsidRDefault="00DF146E" w:rsidP="00DF146E">
            <w:pPr>
              <w:spacing w:after="0" w:line="240" w:lineRule="auto"/>
              <w:ind w:right="49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межпоселенческих кладбищ.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подпрограммы:</w:t>
            </w:r>
          </w:p>
          <w:p w:rsidR="00DF146E" w:rsidRPr="00A77035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Поддержание  санитарно-эпидемиологического состояния межпоселенческих кладбищ на нормативном уровне.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подпрограммы: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Содержание  100% площадей межпоселенческих кладбищ, на которых проведено захоронение умерших граждан КМР.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Подготовка дополнительных </w:t>
            </w:r>
            <w:r w:rsidR="00FB38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площадей  (кварталов) площадью 2,1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га для захоронений.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Установка обелиска на воинском захоронении.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состоит из следующих основных мероприятий: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содержание межпоселенческих кладбищ;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-строительство часовни;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-установка обелиска на «Аллее воинской славы».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/>
              <w:ind w:right="49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</w:t>
            </w:r>
            <w:r w:rsidR="00FB384A">
              <w:rPr>
                <w:rFonts w:ascii="Times New Roman" w:hAnsi="Times New Roman"/>
                <w:sz w:val="20"/>
                <w:szCs w:val="20"/>
                <w:lang w:eastAsia="ru-RU"/>
              </w:rPr>
              <w:t>на на 2015-2019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представлена в приложении 2 к настоящей программе.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15064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146E" w:rsidRPr="00A77035" w:rsidRDefault="00DF146E" w:rsidP="00DF14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8.3. Подпрограмма 3 «Развитие и улучшение транспортно-эксплуатационного состояния сети автомобильных дорог Краснокамского му</w:t>
      </w:r>
      <w:r w:rsidR="00FB384A">
        <w:rPr>
          <w:rFonts w:ascii="Times New Roman" w:hAnsi="Times New Roman"/>
          <w:b/>
          <w:sz w:val="20"/>
          <w:szCs w:val="20"/>
        </w:rPr>
        <w:t>ниципального района на 2015-2019</w:t>
      </w:r>
      <w:r w:rsidRPr="00A77035">
        <w:rPr>
          <w:rFonts w:ascii="Times New Roman" w:hAnsi="Times New Roman"/>
          <w:b/>
          <w:sz w:val="20"/>
          <w:szCs w:val="20"/>
        </w:rPr>
        <w:t xml:space="preserve"> годы»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Задача подпрограммы: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О</w:t>
      </w:r>
      <w:r w:rsidRPr="00A77035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требованиям.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Ожидаемые результаты реализации подпрограммы:</w:t>
      </w:r>
    </w:p>
    <w:p w:rsidR="00DF146E" w:rsidRPr="00A77035" w:rsidRDefault="00DF146E" w:rsidP="00DF146E">
      <w:pPr>
        <w:spacing w:after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1. Содержание 100% автомобильных дорог общего пользования местного значения.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2. Увеличение протяженности отремонтированных, в том числе капитально, дорог общего пользования и искусственных сооружений на них. 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Подпрограмма состоит из следующих основных мероприятий:</w:t>
      </w:r>
    </w:p>
    <w:p w:rsidR="00DF146E" w:rsidRPr="00A77035" w:rsidRDefault="00DF146E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-капитальный </w:t>
      </w:r>
      <w:r w:rsidR="00571464">
        <w:rPr>
          <w:rFonts w:ascii="Times New Roman" w:hAnsi="Times New Roman"/>
          <w:sz w:val="20"/>
          <w:szCs w:val="20"/>
        </w:rPr>
        <w:t xml:space="preserve">ремонт автодороги </w:t>
      </w:r>
      <w:r w:rsidRPr="00A77035">
        <w:rPr>
          <w:rFonts w:ascii="Times New Roman" w:hAnsi="Times New Roman"/>
          <w:sz w:val="20"/>
          <w:szCs w:val="20"/>
        </w:rPr>
        <w:t>«Ласьва-Новоселы»;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35">
        <w:rPr>
          <w:rFonts w:ascii="Times New Roman" w:hAnsi="Times New Roman"/>
          <w:sz w:val="20"/>
          <w:szCs w:val="20"/>
        </w:rPr>
        <w:t>-ремонт автодорог «</w:t>
      </w:r>
      <w:r w:rsidRPr="00A77035">
        <w:rPr>
          <w:rFonts w:ascii="Times New Roman" w:hAnsi="Times New Roman"/>
          <w:sz w:val="20"/>
          <w:szCs w:val="20"/>
          <w:lang w:eastAsia="ru-RU"/>
        </w:rPr>
        <w:t>Подъезд к д.Кабанов Мыс от а/дороги «Подъезд к Перми от М-7»</w:t>
      </w:r>
      <w:r w:rsidRPr="00A77035">
        <w:rPr>
          <w:rFonts w:ascii="Times New Roman" w:hAnsi="Times New Roman"/>
          <w:sz w:val="20"/>
          <w:szCs w:val="20"/>
        </w:rPr>
        <w:t>, «Краснокамск-Майский», «Мокино</w:t>
      </w:r>
      <w:r w:rsidR="00FB384A">
        <w:rPr>
          <w:rFonts w:ascii="Times New Roman" w:hAnsi="Times New Roman"/>
          <w:sz w:val="20"/>
          <w:szCs w:val="20"/>
        </w:rPr>
        <w:t>-Майский», «Н.Ивановка-Оверята», «Абакшата – Русаки»;</w:t>
      </w:r>
      <w:r w:rsidR="00DA6667" w:rsidRPr="00DA66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A6667" w:rsidRPr="00C2475F">
        <w:rPr>
          <w:rFonts w:ascii="Times New Roman" w:eastAsia="Times New Roman" w:hAnsi="Times New Roman"/>
          <w:sz w:val="20"/>
          <w:szCs w:val="20"/>
          <w:lang w:eastAsia="ru-RU"/>
        </w:rPr>
        <w:t>«Краснокамск-Стряпунята-Екимята»</w:t>
      </w:r>
      <w:r w:rsidR="00DA6667" w:rsidRPr="00DA6667">
        <w:rPr>
          <w:rFonts w:ascii="Times New Roman" w:eastAsia="Times New Roman" w:hAnsi="Times New Roman"/>
          <w:sz w:val="20"/>
          <w:szCs w:val="20"/>
          <w:lang w:eastAsia="ru-RU"/>
        </w:rPr>
        <w:t xml:space="preserve"> «Ананичи-Залесная»</w:t>
      </w:r>
      <w:r w:rsidR="00DA6667">
        <w:rPr>
          <w:rFonts w:ascii="Times New Roman" w:eastAsia="Times New Roman" w:hAnsi="Times New Roman"/>
          <w:sz w:val="20"/>
          <w:szCs w:val="20"/>
          <w:lang w:eastAsia="ru-RU"/>
        </w:rPr>
        <w:t>, «Краснокамск-</w:t>
      </w:r>
      <w:r w:rsidR="00DA6667" w:rsidRPr="00DA6667">
        <w:rPr>
          <w:rFonts w:ascii="Times New Roman" w:eastAsia="Times New Roman" w:hAnsi="Times New Roman"/>
          <w:sz w:val="20"/>
          <w:szCs w:val="20"/>
          <w:lang w:eastAsia="ru-RU"/>
        </w:rPr>
        <w:t>Стряпунята-Екимята-Оверята</w:t>
      </w:r>
      <w:r w:rsidR="00DA6667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r w:rsidR="00DA6667" w:rsidRPr="00E07A9D">
        <w:rPr>
          <w:rFonts w:ascii="Times New Roman" w:eastAsia="Times New Roman" w:hAnsi="Times New Roman"/>
          <w:sz w:val="20"/>
          <w:szCs w:val="20"/>
          <w:lang w:eastAsia="ru-RU"/>
        </w:rPr>
        <w:t>«Подъезд д.Шилово от М-7 Волга»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E0603" w:rsidRPr="00E07A9D">
        <w:rPr>
          <w:rFonts w:ascii="Times New Roman" w:eastAsia="Times New Roman" w:hAnsi="Times New Roman"/>
          <w:sz w:val="20"/>
          <w:szCs w:val="20"/>
          <w:lang w:eastAsia="ru-RU"/>
        </w:rPr>
        <w:t>«с.Черная-д.Запальта»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E0603" w:rsidRPr="00E07A9D">
        <w:rPr>
          <w:rFonts w:ascii="Times New Roman" w:eastAsia="Times New Roman" w:hAnsi="Times New Roman"/>
          <w:sz w:val="20"/>
          <w:szCs w:val="20"/>
          <w:lang w:eastAsia="ru-RU"/>
        </w:rPr>
        <w:t>«Мысы-развязка Пермь-Краснокамск-Крым»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E0603" w:rsidRPr="00E07A9D">
        <w:rPr>
          <w:rFonts w:ascii="Times New Roman" w:eastAsia="Times New Roman" w:hAnsi="Times New Roman"/>
          <w:sz w:val="20"/>
          <w:szCs w:val="20"/>
          <w:lang w:eastAsia="ru-RU"/>
        </w:rPr>
        <w:t>«Подъезд к д. Осляны»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E0603" w:rsidRPr="001E0603">
        <w:rPr>
          <w:rFonts w:ascii="Times New Roman" w:hAnsi="Times New Roman"/>
          <w:sz w:val="20"/>
          <w:szCs w:val="20"/>
        </w:rPr>
        <w:t xml:space="preserve"> </w:t>
      </w:r>
      <w:r w:rsidR="001E0603" w:rsidRPr="00A77035">
        <w:rPr>
          <w:rFonts w:ascii="Times New Roman" w:hAnsi="Times New Roman"/>
          <w:sz w:val="20"/>
          <w:szCs w:val="20"/>
        </w:rPr>
        <w:t>«Мысы-Ласьва», «Ласьва-Новоселы»</w:t>
      </w:r>
      <w:r w:rsidR="001E0603">
        <w:rPr>
          <w:rFonts w:ascii="Times New Roman" w:hAnsi="Times New Roman"/>
          <w:sz w:val="20"/>
          <w:szCs w:val="20"/>
        </w:rPr>
        <w:t>;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содержание автомобильных дорог общего пользования местного значения КМР.</w:t>
      </w:r>
    </w:p>
    <w:p w:rsidR="00DF146E" w:rsidRPr="00A77035" w:rsidRDefault="00DF146E" w:rsidP="00DF146E">
      <w:pPr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Подпрограмма 3 ««Развитие и улучшение транспортно-эксплуатационного состояния сети автомобильных дорог Краснокамского му</w:t>
      </w:r>
      <w:r w:rsidR="00FB384A">
        <w:rPr>
          <w:rFonts w:ascii="Times New Roman" w:hAnsi="Times New Roman"/>
          <w:sz w:val="20"/>
          <w:szCs w:val="20"/>
        </w:rPr>
        <w:t>ниципального района на 2015-2019</w:t>
      </w:r>
      <w:r w:rsidRPr="00A77035">
        <w:rPr>
          <w:rFonts w:ascii="Times New Roman" w:hAnsi="Times New Roman"/>
          <w:sz w:val="20"/>
          <w:szCs w:val="20"/>
        </w:rPr>
        <w:t xml:space="preserve"> годы» представлена в приложении 3 к настоящей программе.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jc w:val="center"/>
        <w:rPr>
          <w:rFonts w:ascii="Times New Roman" w:hAnsi="Times New Roman"/>
          <w:b/>
          <w:sz w:val="20"/>
          <w:szCs w:val="20"/>
          <w:lang w:eastAsia="ru-RU"/>
        </w:rPr>
        <w:sectPr w:rsidR="00DF146E" w:rsidRPr="00A77035" w:rsidSect="00683CC0">
          <w:pgSz w:w="11906" w:h="16838" w:code="9"/>
          <w:pgMar w:top="851" w:right="567" w:bottom="567" w:left="1418" w:header="567" w:footer="709" w:gutter="0"/>
          <w:cols w:space="708"/>
          <w:docGrid w:linePitch="360"/>
        </w:sectPr>
      </w:pPr>
    </w:p>
    <w:p w:rsidR="00FB384A" w:rsidRPr="00A77035" w:rsidRDefault="00FB384A" w:rsidP="00FB384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9. Перечень целевых показателей программы</w:t>
      </w:r>
    </w:p>
    <w:tbl>
      <w:tblPr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1"/>
        <w:gridCol w:w="2899"/>
        <w:gridCol w:w="1085"/>
        <w:gridCol w:w="704"/>
        <w:gridCol w:w="1192"/>
        <w:gridCol w:w="7"/>
        <w:gridCol w:w="1134"/>
        <w:gridCol w:w="51"/>
        <w:gridCol w:w="1154"/>
        <w:gridCol w:w="38"/>
        <w:gridCol w:w="1167"/>
        <w:gridCol w:w="25"/>
        <w:gridCol w:w="1180"/>
        <w:gridCol w:w="12"/>
        <w:gridCol w:w="1193"/>
        <w:gridCol w:w="2576"/>
      </w:tblGrid>
      <w:tr w:rsidR="00FB384A" w:rsidRPr="00A77035" w:rsidTr="00BC1B7B">
        <w:tc>
          <w:tcPr>
            <w:tcW w:w="600" w:type="dxa"/>
            <w:gridSpan w:val="2"/>
            <w:vMerge w:val="restart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9" w:type="dxa"/>
            <w:vMerge w:val="restart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vMerge w:val="restart"/>
          </w:tcPr>
          <w:p w:rsidR="00FB384A" w:rsidRPr="000A6B63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6B63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53" w:type="dxa"/>
            <w:gridSpan w:val="11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576" w:type="dxa"/>
            <w:vMerge w:val="restart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FB384A" w:rsidRPr="00A77035" w:rsidTr="00BC1B7B">
        <w:tc>
          <w:tcPr>
            <w:tcW w:w="600" w:type="dxa"/>
            <w:gridSpan w:val="2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76" w:type="dxa"/>
            <w:vMerge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FB384A" w:rsidRPr="00A77035" w:rsidTr="00BC1B7B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5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 «Развитие инфраструктуры, транспорта и дорог Краснокамского муниципального района</w:t>
            </w:r>
            <w:r w:rsidR="005714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2015-2019 годы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B384A" w:rsidRPr="00A77035" w:rsidTr="00BC1B7B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5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1«Газификация Краснокамского 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униципального района в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FB384A" w:rsidRPr="00A77035" w:rsidTr="00BC1B7B">
        <w:trPr>
          <w:trHeight w:val="942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делительных газопроводов и создание условий для гази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фикации жилфонда поселений, входящих в состав КМР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81C" w:rsidRPr="00A77035" w:rsidTr="00BC1B7B">
        <w:trPr>
          <w:trHeight w:val="698"/>
        </w:trPr>
        <w:tc>
          <w:tcPr>
            <w:tcW w:w="600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Протяженность внутрипосел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ковых газопроводов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(с учетом Стряпунинского СП– 12,865 м)</w:t>
            </w:r>
          </w:p>
        </w:tc>
        <w:tc>
          <w:tcPr>
            <w:tcW w:w="1085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203,998</w:t>
            </w:r>
          </w:p>
        </w:tc>
        <w:tc>
          <w:tcPr>
            <w:tcW w:w="1192" w:type="dxa"/>
            <w:gridSpan w:val="3"/>
          </w:tcPr>
          <w:p w:rsidR="004E581C" w:rsidRPr="00A77035" w:rsidRDefault="00571464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209,70</w:t>
            </w:r>
            <w:r w:rsidR="004E581C" w:rsidRPr="00A77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210,45</w:t>
            </w:r>
            <w:r w:rsidRPr="00722A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3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238,529</w:t>
            </w:r>
          </w:p>
        </w:tc>
        <w:tc>
          <w:tcPr>
            <w:tcW w:w="2576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км газовых сетей.</w:t>
            </w:r>
          </w:p>
        </w:tc>
      </w:tr>
      <w:tr w:rsidR="004E581C" w:rsidRPr="00A77035" w:rsidTr="00BC1B7B">
        <w:tc>
          <w:tcPr>
            <w:tcW w:w="600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</w:tcPr>
          <w:p w:rsidR="004E581C" w:rsidRPr="00A77035" w:rsidRDefault="004E581C" w:rsidP="00BC1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ния газом домовладений (квар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тир) с учетом с.Стряпунята-</w:t>
            </w:r>
            <w:r w:rsidRPr="005B601E">
              <w:rPr>
                <w:rFonts w:ascii="Times New Roman" w:hAnsi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085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4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26 122</w:t>
            </w:r>
          </w:p>
        </w:tc>
        <w:tc>
          <w:tcPr>
            <w:tcW w:w="1192" w:type="dxa"/>
            <w:gridSpan w:val="3"/>
          </w:tcPr>
          <w:p w:rsidR="004E581C" w:rsidRPr="00A77035" w:rsidRDefault="00571464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26 377</w:t>
            </w:r>
          </w:p>
        </w:tc>
        <w:tc>
          <w:tcPr>
            <w:tcW w:w="1192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A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6793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1193" w:type="dxa"/>
          </w:tcPr>
          <w:p w:rsidR="004E581C" w:rsidRPr="00A77035" w:rsidRDefault="004E581C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27416</w:t>
            </w:r>
          </w:p>
        </w:tc>
        <w:tc>
          <w:tcPr>
            <w:tcW w:w="2576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1294 домовладений</w:t>
            </w: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населенных пунктов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93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км газовых сетей.</w:t>
            </w:r>
          </w:p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на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 (для продолжения газификации)</w:t>
            </w:r>
          </w:p>
        </w:tc>
      </w:tr>
      <w:tr w:rsidR="00FB384A" w:rsidRPr="00A77035" w:rsidTr="00BC1B7B">
        <w:tc>
          <w:tcPr>
            <w:tcW w:w="15017" w:type="dxa"/>
            <w:gridSpan w:val="17"/>
          </w:tcPr>
          <w:p w:rsidR="00FB384A" w:rsidRPr="00A77035" w:rsidRDefault="00FB384A" w:rsidP="00BC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района»</w:t>
            </w: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2.1. 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межпоселенческих кладбищ </w:t>
            </w: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3" w:type="dxa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межпоселенческих кладбищ 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установленных обелисков воинских захоронений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</w:tr>
      <w:tr w:rsidR="00FB384A" w:rsidRPr="00A77035" w:rsidTr="00BC1B7B">
        <w:tc>
          <w:tcPr>
            <w:tcW w:w="589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B384A" w:rsidRPr="00A77035" w:rsidTr="00BC1B7B">
        <w:tc>
          <w:tcPr>
            <w:tcW w:w="15017" w:type="dxa"/>
            <w:gridSpan w:val="17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района»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3.1. Капитальный ремонт и ремонт автомобильных дорог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</w:tcPr>
          <w:p w:rsidR="00FB384A" w:rsidRPr="00AA4B11" w:rsidRDefault="000E09D6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0E09D6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0E09D6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71464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автомобильных дорог 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84A" w:rsidRPr="00A77035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3B" w:rsidRPr="00A77035" w:rsidTr="00BC1B7B">
        <w:tc>
          <w:tcPr>
            <w:tcW w:w="589" w:type="dxa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0" w:type="dxa"/>
            <w:gridSpan w:val="2"/>
          </w:tcPr>
          <w:p w:rsidR="00F27E3B" w:rsidRPr="00A77035" w:rsidRDefault="00F27E3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1085" w:type="dxa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</w:tcPr>
          <w:p w:rsidR="00F27E3B" w:rsidRPr="00A77035" w:rsidRDefault="00F27E3B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05" w:type="dxa"/>
            <w:gridSpan w:val="2"/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1205" w:type="dxa"/>
            <w:gridSpan w:val="2"/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3.3 Содержание автомобильных дорог общего пользования местного значения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бильных дорог общего пользования местного значения, нанесение разметки, установка остановочных павиль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нов и  аварийно-восстановительные работы</w:t>
            </w:r>
          </w:p>
        </w:tc>
      </w:tr>
    </w:tbl>
    <w:p w:rsidR="00FB384A" w:rsidRDefault="00FB384A" w:rsidP="00FB384A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DF146E" w:rsidRPr="00A77035" w:rsidSect="00683CC0">
          <w:pgSz w:w="16838" w:h="11906" w:orient="landscape"/>
          <w:pgMar w:top="1418" w:right="567" w:bottom="567" w:left="1134" w:header="680" w:footer="340" w:gutter="0"/>
          <w:cols w:space="708"/>
          <w:docGrid w:linePitch="360"/>
        </w:sect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 Ресурсное обеспечение программы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При планировании ресурсного обеспечения программы учитывались реальная ситуация в финансово-бюджетной сфере на федеральном,  региональном и муниципальных уровнях, состояние аварийности объектов инфраструктуры, высокая значимость проблемы обеспечения населения услугами газоснабжения и безопасности дорожного движения, а также реальная возможность их  решения при федеральной и региональной поддержке.</w:t>
      </w:r>
    </w:p>
    <w:p w:rsidR="00DF146E" w:rsidRPr="00F27E3B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программы будет осуществляться за счет средств федерального бюджета, бюджета Пермского края, бюджетов КМР и поселений, внебюджетных источников. Общий объем финанс</w:t>
      </w:r>
      <w:r w:rsidR="00C11D73">
        <w:rPr>
          <w:rFonts w:ascii="Times New Roman" w:hAnsi="Times New Roman"/>
          <w:sz w:val="20"/>
          <w:szCs w:val="20"/>
        </w:rPr>
        <w:t>ирования программы в 2015 – 2019</w:t>
      </w:r>
      <w:r w:rsidRPr="00A77035">
        <w:rPr>
          <w:rFonts w:ascii="Times New Roman" w:hAnsi="Times New Roman"/>
          <w:sz w:val="20"/>
          <w:szCs w:val="20"/>
        </w:rPr>
        <w:t xml:space="preserve">  годах составляет     </w:t>
      </w:r>
      <w:r w:rsidR="00975882" w:rsidRPr="00F27E3B">
        <w:rPr>
          <w:rFonts w:ascii="Times New Roman" w:hAnsi="Times New Roman"/>
          <w:b/>
          <w:sz w:val="20"/>
          <w:szCs w:val="20"/>
          <w:lang w:eastAsia="ru-RU"/>
        </w:rPr>
        <w:t>311,75</w:t>
      </w:r>
      <w:r w:rsidRPr="00F27E3B">
        <w:rPr>
          <w:rFonts w:ascii="Times New Roman" w:hAnsi="Times New Roman"/>
          <w:sz w:val="20"/>
          <w:szCs w:val="20"/>
        </w:rPr>
        <w:t xml:space="preserve"> млн. рублей, в том числе за счет средств  бюджета КМР-</w:t>
      </w:r>
      <w:r w:rsidR="005609A2" w:rsidRPr="00F27E3B">
        <w:rPr>
          <w:rFonts w:ascii="Times New Roman" w:hAnsi="Times New Roman"/>
          <w:sz w:val="20"/>
          <w:szCs w:val="20"/>
          <w:lang w:eastAsia="ru-RU"/>
        </w:rPr>
        <w:t>128,52</w:t>
      </w:r>
      <w:r w:rsidRPr="00F27E3B">
        <w:rPr>
          <w:rFonts w:ascii="Times New Roman" w:hAnsi="Times New Roman"/>
          <w:sz w:val="20"/>
          <w:szCs w:val="20"/>
        </w:rPr>
        <w:t xml:space="preserve"> млн. рублей.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Объемы финансирования программы за счет средств: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бюджета Краснокамского муниципального района по направлениям расходования средств приведены в таблице 3;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 федерального бюджета, бюджета Пермского края по направлениям расходования средств приведены в таблице 4;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 поселений Краснокамского муниципального района по направлениям расходования средств приведены в таблице 5;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 внебюджетных источников приведены в таблице 6.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Финансирование мероприятий программы, реализуемых поселениями КМР за счет средств федерального и регионального бюджетов, предполагается осуществлять только при условии выделения средств из бюджетов поселений КМР для софинансирования мероприятий программы.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Основную часть привлекаемых средств федерального и регионального бюджетов предусматривается направить на капитальные вложения, включая строительство сетей газоснабжения, проведения работ по ремонту автодорог.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Для реализации программных мероприятий могут быть привлечены также внебюджетные источники. Мероприятия за счет средств внебюджетных источников реализуются на основании отдельных соглашений (согласований) муниципальных заказчиков программы с хозяйствующими субъектами, которые софинансируют реализацию мероприятий или непосредственно их выполняют.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Привлечение средств внебюджетных источников основывается на принципе добровольности организаций профинансировать мероприятия программы. 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Программой не предусмотрены 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97DEC" w:rsidRPr="00A77035" w:rsidRDefault="00197DEC" w:rsidP="00197DEC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Финансовое обеспечение реализации муниципальной программы </w:t>
      </w:r>
    </w:p>
    <w:p w:rsidR="00197DEC" w:rsidRPr="00A77035" w:rsidRDefault="00197DEC" w:rsidP="00197DEC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 на 2015 г.</w:t>
      </w:r>
    </w:p>
    <w:p w:rsidR="00197DEC" w:rsidRPr="00A77035" w:rsidRDefault="00197DEC" w:rsidP="00197DEC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EC" w:rsidRPr="00A77035" w:rsidRDefault="00197DEC" w:rsidP="00197DEC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Таблица 3.1.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417"/>
        <w:gridCol w:w="1418"/>
        <w:gridCol w:w="1559"/>
        <w:gridCol w:w="1276"/>
        <w:gridCol w:w="1701"/>
      </w:tblGrid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tabs>
                <w:tab w:val="left" w:pos="180"/>
                <w:tab w:val="center" w:pos="67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22933,4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A77035" w:rsidRPr="00A77035" w:rsidTr="00FC4FD4">
        <w:trPr>
          <w:trHeight w:val="225"/>
        </w:trPr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rPr>
          <w:trHeight w:val="360"/>
        </w:trPr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rPr>
          <w:trHeight w:val="315"/>
        </w:trPr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1.1.13.Строительство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197DEC" w:rsidRPr="00A77035" w:rsidRDefault="00197DEC" w:rsidP="0019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транспорт-но-эксплуатационного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22275,8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A77035" w:rsidRPr="00A77035" w:rsidTr="00FC4FD4">
        <w:trPr>
          <w:trHeight w:val="268"/>
        </w:trPr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A77035" w:rsidRPr="00A77035" w:rsidTr="00FC4FD4">
        <w:trPr>
          <w:trHeight w:val="268"/>
        </w:trPr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дороги Мысы-Ласьва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rPr>
          <w:trHeight w:val="268"/>
        </w:trPr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3.1.2 Капитальный ремонт  автодороги Ласьва-Новоселы 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5313,1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 Ремонт  автодороги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968,5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 Ремонт автодороги</w:t>
            </w:r>
          </w:p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 Ремонт автодороги «Краснокамск-Майский»</w:t>
            </w:r>
          </w:p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C11D73" w:rsidRDefault="00C11D73" w:rsidP="00197DE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  <w:r w:rsidR="00197DEC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A77035" w:rsidRPr="00A77035" w:rsidTr="00FC4F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14299,0</w:t>
            </w:r>
          </w:p>
        </w:tc>
      </w:tr>
      <w:tr w:rsidR="00A77035" w:rsidRPr="00A77035" w:rsidTr="00FC4FD4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аварийные работы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C11D73" w:rsidRDefault="00197DEC" w:rsidP="00C11D73">
      <w:pPr>
        <w:spacing w:after="0"/>
        <w:jc w:val="center"/>
        <w:outlineLvl w:val="0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F2781B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86416A" w:rsidRDefault="0086416A" w:rsidP="00C11D73">
      <w:pPr>
        <w:spacing w:after="0"/>
        <w:jc w:val="center"/>
        <w:outlineLvl w:val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E07A9D" w:rsidRPr="00E07A9D" w:rsidRDefault="00197DEC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781B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</w:t>
      </w:r>
      <w:r w:rsidR="00E07A9D" w:rsidRPr="005466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Финансовое обеспечение реализации </w:t>
      </w:r>
      <w:r w:rsidR="00E07A9D"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муниципальной программы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 на 2016 -2019 г.</w:t>
      </w:r>
    </w:p>
    <w:p w:rsidR="00E07A9D" w:rsidRPr="00E07A9D" w:rsidRDefault="00E07A9D" w:rsidP="00E07A9D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1559"/>
        <w:gridCol w:w="993"/>
        <w:gridCol w:w="992"/>
        <w:gridCol w:w="1418"/>
        <w:gridCol w:w="1276"/>
        <w:gridCol w:w="1277"/>
        <w:gridCol w:w="1277"/>
        <w:gridCol w:w="1277"/>
        <w:gridCol w:w="1277"/>
      </w:tblGrid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tabs>
                <w:tab w:val="left" w:pos="180"/>
                <w:tab w:val="center" w:pos="67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27302,21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25507,8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26603,8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26177,3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E07A9D" w:rsidRPr="00E07A9D" w:rsidTr="00E07A9D">
        <w:trPr>
          <w:trHeight w:val="225"/>
        </w:trPr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rPr>
          <w:trHeight w:val="360"/>
        </w:trPr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315"/>
        </w:trPr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распредели-тельных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1.1.13.Строительство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0520240120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E07A9D" w:rsidRPr="00E07A9D" w:rsidTr="00E07A9D">
        <w:trPr>
          <w:trHeight w:val="268"/>
        </w:trPr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268"/>
        </w:trPr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дороги Мысы-Ласьва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268"/>
        </w:trPr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3.1.2 Капитальный ремонт  автодороги Ласьва-Новоселы 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10543,64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 Ремонт 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1969,27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 Ремонт автодороги «Краснокамск-Майский»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1850,30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4913,67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«Мысы-Ласьва», в т.ч. устройство съезда к земельным участкам,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предоставленных многодетным семьям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199,92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«Ремонт автодороги «Абакшата-Русаки»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3.2.8. Ремонт автодороги «Ананичи-Залесная»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99,99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 Ремонт автодороги «Краснокамск-Стряпунята-Екимята-Оверята»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22100,00</w:t>
            </w:r>
          </w:p>
        </w:tc>
      </w:tr>
      <w:tr w:rsidR="00E07A9D" w:rsidRPr="00E07A9D" w:rsidTr="00E07A9D"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E07A9D" w:rsidRPr="00E07A9D" w:rsidTr="00E07A9D"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 w:rsidR="00F15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 w:rsidR="00F15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C11D73" w:rsidRDefault="00C11D73" w:rsidP="00E07A9D">
      <w:pPr>
        <w:spacing w:after="0"/>
        <w:jc w:val="center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8B14F5" w:rsidRPr="00A77035" w:rsidRDefault="00E07A9D" w:rsidP="00E07A9D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      </w:t>
      </w:r>
      <w:r w:rsidR="008B14F5"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8B14F5" w:rsidRPr="00A77035" w:rsidRDefault="008B14F5" w:rsidP="008B14F5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2015 г</w:t>
      </w:r>
    </w:p>
    <w:p w:rsidR="008B14F5" w:rsidRPr="00A77035" w:rsidRDefault="008B14F5" w:rsidP="008B14F5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Таблица 4.1.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134"/>
        <w:gridCol w:w="1559"/>
        <w:gridCol w:w="1134"/>
        <w:gridCol w:w="1985"/>
      </w:tblGrid>
      <w:tr w:rsidR="00A77035" w:rsidRPr="00A77035" w:rsidTr="00FC4FD4"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77035" w:rsidRPr="00A77035" w:rsidTr="00FC4FD4"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15052,345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6348,4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A77035" w:rsidRPr="00A77035" w:rsidTr="00FC4FD4">
        <w:trPr>
          <w:trHeight w:val="255"/>
        </w:trPr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rPr>
          <w:trHeight w:val="425"/>
        </w:trPr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rPr>
          <w:trHeight w:val="225"/>
        </w:trPr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rPr>
          <w:trHeight w:val="225"/>
        </w:trPr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распределитель-ных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домов по адресу: г.Краснокамск, ул.Гагарина,2а и 2б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1.1.6..Газификация жилого фонда с.Черная (2 очередь)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1.1.9.Газификация жилого фонда 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1490,625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7213,32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авто-мобильных дорог Краснокамского муни-ципального района на 2015-2018 годы»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6348,4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 Капитальный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6122,5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 Капитальный ремонт автодороги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712,5</w:t>
            </w:r>
          </w:p>
        </w:tc>
      </w:tr>
      <w:tr w:rsidR="00A77035" w:rsidRPr="00A77035" w:rsidTr="00FC4FD4">
        <w:trPr>
          <w:trHeight w:val="511"/>
        </w:trPr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3.2.1.Ремонт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Автодороги Мокино-Майский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3.2.2. Ремонт автодороги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3.2.3. Ремонт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Автодороги «Краснокамск-Майский»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B14F5" w:rsidRPr="00A77035" w:rsidRDefault="008B14F5" w:rsidP="008B14F5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</w:p>
    <w:p w:rsidR="00C15888" w:rsidRDefault="00F2781B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C15888" w:rsidRDefault="00C15888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5888" w:rsidRDefault="00C15888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5888" w:rsidRDefault="00C15888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7A9D" w:rsidRPr="00E07A9D" w:rsidRDefault="00E07A9D" w:rsidP="00E07A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2016 -2019г</w:t>
      </w:r>
    </w:p>
    <w:tbl>
      <w:tblPr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644"/>
        <w:gridCol w:w="1560"/>
        <w:gridCol w:w="850"/>
        <w:gridCol w:w="992"/>
        <w:gridCol w:w="1276"/>
        <w:gridCol w:w="992"/>
        <w:gridCol w:w="1276"/>
        <w:gridCol w:w="1134"/>
        <w:gridCol w:w="1134"/>
        <w:gridCol w:w="1276"/>
      </w:tblGrid>
      <w:tr w:rsidR="00E07A9D" w:rsidRPr="00E07A9D" w:rsidTr="00E07A9D">
        <w:trPr>
          <w:trHeight w:val="743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24419,28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21948,41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rPr>
          <w:trHeight w:val="255"/>
        </w:trPr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rPr>
          <w:trHeight w:val="425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21948,41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rPr>
          <w:trHeight w:val="225"/>
        </w:trPr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rPr>
          <w:trHeight w:val="232"/>
        </w:trPr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889"/>
        </w:trPr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домов по адресу: г.Краснокамск, ул.Гагарина,2а и 2б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1.1.3.Строительство распределительного газопровода  к жилым домам усадебной застройки м-н Ласьва 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8334,25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9521,03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9897,50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4445,36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жилого фонда 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12130,91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 ОК» (ул. Ветлужская – ул. Заборная) до дНовосёлы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авто-мобильных дорог Краснокамскогомуни-ципального района на 2015-2019годы»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 Капитальный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 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511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3.2.1.Ремонт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Автодороги Мокино-Майский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3.2.2.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3.2.3. Ремонт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Автодороги «Краснокамск-Майский»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35155,78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автодороги«Подъезд к д.Каба-нов Мыс от а/дороги «Подъезд к Перми от М-7»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Ремонт автодороги «Абакшата-Русаки»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22T05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«Краснокамск-Стряпунята-Екимята-Оверята» 000+000 – 001+575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2379,53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2AE4" w:rsidRDefault="001A2AE4" w:rsidP="00E07A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6916" w:rsidRDefault="000B6916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6916" w:rsidRDefault="000B6916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бюджетов поселений, входящих в состав Краснокамского муниципального района на 2015-2019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E07A9D" w:rsidRPr="00E07A9D" w:rsidTr="00E07A9D">
        <w:tc>
          <w:tcPr>
            <w:tcW w:w="4785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E07A9D" w:rsidRPr="00E07A9D" w:rsidTr="00E07A9D">
        <w:trPr>
          <w:trHeight w:val="70"/>
        </w:trPr>
        <w:tc>
          <w:tcPr>
            <w:tcW w:w="4785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c>
          <w:tcPr>
            <w:tcW w:w="4785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 Газификация Краснокамского муниципального района в 2015-2019 годы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газопро-водов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1478,25</w:t>
            </w:r>
          </w:p>
        </w:tc>
      </w:tr>
      <w:tr w:rsidR="00E07A9D" w:rsidRPr="00E07A9D" w:rsidTr="00E07A9D">
        <w:trPr>
          <w:trHeight w:val="90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Строительство распределительного газопро-вода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3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ул.Калинина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7A9D" w:rsidRPr="00E07A9D" w:rsidRDefault="00E07A9D" w:rsidP="00E07A9D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675,75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771,98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802,50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1905,16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1.1.9.Газификация жилого фонда д.К-Бор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496,875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193,21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983,60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403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д.Никитино, д.Шабуничи, с.Мысы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1.2.2.. Газификация жилого фонда д.Карабаи, Кузнецы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 Газификация жилого фонда д.Волеги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 Газификация жилого фонда д.Большое Шилово, д.Гурино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 Газификация д.Клепики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Проектирование и строительство распредели-тельного газопровода в районе ул. Дачная г. Краснокамска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</w:tbl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0B6916" w:rsidRDefault="000B6916" w:rsidP="00BC1B7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0B6916" w:rsidRDefault="000B6916" w:rsidP="00BC1B7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C1B7B" w:rsidRPr="00A77035" w:rsidRDefault="00BC1B7B" w:rsidP="00BC1B7B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 за счет внебюджетных источников финансирования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на 2016-2019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851"/>
        <w:gridCol w:w="850"/>
        <w:gridCol w:w="1276"/>
        <w:gridCol w:w="1134"/>
        <w:gridCol w:w="1134"/>
        <w:gridCol w:w="1134"/>
        <w:gridCol w:w="1134"/>
        <w:gridCol w:w="1134"/>
      </w:tblGrid>
      <w:tr w:rsidR="00BC1B7B" w:rsidRPr="00A77035" w:rsidTr="00BC1B7B">
        <w:tc>
          <w:tcPr>
            <w:tcW w:w="4786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1B7B" w:rsidRPr="00A77035" w:rsidTr="00BC1B7B">
        <w:trPr>
          <w:trHeight w:val="211"/>
        </w:trPr>
        <w:tc>
          <w:tcPr>
            <w:tcW w:w="4786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rPr>
          <w:trHeight w:val="273"/>
        </w:trPr>
        <w:tc>
          <w:tcPr>
            <w:tcW w:w="4786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Газификация Краснокамского муниципального района в 2015-201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1.1.9. Газификация жилого фонда д.К-Бор (2 очередь)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низкого давления на больший в м-не Запальта</w:t>
            </w:r>
          </w:p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 w:val="restart"/>
          </w:tcPr>
          <w:p w:rsidR="00BC1B7B" w:rsidRPr="00A77035" w:rsidRDefault="00BC1B7B" w:rsidP="00B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2.1.Содержание и развитие объектов ритуального назначения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 Установка обелиска на «Аллее воинской славы»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53FB2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</w:t>
      </w: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Финансовое обеспечение реализации муниципальной программы Краснокамского муниципального района </w:t>
      </w:r>
    </w:p>
    <w:p w:rsidR="00453FB2" w:rsidRPr="00A77035" w:rsidRDefault="00453FB2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за счет всех источников финансирования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>на 2015 г.</w:t>
      </w: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Таблица 7.1.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134"/>
        <w:gridCol w:w="993"/>
        <w:gridCol w:w="1275"/>
        <w:gridCol w:w="1276"/>
        <w:gridCol w:w="1843"/>
      </w:tblGrid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rPr>
          <w:trHeight w:val="723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39275,83</w:t>
            </w:r>
          </w:p>
        </w:tc>
      </w:tr>
      <w:tr w:rsidR="00A77035" w:rsidRPr="00A77035" w:rsidTr="00B108EE">
        <w:trPr>
          <w:trHeight w:val="379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rPr>
          <w:trHeight w:val="240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rPr>
          <w:trHeight w:val="240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</w:tr>
      <w:tr w:rsidR="00A77035" w:rsidRPr="00A77035" w:rsidTr="00B108EE">
        <w:trPr>
          <w:trHeight w:val="210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</w:tr>
      <w:tr w:rsidR="00A77035" w:rsidRPr="00A77035" w:rsidTr="00B108EE">
        <w:trPr>
          <w:trHeight w:val="1124"/>
        </w:trPr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1.1.2.Строительство системы газо-снабжения жилых жомов по адресу: г.Краснокамск, ул.Гагарина,2а и 2б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дома                            №30-№38)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1.1.9.Газификация жилого фонда д.К-Бор (2 очередь)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1987,5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7406,53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Железнодо-рожная-ул. Щербакова-ул. Дальняя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низ-кого давления на больший в м-не Запальта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 Газификация жилого фонда д.Карабаи, д.Кузнецы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1.2.3.Газификация жилого фонда д.Волеги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1.2.4.Газификация жилого фонда д.Большое Шилово, д.Гурино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1.2.5.Газификация д.Клепики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2.1.</w:t>
            </w: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28624,2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6122,5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 «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Ласьва-Новоселы» 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73,7/ 712,5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5313,1/225,9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 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 автодороги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968,5/225,9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 «Н.Ивановка-Оверята»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3.2.3.Ремонт автодороги «Краснокамск-Майский»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3.3.2 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собственность, бесхозных  дорог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493,1</w:t>
            </w:r>
          </w:p>
        </w:tc>
      </w:tr>
      <w:tr w:rsidR="00453FB2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07A9D" w:rsidRPr="00E07A9D" w:rsidRDefault="000B6916" w:rsidP="000B6916">
      <w:pPr>
        <w:spacing w:after="0" w:line="200" w:lineRule="exac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="00E07A9D"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счет всех источников финансирования </w:t>
      </w:r>
      <w:r w:rsidRPr="00E07A9D">
        <w:rPr>
          <w:rFonts w:ascii="Times New Roman" w:hAnsi="Times New Roman"/>
          <w:b/>
          <w:sz w:val="20"/>
          <w:szCs w:val="20"/>
          <w:lang w:eastAsia="ru-RU"/>
        </w:rPr>
        <w:t>на 2016-2019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850"/>
        <w:gridCol w:w="851"/>
        <w:gridCol w:w="1276"/>
        <w:gridCol w:w="991"/>
        <w:gridCol w:w="1276"/>
        <w:gridCol w:w="1276"/>
        <w:gridCol w:w="1276"/>
        <w:gridCol w:w="1276"/>
      </w:tblGrid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испол-нитель, соисполни-тели, участники (ГРБС)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393397" w:rsidRDefault="0039339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85776</w:t>
            </w:r>
            <w:r w:rsidR="00131147"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31147"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73053,55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61453,77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52187,30</w:t>
            </w:r>
          </w:p>
        </w:tc>
      </w:tr>
      <w:tr w:rsidR="00E07A9D" w:rsidRPr="00E07A9D" w:rsidTr="00E07A9D">
        <w:trPr>
          <w:trHeight w:val="203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13114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25272,74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21210,00</w:t>
            </w:r>
          </w:p>
        </w:tc>
      </w:tr>
      <w:tr w:rsidR="00E07A9D" w:rsidRPr="00E07A9D" w:rsidTr="00E07A9D">
        <w:trPr>
          <w:trHeight w:val="240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28285,97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26010,00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25272,74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21210,00</w:t>
            </w:r>
          </w:p>
        </w:tc>
      </w:tr>
      <w:tr w:rsidR="00E07A9D" w:rsidRPr="00E07A9D" w:rsidTr="00E07A9D">
        <w:trPr>
          <w:trHeight w:val="240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rPr>
          <w:trHeight w:val="210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33421,86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24783,01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19710,00</w:t>
            </w:r>
          </w:p>
        </w:tc>
      </w:tr>
      <w:tr w:rsidR="00E07A9D" w:rsidRPr="00E07A9D" w:rsidTr="00E07A9D">
        <w:trPr>
          <w:trHeight w:val="893"/>
        </w:trPr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564"/>
        </w:trPr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hAnsi="Times New Roman"/>
                <w:sz w:val="18"/>
                <w:szCs w:val="18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hAnsi="Times New Roman"/>
                <w:sz w:val="18"/>
                <w:szCs w:val="18"/>
                <w:lang w:eastAsia="ru-RU"/>
              </w:rPr>
              <w:t>1.1.3.Строительство распределительного газопровода  к жилым домам усадебной застройки м-н Ласьва (ул.Городская, дома    №30-№38)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10178,85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жилого фонда д.К-Бор (2 очередь)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6649,12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7A9D" w:rsidRPr="00E07A9D" w:rsidRDefault="00FE5785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13114,51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низкого давления на больший в м-не Запальта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 Газификация жилого фонда д.Карабаи, д.Кузнецы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1.2.3.Газификация жилого фонда д.Волеги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1.2.4.Газификация жилого фонда д.Большое Шилово, д.Гурино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1.2.5.Газификация д.Клепики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. 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2.1.</w:t>
            </w: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0F561A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0F561A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13114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25102,90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13114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67517,49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 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 автодороги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6749,32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 «Н.Ивановка-Оверята»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3.2.3.Ремонт автодороги «Краснокамск-Майский»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3933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393397" w:rsidP="003933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37006,08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автодороги«Подъезд к д.Кабанов Мыс от а/дороги «Подъезд к Перми от М-7»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10314,17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712" w:rsidRPr="00E07A9D" w:rsidTr="00E07A9D">
        <w:tc>
          <w:tcPr>
            <w:tcW w:w="4786" w:type="dxa"/>
            <w:shd w:val="clear" w:color="auto" w:fill="auto"/>
          </w:tcPr>
          <w:p w:rsidR="00384712" w:rsidRPr="00E07A9D" w:rsidRDefault="00384712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</w:t>
            </w:r>
          </w:p>
        </w:tc>
        <w:tc>
          <w:tcPr>
            <w:tcW w:w="1276" w:type="dxa"/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5457,92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712" w:rsidRPr="00E07A9D" w:rsidTr="00E07A9D">
        <w:tc>
          <w:tcPr>
            <w:tcW w:w="4786" w:type="dxa"/>
            <w:shd w:val="clear" w:color="auto" w:fill="auto"/>
          </w:tcPr>
          <w:p w:rsidR="00384712" w:rsidRPr="00E07A9D" w:rsidRDefault="00384712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Ремонт автодороги «Абакшата-Русаки»</w:t>
            </w:r>
          </w:p>
        </w:tc>
        <w:tc>
          <w:tcPr>
            <w:tcW w:w="1276" w:type="dxa"/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3.2.8. Ремонт автодороги «Ананичи-Залесная»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99,99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«Краснокамск-Стряпунята-Екимята-Оверята» 000+000 – 001+575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2879,53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07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2781B" w:rsidRPr="00F2781B" w:rsidRDefault="00F2781B" w:rsidP="00F2781B">
      <w:pPr>
        <w:spacing w:after="0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F2781B" w:rsidRPr="00F2781B" w:rsidSect="00F2781B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0B6916" w:rsidRDefault="00F2781B" w:rsidP="00F27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B6916" w:rsidRDefault="000B6916" w:rsidP="000B6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DF146E" w:rsidRPr="00414887" w:rsidRDefault="000B6916" w:rsidP="000B6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11. </w:t>
      </w:r>
      <w:r w:rsidR="00DF146E" w:rsidRPr="00414887">
        <w:rPr>
          <w:rFonts w:ascii="Times New Roman" w:hAnsi="Times New Roman"/>
          <w:b/>
        </w:rPr>
        <w:t xml:space="preserve"> Методика оценки эффективности муниципальной программы</w:t>
      </w:r>
    </w:p>
    <w:p w:rsidR="00DF146E" w:rsidRPr="00414887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F146E" w:rsidRPr="00414887" w:rsidRDefault="00414887" w:rsidP="00414887">
      <w:pPr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</w:t>
      </w:r>
      <w:r w:rsidRPr="00414887">
        <w:rPr>
          <w:rFonts w:ascii="Times New Roman" w:hAnsi="Times New Roman"/>
        </w:rPr>
        <w:t>Оценка эффективности выполнения программы проводится в соответствии с разделом Х «</w:t>
      </w:r>
      <w:r w:rsidRPr="00414887">
        <w:rPr>
          <w:rFonts w:ascii="Times New Roman" w:hAnsi="Times New Roman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Постановлен</w:t>
      </w:r>
      <w:r>
        <w:rPr>
          <w:rFonts w:ascii="Times New Roman" w:hAnsi="Times New Roman"/>
          <w:lang w:eastAsia="ru-RU"/>
        </w:rPr>
        <w:t xml:space="preserve">ия администрации Краснокамского </w:t>
      </w:r>
      <w:r w:rsidRPr="00414887">
        <w:rPr>
          <w:rFonts w:ascii="Times New Roman" w:hAnsi="Times New Roman"/>
          <w:lang w:eastAsia="ru-RU"/>
        </w:rPr>
        <w:t>муниципального района от 27.05.2016 № 314)</w:t>
      </w:r>
      <w:r>
        <w:rPr>
          <w:rFonts w:ascii="Times New Roman" w:hAnsi="Times New Roman"/>
          <w:lang w:eastAsia="ru-RU"/>
        </w:rPr>
        <w:t>.</w:t>
      </w:r>
    </w:p>
    <w:p w:rsidR="00DF146E" w:rsidRPr="00A77035" w:rsidRDefault="00DF146E" w:rsidP="00DF146E">
      <w:pPr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71B14" w:rsidRDefault="00671B14" w:rsidP="006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Приложение 1 к муниципальной программе</w:t>
      </w:r>
      <w:r w:rsidRPr="00671B1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DF146E">
        <w:rPr>
          <w:rFonts w:ascii="Times New Roman" w:hAnsi="Times New Roman"/>
          <w:sz w:val="20"/>
          <w:szCs w:val="20"/>
          <w:lang w:eastAsia="ru-RU"/>
        </w:rPr>
        <w:t>Развитие</w:t>
      </w:r>
    </w:p>
    <w:p w:rsidR="00671B14" w:rsidRDefault="00671B14" w:rsidP="006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DF146E">
        <w:rPr>
          <w:rFonts w:ascii="Times New Roman" w:hAnsi="Times New Roman"/>
          <w:sz w:val="20"/>
          <w:szCs w:val="20"/>
          <w:lang w:eastAsia="ru-RU"/>
        </w:rPr>
        <w:t xml:space="preserve"> инфраструктуры, транспорта и дорог Краснокамского</w:t>
      </w:r>
    </w:p>
    <w:p w:rsidR="00671B14" w:rsidRPr="00DF146E" w:rsidRDefault="00671B14" w:rsidP="006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DF146E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на 2015 -2019 годы»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671B1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Муниципальная подпрограмма 1 «Газификация Краснокамского му</w:t>
      </w:r>
      <w:r w:rsidR="00414887">
        <w:rPr>
          <w:rFonts w:ascii="Times New Roman" w:hAnsi="Times New Roman"/>
          <w:b/>
          <w:sz w:val="20"/>
          <w:szCs w:val="20"/>
          <w:lang w:eastAsia="ru-RU"/>
        </w:rPr>
        <w:t>ниципального района на 2015-2019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годы»</w:t>
      </w: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>. Паспорт муниципальной подпрограммы 1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334"/>
        <w:gridCol w:w="1843"/>
        <w:gridCol w:w="284"/>
        <w:gridCol w:w="283"/>
        <w:gridCol w:w="709"/>
        <w:gridCol w:w="142"/>
        <w:gridCol w:w="850"/>
        <w:gridCol w:w="142"/>
        <w:gridCol w:w="850"/>
        <w:gridCol w:w="142"/>
        <w:gridCol w:w="681"/>
        <w:gridCol w:w="170"/>
        <w:gridCol w:w="708"/>
        <w:gridCol w:w="142"/>
        <w:gridCol w:w="161"/>
        <w:gridCol w:w="690"/>
      </w:tblGrid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</w:t>
            </w:r>
            <w:r w:rsidR="0041488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(далее подпрограмма 1)</w:t>
            </w:r>
          </w:p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 –УИЖ)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671B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5900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671B14" w:rsidRPr="00A77035" w:rsidRDefault="00671B14" w:rsidP="00671B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 (далее-КМР)</w:t>
            </w:r>
          </w:p>
          <w:p w:rsidR="00671B14" w:rsidRPr="00A77035" w:rsidRDefault="00671B14" w:rsidP="006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(далее-КГП)</w:t>
            </w:r>
          </w:p>
          <w:p w:rsidR="00671B14" w:rsidRPr="00A77035" w:rsidRDefault="00671B14" w:rsidP="006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(далее-ОГП)</w:t>
            </w:r>
          </w:p>
          <w:p w:rsidR="00671B14" w:rsidRPr="00A77035" w:rsidRDefault="00671B14" w:rsidP="00671B14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(далее-МСП)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 администрации Краснокамского муниципального района (далее-УКС)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инструменты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распределительных газовых сетей 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414887">
              <w:rPr>
                <w:rFonts w:ascii="Times New Roman" w:hAnsi="Times New Roman"/>
                <w:sz w:val="20"/>
                <w:szCs w:val="20"/>
              </w:rPr>
              <w:t>строительство  34,53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1 км распределительных сетей газопровода;</w:t>
            </w:r>
          </w:p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2.разработка проектно-сметно</w:t>
            </w:r>
            <w:r w:rsidR="00414887">
              <w:rPr>
                <w:rFonts w:ascii="Times New Roman" w:hAnsi="Times New Roman"/>
                <w:sz w:val="20"/>
                <w:szCs w:val="20"/>
              </w:rPr>
              <w:t>й документации (далее ПИР) на 25,37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3.создание условий  для приема газа  1 294 домовладениям;</w:t>
            </w:r>
          </w:p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89,1%.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ре</w:t>
            </w:r>
            <w:r w:rsidR="00414887">
              <w:rPr>
                <w:rFonts w:ascii="Times New Roman" w:hAnsi="Times New Roman"/>
                <w:sz w:val="20"/>
                <w:szCs w:val="20"/>
                <w:lang w:eastAsia="ru-RU"/>
              </w:rPr>
              <w:t>ализуется в один этап: 2015-2019</w:t>
            </w:r>
          </w:p>
        </w:tc>
      </w:tr>
      <w:tr w:rsidR="00A77035" w:rsidRPr="00A77035" w:rsidTr="00414887">
        <w:tc>
          <w:tcPr>
            <w:tcW w:w="2042" w:type="dxa"/>
            <w:vMerge w:val="restart"/>
          </w:tcPr>
          <w:p w:rsidR="003268F9" w:rsidRPr="00A77035" w:rsidRDefault="003268F9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  <w:p w:rsidR="003268F9" w:rsidRPr="00A77035" w:rsidRDefault="003268F9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68F9" w:rsidRPr="00A77035" w:rsidRDefault="003268F9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 w:val="restart"/>
            <w:tcBorders>
              <w:righ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87" w:type="dxa"/>
            <w:gridSpan w:val="12"/>
            <w:tcBorders>
              <w:lef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414887" w:rsidRPr="00A77035" w:rsidTr="00414887">
        <w:tc>
          <w:tcPr>
            <w:tcW w:w="2042" w:type="dxa"/>
            <w:vMerge/>
          </w:tcPr>
          <w:p w:rsidR="00414887" w:rsidRPr="00A77035" w:rsidRDefault="00414887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14887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5667C6" w:rsidRPr="00A77035" w:rsidTr="00414887">
        <w:trPr>
          <w:trHeight w:val="720"/>
        </w:trPr>
        <w:tc>
          <w:tcPr>
            <w:tcW w:w="2042" w:type="dxa"/>
            <w:vMerge/>
          </w:tcPr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внутрипоселковых газопроводов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210,45</w:t>
            </w:r>
            <w:r w:rsidRPr="00722A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219,759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227,959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238,529</w:t>
            </w:r>
          </w:p>
        </w:tc>
      </w:tr>
      <w:tr w:rsidR="005667C6" w:rsidRPr="00A77035" w:rsidTr="00414887">
        <w:trPr>
          <w:trHeight w:val="1149"/>
        </w:trPr>
        <w:tc>
          <w:tcPr>
            <w:tcW w:w="2042" w:type="dxa"/>
            <w:vMerge/>
          </w:tcPr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домовладений (квартир)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27416</w:t>
            </w:r>
          </w:p>
        </w:tc>
      </w:tr>
      <w:tr w:rsidR="00414887" w:rsidRPr="00A77035" w:rsidTr="00414887">
        <w:trPr>
          <w:trHeight w:val="2054"/>
        </w:trPr>
        <w:tc>
          <w:tcPr>
            <w:tcW w:w="2042" w:type="dxa"/>
            <w:vMerge/>
          </w:tcPr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A77035" w:rsidRDefault="00414887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A77035" w:rsidRDefault="00414887" w:rsidP="00414887">
            <w:pPr>
              <w:spacing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населённых пунктов</w:t>
            </w:r>
          </w:p>
          <w:p w:rsidR="00414887" w:rsidRPr="00A77035" w:rsidRDefault="00414887" w:rsidP="00414887">
            <w:pPr>
              <w:spacing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A77035" w:rsidRDefault="00414887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A77035" w:rsidRPr="00A77035" w:rsidTr="002D56C0">
        <w:tc>
          <w:tcPr>
            <w:tcW w:w="2042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177" w:type="dxa"/>
            <w:gridSpan w:val="2"/>
            <w:vMerge w:val="restart"/>
            <w:tcBorders>
              <w:right w:val="nil"/>
            </w:tcBorders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6C0" w:rsidRPr="00A77035" w:rsidTr="002D56C0">
        <w:tc>
          <w:tcPr>
            <w:tcW w:w="2042" w:type="dxa"/>
            <w:vMerge/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2"/>
            <w:vMerge/>
            <w:tcBorders>
              <w:right w:val="nil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2D56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E036F" w:rsidRPr="00A77035" w:rsidTr="002D56C0">
        <w:tc>
          <w:tcPr>
            <w:tcW w:w="2042" w:type="dxa"/>
            <w:vMerge/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B160B2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B160B2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28285,97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B160B2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26010,00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E036F" w:rsidRPr="002D56C0" w:rsidRDefault="00FE036F" w:rsidP="0044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hAnsi="Times New Roman"/>
                <w:sz w:val="20"/>
                <w:szCs w:val="20"/>
                <w:lang w:eastAsia="ru-RU"/>
              </w:rPr>
              <w:t>113035,75</w:t>
            </w:r>
          </w:p>
        </w:tc>
      </w:tr>
      <w:tr w:rsidR="002D56C0" w:rsidRPr="00A77035" w:rsidTr="002D56C0">
        <w:tc>
          <w:tcPr>
            <w:tcW w:w="2042" w:type="dxa"/>
            <w:vMerge/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036F" w:rsidRPr="00A77035" w:rsidTr="002D56C0">
        <w:tc>
          <w:tcPr>
            <w:tcW w:w="2042" w:type="dxa"/>
            <w:vMerge/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445617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D702F9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E07A9D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E07A9D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E036F" w:rsidRPr="002D56C0" w:rsidRDefault="00FE036F" w:rsidP="0044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hAnsi="Times New Roman"/>
                <w:sz w:val="20"/>
                <w:szCs w:val="20"/>
                <w:lang w:eastAsia="ru-RU"/>
              </w:rPr>
              <w:t>85020,765</w:t>
            </w:r>
          </w:p>
        </w:tc>
      </w:tr>
      <w:tr w:rsidR="00FE036F" w:rsidRPr="00A77035" w:rsidTr="002D56C0">
        <w:tc>
          <w:tcPr>
            <w:tcW w:w="2042" w:type="dxa"/>
            <w:vMerge/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6A2FB8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7778,25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E036F" w:rsidRPr="002D56C0" w:rsidRDefault="00FE036F" w:rsidP="0044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hAnsi="Times New Roman"/>
                <w:sz w:val="20"/>
                <w:szCs w:val="20"/>
                <w:lang w:eastAsia="ru-RU"/>
              </w:rPr>
              <w:t>28014,985</w:t>
            </w:r>
          </w:p>
        </w:tc>
      </w:tr>
      <w:tr w:rsidR="002D56C0" w:rsidRPr="00A77035" w:rsidTr="002D56C0">
        <w:tc>
          <w:tcPr>
            <w:tcW w:w="2042" w:type="dxa"/>
            <w:vMerge/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2D56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F146E" w:rsidRPr="00A77035" w:rsidRDefault="00DF146E" w:rsidP="00DF146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DF146E" w:rsidRPr="00A77035" w:rsidSect="00683CC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DF146E" w:rsidRPr="00A77035" w:rsidRDefault="00DF146E" w:rsidP="00DF146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2.  Характеристика газификации Краснокамского муниципального района</w:t>
      </w:r>
    </w:p>
    <w:p w:rsidR="00DF146E" w:rsidRPr="00A77035" w:rsidRDefault="00DF146E" w:rsidP="00DF146E">
      <w:pPr>
        <w:spacing w:after="0" w:line="240" w:lineRule="auto"/>
        <w:ind w:right="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Уровень  газификации  Краснокамского муниципального района  природным газом по состоянию на 01.01.2014 составляет  84,5 %. Объем потребления газа в Краснокамском муниципальном районе  на  01.01.2014 составляет  167 384,512 тыс. м3 в год, в том числе: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- коммунально-бытовые предприятия – 45 514,281 тыс. м 3;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- население –                                             17 621,830 тыс.м 3;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- промышленные предприятия –            104 248,401 тыс.м3.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Основным поставщиком природного газа на территории  района  является  ООО «Газпром межрегионгаз Пермь». Транспортировкой и распределением газа занимается Краснокамский филиал ЗАО «Газпром газораспределение Пермь».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Общая протяженность газопроводов на территории Краснокамского муниципального района составляет   401,024 км, в том числе: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протяженность межпоселковых – 86,686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протяженность вводов – 110,35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протяженность распределительных газопроводов – 203,998 км.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Протяженность газопроводов по  поселениям (включая межпоселковые, распределительные, вводы):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Краснокамское городское поселение – 197 661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Оверятское городское поселение – 81, 616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Майское сельское поселение – 89,297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Стряпунинское сельское поселение – 32,45 км.</w:t>
      </w:r>
    </w:p>
    <w:p w:rsidR="00DF146E" w:rsidRPr="00A77035" w:rsidRDefault="00DF146E" w:rsidP="00DF146E">
      <w:pPr>
        <w:spacing w:after="0" w:line="240" w:lineRule="auto"/>
        <w:ind w:right="142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Протяжённость газопроводов вКраснокамском муниципальном районе</w:t>
      </w: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tabs>
          <w:tab w:val="left" w:pos="1276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Данные на 01.01.2014</w:t>
      </w:r>
    </w:p>
    <w:tbl>
      <w:tblPr>
        <w:tblW w:w="11409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061"/>
        <w:gridCol w:w="709"/>
        <w:gridCol w:w="709"/>
        <w:gridCol w:w="708"/>
        <w:gridCol w:w="567"/>
        <w:gridCol w:w="567"/>
        <w:gridCol w:w="709"/>
        <w:gridCol w:w="830"/>
        <w:gridCol w:w="633"/>
        <w:gridCol w:w="663"/>
        <w:gridCol w:w="709"/>
        <w:gridCol w:w="709"/>
        <w:gridCol w:w="709"/>
        <w:gridCol w:w="708"/>
        <w:gridCol w:w="709"/>
        <w:gridCol w:w="425"/>
      </w:tblGrid>
      <w:tr w:rsidR="00A77035" w:rsidRPr="00A77035" w:rsidTr="00DF146E">
        <w:tc>
          <w:tcPr>
            <w:tcW w:w="284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061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8930" w:type="dxa"/>
            <w:gridSpan w:val="13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Протяжённость, км</w:t>
            </w:r>
          </w:p>
        </w:tc>
        <w:tc>
          <w:tcPr>
            <w:tcW w:w="709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Коли чест-во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гази-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фици-рованныхквар-тир, шт</w:t>
            </w:r>
          </w:p>
        </w:tc>
        <w:tc>
          <w:tcPr>
            <w:tcW w:w="425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Уровень га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зифика-ции, 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A77035" w:rsidRPr="00A77035" w:rsidTr="00DF146E">
        <w:tc>
          <w:tcPr>
            <w:tcW w:w="284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4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Межпоселковые</w:t>
            </w:r>
          </w:p>
        </w:tc>
        <w:tc>
          <w:tcPr>
            <w:tcW w:w="2835" w:type="dxa"/>
            <w:gridSpan w:val="4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Распределительные</w:t>
            </w:r>
          </w:p>
        </w:tc>
        <w:tc>
          <w:tcPr>
            <w:tcW w:w="2835" w:type="dxa"/>
            <w:gridSpan w:val="4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Вводы</w:t>
            </w:r>
          </w:p>
        </w:tc>
        <w:tc>
          <w:tcPr>
            <w:tcW w:w="709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Среднее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дав-ле-ние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Низкое дав-ле-ние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Высо-кое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дав-ление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Среднее дав-ле-ние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дав-ле-ние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Сред-нее дав-ление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дав-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</w:p>
        </w:tc>
        <w:tc>
          <w:tcPr>
            <w:tcW w:w="709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Красно-камское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г. Красно-камск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en-US" w:eastAsia="ru-RU"/>
              </w:rPr>
            </w:pPr>
            <w:r w:rsidRPr="00A77035">
              <w:rPr>
                <w:rFonts w:ascii="Times New Roman" w:hAnsi="Times New Roman"/>
                <w:sz w:val="10"/>
                <w:szCs w:val="16"/>
                <w:lang w:val="en-US" w:eastAsia="ru-RU"/>
              </w:rPr>
              <w:t>II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Оверят-ское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 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118,19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9,221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9,148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47,985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4,590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9,402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32,493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24,410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24,286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п. Оверята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35.955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18,041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4,706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13,318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14,780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14,636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с. Чёрная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9.901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2,989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0,948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2,041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Н. Ивановка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11,176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4,753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2,937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Брагино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с. Мысы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40,817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13,663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2,716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9,929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Семичи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10,708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3,383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Мошни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5,171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Ласьва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3,760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Д.Хухрята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Майское сельское 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121,460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21,799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2,497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18,768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п. Майский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53,922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3,994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0,294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3,700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Волеги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7,324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Н. Симонята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4,526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1,297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1,289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Фадеята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11,786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Карабаи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3,676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1,071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Конец-Бор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8,618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2,374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0,517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1,857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с. Усть-Сыны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22,436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6,360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6,068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М. Шилово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9,172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3,743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1,891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0"/>
                <w:szCs w:val="16"/>
                <w:lang w:val="en-US" w:eastAsia="ru-RU"/>
              </w:rPr>
              <w:t>IV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Сряпунинское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С. Стряпу-нята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rPr>
          <w:cantSplit/>
          <w:trHeight w:val="1134"/>
        </w:trPr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488,340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86,686</w:t>
            </w:r>
          </w:p>
        </w:tc>
        <w:tc>
          <w:tcPr>
            <w:tcW w:w="708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86,613</w:t>
            </w:r>
          </w:p>
        </w:tc>
        <w:tc>
          <w:tcPr>
            <w:tcW w:w="567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202,488</w:t>
            </w:r>
          </w:p>
        </w:tc>
        <w:tc>
          <w:tcPr>
            <w:tcW w:w="830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24,096</w:t>
            </w:r>
          </w:p>
        </w:tc>
        <w:tc>
          <w:tcPr>
            <w:tcW w:w="633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29,084</w:t>
            </w:r>
          </w:p>
        </w:tc>
        <w:tc>
          <w:tcPr>
            <w:tcW w:w="663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149,308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0,459</w:t>
            </w:r>
          </w:p>
        </w:tc>
        <w:tc>
          <w:tcPr>
            <w:tcW w:w="708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26022</w:t>
            </w:r>
          </w:p>
        </w:tc>
        <w:tc>
          <w:tcPr>
            <w:tcW w:w="425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84,5</w:t>
            </w:r>
          </w:p>
        </w:tc>
      </w:tr>
    </w:tbl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–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530 мм. Данный газопровод введен в эксплуатацию в 1967 году.  По результатам технического диагностирования срок эксплуатации его продлен до 2017 года. С 2012 года в рамках инвестиционной программы газификации и реконструкции систем газораспределения Пермского края, эксплуатируемых ЗАО «Газпром газораспределение Пермь»,  за счет средств специальной надбавки осуществляется  строительство участка газопровода «ГРС- 2 Крым – г. Краснокамск»  (лупинг длиной 11,0 км параллельно существующему газопроводу).  Строительство осуществляется очередями.  Ориентировочный срок окончания строительства всего газопровода – 2015 год. 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Проведение работ по строительству газопровода – лупинга «ГРС-2 Крым – г.Краснокамск»  позволит лишь незначительно (на 5 тыс.  м3/час) увеличить пропускную способность газопровода в связи с увеличением давления в существующем газопроводе   с 0,9 Мпа (в настоящее время) до 1,2 Мпа. Появившийся свободный объем покроет потребность в природном газе только на незначительное время.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В перспективе необходимо рассматривать проектирование и строительство нового резервного  источника газоснабжения района и города, не вошедшие в данную  Подпрограмму в связи с высокой стоимостью: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Строительство газопровода-отвода и АГРС  в районе н.п. Шабуничи от магистрального  газопровода «Ямбург-Тула»  и газопроводов до г.Краснокамска. В связи с высокой  стоимостью данное мероприятие возможно реализовать  только в рамках программы ОАО «Газпром».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Как временная мера,  для увеличения надежности газоснабжения Оверятского  городского поселения и Майского сельского поселения и перераспределения существующих нагрузок, необходимо рассматривать следующие перспективные мероприятия  по строительству межпоселковых газопроводов: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строительство межпоселкового  газопровода от  ст. Шабуничи,  (1 км);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строительство: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вариант 1: газопровода-закольцовки от с.МокиноНытвенского района до п.МайскийКраснокамского района (20 км);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или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вариант 2: реконструкция АГРС «Григорьевская» и строительство газопровода высокого давления (1,2 Мпа) до г.Краснокамск.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Из-за высокой стоимости данных мероприятий реализация возможна также только при финансировании за счет средств ОАО «Газпром».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left="360"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3.Приоритеты и цели муниципальной политики в сфере газификации, основные цели и задачи </w:t>
      </w:r>
    </w:p>
    <w:p w:rsidR="00DF146E" w:rsidRPr="00A77035" w:rsidRDefault="00DF146E" w:rsidP="00DF146E">
      <w:pPr>
        <w:spacing w:after="0" w:line="240" w:lineRule="auto"/>
        <w:ind w:right="142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района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 основным проблемам, препятствующим эффективному развитию  газификации  и газоснабжения Краснокамского муниципального района, относятся: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-высокая стоимость первоначальных капитальных затрат при строительстве объектов газоснабжения;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-низкая внутренняя норма доходности проектов  газификации  вследствие незначительных объемов потребления природного газа и удаленности негазифицированных потребителей от существующих систем газораспределения;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Строительство сетей газоснабжения до границ населенного пункта не приводит к конечному результату – получение газа конечным потребителем, т.к. необходимо выполнить строительство распределительных сетей внутри населенного пункта и только затем появится возможность у потребителя подключиться к газу, что и планируется данной подпрограммой – строительство распределительных газопроводов. 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Необходимость решения проблемы газификации обусловлена следующими обстоятельствами: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2.Эффективность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3.Необходимость использования инструментов государственной и региональной политики, в том числе направленных на стимулирование роста  газификации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4.Эффективное решение проблем газификации невозможно в рамках текущего финансирования из средств местного бюджета, поэтому необходимо привлечение средств федерального, краевого бюджетов, а также внебюджетных источников. 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Привлечение средств из федерального или регионального бюджетов возможно только при наличии проекта и положительного заключения экспертизы, которые должны быть профинансированы за счет средств бюджетов поселений. Затем у поселения появится возможность направления заявки для привлечения средств для софинансирования строительства в рамках инвестиционных проектов согласно ныне действующему Постановлению Правительства Пермского края от 29.11.2013 N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Поселения не могут единовременно изыскать  достаточных финансовых средств для софинансирования строительства распределительных сетей внутри населенных пунктов, поэтому процесс строительства затягивается до 2-х, 3-х лет, тем самым увеличивается срок достижения конечного результата.</w:t>
      </w: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В связи с высокой стоимостью газификации и с недостаточным финансированием из краевого бюджета  приоритетными направлениями Программы является предусмотрено строительство только распределительных газопроводов внутри населенных пунктов,  продолжение газификации уже газифицируемых населенных пунктов и разработка ПИР  на газификацию новых населенных пунктов в Оверятском городском и Майском сельских поселениях.</w:t>
      </w: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Цель подпрограммы: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- 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89,1 %.</w:t>
      </w: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Для достижения цели необходимо решить следующуюзадачу, предусмотреннуюподпрограммой: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 развитие распределительных газовых сетей в населенных Краснокамского муниципального района.</w:t>
      </w:r>
    </w:p>
    <w:p w:rsidR="00DF146E" w:rsidRPr="00A77035" w:rsidRDefault="00DF146E" w:rsidP="00DF146E">
      <w:pPr>
        <w:spacing w:after="0"/>
        <w:ind w:left="36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4.Прогноз конечных результатов подпрограммы 1</w:t>
      </w:r>
    </w:p>
    <w:p w:rsidR="00DF146E" w:rsidRPr="00A77035" w:rsidRDefault="00DF146E" w:rsidP="00DF146E">
      <w:pPr>
        <w:spacing w:after="0"/>
        <w:ind w:left="36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программных мероприятий являются:</w:t>
      </w:r>
      <w:r w:rsidR="00445617">
        <w:rPr>
          <w:rFonts w:ascii="Times New Roman" w:hAnsi="Times New Roman"/>
          <w:sz w:val="20"/>
          <w:szCs w:val="20"/>
        </w:rPr>
        <w:t>-строительство  34,53</w:t>
      </w:r>
      <w:r w:rsidRPr="00A77035">
        <w:rPr>
          <w:rFonts w:ascii="Times New Roman" w:hAnsi="Times New Roman"/>
          <w:sz w:val="20"/>
          <w:szCs w:val="20"/>
        </w:rPr>
        <w:t>1 км распределительных сетей газопровода,  разработка проектно-сметно</w:t>
      </w:r>
      <w:r w:rsidR="00445617">
        <w:rPr>
          <w:rFonts w:ascii="Times New Roman" w:hAnsi="Times New Roman"/>
          <w:sz w:val="20"/>
          <w:szCs w:val="20"/>
        </w:rPr>
        <w:t>й документации (далее ПИР) на 25,37</w:t>
      </w:r>
      <w:r w:rsidRPr="00A77035">
        <w:rPr>
          <w:rFonts w:ascii="Times New Roman" w:hAnsi="Times New Roman"/>
          <w:sz w:val="20"/>
          <w:szCs w:val="20"/>
        </w:rPr>
        <w:t xml:space="preserve"> км;</w:t>
      </w:r>
    </w:p>
    <w:p w:rsidR="00DF146E" w:rsidRPr="00A77035" w:rsidRDefault="00DF146E" w:rsidP="00DF146E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создание условий  для приема газа  1 294 домовладениям.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Реализация программы позволит:</w:t>
      </w:r>
    </w:p>
    <w:p w:rsidR="00DF146E" w:rsidRPr="00A77035" w:rsidRDefault="00DF146E" w:rsidP="00DF146E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повысить уровень газификации населенных пунктов (кол-во газифицированных домовладений, квартир/общее количество домовладений, квартир в газифицируемом н.п.КМР)  с  84,5%  до 89,1 %;</w:t>
      </w:r>
    </w:p>
    <w:p w:rsidR="00DF146E" w:rsidRPr="00A77035" w:rsidRDefault="00DF146E" w:rsidP="00DF146E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-  </w:t>
      </w:r>
      <w:r w:rsidRPr="00A77035">
        <w:rPr>
          <w:rFonts w:ascii="Times New Roman" w:hAnsi="Times New Roman"/>
          <w:sz w:val="20"/>
          <w:szCs w:val="20"/>
        </w:rPr>
        <w:t xml:space="preserve">будет предоставлена возможность газифицировать 1294 домовладения в 9 населенных пунктах КМР. </w:t>
      </w:r>
      <w:r w:rsidRPr="00A77035">
        <w:rPr>
          <w:rFonts w:ascii="Times New Roman" w:hAnsi="Times New Roman"/>
          <w:sz w:val="20"/>
          <w:szCs w:val="20"/>
          <w:lang w:eastAsia="ru-RU"/>
        </w:rPr>
        <w:t>Разрабо</w:t>
      </w:r>
      <w:r w:rsidR="00671B14">
        <w:rPr>
          <w:rFonts w:ascii="Times New Roman" w:hAnsi="Times New Roman"/>
          <w:sz w:val="20"/>
          <w:szCs w:val="20"/>
          <w:lang w:eastAsia="ru-RU"/>
        </w:rPr>
        <w:t>тка ПИР в рамках программы на 25,37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км создаст условия для газификации  неохваченных газификацией населенных пунктов д.Б.Шилово, д.Гурино, д.Клепики в Майском сельском поселении, д.Никитино, д.Шабуничи, с. Мысы, д. Новосёлы  в Оверятском городском поселении.</w:t>
      </w:r>
    </w:p>
    <w:p w:rsidR="00DF146E" w:rsidRPr="00A77035" w:rsidRDefault="00DF146E" w:rsidP="00DF146E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5.Сроки реализации подпрограммы 1 с указанием промежуточных показателей </w:t>
      </w:r>
    </w:p>
    <w:p w:rsidR="00DF146E" w:rsidRPr="00A77035" w:rsidRDefault="00DF146E" w:rsidP="00DF146E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Подпрограмма 1 не имеет строгой разбивки на этапы, мероприятия подпрограммы реализуются на протяжении всего срока реализации программы. 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DF146E" w:rsidRPr="00A77035" w:rsidSect="00683CC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45617" w:rsidRPr="00445617" w:rsidRDefault="00445617" w:rsidP="0044561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45617">
        <w:rPr>
          <w:rFonts w:ascii="Times New Roman" w:hAnsi="Times New Roman"/>
          <w:b/>
          <w:sz w:val="20"/>
          <w:szCs w:val="20"/>
        </w:rPr>
        <w:t>Перечень  мероприятий подпрограммы 1</w:t>
      </w:r>
    </w:p>
    <w:tbl>
      <w:tblPr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5689"/>
        <w:gridCol w:w="1700"/>
        <w:gridCol w:w="1416"/>
        <w:gridCol w:w="1417"/>
        <w:gridCol w:w="4417"/>
      </w:tblGrid>
      <w:tr w:rsidR="00445617" w:rsidRPr="00445617" w:rsidTr="00445617">
        <w:tc>
          <w:tcPr>
            <w:tcW w:w="534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89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417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45617" w:rsidRPr="00445617" w:rsidTr="00445617">
        <w:tc>
          <w:tcPr>
            <w:tcW w:w="534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417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639" w:type="dxa"/>
            <w:gridSpan w:val="5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 в 2015-2019 годы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(ОМ)1.1.Строительство распреде-лительных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34,531 км газовых сетей. Создание условий для приема газа  1294 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1,2 км газовых сетей. Создание условий для приема газа 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50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 км газовых сетей. Создание условий для приема газа 2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0,231км газовых сетей. Создание условий для приема газа 5 домовладениям.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в м-не Ново-Матросово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3,0 км газовых сетей. Создание условий для приема газа 80 домовладениям.</w:t>
            </w:r>
          </w:p>
        </w:tc>
      </w:tr>
      <w:tr w:rsidR="00445617" w:rsidRPr="00445617" w:rsidTr="00445617">
        <w:trPr>
          <w:trHeight w:val="539"/>
        </w:trPr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с.Черная (2 очередь)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7,7 км газовых сетей. Создание условий для приема газа 283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2016 году.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210 домовладениям.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в 2014 году.Строительство 1,7 км газовых сетей.Создание условий для приема газа 150 домовладениям. 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с. Мысы (старая часть)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0,75 км газовых сетей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234 домовладениям. 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частных домов  с.Усть-Сыны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91303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 км газовых сетей. Создание условий для приема газа 150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2016.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Строительство1,05 км газовых сетей. Создание условий для приема газа 30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давления ГРС-2 – г. Краснокамск, 4 очередь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среднего давления ул. Каракулова-ул. Гагарина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диаметра газопровода низкого давления на больший 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в м-не Запальта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ПИР на 25,37 км газовых сетей.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в 2018, 2019 г.г.Проектирование 7,5  км газовых сетей.Создание условий для приема газа 500 домовладениям. 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д.Карабаи, Кузнецы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 Проектирование 2,0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 Проектирование 1,5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11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2019 году. Проектирование 9,0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2019 году.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Проектирование2,0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2019г. Проектирование 3,37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175 домовладениям</w:t>
            </w:r>
          </w:p>
        </w:tc>
      </w:tr>
    </w:tbl>
    <w:p w:rsidR="00445617" w:rsidRDefault="00445617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7.Основные меры правового  регулирования подпрограммы 1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 Федеральный закон от 06.10.2003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 Федеральный закон от 31.03.1999 № 69-ФЗ «О газоснабжении в Российской Федерации».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3. Постановление Правительства Пермского края от 29.11.2013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4.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jc w:val="center"/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6838" w:h="11906" w:orient="landscape"/>
          <w:pgMar w:top="1418" w:right="567" w:bottom="567" w:left="851" w:header="708" w:footer="708" w:gutter="0"/>
          <w:cols w:space="708"/>
          <w:docGrid w:linePitch="360"/>
        </w:sectPr>
      </w:pPr>
    </w:p>
    <w:p w:rsidR="00445617" w:rsidRPr="00445617" w:rsidRDefault="00445617" w:rsidP="00445617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45617">
        <w:rPr>
          <w:rFonts w:ascii="Times New Roman" w:hAnsi="Times New Roman"/>
          <w:b/>
          <w:sz w:val="20"/>
          <w:szCs w:val="20"/>
          <w:lang w:eastAsia="ru-RU"/>
        </w:rPr>
        <w:t>8. Перечень целевых показателей подпрограммы 1</w:t>
      </w:r>
    </w:p>
    <w:tbl>
      <w:tblPr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899"/>
        <w:gridCol w:w="1085"/>
        <w:gridCol w:w="704"/>
        <w:gridCol w:w="1192"/>
        <w:gridCol w:w="1192"/>
        <w:gridCol w:w="1192"/>
        <w:gridCol w:w="1192"/>
        <w:gridCol w:w="1192"/>
        <w:gridCol w:w="1193"/>
        <w:gridCol w:w="2576"/>
      </w:tblGrid>
      <w:tr w:rsidR="00445617" w:rsidRPr="00445617" w:rsidTr="00445617">
        <w:tc>
          <w:tcPr>
            <w:tcW w:w="600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9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53" w:type="dxa"/>
            <w:gridSpan w:val="6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576" w:type="dxa"/>
            <w:vMerge w:val="restart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445617" w:rsidRPr="00445617" w:rsidTr="00445617">
        <w:tc>
          <w:tcPr>
            <w:tcW w:w="600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76" w:type="dxa"/>
            <w:vMerge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6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445617" w:rsidRPr="00445617" w:rsidTr="00445617">
        <w:tc>
          <w:tcPr>
            <w:tcW w:w="600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0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 «Развитие инфраструктуры, транспорта и дорог Краснокамского муниципального района»</w:t>
            </w:r>
          </w:p>
        </w:tc>
      </w:tr>
      <w:tr w:rsidR="00445617" w:rsidRPr="00445617" w:rsidTr="00445617">
        <w:tc>
          <w:tcPr>
            <w:tcW w:w="600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0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1«Газификация Краснокамского муниципального района в 2015-2019 годы»</w:t>
            </w:r>
          </w:p>
        </w:tc>
      </w:tr>
      <w:tr w:rsidR="00445617" w:rsidRPr="00445617" w:rsidTr="00445617">
        <w:trPr>
          <w:trHeight w:val="942"/>
        </w:trPr>
        <w:tc>
          <w:tcPr>
            <w:tcW w:w="600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распре-делительных газопроводов и создание условий для гази-фикации жилфонда поселений, входящих в состав КМР</w:t>
            </w:r>
          </w:p>
        </w:tc>
        <w:tc>
          <w:tcPr>
            <w:tcW w:w="1085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81C" w:rsidRPr="00445617" w:rsidTr="00445617">
        <w:trPr>
          <w:trHeight w:val="942"/>
        </w:trPr>
        <w:tc>
          <w:tcPr>
            <w:tcW w:w="600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Протяженность внутрипо-селковых газопроводов</w:t>
            </w:r>
          </w:p>
          <w:p w:rsidR="004E581C" w:rsidRPr="00445617" w:rsidRDefault="004E581C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(с учетом Стряпунинского СП – 12,865 м)</w:t>
            </w:r>
          </w:p>
        </w:tc>
        <w:tc>
          <w:tcPr>
            <w:tcW w:w="1085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203,998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209,709</w:t>
            </w:r>
          </w:p>
        </w:tc>
        <w:tc>
          <w:tcPr>
            <w:tcW w:w="1192" w:type="dxa"/>
          </w:tcPr>
          <w:p w:rsidR="004E581C" w:rsidRPr="004E581C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210,459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219,759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227,959</w:t>
            </w:r>
          </w:p>
        </w:tc>
        <w:tc>
          <w:tcPr>
            <w:tcW w:w="1193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238,529</w:t>
            </w:r>
          </w:p>
        </w:tc>
        <w:tc>
          <w:tcPr>
            <w:tcW w:w="2576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34,531 км газовых сетей.</w:t>
            </w:r>
          </w:p>
          <w:p w:rsidR="004E581C" w:rsidRPr="00445617" w:rsidRDefault="004E581C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81C" w:rsidRPr="00445617" w:rsidTr="00445617">
        <w:tc>
          <w:tcPr>
            <w:tcW w:w="600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</w:tcPr>
          <w:p w:rsidR="004E581C" w:rsidRPr="00445617" w:rsidRDefault="004E581C" w:rsidP="0044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домовладе-ний (квартир) с учетом с.Стряпунята- 454</w:t>
            </w:r>
          </w:p>
        </w:tc>
        <w:tc>
          <w:tcPr>
            <w:tcW w:w="1085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4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26 122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26377</w:t>
            </w:r>
          </w:p>
        </w:tc>
        <w:tc>
          <w:tcPr>
            <w:tcW w:w="1192" w:type="dxa"/>
          </w:tcPr>
          <w:p w:rsidR="004E581C" w:rsidRPr="004E581C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26377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26793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27063</w:t>
            </w:r>
          </w:p>
        </w:tc>
        <w:tc>
          <w:tcPr>
            <w:tcW w:w="1193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27416</w:t>
            </w:r>
          </w:p>
        </w:tc>
        <w:tc>
          <w:tcPr>
            <w:tcW w:w="2576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1294 домовладений</w:t>
            </w:r>
          </w:p>
        </w:tc>
      </w:tr>
      <w:tr w:rsidR="00445617" w:rsidRPr="00445617" w:rsidTr="00445617">
        <w:tc>
          <w:tcPr>
            <w:tcW w:w="6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населенных пунктов</w:t>
            </w:r>
          </w:p>
        </w:tc>
        <w:tc>
          <w:tcPr>
            <w:tcW w:w="1085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93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57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34,531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на 25,37 км (для продолжения газификации)</w:t>
            </w:r>
          </w:p>
        </w:tc>
      </w:tr>
    </w:tbl>
    <w:p w:rsidR="00445617" w:rsidRDefault="00445617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9. Ресурсное обеспечение подпрограммы 1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подпрограммы 1 будет осуществляться за счет средств федерального бюджета, бюджета Пермского края, бюджетов КМР и поселений, внебюджетных источников. Общий объем финансиро</w:t>
      </w:r>
      <w:r w:rsidR="00445617">
        <w:rPr>
          <w:rFonts w:ascii="Times New Roman" w:hAnsi="Times New Roman"/>
          <w:sz w:val="20"/>
          <w:szCs w:val="20"/>
        </w:rPr>
        <w:t>вания подпрограммы в 2015 – 2019</w:t>
      </w:r>
      <w:r w:rsidRPr="00A77035">
        <w:rPr>
          <w:rFonts w:ascii="Times New Roman" w:hAnsi="Times New Roman"/>
          <w:sz w:val="20"/>
          <w:szCs w:val="20"/>
        </w:rPr>
        <w:t xml:space="preserve">  годах составляет   </w:t>
      </w:r>
      <w:r w:rsidR="00671B14">
        <w:rPr>
          <w:rFonts w:ascii="Times New Roman" w:hAnsi="Times New Roman"/>
          <w:sz w:val="20"/>
          <w:szCs w:val="20"/>
          <w:lang w:eastAsia="ru-RU"/>
        </w:rPr>
        <w:t>113,04</w:t>
      </w:r>
      <w:r w:rsidR="004E581C">
        <w:rPr>
          <w:rFonts w:ascii="Times New Roman" w:hAnsi="Times New Roman"/>
          <w:sz w:val="20"/>
          <w:szCs w:val="20"/>
          <w:lang w:eastAsia="ru-RU"/>
        </w:rPr>
        <w:t xml:space="preserve"> млн.</w:t>
      </w:r>
      <w:r w:rsidRPr="00A77035">
        <w:rPr>
          <w:rFonts w:ascii="Times New Roman" w:hAnsi="Times New Roman"/>
          <w:sz w:val="20"/>
          <w:szCs w:val="20"/>
        </w:rPr>
        <w:t xml:space="preserve"> рублей.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445617" w:rsidRPr="00445617" w:rsidRDefault="00445617" w:rsidP="0044561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5617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</w:t>
      </w:r>
    </w:p>
    <w:p w:rsidR="00445617" w:rsidRPr="00445617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5617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2015 -2019г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851"/>
        <w:gridCol w:w="992"/>
        <w:gridCol w:w="992"/>
        <w:gridCol w:w="992"/>
        <w:gridCol w:w="1077"/>
        <w:gridCol w:w="1077"/>
        <w:gridCol w:w="1078"/>
        <w:gridCol w:w="1077"/>
        <w:gridCol w:w="1078"/>
      </w:tblGrid>
      <w:tr w:rsidR="00445617" w:rsidRPr="00445617" w:rsidTr="00445617">
        <w:tc>
          <w:tcPr>
            <w:tcW w:w="4361" w:type="dxa"/>
            <w:vMerge w:val="restart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4361" w:type="dxa"/>
            <w:vMerge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445617" w:rsidRPr="00445617" w:rsidTr="00445617">
        <w:tc>
          <w:tcPr>
            <w:tcW w:w="4361" w:type="dxa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15888" w:rsidRPr="00445617" w:rsidTr="00445617">
        <w:trPr>
          <w:trHeight w:val="425"/>
        </w:trPr>
        <w:tc>
          <w:tcPr>
            <w:tcW w:w="4361" w:type="dxa"/>
            <w:vMerge w:val="restart"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59" w:type="dxa"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18231,75</w:t>
            </w:r>
          </w:p>
        </w:tc>
      </w:tr>
      <w:tr w:rsidR="00445617" w:rsidRPr="00445617" w:rsidTr="00445617">
        <w:trPr>
          <w:trHeight w:val="425"/>
        </w:trPr>
        <w:tc>
          <w:tcPr>
            <w:tcW w:w="4361" w:type="dxa"/>
            <w:vMerge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15888" w:rsidRPr="00445617" w:rsidTr="00445617">
        <w:tc>
          <w:tcPr>
            <w:tcW w:w="4361" w:type="dxa"/>
            <w:vMerge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702F9" w:rsidRPr="00445617" w:rsidTr="00445617">
        <w:tc>
          <w:tcPr>
            <w:tcW w:w="4361" w:type="dxa"/>
            <w:vMerge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21948,41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02F9" w:rsidRPr="00445617" w:rsidTr="00445617">
        <w:trPr>
          <w:trHeight w:val="225"/>
        </w:trPr>
        <w:tc>
          <w:tcPr>
            <w:tcW w:w="4361" w:type="dxa"/>
            <w:vMerge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18281,38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445617" w:rsidRPr="00445617" w:rsidTr="00445617">
        <w:trPr>
          <w:trHeight w:val="225"/>
        </w:trPr>
        <w:tc>
          <w:tcPr>
            <w:tcW w:w="4361" w:type="dxa"/>
            <w:vMerge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D702F9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D702F9" w:rsidRPr="00445617" w:rsidTr="00445617">
        <w:trPr>
          <w:trHeight w:val="889"/>
        </w:trPr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домов по адресу: г.Краснокамск, ул.Гагарина,2а и 2б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8334,25</w:t>
            </w: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9415,43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9521,03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9897,50</w:t>
            </w: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4445,36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rPr>
          <w:trHeight w:val="428"/>
        </w:trPr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жилого фонда </w:t>
            </w:r>
          </w:p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6150,47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1490,625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7213,32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12130,91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 ОК» (ул. Ветлужская – ул. Заборная) до дНовосёлы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45617" w:rsidRPr="00445617" w:rsidRDefault="00445617" w:rsidP="00445617">
      <w:pPr>
        <w:spacing w:after="0" w:line="240" w:lineRule="auto"/>
        <w:ind w:firstLine="720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445617" w:rsidRPr="00A77035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17" w:rsidRPr="00A77035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17" w:rsidRPr="00A77035" w:rsidRDefault="00445617" w:rsidP="00445617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45617" w:rsidRPr="00445617" w:rsidRDefault="00445617" w:rsidP="0044561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445617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средств бюджета  Краснокамского муниципального района на 2015-2019 г.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560"/>
        <w:gridCol w:w="1134"/>
        <w:gridCol w:w="1134"/>
        <w:gridCol w:w="1134"/>
        <w:gridCol w:w="1134"/>
        <w:gridCol w:w="1105"/>
        <w:gridCol w:w="1106"/>
        <w:gridCol w:w="1105"/>
        <w:gridCol w:w="1106"/>
        <w:gridCol w:w="1106"/>
      </w:tblGrid>
      <w:tr w:rsidR="00445617" w:rsidRPr="00445617" w:rsidTr="00445617">
        <w:tc>
          <w:tcPr>
            <w:tcW w:w="4077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4536" w:type="dxa"/>
            <w:gridSpan w:val="4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4456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456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4077" w:type="dxa"/>
            <w:vMerge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4456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445617" w:rsidRPr="00445617" w:rsidTr="00445617">
        <w:tc>
          <w:tcPr>
            <w:tcW w:w="4077" w:type="dxa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445617" w:rsidRPr="00445617" w:rsidTr="00445617">
        <w:tc>
          <w:tcPr>
            <w:tcW w:w="4077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</w:t>
            </w: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2015-2019 гг.</w:t>
            </w:r>
          </w:p>
        </w:tc>
        <w:tc>
          <w:tcPr>
            <w:tcW w:w="1560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617" w:rsidRPr="00445617" w:rsidTr="00445617">
        <w:trPr>
          <w:trHeight w:val="210"/>
        </w:trPr>
        <w:tc>
          <w:tcPr>
            <w:tcW w:w="4077" w:type="dxa"/>
            <w:vMerge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617" w:rsidRPr="00445617" w:rsidTr="00445617">
        <w:tc>
          <w:tcPr>
            <w:tcW w:w="4077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ОМ 1.1. 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617" w:rsidRPr="00445617" w:rsidTr="00445617">
        <w:trPr>
          <w:trHeight w:val="77"/>
        </w:trPr>
        <w:tc>
          <w:tcPr>
            <w:tcW w:w="4077" w:type="dxa"/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45617" w:rsidRPr="00445617" w:rsidTr="00445617">
        <w:trPr>
          <w:trHeight w:val="77"/>
        </w:trPr>
        <w:tc>
          <w:tcPr>
            <w:tcW w:w="4077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60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45617" w:rsidRDefault="00445617" w:rsidP="00514E29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45617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5617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1за счет средств бюджетов поселений, входящих в состав Краснокамского муниципального района, на 2015-2019г</w:t>
      </w:r>
    </w:p>
    <w:p w:rsidR="0084365E" w:rsidRDefault="0084365E" w:rsidP="00445617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365E" w:rsidRPr="00E07A9D" w:rsidRDefault="0084365E" w:rsidP="0084365E">
      <w:pPr>
        <w:spacing w:after="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84365E" w:rsidRPr="00E07A9D" w:rsidTr="003117F8">
        <w:tc>
          <w:tcPr>
            <w:tcW w:w="4785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84365E" w:rsidRPr="00E07A9D" w:rsidTr="003117F8"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84365E" w:rsidRPr="00E07A9D" w:rsidTr="003117F8">
        <w:trPr>
          <w:trHeight w:val="70"/>
        </w:trPr>
        <w:tc>
          <w:tcPr>
            <w:tcW w:w="4785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84365E" w:rsidRPr="00E07A9D" w:rsidTr="003117F8">
        <w:tc>
          <w:tcPr>
            <w:tcW w:w="4785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 Газификация Краснокамского муниципального района в 2015-2019 годы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84365E" w:rsidRPr="00E07A9D" w:rsidTr="003117F8"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газопро-водов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1478,25</w:t>
            </w:r>
          </w:p>
        </w:tc>
      </w:tr>
      <w:tr w:rsidR="0084365E" w:rsidRPr="00E07A9D" w:rsidTr="003117F8">
        <w:trPr>
          <w:trHeight w:val="90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Строительство распределительного газопро-вода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3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ул.Калинина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365E" w:rsidRPr="00E07A9D" w:rsidRDefault="0084365E" w:rsidP="0084365E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675,75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771,98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802,50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1905,16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1.1.9.Газификация жилого фонда д.К-Бор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496,875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193,21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983,60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983,60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403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д.Никитино, д.Шабуничи, с.Мысы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1.2.2.. Газификация жилого фонда д.Карабаи, Кузнецы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 Газификация жилого фонда д.Волеги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 Газификация жилого фонда д.Большое Шилово, д.Гурино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 Газификация д.Клепики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Проектирование и строительство распредели-тельного газопровода в районе ул. Дачная г. Краснокамска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</w:tbl>
    <w:p w:rsidR="0084365E" w:rsidRPr="00A77035" w:rsidRDefault="0084365E" w:rsidP="0084365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Pr="00B160B2" w:rsidRDefault="00B160B2" w:rsidP="00B160B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160B2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внебюджетных источников финансирования на 2015-2019 г.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01"/>
        <w:gridCol w:w="992"/>
        <w:gridCol w:w="1134"/>
        <w:gridCol w:w="1134"/>
        <w:gridCol w:w="1276"/>
        <w:gridCol w:w="1162"/>
        <w:gridCol w:w="1162"/>
        <w:gridCol w:w="1162"/>
        <w:gridCol w:w="1162"/>
        <w:gridCol w:w="1163"/>
      </w:tblGrid>
      <w:tr w:rsidR="00B160B2" w:rsidRPr="00B160B2" w:rsidTr="00F31EB0">
        <w:tc>
          <w:tcPr>
            <w:tcW w:w="3369" w:type="dxa"/>
            <w:vMerge w:val="restart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соисполнители, участники (ГРБС)</w:t>
            </w:r>
          </w:p>
        </w:tc>
        <w:tc>
          <w:tcPr>
            <w:tcW w:w="4536" w:type="dxa"/>
            <w:gridSpan w:val="4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160B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160B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160B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160B2" w:rsidRPr="00B160B2" w:rsidTr="00F31EB0">
        <w:tc>
          <w:tcPr>
            <w:tcW w:w="3369" w:type="dxa"/>
            <w:vMerge w:val="restart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2015-2019 годы 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ОМ 1.1. Строительство распредели-тельных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1.1.87Газификация жилого фонда п.Ласьва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1.1.9.Газификация жилого фонда д.К-Бор (2 очередь)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1.1.14.Газопровод высокого </w:t>
            </w:r>
            <w:r w:rsidRPr="00B160B2">
              <w:rPr>
                <w:rFonts w:ascii="Times New Roman" w:hAnsi="Times New Roman"/>
                <w:sz w:val="18"/>
                <w:szCs w:val="18"/>
                <w:lang w:eastAsia="ru-RU"/>
              </w:rPr>
              <w:t>давления ГРС-2</w:t>
            </w: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г. Краснокамск, 4 очередь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Железнодорожная-</w:t>
            </w:r>
          </w:p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ул. Щербакова-ул. Дальняя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1.1.17. Замена диаметра газопровода низкого давления на больший в м-не Запальта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60B2" w:rsidRPr="00B160B2" w:rsidRDefault="00B160B2" w:rsidP="00B160B2">
      <w:pPr>
        <w:spacing w:after="0" w:line="240" w:lineRule="auto"/>
        <w:ind w:firstLine="720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60B2" w:rsidRP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60B2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всех источников финансирования на 2015-2019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850"/>
        <w:gridCol w:w="852"/>
        <w:gridCol w:w="1276"/>
        <w:gridCol w:w="850"/>
        <w:gridCol w:w="1162"/>
        <w:gridCol w:w="1162"/>
        <w:gridCol w:w="1163"/>
        <w:gridCol w:w="1162"/>
        <w:gridCol w:w="1163"/>
      </w:tblGrid>
      <w:tr w:rsidR="00B160B2" w:rsidRPr="00B160B2" w:rsidTr="00F31EB0">
        <w:tc>
          <w:tcPr>
            <w:tcW w:w="4219" w:type="dxa"/>
            <w:vMerge w:val="restart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Ответствен-ный испол-нитель, соисполни-тели, участники (ГРБС)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rPr>
          <w:trHeight w:val="723"/>
        </w:trPr>
        <w:tc>
          <w:tcPr>
            <w:tcW w:w="4219" w:type="dxa"/>
            <w:vMerge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B160B2" w:rsidRPr="00B160B2" w:rsidTr="00F31EB0">
        <w:trPr>
          <w:trHeight w:val="112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B160B2" w:rsidRPr="00B160B2" w:rsidTr="00F31EB0">
        <w:tc>
          <w:tcPr>
            <w:tcW w:w="4219" w:type="dxa"/>
            <w:vMerge w:val="restart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4E581C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28285,97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26010,00</w:t>
            </w:r>
          </w:p>
        </w:tc>
      </w:tr>
      <w:tr w:rsidR="00B160B2" w:rsidRPr="00B160B2" w:rsidTr="00F31EB0">
        <w:tc>
          <w:tcPr>
            <w:tcW w:w="4219" w:type="dxa"/>
            <w:vMerge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85" w:rsidRPr="00B160B2" w:rsidTr="00F31EB0">
        <w:tc>
          <w:tcPr>
            <w:tcW w:w="4219" w:type="dxa"/>
            <w:vMerge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FE5785" w:rsidRPr="00E07A9D" w:rsidRDefault="00FE5785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FE5785" w:rsidRPr="00B160B2" w:rsidTr="00F31EB0">
        <w:tc>
          <w:tcPr>
            <w:tcW w:w="4219" w:type="dxa"/>
            <w:vMerge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FE5785" w:rsidRPr="00E07A9D" w:rsidRDefault="00FE5785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25272,74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20783,01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21210,00</w:t>
            </w:r>
          </w:p>
        </w:tc>
      </w:tr>
      <w:tr w:rsidR="00FE5785" w:rsidRPr="00B160B2" w:rsidTr="00F31EB0">
        <w:trPr>
          <w:trHeight w:val="240"/>
        </w:trPr>
        <w:tc>
          <w:tcPr>
            <w:tcW w:w="4219" w:type="dxa"/>
            <w:vMerge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FE578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85" w:rsidRPr="00E07A9D" w:rsidRDefault="00FE5785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20473,01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B160B2" w:rsidRPr="00B160B2" w:rsidTr="00F31EB0">
        <w:trPr>
          <w:trHeight w:val="210"/>
        </w:trPr>
        <w:tc>
          <w:tcPr>
            <w:tcW w:w="4219" w:type="dxa"/>
            <w:vMerge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газо-проводов и создание условий для газификации жилфонда поселений, входящих в состав КМР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4E581C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24783,01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19710,00</w:t>
            </w:r>
          </w:p>
        </w:tc>
      </w:tr>
      <w:tr w:rsidR="00B160B2" w:rsidRPr="00B160B2" w:rsidTr="00F31EB0">
        <w:trPr>
          <w:trHeight w:val="764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60B2" w:rsidRPr="00B160B2" w:rsidRDefault="00B160B2" w:rsidP="00B160B2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850"/>
        <w:gridCol w:w="852"/>
        <w:gridCol w:w="1276"/>
        <w:gridCol w:w="850"/>
        <w:gridCol w:w="1162"/>
        <w:gridCol w:w="1162"/>
        <w:gridCol w:w="1163"/>
        <w:gridCol w:w="1162"/>
        <w:gridCol w:w="1163"/>
      </w:tblGrid>
      <w:tr w:rsidR="00B160B2" w:rsidRPr="00B160B2" w:rsidTr="00F31EB0">
        <w:trPr>
          <w:trHeight w:val="605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дома    №30-№38)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9010,00</w:t>
            </w:r>
          </w:p>
        </w:tc>
      </w:tr>
      <w:tr w:rsidR="00B160B2" w:rsidRPr="00B160B2" w:rsidTr="00F31EB0">
        <w:trPr>
          <w:trHeight w:val="313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10178,85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10293,01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10700,00</w:t>
            </w:r>
          </w:p>
        </w:tc>
      </w:tr>
      <w:tr w:rsidR="00B160B2" w:rsidRPr="00B160B2" w:rsidTr="00F31EB0">
        <w:trPr>
          <w:trHeight w:val="420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6350,52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жилого фонда д.К-Бор (2 очередь)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6649,12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7406,53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0B2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13114,51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Железнодо-рожная-ул. Щербакова-ул. Дальняя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низ-кого давления на больший в м-не Запальта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 Газификация жилого фонда д.Карабаи, д.Кузнецы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1.2.3.Газификация жилого фонда д.Волеги</w:t>
            </w:r>
          </w:p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1.2.4.Газификация жилого фонда д.Большое Шилово, д.Гурино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1.2.5.Газификация д.Клепики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bottom"/>
          </w:tcPr>
          <w:p w:rsidR="00B160B2" w:rsidRPr="00B160B2" w:rsidRDefault="00B160B2" w:rsidP="00B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. 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</w:tbl>
    <w:p w:rsidR="00B160B2" w:rsidRPr="00B160B2" w:rsidRDefault="00B160B2" w:rsidP="00B160B2">
      <w:pPr>
        <w:spacing w:after="0"/>
        <w:jc w:val="right"/>
        <w:outlineLvl w:val="0"/>
        <w:rPr>
          <w:rFonts w:ascii="Times New Roman" w:hAnsi="Times New Roman"/>
          <w:color w:val="00B050"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  <w:sectPr w:rsidR="00DF146E" w:rsidRPr="00A77035" w:rsidSect="00683CC0">
          <w:headerReference w:type="default" r:id="rId14"/>
          <w:pgSz w:w="16838" w:h="11906" w:orient="landscape"/>
          <w:pgMar w:top="1418" w:right="567" w:bottom="567" w:left="851" w:header="720" w:footer="720" w:gutter="0"/>
          <w:cols w:space="720"/>
          <w:noEndnote/>
          <w:docGrid w:linePitch="299"/>
        </w:sect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Методика оценки эффективности подпрограммы 1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146E" w:rsidRPr="00B160B2" w:rsidRDefault="00B160B2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</w:t>
      </w:r>
      <w:r w:rsidRPr="00B160B2">
        <w:rPr>
          <w:rFonts w:ascii="Times New Roman" w:hAnsi="Times New Roman"/>
        </w:rPr>
        <w:t>Оценка эффективности выполнения подпрограммы 1 проводится в соответствии с разделом Х «</w:t>
      </w:r>
      <w:r w:rsidRPr="00B160B2">
        <w:rPr>
          <w:rFonts w:ascii="Times New Roman" w:hAnsi="Times New Roman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постановления администрации Краснокамского муниципального района от</w:t>
      </w:r>
      <w:r>
        <w:rPr>
          <w:rFonts w:ascii="Times New Roman" w:hAnsi="Times New Roman"/>
          <w:lang w:eastAsia="ru-RU"/>
        </w:rPr>
        <w:t xml:space="preserve"> 27.05.2016 № 314).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1906" w:h="16838"/>
          <w:pgMar w:top="567" w:right="567" w:bottom="851" w:left="1418" w:header="720" w:footer="720" w:gutter="0"/>
          <w:cols w:space="720"/>
          <w:noEndnote/>
          <w:docGrid w:linePitch="299"/>
        </w:sect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Приложение 2 к муниципальной программе</w:t>
      </w:r>
    </w:p>
    <w:p w:rsidR="00DF146E" w:rsidRPr="00A77035" w:rsidRDefault="00DF146E" w:rsidP="00DF146E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«Развитие инфраструктуры, транс</w:t>
      </w:r>
      <w:r w:rsidR="00671B14">
        <w:rPr>
          <w:rFonts w:ascii="Times New Roman" w:hAnsi="Times New Roman"/>
          <w:sz w:val="20"/>
          <w:szCs w:val="20"/>
        </w:rPr>
        <w:t>порта и дорог   КМР на 2015-2019</w:t>
      </w:r>
      <w:r w:rsidRPr="00A77035">
        <w:rPr>
          <w:rFonts w:ascii="Times New Roman" w:hAnsi="Times New Roman"/>
          <w:sz w:val="20"/>
          <w:szCs w:val="20"/>
        </w:rPr>
        <w:t xml:space="preserve"> годы»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Муниципальная подпрограмма 2 «Благоустройство и содержание межпоселенческих  кладбищ        Краснокамского му</w:t>
      </w:r>
      <w:r w:rsidR="00B160B2">
        <w:rPr>
          <w:rFonts w:ascii="Times New Roman" w:hAnsi="Times New Roman"/>
          <w:b/>
          <w:sz w:val="20"/>
          <w:szCs w:val="20"/>
          <w:lang w:eastAsia="ru-RU"/>
        </w:rPr>
        <w:t>ниципального района на 2015-2019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годы»</w:t>
      </w:r>
    </w:p>
    <w:p w:rsidR="00DF146E" w:rsidRPr="00A77035" w:rsidRDefault="00DF146E" w:rsidP="00DF14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F146E" w:rsidRPr="00A77035" w:rsidRDefault="00DF146E" w:rsidP="00DF146E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Паспорт муниципальной подпрограммы 2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438"/>
      </w:tblGrid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</w:t>
            </w:r>
            <w:r w:rsid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на 2015-2019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годы»(далее подпрограмма 2)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(далее- УИЖ)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671B14" w:rsidP="0067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отсутствуют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B14" w:rsidRPr="00A77035" w:rsidRDefault="00671B14" w:rsidP="0067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 xml:space="preserve">Администрация Краснокамского муниципального района (далее- КМР) 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Отсутствуют 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межпоселенческих кладбищ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Поддержание  санитарно-эпидемиологического состояния межпоселенческих кладбищ на нормативном уровне.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1. Содержание 100% площадей межмуниципальных кладбищ, на которых проведено захоронение умерших граждан. 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2. Подготовка дополнительных площадей (кварталов) для захоронений. 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реали-зации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B160B2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2015 - 2019</w:t>
            </w:r>
            <w:r w:rsidR="00DF146E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2"/>
              <w:gridCol w:w="2410"/>
              <w:gridCol w:w="425"/>
              <w:gridCol w:w="567"/>
              <w:gridCol w:w="709"/>
              <w:gridCol w:w="709"/>
              <w:gridCol w:w="709"/>
              <w:gridCol w:w="708"/>
              <w:gridCol w:w="699"/>
            </w:tblGrid>
            <w:tr w:rsidR="00A77035" w:rsidRPr="00A77035" w:rsidTr="00B160B2">
              <w:trPr>
                <w:trHeight w:val="446"/>
              </w:trPr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</w:p>
              </w:tc>
              <w:tc>
                <w:tcPr>
                  <w:tcW w:w="41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Плановые значения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целевого показателя</w:t>
                  </w:r>
                </w:p>
              </w:tc>
            </w:tr>
            <w:tr w:rsidR="00B160B2" w:rsidRPr="00A77035" w:rsidTr="00B160B2">
              <w:trPr>
                <w:trHeight w:val="375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г.</w:t>
                  </w:r>
                </w:p>
              </w:tc>
            </w:tr>
            <w:tr w:rsidR="00B160B2" w:rsidRPr="00A77035" w:rsidTr="00B160B2">
              <w:trPr>
                <w:trHeight w:val="206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содержании, от общей площади  захоронений (кварталов)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B160B2" w:rsidRPr="00A77035" w:rsidTr="00B160B2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3,74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4,58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5,42</w:t>
                  </w:r>
                </w:p>
              </w:tc>
            </w:tr>
            <w:tr w:rsidR="00B160B2" w:rsidRPr="00A77035" w:rsidTr="00B160B2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B160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F146E" w:rsidRPr="00A77035" w:rsidRDefault="00DF146E" w:rsidP="00DF146E">
            <w:pPr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2"/>
              <w:gridCol w:w="851"/>
              <w:gridCol w:w="850"/>
              <w:gridCol w:w="709"/>
              <w:gridCol w:w="776"/>
              <w:gridCol w:w="641"/>
              <w:gridCol w:w="3403"/>
            </w:tblGrid>
            <w:tr w:rsidR="00A77035" w:rsidRPr="00A77035" w:rsidTr="00B160B2">
              <w:trPr>
                <w:trHeight w:val="465"/>
              </w:trPr>
              <w:tc>
                <w:tcPr>
                  <w:tcW w:w="2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38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60B2" w:rsidRPr="00A77035" w:rsidTr="00B160B2">
              <w:trPr>
                <w:trHeight w:val="360"/>
              </w:trPr>
              <w:tc>
                <w:tcPr>
                  <w:tcW w:w="2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B160B2" w:rsidRPr="00A77035" w:rsidTr="00B160B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732,8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1142,1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1719,9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1074,4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5326,8</w:t>
                  </w:r>
                </w:p>
              </w:tc>
            </w:tr>
            <w:tr w:rsidR="00B160B2" w:rsidRPr="00A77035" w:rsidTr="00B160B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732,8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842,1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</w:rPr>
                    <w:t>1719,9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</w:rPr>
                    <w:t>1074,4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5026,8</w:t>
                  </w:r>
                </w:p>
              </w:tc>
            </w:tr>
            <w:tr w:rsidR="00B160B2" w:rsidRPr="00A77035" w:rsidTr="00B160B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</w:tbl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DF146E" w:rsidRPr="00A77035" w:rsidRDefault="00DF146E" w:rsidP="00DF14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Характеристика текущего состояния и основные проблемы  по объектам ритуального назначения района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1. Исчерпание ресурса подготовленных площадей под погребение умерших на существующих кладбищах.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д.Брагино захоронения проведены на 9 кварталах площадью 33,2 тыс.м2 (27 % от проектной площади), подготовлены  5 кварталов с возможностью захоронения 4,0 тысяч умерших граждан. Временной период для погребения имеющихся площадей на межпоселенческом кладбище д. Брагино  составляет 4-5 лет.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2.В неудовлетворительном техническом состоянии (отсутствует система водоотведения) находятся 15 объектов ритуального назначения (кварталов) общей площадью   5,5 га, не отвечающих требованиям нормативного состояния территорий.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3. 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Отсутствие возможности решения проблемы людей, потерявших места захоронений близких людей. База данных обо всех захоронениях имеется только на кладбищед.Брагино.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2015 г. станет годом 70-летия Победы и пройдет под знаком чествования ветеранов и открытия воинских мемориалов.</w:t>
      </w:r>
    </w:p>
    <w:p w:rsidR="00DF146E" w:rsidRPr="00A77035" w:rsidRDefault="00DF146E" w:rsidP="00DF146E">
      <w:pPr>
        <w:spacing w:before="100" w:beforeAutospacing="1" w:after="100" w:afterAutospacing="1" w:line="240" w:lineRule="auto"/>
        <w:ind w:left="360"/>
        <w:contextualSpacing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F146E" w:rsidRPr="00A77035" w:rsidRDefault="00DF146E" w:rsidP="00DF146E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bCs/>
          <w:sz w:val="20"/>
          <w:szCs w:val="20"/>
          <w:lang w:eastAsia="ru-RU"/>
        </w:rPr>
        <w:t>Цели и задачи подпрограммы 2</w:t>
      </w:r>
    </w:p>
    <w:p w:rsidR="00DF146E" w:rsidRPr="00A77035" w:rsidRDefault="00DF146E" w:rsidP="00DF146E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Подпрограмма предусматривает следующую цель: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-создание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межпоселенческих кладбищ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Для достижения поставленной целиподпрограммой предусматривается решение следующей основной задачи: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п</w:t>
      </w:r>
      <w:r w:rsidRPr="00A77035">
        <w:rPr>
          <w:rFonts w:ascii="Times New Roman" w:hAnsi="Times New Roman"/>
          <w:bCs/>
          <w:sz w:val="20"/>
          <w:szCs w:val="20"/>
        </w:rPr>
        <w:t>оддержание  санитарно-эпидемиологического состояния межпоселенческих кладбищ на нормативном уровне.</w:t>
      </w:r>
    </w:p>
    <w:p w:rsidR="00DF146E" w:rsidRPr="00A77035" w:rsidRDefault="00DF146E" w:rsidP="00DF14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подпрограммы 2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 мероприятий подпрограммы 2 являются: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1. Содержание 100% площадей межмуниципальных кладбищ, на которых проведено захоронение умерших граждан.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2. Подготовка дополнительных площадей (кварталов) для захоронений.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3. Установка обелиска на воинском захоронении.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Реализация подпрограммы позволит улучшить санитарное состояние территорий межпоселенческих кладбищ, подготовить места под новые захоронения  с учетом возможности захоронения умерших жителей г.Краснокамска, оперативность и доступность ритуального обслуживания на территории межпоселенческих кладбищ.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Приоритеты данной подпрограммы направлены на решение, в большей степени, социально-нравственных задач, на улучшение ритуального обслуживания и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numPr>
          <w:ilvl w:val="0"/>
          <w:numId w:val="43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Сроки реализации подпрограммы 2 с указанием промежуточных показателей</w:t>
      </w:r>
    </w:p>
    <w:p w:rsidR="00DF146E" w:rsidRPr="00A77035" w:rsidRDefault="00DF146E" w:rsidP="00DF146E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Подпрограмма не имеет строгой разбивки на этапы, мероприятия подпрограммы реализуются на протяжении всего срока реализации программы.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21221">
      <w:pPr>
        <w:numPr>
          <w:ilvl w:val="0"/>
          <w:numId w:val="43"/>
        </w:numP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Перечень  мероприятий подпрограммы 2</w:t>
      </w:r>
    </w:p>
    <w:p w:rsidR="00DF146E" w:rsidRPr="00A77035" w:rsidRDefault="00DF146E" w:rsidP="00DF146E">
      <w:pPr>
        <w:spacing w:after="0"/>
        <w:ind w:left="714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135"/>
        <w:gridCol w:w="1559"/>
        <w:gridCol w:w="1217"/>
        <w:gridCol w:w="1190"/>
        <w:gridCol w:w="2087"/>
      </w:tblGrid>
      <w:tr w:rsidR="00A77035" w:rsidRPr="00A77035" w:rsidTr="00DF146E">
        <w:tc>
          <w:tcPr>
            <w:tcW w:w="665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35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7" w:type="dxa"/>
            <w:gridSpan w:val="2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087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77035" w:rsidRPr="00A77035" w:rsidTr="00DF146E">
        <w:tc>
          <w:tcPr>
            <w:tcW w:w="665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087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8" w:type="dxa"/>
            <w:gridSpan w:val="5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»</w:t>
            </w: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межпоселенческих кладбищ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ФУ</w:t>
            </w: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0" w:type="dxa"/>
          </w:tcPr>
          <w:p w:rsidR="00DF146E" w:rsidRPr="00A77035" w:rsidRDefault="00B160B2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Обеспечение санитарно-эпидемиологического состояния кладбищ</w:t>
            </w: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Строительство часовни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УИЖ</w:t>
            </w: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воспита-нии и  просвещении населения</w:t>
            </w:r>
          </w:p>
        </w:tc>
      </w:tr>
      <w:tr w:rsidR="00DF146E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УИЖ </w:t>
            </w:r>
          </w:p>
        </w:tc>
        <w:tc>
          <w:tcPr>
            <w:tcW w:w="1217" w:type="dxa"/>
          </w:tcPr>
          <w:p w:rsidR="00DF146E" w:rsidRPr="00A77035" w:rsidRDefault="00671B14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0" w:type="dxa"/>
          </w:tcPr>
          <w:p w:rsidR="00DF146E" w:rsidRPr="00A77035" w:rsidRDefault="00671B14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воспита-нии и  просвещении населения</w:t>
            </w:r>
          </w:p>
        </w:tc>
      </w:tr>
    </w:tbl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numPr>
          <w:ilvl w:val="0"/>
          <w:numId w:val="43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Основные меры правового  регулирования подпрограммы 2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2.Федеральный закон от 12 января 1996 г. № 8-ФЗ «О погребении и похоронном деле»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3.Федеральный закон от 30 марта 1999г. «О санитарно-эпидемиологическом благополучии населения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4. Федеральный закон от 14 января 1993 г. № 4292-1 «Об увековечивании памяти погибших при защите Отечества»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5. Федеральный закон от 7.СаНПин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6.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8. Перечень целевых показателей подпрограммы 2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397"/>
        <w:gridCol w:w="566"/>
        <w:gridCol w:w="851"/>
        <w:gridCol w:w="725"/>
        <w:gridCol w:w="713"/>
        <w:gridCol w:w="709"/>
        <w:gridCol w:w="709"/>
        <w:gridCol w:w="850"/>
        <w:gridCol w:w="854"/>
        <w:gridCol w:w="1556"/>
      </w:tblGrid>
      <w:tr w:rsidR="00A77035" w:rsidRPr="00A77035" w:rsidTr="00F31EB0">
        <w:tc>
          <w:tcPr>
            <w:tcW w:w="526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Ед. изм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560" w:type="dxa"/>
            <w:gridSpan w:val="6"/>
            <w:tcBorders>
              <w:righ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F31EB0" w:rsidRPr="00A77035" w:rsidTr="00F31EB0">
        <w:tc>
          <w:tcPr>
            <w:tcW w:w="526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31EB0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6487" w:type="dxa"/>
            <w:gridSpan w:val="7"/>
            <w:tcBorders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МП «Развитие инфраструктуры, транспорта и дорог»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10456" w:type="dxa"/>
            <w:gridSpan w:val="11"/>
          </w:tcPr>
          <w:p w:rsidR="00F31EB0" w:rsidRPr="00A77035" w:rsidRDefault="00F31EB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района»</w:t>
            </w: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Основное мероприятие  1.1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Доля площади  захоро-нения (кварталов), на-ходящихся на содер-жании от общей   площади  захоронений (кварталов)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межпоселен-ческих кладбищ </w:t>
            </w: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5,42</w:t>
            </w: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межпоселен-ческих кладбищ </w:t>
            </w: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Основное мероприятие (ВЦП) 1.2Установка обелиска на «Аллее воинской Славы»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Количество установленных обелисков воинских захоронений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</w:tr>
    </w:tbl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 xml:space="preserve">9.Ресурсное обеспечение подпрограммы 2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подпрограммы будет осуществляться за счет средств  бюджета КМР и  внебюджетных источников. Общий объем финансиро</w:t>
      </w:r>
      <w:r w:rsidR="00F31EB0">
        <w:rPr>
          <w:rFonts w:ascii="Times New Roman" w:hAnsi="Times New Roman"/>
          <w:sz w:val="20"/>
          <w:szCs w:val="20"/>
        </w:rPr>
        <w:t>вания подпрограммы в 2015 – 2019</w:t>
      </w:r>
      <w:r w:rsidRPr="00A77035">
        <w:rPr>
          <w:rFonts w:ascii="Times New Roman" w:hAnsi="Times New Roman"/>
          <w:sz w:val="20"/>
          <w:szCs w:val="20"/>
        </w:rPr>
        <w:t xml:space="preserve">  годах составляет     </w:t>
      </w:r>
      <w:r w:rsidR="005D6305">
        <w:rPr>
          <w:rFonts w:ascii="Times New Roman" w:hAnsi="Times New Roman"/>
          <w:sz w:val="20"/>
          <w:szCs w:val="20"/>
        </w:rPr>
        <w:t>5,3</w:t>
      </w:r>
      <w:r w:rsidR="00F31EB0">
        <w:rPr>
          <w:rFonts w:ascii="Times New Roman" w:hAnsi="Times New Roman"/>
          <w:sz w:val="20"/>
          <w:szCs w:val="20"/>
        </w:rPr>
        <w:t>2</w:t>
      </w:r>
      <w:r w:rsidRPr="00A77035">
        <w:rPr>
          <w:rFonts w:ascii="Times New Roman" w:hAnsi="Times New Roman"/>
          <w:sz w:val="20"/>
          <w:szCs w:val="20"/>
        </w:rPr>
        <w:t xml:space="preserve">   млн. рублей, в том числе за</w:t>
      </w:r>
      <w:r w:rsidR="005D6305">
        <w:rPr>
          <w:rFonts w:ascii="Times New Roman" w:hAnsi="Times New Roman"/>
          <w:sz w:val="20"/>
          <w:szCs w:val="20"/>
        </w:rPr>
        <w:t xml:space="preserve"> счет средств  бюджета КМР- 5,0</w:t>
      </w:r>
      <w:r w:rsidR="00F31EB0">
        <w:rPr>
          <w:rFonts w:ascii="Times New Roman" w:hAnsi="Times New Roman"/>
          <w:sz w:val="20"/>
          <w:szCs w:val="20"/>
        </w:rPr>
        <w:t>2</w:t>
      </w:r>
      <w:r w:rsidRPr="00A77035">
        <w:rPr>
          <w:rFonts w:ascii="Times New Roman" w:hAnsi="Times New Roman"/>
          <w:sz w:val="20"/>
          <w:szCs w:val="20"/>
        </w:rPr>
        <w:t xml:space="preserve"> млн. рублей.</w:t>
      </w:r>
    </w:p>
    <w:p w:rsidR="00DF146E" w:rsidRPr="00A77035" w:rsidRDefault="00DF146E" w:rsidP="00DF146E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Привлечение средств внебюджетных источников основывается на принципе добровольности организаций профинансировать мероприятия подпрограммы. </w:t>
      </w:r>
    </w:p>
    <w:p w:rsidR="00DF146E" w:rsidRPr="00A77035" w:rsidRDefault="00DF146E" w:rsidP="00DF146E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 за счет средств бюджета Краснокамского муниципального района на 2015 г.</w:t>
      </w:r>
    </w:p>
    <w:p w:rsidR="005E1344" w:rsidRPr="00A77035" w:rsidRDefault="005E1344" w:rsidP="005E1344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709"/>
        <w:gridCol w:w="1276"/>
        <w:gridCol w:w="850"/>
        <w:gridCol w:w="709"/>
        <w:gridCol w:w="1559"/>
      </w:tblGrid>
      <w:tr w:rsidR="00A77035" w:rsidRPr="00A77035" w:rsidTr="005E1344">
        <w:tc>
          <w:tcPr>
            <w:tcW w:w="2518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</w:t>
            </w:r>
          </w:p>
        </w:tc>
      </w:tr>
      <w:tr w:rsidR="00A77035" w:rsidRPr="00A77035" w:rsidTr="005E1344">
        <w:tc>
          <w:tcPr>
            <w:tcW w:w="2518" w:type="dxa"/>
            <w:vMerge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2015 г.</w:t>
            </w:r>
          </w:p>
        </w:tc>
      </w:tr>
      <w:tr w:rsidR="00A77035" w:rsidRPr="00A77035" w:rsidTr="005E1344">
        <w:tc>
          <w:tcPr>
            <w:tcW w:w="2518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5E1344" w:rsidRPr="00A77035" w:rsidRDefault="005E1344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5E1344">
        <w:tc>
          <w:tcPr>
            <w:tcW w:w="2518" w:type="dxa"/>
            <w:vMerge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5E1344">
        <w:tc>
          <w:tcPr>
            <w:tcW w:w="2518" w:type="dxa"/>
            <w:vMerge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77035" w:rsidRPr="00A77035" w:rsidTr="005E1344">
        <w:tc>
          <w:tcPr>
            <w:tcW w:w="2518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5E1344">
        <w:tc>
          <w:tcPr>
            <w:tcW w:w="2518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5E1344" w:rsidRPr="00A77035" w:rsidTr="005E1344">
        <w:tc>
          <w:tcPr>
            <w:tcW w:w="2518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 установка обелиска на «Аллее воинской славы»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  <w:sectPr w:rsidR="00F31EB0" w:rsidSect="00683CC0">
          <w:headerReference w:type="default" r:id="rId15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Pr="00F31EB0" w:rsidRDefault="00F31EB0" w:rsidP="00F31EB0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F31EB0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 за счет средств бюджета Краснокамского муниципального района на 2016-2019 г.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43"/>
        <w:gridCol w:w="992"/>
        <w:gridCol w:w="851"/>
        <w:gridCol w:w="1559"/>
        <w:gridCol w:w="1276"/>
        <w:gridCol w:w="1417"/>
        <w:gridCol w:w="1134"/>
        <w:gridCol w:w="1134"/>
        <w:gridCol w:w="1418"/>
      </w:tblGrid>
      <w:tr w:rsidR="00F31EB0" w:rsidRPr="00F31EB0" w:rsidTr="00F31EB0">
        <w:tc>
          <w:tcPr>
            <w:tcW w:w="2943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43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8" w:type="dxa"/>
            <w:gridSpan w:val="4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ind w:left="86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</w:t>
            </w:r>
          </w:p>
        </w:tc>
      </w:tr>
      <w:tr w:rsidR="00F31EB0" w:rsidRPr="00F31EB0" w:rsidTr="00F31EB0">
        <w:tc>
          <w:tcPr>
            <w:tcW w:w="2943" w:type="dxa"/>
            <w:vMerge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F31EB0" w:rsidRPr="00F31EB0" w:rsidTr="00F31EB0">
        <w:tc>
          <w:tcPr>
            <w:tcW w:w="2943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E199C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  <w:vMerge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E199C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  <w:vMerge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rPr>
          <w:trHeight w:val="996"/>
        </w:trPr>
        <w:tc>
          <w:tcPr>
            <w:tcW w:w="29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2.1 </w:t>
            </w:r>
            <w:r w:rsidRPr="00F31EB0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E199C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F31EB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межпоселенческих кладбищ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ОМ 2.2</w:t>
            </w:r>
            <w:r w:rsidRPr="00F31EB0">
              <w:rPr>
                <w:rFonts w:ascii="Times New Roman" w:hAnsi="Times New Roman"/>
                <w:sz w:val="20"/>
                <w:szCs w:val="20"/>
              </w:rPr>
              <w:t xml:space="preserve"> установка обелиска на «Аллее воинской славы»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1EB0" w:rsidRPr="00F31EB0" w:rsidRDefault="00F31EB0" w:rsidP="00F31EB0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Pr="00F31EB0" w:rsidRDefault="00F31EB0" w:rsidP="00F31EB0">
      <w:pPr>
        <w:spacing w:after="0"/>
        <w:jc w:val="right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5E1344" w:rsidRPr="00A77035" w:rsidRDefault="005E1344" w:rsidP="005E1344">
      <w:pPr>
        <w:rPr>
          <w:sz w:val="20"/>
          <w:szCs w:val="20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Финансовое обеспечение реализации  подпрограммы 2  за счет внебюджетных источников финансирования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851"/>
        <w:gridCol w:w="708"/>
        <w:gridCol w:w="993"/>
        <w:gridCol w:w="708"/>
        <w:gridCol w:w="1701"/>
        <w:gridCol w:w="2107"/>
        <w:gridCol w:w="1862"/>
        <w:gridCol w:w="1985"/>
      </w:tblGrid>
      <w:tr w:rsidR="00A77035" w:rsidRPr="00A77035" w:rsidTr="00D300D7">
        <w:tc>
          <w:tcPr>
            <w:tcW w:w="2518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134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D300D7" w:rsidRPr="00A77035" w:rsidTr="00D300D7">
        <w:tc>
          <w:tcPr>
            <w:tcW w:w="2518" w:type="dxa"/>
            <w:vMerge/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Default="00D30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Default="00D30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Default="00D30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  <w:vMerge w:val="restart"/>
          </w:tcPr>
          <w:p w:rsidR="00D300D7" w:rsidRPr="00A77035" w:rsidRDefault="00D300D7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межпосе-ленческих кладбищ Краснокамского муниципального района на 2015-2018  годы»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  <w:vMerge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исполнитель: УИЖ </w:t>
            </w:r>
          </w:p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 2.1 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2.2.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344" w:rsidRPr="00A77035" w:rsidRDefault="005E1344" w:rsidP="005E134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Финансовое обеспечение реализации подпрограммы 2 за счет всех источников финансирования на 2015 г.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559"/>
        <w:gridCol w:w="1134"/>
        <w:gridCol w:w="1701"/>
        <w:gridCol w:w="1560"/>
        <w:gridCol w:w="1984"/>
        <w:gridCol w:w="2410"/>
      </w:tblGrid>
      <w:tr w:rsidR="00A77035" w:rsidRPr="00A77035" w:rsidTr="00D300D7">
        <w:tc>
          <w:tcPr>
            <w:tcW w:w="4219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6379" w:type="dxa"/>
            <w:gridSpan w:val="4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77035" w:rsidRPr="00A77035" w:rsidTr="00D300D7">
        <w:tc>
          <w:tcPr>
            <w:tcW w:w="4219" w:type="dxa"/>
            <w:vMerge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77035" w:rsidRPr="00A77035" w:rsidTr="00D300D7">
        <w:tc>
          <w:tcPr>
            <w:tcW w:w="4219" w:type="dxa"/>
            <w:vMerge w:val="restart"/>
          </w:tcPr>
          <w:p w:rsidR="005E1344" w:rsidRPr="00A77035" w:rsidRDefault="005E1344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2015-2087  годы»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  <w:vMerge/>
          </w:tcPr>
          <w:p w:rsidR="005E1344" w:rsidRPr="00A77035" w:rsidRDefault="005E1344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300D7">
        <w:tc>
          <w:tcPr>
            <w:tcW w:w="4219" w:type="dxa"/>
            <w:vMerge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 установка обелиска на «Аллее воинской славы»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Pr="00F31EB0" w:rsidRDefault="00F31EB0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F31EB0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подпрограммы 2 за счет всех источников финансирования </w:t>
      </w:r>
    </w:p>
    <w:p w:rsidR="00F31EB0" w:rsidRPr="00F31EB0" w:rsidRDefault="00F31EB0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F31EB0">
        <w:rPr>
          <w:rFonts w:ascii="Times New Roman" w:hAnsi="Times New Roman"/>
          <w:b/>
          <w:sz w:val="20"/>
          <w:szCs w:val="20"/>
          <w:lang w:eastAsia="ru-RU"/>
        </w:rPr>
        <w:t>на 2016-2019 г.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708"/>
        <w:gridCol w:w="1843"/>
        <w:gridCol w:w="1701"/>
        <w:gridCol w:w="1418"/>
        <w:gridCol w:w="1559"/>
        <w:gridCol w:w="1276"/>
        <w:gridCol w:w="1559"/>
      </w:tblGrid>
      <w:tr w:rsidR="00F31EB0" w:rsidRPr="00F31EB0" w:rsidTr="00F31EB0">
        <w:tc>
          <w:tcPr>
            <w:tcW w:w="2660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992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103" w:type="dxa"/>
            <w:gridSpan w:val="4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F31EB0" w:rsidRPr="00F31EB0" w:rsidTr="00F31EB0">
        <w:tc>
          <w:tcPr>
            <w:tcW w:w="2660" w:type="dxa"/>
            <w:vMerge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c>
          <w:tcPr>
            <w:tcW w:w="2660" w:type="dxa"/>
            <w:vMerge w:val="restart"/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1719,9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660" w:type="dxa"/>
            <w:vMerge/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c>
          <w:tcPr>
            <w:tcW w:w="2660" w:type="dxa"/>
            <w:vMerge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1719,9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1074,4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F31E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ОМ 2.2 установка обелиска на «Аллее воинской славы»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1EB0" w:rsidRPr="00F31EB0" w:rsidRDefault="00F31EB0" w:rsidP="00F31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1EB0" w:rsidRPr="00F31EB0" w:rsidRDefault="00F31EB0" w:rsidP="00F31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1EB0" w:rsidRPr="00F31EB0" w:rsidRDefault="00F31EB0" w:rsidP="00F31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D300D7" w:rsidSect="00F31EB0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Методика оценки эффективности подпрограммы 2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E13BC" w:rsidRP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00D7">
        <w:rPr>
          <w:rFonts w:ascii="Times New Roman" w:hAnsi="Times New Roman"/>
        </w:rPr>
        <w:t>Оценка эффективности выполнения подпрограммы 2 проводится в соответствии с разделом Х «</w:t>
      </w:r>
      <w:r w:rsidRPr="00D300D7">
        <w:rPr>
          <w:rFonts w:ascii="Times New Roman" w:hAnsi="Times New Roman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Постановления администрации Краснокамского муниципального района от 27.05.2016 № 314</w:t>
      </w:r>
      <w:r>
        <w:rPr>
          <w:rFonts w:ascii="Times New Roman" w:hAnsi="Times New Roman"/>
          <w:lang w:eastAsia="ru-RU"/>
        </w:rPr>
        <w:t>).</w:t>
      </w:r>
    </w:p>
    <w:p w:rsidR="008E13BC" w:rsidRPr="00D300D7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037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913037" w:rsidRDefault="0091303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913037" w:rsidP="00DF1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8E13BC"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146E" w:rsidRPr="00A77035">
        <w:rPr>
          <w:rFonts w:ascii="Times New Roman" w:eastAsia="Times New Roman" w:hAnsi="Times New Roman"/>
          <w:sz w:val="20"/>
          <w:szCs w:val="20"/>
          <w:lang w:eastAsia="ru-RU"/>
        </w:rPr>
        <w:t>Приложение 3 к муниципальной программе</w:t>
      </w:r>
    </w:p>
    <w:p w:rsidR="00DF146E" w:rsidRPr="00A77035" w:rsidRDefault="00DF146E" w:rsidP="00DF146E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«Развитие инфраструктуры, транс</w:t>
      </w:r>
      <w:r w:rsidR="00671B14">
        <w:rPr>
          <w:rFonts w:ascii="Times New Roman" w:hAnsi="Times New Roman"/>
          <w:sz w:val="20"/>
          <w:szCs w:val="20"/>
        </w:rPr>
        <w:t>порта и дорог   КМР на 2015-2019</w:t>
      </w:r>
      <w:r w:rsidRPr="00A77035">
        <w:rPr>
          <w:rFonts w:ascii="Times New Roman" w:hAnsi="Times New Roman"/>
          <w:sz w:val="20"/>
          <w:szCs w:val="20"/>
        </w:rPr>
        <w:t xml:space="preserve"> годы»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Муниципальная подпрограмма 3 «Развитие и улучшение транспортно-эксплуатационного состояния сети автомобильных дорог Краснокамского му</w:t>
      </w:r>
      <w:r w:rsidR="00D300D7">
        <w:rPr>
          <w:rFonts w:ascii="Times New Roman" w:eastAsia="Times New Roman" w:hAnsi="Times New Roman"/>
          <w:b/>
          <w:sz w:val="20"/>
          <w:szCs w:val="20"/>
          <w:lang w:eastAsia="ru-RU"/>
        </w:rPr>
        <w:t>ниципального района на 2015-2019</w:t>
      </w: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годы»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8E13BC">
      <w:pPr>
        <w:numPr>
          <w:ilvl w:val="0"/>
          <w:numId w:val="46"/>
        </w:num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Паспорт муниципальной подпрограммы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486"/>
        <w:gridCol w:w="2099"/>
        <w:gridCol w:w="709"/>
        <w:gridCol w:w="141"/>
        <w:gridCol w:w="709"/>
        <w:gridCol w:w="142"/>
        <w:gridCol w:w="567"/>
        <w:gridCol w:w="283"/>
        <w:gridCol w:w="426"/>
        <w:gridCol w:w="567"/>
        <w:gridCol w:w="283"/>
        <w:gridCol w:w="567"/>
        <w:gridCol w:w="425"/>
        <w:gridCol w:w="678"/>
      </w:tblGrid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</w:t>
            </w:r>
            <w:r w:rsidR="00D30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 (</w:t>
            </w:r>
            <w:r w:rsidRPr="00A77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далее-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3)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(далее-УИЖ)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67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="00671B14">
              <w:rPr>
                <w:rFonts w:ascii="Times New Roman" w:eastAsia="TimesNewRoman" w:hAnsi="Times New Roman"/>
                <w:sz w:val="20"/>
                <w:szCs w:val="20"/>
              </w:rPr>
              <w:t>отсутствуют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71B14" w:rsidRDefault="00671B14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муниципального района  (далее-КМР)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 xml:space="preserve">МКУ «Управление капитального строительства»  администрации Краснокамского муниципального района  (далее - УКС) 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 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требованиям. </w:t>
            </w:r>
          </w:p>
        </w:tc>
      </w:tr>
      <w:tr w:rsidR="00A77035" w:rsidRPr="00A77035" w:rsidTr="00D300D7">
        <w:trPr>
          <w:trHeight w:val="742"/>
        </w:trPr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отремонтированных, в том числе капитально,  дорог общего пользования и иску</w:t>
            </w:r>
            <w:r w:rsidR="00F2781B"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="005667C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  <w:r w:rsidR="00F2781B" w:rsidRPr="00F2781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5667C6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760C7B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F278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км;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2.содержание 100%  автомобильных дорог общего пользования 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2015-2019</w:t>
            </w:r>
            <w:r w:rsidR="00DF146E"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</w:tr>
      <w:tr w:rsidR="00A77035" w:rsidRPr="00A77035" w:rsidTr="00D300D7">
        <w:tc>
          <w:tcPr>
            <w:tcW w:w="1776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4E581C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4E581C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4E581C" w:rsidRDefault="003117F8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D300D7" w:rsidRPr="004E581C" w:rsidRDefault="000E09D6" w:rsidP="00D30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760C7B"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,05</w:t>
            </w:r>
          </w:p>
        </w:tc>
      </w:tr>
      <w:tr w:rsidR="005667C6" w:rsidRPr="00A77035" w:rsidTr="00D300D7">
        <w:tc>
          <w:tcPr>
            <w:tcW w:w="1776" w:type="dxa"/>
            <w:vMerge/>
            <w:shd w:val="clear" w:color="auto" w:fill="auto"/>
          </w:tcPr>
          <w:p w:rsidR="005667C6" w:rsidRPr="00A77035" w:rsidRDefault="005667C6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D300D7" w:rsidRPr="00A77035" w:rsidRDefault="00D300D7" w:rsidP="00D30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035" w:rsidRPr="00A77035" w:rsidTr="00D300D7">
        <w:tc>
          <w:tcPr>
            <w:tcW w:w="1776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5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97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3B1738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67009C" w:rsidRPr="00A77035" w:rsidTr="00D300D7">
        <w:tc>
          <w:tcPr>
            <w:tcW w:w="1776" w:type="dxa"/>
            <w:vMerge/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3B1738" w:rsidRDefault="0067009C" w:rsidP="00864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25102,90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09C" w:rsidRPr="0067009C" w:rsidRDefault="0067009C" w:rsidP="0086416A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193383</w:t>
            </w:r>
            <w:r w:rsidRPr="003B173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67009C" w:rsidRPr="00A77035" w:rsidTr="00D300D7">
        <w:tc>
          <w:tcPr>
            <w:tcW w:w="1776" w:type="dxa"/>
            <w:vMerge/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3B1738" w:rsidRDefault="0067009C" w:rsidP="00864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09C" w:rsidRPr="0067009C" w:rsidRDefault="0067009C" w:rsidP="0086416A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123497,71</w:t>
            </w:r>
          </w:p>
        </w:tc>
      </w:tr>
      <w:tr w:rsidR="0067009C" w:rsidRPr="00A77035" w:rsidTr="00D300D7">
        <w:tc>
          <w:tcPr>
            <w:tcW w:w="1776" w:type="dxa"/>
            <w:vMerge/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Краевой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федеральный бюджет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3B1738" w:rsidRDefault="0067009C" w:rsidP="00864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6348,4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009C" w:rsidRPr="0067009C" w:rsidRDefault="0067009C" w:rsidP="0086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69886</w:t>
            </w:r>
            <w:r w:rsidRPr="003B173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 текущего состояния автомобильных дорог и основные проблемы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       автомобильным дорогам: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учтенной протяженности дорог);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необходимость проведения инвентаризации и паспортизации межпоселенческих дорог;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недостаточность финансирования работ по капитальному  ремонту и текущему ремонту дорог.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Неудовлетворенность населения качеством дорог, дорожной инфраструктурой, их ненормативное состояние приводит к повышению социальной напряженности вКраснокамском районе. 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A77035">
        <w:rPr>
          <w:rFonts w:eastAsia="Times New Roman"/>
          <w:sz w:val="20"/>
          <w:szCs w:val="20"/>
          <w:lang w:eastAsia="ru-RU"/>
        </w:rPr>
        <w:t xml:space="preserve">          О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сновным видом транспортного обеспечения внешних связей вКраснокамском муниципальном районе является автомобильный транспорт. Количество транзитного транспорта неуклонно растет. Существенно увеличивается количество автомобилей, находящихся в собственности граждан и организаций.  Увеличение плотности транспортного потока на дорогах и интенсивность движения транспортных средств приводит к значительному износу дорожного покрытия. Для обеспечения стабильной работы пассажирского и грузового  автотранспорта, безопасности в сфере транспорта,необходимо регулярно осуществлять мероприятия по ремонту дорог.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3.Основные цели и задачи подпрограммы 3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Основная цель подпрограммы 3: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 приведение в нормативное состояние  дорог общего пользования Краснокамского муниципального района.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  Для достижения поставленной цели должны быть решены следующие задачи: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О</w:t>
      </w:r>
      <w:r w:rsidRPr="00A77035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 за счет: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1. Увеличения протяженности капитально отремонтированных дорог общего пользования  и искусственных сооружений на них.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2. Увеличения доли автомобильных дорог,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3.  100 % содержания автомобильных дорог общего пользования местного значения.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numPr>
          <w:ilvl w:val="0"/>
          <w:numId w:val="41"/>
        </w:num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Прогноз конечных результатов подпрограммы 3</w:t>
      </w:r>
    </w:p>
    <w:p w:rsidR="00DF146E" w:rsidRPr="00A77035" w:rsidRDefault="00DF146E" w:rsidP="00DF146E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Конечными результатами реализации  мероприятий подпрограммы являются: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eastAsia="Times New Roman"/>
          <w:sz w:val="20"/>
          <w:szCs w:val="20"/>
          <w:lang w:eastAsia="ru-RU"/>
        </w:rPr>
        <w:t xml:space="preserve">           1.</w:t>
      </w:r>
      <w:r w:rsidRPr="00A77035">
        <w:rPr>
          <w:rFonts w:ascii="Times New Roman" w:hAnsi="Times New Roman"/>
          <w:sz w:val="20"/>
          <w:szCs w:val="20"/>
        </w:rPr>
        <w:t>увеличение протяженности отремонтированных, в том числе капитально,  дорог общего пользования и иску</w:t>
      </w:r>
      <w:r w:rsidR="00F2781B">
        <w:rPr>
          <w:rFonts w:ascii="Times New Roman" w:hAnsi="Times New Roman"/>
          <w:sz w:val="20"/>
          <w:szCs w:val="20"/>
        </w:rPr>
        <w:t xml:space="preserve">сственных сооружений на них на </w:t>
      </w:r>
      <w:r w:rsidR="00671B14" w:rsidRPr="00671B14">
        <w:rPr>
          <w:rFonts w:ascii="Times New Roman" w:hAnsi="Times New Roman"/>
          <w:sz w:val="20"/>
          <w:szCs w:val="20"/>
        </w:rPr>
        <w:t>11,7</w:t>
      </w:r>
      <w:r w:rsidR="00760C7B" w:rsidRPr="00671B14">
        <w:rPr>
          <w:rFonts w:ascii="Times New Roman" w:hAnsi="Times New Roman"/>
          <w:sz w:val="20"/>
          <w:szCs w:val="20"/>
        </w:rPr>
        <w:t>2</w:t>
      </w:r>
      <w:r w:rsidRPr="00671B14">
        <w:rPr>
          <w:rFonts w:ascii="Times New Roman" w:hAnsi="Times New Roman"/>
          <w:sz w:val="20"/>
          <w:szCs w:val="20"/>
        </w:rPr>
        <w:t xml:space="preserve"> </w:t>
      </w:r>
      <w:r w:rsidRPr="00A77035">
        <w:rPr>
          <w:rFonts w:ascii="Times New Roman" w:hAnsi="Times New Roman"/>
          <w:sz w:val="20"/>
          <w:szCs w:val="20"/>
        </w:rPr>
        <w:t>км;</w:t>
      </w:r>
    </w:p>
    <w:p w:rsidR="00DF146E" w:rsidRPr="00A77035" w:rsidRDefault="00DF146E" w:rsidP="00DF146E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2.содержание 100%  автомобильных дорог общего пользования.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Участие в реализации мероприятий подпрограммы позволит: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- проводить  работы по приведению автодорог в нормативное состояние в более короткие сроки;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- улучшить  транспортную мобильность между населенными пунктами внутри района;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- создавать безопасные условия для пассажирских и грузовых перевозок. </w:t>
      </w:r>
    </w:p>
    <w:p w:rsidR="00DF146E" w:rsidRPr="00A77035" w:rsidRDefault="00DF146E" w:rsidP="00DF146E">
      <w:pPr>
        <w:tabs>
          <w:tab w:val="left" w:pos="1276"/>
        </w:tabs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5. Сроки реализации подпрограммы 3 с указанием промежуточных показателей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Подпрограмма не имеет строгой разбивки на этапы, мероприятия подпрограммы реализуются на протяжении всего срока реализации программы.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1738" w:rsidRDefault="003B1738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B1738" w:rsidRDefault="003B1738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6. Перечень основных мероприятий подпрограммы 3</w:t>
      </w:r>
    </w:p>
    <w:p w:rsidR="00DF146E" w:rsidRPr="00A77035" w:rsidRDefault="00DF146E" w:rsidP="00DF146E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Подпрограммой предусмотрены мероприятия по  капитальному ремонту и текущему ремонту автомобильных дорог.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158"/>
        <w:gridCol w:w="1632"/>
        <w:gridCol w:w="1447"/>
        <w:gridCol w:w="1447"/>
        <w:gridCol w:w="2614"/>
      </w:tblGrid>
      <w:tr w:rsidR="00A77035" w:rsidRPr="00A77035" w:rsidTr="003B1738">
        <w:tc>
          <w:tcPr>
            <w:tcW w:w="733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77035" w:rsidRPr="00A77035" w:rsidTr="003B1738">
        <w:tc>
          <w:tcPr>
            <w:tcW w:w="733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614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58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(ОМ)  3.1. Капитальный ремонт  автомобильных дорог</w:t>
            </w:r>
          </w:p>
        </w:tc>
        <w:tc>
          <w:tcPr>
            <w:tcW w:w="1632" w:type="dxa"/>
            <w:shd w:val="clear" w:color="auto" w:fill="auto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капитально отремонтированных дорог общего пользования и иску</w:t>
            </w:r>
            <w:r w:rsidR="00F65951"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="00760C7B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  <w:r w:rsidR="00F65951" w:rsidRPr="00F65951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659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671B14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58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ремонтавтодороги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«Ласьва-Новоселы»</w:t>
            </w:r>
          </w:p>
        </w:tc>
        <w:tc>
          <w:tcPr>
            <w:tcW w:w="1632" w:type="dxa"/>
            <w:shd w:val="clear" w:color="auto" w:fill="auto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760C7B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  <w:r w:rsidR="00F65951" w:rsidRPr="00F6595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0,05 км</w:t>
            </w:r>
          </w:p>
        </w:tc>
      </w:tr>
      <w:tr w:rsidR="002401CD" w:rsidRPr="00A77035" w:rsidTr="003B1738">
        <w:tc>
          <w:tcPr>
            <w:tcW w:w="733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58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632" w:type="dxa"/>
            <w:shd w:val="clear" w:color="auto" w:fill="auto"/>
          </w:tcPr>
          <w:p w:rsidR="002401CD" w:rsidRPr="00A77035" w:rsidRDefault="002401CD" w:rsidP="0053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2401CD" w:rsidRPr="00A77035" w:rsidRDefault="002401CD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искусственных сооружений на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12,17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2401CD" w:rsidRPr="00A77035" w:rsidRDefault="002401CD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1CD" w:rsidRPr="00A77035" w:rsidTr="003B1738">
        <w:tc>
          <w:tcPr>
            <w:tcW w:w="733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158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632" w:type="dxa"/>
            <w:shd w:val="clear" w:color="auto" w:fill="auto"/>
          </w:tcPr>
          <w:p w:rsidR="002401CD" w:rsidRPr="00A77035" w:rsidRDefault="002401CD" w:rsidP="0053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2401CD" w:rsidRPr="00A77035" w:rsidRDefault="002401CD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>1,0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671B14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</w:t>
            </w:r>
            <w:r>
              <w:rPr>
                <w:rFonts w:ascii="Times New Roman" w:hAnsi="Times New Roman"/>
                <w:sz w:val="20"/>
                <w:szCs w:val="20"/>
              </w:rPr>
              <w:t>ов дорожного покрытия на  500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F659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6,43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искусственных сооружений на них на 0,5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158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«Краснокамск-Стряпунята-Екимята»</w:t>
            </w:r>
          </w:p>
        </w:tc>
        <w:tc>
          <w:tcPr>
            <w:tcW w:w="1632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903C08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1,0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158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«Мысы-Ласьва»</w:t>
            </w:r>
          </w:p>
        </w:tc>
        <w:tc>
          <w:tcPr>
            <w:tcW w:w="1632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EB3845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4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0,1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2158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«Абакшата-Русаки»</w:t>
            </w:r>
          </w:p>
        </w:tc>
        <w:tc>
          <w:tcPr>
            <w:tcW w:w="1632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3B1738" w:rsidRDefault="000D1281" w:rsidP="000D1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hAnsi="Times New Roman"/>
                <w:sz w:val="20"/>
                <w:szCs w:val="20"/>
              </w:rPr>
              <w:t>Увеличение протя-женности отремонти-рованных дорог общего пользования и искусственных сору-жений на них на 0,2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2158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«Ананичи-Залесная»</w:t>
            </w:r>
          </w:p>
        </w:tc>
        <w:tc>
          <w:tcPr>
            <w:tcW w:w="1632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Профилирование земляного полотна 250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3.2.9</w:t>
            </w:r>
          </w:p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«Ласьва-Новоселы»</w:t>
            </w:r>
          </w:p>
        </w:tc>
        <w:tc>
          <w:tcPr>
            <w:tcW w:w="1632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6000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3.2.10</w:t>
            </w:r>
          </w:p>
        </w:tc>
        <w:tc>
          <w:tcPr>
            <w:tcW w:w="2158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632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738">
              <w:rPr>
                <w:rFonts w:ascii="Times New Roman" w:hAnsi="Times New Roman"/>
                <w:sz w:val="20"/>
                <w:szCs w:val="20"/>
              </w:rPr>
              <w:t>Увеличение протя-женности отремонти-рованных дорог общего пользования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1, 575 км</w:t>
            </w:r>
          </w:p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 3220,0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«Подъезд д.Шилово от М-7 Волга»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Подготовка ПИР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3.2.12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«с.Черная-д.Запальта»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4" w:type="dxa"/>
            <w:shd w:val="clear" w:color="auto" w:fill="auto"/>
          </w:tcPr>
          <w:p w:rsidR="000D1281" w:rsidRDefault="000D1281" w:rsidP="000D1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738">
              <w:rPr>
                <w:rFonts w:ascii="Times New Roman" w:hAnsi="Times New Roman"/>
                <w:sz w:val="20"/>
                <w:szCs w:val="20"/>
              </w:rPr>
              <w:t>Увеличение протя-женности отремонти-рованных дорог общего пользования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1, 365 км</w:t>
            </w:r>
          </w:p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«Мысы-развязка Пермь-Краснокамск-Крым»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на  </w:t>
            </w:r>
            <w:r>
              <w:rPr>
                <w:rFonts w:ascii="Times New Roman" w:hAnsi="Times New Roman"/>
                <w:sz w:val="20"/>
                <w:szCs w:val="20"/>
              </w:rPr>
              <w:t>3000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3.2.14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офилирование земляного полотна на 1000 м2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 (ОМ) 3.3.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 бесхозных дорог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перевозок; нанесение 22 тыс.м2 разметки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остановочных павильонов, восстановление дренажных труб, </w:t>
            </w:r>
            <w:r w:rsidR="00EB38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барьерного ограждения,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для пассажирских и грузовых перевозок; 3 остановочных павильона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 w:rsidR="00EB38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B38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500 дорожных знаков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моста</w:t>
            </w:r>
          </w:p>
        </w:tc>
      </w:tr>
    </w:tbl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EB3845" w:rsidP="00EB3845">
      <w:pPr>
        <w:spacing w:after="0" w:line="240" w:lineRule="auto"/>
        <w:contextualSpacing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DF146E" w:rsidRPr="00A77035">
        <w:rPr>
          <w:rFonts w:ascii="Times New Roman" w:hAnsi="Times New Roman"/>
          <w:b/>
          <w:sz w:val="20"/>
          <w:szCs w:val="20"/>
        </w:rPr>
        <w:t>7.Основные меры правового  регулирования подпрограммы 3</w:t>
      </w:r>
    </w:p>
    <w:p w:rsidR="00DF146E" w:rsidRPr="00A77035" w:rsidRDefault="00DF146E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2.Федеральный </w:t>
      </w:r>
      <w:hyperlink r:id="rId16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F146E" w:rsidRPr="00A77035" w:rsidRDefault="00DF146E" w:rsidP="00DF146E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3.Федеральный закон от 10.12.1995 № 196-ФЗ «О безопасности дорожного движения».</w:t>
      </w:r>
    </w:p>
    <w:p w:rsidR="00DF146E" w:rsidRPr="00A77035" w:rsidRDefault="00DF146E" w:rsidP="00DF146E">
      <w:pPr>
        <w:spacing w:after="0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    4. </w:t>
      </w:r>
      <w:hyperlink r:id="rId17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5.Постановление Правительства Пермского края от 29.11.2013 № 1664-п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6. Решение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7.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8.</w:t>
      </w:r>
      <w:r w:rsidRPr="00A77035">
        <w:rPr>
          <w:rFonts w:ascii="Times New Roman" w:hAnsi="Times New Roman"/>
          <w:b/>
          <w:sz w:val="20"/>
          <w:szCs w:val="20"/>
        </w:rPr>
        <w:t>Перечень целевых показателей подпрограммы 3</w:t>
      </w:r>
    </w:p>
    <w:p w:rsidR="00766370" w:rsidRPr="00766370" w:rsidRDefault="00766370" w:rsidP="007663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945"/>
        <w:gridCol w:w="505"/>
        <w:gridCol w:w="702"/>
        <w:gridCol w:w="7"/>
        <w:gridCol w:w="850"/>
        <w:gridCol w:w="10"/>
        <w:gridCol w:w="841"/>
        <w:gridCol w:w="850"/>
        <w:gridCol w:w="849"/>
        <w:gridCol w:w="24"/>
        <w:gridCol w:w="825"/>
        <w:gridCol w:w="10"/>
        <w:gridCol w:w="857"/>
        <w:gridCol w:w="1260"/>
      </w:tblGrid>
      <w:tr w:rsidR="00766370" w:rsidRPr="00766370" w:rsidTr="0086416A">
        <w:tc>
          <w:tcPr>
            <w:tcW w:w="480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6370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16" w:type="dxa"/>
            <w:gridSpan w:val="9"/>
            <w:vAlign w:val="center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программ-ныхмеро-приятий</w:t>
            </w:r>
          </w:p>
        </w:tc>
      </w:tr>
      <w:tr w:rsidR="00766370" w:rsidRPr="00766370" w:rsidTr="0086416A">
        <w:tc>
          <w:tcPr>
            <w:tcW w:w="480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49" w:type="dxa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49" w:type="dxa"/>
            <w:gridSpan w:val="2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60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370" w:rsidRPr="00766370" w:rsidTr="0086416A">
        <w:tc>
          <w:tcPr>
            <w:tcW w:w="48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66370" w:rsidRPr="00766370" w:rsidTr="0086416A">
        <w:tc>
          <w:tcPr>
            <w:tcW w:w="36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подпрограмма 3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370" w:rsidRPr="00766370" w:rsidTr="0086416A">
        <w:tc>
          <w:tcPr>
            <w:tcW w:w="48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766370" w:rsidRPr="00766370" w:rsidRDefault="000D1281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6370"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2"/>
          </w:tcPr>
          <w:p w:rsidR="00766370" w:rsidRPr="00766370" w:rsidRDefault="000D1281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0D1281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66370" w:rsidRPr="00766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Капиталь-ный ремонт </w:t>
            </w:r>
            <w:r w:rsidRPr="007663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 </w:t>
            </w:r>
          </w:p>
        </w:tc>
      </w:tr>
      <w:tr w:rsidR="004E581C" w:rsidRPr="00766370" w:rsidTr="0086416A">
        <w:tc>
          <w:tcPr>
            <w:tcW w:w="480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581C" w:rsidRPr="00766370" w:rsidRDefault="004E581C" w:rsidP="007663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873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835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857" w:type="dxa"/>
            <w:shd w:val="clear" w:color="auto" w:fill="auto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1260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r w:rsidRPr="0076637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автомобиль-ных</w:t>
            </w: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дорог</w:t>
            </w:r>
          </w:p>
        </w:tc>
      </w:tr>
      <w:tr w:rsidR="00766370" w:rsidRPr="00766370" w:rsidTr="0086416A">
        <w:trPr>
          <w:trHeight w:val="245"/>
        </w:trPr>
        <w:tc>
          <w:tcPr>
            <w:tcW w:w="48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, находящихся на содержании от фактической протяженности дорог</w:t>
            </w:r>
          </w:p>
        </w:tc>
        <w:tc>
          <w:tcPr>
            <w:tcW w:w="50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  <w:gridSpan w:val="2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dxa"/>
            <w:gridSpan w:val="2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Содержа-ние</w:t>
            </w:r>
            <w:r w:rsidRPr="007663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авто-мобильных </w:t>
            </w: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дорог общего пользова-ния мест-ного значения</w:t>
            </w:r>
          </w:p>
        </w:tc>
      </w:tr>
    </w:tbl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766370" w:rsidRDefault="00766370" w:rsidP="00DF14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766370" w:rsidRDefault="00766370" w:rsidP="00DF14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9.Ресурсное обеспечение подпрограммы 3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подпрограммы будет осуществляться за счет средств бюджета КМР  (средства дорожного фонда) и бюджета Пермского края. Согласно разработанного норматива финансовых затрат (НФЗ) на капитальный ремонт, ремонт и содержание муниципальных автодорог общего пользования (Постановление главы КМР от 23.09.2009 № 331) затраты на данные мероприятия составят 2015 г.-25579,9 тыс.руб., 2016 г.- 27392,16 тыс.руб., 2017 -29862,26 тыс.руб. Однако средства дорожного фонда меньше нормативных затрат. При изменении доходной части бюджета КМР (дорожного фонда) в программу будут внесены изменения.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Общий объем финансирования подпрограммы в 2015 –</w:t>
      </w:r>
      <w:r w:rsidR="004E581C">
        <w:rPr>
          <w:rFonts w:ascii="Times New Roman" w:hAnsi="Times New Roman"/>
          <w:sz w:val="20"/>
          <w:szCs w:val="20"/>
        </w:rPr>
        <w:t xml:space="preserve"> 2019</w:t>
      </w:r>
      <w:r w:rsidR="00E33748" w:rsidRPr="00A77035">
        <w:rPr>
          <w:rFonts w:ascii="Times New Roman" w:hAnsi="Times New Roman"/>
          <w:sz w:val="20"/>
          <w:szCs w:val="20"/>
        </w:rPr>
        <w:t xml:space="preserve"> годах составляет   </w:t>
      </w:r>
      <w:r w:rsidR="004E581C">
        <w:rPr>
          <w:rFonts w:ascii="Times New Roman" w:hAnsi="Times New Roman"/>
          <w:sz w:val="20"/>
          <w:szCs w:val="20"/>
          <w:lang w:eastAsia="ru-RU"/>
        </w:rPr>
        <w:t>193383</w:t>
      </w:r>
      <w:r w:rsidR="004E581C" w:rsidRPr="003B1738">
        <w:rPr>
          <w:rFonts w:ascii="Times New Roman" w:hAnsi="Times New Roman"/>
          <w:sz w:val="20"/>
          <w:szCs w:val="20"/>
          <w:lang w:eastAsia="ru-RU"/>
        </w:rPr>
        <w:t>,</w:t>
      </w:r>
      <w:r w:rsidR="004E581C">
        <w:rPr>
          <w:rFonts w:ascii="Times New Roman" w:hAnsi="Times New Roman"/>
          <w:sz w:val="20"/>
          <w:szCs w:val="20"/>
          <w:lang w:eastAsia="ru-RU"/>
        </w:rPr>
        <w:t xml:space="preserve">96 </w:t>
      </w:r>
      <w:r w:rsidRPr="00A77035">
        <w:rPr>
          <w:rFonts w:ascii="Times New Roman" w:hAnsi="Times New Roman"/>
          <w:sz w:val="20"/>
          <w:szCs w:val="20"/>
        </w:rPr>
        <w:t xml:space="preserve">тыс. рублей, в том числе за </w:t>
      </w:r>
      <w:r w:rsidR="00F65951">
        <w:rPr>
          <w:rFonts w:ascii="Times New Roman" w:hAnsi="Times New Roman"/>
          <w:sz w:val="20"/>
          <w:szCs w:val="20"/>
        </w:rPr>
        <w:t>счет средств  бюджета</w:t>
      </w:r>
      <w:r w:rsidR="00075775">
        <w:rPr>
          <w:rFonts w:ascii="Times New Roman" w:hAnsi="Times New Roman"/>
          <w:sz w:val="20"/>
          <w:szCs w:val="20"/>
        </w:rPr>
        <w:t xml:space="preserve"> КМР- </w:t>
      </w:r>
      <w:r w:rsidR="004E581C">
        <w:rPr>
          <w:rFonts w:ascii="Times New Roman" w:hAnsi="Times New Roman"/>
          <w:sz w:val="20"/>
          <w:szCs w:val="20"/>
          <w:lang w:eastAsia="ru-RU"/>
        </w:rPr>
        <w:t>123497,71</w:t>
      </w:r>
      <w:r w:rsidRPr="00A77035">
        <w:rPr>
          <w:rFonts w:ascii="Times New Roman" w:hAnsi="Times New Roman"/>
          <w:sz w:val="20"/>
          <w:szCs w:val="20"/>
        </w:rPr>
        <w:t>тыс. рублей.</w:t>
      </w:r>
      <w:r w:rsidR="00C31C24" w:rsidRPr="00A77035">
        <w:rPr>
          <w:rFonts w:ascii="Times New Roman" w:hAnsi="Times New Roman"/>
          <w:sz w:val="20"/>
          <w:szCs w:val="20"/>
        </w:rPr>
        <w:t xml:space="preserve"> 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DF146E" w:rsidRPr="00A77035" w:rsidRDefault="00DF146E" w:rsidP="00DF146E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951" w:rsidRDefault="00DF146E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</w:t>
      </w: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F65951" w:rsidSect="00D300D7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3E108C" w:rsidRPr="00DF146E" w:rsidRDefault="003E108C" w:rsidP="003E108C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 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>за счет средств бюджета Краснокамского муниципального района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2015 г.</w:t>
      </w:r>
    </w:p>
    <w:p w:rsidR="003E108C" w:rsidRPr="00DF146E" w:rsidRDefault="003E108C" w:rsidP="003E108C">
      <w:pPr>
        <w:spacing w:after="0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276"/>
        <w:gridCol w:w="1418"/>
        <w:gridCol w:w="1701"/>
        <w:gridCol w:w="1417"/>
        <w:gridCol w:w="1843"/>
      </w:tblGrid>
      <w:tr w:rsidR="003E108C" w:rsidRPr="00DF146E" w:rsidTr="00571464">
        <w:tc>
          <w:tcPr>
            <w:tcW w:w="5637" w:type="dxa"/>
            <w:vMerge w:val="restart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тели, участники (ГРБС)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ind w:left="10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3E108C" w:rsidRPr="00DF146E" w:rsidTr="00571464">
        <w:tc>
          <w:tcPr>
            <w:tcW w:w="5637" w:type="dxa"/>
            <w:vMerge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E108C" w:rsidRPr="00DF146E" w:rsidTr="00571464">
        <w:tc>
          <w:tcPr>
            <w:tcW w:w="5637" w:type="dxa"/>
            <w:vMerge w:val="restart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3E108C" w:rsidRPr="00DF146E" w:rsidTr="00571464">
        <w:tc>
          <w:tcPr>
            <w:tcW w:w="5637" w:type="dxa"/>
            <w:vMerge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108C" w:rsidRPr="00DF146E" w:rsidTr="00571464">
        <w:tc>
          <w:tcPr>
            <w:tcW w:w="5637" w:type="dxa"/>
            <w:vMerge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автодороги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Мысы-Ласьва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Ласьва-Новосе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лы 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5313,1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A70DF4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3.2.1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968,5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</w:p>
          <w:p w:rsidR="003E108C" w:rsidRPr="00A70DF4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ание автомобильных дорог общего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пользования местного значения, принимаемых в собственность, бесхозных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М3.3.6 Обследование и оценка технического состояния дорог и искусственных сооружений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075775" w:rsidRDefault="00075775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075775" w:rsidSect="006227B7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586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 3 за счет средств бюджета Краснокамского муниципального района на 2016-2019 г.</w:t>
      </w:r>
    </w:p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1417"/>
        <w:gridCol w:w="1134"/>
        <w:gridCol w:w="1134"/>
        <w:gridCol w:w="1276"/>
        <w:gridCol w:w="1417"/>
        <w:gridCol w:w="1417"/>
      </w:tblGrid>
      <w:tr w:rsidR="00743586" w:rsidRPr="00743586" w:rsidTr="0086416A">
        <w:tc>
          <w:tcPr>
            <w:tcW w:w="3510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Ответствен-ный исполнитель, соисполни-тели, участники (ГРБС)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ind w:left="10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743586" w:rsidRPr="00743586" w:rsidTr="0086416A">
        <w:tc>
          <w:tcPr>
            <w:tcW w:w="3510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vMerge w:val="restart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56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743586" w:rsidRPr="00743586" w:rsidTr="0086416A">
        <w:tc>
          <w:tcPr>
            <w:tcW w:w="3510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vMerge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Мысы-Ласьва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1D60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10543,64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3.2.1 Ремонт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1969,27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2ST050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«Мысы-Ласьва», в т.ч. устройство съезда к земельным участкам,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предоставленных многодетным семьям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199,92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«Ремонт автодороги «Абакшата-Русаки»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3.2.8. Ремонт автодороги «Ананичи-Залесная»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99,99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 Ремонт автодороги «Краснокамск-Стряпунята-Екимята-Оверята»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1D600E" w:rsidRPr="00743586" w:rsidTr="00533DBF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586" w:rsidRPr="00743586" w:rsidRDefault="00743586" w:rsidP="00743586">
      <w:pPr>
        <w:rPr>
          <w:sz w:val="20"/>
          <w:szCs w:val="20"/>
        </w:rPr>
      </w:pPr>
    </w:p>
    <w:p w:rsidR="00311F9A" w:rsidRPr="00311F9A" w:rsidRDefault="00311F9A" w:rsidP="00311F9A">
      <w:pPr>
        <w:spacing w:after="0"/>
        <w:outlineLvl w:val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  <w:r w:rsidRPr="00311F9A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 </w:t>
      </w: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чение реализации подпрограммы 3 </w:t>
      </w: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счет средств бюджета Пермского края, федерального бюджета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2015 г.</w:t>
      </w:r>
    </w:p>
    <w:p w:rsidR="00311F9A" w:rsidRPr="00DF146E" w:rsidRDefault="00311F9A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417"/>
        <w:gridCol w:w="1418"/>
        <w:gridCol w:w="1559"/>
        <w:gridCol w:w="1559"/>
        <w:gridCol w:w="1985"/>
      </w:tblGrid>
      <w:tr w:rsidR="00311F9A" w:rsidRPr="00DF146E" w:rsidTr="00311F9A">
        <w:tc>
          <w:tcPr>
            <w:tcW w:w="5211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исполнитель, соисполни-тели, участники (ГРБС)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311F9A" w:rsidRPr="00DF146E" w:rsidTr="00311F9A">
        <w:tc>
          <w:tcPr>
            <w:tcW w:w="5211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11F9A" w:rsidRPr="00DF146E" w:rsidTr="00311F9A">
        <w:tc>
          <w:tcPr>
            <w:tcW w:w="5211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6348,4</w:t>
            </w:r>
          </w:p>
        </w:tc>
      </w:tr>
      <w:tr w:rsidR="00311F9A" w:rsidRPr="00DF146E" w:rsidTr="00311F9A">
        <w:tc>
          <w:tcPr>
            <w:tcW w:w="5211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6348,4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6122,5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311F9A" w:rsidRPr="00493845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Ласьва-Новосе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лы 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tabs>
                <w:tab w:val="center" w:pos="600"/>
                <w:tab w:val="left" w:pos="113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713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712,5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tabs>
                <w:tab w:val="center" w:pos="600"/>
                <w:tab w:val="left" w:pos="113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713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3.2.1.Ремонт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tabs>
                <w:tab w:val="center" w:pos="600"/>
                <w:tab w:val="left" w:pos="113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713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225.9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Ремонт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1F9A" w:rsidRDefault="00311F9A" w:rsidP="00311F9A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1F9A" w:rsidRDefault="00311F9A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1F9A" w:rsidRDefault="00311F9A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586" w:rsidRPr="00743586" w:rsidRDefault="00743586" w:rsidP="003E108C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586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 за счет средств бюджета Пермского края, федерального бюджета на 2016-2019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851"/>
        <w:gridCol w:w="1134"/>
        <w:gridCol w:w="1275"/>
        <w:gridCol w:w="993"/>
        <w:gridCol w:w="1275"/>
        <w:gridCol w:w="1134"/>
        <w:gridCol w:w="1560"/>
        <w:gridCol w:w="1134"/>
      </w:tblGrid>
      <w:tr w:rsidR="00743586" w:rsidRPr="00743586" w:rsidTr="0086416A">
        <w:tc>
          <w:tcPr>
            <w:tcW w:w="3936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743586" w:rsidRPr="00743586" w:rsidTr="0086416A">
        <w:tc>
          <w:tcPr>
            <w:tcW w:w="3936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43586" w:rsidRPr="00743586" w:rsidTr="0086416A">
        <w:tc>
          <w:tcPr>
            <w:tcW w:w="3936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3586" w:rsidRPr="00743586" w:rsidTr="0086416A">
        <w:tc>
          <w:tcPr>
            <w:tcW w:w="3936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–УИЖ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rPr>
          <w:trHeight w:val="48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3.2.1.Ремонт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3.2.2. Ремонт 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35155,78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05053025420030253900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М3.2.7.Ремонт автодороги «Абакшата-Русаки»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22T05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743586" w:rsidTr="0086416A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«Краснокамск-Стряпунята-Екимята-Оверята» 000+000 – 001+575</w:t>
            </w:r>
          </w:p>
        </w:tc>
        <w:tc>
          <w:tcPr>
            <w:tcW w:w="1984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2379,53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3DBF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DBF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3DBF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3586" w:rsidRPr="00743586" w:rsidRDefault="00743586" w:rsidP="00743586">
      <w:pPr>
        <w:rPr>
          <w:sz w:val="20"/>
          <w:szCs w:val="20"/>
        </w:rPr>
      </w:pPr>
    </w:p>
    <w:p w:rsidR="00463C87" w:rsidRPr="00A77035" w:rsidRDefault="00311F9A" w:rsidP="00311F9A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311F9A" w:rsidRPr="00DF146E" w:rsidRDefault="00463C87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 за счет всех источн</w:t>
      </w:r>
      <w:r w:rsidR="00311F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иков финансирования на 2015 </w:t>
      </w:r>
    </w:p>
    <w:p w:rsidR="00311F9A" w:rsidRPr="00DF146E" w:rsidRDefault="00311F9A" w:rsidP="00311F9A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559"/>
        <w:gridCol w:w="1276"/>
        <w:gridCol w:w="1134"/>
        <w:gridCol w:w="1559"/>
        <w:gridCol w:w="1843"/>
      </w:tblGrid>
      <w:tr w:rsidR="00311F9A" w:rsidRPr="00DF146E" w:rsidTr="00311F9A">
        <w:tc>
          <w:tcPr>
            <w:tcW w:w="5778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311F9A" w:rsidRPr="00DF146E" w:rsidTr="00311F9A">
        <w:tc>
          <w:tcPr>
            <w:tcW w:w="5778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11F9A" w:rsidRPr="00DF146E" w:rsidTr="00311F9A">
        <w:tc>
          <w:tcPr>
            <w:tcW w:w="5778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311F9A" w:rsidRPr="00DF146E" w:rsidTr="00311F9A">
        <w:tc>
          <w:tcPr>
            <w:tcW w:w="5778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 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F9A" w:rsidRPr="00DF146E" w:rsidTr="00311F9A">
        <w:tc>
          <w:tcPr>
            <w:tcW w:w="5778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73,7/6122,5 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73,7/712,5 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5313,1/225,9 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1194,4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 «Н.Ивановка-Оверята»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3.2.4.Ремонт автодороги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3.3.3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463C87" w:rsidRPr="00A77035" w:rsidRDefault="00463C87" w:rsidP="00463C87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3C87" w:rsidRPr="00A77035" w:rsidRDefault="00463C87" w:rsidP="00FC4A5D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4A5D" w:rsidRDefault="00FC4A5D" w:rsidP="00FC4A5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3DBF" w:rsidRDefault="00533DBF" w:rsidP="00533DBF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FB3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 за счет всех источников финансирования на 2016-2019 г.</w:t>
      </w:r>
    </w:p>
    <w:p w:rsidR="00533DBF" w:rsidRPr="00517FB3" w:rsidRDefault="00533DBF" w:rsidP="00533DBF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134"/>
        <w:gridCol w:w="992"/>
        <w:gridCol w:w="1276"/>
        <w:gridCol w:w="1188"/>
        <w:gridCol w:w="1333"/>
        <w:gridCol w:w="1333"/>
        <w:gridCol w:w="1333"/>
        <w:gridCol w:w="1333"/>
      </w:tblGrid>
      <w:tr w:rsidR="00533DBF" w:rsidRPr="00517FB3" w:rsidTr="00533DBF">
        <w:tc>
          <w:tcPr>
            <w:tcW w:w="3936" w:type="dxa"/>
            <w:vMerge w:val="restart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533DBF" w:rsidRPr="00517FB3" w:rsidTr="00533DBF">
        <w:trPr>
          <w:trHeight w:val="895"/>
        </w:trPr>
        <w:tc>
          <w:tcPr>
            <w:tcW w:w="3936" w:type="dxa"/>
            <w:vMerge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393397" w:rsidRPr="00517FB3" w:rsidTr="00533DBF">
        <w:tc>
          <w:tcPr>
            <w:tcW w:w="3936" w:type="dxa"/>
            <w:vMerge w:val="restart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транспортно-экс-плуатационного состояния сети автомо-бильных дорог Краснокамскогомуници-пального района на 2015-2019 годы»</w:t>
            </w:r>
          </w:p>
        </w:tc>
        <w:tc>
          <w:tcPr>
            <w:tcW w:w="1559" w:type="dxa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393397" w:rsidRPr="00E07A9D" w:rsidRDefault="00393397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93397" w:rsidRPr="00E07A9D" w:rsidRDefault="00393397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93397" w:rsidRPr="00E07A9D" w:rsidRDefault="00393397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25102,90</w:t>
            </w:r>
          </w:p>
        </w:tc>
      </w:tr>
      <w:tr w:rsidR="00533DBF" w:rsidRPr="00517FB3" w:rsidTr="00533DBF">
        <w:tc>
          <w:tcPr>
            <w:tcW w:w="3936" w:type="dxa"/>
            <w:vMerge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 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vMerge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8752,0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0530140190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0530140190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8752,0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712" w:rsidRPr="00517FB3" w:rsidTr="000809B7">
        <w:tc>
          <w:tcPr>
            <w:tcW w:w="3936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67517,49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384712" w:rsidRPr="00517FB3" w:rsidTr="000809B7">
        <w:tc>
          <w:tcPr>
            <w:tcW w:w="3936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3.2.1. Ремонт</w:t>
            </w:r>
          </w:p>
          <w:p w:rsidR="00384712" w:rsidRPr="00517FB3" w:rsidRDefault="00384712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Мокино-Майский»</w:t>
            </w: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009+800 – 020+480</w:t>
            </w:r>
          </w:p>
        </w:tc>
        <w:tc>
          <w:tcPr>
            <w:tcW w:w="1559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6749,32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3.2.2 Ремонт автодороги «Н.Ивановка-Оверята»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1850,5</w:t>
            </w: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37006,08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533DBF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 006+400 –007+400</w:t>
            </w:r>
          </w:p>
          <w:p w:rsidR="00533DBF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10314,17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 000+000 – 001+990 в т.ч. устройство съезда к земельным участкам,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предоставленных многодетным семьям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5457,92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М3.2.7.Ремонт автодороги «Абакшата-Русаки»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4210,52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3.2.8. Ремонт автодороги «Ананичи-Залесная»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93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</w:t>
            </w:r>
            <w:r w:rsidR="004F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533DBF"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79,53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393397" w:rsidRPr="00517FB3" w:rsidTr="00533DBF">
        <w:tc>
          <w:tcPr>
            <w:tcW w:w="3936" w:type="dxa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436E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436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  <w:sectPr w:rsidR="00C236C8" w:rsidSect="006227B7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C236C8" w:rsidRPr="00517FB3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Pr="00A77035" w:rsidRDefault="00C236C8" w:rsidP="00C23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Методика оценки эфф</w:t>
      </w:r>
      <w:r>
        <w:rPr>
          <w:rFonts w:ascii="Times New Roman" w:hAnsi="Times New Roman"/>
          <w:b/>
          <w:sz w:val="20"/>
          <w:szCs w:val="20"/>
        </w:rPr>
        <w:t>ективности подпрограммы 3</w:t>
      </w:r>
    </w:p>
    <w:p w:rsidR="00C236C8" w:rsidRPr="00A77035" w:rsidRDefault="00C236C8" w:rsidP="00C2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36C8" w:rsidRPr="00D300D7" w:rsidRDefault="00C236C8" w:rsidP="00C2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00D7">
        <w:rPr>
          <w:rFonts w:ascii="Times New Roman" w:hAnsi="Times New Roman"/>
        </w:rPr>
        <w:t>Оценка эффективности выполнения подпрограммы 2 проводится в соответствии с разделом Х «</w:t>
      </w:r>
      <w:r w:rsidRPr="00D300D7">
        <w:rPr>
          <w:rFonts w:ascii="Times New Roman" w:hAnsi="Times New Roman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Постановления администрации Краснокамского муниципального района от 27.05.2016 № 314</w:t>
      </w:r>
      <w:r>
        <w:rPr>
          <w:rFonts w:ascii="Times New Roman" w:hAnsi="Times New Roman"/>
          <w:lang w:eastAsia="ru-RU"/>
        </w:rPr>
        <w:t>).</w:t>
      </w:r>
    </w:p>
    <w:p w:rsidR="00C236C8" w:rsidRPr="00D300D7" w:rsidRDefault="00C236C8" w:rsidP="00C2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0A3C" w:rsidRDefault="00B61CE1" w:rsidP="00E4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10A3C" w:rsidSect="00C236C8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  <w:r w:rsidRPr="00A770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710A3C" w:rsidRDefault="00710A3C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10A3C">
        <w:rPr>
          <w:rFonts w:ascii="Times New Roman" w:hAnsi="Times New Roman"/>
          <w:sz w:val="20"/>
          <w:szCs w:val="20"/>
        </w:rPr>
        <w:t xml:space="preserve">Приложение 2 к </w:t>
      </w:r>
      <w:r>
        <w:rPr>
          <w:rFonts w:ascii="Times New Roman" w:hAnsi="Times New Roman"/>
          <w:sz w:val="20"/>
          <w:szCs w:val="20"/>
        </w:rPr>
        <w:t>постановлению администрации Краснокамского</w:t>
      </w:r>
    </w:p>
    <w:p w:rsidR="00710A3C" w:rsidRPr="00710A3C" w:rsidRDefault="00710A3C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6675C">
        <w:rPr>
          <w:rFonts w:ascii="Times New Roman" w:hAnsi="Times New Roman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муниципального района от  </w:t>
      </w:r>
      <w:r w:rsidR="0086675C">
        <w:rPr>
          <w:rFonts w:ascii="Times New Roman" w:hAnsi="Times New Roman"/>
          <w:sz w:val="20"/>
          <w:szCs w:val="20"/>
        </w:rPr>
        <w:t xml:space="preserve">30.12.2016    </w:t>
      </w:r>
      <w:r>
        <w:rPr>
          <w:rFonts w:ascii="Times New Roman" w:hAnsi="Times New Roman"/>
          <w:sz w:val="20"/>
          <w:szCs w:val="20"/>
        </w:rPr>
        <w:t>№</w:t>
      </w:r>
      <w:r w:rsidR="0086675C">
        <w:rPr>
          <w:rFonts w:ascii="Times New Roman" w:hAnsi="Times New Roman"/>
          <w:sz w:val="20"/>
          <w:szCs w:val="20"/>
        </w:rPr>
        <w:t xml:space="preserve"> 931</w:t>
      </w:r>
    </w:p>
    <w:p w:rsidR="00710A3C" w:rsidRDefault="00710A3C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9B7" w:rsidRPr="008532E2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2E2">
        <w:rPr>
          <w:rFonts w:ascii="Times New Roman" w:hAnsi="Times New Roman"/>
          <w:b/>
          <w:sz w:val="24"/>
          <w:szCs w:val="24"/>
        </w:rPr>
        <w:t>План   реализации</w:t>
      </w:r>
    </w:p>
    <w:p w:rsidR="000809B7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2E2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8532E2">
        <w:rPr>
          <w:rFonts w:ascii="Times New Roman" w:hAnsi="Times New Roman"/>
          <w:b/>
          <w:sz w:val="24"/>
          <w:szCs w:val="24"/>
          <w:lang w:eastAsia="ru-RU"/>
        </w:rPr>
        <w:t xml:space="preserve">  «Развитие инфраструктуры, транспорта и дорог Краснокамского муниципального района» на 2016 г.</w:t>
      </w:r>
    </w:p>
    <w:p w:rsidR="000809B7" w:rsidRPr="008532E2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47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199"/>
        <w:gridCol w:w="1059"/>
        <w:gridCol w:w="1276"/>
        <w:gridCol w:w="1418"/>
        <w:gridCol w:w="2506"/>
        <w:gridCol w:w="887"/>
        <w:gridCol w:w="1012"/>
        <w:gridCol w:w="1425"/>
        <w:gridCol w:w="1429"/>
      </w:tblGrid>
      <w:tr w:rsidR="000809B7" w:rsidRPr="008532E2" w:rsidTr="000809B7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Участник програм-мы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809B7" w:rsidRPr="008532E2" w:rsidTr="000809B7">
        <w:trPr>
          <w:trHeight w:val="47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Цель. Создание благоприятных и безопасных условий проживания на территории Краснокамского муниципального района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Подпрограмма 1. 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</w:t>
            </w:r>
          </w:p>
        </w:tc>
      </w:tr>
      <w:tr w:rsidR="000809B7" w:rsidRPr="008532E2" w:rsidTr="000809B7">
        <w:trPr>
          <w:trHeight w:val="2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Задача.  Развитие распределительных газовых сетей.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газо-снабжения жилых домов по адресу: г.Краснокамск, ул.Гагарина,2а и 2б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(ПСД)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809B7" w:rsidRPr="008532E2" w:rsidTr="000809B7">
        <w:trPr>
          <w:trHeight w:val="4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с. Мысы (старая часть)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газовых сетей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F27E3B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F27E3B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ОГП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0809B7" w:rsidRPr="008532E2" w:rsidTr="000809B7">
        <w:tc>
          <w:tcPr>
            <w:tcW w:w="12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</w:tr>
    </w:tbl>
    <w:p w:rsidR="000809B7" w:rsidRPr="008532E2" w:rsidRDefault="000809B7" w:rsidP="000809B7"/>
    <w:tbl>
      <w:tblPr>
        <w:tblW w:w="28682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59"/>
        <w:gridCol w:w="2918"/>
        <w:gridCol w:w="7"/>
        <w:gridCol w:w="123"/>
        <w:gridCol w:w="1051"/>
        <w:gridCol w:w="1276"/>
        <w:gridCol w:w="1276"/>
        <w:gridCol w:w="142"/>
        <w:gridCol w:w="2506"/>
        <w:gridCol w:w="52"/>
        <w:gridCol w:w="835"/>
        <w:gridCol w:w="999"/>
        <w:gridCol w:w="6"/>
        <w:gridCol w:w="7"/>
        <w:gridCol w:w="1427"/>
        <w:gridCol w:w="1412"/>
        <w:gridCol w:w="17"/>
        <w:gridCol w:w="1699"/>
        <w:gridCol w:w="6"/>
        <w:gridCol w:w="1692"/>
        <w:gridCol w:w="12"/>
        <w:gridCol w:w="1686"/>
        <w:gridCol w:w="18"/>
        <w:gridCol w:w="1680"/>
        <w:gridCol w:w="24"/>
        <w:gridCol w:w="1674"/>
        <w:gridCol w:w="30"/>
        <w:gridCol w:w="731"/>
        <w:gridCol w:w="939"/>
        <w:gridCol w:w="36"/>
        <w:gridCol w:w="1662"/>
        <w:gridCol w:w="42"/>
        <w:gridCol w:w="1704"/>
      </w:tblGrid>
      <w:tr w:rsidR="000809B7" w:rsidRPr="008532E2" w:rsidTr="000809B7">
        <w:trPr>
          <w:gridAfter w:val="16"/>
          <w:wAfter w:w="13635" w:type="dxa"/>
          <w:trHeight w:val="39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</w:tr>
      <w:tr w:rsidR="000809B7" w:rsidRPr="008532E2" w:rsidTr="000809B7">
        <w:trPr>
          <w:trHeight w:val="749"/>
        </w:trPr>
        <w:tc>
          <w:tcPr>
            <w:tcW w:w="12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2. 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8532E2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Поддержание  санитарно-эпидемиологического состояния межпоселенческих кладбищ на нормативном уровне.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853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16"/>
          <w:wAfter w:w="136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1.2.1.1.1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Cs/>
                <w:sz w:val="20"/>
                <w:szCs w:val="20"/>
              </w:rPr>
              <w:t>подготовка участков (кварталов)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</w:tr>
      <w:tr w:rsidR="000809B7" w:rsidRPr="008532E2" w:rsidTr="000809B7">
        <w:trPr>
          <w:gridAfter w:val="2"/>
          <w:wAfter w:w="1746" w:type="dxa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  <w:trHeight w:val="22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задаче 1.2.1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</w:rPr>
              <w:t>732,8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2"/>
          <w:wAfter w:w="1746" w:type="dxa"/>
          <w:trHeight w:val="32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подпрограмме 1.2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spacing w:after="0" w:line="200" w:lineRule="exact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  <w:trHeight w:val="2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8532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 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  <w:trHeight w:val="2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(ВЦП) 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«Краснокамск-Майский»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5363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15363">
              <w:rPr>
                <w:rFonts w:ascii="Times New Roman" w:hAnsi="Times New Roman"/>
                <w:b/>
                <w:sz w:val="20"/>
                <w:szCs w:val="20"/>
              </w:rPr>
              <w:t>6,43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0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1850,3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35155,7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B3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37006,0</w:t>
            </w:r>
            <w:r w:rsidR="00D91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«Краснокамск-Стряпунята-Екимята»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 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3C08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4913,67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5400,50</w:t>
            </w:r>
          </w:p>
          <w:p w:rsidR="004F70C1" w:rsidRPr="004F70C1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10314,17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7FB3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«Мысы-Ласьва» 000+000 – 001+990 в т.ч. устройство съезда к земельным участкам,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предоставленных многодетным семьям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199,92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5258,00</w:t>
            </w:r>
            <w:r w:rsidR="004F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5457,92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«Мокино-Майский»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 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5363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36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0C1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1969,27</w:t>
            </w:r>
          </w:p>
          <w:p w:rsidR="000809B7" w:rsidRPr="004F70C1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4780,05</w:t>
            </w:r>
          </w:p>
          <w:p w:rsidR="004F70C1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6749,32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«Абакшата-Русаки»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903C0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3C08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210,53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3999,99</w:t>
            </w:r>
          </w:p>
          <w:p w:rsidR="004F70C1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4210,52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«Ананичи-Залесная»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Профилирование земляного полотна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1.3.1.2.7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«Ласьва-Новоселы»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A59DF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1.3.1.2.8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7FB3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r w:rsidR="004F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</w:t>
            </w:r>
          </w:p>
          <w:p w:rsidR="00903C08" w:rsidRPr="005A59DF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C08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</w:t>
            </w: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1, 575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79,53</w:t>
            </w:r>
          </w:p>
        </w:tc>
      </w:tr>
      <w:tr w:rsidR="000809B7" w:rsidRPr="008532E2" w:rsidTr="000809B7">
        <w:trPr>
          <w:gridAfter w:val="2"/>
          <w:wAfter w:w="1746" w:type="dxa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(ВЦП)1.3.1.2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10543,64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D91396" w:rsidRPr="00D91396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D91396" w:rsidRPr="00710A3C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67517,49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зна-чения, принимаемых в собствен-ность, бесхозных автомобильных дорог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 3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усло-вий для пассажирских и гру-зовых перевозок нанесение  разметки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т.м2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аварийно-восстановительные  работы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</w:t>
            </w:r>
          </w:p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аварийных участков дорог (предписания)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 дорожных знаков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кв.- 30</w:t>
            </w:r>
          </w:p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 кв.-100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1.3.1.3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16025,77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задаче 1.3.1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  <w:r w:rsidR="00D91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69,41</w:t>
            </w:r>
            <w:r w:rsidRPr="00853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0809B7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подпрограмме 1.3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  <w:r w:rsidRPr="00853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0809B7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КМР 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27302,21</w:t>
            </w:r>
          </w:p>
          <w:p w:rsidR="000809B7" w:rsidRPr="008532E2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="000809B7"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0809B7" w:rsidRPr="00515363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515363" w:rsidRPr="008532E2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85776,06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КМР 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27302,21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515363" w:rsidRPr="00515363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0809B7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85776,06</w:t>
            </w:r>
          </w:p>
        </w:tc>
      </w:tr>
    </w:tbl>
    <w:p w:rsidR="000809B7" w:rsidRPr="008532E2" w:rsidRDefault="000809B7" w:rsidP="000809B7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F146E" w:rsidRPr="00A77035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46E">
        <w:rPr>
          <w:rFonts w:ascii="Times New Roman" w:hAnsi="Times New Roman"/>
          <w:sz w:val="20"/>
          <w:szCs w:val="20"/>
        </w:rPr>
        <w:t xml:space="preserve">                                     </w:t>
      </w:r>
    </w:p>
    <w:sectPr w:rsidR="00DF146E" w:rsidRPr="00A77035" w:rsidSect="00710A3C">
      <w:headerReference w:type="default" r:id="rId18"/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0E" w:rsidRDefault="00DD780E" w:rsidP="00C22025">
      <w:pPr>
        <w:spacing w:after="0" w:line="240" w:lineRule="auto"/>
      </w:pPr>
      <w:r>
        <w:separator/>
      </w:r>
    </w:p>
  </w:endnote>
  <w:endnote w:type="continuationSeparator" w:id="0">
    <w:p w:rsidR="00DD780E" w:rsidRDefault="00DD780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0E" w:rsidRDefault="00DD780E" w:rsidP="00C22025">
      <w:pPr>
        <w:spacing w:after="0" w:line="240" w:lineRule="auto"/>
      </w:pPr>
      <w:r>
        <w:separator/>
      </w:r>
    </w:p>
  </w:footnote>
  <w:footnote w:type="continuationSeparator" w:id="0">
    <w:p w:rsidR="00DD780E" w:rsidRDefault="00DD780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4" w:rsidRDefault="005714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80E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4" w:rsidRDefault="005714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75C">
      <w:rPr>
        <w:noProof/>
      </w:rPr>
      <w:t>80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4" w:rsidRDefault="00571464" w:rsidP="00DF14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75C">
      <w:rPr>
        <w:noProof/>
      </w:rPr>
      <w:t>54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4" w:rsidRPr="00D854E4" w:rsidRDefault="0057146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6675C">
      <w:rPr>
        <w:rFonts w:ascii="Times New Roman" w:hAnsi="Times New Roman"/>
        <w:noProof/>
        <w:sz w:val="28"/>
        <w:szCs w:val="28"/>
      </w:rPr>
      <w:t>78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71464" w:rsidRDefault="0057146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4" w:rsidRPr="00D854E4" w:rsidRDefault="0057146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A2290">
      <w:rPr>
        <w:rFonts w:ascii="Times New Roman" w:hAnsi="Times New Roman"/>
        <w:noProof/>
        <w:sz w:val="28"/>
        <w:szCs w:val="28"/>
      </w:rPr>
      <w:t>83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71464" w:rsidRDefault="00571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0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03CD7472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05B5252C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0846045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0B02069F"/>
    <w:multiLevelType w:val="multilevel"/>
    <w:tmpl w:val="4760AFE6"/>
    <w:lvl w:ilvl="0">
      <w:start w:val="24"/>
      <w:numFmt w:val="decimal"/>
      <w:lvlText w:val="%1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1">
      <w:start w:val="3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2">
      <w:start w:val="2015"/>
      <w:numFmt w:val="decimal"/>
      <w:lvlText w:val="%1.%2.%3"/>
      <w:lvlJc w:val="left"/>
      <w:pPr>
        <w:tabs>
          <w:tab w:val="num" w:pos="8845"/>
        </w:tabs>
        <w:ind w:left="8845" w:hanging="8625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</w:abstractNum>
  <w:abstractNum w:abstractNumId="5">
    <w:nsid w:val="0D453469"/>
    <w:multiLevelType w:val="hybridMultilevel"/>
    <w:tmpl w:val="2E281E16"/>
    <w:lvl w:ilvl="0" w:tplc="30A45B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ED66A66"/>
    <w:multiLevelType w:val="hybridMultilevel"/>
    <w:tmpl w:val="355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CF039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4F1242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54F2A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0">
    <w:nsid w:val="157431CD"/>
    <w:multiLevelType w:val="hybridMultilevel"/>
    <w:tmpl w:val="406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6F1AE0"/>
    <w:multiLevelType w:val="hybridMultilevel"/>
    <w:tmpl w:val="B776A2E4"/>
    <w:lvl w:ilvl="0" w:tplc="797E3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0728DF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221E0C78"/>
    <w:multiLevelType w:val="multilevel"/>
    <w:tmpl w:val="3EA6D38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14">
    <w:nsid w:val="23F47F3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400F21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6">
    <w:nsid w:val="2868484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28F449C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>
    <w:nsid w:val="2A2A4FBC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2B896949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2C730676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2DB067E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2">
    <w:nsid w:val="2F836A03"/>
    <w:multiLevelType w:val="hybridMultilevel"/>
    <w:tmpl w:val="E04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FA000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5">
    <w:nsid w:val="35CD3156"/>
    <w:multiLevelType w:val="multilevel"/>
    <w:tmpl w:val="6A04942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cs="Times New Roman" w:hint="default"/>
      </w:rPr>
    </w:lvl>
  </w:abstractNum>
  <w:abstractNum w:abstractNumId="26">
    <w:nsid w:val="3F310BA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7">
    <w:nsid w:val="3FBC5EA2"/>
    <w:multiLevelType w:val="hybridMultilevel"/>
    <w:tmpl w:val="A9D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2548D6"/>
    <w:multiLevelType w:val="multilevel"/>
    <w:tmpl w:val="E3DA9DE2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29">
    <w:nsid w:val="485C3A7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0">
    <w:nsid w:val="4B0F3AB0"/>
    <w:multiLevelType w:val="multilevel"/>
    <w:tmpl w:val="71FAF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551B45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2">
    <w:nsid w:val="55AB538A"/>
    <w:multiLevelType w:val="hybridMultilevel"/>
    <w:tmpl w:val="7D6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61453"/>
    <w:multiLevelType w:val="multilevel"/>
    <w:tmpl w:val="BD68DB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4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35">
    <w:nsid w:val="61165227"/>
    <w:multiLevelType w:val="multilevel"/>
    <w:tmpl w:val="BC64C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4FF49C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A56330D"/>
    <w:multiLevelType w:val="hybridMultilevel"/>
    <w:tmpl w:val="537E723A"/>
    <w:lvl w:ilvl="0" w:tplc="FBF81A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7220C3"/>
    <w:multiLevelType w:val="hybridMultilevel"/>
    <w:tmpl w:val="716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FA7DA9"/>
    <w:multiLevelType w:val="hybridMultilevel"/>
    <w:tmpl w:val="0FA20B96"/>
    <w:lvl w:ilvl="0" w:tplc="30967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903EB3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2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512391"/>
    <w:multiLevelType w:val="multilevel"/>
    <w:tmpl w:val="13D4F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9C423AA"/>
    <w:multiLevelType w:val="multilevel"/>
    <w:tmpl w:val="E8FC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7B054342"/>
    <w:multiLevelType w:val="multilevel"/>
    <w:tmpl w:val="64941B1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6">
    <w:nsid w:val="7BAE239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5A4E3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32"/>
  </w:num>
  <w:num w:numId="3">
    <w:abstractNumId w:val="27"/>
  </w:num>
  <w:num w:numId="4">
    <w:abstractNumId w:val="47"/>
  </w:num>
  <w:num w:numId="5">
    <w:abstractNumId w:val="35"/>
  </w:num>
  <w:num w:numId="6">
    <w:abstractNumId w:val="0"/>
  </w:num>
  <w:num w:numId="7">
    <w:abstractNumId w:val="25"/>
  </w:num>
  <w:num w:numId="8">
    <w:abstractNumId w:val="15"/>
  </w:num>
  <w:num w:numId="9">
    <w:abstractNumId w:val="14"/>
  </w:num>
  <w:num w:numId="10">
    <w:abstractNumId w:val="8"/>
  </w:num>
  <w:num w:numId="11">
    <w:abstractNumId w:val="21"/>
  </w:num>
  <w:num w:numId="12">
    <w:abstractNumId w:val="3"/>
  </w:num>
  <w:num w:numId="13">
    <w:abstractNumId w:val="12"/>
  </w:num>
  <w:num w:numId="14">
    <w:abstractNumId w:val="19"/>
  </w:num>
  <w:num w:numId="15">
    <w:abstractNumId w:val="31"/>
  </w:num>
  <w:num w:numId="16">
    <w:abstractNumId w:val="17"/>
  </w:num>
  <w:num w:numId="17">
    <w:abstractNumId w:val="20"/>
  </w:num>
  <w:num w:numId="18">
    <w:abstractNumId w:val="2"/>
  </w:num>
  <w:num w:numId="19">
    <w:abstractNumId w:val="26"/>
  </w:num>
  <w:num w:numId="20">
    <w:abstractNumId w:val="41"/>
  </w:num>
  <w:num w:numId="21">
    <w:abstractNumId w:val="16"/>
  </w:num>
  <w:num w:numId="22">
    <w:abstractNumId w:val="28"/>
  </w:num>
  <w:num w:numId="23">
    <w:abstractNumId w:val="43"/>
  </w:num>
  <w:num w:numId="24">
    <w:abstractNumId w:val="9"/>
  </w:num>
  <w:num w:numId="25">
    <w:abstractNumId w:val="7"/>
  </w:num>
  <w:num w:numId="26">
    <w:abstractNumId w:val="13"/>
  </w:num>
  <w:num w:numId="27">
    <w:abstractNumId w:val="1"/>
  </w:num>
  <w:num w:numId="28">
    <w:abstractNumId w:val="23"/>
  </w:num>
  <w:num w:numId="29">
    <w:abstractNumId w:val="45"/>
  </w:num>
  <w:num w:numId="30">
    <w:abstractNumId w:val="18"/>
  </w:num>
  <w:num w:numId="31">
    <w:abstractNumId w:val="22"/>
  </w:num>
  <w:num w:numId="32">
    <w:abstractNumId w:val="30"/>
  </w:num>
  <w:num w:numId="33">
    <w:abstractNumId w:val="44"/>
  </w:num>
  <w:num w:numId="34">
    <w:abstractNumId w:val="3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2"/>
  </w:num>
  <w:num w:numId="38">
    <w:abstractNumId w:val="24"/>
  </w:num>
  <w:num w:numId="39">
    <w:abstractNumId w:val="33"/>
  </w:num>
  <w:num w:numId="40">
    <w:abstractNumId w:val="40"/>
  </w:num>
  <w:num w:numId="41">
    <w:abstractNumId w:val="29"/>
  </w:num>
  <w:num w:numId="42">
    <w:abstractNumId w:val="36"/>
  </w:num>
  <w:num w:numId="43">
    <w:abstractNumId w:val="11"/>
  </w:num>
  <w:num w:numId="44">
    <w:abstractNumId w:val="6"/>
  </w:num>
  <w:num w:numId="45">
    <w:abstractNumId w:val="5"/>
  </w:num>
  <w:num w:numId="46">
    <w:abstractNumId w:val="10"/>
  </w:num>
  <w:num w:numId="47">
    <w:abstractNumId w:val="4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6E"/>
    <w:rsid w:val="00002DF4"/>
    <w:rsid w:val="00034835"/>
    <w:rsid w:val="00040043"/>
    <w:rsid w:val="000514C2"/>
    <w:rsid w:val="000553FE"/>
    <w:rsid w:val="00075775"/>
    <w:rsid w:val="00075C68"/>
    <w:rsid w:val="000809B7"/>
    <w:rsid w:val="00094701"/>
    <w:rsid w:val="000A1377"/>
    <w:rsid w:val="000B1EC6"/>
    <w:rsid w:val="000B6916"/>
    <w:rsid w:val="000D1281"/>
    <w:rsid w:val="000D2BF4"/>
    <w:rsid w:val="000D6B81"/>
    <w:rsid w:val="000E09D6"/>
    <w:rsid w:val="000E1EE4"/>
    <w:rsid w:val="000E3959"/>
    <w:rsid w:val="000E4A9D"/>
    <w:rsid w:val="000F561A"/>
    <w:rsid w:val="00107B14"/>
    <w:rsid w:val="00112A74"/>
    <w:rsid w:val="00122780"/>
    <w:rsid w:val="00125D96"/>
    <w:rsid w:val="00131147"/>
    <w:rsid w:val="00133E9E"/>
    <w:rsid w:val="00134551"/>
    <w:rsid w:val="00140B00"/>
    <w:rsid w:val="001513B5"/>
    <w:rsid w:val="00194E29"/>
    <w:rsid w:val="001973CA"/>
    <w:rsid w:val="00197DEC"/>
    <w:rsid w:val="001A2AE4"/>
    <w:rsid w:val="001C2FF4"/>
    <w:rsid w:val="001D600E"/>
    <w:rsid w:val="001E0603"/>
    <w:rsid w:val="0023391B"/>
    <w:rsid w:val="002401CD"/>
    <w:rsid w:val="00256A5F"/>
    <w:rsid w:val="00276AA4"/>
    <w:rsid w:val="00296558"/>
    <w:rsid w:val="002A2BEA"/>
    <w:rsid w:val="002A600B"/>
    <w:rsid w:val="002B158D"/>
    <w:rsid w:val="002D4A5F"/>
    <w:rsid w:val="002D4C3E"/>
    <w:rsid w:val="002D56C0"/>
    <w:rsid w:val="00305FB6"/>
    <w:rsid w:val="00310AE1"/>
    <w:rsid w:val="003117F8"/>
    <w:rsid w:val="00311F9A"/>
    <w:rsid w:val="00312962"/>
    <w:rsid w:val="00317745"/>
    <w:rsid w:val="003268F9"/>
    <w:rsid w:val="003360D4"/>
    <w:rsid w:val="00343FB5"/>
    <w:rsid w:val="0036348E"/>
    <w:rsid w:val="00366CA1"/>
    <w:rsid w:val="00376196"/>
    <w:rsid w:val="00384712"/>
    <w:rsid w:val="00385821"/>
    <w:rsid w:val="00392409"/>
    <w:rsid w:val="00393397"/>
    <w:rsid w:val="00395574"/>
    <w:rsid w:val="00397684"/>
    <w:rsid w:val="003A0F98"/>
    <w:rsid w:val="003A3CF0"/>
    <w:rsid w:val="003B0E5D"/>
    <w:rsid w:val="003B1738"/>
    <w:rsid w:val="003C69EE"/>
    <w:rsid w:val="003E108C"/>
    <w:rsid w:val="003E5900"/>
    <w:rsid w:val="003E753D"/>
    <w:rsid w:val="003F4877"/>
    <w:rsid w:val="004024A8"/>
    <w:rsid w:val="004025CF"/>
    <w:rsid w:val="004037B9"/>
    <w:rsid w:val="00414887"/>
    <w:rsid w:val="00432F00"/>
    <w:rsid w:val="00445617"/>
    <w:rsid w:val="00453FB2"/>
    <w:rsid w:val="004614F7"/>
    <w:rsid w:val="00463C87"/>
    <w:rsid w:val="004736F0"/>
    <w:rsid w:val="0047528D"/>
    <w:rsid w:val="004874B7"/>
    <w:rsid w:val="004E581C"/>
    <w:rsid w:val="004F1B75"/>
    <w:rsid w:val="004F3C26"/>
    <w:rsid w:val="004F70C1"/>
    <w:rsid w:val="00500F9F"/>
    <w:rsid w:val="0051003C"/>
    <w:rsid w:val="005102F5"/>
    <w:rsid w:val="00514E29"/>
    <w:rsid w:val="00515363"/>
    <w:rsid w:val="00532DDE"/>
    <w:rsid w:val="00533DBF"/>
    <w:rsid w:val="0054149A"/>
    <w:rsid w:val="00546632"/>
    <w:rsid w:val="0055513B"/>
    <w:rsid w:val="005609A2"/>
    <w:rsid w:val="00562E13"/>
    <w:rsid w:val="005667C6"/>
    <w:rsid w:val="00571464"/>
    <w:rsid w:val="00583DD3"/>
    <w:rsid w:val="005919D8"/>
    <w:rsid w:val="00592BEA"/>
    <w:rsid w:val="005A1D1F"/>
    <w:rsid w:val="005B142E"/>
    <w:rsid w:val="005B248B"/>
    <w:rsid w:val="005C0A14"/>
    <w:rsid w:val="005D35AC"/>
    <w:rsid w:val="005D3BD0"/>
    <w:rsid w:val="005D6305"/>
    <w:rsid w:val="005E1344"/>
    <w:rsid w:val="005E199C"/>
    <w:rsid w:val="006023B7"/>
    <w:rsid w:val="006049AB"/>
    <w:rsid w:val="00620311"/>
    <w:rsid w:val="006227B7"/>
    <w:rsid w:val="006312F5"/>
    <w:rsid w:val="00637BF3"/>
    <w:rsid w:val="00666B30"/>
    <w:rsid w:val="0067009C"/>
    <w:rsid w:val="00671B14"/>
    <w:rsid w:val="0068100D"/>
    <w:rsid w:val="00683CC0"/>
    <w:rsid w:val="006861B7"/>
    <w:rsid w:val="006A2FB8"/>
    <w:rsid w:val="006C1BCF"/>
    <w:rsid w:val="006E08EC"/>
    <w:rsid w:val="006E188C"/>
    <w:rsid w:val="006F15E8"/>
    <w:rsid w:val="007104E1"/>
    <w:rsid w:val="00710A3C"/>
    <w:rsid w:val="00713C22"/>
    <w:rsid w:val="007277F7"/>
    <w:rsid w:val="00743586"/>
    <w:rsid w:val="00760C7B"/>
    <w:rsid w:val="00766370"/>
    <w:rsid w:val="007A46D1"/>
    <w:rsid w:val="007C3982"/>
    <w:rsid w:val="007F0EF1"/>
    <w:rsid w:val="00802F21"/>
    <w:rsid w:val="00807F2E"/>
    <w:rsid w:val="00826ACC"/>
    <w:rsid w:val="00831D9D"/>
    <w:rsid w:val="0084365E"/>
    <w:rsid w:val="00852543"/>
    <w:rsid w:val="008622B2"/>
    <w:rsid w:val="0086416A"/>
    <w:rsid w:val="00865A86"/>
    <w:rsid w:val="0086675C"/>
    <w:rsid w:val="00884AF7"/>
    <w:rsid w:val="00891E88"/>
    <w:rsid w:val="008B14F5"/>
    <w:rsid w:val="008C012B"/>
    <w:rsid w:val="008C0B63"/>
    <w:rsid w:val="008C2DC7"/>
    <w:rsid w:val="008C40CC"/>
    <w:rsid w:val="008C7022"/>
    <w:rsid w:val="008E13BC"/>
    <w:rsid w:val="008E7BC0"/>
    <w:rsid w:val="00903C08"/>
    <w:rsid w:val="00913037"/>
    <w:rsid w:val="00923F20"/>
    <w:rsid w:val="00932FE6"/>
    <w:rsid w:val="00946077"/>
    <w:rsid w:val="00951BD5"/>
    <w:rsid w:val="00952ADE"/>
    <w:rsid w:val="0096022E"/>
    <w:rsid w:val="00967040"/>
    <w:rsid w:val="00967CCE"/>
    <w:rsid w:val="00975882"/>
    <w:rsid w:val="009A2290"/>
    <w:rsid w:val="009B375D"/>
    <w:rsid w:val="009C230C"/>
    <w:rsid w:val="009D4C17"/>
    <w:rsid w:val="009E0572"/>
    <w:rsid w:val="009E3FC7"/>
    <w:rsid w:val="009E60E2"/>
    <w:rsid w:val="009F47B3"/>
    <w:rsid w:val="009F5B35"/>
    <w:rsid w:val="00A02BAF"/>
    <w:rsid w:val="00A13597"/>
    <w:rsid w:val="00A528A5"/>
    <w:rsid w:val="00A52FAB"/>
    <w:rsid w:val="00A60106"/>
    <w:rsid w:val="00A63F1B"/>
    <w:rsid w:val="00A77035"/>
    <w:rsid w:val="00A87889"/>
    <w:rsid w:val="00AA24F3"/>
    <w:rsid w:val="00AB6430"/>
    <w:rsid w:val="00AC43CA"/>
    <w:rsid w:val="00B108EE"/>
    <w:rsid w:val="00B160B2"/>
    <w:rsid w:val="00B16237"/>
    <w:rsid w:val="00B27F5B"/>
    <w:rsid w:val="00B30598"/>
    <w:rsid w:val="00B31F52"/>
    <w:rsid w:val="00B35A35"/>
    <w:rsid w:val="00B46255"/>
    <w:rsid w:val="00B51E69"/>
    <w:rsid w:val="00B526B1"/>
    <w:rsid w:val="00B54A3E"/>
    <w:rsid w:val="00B61CE1"/>
    <w:rsid w:val="00B64FA8"/>
    <w:rsid w:val="00B80EEA"/>
    <w:rsid w:val="00BA10A9"/>
    <w:rsid w:val="00BA46C8"/>
    <w:rsid w:val="00BB3593"/>
    <w:rsid w:val="00BC1B7B"/>
    <w:rsid w:val="00BD1D36"/>
    <w:rsid w:val="00BE0626"/>
    <w:rsid w:val="00C05A2B"/>
    <w:rsid w:val="00C05CD6"/>
    <w:rsid w:val="00C11D73"/>
    <w:rsid w:val="00C15888"/>
    <w:rsid w:val="00C15C1D"/>
    <w:rsid w:val="00C22025"/>
    <w:rsid w:val="00C236C8"/>
    <w:rsid w:val="00C25A69"/>
    <w:rsid w:val="00C31C24"/>
    <w:rsid w:val="00C33F10"/>
    <w:rsid w:val="00C35614"/>
    <w:rsid w:val="00C60EB9"/>
    <w:rsid w:val="00C668C2"/>
    <w:rsid w:val="00C75882"/>
    <w:rsid w:val="00CA14FA"/>
    <w:rsid w:val="00CC3095"/>
    <w:rsid w:val="00CF248D"/>
    <w:rsid w:val="00D00308"/>
    <w:rsid w:val="00D007DE"/>
    <w:rsid w:val="00D13605"/>
    <w:rsid w:val="00D21221"/>
    <w:rsid w:val="00D26B1B"/>
    <w:rsid w:val="00D300D7"/>
    <w:rsid w:val="00D43081"/>
    <w:rsid w:val="00D6668F"/>
    <w:rsid w:val="00D702F9"/>
    <w:rsid w:val="00D854E4"/>
    <w:rsid w:val="00D91396"/>
    <w:rsid w:val="00D93A9F"/>
    <w:rsid w:val="00D96761"/>
    <w:rsid w:val="00DA5726"/>
    <w:rsid w:val="00DA6667"/>
    <w:rsid w:val="00DB0D98"/>
    <w:rsid w:val="00DB4BAA"/>
    <w:rsid w:val="00DD780E"/>
    <w:rsid w:val="00DF146E"/>
    <w:rsid w:val="00E07A9D"/>
    <w:rsid w:val="00E20536"/>
    <w:rsid w:val="00E33748"/>
    <w:rsid w:val="00E34681"/>
    <w:rsid w:val="00E401DE"/>
    <w:rsid w:val="00E43BCC"/>
    <w:rsid w:val="00E708C4"/>
    <w:rsid w:val="00E7583D"/>
    <w:rsid w:val="00E823AE"/>
    <w:rsid w:val="00E90862"/>
    <w:rsid w:val="00EB3845"/>
    <w:rsid w:val="00EC5429"/>
    <w:rsid w:val="00EE5804"/>
    <w:rsid w:val="00F03A37"/>
    <w:rsid w:val="00F06285"/>
    <w:rsid w:val="00F132B0"/>
    <w:rsid w:val="00F15CBF"/>
    <w:rsid w:val="00F17EAE"/>
    <w:rsid w:val="00F17F3C"/>
    <w:rsid w:val="00F25C99"/>
    <w:rsid w:val="00F2781B"/>
    <w:rsid w:val="00F27E3B"/>
    <w:rsid w:val="00F31EB0"/>
    <w:rsid w:val="00F36557"/>
    <w:rsid w:val="00F37078"/>
    <w:rsid w:val="00F54052"/>
    <w:rsid w:val="00F65951"/>
    <w:rsid w:val="00F97175"/>
    <w:rsid w:val="00FA0B65"/>
    <w:rsid w:val="00FA57D9"/>
    <w:rsid w:val="00FA6FF9"/>
    <w:rsid w:val="00FB384A"/>
    <w:rsid w:val="00FB6232"/>
    <w:rsid w:val="00FC4A5D"/>
    <w:rsid w:val="00FC4FD4"/>
    <w:rsid w:val="00FD3EA2"/>
    <w:rsid w:val="00FD58D6"/>
    <w:rsid w:val="00FE036F"/>
    <w:rsid w:val="00FE3937"/>
    <w:rsid w:val="00FE5785"/>
    <w:rsid w:val="00FF28DF"/>
    <w:rsid w:val="00FF599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F146E"/>
  </w:style>
  <w:style w:type="numbering" w:customStyle="1" w:styleId="11">
    <w:name w:val="Нет списка11"/>
    <w:next w:val="a2"/>
    <w:uiPriority w:val="99"/>
    <w:semiHidden/>
    <w:unhideWhenUsed/>
    <w:rsid w:val="00DF146E"/>
  </w:style>
  <w:style w:type="numbering" w:customStyle="1" w:styleId="111">
    <w:name w:val="Нет списка111"/>
    <w:next w:val="a2"/>
    <w:uiPriority w:val="99"/>
    <w:semiHidden/>
    <w:unhideWhenUsed/>
    <w:rsid w:val="00DF146E"/>
  </w:style>
  <w:style w:type="paragraph" w:customStyle="1" w:styleId="ConsPlusNormal">
    <w:name w:val="ConsPlusNormal"/>
    <w:rsid w:val="00DF14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F146E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DF146E"/>
  </w:style>
  <w:style w:type="paragraph" w:styleId="aa">
    <w:name w:val="Normal (Web)"/>
    <w:basedOn w:val="a"/>
    <w:uiPriority w:val="99"/>
    <w:rsid w:val="00DF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F146E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DF146E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rsid w:val="00DF146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1"/>
    <w:uiPriority w:val="99"/>
    <w:semiHidden/>
    <w:locked/>
    <w:rsid w:val="00DF146E"/>
    <w:rPr>
      <w:sz w:val="22"/>
      <w:lang w:eastAsia="en-US"/>
    </w:rPr>
  </w:style>
  <w:style w:type="table" w:styleId="ad">
    <w:name w:val="Table Grid"/>
    <w:basedOn w:val="a1"/>
    <w:uiPriority w:val="99"/>
    <w:rsid w:val="00DF14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0"/>
    <w:uiPriority w:val="99"/>
    <w:semiHidden/>
    <w:rsid w:val="00DF146E"/>
    <w:pPr>
      <w:spacing w:after="120" w:line="480" w:lineRule="auto"/>
    </w:pPr>
  </w:style>
  <w:style w:type="character" w:customStyle="1" w:styleId="210">
    <w:name w:val="Основной текст 2 Знак1"/>
    <w:link w:val="2"/>
    <w:uiPriority w:val="99"/>
    <w:semiHidden/>
    <w:rsid w:val="00DF146E"/>
    <w:rPr>
      <w:sz w:val="22"/>
      <w:szCs w:val="22"/>
      <w:lang w:eastAsia="en-US"/>
    </w:rPr>
  </w:style>
  <w:style w:type="table" w:customStyle="1" w:styleId="22">
    <w:name w:val="Сетка таблицы2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F146E"/>
    <w:rPr>
      <w:rFonts w:cs="Times New Roman"/>
      <w:color w:val="0000FF"/>
      <w:u w:val="single"/>
    </w:rPr>
  </w:style>
  <w:style w:type="table" w:customStyle="1" w:styleId="3">
    <w:name w:val="Сетка таблицы3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4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F14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DF146E"/>
  </w:style>
  <w:style w:type="numbering" w:customStyle="1" w:styleId="1111">
    <w:name w:val="Нет списка1111"/>
    <w:next w:val="a2"/>
    <w:uiPriority w:val="99"/>
    <w:semiHidden/>
    <w:unhideWhenUsed/>
    <w:rsid w:val="00DF146E"/>
  </w:style>
  <w:style w:type="numbering" w:customStyle="1" w:styleId="11111">
    <w:name w:val="Нет списка11111"/>
    <w:next w:val="a2"/>
    <w:uiPriority w:val="99"/>
    <w:semiHidden/>
    <w:unhideWhenUsed/>
    <w:rsid w:val="00DF146E"/>
  </w:style>
  <w:style w:type="numbering" w:customStyle="1" w:styleId="111111">
    <w:name w:val="Нет списка111111"/>
    <w:next w:val="a2"/>
    <w:uiPriority w:val="99"/>
    <w:semiHidden/>
    <w:unhideWhenUsed/>
    <w:rsid w:val="00DF146E"/>
  </w:style>
  <w:style w:type="numbering" w:customStyle="1" w:styleId="1111111">
    <w:name w:val="Нет списка1111111"/>
    <w:next w:val="a2"/>
    <w:uiPriority w:val="99"/>
    <w:semiHidden/>
    <w:unhideWhenUsed/>
    <w:rsid w:val="00DF146E"/>
  </w:style>
  <w:style w:type="table" w:customStyle="1" w:styleId="110">
    <w:name w:val="Сетка таблицы1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DF14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146E"/>
  </w:style>
  <w:style w:type="table" w:customStyle="1" w:styleId="212">
    <w:name w:val="Сетка таблицы2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F146E"/>
  </w:style>
  <w:style w:type="table" w:customStyle="1" w:styleId="31">
    <w:name w:val="Сетка таблицы3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DF146E"/>
  </w:style>
  <w:style w:type="table" w:customStyle="1" w:styleId="81">
    <w:name w:val="Сетка таблицы8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DF146E"/>
  </w:style>
  <w:style w:type="numbering" w:customStyle="1" w:styleId="12">
    <w:name w:val="Нет списка12"/>
    <w:next w:val="a2"/>
    <w:uiPriority w:val="99"/>
    <w:semiHidden/>
    <w:unhideWhenUsed/>
    <w:rsid w:val="00DF146E"/>
  </w:style>
  <w:style w:type="numbering" w:customStyle="1" w:styleId="11111111">
    <w:name w:val="Нет списка11111111"/>
    <w:next w:val="a2"/>
    <w:uiPriority w:val="99"/>
    <w:semiHidden/>
    <w:unhideWhenUsed/>
    <w:rsid w:val="00DF146E"/>
  </w:style>
  <w:style w:type="numbering" w:customStyle="1" w:styleId="111111111">
    <w:name w:val="Нет списка111111111"/>
    <w:next w:val="a2"/>
    <w:uiPriority w:val="99"/>
    <w:semiHidden/>
    <w:unhideWhenUsed/>
    <w:rsid w:val="00DF146E"/>
  </w:style>
  <w:style w:type="numbering" w:customStyle="1" w:styleId="2110">
    <w:name w:val="Нет списка211"/>
    <w:next w:val="a2"/>
    <w:uiPriority w:val="99"/>
    <w:semiHidden/>
    <w:unhideWhenUsed/>
    <w:rsid w:val="00DF146E"/>
  </w:style>
  <w:style w:type="numbering" w:customStyle="1" w:styleId="310">
    <w:name w:val="Нет списка31"/>
    <w:next w:val="a2"/>
    <w:uiPriority w:val="99"/>
    <w:semiHidden/>
    <w:unhideWhenUsed/>
    <w:rsid w:val="00DF146E"/>
  </w:style>
  <w:style w:type="numbering" w:customStyle="1" w:styleId="410">
    <w:name w:val="Нет списка41"/>
    <w:next w:val="a2"/>
    <w:uiPriority w:val="99"/>
    <w:semiHidden/>
    <w:unhideWhenUsed/>
    <w:rsid w:val="00DF146E"/>
  </w:style>
  <w:style w:type="numbering" w:customStyle="1" w:styleId="510">
    <w:name w:val="Нет списка51"/>
    <w:next w:val="a2"/>
    <w:uiPriority w:val="99"/>
    <w:semiHidden/>
    <w:unhideWhenUsed/>
    <w:rsid w:val="00DF146E"/>
  </w:style>
  <w:style w:type="numbering" w:customStyle="1" w:styleId="121">
    <w:name w:val="Нет списка121"/>
    <w:next w:val="a2"/>
    <w:uiPriority w:val="99"/>
    <w:semiHidden/>
    <w:unhideWhenUsed/>
    <w:rsid w:val="00DF146E"/>
  </w:style>
  <w:style w:type="numbering" w:customStyle="1" w:styleId="112">
    <w:name w:val="Нет списка112"/>
    <w:next w:val="a2"/>
    <w:uiPriority w:val="99"/>
    <w:semiHidden/>
    <w:unhideWhenUsed/>
    <w:rsid w:val="00DF146E"/>
  </w:style>
  <w:style w:type="numbering" w:customStyle="1" w:styleId="2111">
    <w:name w:val="Нет списка2111"/>
    <w:next w:val="a2"/>
    <w:uiPriority w:val="99"/>
    <w:semiHidden/>
    <w:unhideWhenUsed/>
    <w:rsid w:val="00DF146E"/>
  </w:style>
  <w:style w:type="numbering" w:customStyle="1" w:styleId="311">
    <w:name w:val="Нет списка311"/>
    <w:next w:val="a2"/>
    <w:uiPriority w:val="99"/>
    <w:semiHidden/>
    <w:unhideWhenUsed/>
    <w:rsid w:val="00DF146E"/>
  </w:style>
  <w:style w:type="numbering" w:customStyle="1" w:styleId="411">
    <w:name w:val="Нет списка411"/>
    <w:next w:val="a2"/>
    <w:uiPriority w:val="99"/>
    <w:semiHidden/>
    <w:unhideWhenUsed/>
    <w:rsid w:val="00DF146E"/>
  </w:style>
  <w:style w:type="numbering" w:customStyle="1" w:styleId="60">
    <w:name w:val="Нет списка6"/>
    <w:next w:val="a2"/>
    <w:uiPriority w:val="99"/>
    <w:semiHidden/>
    <w:unhideWhenUsed/>
    <w:rsid w:val="00453FB2"/>
  </w:style>
  <w:style w:type="table" w:customStyle="1" w:styleId="120">
    <w:name w:val="Сетка таблицы12"/>
    <w:basedOn w:val="a1"/>
    <w:next w:val="ad"/>
    <w:uiPriority w:val="59"/>
    <w:rsid w:val="0045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14887"/>
  </w:style>
  <w:style w:type="table" w:customStyle="1" w:styleId="13">
    <w:name w:val="Сетка таблицы13"/>
    <w:basedOn w:val="a1"/>
    <w:next w:val="ad"/>
    <w:uiPriority w:val="99"/>
    <w:rsid w:val="0041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14887"/>
  </w:style>
  <w:style w:type="numbering" w:customStyle="1" w:styleId="113">
    <w:name w:val="Нет списка113"/>
    <w:next w:val="a2"/>
    <w:uiPriority w:val="99"/>
    <w:semiHidden/>
    <w:unhideWhenUsed/>
    <w:rsid w:val="00414887"/>
  </w:style>
  <w:style w:type="numbering" w:customStyle="1" w:styleId="1112">
    <w:name w:val="Нет списка1112"/>
    <w:next w:val="a2"/>
    <w:uiPriority w:val="99"/>
    <w:semiHidden/>
    <w:unhideWhenUsed/>
    <w:rsid w:val="00414887"/>
  </w:style>
  <w:style w:type="table" w:customStyle="1" w:styleId="14">
    <w:name w:val="Сетка таблицы14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414887"/>
  </w:style>
  <w:style w:type="numbering" w:customStyle="1" w:styleId="11112">
    <w:name w:val="Нет списка11112"/>
    <w:next w:val="a2"/>
    <w:uiPriority w:val="99"/>
    <w:semiHidden/>
    <w:unhideWhenUsed/>
    <w:rsid w:val="00414887"/>
  </w:style>
  <w:style w:type="numbering" w:customStyle="1" w:styleId="111112">
    <w:name w:val="Нет списка111112"/>
    <w:next w:val="a2"/>
    <w:uiPriority w:val="99"/>
    <w:semiHidden/>
    <w:unhideWhenUsed/>
    <w:rsid w:val="00414887"/>
  </w:style>
  <w:style w:type="numbering" w:customStyle="1" w:styleId="1111112">
    <w:name w:val="Нет списка1111112"/>
    <w:next w:val="a2"/>
    <w:uiPriority w:val="99"/>
    <w:semiHidden/>
    <w:unhideWhenUsed/>
    <w:rsid w:val="00414887"/>
  </w:style>
  <w:style w:type="numbering" w:customStyle="1" w:styleId="11111112">
    <w:name w:val="Нет списка11111112"/>
    <w:next w:val="a2"/>
    <w:uiPriority w:val="99"/>
    <w:semiHidden/>
    <w:unhideWhenUsed/>
    <w:rsid w:val="00414887"/>
  </w:style>
  <w:style w:type="table" w:customStyle="1" w:styleId="1110">
    <w:name w:val="Сетка таблицы1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d"/>
    <w:uiPriority w:val="59"/>
    <w:rsid w:val="004148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414887"/>
  </w:style>
  <w:style w:type="table" w:customStyle="1" w:styleId="2112">
    <w:name w:val="Сетка таблицы2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14887"/>
  </w:style>
  <w:style w:type="table" w:customStyle="1" w:styleId="3110">
    <w:name w:val="Сетка таблицы3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414887"/>
  </w:style>
  <w:style w:type="table" w:customStyle="1" w:styleId="811">
    <w:name w:val="Сетка таблицы8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414887"/>
  </w:style>
  <w:style w:type="numbering" w:customStyle="1" w:styleId="122">
    <w:name w:val="Нет списка122"/>
    <w:next w:val="a2"/>
    <w:uiPriority w:val="99"/>
    <w:semiHidden/>
    <w:unhideWhenUsed/>
    <w:rsid w:val="00414887"/>
  </w:style>
  <w:style w:type="numbering" w:customStyle="1" w:styleId="111111112">
    <w:name w:val="Нет списка111111112"/>
    <w:next w:val="a2"/>
    <w:uiPriority w:val="99"/>
    <w:semiHidden/>
    <w:unhideWhenUsed/>
    <w:rsid w:val="00414887"/>
  </w:style>
  <w:style w:type="numbering" w:customStyle="1" w:styleId="1111111111">
    <w:name w:val="Нет списка1111111111"/>
    <w:next w:val="a2"/>
    <w:uiPriority w:val="99"/>
    <w:semiHidden/>
    <w:unhideWhenUsed/>
    <w:rsid w:val="00414887"/>
  </w:style>
  <w:style w:type="numbering" w:customStyle="1" w:styleId="21120">
    <w:name w:val="Нет списка2112"/>
    <w:next w:val="a2"/>
    <w:uiPriority w:val="99"/>
    <w:semiHidden/>
    <w:unhideWhenUsed/>
    <w:rsid w:val="00414887"/>
  </w:style>
  <w:style w:type="numbering" w:customStyle="1" w:styleId="312">
    <w:name w:val="Нет списка312"/>
    <w:next w:val="a2"/>
    <w:uiPriority w:val="99"/>
    <w:semiHidden/>
    <w:unhideWhenUsed/>
    <w:rsid w:val="00414887"/>
  </w:style>
  <w:style w:type="numbering" w:customStyle="1" w:styleId="412">
    <w:name w:val="Нет списка412"/>
    <w:next w:val="a2"/>
    <w:uiPriority w:val="99"/>
    <w:semiHidden/>
    <w:unhideWhenUsed/>
    <w:rsid w:val="00414887"/>
  </w:style>
  <w:style w:type="numbering" w:customStyle="1" w:styleId="5110">
    <w:name w:val="Нет списка511"/>
    <w:next w:val="a2"/>
    <w:uiPriority w:val="99"/>
    <w:semiHidden/>
    <w:unhideWhenUsed/>
    <w:rsid w:val="00414887"/>
  </w:style>
  <w:style w:type="numbering" w:customStyle="1" w:styleId="1211">
    <w:name w:val="Нет списка1211"/>
    <w:next w:val="a2"/>
    <w:uiPriority w:val="99"/>
    <w:semiHidden/>
    <w:unhideWhenUsed/>
    <w:rsid w:val="00414887"/>
  </w:style>
  <w:style w:type="numbering" w:customStyle="1" w:styleId="1121">
    <w:name w:val="Нет списка1121"/>
    <w:next w:val="a2"/>
    <w:uiPriority w:val="99"/>
    <w:semiHidden/>
    <w:unhideWhenUsed/>
    <w:rsid w:val="00414887"/>
  </w:style>
  <w:style w:type="numbering" w:customStyle="1" w:styleId="21111">
    <w:name w:val="Нет списка21111"/>
    <w:next w:val="a2"/>
    <w:uiPriority w:val="99"/>
    <w:semiHidden/>
    <w:unhideWhenUsed/>
    <w:rsid w:val="00414887"/>
  </w:style>
  <w:style w:type="numbering" w:customStyle="1" w:styleId="3111">
    <w:name w:val="Нет списка3111"/>
    <w:next w:val="a2"/>
    <w:uiPriority w:val="99"/>
    <w:semiHidden/>
    <w:unhideWhenUsed/>
    <w:rsid w:val="00414887"/>
  </w:style>
  <w:style w:type="numbering" w:customStyle="1" w:styleId="4111">
    <w:name w:val="Нет списка4111"/>
    <w:next w:val="a2"/>
    <w:uiPriority w:val="99"/>
    <w:semiHidden/>
    <w:unhideWhenUsed/>
    <w:rsid w:val="00414887"/>
  </w:style>
  <w:style w:type="numbering" w:customStyle="1" w:styleId="610">
    <w:name w:val="Нет списка61"/>
    <w:next w:val="a2"/>
    <w:uiPriority w:val="99"/>
    <w:semiHidden/>
    <w:unhideWhenUsed/>
    <w:rsid w:val="00414887"/>
  </w:style>
  <w:style w:type="table" w:customStyle="1" w:styleId="1210">
    <w:name w:val="Сетка таблицы121"/>
    <w:basedOn w:val="a1"/>
    <w:next w:val="ad"/>
    <w:uiPriority w:val="59"/>
    <w:rsid w:val="0041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E07A9D"/>
  </w:style>
  <w:style w:type="table" w:customStyle="1" w:styleId="15">
    <w:name w:val="Сетка таблицы15"/>
    <w:basedOn w:val="a1"/>
    <w:next w:val="ad"/>
    <w:uiPriority w:val="5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E07A9D"/>
  </w:style>
  <w:style w:type="numbering" w:customStyle="1" w:styleId="114">
    <w:name w:val="Нет списка114"/>
    <w:next w:val="a2"/>
    <w:uiPriority w:val="99"/>
    <w:semiHidden/>
    <w:unhideWhenUsed/>
    <w:rsid w:val="00E07A9D"/>
  </w:style>
  <w:style w:type="numbering" w:customStyle="1" w:styleId="1113">
    <w:name w:val="Нет списка1113"/>
    <w:next w:val="a2"/>
    <w:uiPriority w:val="99"/>
    <w:semiHidden/>
    <w:unhideWhenUsed/>
    <w:rsid w:val="00E07A9D"/>
  </w:style>
  <w:style w:type="numbering" w:customStyle="1" w:styleId="11113">
    <w:name w:val="Нет списка11113"/>
    <w:next w:val="a2"/>
    <w:uiPriority w:val="99"/>
    <w:semiHidden/>
    <w:unhideWhenUsed/>
    <w:rsid w:val="00E07A9D"/>
  </w:style>
  <w:style w:type="table" w:customStyle="1" w:styleId="16">
    <w:name w:val="Сетка таблицы16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99"/>
    <w:rsid w:val="00E07A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E07A9D"/>
  </w:style>
  <w:style w:type="numbering" w:customStyle="1" w:styleId="111113">
    <w:name w:val="Нет списка111113"/>
    <w:next w:val="a2"/>
    <w:uiPriority w:val="99"/>
    <w:semiHidden/>
    <w:unhideWhenUsed/>
    <w:rsid w:val="00E07A9D"/>
  </w:style>
  <w:style w:type="numbering" w:customStyle="1" w:styleId="1111113">
    <w:name w:val="Нет списка1111113"/>
    <w:next w:val="a2"/>
    <w:uiPriority w:val="99"/>
    <w:semiHidden/>
    <w:unhideWhenUsed/>
    <w:rsid w:val="00E07A9D"/>
  </w:style>
  <w:style w:type="numbering" w:customStyle="1" w:styleId="11111113">
    <w:name w:val="Нет списка11111113"/>
    <w:next w:val="a2"/>
    <w:uiPriority w:val="99"/>
    <w:semiHidden/>
    <w:unhideWhenUsed/>
    <w:rsid w:val="00E07A9D"/>
  </w:style>
  <w:style w:type="numbering" w:customStyle="1" w:styleId="111111113">
    <w:name w:val="Нет списка111111113"/>
    <w:next w:val="a2"/>
    <w:uiPriority w:val="99"/>
    <w:semiHidden/>
    <w:unhideWhenUsed/>
    <w:rsid w:val="00E07A9D"/>
  </w:style>
  <w:style w:type="table" w:customStyle="1" w:styleId="1120">
    <w:name w:val="Сетка таблицы1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d"/>
    <w:uiPriority w:val="59"/>
    <w:rsid w:val="00E07A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E07A9D"/>
  </w:style>
  <w:style w:type="numbering" w:customStyle="1" w:styleId="330">
    <w:name w:val="Нет списка33"/>
    <w:next w:val="a2"/>
    <w:uiPriority w:val="99"/>
    <w:semiHidden/>
    <w:unhideWhenUsed/>
    <w:rsid w:val="00E07A9D"/>
  </w:style>
  <w:style w:type="table" w:customStyle="1" w:styleId="3120">
    <w:name w:val="Сетка таблицы3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E07A9D"/>
  </w:style>
  <w:style w:type="table" w:customStyle="1" w:styleId="812">
    <w:name w:val="Сетка таблицы8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E07A9D"/>
  </w:style>
  <w:style w:type="numbering" w:customStyle="1" w:styleId="123">
    <w:name w:val="Нет списка123"/>
    <w:next w:val="a2"/>
    <w:uiPriority w:val="99"/>
    <w:semiHidden/>
    <w:unhideWhenUsed/>
    <w:rsid w:val="00E07A9D"/>
  </w:style>
  <w:style w:type="numbering" w:customStyle="1" w:styleId="1111111112">
    <w:name w:val="Нет списка1111111112"/>
    <w:next w:val="a2"/>
    <w:uiPriority w:val="99"/>
    <w:semiHidden/>
    <w:unhideWhenUsed/>
    <w:rsid w:val="00E07A9D"/>
  </w:style>
  <w:style w:type="numbering" w:customStyle="1" w:styleId="11111111111">
    <w:name w:val="Нет списка11111111111"/>
    <w:next w:val="a2"/>
    <w:uiPriority w:val="99"/>
    <w:semiHidden/>
    <w:unhideWhenUsed/>
    <w:rsid w:val="00E07A9D"/>
  </w:style>
  <w:style w:type="numbering" w:customStyle="1" w:styleId="2113">
    <w:name w:val="Нет списка2113"/>
    <w:next w:val="a2"/>
    <w:uiPriority w:val="99"/>
    <w:semiHidden/>
    <w:unhideWhenUsed/>
    <w:rsid w:val="00E07A9D"/>
  </w:style>
  <w:style w:type="numbering" w:customStyle="1" w:styleId="313">
    <w:name w:val="Нет списка313"/>
    <w:next w:val="a2"/>
    <w:uiPriority w:val="99"/>
    <w:semiHidden/>
    <w:unhideWhenUsed/>
    <w:rsid w:val="00E07A9D"/>
  </w:style>
  <w:style w:type="numbering" w:customStyle="1" w:styleId="413">
    <w:name w:val="Нет списка413"/>
    <w:next w:val="a2"/>
    <w:uiPriority w:val="99"/>
    <w:semiHidden/>
    <w:unhideWhenUsed/>
    <w:rsid w:val="00E07A9D"/>
  </w:style>
  <w:style w:type="numbering" w:customStyle="1" w:styleId="5120">
    <w:name w:val="Нет списка512"/>
    <w:next w:val="a2"/>
    <w:uiPriority w:val="99"/>
    <w:semiHidden/>
    <w:unhideWhenUsed/>
    <w:rsid w:val="00E07A9D"/>
  </w:style>
  <w:style w:type="numbering" w:customStyle="1" w:styleId="1212">
    <w:name w:val="Нет списка1212"/>
    <w:next w:val="a2"/>
    <w:uiPriority w:val="99"/>
    <w:semiHidden/>
    <w:unhideWhenUsed/>
    <w:rsid w:val="00E07A9D"/>
  </w:style>
  <w:style w:type="numbering" w:customStyle="1" w:styleId="1122">
    <w:name w:val="Нет списка1122"/>
    <w:next w:val="a2"/>
    <w:uiPriority w:val="99"/>
    <w:semiHidden/>
    <w:unhideWhenUsed/>
    <w:rsid w:val="00E07A9D"/>
  </w:style>
  <w:style w:type="numbering" w:customStyle="1" w:styleId="21112">
    <w:name w:val="Нет списка21112"/>
    <w:next w:val="a2"/>
    <w:uiPriority w:val="99"/>
    <w:semiHidden/>
    <w:unhideWhenUsed/>
    <w:rsid w:val="00E07A9D"/>
  </w:style>
  <w:style w:type="numbering" w:customStyle="1" w:styleId="3112">
    <w:name w:val="Нет списка3112"/>
    <w:next w:val="a2"/>
    <w:uiPriority w:val="99"/>
    <w:semiHidden/>
    <w:unhideWhenUsed/>
    <w:rsid w:val="00E07A9D"/>
  </w:style>
  <w:style w:type="numbering" w:customStyle="1" w:styleId="4112">
    <w:name w:val="Нет списка4112"/>
    <w:next w:val="a2"/>
    <w:uiPriority w:val="99"/>
    <w:semiHidden/>
    <w:unhideWhenUsed/>
    <w:rsid w:val="00E07A9D"/>
  </w:style>
  <w:style w:type="numbering" w:customStyle="1" w:styleId="620">
    <w:name w:val="Нет списка62"/>
    <w:next w:val="a2"/>
    <w:uiPriority w:val="99"/>
    <w:semiHidden/>
    <w:unhideWhenUsed/>
    <w:rsid w:val="00E07A9D"/>
  </w:style>
  <w:style w:type="table" w:customStyle="1" w:styleId="1220">
    <w:name w:val="Сетка таблицы122"/>
    <w:basedOn w:val="a1"/>
    <w:next w:val="ad"/>
    <w:uiPriority w:val="5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E07A9D"/>
  </w:style>
  <w:style w:type="table" w:customStyle="1" w:styleId="131">
    <w:name w:val="Сетка таблицы131"/>
    <w:basedOn w:val="a1"/>
    <w:next w:val="ad"/>
    <w:uiPriority w:val="9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07A9D"/>
  </w:style>
  <w:style w:type="numbering" w:customStyle="1" w:styleId="1131">
    <w:name w:val="Нет списка1131"/>
    <w:next w:val="a2"/>
    <w:uiPriority w:val="99"/>
    <w:semiHidden/>
    <w:unhideWhenUsed/>
    <w:rsid w:val="00E07A9D"/>
  </w:style>
  <w:style w:type="numbering" w:customStyle="1" w:styleId="11121">
    <w:name w:val="Нет списка11121"/>
    <w:next w:val="a2"/>
    <w:uiPriority w:val="99"/>
    <w:semiHidden/>
    <w:unhideWhenUsed/>
    <w:rsid w:val="00E07A9D"/>
  </w:style>
  <w:style w:type="table" w:customStyle="1" w:styleId="141">
    <w:name w:val="Сетка таблицы14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E07A9D"/>
  </w:style>
  <w:style w:type="numbering" w:customStyle="1" w:styleId="111121">
    <w:name w:val="Нет списка111121"/>
    <w:next w:val="a2"/>
    <w:uiPriority w:val="99"/>
    <w:semiHidden/>
    <w:unhideWhenUsed/>
    <w:rsid w:val="00E07A9D"/>
  </w:style>
  <w:style w:type="numbering" w:customStyle="1" w:styleId="1111121">
    <w:name w:val="Нет списка1111121"/>
    <w:next w:val="a2"/>
    <w:uiPriority w:val="99"/>
    <w:semiHidden/>
    <w:unhideWhenUsed/>
    <w:rsid w:val="00E07A9D"/>
  </w:style>
  <w:style w:type="numbering" w:customStyle="1" w:styleId="11111121">
    <w:name w:val="Нет списка11111121"/>
    <w:next w:val="a2"/>
    <w:uiPriority w:val="99"/>
    <w:semiHidden/>
    <w:unhideWhenUsed/>
    <w:rsid w:val="00E07A9D"/>
  </w:style>
  <w:style w:type="numbering" w:customStyle="1" w:styleId="111111121">
    <w:name w:val="Нет списка111111121"/>
    <w:next w:val="a2"/>
    <w:uiPriority w:val="99"/>
    <w:semiHidden/>
    <w:unhideWhenUsed/>
    <w:rsid w:val="00E07A9D"/>
  </w:style>
  <w:style w:type="table" w:customStyle="1" w:styleId="11110">
    <w:name w:val="Сетка таблицы1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d"/>
    <w:uiPriority w:val="59"/>
    <w:rsid w:val="00E07A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E07A9D"/>
  </w:style>
  <w:style w:type="table" w:customStyle="1" w:styleId="21110">
    <w:name w:val="Сетка таблицы2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unhideWhenUsed/>
    <w:rsid w:val="00E07A9D"/>
  </w:style>
  <w:style w:type="table" w:customStyle="1" w:styleId="31110">
    <w:name w:val="Сетка таблицы3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2"/>
    <w:uiPriority w:val="99"/>
    <w:semiHidden/>
    <w:unhideWhenUsed/>
    <w:rsid w:val="00E07A9D"/>
  </w:style>
  <w:style w:type="table" w:customStyle="1" w:styleId="8111">
    <w:name w:val="Сетка таблицы8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E07A9D"/>
  </w:style>
  <w:style w:type="numbering" w:customStyle="1" w:styleId="1221">
    <w:name w:val="Нет списка1221"/>
    <w:next w:val="a2"/>
    <w:uiPriority w:val="99"/>
    <w:semiHidden/>
    <w:unhideWhenUsed/>
    <w:rsid w:val="00E07A9D"/>
  </w:style>
  <w:style w:type="numbering" w:customStyle="1" w:styleId="1111111121">
    <w:name w:val="Нет списка1111111121"/>
    <w:next w:val="a2"/>
    <w:uiPriority w:val="99"/>
    <w:semiHidden/>
    <w:unhideWhenUsed/>
    <w:rsid w:val="00E07A9D"/>
  </w:style>
  <w:style w:type="numbering" w:customStyle="1" w:styleId="111111111111">
    <w:name w:val="Нет списка111111111111"/>
    <w:next w:val="a2"/>
    <w:uiPriority w:val="99"/>
    <w:semiHidden/>
    <w:unhideWhenUsed/>
    <w:rsid w:val="00E07A9D"/>
  </w:style>
  <w:style w:type="numbering" w:customStyle="1" w:styleId="21121">
    <w:name w:val="Нет списка21121"/>
    <w:next w:val="a2"/>
    <w:uiPriority w:val="99"/>
    <w:semiHidden/>
    <w:unhideWhenUsed/>
    <w:rsid w:val="00E07A9D"/>
  </w:style>
  <w:style w:type="numbering" w:customStyle="1" w:styleId="3121">
    <w:name w:val="Нет списка3121"/>
    <w:next w:val="a2"/>
    <w:uiPriority w:val="99"/>
    <w:semiHidden/>
    <w:unhideWhenUsed/>
    <w:rsid w:val="00E07A9D"/>
  </w:style>
  <w:style w:type="numbering" w:customStyle="1" w:styleId="4121">
    <w:name w:val="Нет списка4121"/>
    <w:next w:val="a2"/>
    <w:uiPriority w:val="99"/>
    <w:semiHidden/>
    <w:unhideWhenUsed/>
    <w:rsid w:val="00E07A9D"/>
  </w:style>
  <w:style w:type="numbering" w:customStyle="1" w:styleId="51110">
    <w:name w:val="Нет списка5111"/>
    <w:next w:val="a2"/>
    <w:uiPriority w:val="99"/>
    <w:semiHidden/>
    <w:unhideWhenUsed/>
    <w:rsid w:val="00E07A9D"/>
  </w:style>
  <w:style w:type="numbering" w:customStyle="1" w:styleId="12111">
    <w:name w:val="Нет списка12111"/>
    <w:next w:val="a2"/>
    <w:uiPriority w:val="99"/>
    <w:semiHidden/>
    <w:unhideWhenUsed/>
    <w:rsid w:val="00E07A9D"/>
  </w:style>
  <w:style w:type="numbering" w:customStyle="1" w:styleId="11211">
    <w:name w:val="Нет списка11211"/>
    <w:next w:val="a2"/>
    <w:uiPriority w:val="99"/>
    <w:semiHidden/>
    <w:unhideWhenUsed/>
    <w:rsid w:val="00E07A9D"/>
  </w:style>
  <w:style w:type="numbering" w:customStyle="1" w:styleId="211111">
    <w:name w:val="Нет списка211111"/>
    <w:next w:val="a2"/>
    <w:uiPriority w:val="99"/>
    <w:semiHidden/>
    <w:unhideWhenUsed/>
    <w:rsid w:val="00E07A9D"/>
  </w:style>
  <w:style w:type="numbering" w:customStyle="1" w:styleId="31111">
    <w:name w:val="Нет списка31111"/>
    <w:next w:val="a2"/>
    <w:uiPriority w:val="99"/>
    <w:semiHidden/>
    <w:unhideWhenUsed/>
    <w:rsid w:val="00E07A9D"/>
  </w:style>
  <w:style w:type="numbering" w:customStyle="1" w:styleId="41111">
    <w:name w:val="Нет списка41111"/>
    <w:next w:val="a2"/>
    <w:uiPriority w:val="99"/>
    <w:semiHidden/>
    <w:unhideWhenUsed/>
    <w:rsid w:val="00E07A9D"/>
  </w:style>
  <w:style w:type="numbering" w:customStyle="1" w:styleId="6110">
    <w:name w:val="Нет списка611"/>
    <w:next w:val="a2"/>
    <w:uiPriority w:val="99"/>
    <w:semiHidden/>
    <w:unhideWhenUsed/>
    <w:rsid w:val="00E07A9D"/>
  </w:style>
  <w:style w:type="table" w:customStyle="1" w:styleId="12110">
    <w:name w:val="Сетка таблицы1211"/>
    <w:basedOn w:val="a1"/>
    <w:next w:val="ad"/>
    <w:uiPriority w:val="5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F146E"/>
  </w:style>
  <w:style w:type="numbering" w:customStyle="1" w:styleId="11">
    <w:name w:val="Нет списка11"/>
    <w:next w:val="a2"/>
    <w:uiPriority w:val="99"/>
    <w:semiHidden/>
    <w:unhideWhenUsed/>
    <w:rsid w:val="00DF146E"/>
  </w:style>
  <w:style w:type="numbering" w:customStyle="1" w:styleId="111">
    <w:name w:val="Нет списка111"/>
    <w:next w:val="a2"/>
    <w:uiPriority w:val="99"/>
    <w:semiHidden/>
    <w:unhideWhenUsed/>
    <w:rsid w:val="00DF146E"/>
  </w:style>
  <w:style w:type="paragraph" w:customStyle="1" w:styleId="ConsPlusNormal">
    <w:name w:val="ConsPlusNormal"/>
    <w:rsid w:val="00DF14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F146E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DF146E"/>
  </w:style>
  <w:style w:type="paragraph" w:styleId="aa">
    <w:name w:val="Normal (Web)"/>
    <w:basedOn w:val="a"/>
    <w:uiPriority w:val="99"/>
    <w:rsid w:val="00DF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F146E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DF146E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rsid w:val="00DF146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1"/>
    <w:uiPriority w:val="99"/>
    <w:semiHidden/>
    <w:locked/>
    <w:rsid w:val="00DF146E"/>
    <w:rPr>
      <w:sz w:val="22"/>
      <w:lang w:eastAsia="en-US"/>
    </w:rPr>
  </w:style>
  <w:style w:type="table" w:styleId="ad">
    <w:name w:val="Table Grid"/>
    <w:basedOn w:val="a1"/>
    <w:uiPriority w:val="99"/>
    <w:rsid w:val="00DF14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0"/>
    <w:uiPriority w:val="99"/>
    <w:semiHidden/>
    <w:rsid w:val="00DF146E"/>
    <w:pPr>
      <w:spacing w:after="120" w:line="480" w:lineRule="auto"/>
    </w:pPr>
  </w:style>
  <w:style w:type="character" w:customStyle="1" w:styleId="210">
    <w:name w:val="Основной текст 2 Знак1"/>
    <w:link w:val="2"/>
    <w:uiPriority w:val="99"/>
    <w:semiHidden/>
    <w:rsid w:val="00DF146E"/>
    <w:rPr>
      <w:sz w:val="22"/>
      <w:szCs w:val="22"/>
      <w:lang w:eastAsia="en-US"/>
    </w:rPr>
  </w:style>
  <w:style w:type="table" w:customStyle="1" w:styleId="22">
    <w:name w:val="Сетка таблицы2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F146E"/>
    <w:rPr>
      <w:rFonts w:cs="Times New Roman"/>
      <w:color w:val="0000FF"/>
      <w:u w:val="single"/>
    </w:rPr>
  </w:style>
  <w:style w:type="table" w:customStyle="1" w:styleId="3">
    <w:name w:val="Сетка таблицы3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4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F14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DF146E"/>
  </w:style>
  <w:style w:type="numbering" w:customStyle="1" w:styleId="1111">
    <w:name w:val="Нет списка1111"/>
    <w:next w:val="a2"/>
    <w:uiPriority w:val="99"/>
    <w:semiHidden/>
    <w:unhideWhenUsed/>
    <w:rsid w:val="00DF146E"/>
  </w:style>
  <w:style w:type="numbering" w:customStyle="1" w:styleId="11111">
    <w:name w:val="Нет списка11111"/>
    <w:next w:val="a2"/>
    <w:uiPriority w:val="99"/>
    <w:semiHidden/>
    <w:unhideWhenUsed/>
    <w:rsid w:val="00DF146E"/>
  </w:style>
  <w:style w:type="numbering" w:customStyle="1" w:styleId="111111">
    <w:name w:val="Нет списка111111"/>
    <w:next w:val="a2"/>
    <w:uiPriority w:val="99"/>
    <w:semiHidden/>
    <w:unhideWhenUsed/>
    <w:rsid w:val="00DF146E"/>
  </w:style>
  <w:style w:type="numbering" w:customStyle="1" w:styleId="1111111">
    <w:name w:val="Нет списка1111111"/>
    <w:next w:val="a2"/>
    <w:uiPriority w:val="99"/>
    <w:semiHidden/>
    <w:unhideWhenUsed/>
    <w:rsid w:val="00DF146E"/>
  </w:style>
  <w:style w:type="table" w:customStyle="1" w:styleId="110">
    <w:name w:val="Сетка таблицы1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DF14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146E"/>
  </w:style>
  <w:style w:type="table" w:customStyle="1" w:styleId="212">
    <w:name w:val="Сетка таблицы2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F146E"/>
  </w:style>
  <w:style w:type="table" w:customStyle="1" w:styleId="31">
    <w:name w:val="Сетка таблицы3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DF146E"/>
  </w:style>
  <w:style w:type="table" w:customStyle="1" w:styleId="81">
    <w:name w:val="Сетка таблицы8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d"/>
    <w:uiPriority w:val="5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DF146E"/>
  </w:style>
  <w:style w:type="numbering" w:customStyle="1" w:styleId="12">
    <w:name w:val="Нет списка12"/>
    <w:next w:val="a2"/>
    <w:uiPriority w:val="99"/>
    <w:semiHidden/>
    <w:unhideWhenUsed/>
    <w:rsid w:val="00DF146E"/>
  </w:style>
  <w:style w:type="numbering" w:customStyle="1" w:styleId="11111111">
    <w:name w:val="Нет списка11111111"/>
    <w:next w:val="a2"/>
    <w:uiPriority w:val="99"/>
    <w:semiHidden/>
    <w:unhideWhenUsed/>
    <w:rsid w:val="00DF146E"/>
  </w:style>
  <w:style w:type="numbering" w:customStyle="1" w:styleId="111111111">
    <w:name w:val="Нет списка111111111"/>
    <w:next w:val="a2"/>
    <w:uiPriority w:val="99"/>
    <w:semiHidden/>
    <w:unhideWhenUsed/>
    <w:rsid w:val="00DF146E"/>
  </w:style>
  <w:style w:type="numbering" w:customStyle="1" w:styleId="2110">
    <w:name w:val="Нет списка211"/>
    <w:next w:val="a2"/>
    <w:uiPriority w:val="99"/>
    <w:semiHidden/>
    <w:unhideWhenUsed/>
    <w:rsid w:val="00DF146E"/>
  </w:style>
  <w:style w:type="numbering" w:customStyle="1" w:styleId="310">
    <w:name w:val="Нет списка31"/>
    <w:next w:val="a2"/>
    <w:uiPriority w:val="99"/>
    <w:semiHidden/>
    <w:unhideWhenUsed/>
    <w:rsid w:val="00DF146E"/>
  </w:style>
  <w:style w:type="numbering" w:customStyle="1" w:styleId="410">
    <w:name w:val="Нет списка41"/>
    <w:next w:val="a2"/>
    <w:uiPriority w:val="99"/>
    <w:semiHidden/>
    <w:unhideWhenUsed/>
    <w:rsid w:val="00DF146E"/>
  </w:style>
  <w:style w:type="numbering" w:customStyle="1" w:styleId="510">
    <w:name w:val="Нет списка51"/>
    <w:next w:val="a2"/>
    <w:uiPriority w:val="99"/>
    <w:semiHidden/>
    <w:unhideWhenUsed/>
    <w:rsid w:val="00DF146E"/>
  </w:style>
  <w:style w:type="numbering" w:customStyle="1" w:styleId="121">
    <w:name w:val="Нет списка121"/>
    <w:next w:val="a2"/>
    <w:uiPriority w:val="99"/>
    <w:semiHidden/>
    <w:unhideWhenUsed/>
    <w:rsid w:val="00DF146E"/>
  </w:style>
  <w:style w:type="numbering" w:customStyle="1" w:styleId="112">
    <w:name w:val="Нет списка112"/>
    <w:next w:val="a2"/>
    <w:uiPriority w:val="99"/>
    <w:semiHidden/>
    <w:unhideWhenUsed/>
    <w:rsid w:val="00DF146E"/>
  </w:style>
  <w:style w:type="numbering" w:customStyle="1" w:styleId="2111">
    <w:name w:val="Нет списка2111"/>
    <w:next w:val="a2"/>
    <w:uiPriority w:val="99"/>
    <w:semiHidden/>
    <w:unhideWhenUsed/>
    <w:rsid w:val="00DF146E"/>
  </w:style>
  <w:style w:type="numbering" w:customStyle="1" w:styleId="311">
    <w:name w:val="Нет списка311"/>
    <w:next w:val="a2"/>
    <w:uiPriority w:val="99"/>
    <w:semiHidden/>
    <w:unhideWhenUsed/>
    <w:rsid w:val="00DF146E"/>
  </w:style>
  <w:style w:type="numbering" w:customStyle="1" w:styleId="411">
    <w:name w:val="Нет списка411"/>
    <w:next w:val="a2"/>
    <w:uiPriority w:val="99"/>
    <w:semiHidden/>
    <w:unhideWhenUsed/>
    <w:rsid w:val="00DF146E"/>
  </w:style>
  <w:style w:type="numbering" w:customStyle="1" w:styleId="60">
    <w:name w:val="Нет списка6"/>
    <w:next w:val="a2"/>
    <w:uiPriority w:val="99"/>
    <w:semiHidden/>
    <w:unhideWhenUsed/>
    <w:rsid w:val="00453FB2"/>
  </w:style>
  <w:style w:type="table" w:customStyle="1" w:styleId="120">
    <w:name w:val="Сетка таблицы12"/>
    <w:basedOn w:val="a1"/>
    <w:next w:val="ad"/>
    <w:uiPriority w:val="59"/>
    <w:rsid w:val="0045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14887"/>
  </w:style>
  <w:style w:type="table" w:customStyle="1" w:styleId="13">
    <w:name w:val="Сетка таблицы13"/>
    <w:basedOn w:val="a1"/>
    <w:next w:val="ad"/>
    <w:uiPriority w:val="99"/>
    <w:rsid w:val="0041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14887"/>
  </w:style>
  <w:style w:type="numbering" w:customStyle="1" w:styleId="113">
    <w:name w:val="Нет списка113"/>
    <w:next w:val="a2"/>
    <w:uiPriority w:val="99"/>
    <w:semiHidden/>
    <w:unhideWhenUsed/>
    <w:rsid w:val="00414887"/>
  </w:style>
  <w:style w:type="numbering" w:customStyle="1" w:styleId="1112">
    <w:name w:val="Нет списка1112"/>
    <w:next w:val="a2"/>
    <w:uiPriority w:val="99"/>
    <w:semiHidden/>
    <w:unhideWhenUsed/>
    <w:rsid w:val="00414887"/>
  </w:style>
  <w:style w:type="table" w:customStyle="1" w:styleId="14">
    <w:name w:val="Сетка таблицы14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414887"/>
  </w:style>
  <w:style w:type="numbering" w:customStyle="1" w:styleId="11112">
    <w:name w:val="Нет списка11112"/>
    <w:next w:val="a2"/>
    <w:uiPriority w:val="99"/>
    <w:semiHidden/>
    <w:unhideWhenUsed/>
    <w:rsid w:val="00414887"/>
  </w:style>
  <w:style w:type="numbering" w:customStyle="1" w:styleId="111112">
    <w:name w:val="Нет списка111112"/>
    <w:next w:val="a2"/>
    <w:uiPriority w:val="99"/>
    <w:semiHidden/>
    <w:unhideWhenUsed/>
    <w:rsid w:val="00414887"/>
  </w:style>
  <w:style w:type="numbering" w:customStyle="1" w:styleId="1111112">
    <w:name w:val="Нет списка1111112"/>
    <w:next w:val="a2"/>
    <w:uiPriority w:val="99"/>
    <w:semiHidden/>
    <w:unhideWhenUsed/>
    <w:rsid w:val="00414887"/>
  </w:style>
  <w:style w:type="numbering" w:customStyle="1" w:styleId="11111112">
    <w:name w:val="Нет списка11111112"/>
    <w:next w:val="a2"/>
    <w:uiPriority w:val="99"/>
    <w:semiHidden/>
    <w:unhideWhenUsed/>
    <w:rsid w:val="00414887"/>
  </w:style>
  <w:style w:type="table" w:customStyle="1" w:styleId="1110">
    <w:name w:val="Сетка таблицы1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d"/>
    <w:uiPriority w:val="59"/>
    <w:rsid w:val="004148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414887"/>
  </w:style>
  <w:style w:type="table" w:customStyle="1" w:styleId="2112">
    <w:name w:val="Сетка таблицы2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14887"/>
  </w:style>
  <w:style w:type="table" w:customStyle="1" w:styleId="3110">
    <w:name w:val="Сетка таблицы3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414887"/>
  </w:style>
  <w:style w:type="table" w:customStyle="1" w:styleId="811">
    <w:name w:val="Сетка таблицы8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d"/>
    <w:uiPriority w:val="5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414887"/>
  </w:style>
  <w:style w:type="numbering" w:customStyle="1" w:styleId="122">
    <w:name w:val="Нет списка122"/>
    <w:next w:val="a2"/>
    <w:uiPriority w:val="99"/>
    <w:semiHidden/>
    <w:unhideWhenUsed/>
    <w:rsid w:val="00414887"/>
  </w:style>
  <w:style w:type="numbering" w:customStyle="1" w:styleId="111111112">
    <w:name w:val="Нет списка111111112"/>
    <w:next w:val="a2"/>
    <w:uiPriority w:val="99"/>
    <w:semiHidden/>
    <w:unhideWhenUsed/>
    <w:rsid w:val="00414887"/>
  </w:style>
  <w:style w:type="numbering" w:customStyle="1" w:styleId="1111111111">
    <w:name w:val="Нет списка1111111111"/>
    <w:next w:val="a2"/>
    <w:uiPriority w:val="99"/>
    <w:semiHidden/>
    <w:unhideWhenUsed/>
    <w:rsid w:val="00414887"/>
  </w:style>
  <w:style w:type="numbering" w:customStyle="1" w:styleId="21120">
    <w:name w:val="Нет списка2112"/>
    <w:next w:val="a2"/>
    <w:uiPriority w:val="99"/>
    <w:semiHidden/>
    <w:unhideWhenUsed/>
    <w:rsid w:val="00414887"/>
  </w:style>
  <w:style w:type="numbering" w:customStyle="1" w:styleId="312">
    <w:name w:val="Нет списка312"/>
    <w:next w:val="a2"/>
    <w:uiPriority w:val="99"/>
    <w:semiHidden/>
    <w:unhideWhenUsed/>
    <w:rsid w:val="00414887"/>
  </w:style>
  <w:style w:type="numbering" w:customStyle="1" w:styleId="412">
    <w:name w:val="Нет списка412"/>
    <w:next w:val="a2"/>
    <w:uiPriority w:val="99"/>
    <w:semiHidden/>
    <w:unhideWhenUsed/>
    <w:rsid w:val="00414887"/>
  </w:style>
  <w:style w:type="numbering" w:customStyle="1" w:styleId="5110">
    <w:name w:val="Нет списка511"/>
    <w:next w:val="a2"/>
    <w:uiPriority w:val="99"/>
    <w:semiHidden/>
    <w:unhideWhenUsed/>
    <w:rsid w:val="00414887"/>
  </w:style>
  <w:style w:type="numbering" w:customStyle="1" w:styleId="1211">
    <w:name w:val="Нет списка1211"/>
    <w:next w:val="a2"/>
    <w:uiPriority w:val="99"/>
    <w:semiHidden/>
    <w:unhideWhenUsed/>
    <w:rsid w:val="00414887"/>
  </w:style>
  <w:style w:type="numbering" w:customStyle="1" w:styleId="1121">
    <w:name w:val="Нет списка1121"/>
    <w:next w:val="a2"/>
    <w:uiPriority w:val="99"/>
    <w:semiHidden/>
    <w:unhideWhenUsed/>
    <w:rsid w:val="00414887"/>
  </w:style>
  <w:style w:type="numbering" w:customStyle="1" w:styleId="21111">
    <w:name w:val="Нет списка21111"/>
    <w:next w:val="a2"/>
    <w:uiPriority w:val="99"/>
    <w:semiHidden/>
    <w:unhideWhenUsed/>
    <w:rsid w:val="00414887"/>
  </w:style>
  <w:style w:type="numbering" w:customStyle="1" w:styleId="3111">
    <w:name w:val="Нет списка3111"/>
    <w:next w:val="a2"/>
    <w:uiPriority w:val="99"/>
    <w:semiHidden/>
    <w:unhideWhenUsed/>
    <w:rsid w:val="00414887"/>
  </w:style>
  <w:style w:type="numbering" w:customStyle="1" w:styleId="4111">
    <w:name w:val="Нет списка4111"/>
    <w:next w:val="a2"/>
    <w:uiPriority w:val="99"/>
    <w:semiHidden/>
    <w:unhideWhenUsed/>
    <w:rsid w:val="00414887"/>
  </w:style>
  <w:style w:type="numbering" w:customStyle="1" w:styleId="610">
    <w:name w:val="Нет списка61"/>
    <w:next w:val="a2"/>
    <w:uiPriority w:val="99"/>
    <w:semiHidden/>
    <w:unhideWhenUsed/>
    <w:rsid w:val="00414887"/>
  </w:style>
  <w:style w:type="table" w:customStyle="1" w:styleId="1210">
    <w:name w:val="Сетка таблицы121"/>
    <w:basedOn w:val="a1"/>
    <w:next w:val="ad"/>
    <w:uiPriority w:val="59"/>
    <w:rsid w:val="0041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E07A9D"/>
  </w:style>
  <w:style w:type="table" w:customStyle="1" w:styleId="15">
    <w:name w:val="Сетка таблицы15"/>
    <w:basedOn w:val="a1"/>
    <w:next w:val="ad"/>
    <w:uiPriority w:val="5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E07A9D"/>
  </w:style>
  <w:style w:type="numbering" w:customStyle="1" w:styleId="114">
    <w:name w:val="Нет списка114"/>
    <w:next w:val="a2"/>
    <w:uiPriority w:val="99"/>
    <w:semiHidden/>
    <w:unhideWhenUsed/>
    <w:rsid w:val="00E07A9D"/>
  </w:style>
  <w:style w:type="numbering" w:customStyle="1" w:styleId="1113">
    <w:name w:val="Нет списка1113"/>
    <w:next w:val="a2"/>
    <w:uiPriority w:val="99"/>
    <w:semiHidden/>
    <w:unhideWhenUsed/>
    <w:rsid w:val="00E07A9D"/>
  </w:style>
  <w:style w:type="numbering" w:customStyle="1" w:styleId="11113">
    <w:name w:val="Нет списка11113"/>
    <w:next w:val="a2"/>
    <w:uiPriority w:val="99"/>
    <w:semiHidden/>
    <w:unhideWhenUsed/>
    <w:rsid w:val="00E07A9D"/>
  </w:style>
  <w:style w:type="table" w:customStyle="1" w:styleId="16">
    <w:name w:val="Сетка таблицы16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99"/>
    <w:rsid w:val="00E07A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E07A9D"/>
  </w:style>
  <w:style w:type="numbering" w:customStyle="1" w:styleId="111113">
    <w:name w:val="Нет списка111113"/>
    <w:next w:val="a2"/>
    <w:uiPriority w:val="99"/>
    <w:semiHidden/>
    <w:unhideWhenUsed/>
    <w:rsid w:val="00E07A9D"/>
  </w:style>
  <w:style w:type="numbering" w:customStyle="1" w:styleId="1111113">
    <w:name w:val="Нет списка1111113"/>
    <w:next w:val="a2"/>
    <w:uiPriority w:val="99"/>
    <w:semiHidden/>
    <w:unhideWhenUsed/>
    <w:rsid w:val="00E07A9D"/>
  </w:style>
  <w:style w:type="numbering" w:customStyle="1" w:styleId="11111113">
    <w:name w:val="Нет списка11111113"/>
    <w:next w:val="a2"/>
    <w:uiPriority w:val="99"/>
    <w:semiHidden/>
    <w:unhideWhenUsed/>
    <w:rsid w:val="00E07A9D"/>
  </w:style>
  <w:style w:type="numbering" w:customStyle="1" w:styleId="111111113">
    <w:name w:val="Нет списка111111113"/>
    <w:next w:val="a2"/>
    <w:uiPriority w:val="99"/>
    <w:semiHidden/>
    <w:unhideWhenUsed/>
    <w:rsid w:val="00E07A9D"/>
  </w:style>
  <w:style w:type="table" w:customStyle="1" w:styleId="1120">
    <w:name w:val="Сетка таблицы1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d"/>
    <w:uiPriority w:val="59"/>
    <w:rsid w:val="00E07A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E07A9D"/>
  </w:style>
  <w:style w:type="numbering" w:customStyle="1" w:styleId="330">
    <w:name w:val="Нет списка33"/>
    <w:next w:val="a2"/>
    <w:uiPriority w:val="99"/>
    <w:semiHidden/>
    <w:unhideWhenUsed/>
    <w:rsid w:val="00E07A9D"/>
  </w:style>
  <w:style w:type="table" w:customStyle="1" w:styleId="3120">
    <w:name w:val="Сетка таблицы3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E07A9D"/>
  </w:style>
  <w:style w:type="table" w:customStyle="1" w:styleId="812">
    <w:name w:val="Сетка таблицы8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E07A9D"/>
  </w:style>
  <w:style w:type="numbering" w:customStyle="1" w:styleId="123">
    <w:name w:val="Нет списка123"/>
    <w:next w:val="a2"/>
    <w:uiPriority w:val="99"/>
    <w:semiHidden/>
    <w:unhideWhenUsed/>
    <w:rsid w:val="00E07A9D"/>
  </w:style>
  <w:style w:type="numbering" w:customStyle="1" w:styleId="1111111112">
    <w:name w:val="Нет списка1111111112"/>
    <w:next w:val="a2"/>
    <w:uiPriority w:val="99"/>
    <w:semiHidden/>
    <w:unhideWhenUsed/>
    <w:rsid w:val="00E07A9D"/>
  </w:style>
  <w:style w:type="numbering" w:customStyle="1" w:styleId="11111111111">
    <w:name w:val="Нет списка11111111111"/>
    <w:next w:val="a2"/>
    <w:uiPriority w:val="99"/>
    <w:semiHidden/>
    <w:unhideWhenUsed/>
    <w:rsid w:val="00E07A9D"/>
  </w:style>
  <w:style w:type="numbering" w:customStyle="1" w:styleId="2113">
    <w:name w:val="Нет списка2113"/>
    <w:next w:val="a2"/>
    <w:uiPriority w:val="99"/>
    <w:semiHidden/>
    <w:unhideWhenUsed/>
    <w:rsid w:val="00E07A9D"/>
  </w:style>
  <w:style w:type="numbering" w:customStyle="1" w:styleId="313">
    <w:name w:val="Нет списка313"/>
    <w:next w:val="a2"/>
    <w:uiPriority w:val="99"/>
    <w:semiHidden/>
    <w:unhideWhenUsed/>
    <w:rsid w:val="00E07A9D"/>
  </w:style>
  <w:style w:type="numbering" w:customStyle="1" w:styleId="413">
    <w:name w:val="Нет списка413"/>
    <w:next w:val="a2"/>
    <w:uiPriority w:val="99"/>
    <w:semiHidden/>
    <w:unhideWhenUsed/>
    <w:rsid w:val="00E07A9D"/>
  </w:style>
  <w:style w:type="numbering" w:customStyle="1" w:styleId="5120">
    <w:name w:val="Нет списка512"/>
    <w:next w:val="a2"/>
    <w:uiPriority w:val="99"/>
    <w:semiHidden/>
    <w:unhideWhenUsed/>
    <w:rsid w:val="00E07A9D"/>
  </w:style>
  <w:style w:type="numbering" w:customStyle="1" w:styleId="1212">
    <w:name w:val="Нет списка1212"/>
    <w:next w:val="a2"/>
    <w:uiPriority w:val="99"/>
    <w:semiHidden/>
    <w:unhideWhenUsed/>
    <w:rsid w:val="00E07A9D"/>
  </w:style>
  <w:style w:type="numbering" w:customStyle="1" w:styleId="1122">
    <w:name w:val="Нет списка1122"/>
    <w:next w:val="a2"/>
    <w:uiPriority w:val="99"/>
    <w:semiHidden/>
    <w:unhideWhenUsed/>
    <w:rsid w:val="00E07A9D"/>
  </w:style>
  <w:style w:type="numbering" w:customStyle="1" w:styleId="21112">
    <w:name w:val="Нет списка21112"/>
    <w:next w:val="a2"/>
    <w:uiPriority w:val="99"/>
    <w:semiHidden/>
    <w:unhideWhenUsed/>
    <w:rsid w:val="00E07A9D"/>
  </w:style>
  <w:style w:type="numbering" w:customStyle="1" w:styleId="3112">
    <w:name w:val="Нет списка3112"/>
    <w:next w:val="a2"/>
    <w:uiPriority w:val="99"/>
    <w:semiHidden/>
    <w:unhideWhenUsed/>
    <w:rsid w:val="00E07A9D"/>
  </w:style>
  <w:style w:type="numbering" w:customStyle="1" w:styleId="4112">
    <w:name w:val="Нет списка4112"/>
    <w:next w:val="a2"/>
    <w:uiPriority w:val="99"/>
    <w:semiHidden/>
    <w:unhideWhenUsed/>
    <w:rsid w:val="00E07A9D"/>
  </w:style>
  <w:style w:type="numbering" w:customStyle="1" w:styleId="620">
    <w:name w:val="Нет списка62"/>
    <w:next w:val="a2"/>
    <w:uiPriority w:val="99"/>
    <w:semiHidden/>
    <w:unhideWhenUsed/>
    <w:rsid w:val="00E07A9D"/>
  </w:style>
  <w:style w:type="table" w:customStyle="1" w:styleId="1220">
    <w:name w:val="Сетка таблицы122"/>
    <w:basedOn w:val="a1"/>
    <w:next w:val="ad"/>
    <w:uiPriority w:val="5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E07A9D"/>
  </w:style>
  <w:style w:type="table" w:customStyle="1" w:styleId="131">
    <w:name w:val="Сетка таблицы131"/>
    <w:basedOn w:val="a1"/>
    <w:next w:val="ad"/>
    <w:uiPriority w:val="9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07A9D"/>
  </w:style>
  <w:style w:type="numbering" w:customStyle="1" w:styleId="1131">
    <w:name w:val="Нет списка1131"/>
    <w:next w:val="a2"/>
    <w:uiPriority w:val="99"/>
    <w:semiHidden/>
    <w:unhideWhenUsed/>
    <w:rsid w:val="00E07A9D"/>
  </w:style>
  <w:style w:type="numbering" w:customStyle="1" w:styleId="11121">
    <w:name w:val="Нет списка11121"/>
    <w:next w:val="a2"/>
    <w:uiPriority w:val="99"/>
    <w:semiHidden/>
    <w:unhideWhenUsed/>
    <w:rsid w:val="00E07A9D"/>
  </w:style>
  <w:style w:type="table" w:customStyle="1" w:styleId="141">
    <w:name w:val="Сетка таблицы14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E07A9D"/>
  </w:style>
  <w:style w:type="numbering" w:customStyle="1" w:styleId="111121">
    <w:name w:val="Нет списка111121"/>
    <w:next w:val="a2"/>
    <w:uiPriority w:val="99"/>
    <w:semiHidden/>
    <w:unhideWhenUsed/>
    <w:rsid w:val="00E07A9D"/>
  </w:style>
  <w:style w:type="numbering" w:customStyle="1" w:styleId="1111121">
    <w:name w:val="Нет списка1111121"/>
    <w:next w:val="a2"/>
    <w:uiPriority w:val="99"/>
    <w:semiHidden/>
    <w:unhideWhenUsed/>
    <w:rsid w:val="00E07A9D"/>
  </w:style>
  <w:style w:type="numbering" w:customStyle="1" w:styleId="11111121">
    <w:name w:val="Нет списка11111121"/>
    <w:next w:val="a2"/>
    <w:uiPriority w:val="99"/>
    <w:semiHidden/>
    <w:unhideWhenUsed/>
    <w:rsid w:val="00E07A9D"/>
  </w:style>
  <w:style w:type="numbering" w:customStyle="1" w:styleId="111111121">
    <w:name w:val="Нет списка111111121"/>
    <w:next w:val="a2"/>
    <w:uiPriority w:val="99"/>
    <w:semiHidden/>
    <w:unhideWhenUsed/>
    <w:rsid w:val="00E07A9D"/>
  </w:style>
  <w:style w:type="table" w:customStyle="1" w:styleId="11110">
    <w:name w:val="Сетка таблицы1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d"/>
    <w:uiPriority w:val="59"/>
    <w:rsid w:val="00E07A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E07A9D"/>
  </w:style>
  <w:style w:type="table" w:customStyle="1" w:styleId="21110">
    <w:name w:val="Сетка таблицы2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unhideWhenUsed/>
    <w:rsid w:val="00E07A9D"/>
  </w:style>
  <w:style w:type="table" w:customStyle="1" w:styleId="31110">
    <w:name w:val="Сетка таблицы3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2"/>
    <w:uiPriority w:val="99"/>
    <w:semiHidden/>
    <w:unhideWhenUsed/>
    <w:rsid w:val="00E07A9D"/>
  </w:style>
  <w:style w:type="table" w:customStyle="1" w:styleId="8111">
    <w:name w:val="Сетка таблицы8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d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E07A9D"/>
  </w:style>
  <w:style w:type="numbering" w:customStyle="1" w:styleId="1221">
    <w:name w:val="Нет списка1221"/>
    <w:next w:val="a2"/>
    <w:uiPriority w:val="99"/>
    <w:semiHidden/>
    <w:unhideWhenUsed/>
    <w:rsid w:val="00E07A9D"/>
  </w:style>
  <w:style w:type="numbering" w:customStyle="1" w:styleId="1111111121">
    <w:name w:val="Нет списка1111111121"/>
    <w:next w:val="a2"/>
    <w:uiPriority w:val="99"/>
    <w:semiHidden/>
    <w:unhideWhenUsed/>
    <w:rsid w:val="00E07A9D"/>
  </w:style>
  <w:style w:type="numbering" w:customStyle="1" w:styleId="111111111111">
    <w:name w:val="Нет списка111111111111"/>
    <w:next w:val="a2"/>
    <w:uiPriority w:val="99"/>
    <w:semiHidden/>
    <w:unhideWhenUsed/>
    <w:rsid w:val="00E07A9D"/>
  </w:style>
  <w:style w:type="numbering" w:customStyle="1" w:styleId="21121">
    <w:name w:val="Нет списка21121"/>
    <w:next w:val="a2"/>
    <w:uiPriority w:val="99"/>
    <w:semiHidden/>
    <w:unhideWhenUsed/>
    <w:rsid w:val="00E07A9D"/>
  </w:style>
  <w:style w:type="numbering" w:customStyle="1" w:styleId="3121">
    <w:name w:val="Нет списка3121"/>
    <w:next w:val="a2"/>
    <w:uiPriority w:val="99"/>
    <w:semiHidden/>
    <w:unhideWhenUsed/>
    <w:rsid w:val="00E07A9D"/>
  </w:style>
  <w:style w:type="numbering" w:customStyle="1" w:styleId="4121">
    <w:name w:val="Нет списка4121"/>
    <w:next w:val="a2"/>
    <w:uiPriority w:val="99"/>
    <w:semiHidden/>
    <w:unhideWhenUsed/>
    <w:rsid w:val="00E07A9D"/>
  </w:style>
  <w:style w:type="numbering" w:customStyle="1" w:styleId="51110">
    <w:name w:val="Нет списка5111"/>
    <w:next w:val="a2"/>
    <w:uiPriority w:val="99"/>
    <w:semiHidden/>
    <w:unhideWhenUsed/>
    <w:rsid w:val="00E07A9D"/>
  </w:style>
  <w:style w:type="numbering" w:customStyle="1" w:styleId="12111">
    <w:name w:val="Нет списка12111"/>
    <w:next w:val="a2"/>
    <w:uiPriority w:val="99"/>
    <w:semiHidden/>
    <w:unhideWhenUsed/>
    <w:rsid w:val="00E07A9D"/>
  </w:style>
  <w:style w:type="numbering" w:customStyle="1" w:styleId="11211">
    <w:name w:val="Нет списка11211"/>
    <w:next w:val="a2"/>
    <w:uiPriority w:val="99"/>
    <w:semiHidden/>
    <w:unhideWhenUsed/>
    <w:rsid w:val="00E07A9D"/>
  </w:style>
  <w:style w:type="numbering" w:customStyle="1" w:styleId="211111">
    <w:name w:val="Нет списка211111"/>
    <w:next w:val="a2"/>
    <w:uiPriority w:val="99"/>
    <w:semiHidden/>
    <w:unhideWhenUsed/>
    <w:rsid w:val="00E07A9D"/>
  </w:style>
  <w:style w:type="numbering" w:customStyle="1" w:styleId="31111">
    <w:name w:val="Нет списка31111"/>
    <w:next w:val="a2"/>
    <w:uiPriority w:val="99"/>
    <w:semiHidden/>
    <w:unhideWhenUsed/>
    <w:rsid w:val="00E07A9D"/>
  </w:style>
  <w:style w:type="numbering" w:customStyle="1" w:styleId="41111">
    <w:name w:val="Нет списка41111"/>
    <w:next w:val="a2"/>
    <w:uiPriority w:val="99"/>
    <w:semiHidden/>
    <w:unhideWhenUsed/>
    <w:rsid w:val="00E07A9D"/>
  </w:style>
  <w:style w:type="numbering" w:customStyle="1" w:styleId="6110">
    <w:name w:val="Нет списка611"/>
    <w:next w:val="a2"/>
    <w:uiPriority w:val="99"/>
    <w:semiHidden/>
    <w:unhideWhenUsed/>
    <w:rsid w:val="00E07A9D"/>
  </w:style>
  <w:style w:type="table" w:customStyle="1" w:styleId="12110">
    <w:name w:val="Сетка таблицы1211"/>
    <w:basedOn w:val="a1"/>
    <w:next w:val="ad"/>
    <w:uiPriority w:val="59"/>
    <w:rsid w:val="00E0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67A7743DF810275500C5FAC0B34B425D367E291B390CC35A3387C6DBBEFD55Y1kFJ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67A7743DF810275500DBF7D6DF1649543C27271D3D0F950E6CDC9B8CB7F7025844343FY1k0J" TargetMode="External"/><Relationship Id="rId17" Type="http://schemas.openxmlformats.org/officeDocument/2006/relationships/hyperlink" Target="consultantplus://offline/ref=8067A7743DF810275500C5FAC0B34B425D367E291B390CC35A3387C6DBBEFD55Y1k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67A7743DF810275500DBF7D6DF1649543C27271D3D0F950E6CDC9B8CB7F7025844343FY1k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18F5-9FEE-43E4-8171-E15C4BE9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84</Pages>
  <Words>24726</Words>
  <Characters>140940</Characters>
  <Application>Microsoft Office Word</Application>
  <DocSecurity>0</DocSecurity>
  <Lines>1174</Lines>
  <Paragraphs>330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Характеристика текущего состояния проблемы, основныепоказатели, анализ социальны</vt:lpstr>
      <vt:lpstr>1.  Развитие распределительных газовых сетей.</vt:lpstr>
      <vt:lpstr>2. Поддержание  санитарно-эпидемиологического состояния межпоселенческих кладбищ</vt:lpstr>
      <vt:lpstr>3. Обеспечение соответствия  транспортно-эксплуатационного состояния  автомобиль</vt:lpstr>
      <vt:lpstr/>
      <vt:lpstr>Прогноз конечных результатов программы</vt:lpstr>
      <vt:lpstr/>
      <vt:lpstr>Конечными результатами реализации программных мероприятий являются:</vt:lpstr>
      <vt:lpstr>1.строительство  34,531 км распределительных сетей газопровода,  разработка прое</vt:lpstr>
      <vt:lpstr>2.создание условий  для приема газа  1 294 домовладениям; </vt:lpstr>
      <vt:lpstr>3.повышение уровня газификации населенных пунктов до 89,1%;</vt:lpstr>
      <vt:lpstr>4.содержание  100% площадей межмуниципальных кладбищ;</vt:lpstr>
      <vt:lpstr>5.подготовка дополнительных площадей (кварталов) для захоронений; </vt:lpstr>
      <vt:lpstr>6.установка обелиска на воинском захоронении;</vt:lpstr>
      <vt:lpstr>7.увеличение протяженности отремонтированных, в том числе капитально,  дорог общ</vt:lpstr>
      <vt:lpstr>8.содержание 100%  автомобильных дорог общего пользования.</vt:lpstr>
      <vt:lpstr>Реализация программы позволит:</vt:lpstr>
      <vt:lpstr>- повысить уровень газификации населенных пунктов (кол-во газифицированных домов</vt:lpstr>
      <vt:lpstr>-предоставить  возможность газифицировать 1294 домовладения в 9 населенных пункт</vt:lpstr>
      <vt:lpstr>Перечень  мероприятий муниципальной программы</vt:lpstr>
      <vt:lpstr>7.Основные меры правового  регулирования программы</vt:lpstr>
      <vt:lpstr/>
      <vt:lpstr>8.1Подпрограмма 1 «Газификация Краснокамского муниципального района на 2015-2018</vt:lpstr>
      <vt:lpstr>Задача подпрограммы: </vt:lpstr>
      <vt:lpstr>Развитие распределительных газовых сетей.</vt:lpstr>
      <vt:lpstr>Строительство  34,531 км газопроводов.</vt:lpstr>
      <vt:lpstr>Разработка проектно-сметной документации на строительство  25,37 км газопроводов</vt:lpstr>
      <vt:lpstr>Создание условий  для приема газа  1 294 домовладениям;</vt:lpstr>
      <vt:lpstr>Подпрограмма состоит из следующих основных мероприятий:</vt:lpstr>
      <vt:lpstr>-капитальный ремонт автодороги «Ласьва-Новоселы»;</vt:lpstr>
      <vt:lpstr>- содержание автомобильных дорог общего пользования местного значения КМР.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Привлечение средств внебюджетных источников основывается на принципе добровольно</vt:lpstr>
      <vt:lpstr>Программой не предусмотрены  средства на содержание органов местного самоуправле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Краснокамского муниципального района за счет средств бюджета Краснокамского муни</vt:lpstr>
      <vt:lpstr/>
      <vt:lpstr>Таблица 3.1.</vt:lpstr>
      <vt:lpstr/>
      <vt:lpstr/>
      <vt:lpstr>Финансовое обеспечение реализации муниципальной программы</vt:lpstr>
      <vt:lpstr>Краснокамского муниципального района за счет средств бюджета Краснокамского муни</vt:lpstr>
      <vt:lpstr/>
      <vt:lpstr/>
      <vt:lpstr/>
      <vt:lpstr/>
      <vt:lpstr/>
      <vt:lpstr/>
      <vt:lpstr>Финансовое обеспечение реализац</vt:lpstr>
      <vt:lpstr>Краснокамского муниципального района за счет средств бюджета Пермского края, фед</vt:lpstr>
      <vt:lpstr>Таблица 4.1.</vt:lpstr>
      <vt:lpstr/>
      <vt:lpstr>Краснокамского муниципального района за счет средств бюджета Пермского края, фед</vt:lpstr>
      <vt:lpstr/>
      <vt:lpstr/>
      <vt:lpstr>Финансовое обеспечение реализации муниципальной программы</vt:lpstr>
      <vt:lpstr>Краснокамского муниципального района за счет средств бюджетов поселений, входящи</vt:lpstr>
      <vt:lpstr/>
      <vt:lpstr/>
      <vt:lpstr/>
      <vt:lpstr>Финансовое обеспечение реализации муниципальной программы Краснокамского муницип</vt:lpstr>
      <vt:lpstr/>
    </vt:vector>
  </TitlesOfParts>
  <Company>Reanimator Extreme Edition</Company>
  <LinksUpToDate>false</LinksUpToDate>
  <CharactersWithSpaces>165336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Администратор1</cp:lastModifiedBy>
  <cp:revision>2</cp:revision>
  <cp:lastPrinted>2016-12-29T09:07:00Z</cp:lastPrinted>
  <dcterms:created xsi:type="dcterms:W3CDTF">2017-01-09T03:11:00Z</dcterms:created>
  <dcterms:modified xsi:type="dcterms:W3CDTF">2017-01-09T03:11:00Z</dcterms:modified>
</cp:coreProperties>
</file>