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20" w:rsidRPr="005D22A7" w:rsidRDefault="009E7E20" w:rsidP="00102B2C">
      <w:pPr>
        <w:spacing w:after="28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5D22A7">
        <w:rPr>
          <w:rFonts w:ascii="Times New Roman" w:hAnsi="Times New Roman"/>
          <w:b/>
          <w:sz w:val="28"/>
          <w:szCs w:val="28"/>
        </w:rPr>
        <w:t xml:space="preserve">Перечень вопросов </w:t>
      </w:r>
    </w:p>
    <w:p w:rsidR="009E7E20" w:rsidRDefault="009E7E20" w:rsidP="00102B2C">
      <w:pPr>
        <w:spacing w:after="280" w:line="240" w:lineRule="exact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по </w:t>
      </w:r>
      <w:r w:rsidRPr="00E103A7">
        <w:rPr>
          <w:rFonts w:ascii="Times New Roman" w:hAnsi="Times New Roman"/>
          <w:b/>
          <w:sz w:val="28"/>
          <w:szCs w:val="28"/>
          <w:u w:val="single"/>
        </w:rPr>
        <w:t>проект</w:t>
      </w:r>
      <w:r>
        <w:rPr>
          <w:rFonts w:ascii="Times New Roman" w:hAnsi="Times New Roman"/>
          <w:b/>
          <w:sz w:val="28"/>
          <w:szCs w:val="28"/>
          <w:u w:val="single"/>
        </w:rPr>
        <w:t>у</w:t>
      </w:r>
      <w:r w:rsidRPr="00E103A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постановления</w:t>
      </w:r>
      <w:r w:rsidRPr="00E103A7">
        <w:rPr>
          <w:rFonts w:ascii="Times New Roman" w:hAnsi="Times New Roman"/>
          <w:b/>
          <w:sz w:val="28"/>
          <w:szCs w:val="28"/>
          <w:u w:val="single"/>
        </w:rPr>
        <w:t xml:space="preserve"> администрации Краснокамского муниципального района «</w:t>
      </w:r>
      <w:r w:rsidR="0033149B">
        <w:rPr>
          <w:rFonts w:ascii="Times New Roman" w:hAnsi="Times New Roman"/>
          <w:b/>
          <w:sz w:val="28"/>
          <w:szCs w:val="28"/>
          <w:u w:val="single"/>
        </w:rPr>
        <w:t>Об утверждении порядка предоставления сертификатов по обеспечению отдыха детей и их оздоровления</w:t>
      </w:r>
      <w:r w:rsidR="0033149B" w:rsidRPr="000F3611">
        <w:rPr>
          <w:rFonts w:ascii="Times New Roman" w:hAnsi="Times New Roman"/>
          <w:b/>
          <w:sz w:val="28"/>
          <w:szCs w:val="28"/>
          <w:u w:val="single"/>
        </w:rPr>
        <w:t xml:space="preserve"> на территории Краснокамского муниципального района»</w:t>
      </w:r>
    </w:p>
    <w:p w:rsidR="009E7E20" w:rsidRDefault="009E7E20" w:rsidP="009E7E20">
      <w:pPr>
        <w:spacing w:after="28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Пожалуйста, заполните и направьте данную форму по адресу электронной почты: </w:t>
      </w:r>
      <w:hyperlink r:id="rId7" w:history="1">
        <w:r w:rsidRPr="006D0430">
          <w:rPr>
            <w:rStyle w:val="a9"/>
            <w:rFonts w:ascii="Times New Roman" w:hAnsi="Times New Roman"/>
            <w:sz w:val="28"/>
            <w:szCs w:val="28"/>
            <w:lang w:val="en-US"/>
          </w:rPr>
          <w:t>oregvoz</w:t>
        </w:r>
        <w:r w:rsidRPr="006D0430">
          <w:rPr>
            <w:rStyle w:val="a9"/>
            <w:rFonts w:ascii="Times New Roman" w:hAnsi="Times New Roman"/>
            <w:sz w:val="28"/>
            <w:szCs w:val="28"/>
          </w:rPr>
          <w:t>@</w:t>
        </w:r>
        <w:r w:rsidRPr="006D0430">
          <w:rPr>
            <w:rStyle w:val="a9"/>
            <w:rFonts w:ascii="Times New Roman" w:hAnsi="Times New Roman"/>
            <w:sz w:val="28"/>
            <w:szCs w:val="28"/>
            <w:lang w:val="en-US"/>
          </w:rPr>
          <w:t>mail</w:t>
        </w:r>
        <w:r w:rsidRPr="006D0430">
          <w:rPr>
            <w:rStyle w:val="a9"/>
            <w:rFonts w:ascii="Times New Roman" w:hAnsi="Times New Roman"/>
            <w:sz w:val="28"/>
            <w:szCs w:val="28"/>
          </w:rPr>
          <w:t>.</w:t>
        </w:r>
        <w:r w:rsidRPr="006D0430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не позднее </w:t>
      </w:r>
      <w:r w:rsidRPr="007246BE">
        <w:rPr>
          <w:rFonts w:ascii="Times New Roman" w:hAnsi="Times New Roman"/>
          <w:b/>
          <w:sz w:val="28"/>
          <w:szCs w:val="28"/>
          <w:u w:val="single"/>
        </w:rPr>
        <w:t>1</w:t>
      </w:r>
      <w:r w:rsidR="00452CF1" w:rsidRPr="007246BE">
        <w:rPr>
          <w:rFonts w:ascii="Times New Roman" w:hAnsi="Times New Roman"/>
          <w:b/>
          <w:sz w:val="28"/>
          <w:szCs w:val="28"/>
          <w:u w:val="single"/>
        </w:rPr>
        <w:t>3</w:t>
      </w:r>
      <w:r w:rsidRPr="007246BE">
        <w:rPr>
          <w:rFonts w:ascii="Times New Roman" w:hAnsi="Times New Roman"/>
          <w:b/>
          <w:sz w:val="28"/>
          <w:szCs w:val="28"/>
          <w:u w:val="single"/>
        </w:rPr>
        <w:t>.05.2016г.</w:t>
      </w:r>
    </w:p>
    <w:p w:rsidR="00B739CE" w:rsidRDefault="009E7E20" w:rsidP="009E7E20">
      <w:pPr>
        <w:spacing w:after="28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 нормативного правового акта не будет иметь возможности проанализировать предложения (замечания), направленные ему после указанного срока, а также направленный не в соответствии</w:t>
      </w:r>
      <w:r w:rsidR="00B739CE">
        <w:rPr>
          <w:rFonts w:ascii="Times New Roman" w:hAnsi="Times New Roman"/>
          <w:sz w:val="28"/>
          <w:szCs w:val="28"/>
        </w:rPr>
        <w:t xml:space="preserve"> с настоящей формой.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08"/>
      </w:tblGrid>
      <w:tr w:rsidR="00B739CE" w:rsidRPr="00705D0B" w:rsidTr="00705D0B">
        <w:tc>
          <w:tcPr>
            <w:tcW w:w="10308" w:type="dxa"/>
          </w:tcPr>
          <w:p w:rsidR="00B739CE" w:rsidRPr="00705D0B" w:rsidRDefault="00B739CE" w:rsidP="00705D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D0B">
              <w:rPr>
                <w:rFonts w:ascii="Times New Roman" w:hAnsi="Times New Roman"/>
                <w:sz w:val="28"/>
                <w:szCs w:val="28"/>
              </w:rPr>
              <w:t xml:space="preserve">Контактная информация </w:t>
            </w:r>
          </w:p>
          <w:p w:rsidR="00B739CE" w:rsidRPr="00705D0B" w:rsidRDefault="00B739CE" w:rsidP="00705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D0B">
              <w:rPr>
                <w:rFonts w:ascii="Times New Roman" w:hAnsi="Times New Roman"/>
                <w:sz w:val="28"/>
                <w:szCs w:val="28"/>
              </w:rPr>
              <w:t>Название организации</w:t>
            </w:r>
          </w:p>
          <w:p w:rsidR="00B739CE" w:rsidRPr="00705D0B" w:rsidRDefault="00B739CE" w:rsidP="00705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D0B">
              <w:rPr>
                <w:rFonts w:ascii="Times New Roman" w:hAnsi="Times New Roman"/>
                <w:sz w:val="28"/>
                <w:szCs w:val="28"/>
              </w:rPr>
              <w:t>Сфера деятельности</w:t>
            </w:r>
          </w:p>
          <w:p w:rsidR="00B739CE" w:rsidRPr="00705D0B" w:rsidRDefault="00B739CE" w:rsidP="00705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D0B">
              <w:rPr>
                <w:rFonts w:ascii="Times New Roman" w:hAnsi="Times New Roman"/>
                <w:sz w:val="28"/>
                <w:szCs w:val="28"/>
              </w:rPr>
              <w:t>Ф.И.О. контактного лица</w:t>
            </w:r>
          </w:p>
          <w:p w:rsidR="00B739CE" w:rsidRPr="00705D0B" w:rsidRDefault="00B739CE" w:rsidP="00705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D0B">
              <w:rPr>
                <w:rFonts w:ascii="Times New Roman" w:hAnsi="Times New Roman"/>
                <w:sz w:val="28"/>
                <w:szCs w:val="28"/>
              </w:rPr>
              <w:t>Номер контактного телефона</w:t>
            </w:r>
          </w:p>
          <w:p w:rsidR="00B739CE" w:rsidRPr="00705D0B" w:rsidRDefault="00B739CE" w:rsidP="00705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D0B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</w:tr>
    </w:tbl>
    <w:p w:rsidR="009E7E20" w:rsidRDefault="009E7E20" w:rsidP="009E7E20">
      <w:pPr>
        <w:spacing w:after="28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39CE" w:rsidRDefault="00E067C2" w:rsidP="00E067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739CE">
        <w:rPr>
          <w:rFonts w:ascii="Times New Roman" w:hAnsi="Times New Roman"/>
          <w:sz w:val="28"/>
          <w:szCs w:val="28"/>
        </w:rPr>
        <w:t xml:space="preserve">Актуальна ли проблема предоставления </w:t>
      </w:r>
      <w:r w:rsidR="0033149B">
        <w:rPr>
          <w:rFonts w:ascii="Times New Roman" w:hAnsi="Times New Roman"/>
          <w:sz w:val="28"/>
          <w:szCs w:val="28"/>
        </w:rPr>
        <w:t xml:space="preserve">сертификатов </w:t>
      </w:r>
      <w:r w:rsidR="0033149B" w:rsidRPr="0033149B">
        <w:rPr>
          <w:rFonts w:ascii="Times New Roman" w:hAnsi="Times New Roman"/>
          <w:sz w:val="28"/>
          <w:szCs w:val="28"/>
        </w:rPr>
        <w:t>на отдых и оздоровление детей в загородные лагеря отдыха и оздоровления</w:t>
      </w:r>
      <w:r w:rsidR="0033149B">
        <w:rPr>
          <w:rFonts w:ascii="Times New Roman" w:hAnsi="Times New Roman"/>
          <w:sz w:val="28"/>
          <w:szCs w:val="28"/>
        </w:rPr>
        <w:t xml:space="preserve"> и</w:t>
      </w:r>
      <w:r w:rsidR="0033149B" w:rsidRPr="0033149B">
        <w:rPr>
          <w:rFonts w:ascii="Times New Roman" w:hAnsi="Times New Roman"/>
          <w:sz w:val="28"/>
          <w:szCs w:val="28"/>
        </w:rPr>
        <w:t xml:space="preserve"> санаторно – оздоровительные лагеря отдыха дающее право родителю на частичную оплату путевки.</w:t>
      </w:r>
      <w:r w:rsidRPr="0033149B">
        <w:rPr>
          <w:rFonts w:ascii="Times New Roman" w:hAnsi="Times New Roman"/>
          <w:sz w:val="28"/>
          <w:szCs w:val="28"/>
        </w:rPr>
        <w:t>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08"/>
      </w:tblGrid>
      <w:tr w:rsidR="00E067C2" w:rsidRPr="00705D0B" w:rsidTr="00705D0B">
        <w:tc>
          <w:tcPr>
            <w:tcW w:w="10308" w:type="dxa"/>
          </w:tcPr>
          <w:p w:rsidR="00E067C2" w:rsidRPr="00705D0B" w:rsidRDefault="00E067C2" w:rsidP="00705D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67C2" w:rsidRDefault="00E067C2" w:rsidP="00E067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Является ли выбранный вариант решения проблемы оптимальным?</w:t>
      </w:r>
      <w:r w:rsidRPr="00E067C2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08"/>
      </w:tblGrid>
      <w:tr w:rsidR="00E067C2" w:rsidRPr="00705D0B" w:rsidTr="00705D0B">
        <w:tc>
          <w:tcPr>
            <w:tcW w:w="10308" w:type="dxa"/>
          </w:tcPr>
          <w:p w:rsidR="00E067C2" w:rsidRPr="00705D0B" w:rsidRDefault="00E067C2" w:rsidP="00705D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67C2" w:rsidRDefault="00E067C2" w:rsidP="00E067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Достигнет ли предлагаемое нормативное регулирование тех целей, на которые оно направлено?</w:t>
      </w:r>
      <w:r w:rsidRPr="00E067C2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08"/>
      </w:tblGrid>
      <w:tr w:rsidR="00E067C2" w:rsidRPr="00705D0B" w:rsidTr="00705D0B">
        <w:tc>
          <w:tcPr>
            <w:tcW w:w="10308" w:type="dxa"/>
          </w:tcPr>
          <w:p w:rsidR="00E067C2" w:rsidRPr="00705D0B" w:rsidRDefault="00E067C2" w:rsidP="00705D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67C2" w:rsidRDefault="00E067C2" w:rsidP="00E067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Какие субъекты предпринимательской и иной экономической деятельности будут затронуты предлагаемым регулированием?</w:t>
      </w:r>
      <w:r w:rsidRPr="00E067C2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08"/>
      </w:tblGrid>
      <w:tr w:rsidR="00E067C2" w:rsidRPr="00705D0B" w:rsidTr="00705D0B">
        <w:tc>
          <w:tcPr>
            <w:tcW w:w="10308" w:type="dxa"/>
          </w:tcPr>
          <w:p w:rsidR="00E067C2" w:rsidRPr="00705D0B" w:rsidRDefault="00E067C2" w:rsidP="00705D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2882" w:rsidRDefault="00E067C2" w:rsidP="002B28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Существуют ли в предлагаемом проекте положения, которые необоснованно затрудняют ведение предпринимательской и инвестиционной деятельности либо предоставляют </w:t>
      </w:r>
      <w:r w:rsidR="002B2882">
        <w:rPr>
          <w:rFonts w:ascii="Times New Roman" w:hAnsi="Times New Roman"/>
          <w:sz w:val="28"/>
          <w:szCs w:val="28"/>
        </w:rPr>
        <w:t>определенным субъектам какие-либо привилегии?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08"/>
      </w:tblGrid>
      <w:tr w:rsidR="002B2882" w:rsidRPr="00705D0B" w:rsidTr="00705D0B">
        <w:tc>
          <w:tcPr>
            <w:tcW w:w="10308" w:type="dxa"/>
          </w:tcPr>
          <w:p w:rsidR="002B2882" w:rsidRPr="00705D0B" w:rsidRDefault="002B2882" w:rsidP="00705D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2882" w:rsidRDefault="002B2882" w:rsidP="002B28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Какие издержки несут субъекты предпринимательской и иной экономической деятельности?</w:t>
      </w:r>
      <w:r w:rsidRPr="002B2882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08"/>
      </w:tblGrid>
      <w:tr w:rsidR="002B2882" w:rsidRPr="00705D0B" w:rsidTr="00705D0B">
        <w:tc>
          <w:tcPr>
            <w:tcW w:w="10308" w:type="dxa"/>
          </w:tcPr>
          <w:p w:rsidR="002B2882" w:rsidRPr="00705D0B" w:rsidRDefault="002B2882" w:rsidP="00705D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2882" w:rsidRDefault="002B2882" w:rsidP="002B28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Иные предложения и замечания, которые целесообразно учесть в рамках оценки регулирующего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08"/>
      </w:tblGrid>
      <w:tr w:rsidR="002B2882" w:rsidRPr="00705D0B" w:rsidTr="00705D0B">
        <w:tc>
          <w:tcPr>
            <w:tcW w:w="10308" w:type="dxa"/>
          </w:tcPr>
          <w:p w:rsidR="002B2882" w:rsidRPr="00705D0B" w:rsidRDefault="002B2882" w:rsidP="00705D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7D99" w:rsidRDefault="004D7D99" w:rsidP="00FF62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7D99" w:rsidRDefault="004D7D99" w:rsidP="00FF62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4D7D99" w:rsidSect="00577D54">
      <w:headerReference w:type="default" r:id="rId8"/>
      <w:pgSz w:w="11906" w:h="16838"/>
      <w:pgMar w:top="1021" w:right="567" w:bottom="1276" w:left="1247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118" w:rsidRDefault="00B01118" w:rsidP="00C22025">
      <w:pPr>
        <w:spacing w:after="0" w:line="240" w:lineRule="auto"/>
      </w:pPr>
      <w:r>
        <w:separator/>
      </w:r>
    </w:p>
  </w:endnote>
  <w:endnote w:type="continuationSeparator" w:id="1">
    <w:p w:rsidR="00B01118" w:rsidRDefault="00B01118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118" w:rsidRDefault="00B01118" w:rsidP="00C22025">
      <w:pPr>
        <w:spacing w:after="0" w:line="240" w:lineRule="auto"/>
      </w:pPr>
      <w:r>
        <w:separator/>
      </w:r>
    </w:p>
  </w:footnote>
  <w:footnote w:type="continuationSeparator" w:id="1">
    <w:p w:rsidR="00B01118" w:rsidRDefault="00B01118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DC5" w:rsidRPr="00D854E4" w:rsidRDefault="00112DC5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</w:p>
  <w:p w:rsidR="00112DC5" w:rsidRDefault="00112D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2722C"/>
    <w:multiLevelType w:val="hybridMultilevel"/>
    <w:tmpl w:val="5434D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77989"/>
    <w:multiLevelType w:val="multilevel"/>
    <w:tmpl w:val="AA0AE82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462"/>
    <w:rsid w:val="000019ED"/>
    <w:rsid w:val="000028EA"/>
    <w:rsid w:val="00002DF4"/>
    <w:rsid w:val="00011F66"/>
    <w:rsid w:val="00020FB3"/>
    <w:rsid w:val="0002668C"/>
    <w:rsid w:val="00027060"/>
    <w:rsid w:val="00040043"/>
    <w:rsid w:val="000406DA"/>
    <w:rsid w:val="000760D4"/>
    <w:rsid w:val="0009176F"/>
    <w:rsid w:val="00094701"/>
    <w:rsid w:val="000A0276"/>
    <w:rsid w:val="000C2822"/>
    <w:rsid w:val="000E220D"/>
    <w:rsid w:val="000F3611"/>
    <w:rsid w:val="00100B0E"/>
    <w:rsid w:val="00102B2C"/>
    <w:rsid w:val="00107B14"/>
    <w:rsid w:val="00112DC5"/>
    <w:rsid w:val="00117CD1"/>
    <w:rsid w:val="00122780"/>
    <w:rsid w:val="00140B00"/>
    <w:rsid w:val="001419DB"/>
    <w:rsid w:val="00147B61"/>
    <w:rsid w:val="00155030"/>
    <w:rsid w:val="001578CA"/>
    <w:rsid w:val="00185602"/>
    <w:rsid w:val="00187846"/>
    <w:rsid w:val="00195977"/>
    <w:rsid w:val="001B5168"/>
    <w:rsid w:val="001C079D"/>
    <w:rsid w:val="001C1406"/>
    <w:rsid w:val="001C5E43"/>
    <w:rsid w:val="001D0912"/>
    <w:rsid w:val="001E07B9"/>
    <w:rsid w:val="001E0FF9"/>
    <w:rsid w:val="002156F6"/>
    <w:rsid w:val="00222950"/>
    <w:rsid w:val="0022371F"/>
    <w:rsid w:val="002303B0"/>
    <w:rsid w:val="00243125"/>
    <w:rsid w:val="00253810"/>
    <w:rsid w:val="00261C81"/>
    <w:rsid w:val="0027599C"/>
    <w:rsid w:val="002947AE"/>
    <w:rsid w:val="002A245E"/>
    <w:rsid w:val="002A7A2F"/>
    <w:rsid w:val="002A7F84"/>
    <w:rsid w:val="002B2882"/>
    <w:rsid w:val="002D2F29"/>
    <w:rsid w:val="002D3839"/>
    <w:rsid w:val="002D4C3E"/>
    <w:rsid w:val="002E0137"/>
    <w:rsid w:val="002F66E9"/>
    <w:rsid w:val="00302907"/>
    <w:rsid w:val="00303E0B"/>
    <w:rsid w:val="003126AF"/>
    <w:rsid w:val="00317E18"/>
    <w:rsid w:val="00326B11"/>
    <w:rsid w:val="0033149B"/>
    <w:rsid w:val="003360D4"/>
    <w:rsid w:val="00336D43"/>
    <w:rsid w:val="003462FC"/>
    <w:rsid w:val="003641DB"/>
    <w:rsid w:val="00366CA1"/>
    <w:rsid w:val="00380ADE"/>
    <w:rsid w:val="00385821"/>
    <w:rsid w:val="00386DA0"/>
    <w:rsid w:val="003917BE"/>
    <w:rsid w:val="00391EA2"/>
    <w:rsid w:val="0039458E"/>
    <w:rsid w:val="00394867"/>
    <w:rsid w:val="00396BD9"/>
    <w:rsid w:val="00397522"/>
    <w:rsid w:val="003A0F98"/>
    <w:rsid w:val="003B0E5D"/>
    <w:rsid w:val="003B53D9"/>
    <w:rsid w:val="003B7BD8"/>
    <w:rsid w:val="003E2E90"/>
    <w:rsid w:val="003F17FB"/>
    <w:rsid w:val="003F57C2"/>
    <w:rsid w:val="003F7EF1"/>
    <w:rsid w:val="004037B9"/>
    <w:rsid w:val="004164B3"/>
    <w:rsid w:val="00425F35"/>
    <w:rsid w:val="00426EF4"/>
    <w:rsid w:val="00445419"/>
    <w:rsid w:val="0044614C"/>
    <w:rsid w:val="004525EB"/>
    <w:rsid w:val="00452CF1"/>
    <w:rsid w:val="00454953"/>
    <w:rsid w:val="00455D83"/>
    <w:rsid w:val="00465C6F"/>
    <w:rsid w:val="00475E82"/>
    <w:rsid w:val="004774B3"/>
    <w:rsid w:val="004A4651"/>
    <w:rsid w:val="004B5123"/>
    <w:rsid w:val="004D7D99"/>
    <w:rsid w:val="004E1795"/>
    <w:rsid w:val="004E6F17"/>
    <w:rsid w:val="004F2571"/>
    <w:rsid w:val="004F3C47"/>
    <w:rsid w:val="004F67C6"/>
    <w:rsid w:val="004F7166"/>
    <w:rsid w:val="004F788E"/>
    <w:rsid w:val="005034DA"/>
    <w:rsid w:val="00506A13"/>
    <w:rsid w:val="00515441"/>
    <w:rsid w:val="00517E20"/>
    <w:rsid w:val="00531FD8"/>
    <w:rsid w:val="0054149A"/>
    <w:rsid w:val="00544114"/>
    <w:rsid w:val="00544BAA"/>
    <w:rsid w:val="00546AA8"/>
    <w:rsid w:val="00551ADD"/>
    <w:rsid w:val="005530F1"/>
    <w:rsid w:val="00560816"/>
    <w:rsid w:val="00565BDE"/>
    <w:rsid w:val="0057197D"/>
    <w:rsid w:val="00573213"/>
    <w:rsid w:val="00575BC8"/>
    <w:rsid w:val="00577037"/>
    <w:rsid w:val="00577D54"/>
    <w:rsid w:val="005827AB"/>
    <w:rsid w:val="00583DD3"/>
    <w:rsid w:val="00586B11"/>
    <w:rsid w:val="0058762F"/>
    <w:rsid w:val="005A3107"/>
    <w:rsid w:val="005A74EB"/>
    <w:rsid w:val="005D22A7"/>
    <w:rsid w:val="005D35AC"/>
    <w:rsid w:val="005D768F"/>
    <w:rsid w:val="005E4BCF"/>
    <w:rsid w:val="00600A9F"/>
    <w:rsid w:val="006011B7"/>
    <w:rsid w:val="006056BF"/>
    <w:rsid w:val="00610FE6"/>
    <w:rsid w:val="00620311"/>
    <w:rsid w:val="006205D1"/>
    <w:rsid w:val="00627515"/>
    <w:rsid w:val="00630E02"/>
    <w:rsid w:val="00637AA8"/>
    <w:rsid w:val="00642D8D"/>
    <w:rsid w:val="00662292"/>
    <w:rsid w:val="00663BBC"/>
    <w:rsid w:val="00674398"/>
    <w:rsid w:val="00677B8C"/>
    <w:rsid w:val="0068157E"/>
    <w:rsid w:val="00684DBA"/>
    <w:rsid w:val="006860F7"/>
    <w:rsid w:val="006861B7"/>
    <w:rsid w:val="00696744"/>
    <w:rsid w:val="00697701"/>
    <w:rsid w:val="006B78E2"/>
    <w:rsid w:val="006D49FC"/>
    <w:rsid w:val="006E52B2"/>
    <w:rsid w:val="006E7765"/>
    <w:rsid w:val="006F1B1D"/>
    <w:rsid w:val="006F2166"/>
    <w:rsid w:val="006F3EA7"/>
    <w:rsid w:val="006F5FDB"/>
    <w:rsid w:val="00705D0B"/>
    <w:rsid w:val="007079EE"/>
    <w:rsid w:val="00713C22"/>
    <w:rsid w:val="00714456"/>
    <w:rsid w:val="00715D03"/>
    <w:rsid w:val="007246BE"/>
    <w:rsid w:val="00734406"/>
    <w:rsid w:val="0073782B"/>
    <w:rsid w:val="00777912"/>
    <w:rsid w:val="00780F9A"/>
    <w:rsid w:val="00787876"/>
    <w:rsid w:val="007A753F"/>
    <w:rsid w:val="007B4CD6"/>
    <w:rsid w:val="007B590D"/>
    <w:rsid w:val="007B7591"/>
    <w:rsid w:val="007F0F2F"/>
    <w:rsid w:val="007F7E7E"/>
    <w:rsid w:val="00800192"/>
    <w:rsid w:val="00803061"/>
    <w:rsid w:val="00803921"/>
    <w:rsid w:val="00805F3B"/>
    <w:rsid w:val="008066C7"/>
    <w:rsid w:val="00810A60"/>
    <w:rsid w:val="008128ED"/>
    <w:rsid w:val="00813363"/>
    <w:rsid w:val="00814121"/>
    <w:rsid w:val="00833B30"/>
    <w:rsid w:val="0083496A"/>
    <w:rsid w:val="00840DC3"/>
    <w:rsid w:val="00841732"/>
    <w:rsid w:val="00844049"/>
    <w:rsid w:val="00852543"/>
    <w:rsid w:val="008571BD"/>
    <w:rsid w:val="00871A4C"/>
    <w:rsid w:val="00872601"/>
    <w:rsid w:val="00872B9F"/>
    <w:rsid w:val="00880450"/>
    <w:rsid w:val="00884AF7"/>
    <w:rsid w:val="00886A07"/>
    <w:rsid w:val="00893023"/>
    <w:rsid w:val="0089463B"/>
    <w:rsid w:val="00895499"/>
    <w:rsid w:val="008A0A2F"/>
    <w:rsid w:val="008A2C12"/>
    <w:rsid w:val="008A7152"/>
    <w:rsid w:val="008B2B64"/>
    <w:rsid w:val="008B6E3B"/>
    <w:rsid w:val="008B71E9"/>
    <w:rsid w:val="008C012B"/>
    <w:rsid w:val="0090181F"/>
    <w:rsid w:val="00907CA8"/>
    <w:rsid w:val="00912E88"/>
    <w:rsid w:val="00920098"/>
    <w:rsid w:val="00920142"/>
    <w:rsid w:val="00927B54"/>
    <w:rsid w:val="009322B8"/>
    <w:rsid w:val="00932FE6"/>
    <w:rsid w:val="009349A0"/>
    <w:rsid w:val="00937EA7"/>
    <w:rsid w:val="00952ADE"/>
    <w:rsid w:val="0097668E"/>
    <w:rsid w:val="00994302"/>
    <w:rsid w:val="009B758C"/>
    <w:rsid w:val="009C46E0"/>
    <w:rsid w:val="009D4C17"/>
    <w:rsid w:val="009D4EB0"/>
    <w:rsid w:val="009E37C6"/>
    <w:rsid w:val="009E60E2"/>
    <w:rsid w:val="009E7E20"/>
    <w:rsid w:val="009F0F4B"/>
    <w:rsid w:val="009F47B3"/>
    <w:rsid w:val="009F490E"/>
    <w:rsid w:val="009F5B35"/>
    <w:rsid w:val="00A02614"/>
    <w:rsid w:val="00A12150"/>
    <w:rsid w:val="00A12223"/>
    <w:rsid w:val="00A23FB1"/>
    <w:rsid w:val="00A460EC"/>
    <w:rsid w:val="00A52C99"/>
    <w:rsid w:val="00A53AFB"/>
    <w:rsid w:val="00A60106"/>
    <w:rsid w:val="00A6202E"/>
    <w:rsid w:val="00A72694"/>
    <w:rsid w:val="00A87620"/>
    <w:rsid w:val="00A91165"/>
    <w:rsid w:val="00A94407"/>
    <w:rsid w:val="00AA21B0"/>
    <w:rsid w:val="00AA4EA4"/>
    <w:rsid w:val="00AA6418"/>
    <w:rsid w:val="00AB47A7"/>
    <w:rsid w:val="00AB6DF1"/>
    <w:rsid w:val="00AB7F32"/>
    <w:rsid w:val="00AC364A"/>
    <w:rsid w:val="00AC7834"/>
    <w:rsid w:val="00AD6645"/>
    <w:rsid w:val="00AE4EB7"/>
    <w:rsid w:val="00AF2633"/>
    <w:rsid w:val="00AF4E85"/>
    <w:rsid w:val="00B01118"/>
    <w:rsid w:val="00B02026"/>
    <w:rsid w:val="00B05D2C"/>
    <w:rsid w:val="00B16037"/>
    <w:rsid w:val="00B27F5B"/>
    <w:rsid w:val="00B30598"/>
    <w:rsid w:val="00B50665"/>
    <w:rsid w:val="00B532CB"/>
    <w:rsid w:val="00B60F0F"/>
    <w:rsid w:val="00B64FA8"/>
    <w:rsid w:val="00B664A5"/>
    <w:rsid w:val="00B727C9"/>
    <w:rsid w:val="00B739CE"/>
    <w:rsid w:val="00B90B0A"/>
    <w:rsid w:val="00B90BFB"/>
    <w:rsid w:val="00BA10A9"/>
    <w:rsid w:val="00BA744F"/>
    <w:rsid w:val="00BB356D"/>
    <w:rsid w:val="00BB4197"/>
    <w:rsid w:val="00BB6363"/>
    <w:rsid w:val="00BB66C2"/>
    <w:rsid w:val="00BC6886"/>
    <w:rsid w:val="00BD2911"/>
    <w:rsid w:val="00BD32EC"/>
    <w:rsid w:val="00BE2D82"/>
    <w:rsid w:val="00BE4A33"/>
    <w:rsid w:val="00C12855"/>
    <w:rsid w:val="00C17625"/>
    <w:rsid w:val="00C22025"/>
    <w:rsid w:val="00C24A6C"/>
    <w:rsid w:val="00C25A69"/>
    <w:rsid w:val="00C34A06"/>
    <w:rsid w:val="00C3632E"/>
    <w:rsid w:val="00C36F03"/>
    <w:rsid w:val="00C43D9C"/>
    <w:rsid w:val="00C526F6"/>
    <w:rsid w:val="00C75882"/>
    <w:rsid w:val="00C76455"/>
    <w:rsid w:val="00C805AA"/>
    <w:rsid w:val="00CA14FA"/>
    <w:rsid w:val="00CA6C84"/>
    <w:rsid w:val="00CD286D"/>
    <w:rsid w:val="00CD6BBF"/>
    <w:rsid w:val="00CE2464"/>
    <w:rsid w:val="00CE2B30"/>
    <w:rsid w:val="00CE66BB"/>
    <w:rsid w:val="00CF248D"/>
    <w:rsid w:val="00D118B0"/>
    <w:rsid w:val="00D2438F"/>
    <w:rsid w:val="00D26B1B"/>
    <w:rsid w:val="00D2789F"/>
    <w:rsid w:val="00D33CD0"/>
    <w:rsid w:val="00D36C93"/>
    <w:rsid w:val="00D416E0"/>
    <w:rsid w:val="00D47B61"/>
    <w:rsid w:val="00D637DA"/>
    <w:rsid w:val="00D718D0"/>
    <w:rsid w:val="00D83FBC"/>
    <w:rsid w:val="00D854E4"/>
    <w:rsid w:val="00D94F23"/>
    <w:rsid w:val="00D94FE8"/>
    <w:rsid w:val="00D96DA4"/>
    <w:rsid w:val="00DA26A7"/>
    <w:rsid w:val="00DA6698"/>
    <w:rsid w:val="00DB05A0"/>
    <w:rsid w:val="00DC00D2"/>
    <w:rsid w:val="00DC5650"/>
    <w:rsid w:val="00DD6A62"/>
    <w:rsid w:val="00DD751E"/>
    <w:rsid w:val="00DE3462"/>
    <w:rsid w:val="00DE61CB"/>
    <w:rsid w:val="00E01288"/>
    <w:rsid w:val="00E05153"/>
    <w:rsid w:val="00E067C2"/>
    <w:rsid w:val="00E06E8D"/>
    <w:rsid w:val="00E0756A"/>
    <w:rsid w:val="00E160B0"/>
    <w:rsid w:val="00E238CF"/>
    <w:rsid w:val="00E259C0"/>
    <w:rsid w:val="00E411ED"/>
    <w:rsid w:val="00E41BEC"/>
    <w:rsid w:val="00E708C4"/>
    <w:rsid w:val="00E7583D"/>
    <w:rsid w:val="00E812E1"/>
    <w:rsid w:val="00E91A1D"/>
    <w:rsid w:val="00EA39AA"/>
    <w:rsid w:val="00ED2723"/>
    <w:rsid w:val="00F011F5"/>
    <w:rsid w:val="00F03A77"/>
    <w:rsid w:val="00F06144"/>
    <w:rsid w:val="00F16C90"/>
    <w:rsid w:val="00F20CCA"/>
    <w:rsid w:val="00F25C99"/>
    <w:rsid w:val="00F31ABF"/>
    <w:rsid w:val="00F32E93"/>
    <w:rsid w:val="00F35D75"/>
    <w:rsid w:val="00F40B4C"/>
    <w:rsid w:val="00F41294"/>
    <w:rsid w:val="00F57E1B"/>
    <w:rsid w:val="00F63E54"/>
    <w:rsid w:val="00F861DD"/>
    <w:rsid w:val="00F90D40"/>
    <w:rsid w:val="00F97498"/>
    <w:rsid w:val="00F97BD8"/>
    <w:rsid w:val="00FA1570"/>
    <w:rsid w:val="00FA6FF9"/>
    <w:rsid w:val="00FB214E"/>
    <w:rsid w:val="00FB6584"/>
    <w:rsid w:val="00FC2D10"/>
    <w:rsid w:val="00FC65EF"/>
    <w:rsid w:val="00FD3EA2"/>
    <w:rsid w:val="00FE04B3"/>
    <w:rsid w:val="00FE24C1"/>
    <w:rsid w:val="00FE698A"/>
    <w:rsid w:val="00FF198B"/>
    <w:rsid w:val="00FF28DF"/>
    <w:rsid w:val="00FF471A"/>
    <w:rsid w:val="00FF4F30"/>
    <w:rsid w:val="00FF6270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414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4149A"/>
    <w:rPr>
      <w:rFonts w:ascii="Tahoma" w:hAnsi="Tahoma"/>
      <w:sz w:val="16"/>
      <w:lang w:eastAsia="en-US"/>
    </w:rPr>
  </w:style>
  <w:style w:type="paragraph" w:styleId="a5">
    <w:name w:val="header"/>
    <w:basedOn w:val="a"/>
    <w:link w:val="a6"/>
    <w:uiPriority w:val="99"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22025"/>
    <w:rPr>
      <w:sz w:val="22"/>
      <w:lang w:eastAsia="en-US"/>
    </w:rPr>
  </w:style>
  <w:style w:type="paragraph" w:styleId="a7">
    <w:name w:val="footer"/>
    <w:basedOn w:val="a"/>
    <w:link w:val="a8"/>
    <w:uiPriority w:val="99"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22025"/>
    <w:rPr>
      <w:sz w:val="22"/>
      <w:lang w:eastAsia="en-US"/>
    </w:rPr>
  </w:style>
  <w:style w:type="paragraph" w:customStyle="1" w:styleId="ConsPlusNonformat">
    <w:name w:val="ConsPlusNonformat"/>
    <w:uiPriority w:val="99"/>
    <w:rsid w:val="0045495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2"/>
    <w:basedOn w:val="a"/>
    <w:link w:val="20"/>
    <w:uiPriority w:val="99"/>
    <w:unhideWhenUsed/>
    <w:rsid w:val="00465C6F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65C6F"/>
    <w:rPr>
      <w:rFonts w:ascii="Times New Roman" w:eastAsia="Times New Roman" w:hAnsi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9E7E20"/>
    <w:rPr>
      <w:color w:val="0000FF"/>
      <w:u w:val="single"/>
    </w:rPr>
  </w:style>
  <w:style w:type="table" w:styleId="aa">
    <w:name w:val="Table Grid"/>
    <w:basedOn w:val="a1"/>
    <w:locked/>
    <w:rsid w:val="00B739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regvo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katerina%20V.%20Amelina\&#1056;&#1072;&#1073;&#1086;&#1095;&#1080;&#1081;%20&#1089;&#1090;&#1086;&#1083;\&#1041;%20&#1051;%20&#1040;%20&#1053;%20&#1050;%20&#1048;\&#1085;&#1086;&#1074;&#1086;&#1077;%20&#1055;&#1054;&#1057;&#1058;&#1040;&#1053;&#1054;&#1042;&#1051;&#1045;&#1053;&#1048;&#1045;%20-%20&#1072;&#1074;&#1075;&#1091;&#1089;&#1090;%20-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новое ПОСТАНОВЛЕНИЕ - август - 2010</Template>
  <TotalTime>1593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Ekaterina V. Amelina</dc:creator>
  <cp:keywords/>
  <dc:description/>
  <cp:lastModifiedBy>USO3</cp:lastModifiedBy>
  <cp:revision>66</cp:revision>
  <cp:lastPrinted>2016-04-26T09:20:00Z</cp:lastPrinted>
  <dcterms:created xsi:type="dcterms:W3CDTF">2015-01-14T10:58:00Z</dcterms:created>
  <dcterms:modified xsi:type="dcterms:W3CDTF">2016-04-27T10:08:00Z</dcterms:modified>
</cp:coreProperties>
</file>