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FE08A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1C6F9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9AD">
        <w:rPr>
          <w:rFonts w:ascii="Times New Roman" w:hAnsi="Times New Roman"/>
          <w:sz w:val="28"/>
          <w:szCs w:val="28"/>
        </w:rPr>
        <w:t>04.06.2014</w:t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60305E">
        <w:rPr>
          <w:rFonts w:ascii="Times New Roman" w:hAnsi="Times New Roman"/>
          <w:sz w:val="28"/>
          <w:szCs w:val="28"/>
        </w:rPr>
        <w:t xml:space="preserve">             </w:t>
      </w:r>
      <w:r w:rsidR="008149AD">
        <w:rPr>
          <w:rFonts w:ascii="Times New Roman" w:hAnsi="Times New Roman"/>
          <w:sz w:val="28"/>
          <w:szCs w:val="28"/>
        </w:rPr>
        <w:t xml:space="preserve">                    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05645B">
        <w:rPr>
          <w:rFonts w:ascii="Times New Roman" w:hAnsi="Times New Roman"/>
          <w:sz w:val="28"/>
          <w:szCs w:val="28"/>
        </w:rPr>
        <w:t xml:space="preserve"> </w:t>
      </w:r>
      <w:r w:rsidR="008149AD">
        <w:rPr>
          <w:rFonts w:ascii="Times New Roman" w:hAnsi="Times New Roman"/>
          <w:sz w:val="28"/>
          <w:szCs w:val="28"/>
        </w:rPr>
        <w:t>699</w:t>
      </w:r>
    </w:p>
    <w:p w:rsidR="00C15D8F" w:rsidRDefault="00C15D8F" w:rsidP="00C15D8F">
      <w:pPr>
        <w:spacing w:after="0" w:line="240" w:lineRule="auto"/>
        <w:ind w:right="3321"/>
        <w:rPr>
          <w:rFonts w:ascii="Times New Roman" w:hAnsi="Times New Roman"/>
          <w:b/>
          <w:sz w:val="28"/>
          <w:szCs w:val="28"/>
        </w:rPr>
      </w:pPr>
    </w:p>
    <w:p w:rsidR="00116340" w:rsidRDefault="00116340" w:rsidP="00116340">
      <w:pPr>
        <w:tabs>
          <w:tab w:val="left" w:pos="6096"/>
        </w:tabs>
        <w:spacing w:after="0" w:line="240" w:lineRule="exact"/>
        <w:ind w:right="4109"/>
        <w:rPr>
          <w:rFonts w:ascii="Times New Roman" w:hAnsi="Times New Roman"/>
          <w:b/>
          <w:sz w:val="28"/>
          <w:szCs w:val="28"/>
        </w:rPr>
      </w:pPr>
    </w:p>
    <w:p w:rsidR="002C5409" w:rsidRDefault="00B90D15" w:rsidP="00116340">
      <w:pPr>
        <w:tabs>
          <w:tab w:val="left" w:pos="6096"/>
        </w:tabs>
        <w:spacing w:after="0" w:line="240" w:lineRule="exact"/>
        <w:ind w:right="4109"/>
        <w:rPr>
          <w:rFonts w:ascii="Times New Roman" w:hAnsi="Times New Roman"/>
          <w:b/>
          <w:sz w:val="28"/>
          <w:szCs w:val="28"/>
        </w:rPr>
      </w:pPr>
      <w:r w:rsidRPr="00C15D8F">
        <w:rPr>
          <w:rFonts w:ascii="Times New Roman" w:hAnsi="Times New Roman"/>
          <w:b/>
          <w:sz w:val="28"/>
          <w:szCs w:val="28"/>
        </w:rPr>
        <w:t>О</w:t>
      </w:r>
      <w:r w:rsidR="00116340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C15D8F">
        <w:rPr>
          <w:rFonts w:ascii="Times New Roman" w:hAnsi="Times New Roman"/>
          <w:b/>
          <w:sz w:val="28"/>
          <w:szCs w:val="28"/>
        </w:rPr>
        <w:t>Положени</w:t>
      </w:r>
      <w:r w:rsidR="00116340">
        <w:rPr>
          <w:rFonts w:ascii="Times New Roman" w:hAnsi="Times New Roman"/>
          <w:b/>
          <w:sz w:val="28"/>
          <w:szCs w:val="28"/>
        </w:rPr>
        <w:t>е</w:t>
      </w:r>
      <w:r w:rsidR="00C15D8F" w:rsidRPr="00C15D8F">
        <w:rPr>
          <w:rFonts w:ascii="Times New Roman" w:hAnsi="Times New Roman"/>
          <w:b/>
          <w:sz w:val="28"/>
          <w:szCs w:val="28"/>
        </w:rPr>
        <w:t xml:space="preserve"> </w:t>
      </w:r>
      <w:r w:rsidR="00080312">
        <w:rPr>
          <w:rFonts w:ascii="Times New Roman" w:hAnsi="Times New Roman"/>
          <w:b/>
          <w:sz w:val="28"/>
          <w:szCs w:val="28"/>
        </w:rPr>
        <w:t xml:space="preserve">об </w:t>
      </w:r>
      <w:r w:rsidR="00C15D8F" w:rsidRPr="00C15D8F">
        <w:rPr>
          <w:rFonts w:ascii="Times New Roman" w:hAnsi="Times New Roman"/>
          <w:b/>
          <w:sz w:val="28"/>
          <w:szCs w:val="28"/>
        </w:rPr>
        <w:t>оплат</w:t>
      </w:r>
      <w:r w:rsidR="00080312">
        <w:rPr>
          <w:rFonts w:ascii="Times New Roman" w:hAnsi="Times New Roman"/>
          <w:b/>
          <w:sz w:val="28"/>
          <w:szCs w:val="28"/>
        </w:rPr>
        <w:t>е труда работников</w:t>
      </w:r>
      <w:r w:rsidR="0038525A">
        <w:rPr>
          <w:rFonts w:ascii="Times New Roman" w:hAnsi="Times New Roman"/>
          <w:b/>
          <w:sz w:val="28"/>
          <w:szCs w:val="28"/>
        </w:rPr>
        <w:t xml:space="preserve">, </w:t>
      </w:r>
      <w:r w:rsidR="00080312">
        <w:rPr>
          <w:rFonts w:ascii="Times New Roman" w:hAnsi="Times New Roman"/>
          <w:b/>
          <w:sz w:val="28"/>
          <w:szCs w:val="28"/>
        </w:rPr>
        <w:t xml:space="preserve">замещающих </w:t>
      </w:r>
      <w:r w:rsidR="001555CA">
        <w:rPr>
          <w:rFonts w:ascii="Times New Roman" w:hAnsi="Times New Roman"/>
          <w:b/>
          <w:sz w:val="28"/>
          <w:szCs w:val="28"/>
        </w:rPr>
        <w:t>должности</w:t>
      </w:r>
      <w:r w:rsidR="00080312">
        <w:rPr>
          <w:rFonts w:ascii="Times New Roman" w:hAnsi="Times New Roman"/>
          <w:b/>
          <w:sz w:val="28"/>
          <w:szCs w:val="28"/>
        </w:rPr>
        <w:t xml:space="preserve">, не </w:t>
      </w:r>
      <w:r w:rsidR="001555CA">
        <w:rPr>
          <w:rFonts w:ascii="Times New Roman" w:hAnsi="Times New Roman"/>
          <w:b/>
          <w:sz w:val="28"/>
          <w:szCs w:val="28"/>
        </w:rPr>
        <w:t>отнесен</w:t>
      </w:r>
      <w:r w:rsidR="00080312">
        <w:rPr>
          <w:rFonts w:ascii="Times New Roman" w:hAnsi="Times New Roman"/>
          <w:b/>
          <w:sz w:val="28"/>
          <w:szCs w:val="28"/>
        </w:rPr>
        <w:t xml:space="preserve">ные </w:t>
      </w:r>
      <w:r w:rsidR="001555CA">
        <w:rPr>
          <w:rFonts w:ascii="Times New Roman" w:hAnsi="Times New Roman"/>
          <w:b/>
          <w:sz w:val="28"/>
          <w:szCs w:val="28"/>
        </w:rPr>
        <w:t>к должностям муниципальной службы</w:t>
      </w:r>
      <w:r w:rsidR="00FB6DC9">
        <w:rPr>
          <w:rFonts w:ascii="Times New Roman" w:hAnsi="Times New Roman"/>
          <w:b/>
          <w:sz w:val="28"/>
          <w:szCs w:val="28"/>
        </w:rPr>
        <w:t xml:space="preserve">, </w:t>
      </w:r>
      <w:r w:rsidR="0038525A">
        <w:rPr>
          <w:rFonts w:ascii="Times New Roman" w:hAnsi="Times New Roman"/>
          <w:b/>
          <w:sz w:val="28"/>
          <w:szCs w:val="28"/>
        </w:rPr>
        <w:t xml:space="preserve"> и рабо</w:t>
      </w:r>
      <w:r w:rsidR="00FB6DC9">
        <w:rPr>
          <w:rFonts w:ascii="Times New Roman" w:hAnsi="Times New Roman"/>
          <w:b/>
          <w:sz w:val="28"/>
          <w:szCs w:val="28"/>
        </w:rPr>
        <w:t xml:space="preserve">чих </w:t>
      </w:r>
      <w:r w:rsidR="0038525A">
        <w:rPr>
          <w:rFonts w:ascii="Times New Roman" w:hAnsi="Times New Roman"/>
          <w:b/>
          <w:sz w:val="28"/>
          <w:szCs w:val="28"/>
        </w:rPr>
        <w:t xml:space="preserve">общеотраслевых профессий </w:t>
      </w:r>
      <w:r w:rsidR="00080312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2C5409">
        <w:rPr>
          <w:rFonts w:ascii="Times New Roman" w:hAnsi="Times New Roman"/>
          <w:b/>
          <w:sz w:val="28"/>
          <w:szCs w:val="28"/>
        </w:rPr>
        <w:t xml:space="preserve"> </w:t>
      </w:r>
      <w:r w:rsidR="00080312">
        <w:rPr>
          <w:rFonts w:ascii="Times New Roman" w:hAnsi="Times New Roman"/>
          <w:b/>
          <w:sz w:val="28"/>
          <w:szCs w:val="28"/>
        </w:rPr>
        <w:t xml:space="preserve">и </w:t>
      </w:r>
      <w:r w:rsidR="0038525A">
        <w:rPr>
          <w:rFonts w:ascii="Times New Roman" w:hAnsi="Times New Roman"/>
          <w:b/>
          <w:sz w:val="28"/>
          <w:szCs w:val="28"/>
        </w:rPr>
        <w:t>муниципальных казенных учреждений</w:t>
      </w:r>
      <w:r w:rsidR="00FB6DC9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</w:t>
      </w:r>
      <w:r w:rsidR="00116340">
        <w:rPr>
          <w:rFonts w:ascii="Times New Roman" w:hAnsi="Times New Roman"/>
          <w:b/>
          <w:sz w:val="28"/>
          <w:szCs w:val="28"/>
        </w:rPr>
        <w:t>, утвержденное постановлением администрации Краснокамского муниципального района</w:t>
      </w:r>
    </w:p>
    <w:p w:rsidR="00C15D8F" w:rsidRPr="00C15D8F" w:rsidRDefault="00116340" w:rsidP="00116340">
      <w:pPr>
        <w:tabs>
          <w:tab w:val="left" w:pos="6096"/>
        </w:tabs>
        <w:spacing w:after="0" w:line="240" w:lineRule="exact"/>
        <w:ind w:right="4109"/>
        <w:rPr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25.09.2013 № 1615</w:t>
      </w:r>
      <w:r w:rsidR="00C15D8F" w:rsidRPr="00C15D8F">
        <w:rPr>
          <w:rFonts w:ascii="MS Mincho" w:eastAsia="MS Mincho" w:hAnsi="MS Mincho" w:cs="MS Mincho" w:hint="eastAsia"/>
          <w:b/>
          <w:sz w:val="28"/>
          <w:szCs w:val="28"/>
        </w:rPr>
        <w:t> </w:t>
      </w:r>
    </w:p>
    <w:p w:rsidR="00C15D8F" w:rsidRDefault="00C15D8F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C15D8F" w:rsidRDefault="00C15D8F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2875DC" w:rsidRDefault="002875DC" w:rsidP="001555CA">
      <w:pPr>
        <w:tabs>
          <w:tab w:val="left" w:pos="4730"/>
          <w:tab w:val="left" w:pos="4840"/>
          <w:tab w:val="left" w:pos="6380"/>
        </w:tabs>
        <w:spacing w:after="0" w:line="240" w:lineRule="auto"/>
        <w:ind w:right="23" w:firstLine="660"/>
        <w:jc w:val="both"/>
        <w:rPr>
          <w:rFonts w:ascii="Times New Roman" w:hAnsi="Times New Roman"/>
          <w:sz w:val="28"/>
          <w:szCs w:val="28"/>
        </w:rPr>
      </w:pPr>
      <w:r w:rsidRPr="00C15D8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Pr="00C15D8F">
        <w:rPr>
          <w:rFonts w:ascii="Times New Roman" w:hAnsi="Times New Roman"/>
          <w:noProof/>
          <w:sz w:val="28"/>
          <w:szCs w:val="28"/>
        </w:rPr>
        <w:t xml:space="preserve"> </w:t>
      </w:r>
      <w:r w:rsidR="00116340">
        <w:rPr>
          <w:rFonts w:ascii="Times New Roman" w:hAnsi="Times New Roman"/>
          <w:noProof/>
          <w:sz w:val="28"/>
          <w:szCs w:val="28"/>
        </w:rPr>
        <w:t>Фе</w:t>
      </w:r>
      <w:r w:rsidRPr="00C15D8F">
        <w:rPr>
          <w:rFonts w:ascii="Times New Roman" w:hAnsi="Times New Roman"/>
          <w:noProof/>
          <w:sz w:val="28"/>
          <w:szCs w:val="28"/>
        </w:rPr>
        <w:t>деральн</w:t>
      </w:r>
      <w:r w:rsidR="00116340">
        <w:rPr>
          <w:rFonts w:ascii="Times New Roman" w:hAnsi="Times New Roman"/>
          <w:noProof/>
          <w:sz w:val="28"/>
          <w:szCs w:val="28"/>
        </w:rPr>
        <w:t xml:space="preserve">ым </w:t>
      </w:r>
      <w:r w:rsidRPr="00C15D8F">
        <w:rPr>
          <w:rFonts w:ascii="Times New Roman" w:hAnsi="Times New Roman"/>
          <w:noProof/>
          <w:sz w:val="28"/>
          <w:szCs w:val="28"/>
        </w:rPr>
        <w:t>закон</w:t>
      </w:r>
      <w:r w:rsidR="00116340">
        <w:rPr>
          <w:rFonts w:ascii="Times New Roman" w:hAnsi="Times New Roman"/>
          <w:noProof/>
          <w:sz w:val="28"/>
          <w:szCs w:val="28"/>
        </w:rPr>
        <w:t xml:space="preserve">ом </w:t>
      </w:r>
      <w:r w:rsidRPr="00C15D8F">
        <w:rPr>
          <w:rFonts w:ascii="Times New Roman" w:hAnsi="Times New Roman"/>
          <w:noProof/>
          <w:sz w:val="28"/>
          <w:szCs w:val="28"/>
        </w:rPr>
        <w:t xml:space="preserve">от 06 октября 2003 г. № 131-ФЗ </w:t>
      </w:r>
      <w:r w:rsidR="002C5409">
        <w:rPr>
          <w:rFonts w:ascii="Times New Roman" w:hAnsi="Times New Roman"/>
          <w:noProof/>
          <w:sz w:val="28"/>
          <w:szCs w:val="28"/>
        </w:rPr>
        <w:t>«</w:t>
      </w:r>
      <w:r w:rsidRPr="00C15D8F">
        <w:rPr>
          <w:rFonts w:ascii="Times New Roman" w:hAnsi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5409">
        <w:rPr>
          <w:rFonts w:ascii="Times New Roman" w:hAnsi="Times New Roman"/>
          <w:noProof/>
          <w:sz w:val="28"/>
          <w:szCs w:val="28"/>
        </w:rPr>
        <w:t>»</w:t>
      </w:r>
      <w:r w:rsidRPr="00C15D8F">
        <w:rPr>
          <w:rFonts w:ascii="Times New Roman" w:hAnsi="Times New Roman"/>
          <w:noProof/>
          <w:sz w:val="28"/>
          <w:szCs w:val="28"/>
        </w:rPr>
        <w:t>,</w:t>
      </w:r>
      <w:r w:rsidRPr="00C15D8F">
        <w:rPr>
          <w:rFonts w:ascii="Times New Roman" w:hAnsi="Times New Roman"/>
          <w:sz w:val="28"/>
          <w:szCs w:val="28"/>
        </w:rPr>
        <w:t xml:space="preserve"> </w:t>
      </w:r>
      <w:r w:rsidR="002C0B1F">
        <w:rPr>
          <w:rFonts w:ascii="Times New Roman" w:hAnsi="Times New Roman"/>
          <w:sz w:val="28"/>
          <w:szCs w:val="28"/>
        </w:rPr>
        <w:t xml:space="preserve">статьей </w:t>
      </w:r>
      <w:r w:rsidR="0038525A">
        <w:rPr>
          <w:rFonts w:ascii="Times New Roman" w:hAnsi="Times New Roman"/>
          <w:sz w:val="28"/>
          <w:szCs w:val="28"/>
        </w:rPr>
        <w:t>52 Устава Краснокамского муниципального района</w:t>
      </w:r>
      <w:r w:rsidR="00360743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  <w:r w:rsidRPr="00C15D8F">
        <w:rPr>
          <w:rFonts w:ascii="Times New Roman" w:hAnsi="Times New Roman"/>
          <w:sz w:val="28"/>
          <w:szCs w:val="28"/>
        </w:rPr>
        <w:t>:</w:t>
      </w:r>
    </w:p>
    <w:p w:rsidR="00FE08AD" w:rsidRPr="00C15D8F" w:rsidRDefault="00FE08AD" w:rsidP="00FE08AD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360743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2875DC" w:rsidRPr="00C15D8F" w:rsidRDefault="002875DC" w:rsidP="00573A31">
      <w:pPr>
        <w:spacing w:after="0" w:line="240" w:lineRule="auto"/>
        <w:ind w:right="23" w:firstLine="660"/>
        <w:jc w:val="both"/>
        <w:rPr>
          <w:rFonts w:ascii="Times New Roman" w:hAnsi="Times New Roman"/>
          <w:sz w:val="28"/>
          <w:szCs w:val="28"/>
        </w:rPr>
      </w:pPr>
      <w:r w:rsidRPr="00C15D8F">
        <w:rPr>
          <w:rFonts w:ascii="Times New Roman" w:hAnsi="Times New Roman"/>
          <w:sz w:val="28"/>
          <w:szCs w:val="28"/>
        </w:rPr>
        <w:t xml:space="preserve">1. </w:t>
      </w:r>
      <w:r w:rsidR="003F1BEB">
        <w:rPr>
          <w:rFonts w:ascii="Times New Roman" w:hAnsi="Times New Roman"/>
          <w:sz w:val="28"/>
          <w:szCs w:val="28"/>
        </w:rPr>
        <w:t xml:space="preserve">Внести </w:t>
      </w:r>
      <w:r w:rsidR="00E34A5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3F1BEB">
        <w:rPr>
          <w:rFonts w:ascii="Times New Roman" w:hAnsi="Times New Roman"/>
          <w:sz w:val="28"/>
          <w:szCs w:val="28"/>
        </w:rPr>
        <w:t xml:space="preserve">в </w:t>
      </w:r>
      <w:r w:rsidRPr="001555CA">
        <w:rPr>
          <w:rFonts w:ascii="Times New Roman" w:hAnsi="Times New Roman"/>
          <w:sz w:val="28"/>
          <w:szCs w:val="28"/>
        </w:rPr>
        <w:t>Положение о</w:t>
      </w:r>
      <w:r w:rsidR="00080312">
        <w:rPr>
          <w:rFonts w:ascii="Times New Roman" w:hAnsi="Times New Roman"/>
          <w:sz w:val="28"/>
          <w:szCs w:val="28"/>
        </w:rPr>
        <w:t xml:space="preserve">б </w:t>
      </w:r>
      <w:r w:rsidRPr="001555CA">
        <w:rPr>
          <w:rFonts w:ascii="Times New Roman" w:hAnsi="Times New Roman"/>
          <w:sz w:val="28"/>
          <w:szCs w:val="28"/>
        </w:rPr>
        <w:t>оплат</w:t>
      </w:r>
      <w:r w:rsidR="00080312">
        <w:rPr>
          <w:rFonts w:ascii="Times New Roman" w:hAnsi="Times New Roman"/>
          <w:sz w:val="28"/>
          <w:szCs w:val="28"/>
        </w:rPr>
        <w:t>е</w:t>
      </w:r>
      <w:r w:rsidRPr="001555CA">
        <w:rPr>
          <w:rFonts w:ascii="Times New Roman" w:hAnsi="Times New Roman"/>
          <w:sz w:val="28"/>
          <w:szCs w:val="28"/>
        </w:rPr>
        <w:t xml:space="preserve"> труда</w:t>
      </w:r>
      <w:r w:rsidR="00573A31">
        <w:rPr>
          <w:rFonts w:ascii="Times New Roman" w:hAnsi="Times New Roman"/>
          <w:sz w:val="28"/>
          <w:szCs w:val="28"/>
        </w:rPr>
        <w:t xml:space="preserve"> </w:t>
      </w:r>
      <w:r w:rsidRPr="001555CA">
        <w:rPr>
          <w:rFonts w:ascii="Times New Roman" w:hAnsi="Times New Roman"/>
          <w:sz w:val="28"/>
          <w:szCs w:val="28"/>
        </w:rPr>
        <w:t>работников</w:t>
      </w:r>
      <w:r w:rsidR="00080312">
        <w:rPr>
          <w:rFonts w:ascii="Times New Roman" w:hAnsi="Times New Roman"/>
          <w:sz w:val="28"/>
          <w:szCs w:val="28"/>
        </w:rPr>
        <w:t xml:space="preserve">, замещающих </w:t>
      </w:r>
      <w:r w:rsidR="001555CA" w:rsidRPr="001555CA">
        <w:rPr>
          <w:rFonts w:ascii="Times New Roman" w:hAnsi="Times New Roman"/>
          <w:sz w:val="28"/>
          <w:szCs w:val="28"/>
        </w:rPr>
        <w:t>должности</w:t>
      </w:r>
      <w:r w:rsidR="00080312">
        <w:rPr>
          <w:rFonts w:ascii="Times New Roman" w:hAnsi="Times New Roman"/>
          <w:sz w:val="28"/>
          <w:szCs w:val="28"/>
        </w:rPr>
        <w:t xml:space="preserve">, не отнесенные </w:t>
      </w:r>
      <w:r w:rsidR="001555CA" w:rsidRPr="001555CA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FB6DC9">
        <w:rPr>
          <w:rFonts w:ascii="Times New Roman" w:hAnsi="Times New Roman"/>
          <w:sz w:val="28"/>
          <w:szCs w:val="28"/>
        </w:rPr>
        <w:t xml:space="preserve">, и рабочих общеотраслевых профессий </w:t>
      </w:r>
      <w:r w:rsidR="00080312">
        <w:rPr>
          <w:rFonts w:ascii="Times New Roman" w:hAnsi="Times New Roman"/>
          <w:sz w:val="28"/>
          <w:szCs w:val="28"/>
        </w:rPr>
        <w:t xml:space="preserve">органов местного самоуправления и </w:t>
      </w:r>
      <w:r w:rsidR="00FB6DC9">
        <w:rPr>
          <w:rFonts w:ascii="Times New Roman" w:hAnsi="Times New Roman"/>
          <w:sz w:val="28"/>
          <w:szCs w:val="28"/>
        </w:rPr>
        <w:t>муниципальных казенных учреждений Краснокамского муниципального района</w:t>
      </w:r>
      <w:r w:rsidR="003F1BEB">
        <w:rPr>
          <w:rFonts w:ascii="Times New Roman" w:hAnsi="Times New Roman"/>
          <w:sz w:val="28"/>
          <w:szCs w:val="28"/>
        </w:rPr>
        <w:t>, утвержденное постановлением администрации Краснокамского муниципального района от 25 сентября 2013 г. № 1615 «Об утверждении  Положения</w:t>
      </w:r>
      <w:r w:rsidR="003F1BEB" w:rsidRPr="001555CA">
        <w:rPr>
          <w:rFonts w:ascii="Times New Roman" w:hAnsi="Times New Roman"/>
          <w:sz w:val="28"/>
          <w:szCs w:val="28"/>
        </w:rPr>
        <w:t xml:space="preserve"> о</w:t>
      </w:r>
      <w:r w:rsidR="003F1BEB">
        <w:rPr>
          <w:rFonts w:ascii="Times New Roman" w:hAnsi="Times New Roman"/>
          <w:sz w:val="28"/>
          <w:szCs w:val="28"/>
        </w:rPr>
        <w:t xml:space="preserve">б </w:t>
      </w:r>
      <w:r w:rsidR="003F1BEB" w:rsidRPr="001555CA">
        <w:rPr>
          <w:rFonts w:ascii="Times New Roman" w:hAnsi="Times New Roman"/>
          <w:sz w:val="28"/>
          <w:szCs w:val="28"/>
        </w:rPr>
        <w:t>оплат</w:t>
      </w:r>
      <w:r w:rsidR="003F1BEB">
        <w:rPr>
          <w:rFonts w:ascii="Times New Roman" w:hAnsi="Times New Roman"/>
          <w:sz w:val="28"/>
          <w:szCs w:val="28"/>
        </w:rPr>
        <w:t>е</w:t>
      </w:r>
      <w:r w:rsidR="003F1BEB" w:rsidRPr="001555CA">
        <w:rPr>
          <w:rFonts w:ascii="Times New Roman" w:hAnsi="Times New Roman"/>
          <w:sz w:val="28"/>
          <w:szCs w:val="28"/>
        </w:rPr>
        <w:t xml:space="preserve"> труда</w:t>
      </w:r>
      <w:r w:rsidR="003F1BEB">
        <w:rPr>
          <w:rFonts w:ascii="Times New Roman" w:hAnsi="Times New Roman"/>
          <w:sz w:val="28"/>
          <w:szCs w:val="28"/>
        </w:rPr>
        <w:t xml:space="preserve"> </w:t>
      </w:r>
      <w:r w:rsidR="003F1BEB" w:rsidRPr="001555CA">
        <w:rPr>
          <w:rFonts w:ascii="Times New Roman" w:hAnsi="Times New Roman"/>
          <w:sz w:val="28"/>
          <w:szCs w:val="28"/>
        </w:rPr>
        <w:t>работников</w:t>
      </w:r>
      <w:r w:rsidR="003F1BEB">
        <w:rPr>
          <w:rFonts w:ascii="Times New Roman" w:hAnsi="Times New Roman"/>
          <w:sz w:val="28"/>
          <w:szCs w:val="28"/>
        </w:rPr>
        <w:t xml:space="preserve">, замещающих </w:t>
      </w:r>
      <w:r w:rsidR="003F1BEB" w:rsidRPr="001555CA">
        <w:rPr>
          <w:rFonts w:ascii="Times New Roman" w:hAnsi="Times New Roman"/>
          <w:sz w:val="28"/>
          <w:szCs w:val="28"/>
        </w:rPr>
        <w:t>должности</w:t>
      </w:r>
      <w:r w:rsidR="003F1BEB">
        <w:rPr>
          <w:rFonts w:ascii="Times New Roman" w:hAnsi="Times New Roman"/>
          <w:sz w:val="28"/>
          <w:szCs w:val="28"/>
        </w:rPr>
        <w:t xml:space="preserve">, не отнесенные </w:t>
      </w:r>
      <w:r w:rsidR="003F1BEB" w:rsidRPr="001555CA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3F1BEB">
        <w:rPr>
          <w:rFonts w:ascii="Times New Roman" w:hAnsi="Times New Roman"/>
          <w:sz w:val="28"/>
          <w:szCs w:val="28"/>
        </w:rPr>
        <w:t xml:space="preserve">, </w:t>
      </w:r>
      <w:r w:rsidR="00E34A5E">
        <w:rPr>
          <w:rFonts w:ascii="Times New Roman" w:hAnsi="Times New Roman"/>
          <w:sz w:val="28"/>
          <w:szCs w:val="28"/>
        </w:rPr>
        <w:t xml:space="preserve"> </w:t>
      </w:r>
      <w:r w:rsidR="003F1BEB">
        <w:rPr>
          <w:rFonts w:ascii="Times New Roman" w:hAnsi="Times New Roman"/>
          <w:sz w:val="28"/>
          <w:szCs w:val="28"/>
        </w:rPr>
        <w:t>и рабочих общеотраслевых профессий органов местного самоуправления и муниципальных казенных учреждений Краснокамского муниципального района»:</w:t>
      </w:r>
      <w:r w:rsidR="002C5409">
        <w:rPr>
          <w:rFonts w:ascii="Times New Roman" w:hAnsi="Times New Roman"/>
          <w:sz w:val="28"/>
          <w:szCs w:val="28"/>
        </w:rPr>
        <w:t xml:space="preserve">  </w:t>
      </w:r>
      <w:r w:rsidR="003F1BEB">
        <w:rPr>
          <w:rFonts w:ascii="Times New Roman" w:hAnsi="Times New Roman"/>
          <w:sz w:val="28"/>
          <w:szCs w:val="28"/>
        </w:rPr>
        <w:t xml:space="preserve">в пунктах 1.2.3, 2.3.3, 2.4.3, 2.5.2 </w:t>
      </w:r>
      <w:r w:rsidR="00E34A5E">
        <w:rPr>
          <w:rFonts w:ascii="Times New Roman" w:hAnsi="Times New Roman"/>
          <w:sz w:val="28"/>
          <w:szCs w:val="28"/>
        </w:rPr>
        <w:t>слова «</w:t>
      </w:r>
      <w:r w:rsidR="003F1BEB" w:rsidRPr="007D4444">
        <w:rPr>
          <w:rFonts w:ascii="Times New Roman" w:hAnsi="Times New Roman"/>
          <w:sz w:val="28"/>
          <w:szCs w:val="28"/>
        </w:rPr>
        <w:t>муниципальных казенных учреждений «Краснокамский комитет по экологии и природопользованию», «Управление капитального строительства», «Управление гражданской защиты Краснокамского муниципального района», «Централизованная бухгалтерия Краснокамского муниципального района»</w:t>
      </w:r>
      <w:r w:rsidR="00E34A5E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E34A5E" w:rsidRPr="007D4444">
        <w:rPr>
          <w:rFonts w:ascii="Times New Roman" w:hAnsi="Times New Roman"/>
          <w:sz w:val="28"/>
          <w:szCs w:val="28"/>
        </w:rPr>
        <w:t>муниципальных казенных учреждений «Управление капитального строительства», «Управление гражданской защиты</w:t>
      </w:r>
      <w:r w:rsidR="00E34A5E">
        <w:rPr>
          <w:rFonts w:ascii="Times New Roman" w:hAnsi="Times New Roman"/>
          <w:sz w:val="28"/>
          <w:szCs w:val="28"/>
        </w:rPr>
        <w:t>, экологии и природопользования</w:t>
      </w:r>
      <w:r w:rsidR="00E34A5E" w:rsidRPr="007D4444">
        <w:rPr>
          <w:rFonts w:ascii="Times New Roman" w:hAnsi="Times New Roman"/>
          <w:sz w:val="28"/>
          <w:szCs w:val="28"/>
        </w:rPr>
        <w:t xml:space="preserve"> Краснокамского муниципального района», «Централизованная бухгалтерия Краснокамского муниципального района»</w:t>
      </w:r>
      <w:r w:rsidRPr="00C15D8F">
        <w:rPr>
          <w:rFonts w:ascii="Times New Roman" w:hAnsi="Times New Roman"/>
          <w:sz w:val="28"/>
          <w:szCs w:val="28"/>
        </w:rPr>
        <w:t>.</w:t>
      </w:r>
    </w:p>
    <w:p w:rsidR="002875DC" w:rsidRPr="00B90D15" w:rsidRDefault="00EE47A2" w:rsidP="00E3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D8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E08AD">
        <w:rPr>
          <w:rFonts w:ascii="Times New Roman" w:hAnsi="Times New Roman"/>
          <w:sz w:val="28"/>
          <w:szCs w:val="28"/>
        </w:rPr>
        <w:t>Постановление п</w:t>
      </w:r>
      <w:r w:rsidR="002875DC" w:rsidRPr="00B90D15">
        <w:rPr>
          <w:rFonts w:ascii="Times New Roman" w:hAnsi="Times New Roman"/>
          <w:sz w:val="28"/>
          <w:szCs w:val="28"/>
        </w:rPr>
        <w:t xml:space="preserve">одлежит опубликованию в </w:t>
      </w:r>
      <w:r w:rsidR="00FE08AD" w:rsidRPr="00B55C76">
        <w:rPr>
          <w:rFonts w:ascii="Times New Roman" w:hAnsi="Times New Roman"/>
          <w:sz w:val="28"/>
          <w:szCs w:val="28"/>
        </w:rPr>
        <w:t>специальном выпуске «Официальные материалы органов местного самоуправления Краснокамского муниципального района»</w:t>
      </w:r>
      <w:r w:rsidR="00FE08AD">
        <w:rPr>
          <w:rFonts w:ascii="Times New Roman" w:hAnsi="Times New Roman"/>
          <w:sz w:val="28"/>
          <w:szCs w:val="28"/>
        </w:rPr>
        <w:t xml:space="preserve"> газеты «Краснокамская  </w:t>
      </w:r>
      <w:r w:rsidR="002875DC" w:rsidRPr="00B90D15">
        <w:rPr>
          <w:rFonts w:ascii="Times New Roman" w:hAnsi="Times New Roman"/>
          <w:sz w:val="28"/>
          <w:szCs w:val="28"/>
        </w:rPr>
        <w:t>звезда</w:t>
      </w:r>
      <w:r w:rsidR="002C5409">
        <w:rPr>
          <w:rFonts w:ascii="Times New Roman" w:hAnsi="Times New Roman"/>
          <w:sz w:val="28"/>
          <w:szCs w:val="28"/>
        </w:rPr>
        <w:t>»</w:t>
      </w:r>
      <w:r w:rsidR="002875DC" w:rsidRPr="00B90D15">
        <w:rPr>
          <w:rFonts w:ascii="Times New Roman" w:hAnsi="Times New Roman"/>
          <w:sz w:val="28"/>
          <w:szCs w:val="28"/>
        </w:rPr>
        <w:t>.</w:t>
      </w:r>
    </w:p>
    <w:p w:rsidR="00573A31" w:rsidRPr="00B90D15" w:rsidRDefault="00E34A5E" w:rsidP="0057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5DC" w:rsidRPr="00B90D15">
        <w:rPr>
          <w:rFonts w:ascii="Times New Roman" w:hAnsi="Times New Roman"/>
          <w:sz w:val="28"/>
          <w:szCs w:val="28"/>
        </w:rPr>
        <w:t>.</w:t>
      </w:r>
      <w:r w:rsidR="006C6175">
        <w:rPr>
          <w:rFonts w:ascii="Times New Roman" w:hAnsi="Times New Roman"/>
          <w:sz w:val="28"/>
          <w:szCs w:val="28"/>
        </w:rPr>
        <w:t xml:space="preserve"> </w:t>
      </w:r>
      <w:r w:rsidR="002875DC" w:rsidRPr="00B90D15">
        <w:rPr>
          <w:rFonts w:ascii="Times New Roman" w:hAnsi="Times New Roman"/>
          <w:sz w:val="28"/>
          <w:szCs w:val="28"/>
        </w:rPr>
        <w:t xml:space="preserve">Контроль за </w:t>
      </w:r>
      <w:r w:rsidR="00786AC0">
        <w:rPr>
          <w:rFonts w:ascii="Times New Roman" w:hAnsi="Times New Roman"/>
          <w:sz w:val="28"/>
          <w:szCs w:val="28"/>
        </w:rPr>
        <w:t xml:space="preserve">исполнением </w:t>
      </w:r>
      <w:r w:rsidR="00FE08AD">
        <w:rPr>
          <w:rFonts w:ascii="Times New Roman" w:hAnsi="Times New Roman"/>
          <w:sz w:val="28"/>
          <w:szCs w:val="28"/>
        </w:rPr>
        <w:t xml:space="preserve">постановления </w:t>
      </w:r>
      <w:r w:rsidR="002875DC" w:rsidRPr="00B90D15">
        <w:rPr>
          <w:rFonts w:ascii="Times New Roman" w:hAnsi="Times New Roman"/>
          <w:sz w:val="28"/>
          <w:szCs w:val="28"/>
        </w:rPr>
        <w:t>возложить на</w:t>
      </w:r>
      <w:r w:rsidR="00B90D15" w:rsidRPr="00B90D15">
        <w:rPr>
          <w:rFonts w:ascii="Times New Roman" w:hAnsi="Times New Roman"/>
          <w:sz w:val="28"/>
          <w:szCs w:val="28"/>
        </w:rPr>
        <w:t xml:space="preserve"> </w:t>
      </w:r>
      <w:r w:rsidR="00C05732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>начальника управления экономического развития а</w:t>
      </w:r>
      <w:r w:rsidR="00573A31" w:rsidRPr="00573A31">
        <w:rPr>
          <w:rFonts w:ascii="Times New Roman" w:hAnsi="Times New Roman"/>
          <w:sz w:val="28"/>
          <w:szCs w:val="28"/>
        </w:rPr>
        <w:t>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5732">
        <w:rPr>
          <w:rFonts w:ascii="Times New Roman" w:hAnsi="Times New Roman"/>
          <w:sz w:val="28"/>
          <w:szCs w:val="28"/>
        </w:rPr>
        <w:t>Е.А.Ларионову</w:t>
      </w:r>
      <w:r w:rsidR="00573A31">
        <w:rPr>
          <w:rFonts w:ascii="Times New Roman" w:hAnsi="Times New Roman"/>
          <w:sz w:val="28"/>
          <w:szCs w:val="28"/>
        </w:rPr>
        <w:t>.</w:t>
      </w:r>
    </w:p>
    <w:p w:rsidR="00952ADE" w:rsidRPr="00B90D15" w:rsidRDefault="007031FF" w:rsidP="002B35AB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 w:rsidRPr="00B90D15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B90D15" w:rsidRDefault="002D4C3E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B90D15" w:rsidRDefault="002D4C3E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глав</w:t>
      </w:r>
      <w:r w:rsidR="007031FF">
        <w:rPr>
          <w:rFonts w:ascii="Times New Roman" w:hAnsi="Times New Roman"/>
          <w:sz w:val="28"/>
          <w:szCs w:val="28"/>
        </w:rPr>
        <w:t>а</w:t>
      </w:r>
      <w:r w:rsidRPr="00B90D15"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 w:rsidRPr="00B90D1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2B35AB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7031FF">
        <w:rPr>
          <w:rFonts w:ascii="Times New Roman" w:hAnsi="Times New Roman"/>
          <w:sz w:val="28"/>
          <w:szCs w:val="28"/>
        </w:rPr>
        <w:t>Ю.Ю.Крестьянников</w:t>
      </w: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F45CC" w:rsidRDefault="00FF45C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C5409" w:rsidRDefault="002C5409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872863" w:rsidRDefault="00650FB1" w:rsidP="002C54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4 49 30</w:t>
      </w:r>
    </w:p>
    <w:sectPr w:rsidR="00872863" w:rsidSect="00872863">
      <w:headerReference w:type="default" r:id="rId8"/>
      <w:type w:val="continuous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D7" w:rsidRDefault="005A2FD7" w:rsidP="00C22025">
      <w:pPr>
        <w:spacing w:after="0" w:line="240" w:lineRule="auto"/>
      </w:pPr>
      <w:r>
        <w:separator/>
      </w:r>
    </w:p>
  </w:endnote>
  <w:endnote w:type="continuationSeparator" w:id="1">
    <w:p w:rsidR="005A2FD7" w:rsidRDefault="005A2FD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D7" w:rsidRDefault="005A2FD7" w:rsidP="00C22025">
      <w:pPr>
        <w:spacing w:after="0" w:line="240" w:lineRule="auto"/>
      </w:pPr>
      <w:r>
        <w:separator/>
      </w:r>
    </w:p>
  </w:footnote>
  <w:footnote w:type="continuationSeparator" w:id="1">
    <w:p w:rsidR="005A2FD7" w:rsidRDefault="005A2FD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EB" w:rsidRPr="00D854E4" w:rsidRDefault="00727C1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3F1BEB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149A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F1BEB" w:rsidRDefault="003F1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DF"/>
    <w:multiLevelType w:val="hybridMultilevel"/>
    <w:tmpl w:val="7F8C7D20"/>
    <w:lvl w:ilvl="0" w:tplc="25B6364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6ED3FE5"/>
    <w:multiLevelType w:val="hybridMultilevel"/>
    <w:tmpl w:val="012A2718"/>
    <w:lvl w:ilvl="0" w:tplc="A9C43CD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6E7189E"/>
    <w:multiLevelType w:val="hybridMultilevel"/>
    <w:tmpl w:val="A3465196"/>
    <w:lvl w:ilvl="0" w:tplc="FD7E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B6D72"/>
    <w:multiLevelType w:val="hybridMultilevel"/>
    <w:tmpl w:val="E5349F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875DC"/>
    <w:rsid w:val="00002DF4"/>
    <w:rsid w:val="00022BE1"/>
    <w:rsid w:val="00031309"/>
    <w:rsid w:val="000368B6"/>
    <w:rsid w:val="00040043"/>
    <w:rsid w:val="000422AC"/>
    <w:rsid w:val="00044227"/>
    <w:rsid w:val="0005645B"/>
    <w:rsid w:val="00060F67"/>
    <w:rsid w:val="00080312"/>
    <w:rsid w:val="00092FF8"/>
    <w:rsid w:val="00094701"/>
    <w:rsid w:val="000C43DA"/>
    <w:rsid w:val="000C59C4"/>
    <w:rsid w:val="000F3DEA"/>
    <w:rsid w:val="000F46FB"/>
    <w:rsid w:val="001000E1"/>
    <w:rsid w:val="00107B14"/>
    <w:rsid w:val="00113773"/>
    <w:rsid w:val="00116340"/>
    <w:rsid w:val="00122780"/>
    <w:rsid w:val="00140B00"/>
    <w:rsid w:val="00143F16"/>
    <w:rsid w:val="001555CA"/>
    <w:rsid w:val="00191E1A"/>
    <w:rsid w:val="001951B4"/>
    <w:rsid w:val="001C0E7D"/>
    <w:rsid w:val="001C6F9F"/>
    <w:rsid w:val="001D3AF2"/>
    <w:rsid w:val="00201347"/>
    <w:rsid w:val="00214BE8"/>
    <w:rsid w:val="00225A2C"/>
    <w:rsid w:val="00231B2E"/>
    <w:rsid w:val="0023484B"/>
    <w:rsid w:val="00236DD4"/>
    <w:rsid w:val="00265DBF"/>
    <w:rsid w:val="002875DC"/>
    <w:rsid w:val="00292340"/>
    <w:rsid w:val="002A7D78"/>
    <w:rsid w:val="002B35AB"/>
    <w:rsid w:val="002C0B1F"/>
    <w:rsid w:val="002C5409"/>
    <w:rsid w:val="002D4C3E"/>
    <w:rsid w:val="002F0440"/>
    <w:rsid w:val="002F4A39"/>
    <w:rsid w:val="0031208B"/>
    <w:rsid w:val="003360D4"/>
    <w:rsid w:val="00345F02"/>
    <w:rsid w:val="00360743"/>
    <w:rsid w:val="00366CA1"/>
    <w:rsid w:val="0038525A"/>
    <w:rsid w:val="00385821"/>
    <w:rsid w:val="00393CE5"/>
    <w:rsid w:val="003A0F98"/>
    <w:rsid w:val="003B0E5D"/>
    <w:rsid w:val="003D5296"/>
    <w:rsid w:val="003E492E"/>
    <w:rsid w:val="003F1BEB"/>
    <w:rsid w:val="003F6090"/>
    <w:rsid w:val="003F6613"/>
    <w:rsid w:val="004037B9"/>
    <w:rsid w:val="0041617F"/>
    <w:rsid w:val="004424EF"/>
    <w:rsid w:val="00451CB8"/>
    <w:rsid w:val="0046761C"/>
    <w:rsid w:val="00475A08"/>
    <w:rsid w:val="00477DD7"/>
    <w:rsid w:val="00491BBD"/>
    <w:rsid w:val="004B06C2"/>
    <w:rsid w:val="004B7873"/>
    <w:rsid w:val="004B79DE"/>
    <w:rsid w:val="004F70E5"/>
    <w:rsid w:val="00502FD6"/>
    <w:rsid w:val="00533BDB"/>
    <w:rsid w:val="0054149A"/>
    <w:rsid w:val="00550F4E"/>
    <w:rsid w:val="00573A31"/>
    <w:rsid w:val="00583DD3"/>
    <w:rsid w:val="00584E06"/>
    <w:rsid w:val="005A010D"/>
    <w:rsid w:val="005A2FD7"/>
    <w:rsid w:val="005A68B9"/>
    <w:rsid w:val="005B33AC"/>
    <w:rsid w:val="005C51D8"/>
    <w:rsid w:val="005D35AC"/>
    <w:rsid w:val="0060305E"/>
    <w:rsid w:val="0060797D"/>
    <w:rsid w:val="0061081A"/>
    <w:rsid w:val="00620311"/>
    <w:rsid w:val="00643BFB"/>
    <w:rsid w:val="00650FB1"/>
    <w:rsid w:val="00652128"/>
    <w:rsid w:val="00670A24"/>
    <w:rsid w:val="0067281D"/>
    <w:rsid w:val="006861B7"/>
    <w:rsid w:val="006876FA"/>
    <w:rsid w:val="006A6EAD"/>
    <w:rsid w:val="006C6175"/>
    <w:rsid w:val="006F27EC"/>
    <w:rsid w:val="007031FF"/>
    <w:rsid w:val="00713C22"/>
    <w:rsid w:val="00727C10"/>
    <w:rsid w:val="007375DF"/>
    <w:rsid w:val="00741563"/>
    <w:rsid w:val="00765F76"/>
    <w:rsid w:val="00780257"/>
    <w:rsid w:val="00786AC0"/>
    <w:rsid w:val="007A6F3B"/>
    <w:rsid w:val="007C1186"/>
    <w:rsid w:val="007D4444"/>
    <w:rsid w:val="007E694E"/>
    <w:rsid w:val="008149AD"/>
    <w:rsid w:val="008242F6"/>
    <w:rsid w:val="0084706C"/>
    <w:rsid w:val="00852543"/>
    <w:rsid w:val="00872863"/>
    <w:rsid w:val="00884AF7"/>
    <w:rsid w:val="008A4369"/>
    <w:rsid w:val="008B6C72"/>
    <w:rsid w:val="008C012B"/>
    <w:rsid w:val="008C0846"/>
    <w:rsid w:val="008C3AC3"/>
    <w:rsid w:val="008D6459"/>
    <w:rsid w:val="008E09E0"/>
    <w:rsid w:val="008F1D5A"/>
    <w:rsid w:val="0091132F"/>
    <w:rsid w:val="00913A36"/>
    <w:rsid w:val="00924C40"/>
    <w:rsid w:val="00932CC2"/>
    <w:rsid w:val="00932FE6"/>
    <w:rsid w:val="009448DC"/>
    <w:rsid w:val="00952ADE"/>
    <w:rsid w:val="00956767"/>
    <w:rsid w:val="009575EA"/>
    <w:rsid w:val="009647BB"/>
    <w:rsid w:val="0098718E"/>
    <w:rsid w:val="009A1432"/>
    <w:rsid w:val="009A539D"/>
    <w:rsid w:val="009B2B15"/>
    <w:rsid w:val="009D4C17"/>
    <w:rsid w:val="009E60E2"/>
    <w:rsid w:val="009F47B3"/>
    <w:rsid w:val="009F5B35"/>
    <w:rsid w:val="00A17A2B"/>
    <w:rsid w:val="00A23EE0"/>
    <w:rsid w:val="00A60106"/>
    <w:rsid w:val="00AB2F40"/>
    <w:rsid w:val="00AF7D99"/>
    <w:rsid w:val="00B0579A"/>
    <w:rsid w:val="00B10622"/>
    <w:rsid w:val="00B20936"/>
    <w:rsid w:val="00B27F5B"/>
    <w:rsid w:val="00B30598"/>
    <w:rsid w:val="00B554F1"/>
    <w:rsid w:val="00B60865"/>
    <w:rsid w:val="00B64FA8"/>
    <w:rsid w:val="00B654AD"/>
    <w:rsid w:val="00B77CC3"/>
    <w:rsid w:val="00B85687"/>
    <w:rsid w:val="00B90D15"/>
    <w:rsid w:val="00B9753A"/>
    <w:rsid w:val="00BA10A9"/>
    <w:rsid w:val="00BA57C1"/>
    <w:rsid w:val="00BB0CC6"/>
    <w:rsid w:val="00BC0C06"/>
    <w:rsid w:val="00BD0C4D"/>
    <w:rsid w:val="00BE0845"/>
    <w:rsid w:val="00C05732"/>
    <w:rsid w:val="00C150C0"/>
    <w:rsid w:val="00C15D8F"/>
    <w:rsid w:val="00C16BDF"/>
    <w:rsid w:val="00C22025"/>
    <w:rsid w:val="00C25A69"/>
    <w:rsid w:val="00C30A92"/>
    <w:rsid w:val="00C6494F"/>
    <w:rsid w:val="00C66780"/>
    <w:rsid w:val="00C75882"/>
    <w:rsid w:val="00C90110"/>
    <w:rsid w:val="00CA14FA"/>
    <w:rsid w:val="00CA6882"/>
    <w:rsid w:val="00CC75DF"/>
    <w:rsid w:val="00CE58F9"/>
    <w:rsid w:val="00CF248D"/>
    <w:rsid w:val="00D12AB3"/>
    <w:rsid w:val="00D2391A"/>
    <w:rsid w:val="00D26B1B"/>
    <w:rsid w:val="00D600B3"/>
    <w:rsid w:val="00D854E4"/>
    <w:rsid w:val="00D866C2"/>
    <w:rsid w:val="00E0761A"/>
    <w:rsid w:val="00E34A5E"/>
    <w:rsid w:val="00E35EB0"/>
    <w:rsid w:val="00E708C4"/>
    <w:rsid w:val="00E7583D"/>
    <w:rsid w:val="00E75D5E"/>
    <w:rsid w:val="00E82619"/>
    <w:rsid w:val="00E96386"/>
    <w:rsid w:val="00EB3771"/>
    <w:rsid w:val="00EB770F"/>
    <w:rsid w:val="00ED541F"/>
    <w:rsid w:val="00EE3374"/>
    <w:rsid w:val="00EE47A2"/>
    <w:rsid w:val="00EF0BE1"/>
    <w:rsid w:val="00F10822"/>
    <w:rsid w:val="00F25C99"/>
    <w:rsid w:val="00F30C85"/>
    <w:rsid w:val="00F6257B"/>
    <w:rsid w:val="00F63FDD"/>
    <w:rsid w:val="00FA6FF9"/>
    <w:rsid w:val="00FB4A4B"/>
    <w:rsid w:val="00FB6DC9"/>
    <w:rsid w:val="00FD3EA2"/>
    <w:rsid w:val="00FE08AD"/>
    <w:rsid w:val="00FF28DF"/>
    <w:rsid w:val="00FF45C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8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2875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"/>
    <w:basedOn w:val="a"/>
    <w:link w:val="aa"/>
    <w:rsid w:val="000F46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46F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654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4BE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3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AL-119\&#1056;&#1072;&#1073;&#1086;&#1095;&#1080;&#1081;%20&#1089;&#1090;&#1086;&#1083;\&#1055;&#1072;&#1087;&#1082;&#1080;\&#1041;&#1051;&#1040;&#1053;&#1050;&#1048;%20-%202010\&#1041;%20&#1051;%20&#1040;%20&#1053;%20&#1050;%20&#1048;%20(&#1072;&#1074;&#1075;&#1091;&#1089;&#1090;%202010)\&#1056;&#1040;&#1057;&#1055;&#1054;&#1056;&#1071;&#1046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август - 2010</Template>
  <TotalTime>505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 Общие положения</vt:lpstr>
      <vt:lpstr>    2. Порядок и условия оплаты труда работников</vt:lpstr>
      <vt:lpstr>        </vt:lpstr>
      <vt:lpstr>        2.1. Основные условия оплаты труда</vt:lpstr>
      <vt:lpstr>        2.2. Тарифные ставки, оклады (должностные оклады)</vt:lpstr>
      <vt:lpstr>        2.3. Выплаты компенсационного характера</vt:lpstr>
      <vt:lpstr>        2.4. Выплаты стимулирующего характера</vt:lpstr>
      <vt:lpstr>    2.5. Социальные выплаты</vt:lpstr>
      <vt:lpstr>    </vt:lpstr>
      <vt:lpstr>    3. Порядок формирования фонда оплаты труда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</vt:lpstr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EAL-119</dc:creator>
  <cp:keywords/>
  <cp:lastModifiedBy>User</cp:lastModifiedBy>
  <cp:revision>59</cp:revision>
  <cp:lastPrinted>2014-06-04T07:22:00Z</cp:lastPrinted>
  <dcterms:created xsi:type="dcterms:W3CDTF">2013-09-24T09:35:00Z</dcterms:created>
  <dcterms:modified xsi:type="dcterms:W3CDTF">2014-06-04T10:47:00Z</dcterms:modified>
</cp:coreProperties>
</file>