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9458E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4701" w:rsidRPr="007B4CD6" w:rsidRDefault="00610FE6" w:rsidP="00107B14">
      <w:pPr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57E">
        <w:rPr>
          <w:rFonts w:ascii="Times New Roman" w:hAnsi="Times New Roman"/>
          <w:sz w:val="28"/>
          <w:szCs w:val="28"/>
        </w:rPr>
        <w:t>______________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303B0">
        <w:rPr>
          <w:rFonts w:ascii="Times New Roman" w:hAnsi="Times New Roman"/>
          <w:sz w:val="28"/>
          <w:szCs w:val="28"/>
        </w:rPr>
        <w:t xml:space="preserve">                              </w:t>
      </w:r>
      <w:r w:rsidR="00AB47A7">
        <w:rPr>
          <w:rFonts w:ascii="Times New Roman" w:hAnsi="Times New Roman"/>
          <w:sz w:val="28"/>
          <w:szCs w:val="28"/>
        </w:rPr>
        <w:t xml:space="preserve">№ </w:t>
      </w:r>
      <w:r w:rsidR="0068157E">
        <w:rPr>
          <w:rFonts w:ascii="Times New Roman" w:hAnsi="Times New Roman"/>
          <w:sz w:val="28"/>
          <w:szCs w:val="28"/>
        </w:rPr>
        <w:t>______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07B14" w:rsidRPr="007B4CD6">
        <w:rPr>
          <w:rFonts w:ascii="Times New Roman" w:hAnsi="Times New Roman"/>
          <w:color w:val="FFFFFF"/>
          <w:sz w:val="16"/>
          <w:szCs w:val="16"/>
        </w:rPr>
        <w:t>.</w:t>
      </w:r>
    </w:p>
    <w:p w:rsidR="00A460EC" w:rsidRDefault="00A460EC" w:rsidP="00A460E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3126AF" w:rsidRDefault="003126AF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</w:p>
    <w:p w:rsidR="00891ECE" w:rsidRPr="00EC3577" w:rsidRDefault="00891ECE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C3577">
        <w:rPr>
          <w:rFonts w:ascii="Times New Roman" w:hAnsi="Times New Roman"/>
          <w:b/>
          <w:sz w:val="28"/>
          <w:szCs w:val="28"/>
        </w:rPr>
        <w:t xml:space="preserve">О внесении изменений в Порядок </w:t>
      </w:r>
    </w:p>
    <w:p w:rsidR="00A460EC" w:rsidRPr="00EC3577" w:rsidRDefault="00891ECE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C3577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891ECE" w:rsidRPr="00EC3577" w:rsidRDefault="00891ECE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C3577">
        <w:rPr>
          <w:rFonts w:ascii="Times New Roman" w:hAnsi="Times New Roman"/>
          <w:b/>
          <w:sz w:val="28"/>
          <w:szCs w:val="28"/>
        </w:rPr>
        <w:t xml:space="preserve">нормативных правовых актов и проектов нормативных </w:t>
      </w:r>
    </w:p>
    <w:p w:rsidR="00891ECE" w:rsidRPr="00EC3577" w:rsidRDefault="00891ECE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C3577">
        <w:rPr>
          <w:rFonts w:ascii="Times New Roman" w:hAnsi="Times New Roman"/>
          <w:b/>
          <w:sz w:val="28"/>
          <w:szCs w:val="28"/>
        </w:rPr>
        <w:t xml:space="preserve">правовых актов администрации </w:t>
      </w:r>
      <w:proofErr w:type="spellStart"/>
      <w:r w:rsidRPr="00EC357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</w:p>
    <w:p w:rsidR="00891ECE" w:rsidRPr="00EC3577" w:rsidRDefault="00891ECE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C3577">
        <w:rPr>
          <w:rFonts w:ascii="Times New Roman" w:hAnsi="Times New Roman"/>
          <w:b/>
          <w:sz w:val="28"/>
          <w:szCs w:val="28"/>
        </w:rPr>
        <w:t>муни</w:t>
      </w:r>
      <w:r w:rsidR="00475B27">
        <w:rPr>
          <w:rFonts w:ascii="Times New Roman" w:hAnsi="Times New Roman"/>
          <w:b/>
          <w:sz w:val="28"/>
          <w:szCs w:val="28"/>
        </w:rPr>
        <w:t xml:space="preserve">ципального района, </w:t>
      </w:r>
      <w:proofErr w:type="gramStart"/>
      <w:r w:rsidR="00475B27"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 w:rsidRPr="00EC3577">
        <w:rPr>
          <w:rFonts w:ascii="Times New Roman" w:hAnsi="Times New Roman"/>
          <w:b/>
          <w:sz w:val="28"/>
          <w:szCs w:val="28"/>
        </w:rPr>
        <w:t xml:space="preserve"> постановлением</w:t>
      </w:r>
    </w:p>
    <w:p w:rsidR="00891ECE" w:rsidRPr="00EC3577" w:rsidRDefault="00891ECE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C3577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EC357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EC357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91ECE" w:rsidRPr="00EC3577" w:rsidRDefault="00486B94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C3577">
        <w:rPr>
          <w:rFonts w:ascii="Times New Roman" w:hAnsi="Times New Roman"/>
          <w:b/>
          <w:sz w:val="28"/>
          <w:szCs w:val="28"/>
        </w:rPr>
        <w:t>от 19.08.201</w:t>
      </w:r>
      <w:r w:rsidR="00891ECE" w:rsidRPr="00EC3577">
        <w:rPr>
          <w:rFonts w:ascii="Times New Roman" w:hAnsi="Times New Roman"/>
          <w:b/>
          <w:sz w:val="28"/>
          <w:szCs w:val="28"/>
        </w:rPr>
        <w:t>1 № 690 «Об утверждении Порядка проведения</w:t>
      </w:r>
    </w:p>
    <w:p w:rsidR="00891ECE" w:rsidRPr="00EC3577" w:rsidRDefault="00891ECE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C3577">
        <w:rPr>
          <w:rFonts w:ascii="Times New Roman" w:hAnsi="Times New Roman"/>
          <w:b/>
          <w:sz w:val="28"/>
          <w:szCs w:val="28"/>
        </w:rPr>
        <w:t xml:space="preserve">антикоррупционной экспертизы </w:t>
      </w:r>
      <w:r w:rsidR="00486B94" w:rsidRPr="00EC3577">
        <w:rPr>
          <w:rFonts w:ascii="Times New Roman" w:hAnsi="Times New Roman"/>
          <w:b/>
          <w:sz w:val="28"/>
          <w:szCs w:val="28"/>
        </w:rPr>
        <w:t>нормативных правовых актов</w:t>
      </w:r>
    </w:p>
    <w:p w:rsidR="00486B94" w:rsidRPr="00EC3577" w:rsidRDefault="00486B94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C3577">
        <w:rPr>
          <w:rFonts w:ascii="Times New Roman" w:hAnsi="Times New Roman"/>
          <w:b/>
          <w:sz w:val="28"/>
          <w:szCs w:val="28"/>
        </w:rPr>
        <w:t>и проектов нормативных правовых актов администрации</w:t>
      </w:r>
    </w:p>
    <w:p w:rsidR="00486B94" w:rsidRPr="00EC3577" w:rsidRDefault="00486B94" w:rsidP="00891EC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C357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EC3577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A460EC" w:rsidRPr="00EC3577" w:rsidRDefault="00A460EC" w:rsidP="00A460E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t xml:space="preserve"> </w:t>
      </w:r>
    </w:p>
    <w:p w:rsidR="003126AF" w:rsidRPr="00EC3577" w:rsidRDefault="003126AF" w:rsidP="00A46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19ED" w:rsidRPr="00EC3577" w:rsidRDefault="00A460EC" w:rsidP="00A46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t xml:space="preserve">В соответствии </w:t>
      </w:r>
      <w:r w:rsidR="00486B94" w:rsidRPr="00EC3577">
        <w:rPr>
          <w:rFonts w:ascii="Times New Roman" w:hAnsi="Times New Roman"/>
          <w:sz w:val="28"/>
          <w:szCs w:val="28"/>
        </w:rPr>
        <w:t xml:space="preserve">с Федеральным </w:t>
      </w:r>
      <w:hyperlink r:id="rId10" w:history="1">
        <w:r w:rsidR="00486B94" w:rsidRPr="00EC3577">
          <w:rPr>
            <w:rFonts w:ascii="Times New Roman" w:hAnsi="Times New Roman"/>
            <w:sz w:val="28"/>
            <w:szCs w:val="28"/>
          </w:rPr>
          <w:t>законом</w:t>
        </w:r>
      </w:hyperlink>
      <w:r w:rsidR="00486B94" w:rsidRPr="00EC3577">
        <w:rPr>
          <w:rFonts w:ascii="Times New Roman" w:hAnsi="Times New Roman"/>
          <w:sz w:val="28"/>
          <w:szCs w:val="28"/>
        </w:rPr>
        <w:t xml:space="preserve"> Российской Федерации от 17 июля </w:t>
      </w:r>
      <w:smartTag w:uri="urn:schemas-microsoft-com:office:smarttags" w:element="metricconverter">
        <w:smartTagPr>
          <w:attr w:name="ProductID" w:val="2009 г"/>
        </w:smartTagPr>
        <w:r w:rsidR="00486B94" w:rsidRPr="00EC3577">
          <w:rPr>
            <w:rFonts w:ascii="Times New Roman" w:hAnsi="Times New Roman"/>
            <w:sz w:val="28"/>
            <w:szCs w:val="28"/>
          </w:rPr>
          <w:t>2009 г</w:t>
        </w:r>
      </w:smartTag>
      <w:r w:rsidR="00486B94" w:rsidRPr="00EC3577">
        <w:rPr>
          <w:rFonts w:ascii="Times New Roman" w:hAnsi="Times New Roman"/>
          <w:sz w:val="28"/>
          <w:szCs w:val="28"/>
        </w:rPr>
        <w:t xml:space="preserve">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486B94" w:rsidRPr="00EC3577">
          <w:rPr>
            <w:rFonts w:ascii="Times New Roman" w:hAnsi="Times New Roman"/>
            <w:sz w:val="28"/>
            <w:szCs w:val="28"/>
          </w:rPr>
          <w:t>2010 г</w:t>
        </w:r>
      </w:smartTag>
      <w:r w:rsidR="00486B94" w:rsidRPr="00EC3577">
        <w:rPr>
          <w:rFonts w:ascii="Times New Roman" w:hAnsi="Times New Roman"/>
          <w:sz w:val="28"/>
          <w:szCs w:val="28"/>
        </w:rPr>
        <w:t>. № 96 «Об антикоррупционной экспертизе нормативных правовых актов и проектов нормативных правовых актов»</w:t>
      </w:r>
      <w:r w:rsidRPr="00EC3577">
        <w:rPr>
          <w:rFonts w:ascii="Times New Roman" w:hAnsi="Times New Roman"/>
          <w:sz w:val="28"/>
          <w:szCs w:val="28"/>
        </w:rPr>
        <w:t xml:space="preserve"> </w:t>
      </w:r>
      <w:r w:rsidR="00445419" w:rsidRPr="00EC357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45419" w:rsidRPr="00EC357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445419" w:rsidRPr="00EC357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25F35" w:rsidRPr="00EC3577">
        <w:rPr>
          <w:rFonts w:ascii="Times New Roman" w:hAnsi="Times New Roman"/>
          <w:sz w:val="28"/>
          <w:szCs w:val="28"/>
        </w:rPr>
        <w:t xml:space="preserve"> </w:t>
      </w:r>
    </w:p>
    <w:p w:rsidR="00E7583D" w:rsidRPr="00EC3577" w:rsidRDefault="00E7583D" w:rsidP="007B4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t>ПОСТАНОВЛ</w:t>
      </w:r>
      <w:r w:rsidR="00B90BFB" w:rsidRPr="00EC3577">
        <w:rPr>
          <w:rFonts w:ascii="Times New Roman" w:hAnsi="Times New Roman"/>
          <w:sz w:val="28"/>
          <w:szCs w:val="28"/>
        </w:rPr>
        <w:t>Я</w:t>
      </w:r>
      <w:r w:rsidR="001D0912" w:rsidRPr="00EC3577">
        <w:rPr>
          <w:rFonts w:ascii="Times New Roman" w:hAnsi="Times New Roman"/>
          <w:sz w:val="28"/>
          <w:szCs w:val="28"/>
        </w:rPr>
        <w:t>ЕТ</w:t>
      </w:r>
      <w:r w:rsidRPr="00EC3577">
        <w:rPr>
          <w:rFonts w:ascii="Times New Roman" w:hAnsi="Times New Roman"/>
          <w:sz w:val="28"/>
          <w:szCs w:val="28"/>
        </w:rPr>
        <w:t>:</w:t>
      </w:r>
    </w:p>
    <w:p w:rsidR="00486B94" w:rsidRPr="00EC3577" w:rsidRDefault="00486B94" w:rsidP="0088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C3577">
        <w:rPr>
          <w:rFonts w:ascii="Times New Roman" w:hAnsi="Times New Roman"/>
          <w:sz w:val="28"/>
          <w:szCs w:val="28"/>
        </w:rPr>
        <w:t xml:space="preserve">Внести в 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EC357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C357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5B27">
        <w:rPr>
          <w:rFonts w:ascii="Times New Roman" w:hAnsi="Times New Roman"/>
          <w:sz w:val="28"/>
          <w:szCs w:val="28"/>
        </w:rPr>
        <w:t>, утвержденный</w:t>
      </w:r>
      <w:r w:rsidRPr="00EC3577">
        <w:rPr>
          <w:rFonts w:ascii="Times New Roman" w:hAnsi="Times New Roman"/>
          <w:sz w:val="28"/>
          <w:szCs w:val="28"/>
        </w:rPr>
        <w:t xml:space="preserve"> постановлением  администрации </w:t>
      </w:r>
      <w:proofErr w:type="spellStart"/>
      <w:r w:rsidRPr="00EC3577">
        <w:rPr>
          <w:rFonts w:ascii="Times New Roman" w:hAnsi="Times New Roman"/>
          <w:sz w:val="28"/>
          <w:szCs w:val="28"/>
        </w:rPr>
        <w:t>Красн</w:t>
      </w:r>
      <w:r w:rsidR="00475B27">
        <w:rPr>
          <w:rFonts w:ascii="Times New Roman" w:hAnsi="Times New Roman"/>
          <w:sz w:val="28"/>
          <w:szCs w:val="28"/>
        </w:rPr>
        <w:t>окамского</w:t>
      </w:r>
      <w:proofErr w:type="spellEnd"/>
      <w:r w:rsidR="00475B2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C3577">
        <w:rPr>
          <w:rFonts w:ascii="Times New Roman" w:hAnsi="Times New Roman"/>
          <w:sz w:val="28"/>
          <w:szCs w:val="28"/>
        </w:rPr>
        <w:t xml:space="preserve"> от 19.08.2011 № 690  «Об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EC357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C3577">
        <w:rPr>
          <w:rFonts w:ascii="Times New Roman" w:hAnsi="Times New Roman"/>
          <w:sz w:val="28"/>
          <w:szCs w:val="28"/>
        </w:rPr>
        <w:t xml:space="preserve"> муниципального района» следующие изменения:</w:t>
      </w:r>
      <w:r w:rsidR="008800AF">
        <w:rPr>
          <w:rFonts w:ascii="Times New Roman" w:hAnsi="Times New Roman"/>
          <w:sz w:val="28"/>
          <w:szCs w:val="28"/>
        </w:rPr>
        <w:t xml:space="preserve"> </w:t>
      </w:r>
      <w:r w:rsidR="00EC3577" w:rsidRPr="00EC3577">
        <w:rPr>
          <w:rFonts w:ascii="Times New Roman" w:hAnsi="Times New Roman"/>
          <w:sz w:val="28"/>
          <w:szCs w:val="28"/>
        </w:rPr>
        <w:t xml:space="preserve">абзацы 2, 3 пункта 3 </w:t>
      </w:r>
      <w:r w:rsidR="00475B27">
        <w:rPr>
          <w:rFonts w:ascii="Times New Roman" w:hAnsi="Times New Roman"/>
          <w:sz w:val="28"/>
          <w:szCs w:val="28"/>
        </w:rPr>
        <w:t xml:space="preserve">раздела 1 </w:t>
      </w:r>
      <w:r w:rsidR="00EC3577" w:rsidRPr="00EC3577">
        <w:rPr>
          <w:rFonts w:ascii="Times New Roman" w:hAnsi="Times New Roman"/>
          <w:sz w:val="28"/>
          <w:szCs w:val="28"/>
        </w:rPr>
        <w:t>изложить в новой редакции:</w:t>
      </w:r>
      <w:proofErr w:type="gramEnd"/>
      <w:r w:rsidR="00EC3577" w:rsidRPr="00EC357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3577" w:rsidRPr="00EC3577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="00EC3577" w:rsidRPr="00EC3577">
        <w:rPr>
          <w:rFonts w:ascii="Times New Roman" w:hAnsi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="00EC3577" w:rsidRPr="00EC3577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="00EC3577" w:rsidRPr="00EC3577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коррупции».</w:t>
      </w:r>
    </w:p>
    <w:p w:rsidR="00A460EC" w:rsidRPr="00EC3577" w:rsidRDefault="00486B94" w:rsidP="00A46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lastRenderedPageBreak/>
        <w:t>2</w:t>
      </w:r>
      <w:r w:rsidR="00E160B0" w:rsidRPr="00EC3577">
        <w:rPr>
          <w:rFonts w:ascii="Times New Roman" w:hAnsi="Times New Roman"/>
          <w:sz w:val="28"/>
          <w:szCs w:val="28"/>
        </w:rPr>
        <w:t>.</w:t>
      </w:r>
      <w:r w:rsidR="00577D54" w:rsidRPr="00EC3577">
        <w:rPr>
          <w:rFonts w:ascii="Times New Roman" w:hAnsi="Times New Roman"/>
          <w:sz w:val="28"/>
          <w:szCs w:val="28"/>
        </w:rPr>
        <w:t xml:space="preserve"> Постановление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577D54" w:rsidRPr="00EC357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77D54" w:rsidRPr="00EC357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A57CF">
        <w:rPr>
          <w:rFonts w:ascii="Times New Roman" w:hAnsi="Times New Roman"/>
          <w:sz w:val="28"/>
          <w:szCs w:val="28"/>
        </w:rPr>
        <w:t>» газеты «</w:t>
      </w:r>
      <w:proofErr w:type="spellStart"/>
      <w:r w:rsidR="001A57CF">
        <w:rPr>
          <w:rFonts w:ascii="Times New Roman" w:hAnsi="Times New Roman"/>
          <w:sz w:val="28"/>
          <w:szCs w:val="28"/>
        </w:rPr>
        <w:t>Краснокамскся</w:t>
      </w:r>
      <w:proofErr w:type="spellEnd"/>
      <w:r w:rsidR="001A57CF">
        <w:rPr>
          <w:rFonts w:ascii="Times New Roman" w:hAnsi="Times New Roman"/>
          <w:sz w:val="28"/>
          <w:szCs w:val="28"/>
        </w:rPr>
        <w:t xml:space="preserve"> звезда» и на официальном сайте администрации </w:t>
      </w:r>
      <w:proofErr w:type="spellStart"/>
      <w:r w:rsidR="001A57C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A57C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A57CF" w:rsidRPr="001A57CF">
        <w:t xml:space="preserve"> </w:t>
      </w:r>
      <w:r w:rsidR="001A57CF" w:rsidRPr="001A57CF">
        <w:rPr>
          <w:rFonts w:ascii="Times New Roman" w:hAnsi="Times New Roman"/>
          <w:sz w:val="28"/>
          <w:szCs w:val="28"/>
        </w:rPr>
        <w:t>(www.krasnokamskiy.com).</w:t>
      </w:r>
    </w:p>
    <w:p w:rsidR="00E160B0" w:rsidRPr="00EC3577" w:rsidRDefault="00486B94" w:rsidP="00577D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t>3</w:t>
      </w:r>
      <w:r w:rsidR="00E160B0" w:rsidRPr="00EC35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0B0" w:rsidRPr="00EC35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0B0" w:rsidRPr="00EC357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7BD8" w:rsidRPr="00EC3577" w:rsidRDefault="003B7BD8" w:rsidP="00E160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60B0" w:rsidRPr="00EC3577" w:rsidRDefault="00E160B0" w:rsidP="00E160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2ADE" w:rsidRPr="00EC3577" w:rsidRDefault="00DA26A7" w:rsidP="007B4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t>Глава</w:t>
      </w:r>
      <w:r w:rsidR="00C22025" w:rsidRPr="00EC3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ADE" w:rsidRPr="00EC3577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2D4C3E" w:rsidRPr="00EC3577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EC3577" w:rsidRDefault="00DA26A7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t>глава</w:t>
      </w:r>
      <w:r w:rsidR="002D4C3E" w:rsidRPr="00EC357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22025" w:rsidRPr="00EC3577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AB6DF1" w:rsidRPr="00EC3577" w:rsidRDefault="003A0F98" w:rsidP="00AB6DF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EC357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EC3577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DA26A7" w:rsidRPr="00EC3577">
        <w:rPr>
          <w:rFonts w:ascii="Times New Roman" w:hAnsi="Times New Roman"/>
          <w:sz w:val="28"/>
          <w:szCs w:val="28"/>
        </w:rPr>
        <w:t>Ю.Ю.Крестьянников</w:t>
      </w:r>
      <w:proofErr w:type="spellEnd"/>
    </w:p>
    <w:p w:rsidR="00DA26A7" w:rsidRPr="007B4CD6" w:rsidRDefault="00DA26A7" w:rsidP="00AB6DF1">
      <w:pPr>
        <w:spacing w:after="280" w:line="240" w:lineRule="exact"/>
        <w:jc w:val="both"/>
        <w:rPr>
          <w:rFonts w:ascii="Times New Roman" w:hAnsi="Times New Roman"/>
          <w:sz w:val="27"/>
          <w:szCs w:val="27"/>
        </w:rPr>
      </w:pPr>
    </w:p>
    <w:p w:rsidR="00DA26A7" w:rsidRPr="007B4CD6" w:rsidRDefault="00DA26A7" w:rsidP="00AB6DF1">
      <w:pPr>
        <w:spacing w:after="280" w:line="240" w:lineRule="exact"/>
        <w:jc w:val="both"/>
        <w:rPr>
          <w:rFonts w:ascii="Times New Roman" w:hAnsi="Times New Roman"/>
          <w:sz w:val="27"/>
          <w:szCs w:val="27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A26A7" w:rsidRDefault="00DA26A7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D751E" w:rsidRDefault="00DD751E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7CD1" w:rsidRDefault="00117CD1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7CD1" w:rsidRDefault="00117CD1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B6363" w:rsidRDefault="00BB6363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BB6363" w:rsidSect="00577D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567" w:bottom="1276" w:left="124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A6" w:rsidRDefault="00722EA6" w:rsidP="00C22025">
      <w:pPr>
        <w:spacing w:after="0" w:line="240" w:lineRule="auto"/>
      </w:pPr>
      <w:r>
        <w:separator/>
      </w:r>
    </w:p>
  </w:endnote>
  <w:endnote w:type="continuationSeparator" w:id="0">
    <w:p w:rsidR="00722EA6" w:rsidRDefault="00722EA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D" w:rsidRDefault="002F06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77" w:rsidRPr="002F06AD" w:rsidRDefault="00EC3577">
    <w:pPr>
      <w:pStyle w:val="a7"/>
      <w:rPr>
        <w:rFonts w:ascii="Times New Roman" w:hAnsi="Times New Roman"/>
      </w:rPr>
    </w:pPr>
    <w:proofErr w:type="spellStart"/>
    <w:r w:rsidRPr="002F06AD">
      <w:rPr>
        <w:rFonts w:ascii="Times New Roman" w:hAnsi="Times New Roman"/>
      </w:rPr>
      <w:t>А.В.Лаврентьева</w:t>
    </w:r>
    <w:proofErr w:type="spellEnd"/>
    <w:r w:rsidRPr="002F06AD">
      <w:rPr>
        <w:rFonts w:ascii="Times New Roman" w:hAnsi="Times New Roman"/>
      </w:rPr>
      <w:t xml:space="preserve"> 44860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D" w:rsidRDefault="002F06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A6" w:rsidRDefault="00722EA6" w:rsidP="00C22025">
      <w:pPr>
        <w:spacing w:after="0" w:line="240" w:lineRule="auto"/>
      </w:pPr>
      <w:r>
        <w:separator/>
      </w:r>
    </w:p>
  </w:footnote>
  <w:footnote w:type="continuationSeparator" w:id="0">
    <w:p w:rsidR="00722EA6" w:rsidRDefault="00722EA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D" w:rsidRDefault="002F06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2C" w:rsidRPr="00D854E4" w:rsidRDefault="00DD6A6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102B2C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F06A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102B2C" w:rsidRDefault="00102B2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D" w:rsidRDefault="002F06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7989"/>
    <w:multiLevelType w:val="multilevel"/>
    <w:tmpl w:val="AA0AE8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62"/>
    <w:rsid w:val="000019ED"/>
    <w:rsid w:val="000028EA"/>
    <w:rsid w:val="00002DF4"/>
    <w:rsid w:val="00020FB3"/>
    <w:rsid w:val="0002668C"/>
    <w:rsid w:val="00040043"/>
    <w:rsid w:val="000406DA"/>
    <w:rsid w:val="000760D4"/>
    <w:rsid w:val="0009176F"/>
    <w:rsid w:val="00094701"/>
    <w:rsid w:val="000A0276"/>
    <w:rsid w:val="000C2822"/>
    <w:rsid w:val="000E220D"/>
    <w:rsid w:val="00100B0E"/>
    <w:rsid w:val="00102B2C"/>
    <w:rsid w:val="00107B14"/>
    <w:rsid w:val="00117CD1"/>
    <w:rsid w:val="00122780"/>
    <w:rsid w:val="00140B00"/>
    <w:rsid w:val="001419DB"/>
    <w:rsid w:val="00147B61"/>
    <w:rsid w:val="00185602"/>
    <w:rsid w:val="00187846"/>
    <w:rsid w:val="00195977"/>
    <w:rsid w:val="001A57CF"/>
    <w:rsid w:val="001B5168"/>
    <w:rsid w:val="001C5E43"/>
    <w:rsid w:val="001D0912"/>
    <w:rsid w:val="001E07B9"/>
    <w:rsid w:val="001E0FF9"/>
    <w:rsid w:val="002156F6"/>
    <w:rsid w:val="00222950"/>
    <w:rsid w:val="00223641"/>
    <w:rsid w:val="0022371F"/>
    <w:rsid w:val="002303B0"/>
    <w:rsid w:val="00243125"/>
    <w:rsid w:val="00253810"/>
    <w:rsid w:val="002947AE"/>
    <w:rsid w:val="002A7A2F"/>
    <w:rsid w:val="002A7F84"/>
    <w:rsid w:val="002D2F29"/>
    <w:rsid w:val="002D3839"/>
    <w:rsid w:val="002D4C3E"/>
    <w:rsid w:val="002E0137"/>
    <w:rsid w:val="002F06AD"/>
    <w:rsid w:val="002F66E9"/>
    <w:rsid w:val="00303E0B"/>
    <w:rsid w:val="00311278"/>
    <w:rsid w:val="003126AF"/>
    <w:rsid w:val="00317E18"/>
    <w:rsid w:val="00326B11"/>
    <w:rsid w:val="003360D4"/>
    <w:rsid w:val="003462FC"/>
    <w:rsid w:val="003641DB"/>
    <w:rsid w:val="00366CA1"/>
    <w:rsid w:val="00380ADE"/>
    <w:rsid w:val="00385821"/>
    <w:rsid w:val="00386DA0"/>
    <w:rsid w:val="003917BE"/>
    <w:rsid w:val="00391EA2"/>
    <w:rsid w:val="0039458E"/>
    <w:rsid w:val="00397522"/>
    <w:rsid w:val="003A0F98"/>
    <w:rsid w:val="003B0E5D"/>
    <w:rsid w:val="003B53D9"/>
    <w:rsid w:val="003B7BD8"/>
    <w:rsid w:val="003E2E90"/>
    <w:rsid w:val="003F17FB"/>
    <w:rsid w:val="003F7EF1"/>
    <w:rsid w:val="004037B9"/>
    <w:rsid w:val="00425F35"/>
    <w:rsid w:val="00426EF4"/>
    <w:rsid w:val="00445419"/>
    <w:rsid w:val="0044614C"/>
    <w:rsid w:val="00454953"/>
    <w:rsid w:val="00455D83"/>
    <w:rsid w:val="00475B27"/>
    <w:rsid w:val="004774B3"/>
    <w:rsid w:val="00486B94"/>
    <w:rsid w:val="004A4651"/>
    <w:rsid w:val="004B5123"/>
    <w:rsid w:val="004E1795"/>
    <w:rsid w:val="004E6F17"/>
    <w:rsid w:val="004F2571"/>
    <w:rsid w:val="004F67C6"/>
    <w:rsid w:val="004F7166"/>
    <w:rsid w:val="004F788E"/>
    <w:rsid w:val="005034DA"/>
    <w:rsid w:val="00506A13"/>
    <w:rsid w:val="00515441"/>
    <w:rsid w:val="00517E20"/>
    <w:rsid w:val="00531FD8"/>
    <w:rsid w:val="0054149A"/>
    <w:rsid w:val="00544114"/>
    <w:rsid w:val="00544BAA"/>
    <w:rsid w:val="00546AA8"/>
    <w:rsid w:val="00551ADD"/>
    <w:rsid w:val="00560816"/>
    <w:rsid w:val="00565BDE"/>
    <w:rsid w:val="0057197D"/>
    <w:rsid w:val="00577037"/>
    <w:rsid w:val="00577D54"/>
    <w:rsid w:val="005827AB"/>
    <w:rsid w:val="00583DD3"/>
    <w:rsid w:val="00586B11"/>
    <w:rsid w:val="005A3107"/>
    <w:rsid w:val="005A74EB"/>
    <w:rsid w:val="005D35AC"/>
    <w:rsid w:val="005D768F"/>
    <w:rsid w:val="005E4BCF"/>
    <w:rsid w:val="00600A9F"/>
    <w:rsid w:val="006011B7"/>
    <w:rsid w:val="006056BF"/>
    <w:rsid w:val="00610FE6"/>
    <w:rsid w:val="00615E6A"/>
    <w:rsid w:val="00620311"/>
    <w:rsid w:val="00627515"/>
    <w:rsid w:val="00637AA8"/>
    <w:rsid w:val="00642D8D"/>
    <w:rsid w:val="00662292"/>
    <w:rsid w:val="00663BBC"/>
    <w:rsid w:val="00674398"/>
    <w:rsid w:val="00677B8C"/>
    <w:rsid w:val="0068157E"/>
    <w:rsid w:val="006836C7"/>
    <w:rsid w:val="006860F7"/>
    <w:rsid w:val="006861B7"/>
    <w:rsid w:val="00696744"/>
    <w:rsid w:val="006B78E2"/>
    <w:rsid w:val="006D49FC"/>
    <w:rsid w:val="006E7765"/>
    <w:rsid w:val="006F1B1D"/>
    <w:rsid w:val="006F2166"/>
    <w:rsid w:val="006F3EA7"/>
    <w:rsid w:val="006F5FDB"/>
    <w:rsid w:val="007079EE"/>
    <w:rsid w:val="00713C22"/>
    <w:rsid w:val="00714456"/>
    <w:rsid w:val="00715D03"/>
    <w:rsid w:val="00722EA6"/>
    <w:rsid w:val="00734406"/>
    <w:rsid w:val="0073782B"/>
    <w:rsid w:val="00777912"/>
    <w:rsid w:val="00780F9A"/>
    <w:rsid w:val="00787876"/>
    <w:rsid w:val="007A753F"/>
    <w:rsid w:val="007B4CD6"/>
    <w:rsid w:val="007B590D"/>
    <w:rsid w:val="007B7591"/>
    <w:rsid w:val="007F0F2F"/>
    <w:rsid w:val="007F7E7E"/>
    <w:rsid w:val="00800192"/>
    <w:rsid w:val="00803061"/>
    <w:rsid w:val="00805F3B"/>
    <w:rsid w:val="008066C7"/>
    <w:rsid w:val="008128ED"/>
    <w:rsid w:val="00813363"/>
    <w:rsid w:val="00814121"/>
    <w:rsid w:val="00833B30"/>
    <w:rsid w:val="0083496A"/>
    <w:rsid w:val="00840DC3"/>
    <w:rsid w:val="00844049"/>
    <w:rsid w:val="00852543"/>
    <w:rsid w:val="008571BD"/>
    <w:rsid w:val="00872601"/>
    <w:rsid w:val="008800AF"/>
    <w:rsid w:val="00880450"/>
    <w:rsid w:val="00884AF7"/>
    <w:rsid w:val="00886A07"/>
    <w:rsid w:val="00891ECE"/>
    <w:rsid w:val="00893023"/>
    <w:rsid w:val="0089463B"/>
    <w:rsid w:val="00895499"/>
    <w:rsid w:val="008A0A2F"/>
    <w:rsid w:val="008A2C12"/>
    <w:rsid w:val="008A7152"/>
    <w:rsid w:val="008B2B64"/>
    <w:rsid w:val="008B6E3B"/>
    <w:rsid w:val="008C012B"/>
    <w:rsid w:val="0090181F"/>
    <w:rsid w:val="00907CA8"/>
    <w:rsid w:val="00912E88"/>
    <w:rsid w:val="00920098"/>
    <w:rsid w:val="00920142"/>
    <w:rsid w:val="00927B54"/>
    <w:rsid w:val="009322B8"/>
    <w:rsid w:val="00932FE6"/>
    <w:rsid w:val="009349A0"/>
    <w:rsid w:val="00937EA7"/>
    <w:rsid w:val="00952ADE"/>
    <w:rsid w:val="0097668E"/>
    <w:rsid w:val="00994302"/>
    <w:rsid w:val="009B758C"/>
    <w:rsid w:val="009C46E0"/>
    <w:rsid w:val="009D4C17"/>
    <w:rsid w:val="009D4EB0"/>
    <w:rsid w:val="009E37C6"/>
    <w:rsid w:val="009E60E2"/>
    <w:rsid w:val="009F0F4B"/>
    <w:rsid w:val="009F47B3"/>
    <w:rsid w:val="009F490E"/>
    <w:rsid w:val="009F5B35"/>
    <w:rsid w:val="00A02614"/>
    <w:rsid w:val="00A12150"/>
    <w:rsid w:val="00A12223"/>
    <w:rsid w:val="00A23FB1"/>
    <w:rsid w:val="00A460EC"/>
    <w:rsid w:val="00A52C99"/>
    <w:rsid w:val="00A53AFB"/>
    <w:rsid w:val="00A60106"/>
    <w:rsid w:val="00A6202E"/>
    <w:rsid w:val="00A72694"/>
    <w:rsid w:val="00A87620"/>
    <w:rsid w:val="00A91165"/>
    <w:rsid w:val="00A94407"/>
    <w:rsid w:val="00AA21B0"/>
    <w:rsid w:val="00AA4EA4"/>
    <w:rsid w:val="00AA6418"/>
    <w:rsid w:val="00AB47A7"/>
    <w:rsid w:val="00AB6DF1"/>
    <w:rsid w:val="00AB7F32"/>
    <w:rsid w:val="00AC7834"/>
    <w:rsid w:val="00AD6645"/>
    <w:rsid w:val="00AF2633"/>
    <w:rsid w:val="00B02026"/>
    <w:rsid w:val="00B16037"/>
    <w:rsid w:val="00B27F5B"/>
    <w:rsid w:val="00B30598"/>
    <w:rsid w:val="00B532CB"/>
    <w:rsid w:val="00B60F0F"/>
    <w:rsid w:val="00B64FA8"/>
    <w:rsid w:val="00B727C9"/>
    <w:rsid w:val="00B90BFB"/>
    <w:rsid w:val="00BA10A9"/>
    <w:rsid w:val="00BA744F"/>
    <w:rsid w:val="00BB356D"/>
    <w:rsid w:val="00BB6363"/>
    <w:rsid w:val="00BC6886"/>
    <w:rsid w:val="00BD2911"/>
    <w:rsid w:val="00BD32EC"/>
    <w:rsid w:val="00BE2D82"/>
    <w:rsid w:val="00C107DF"/>
    <w:rsid w:val="00C12855"/>
    <w:rsid w:val="00C22025"/>
    <w:rsid w:val="00C24A6C"/>
    <w:rsid w:val="00C25A69"/>
    <w:rsid w:val="00C34A06"/>
    <w:rsid w:val="00C3632E"/>
    <w:rsid w:val="00C36F03"/>
    <w:rsid w:val="00C43D9C"/>
    <w:rsid w:val="00C526F6"/>
    <w:rsid w:val="00C75882"/>
    <w:rsid w:val="00C76455"/>
    <w:rsid w:val="00C805AA"/>
    <w:rsid w:val="00CA14FA"/>
    <w:rsid w:val="00CA6C84"/>
    <w:rsid w:val="00CD286D"/>
    <w:rsid w:val="00CD6BBF"/>
    <w:rsid w:val="00CE2464"/>
    <w:rsid w:val="00CE2B30"/>
    <w:rsid w:val="00CE66BB"/>
    <w:rsid w:val="00CF248D"/>
    <w:rsid w:val="00D118B0"/>
    <w:rsid w:val="00D2438F"/>
    <w:rsid w:val="00D26B1B"/>
    <w:rsid w:val="00D2789F"/>
    <w:rsid w:val="00D33CD0"/>
    <w:rsid w:val="00D36C93"/>
    <w:rsid w:val="00D416E0"/>
    <w:rsid w:val="00D637DA"/>
    <w:rsid w:val="00D718D0"/>
    <w:rsid w:val="00D854E4"/>
    <w:rsid w:val="00D96DA4"/>
    <w:rsid w:val="00DA26A7"/>
    <w:rsid w:val="00DA6698"/>
    <w:rsid w:val="00DB05A0"/>
    <w:rsid w:val="00DC00D2"/>
    <w:rsid w:val="00DC5650"/>
    <w:rsid w:val="00DD6A62"/>
    <w:rsid w:val="00DD751E"/>
    <w:rsid w:val="00DE3462"/>
    <w:rsid w:val="00DE61CB"/>
    <w:rsid w:val="00E05153"/>
    <w:rsid w:val="00E0756A"/>
    <w:rsid w:val="00E160B0"/>
    <w:rsid w:val="00E259C0"/>
    <w:rsid w:val="00E411ED"/>
    <w:rsid w:val="00E708C4"/>
    <w:rsid w:val="00E7583D"/>
    <w:rsid w:val="00E812E1"/>
    <w:rsid w:val="00E91A1D"/>
    <w:rsid w:val="00EA39AA"/>
    <w:rsid w:val="00EC3577"/>
    <w:rsid w:val="00F011F5"/>
    <w:rsid w:val="00F06144"/>
    <w:rsid w:val="00F16C90"/>
    <w:rsid w:val="00F25C99"/>
    <w:rsid w:val="00F31ABF"/>
    <w:rsid w:val="00F40B4C"/>
    <w:rsid w:val="00F41294"/>
    <w:rsid w:val="00F63E54"/>
    <w:rsid w:val="00F861DD"/>
    <w:rsid w:val="00F90D40"/>
    <w:rsid w:val="00FA1570"/>
    <w:rsid w:val="00FA6FF9"/>
    <w:rsid w:val="00FC2D10"/>
    <w:rsid w:val="00FC65EF"/>
    <w:rsid w:val="00FD3EA2"/>
    <w:rsid w:val="00FE24C1"/>
    <w:rsid w:val="00FE698A"/>
    <w:rsid w:val="00FF198B"/>
    <w:rsid w:val="00FF28DF"/>
    <w:rsid w:val="00FF471A"/>
    <w:rsid w:val="00FF4F3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549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549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89553;fld=134;dst=100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katerina%20V.%20Amelina\&#1056;&#1072;&#1073;&#1086;&#1095;&#1080;&#1081;%20&#1089;&#1090;&#1086;&#1083;\&#1041;%20&#1051;%20&#1040;%20&#1053;%20&#1050;%20&#1048;\&#1085;&#1086;&#1074;&#1086;&#1077;%20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B8A2-8E3B-4D6F-8516-CD47D418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новое ПОСТАНОВЛЕНИЕ - август - 2010</Template>
  <TotalTime>15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Ekaterina V. Amelina</dc:creator>
  <cp:keywords/>
  <cp:lastModifiedBy>Рабочая</cp:lastModifiedBy>
  <cp:revision>3</cp:revision>
  <cp:lastPrinted>2015-08-07T03:54:00Z</cp:lastPrinted>
  <dcterms:created xsi:type="dcterms:W3CDTF">2015-08-06T10:42:00Z</dcterms:created>
  <dcterms:modified xsi:type="dcterms:W3CDTF">2015-08-07T04:14:00Z</dcterms:modified>
</cp:coreProperties>
</file>