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84" w:rsidRDefault="00C84184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84184" w:rsidRPr="00094701" w:rsidRDefault="00C84184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C84184" w:rsidRPr="00D26B1B" w:rsidRDefault="00C84184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C84184" w:rsidRPr="00D26B1B" w:rsidRDefault="00C84184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184" w:rsidRPr="00D26B1B" w:rsidRDefault="00C84184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84184" w:rsidRPr="00D26B1B" w:rsidRDefault="00C84184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184" w:rsidRPr="00852543" w:rsidRDefault="00C84184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>23.05.2014</w:t>
      </w:r>
      <w:r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670                                                              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C84184" w:rsidRPr="00FD3EA2" w:rsidRDefault="00C84184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Краснокамского муниципального района от 24.04.2014 № 555 «Об организации садоводческих автобусных маршрутов в весенне-осенний период»</w:t>
      </w:r>
    </w:p>
    <w:p w:rsidR="00C84184" w:rsidRDefault="00C84184" w:rsidP="00040043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FF4AD5">
        <w:rPr>
          <w:rFonts w:ascii="Times New Roman" w:hAnsi="Times New Roman"/>
          <w:noProof/>
          <w:sz w:val="28"/>
          <w:szCs w:val="28"/>
        </w:rPr>
        <w:t xml:space="preserve">         </w:t>
      </w:r>
    </w:p>
    <w:p w:rsidR="00C84184" w:rsidRDefault="00C84184" w:rsidP="00040043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C84184" w:rsidRDefault="00C84184" w:rsidP="00040043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C84184" w:rsidRPr="00FF4AD5" w:rsidRDefault="00C84184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4AD5">
        <w:rPr>
          <w:rFonts w:ascii="Times New Roman" w:hAnsi="Times New Roman"/>
          <w:noProof/>
          <w:sz w:val="28"/>
          <w:szCs w:val="28"/>
        </w:rPr>
        <w:t xml:space="preserve"> В соответствии со статьей 8 Устава Краснокамского муниципального района и на основании решения Земского собрания </w:t>
      </w:r>
      <w:r w:rsidRPr="00FF4AD5">
        <w:rPr>
          <w:rFonts w:ascii="Times New Roman" w:hAnsi="Times New Roman"/>
          <w:sz w:val="28"/>
          <w:szCs w:val="28"/>
          <w:lang w:eastAsia="ru-RU"/>
        </w:rPr>
        <w:t xml:space="preserve">Краснокамского муниципального района от 27 декабря </w:t>
      </w:r>
      <w:smartTag w:uri="urn:schemas-microsoft-com:office:smarttags" w:element="metricconverter">
        <w:smartTagPr>
          <w:attr w:name="ProductID" w:val="2007 г"/>
        </w:smartTagPr>
        <w:r w:rsidRPr="00FF4AD5">
          <w:rPr>
            <w:rFonts w:ascii="Times New Roman" w:hAnsi="Times New Roman"/>
            <w:sz w:val="28"/>
            <w:szCs w:val="28"/>
            <w:lang w:eastAsia="ru-RU"/>
          </w:rPr>
          <w:t>2007 г</w:t>
        </w:r>
      </w:smartTag>
      <w:r w:rsidRPr="00FF4AD5">
        <w:rPr>
          <w:rFonts w:ascii="Times New Roman" w:hAnsi="Times New Roman"/>
          <w:sz w:val="28"/>
          <w:szCs w:val="28"/>
          <w:lang w:eastAsia="ru-RU"/>
        </w:rPr>
        <w:t xml:space="preserve">. № 196  «Об утверждении Порядка организации транспортного обслуживания населения автомобильным транспортом общего пользования на регулярных маршрутах пригородного и междугородного сообщений Краснокамского муниципального района и Методики формирования тарифов на услуги по перевозке пассажиров общего транспорта на регулярных маршрутах пригородного и междугородного сообщений на территории Краснокамского муниципального района» (в редакциях решений  от     27 мая </w:t>
      </w:r>
      <w:smartTag w:uri="urn:schemas-microsoft-com:office:smarttags" w:element="metricconverter">
        <w:smartTagPr>
          <w:attr w:name="ProductID" w:val="2010 г"/>
        </w:smartTagPr>
        <w:r w:rsidRPr="00FF4AD5">
          <w:rPr>
            <w:rFonts w:ascii="Times New Roman" w:hAnsi="Times New Roman"/>
            <w:sz w:val="28"/>
            <w:szCs w:val="28"/>
            <w:lang w:eastAsia="ru-RU"/>
          </w:rPr>
          <w:t>2010 г</w:t>
        </w:r>
      </w:smartTag>
      <w:r w:rsidRPr="00FF4AD5">
        <w:rPr>
          <w:rFonts w:ascii="Times New Roman" w:hAnsi="Times New Roman"/>
          <w:sz w:val="28"/>
          <w:szCs w:val="28"/>
          <w:lang w:eastAsia="ru-RU"/>
        </w:rPr>
        <w:t>. № 65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F4AD5">
        <w:rPr>
          <w:rFonts w:ascii="Times New Roman" w:hAnsi="Times New Roman"/>
          <w:sz w:val="28"/>
          <w:szCs w:val="28"/>
          <w:lang w:eastAsia="ru-RU"/>
        </w:rPr>
        <w:t xml:space="preserve"> от  31 марта </w:t>
      </w:r>
      <w:smartTag w:uri="urn:schemas-microsoft-com:office:smarttags" w:element="metricconverter">
        <w:smartTagPr>
          <w:attr w:name="ProductID" w:val="2011 г"/>
        </w:smartTagPr>
        <w:r w:rsidRPr="00FF4AD5">
          <w:rPr>
            <w:rFonts w:ascii="Times New Roman" w:hAnsi="Times New Roman"/>
            <w:sz w:val="28"/>
            <w:szCs w:val="28"/>
            <w:lang w:eastAsia="ru-RU"/>
          </w:rPr>
          <w:t>2011 г</w:t>
        </w:r>
      </w:smartTag>
      <w:r w:rsidRPr="00FF4AD5">
        <w:rPr>
          <w:rFonts w:ascii="Times New Roman" w:hAnsi="Times New Roman"/>
          <w:sz w:val="28"/>
          <w:szCs w:val="28"/>
          <w:lang w:eastAsia="ru-RU"/>
        </w:rPr>
        <w:t>.  №  42), заявления ИП Сидорова А.С. от 12.05.2014</w:t>
      </w:r>
      <w:r>
        <w:rPr>
          <w:rFonts w:ascii="Times New Roman" w:hAnsi="Times New Roman"/>
          <w:sz w:val="28"/>
          <w:szCs w:val="28"/>
          <w:lang w:eastAsia="ru-RU"/>
        </w:rPr>
        <w:t xml:space="preserve">, администрация Краснокамского муниципального района </w:t>
      </w:r>
    </w:p>
    <w:p w:rsidR="00C84184" w:rsidRPr="00FF4AD5" w:rsidRDefault="00C84184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AD5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FF4AD5">
        <w:rPr>
          <w:rFonts w:ascii="Times New Roman" w:hAnsi="Times New Roman"/>
          <w:sz w:val="28"/>
          <w:szCs w:val="28"/>
        </w:rPr>
        <w:t>:</w:t>
      </w:r>
    </w:p>
    <w:p w:rsidR="00C84184" w:rsidRPr="00FF4AD5" w:rsidRDefault="00C84184" w:rsidP="0006035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4AD5">
        <w:rPr>
          <w:rFonts w:ascii="Times New Roman" w:hAnsi="Times New Roman"/>
          <w:sz w:val="28"/>
          <w:szCs w:val="28"/>
        </w:rPr>
        <w:t xml:space="preserve"> Внести в Постановление администрации Краснокамского муниципального района от 24.04.2014 № 555 «Об организации садоводческих автобусных маршрутов в весенне-осенний период»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FF4AD5">
        <w:rPr>
          <w:rFonts w:ascii="Times New Roman" w:hAnsi="Times New Roman"/>
          <w:sz w:val="28"/>
          <w:szCs w:val="28"/>
        </w:rPr>
        <w:t>:</w:t>
      </w:r>
    </w:p>
    <w:p w:rsidR="00C84184" w:rsidRPr="00FF4AD5" w:rsidRDefault="00C84184" w:rsidP="0006035C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4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F4AD5">
        <w:rPr>
          <w:rFonts w:ascii="Times New Roman" w:hAnsi="Times New Roman"/>
          <w:sz w:val="28"/>
          <w:szCs w:val="28"/>
        </w:rPr>
        <w:t xml:space="preserve"> преамбуле слова «ИП Бурдина А.Ю.» заменить словами «ИП Сидорова А.С.»</w:t>
      </w:r>
      <w:r>
        <w:rPr>
          <w:rFonts w:ascii="Times New Roman" w:hAnsi="Times New Roman"/>
          <w:sz w:val="28"/>
          <w:szCs w:val="28"/>
        </w:rPr>
        <w:t>;</w:t>
      </w:r>
    </w:p>
    <w:p w:rsidR="00C84184" w:rsidRPr="00FF4AD5" w:rsidRDefault="00C84184" w:rsidP="00FC7E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F4AD5">
        <w:rPr>
          <w:rFonts w:ascii="Times New Roman" w:hAnsi="Times New Roman"/>
          <w:sz w:val="28"/>
          <w:szCs w:val="28"/>
        </w:rPr>
        <w:t>ункт 1.2 изложить в следующей редакции:</w:t>
      </w:r>
    </w:p>
    <w:p w:rsidR="00C84184" w:rsidRPr="00FF4AD5" w:rsidRDefault="00C84184" w:rsidP="0006035C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F4AD5">
        <w:rPr>
          <w:rFonts w:ascii="Times New Roman" w:hAnsi="Times New Roman"/>
          <w:sz w:val="28"/>
          <w:szCs w:val="28"/>
        </w:rPr>
        <w:t xml:space="preserve">«1.2. </w:t>
      </w:r>
      <w:r w:rsidRPr="00FF4AD5">
        <w:rPr>
          <w:rFonts w:ascii="Times New Roman" w:hAnsi="Times New Roman"/>
          <w:noProof/>
          <w:sz w:val="28"/>
          <w:szCs w:val="28"/>
        </w:rPr>
        <w:t>№ 373 «Гознак – сад КЦБК №3»  индивидуальному предпринимателю Сидорову Анатолию Сергеевичу»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C84184" w:rsidRPr="00FF4AD5" w:rsidRDefault="00C84184" w:rsidP="0006035C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F4AD5">
        <w:rPr>
          <w:rFonts w:ascii="Times New Roman" w:hAnsi="Times New Roman"/>
          <w:noProof/>
          <w:sz w:val="28"/>
          <w:szCs w:val="28"/>
        </w:rPr>
        <w:t xml:space="preserve">            2.          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Краснокамская звезда».</w:t>
      </w:r>
    </w:p>
    <w:p w:rsidR="00C84184" w:rsidRPr="00FF4AD5" w:rsidRDefault="00C84184" w:rsidP="0006035C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8"/>
          <w:szCs w:val="28"/>
        </w:rPr>
      </w:pPr>
      <w:r w:rsidRPr="00FF4AD5">
        <w:rPr>
          <w:rFonts w:ascii="Times New Roman" w:hAnsi="Times New Roman"/>
          <w:noProof/>
          <w:sz w:val="28"/>
          <w:szCs w:val="28"/>
        </w:rPr>
        <w:t xml:space="preserve">      3.   Контроль за исполнением постановления возложить на заместителя главы Краснокамского муниципального района Ю.М.Трухина.</w:t>
      </w:r>
    </w:p>
    <w:p w:rsidR="00C84184" w:rsidRPr="00FF4AD5" w:rsidRDefault="00C84184" w:rsidP="0006035C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8"/>
          <w:szCs w:val="28"/>
        </w:rPr>
      </w:pPr>
    </w:p>
    <w:p w:rsidR="00C84184" w:rsidRPr="00FF4AD5" w:rsidRDefault="00C84184" w:rsidP="0006035C">
      <w:pPr>
        <w:spacing w:before="720" w:after="0" w:line="240" w:lineRule="exact"/>
        <w:rPr>
          <w:rFonts w:ascii="Times New Roman" w:hAnsi="Times New Roman"/>
          <w:sz w:val="28"/>
          <w:szCs w:val="28"/>
        </w:rPr>
      </w:pPr>
      <w:r w:rsidRPr="00FF4AD5">
        <w:rPr>
          <w:rFonts w:ascii="Times New Roman" w:hAnsi="Times New Roman"/>
          <w:sz w:val="28"/>
          <w:szCs w:val="28"/>
        </w:rPr>
        <w:t>И.о. главы Краснокамского</w:t>
      </w:r>
    </w:p>
    <w:p w:rsidR="00C84184" w:rsidRPr="00FF4AD5" w:rsidRDefault="00C84184" w:rsidP="0006035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FF4AD5">
        <w:rPr>
          <w:rFonts w:ascii="Times New Roman" w:hAnsi="Times New Roman"/>
          <w:sz w:val="28"/>
          <w:szCs w:val="28"/>
        </w:rPr>
        <w:t>муниципального района - главы</w:t>
      </w:r>
    </w:p>
    <w:p w:rsidR="00C84184" w:rsidRPr="00FF4AD5" w:rsidRDefault="00C84184" w:rsidP="0006035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FF4AD5">
        <w:rPr>
          <w:rFonts w:ascii="Times New Roman" w:hAnsi="Times New Roman"/>
          <w:sz w:val="28"/>
          <w:szCs w:val="28"/>
        </w:rPr>
        <w:t>администрации Краснокамского</w:t>
      </w:r>
    </w:p>
    <w:p w:rsidR="00C84184" w:rsidRPr="00FF4AD5" w:rsidRDefault="00C84184" w:rsidP="0006035C">
      <w:pPr>
        <w:spacing w:after="280" w:line="240" w:lineRule="exact"/>
        <w:rPr>
          <w:rFonts w:ascii="Times New Roman" w:hAnsi="Times New Roman"/>
          <w:sz w:val="28"/>
          <w:szCs w:val="28"/>
        </w:rPr>
      </w:pPr>
      <w:r w:rsidRPr="00FF4AD5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F4AD5">
        <w:rPr>
          <w:rFonts w:ascii="Times New Roman" w:hAnsi="Times New Roman"/>
          <w:sz w:val="28"/>
          <w:szCs w:val="28"/>
        </w:rPr>
        <w:t xml:space="preserve">                   В.Ю.Капитонов</w:t>
      </w: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84" w:rsidRDefault="00C84184" w:rsidP="008818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AD5">
        <w:rPr>
          <w:rFonts w:ascii="Times New Roman" w:hAnsi="Times New Roman"/>
          <w:sz w:val="20"/>
          <w:szCs w:val="20"/>
        </w:rPr>
        <w:t>Пономарева Г.А.</w:t>
      </w:r>
    </w:p>
    <w:p w:rsidR="00C84184" w:rsidRPr="00002DF4" w:rsidRDefault="00C84184" w:rsidP="00FF4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AD5">
        <w:rPr>
          <w:rFonts w:ascii="Times New Roman" w:hAnsi="Times New Roman"/>
          <w:sz w:val="20"/>
          <w:szCs w:val="20"/>
        </w:rPr>
        <w:t>4-39-20</w:t>
      </w:r>
    </w:p>
    <w:sectPr w:rsidR="00C84184" w:rsidRPr="00002DF4" w:rsidSect="00D854E4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184" w:rsidRDefault="00C84184" w:rsidP="00C22025">
      <w:pPr>
        <w:spacing w:after="0" w:line="240" w:lineRule="auto"/>
      </w:pPr>
      <w:r>
        <w:separator/>
      </w:r>
    </w:p>
  </w:endnote>
  <w:endnote w:type="continuationSeparator" w:id="1">
    <w:p w:rsidR="00C84184" w:rsidRDefault="00C84184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184" w:rsidRDefault="00C84184" w:rsidP="00C22025">
      <w:pPr>
        <w:spacing w:after="0" w:line="240" w:lineRule="auto"/>
      </w:pPr>
      <w:r>
        <w:separator/>
      </w:r>
    </w:p>
  </w:footnote>
  <w:footnote w:type="continuationSeparator" w:id="1">
    <w:p w:rsidR="00C84184" w:rsidRDefault="00C84184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84" w:rsidRPr="00D854E4" w:rsidRDefault="00C84184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84184" w:rsidRDefault="00C841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F2D52"/>
    <w:multiLevelType w:val="multilevel"/>
    <w:tmpl w:val="3B9C3F1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EDB"/>
    <w:rsid w:val="00002DF4"/>
    <w:rsid w:val="00040043"/>
    <w:rsid w:val="00044503"/>
    <w:rsid w:val="0006035C"/>
    <w:rsid w:val="00061CB8"/>
    <w:rsid w:val="00094701"/>
    <w:rsid w:val="000C50CC"/>
    <w:rsid w:val="000D608E"/>
    <w:rsid w:val="000E493D"/>
    <w:rsid w:val="000F0F93"/>
    <w:rsid w:val="000F4979"/>
    <w:rsid w:val="00107B14"/>
    <w:rsid w:val="00122780"/>
    <w:rsid w:val="00131BA9"/>
    <w:rsid w:val="00140B00"/>
    <w:rsid w:val="001E3777"/>
    <w:rsid w:val="00254D8B"/>
    <w:rsid w:val="002A600B"/>
    <w:rsid w:val="002D4C3E"/>
    <w:rsid w:val="003360D4"/>
    <w:rsid w:val="00361609"/>
    <w:rsid w:val="00366CA1"/>
    <w:rsid w:val="00385821"/>
    <w:rsid w:val="003A0F98"/>
    <w:rsid w:val="003B0E5D"/>
    <w:rsid w:val="003C1A13"/>
    <w:rsid w:val="003D68B2"/>
    <w:rsid w:val="004037B9"/>
    <w:rsid w:val="00405953"/>
    <w:rsid w:val="00491571"/>
    <w:rsid w:val="004A1CB6"/>
    <w:rsid w:val="004B7192"/>
    <w:rsid w:val="0054149A"/>
    <w:rsid w:val="00555CCF"/>
    <w:rsid w:val="00583DD3"/>
    <w:rsid w:val="005A2C69"/>
    <w:rsid w:val="005B142E"/>
    <w:rsid w:val="005B572D"/>
    <w:rsid w:val="005D0964"/>
    <w:rsid w:val="005D35AC"/>
    <w:rsid w:val="005D3BD0"/>
    <w:rsid w:val="00620311"/>
    <w:rsid w:val="00640B45"/>
    <w:rsid w:val="00666B30"/>
    <w:rsid w:val="006757B1"/>
    <w:rsid w:val="006861B7"/>
    <w:rsid w:val="00713C22"/>
    <w:rsid w:val="007243C1"/>
    <w:rsid w:val="007F4725"/>
    <w:rsid w:val="008406CC"/>
    <w:rsid w:val="00844732"/>
    <w:rsid w:val="00852543"/>
    <w:rsid w:val="008818DE"/>
    <w:rsid w:val="00884AF7"/>
    <w:rsid w:val="008C012B"/>
    <w:rsid w:val="009066E8"/>
    <w:rsid w:val="00932FE6"/>
    <w:rsid w:val="00952ADE"/>
    <w:rsid w:val="00995A43"/>
    <w:rsid w:val="009C5B82"/>
    <w:rsid w:val="009D4C17"/>
    <w:rsid w:val="009E60E2"/>
    <w:rsid w:val="009F47B3"/>
    <w:rsid w:val="009F5B35"/>
    <w:rsid w:val="00A009BD"/>
    <w:rsid w:val="00A05563"/>
    <w:rsid w:val="00A60106"/>
    <w:rsid w:val="00A71AD2"/>
    <w:rsid w:val="00A7272E"/>
    <w:rsid w:val="00AD4C05"/>
    <w:rsid w:val="00B27F5B"/>
    <w:rsid w:val="00B30598"/>
    <w:rsid w:val="00B64FA8"/>
    <w:rsid w:val="00BA10A9"/>
    <w:rsid w:val="00C22025"/>
    <w:rsid w:val="00C25A69"/>
    <w:rsid w:val="00C33810"/>
    <w:rsid w:val="00C75882"/>
    <w:rsid w:val="00C84184"/>
    <w:rsid w:val="00CA14FA"/>
    <w:rsid w:val="00CA1CB5"/>
    <w:rsid w:val="00CE1400"/>
    <w:rsid w:val="00CF248D"/>
    <w:rsid w:val="00D26B1B"/>
    <w:rsid w:val="00D42564"/>
    <w:rsid w:val="00D854E4"/>
    <w:rsid w:val="00D95046"/>
    <w:rsid w:val="00DE2646"/>
    <w:rsid w:val="00E708C4"/>
    <w:rsid w:val="00E7583D"/>
    <w:rsid w:val="00E858D7"/>
    <w:rsid w:val="00EA15A0"/>
    <w:rsid w:val="00F00FC2"/>
    <w:rsid w:val="00F25C99"/>
    <w:rsid w:val="00F371CE"/>
    <w:rsid w:val="00FA6FF9"/>
    <w:rsid w:val="00FB6C45"/>
    <w:rsid w:val="00FC7EDB"/>
    <w:rsid w:val="00FD3EA2"/>
    <w:rsid w:val="00FF28DF"/>
    <w:rsid w:val="00FF4AD5"/>
    <w:rsid w:val="00FF5D5C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025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%20&#1051;%20&#1040;%20&#1053;%20&#1050;%20&#1048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</TotalTime>
  <Pages>2</Pages>
  <Words>332</Words>
  <Characters>1896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2014-05-26T07:32:00Z</cp:lastPrinted>
  <dcterms:created xsi:type="dcterms:W3CDTF">2014-05-26T07:19:00Z</dcterms:created>
  <dcterms:modified xsi:type="dcterms:W3CDTF">2014-05-26T07:39:00Z</dcterms:modified>
</cp:coreProperties>
</file>