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F7" w:rsidRDefault="00B80EF7" w:rsidP="004C5109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B80EF7" w:rsidRDefault="00B80EF7" w:rsidP="004C5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B80EF7" w:rsidRDefault="00B80EF7" w:rsidP="004C5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ПЕРМСКОГО КРАЯ</w:t>
      </w:r>
    </w:p>
    <w:p w:rsidR="00B80EF7" w:rsidRDefault="00B80EF7" w:rsidP="004C5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0EF7" w:rsidRDefault="00B80EF7" w:rsidP="004C5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80EF7" w:rsidRDefault="00B80EF7" w:rsidP="004C5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0EF7" w:rsidRDefault="00B80EF7" w:rsidP="004C51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-6" style="position:absolute;left:0;text-align:left;margin-left:293.4pt;margin-top:-31.2pt;width:44.95pt;height:57.05pt;z-index:-251658240;visibility:visible;mso-position-horizontal-relative:page;mso-position-vertical-relative:margin" o:allowincell="f">
            <v:imagedata r:id="rId5" o:title="" croptop="3410f" cropright="1624f"/>
            <w10:wrap anchorx="page" anchory="margin"/>
            <w10:anchorlock/>
          </v:shape>
        </w:pict>
      </w:r>
      <w:r>
        <w:rPr>
          <w:rFonts w:ascii="Times New Roman" w:hAnsi="Times New Roman"/>
          <w:sz w:val="28"/>
          <w:szCs w:val="28"/>
        </w:rPr>
        <w:t xml:space="preserve">29.01.2014                                                                              №  06                                                          </w:t>
      </w:r>
      <w:r>
        <w:rPr>
          <w:rFonts w:ascii="Times New Roman" w:hAnsi="Times New Roman"/>
          <w:color w:val="FFFFFF"/>
          <w:sz w:val="24"/>
          <w:szCs w:val="24"/>
        </w:rPr>
        <w:t>.</w:t>
      </w:r>
    </w:p>
    <w:p w:rsidR="00B80EF7" w:rsidRDefault="00B80EF7" w:rsidP="004C5109">
      <w:pPr>
        <w:spacing w:after="0" w:line="240" w:lineRule="auto"/>
        <w:ind w:right="4201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О назначении на должность </w:t>
      </w:r>
    </w:p>
    <w:p w:rsidR="00B80EF7" w:rsidRDefault="00B80EF7" w:rsidP="004C5109">
      <w:pPr>
        <w:spacing w:after="0" w:line="240" w:lineRule="auto"/>
        <w:ind w:right="4201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аудитора Контрольно-счетной палаты Краснокамского муниципального района </w:t>
      </w:r>
    </w:p>
    <w:p w:rsidR="00B80EF7" w:rsidRDefault="00B80EF7" w:rsidP="004C5109">
      <w:pPr>
        <w:spacing w:after="0" w:line="240" w:lineRule="auto"/>
        <w:ind w:right="4641"/>
        <w:rPr>
          <w:rFonts w:ascii="Times New Roman" w:hAnsi="Times New Roman"/>
          <w:b/>
          <w:noProof/>
          <w:sz w:val="28"/>
          <w:szCs w:val="28"/>
        </w:rPr>
      </w:pPr>
    </w:p>
    <w:p w:rsidR="00B80EF7" w:rsidRDefault="00B80EF7" w:rsidP="004C51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bCs/>
          <w:sz w:val="28"/>
          <w:szCs w:val="28"/>
        </w:rPr>
        <w:t xml:space="preserve">со статьей 70 Трудового кодекса Российской Федерации, Федеральным законом от 07 февраля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bCs/>
            <w:sz w:val="28"/>
            <w:szCs w:val="28"/>
          </w:rPr>
          <w:t>2011 г</w:t>
        </w:r>
      </w:smartTag>
      <w:r>
        <w:rPr>
          <w:rFonts w:ascii="Times New Roman" w:hAnsi="Times New Roman"/>
          <w:bCs/>
          <w:sz w:val="28"/>
          <w:szCs w:val="28"/>
        </w:rPr>
        <w:t>. № 6-ФЗ «Об общих принципах организации и деятельности контрольно-счетных органов субъектов Российской Федерации и муниципальных образований», стат</w:t>
      </w:r>
      <w:r>
        <w:rPr>
          <w:rFonts w:ascii="Times New Roman" w:hAnsi="Times New Roman"/>
          <w:sz w:val="28"/>
          <w:szCs w:val="28"/>
        </w:rPr>
        <w:t xml:space="preserve">ьей 20 Устава Краснокамского муниципального района, Положением о контрольно-счетной палате Краснокамского муниципального района, утвержденным решением Земского собрания  Краснокамского муниципального района от 28.09.2011 № 99,  </w:t>
      </w:r>
    </w:p>
    <w:p w:rsidR="00B80EF7" w:rsidRDefault="00B80EF7" w:rsidP="004C51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Земское собрание Краснокамского муниципального района РЕШАЕТ:</w:t>
      </w:r>
    </w:p>
    <w:p w:rsidR="00B80EF7" w:rsidRDefault="00B80EF7" w:rsidP="004C5109">
      <w:pPr>
        <w:pStyle w:val="ListParagraph"/>
        <w:numPr>
          <w:ilvl w:val="0"/>
          <w:numId w:val="1"/>
        </w:numPr>
        <w:spacing w:after="0" w:line="240" w:lineRule="auto"/>
        <w:ind w:left="0" w:right="2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на должность аудитора Контрольно-счетной палаты Краснокамского муниципального района Ирину Сергеевну Мельнейчук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B80EF7" w:rsidRDefault="00B80EF7" w:rsidP="004C51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решения возложить на контрольный комитет Земского собрания Краснокамского муниципального района (О.П.Радостев).</w:t>
      </w:r>
    </w:p>
    <w:p w:rsidR="00B80EF7" w:rsidRDefault="00B80EF7" w:rsidP="004C51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80EF7" w:rsidRDefault="00B80EF7" w:rsidP="004C51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80EF7" w:rsidRDefault="00B80EF7" w:rsidP="004C51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80EF7" w:rsidRDefault="00B80EF7" w:rsidP="004C51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Земского собрания</w:t>
      </w:r>
    </w:p>
    <w:p w:rsidR="00B80EF7" w:rsidRDefault="00B80EF7" w:rsidP="004C51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  <w:t>И.Ю.Малых</w:t>
      </w:r>
    </w:p>
    <w:p w:rsidR="00B80EF7" w:rsidRDefault="00B80EF7" w:rsidP="004C5109">
      <w:pPr>
        <w:spacing w:after="0" w:line="240" w:lineRule="auto"/>
      </w:pPr>
    </w:p>
    <w:p w:rsidR="00B80EF7" w:rsidRDefault="00B80EF7" w:rsidP="004C5109">
      <w:pPr>
        <w:spacing w:after="0" w:line="240" w:lineRule="auto"/>
      </w:pPr>
    </w:p>
    <w:p w:rsidR="00B80EF7" w:rsidRDefault="00B80EF7" w:rsidP="004C5109">
      <w:pPr>
        <w:spacing w:after="0" w:line="240" w:lineRule="auto"/>
      </w:pPr>
    </w:p>
    <w:p w:rsidR="00B80EF7" w:rsidRDefault="00B80EF7" w:rsidP="004C5109"/>
    <w:p w:rsidR="00B80EF7" w:rsidRDefault="00B80EF7"/>
    <w:sectPr w:rsidR="00B80EF7" w:rsidSect="002C3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E0C3D"/>
    <w:multiLevelType w:val="hybridMultilevel"/>
    <w:tmpl w:val="57AA6EFA"/>
    <w:lvl w:ilvl="0" w:tplc="D2627A68">
      <w:start w:val="1"/>
      <w:numFmt w:val="decimal"/>
      <w:lvlText w:val="%1."/>
      <w:lvlJc w:val="left"/>
      <w:pPr>
        <w:ind w:left="1785" w:hanging="10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DA6"/>
    <w:rsid w:val="00001AB3"/>
    <w:rsid w:val="0001515F"/>
    <w:rsid w:val="000203EB"/>
    <w:rsid w:val="00046A61"/>
    <w:rsid w:val="000515B7"/>
    <w:rsid w:val="00051BF9"/>
    <w:rsid w:val="000D006B"/>
    <w:rsid w:val="001163CD"/>
    <w:rsid w:val="001B3089"/>
    <w:rsid w:val="001B717C"/>
    <w:rsid w:val="00235C44"/>
    <w:rsid w:val="002647CF"/>
    <w:rsid w:val="00282904"/>
    <w:rsid w:val="00294026"/>
    <w:rsid w:val="002B3395"/>
    <w:rsid w:val="002C3F84"/>
    <w:rsid w:val="002C7FDF"/>
    <w:rsid w:val="002D76F7"/>
    <w:rsid w:val="002D7E50"/>
    <w:rsid w:val="002F22BA"/>
    <w:rsid w:val="00415A5E"/>
    <w:rsid w:val="00427351"/>
    <w:rsid w:val="004441D9"/>
    <w:rsid w:val="004C5109"/>
    <w:rsid w:val="00564B76"/>
    <w:rsid w:val="005721DE"/>
    <w:rsid w:val="005B4E80"/>
    <w:rsid w:val="005E0A04"/>
    <w:rsid w:val="005F3856"/>
    <w:rsid w:val="00615E64"/>
    <w:rsid w:val="006213B8"/>
    <w:rsid w:val="006527BC"/>
    <w:rsid w:val="00657BCA"/>
    <w:rsid w:val="006A1333"/>
    <w:rsid w:val="006E5543"/>
    <w:rsid w:val="0070038D"/>
    <w:rsid w:val="0073031C"/>
    <w:rsid w:val="0075729A"/>
    <w:rsid w:val="00784146"/>
    <w:rsid w:val="007D2552"/>
    <w:rsid w:val="00815DA6"/>
    <w:rsid w:val="0085013D"/>
    <w:rsid w:val="00860D4F"/>
    <w:rsid w:val="0087137E"/>
    <w:rsid w:val="0087761A"/>
    <w:rsid w:val="00893A8F"/>
    <w:rsid w:val="008A76C4"/>
    <w:rsid w:val="008A7979"/>
    <w:rsid w:val="008C34E5"/>
    <w:rsid w:val="008D3F4B"/>
    <w:rsid w:val="008E632B"/>
    <w:rsid w:val="0097704E"/>
    <w:rsid w:val="009C70BC"/>
    <w:rsid w:val="00A010D2"/>
    <w:rsid w:val="00A12FB2"/>
    <w:rsid w:val="00A60E63"/>
    <w:rsid w:val="00A9046C"/>
    <w:rsid w:val="00AB0A1A"/>
    <w:rsid w:val="00AB481B"/>
    <w:rsid w:val="00AD1C45"/>
    <w:rsid w:val="00AD53D2"/>
    <w:rsid w:val="00B0043E"/>
    <w:rsid w:val="00B55091"/>
    <w:rsid w:val="00B80EF7"/>
    <w:rsid w:val="00B94EFB"/>
    <w:rsid w:val="00BD55CB"/>
    <w:rsid w:val="00BE0138"/>
    <w:rsid w:val="00C65A83"/>
    <w:rsid w:val="00C83AF4"/>
    <w:rsid w:val="00CA31B9"/>
    <w:rsid w:val="00CC1916"/>
    <w:rsid w:val="00D04F6A"/>
    <w:rsid w:val="00D05F26"/>
    <w:rsid w:val="00D247A7"/>
    <w:rsid w:val="00D27632"/>
    <w:rsid w:val="00D55A2B"/>
    <w:rsid w:val="00E3177A"/>
    <w:rsid w:val="00E32828"/>
    <w:rsid w:val="00E610C8"/>
    <w:rsid w:val="00EA4910"/>
    <w:rsid w:val="00EC5722"/>
    <w:rsid w:val="00F22E2B"/>
    <w:rsid w:val="00F40F34"/>
    <w:rsid w:val="00F8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10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C5109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0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185</Words>
  <Characters>1059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</dc:creator>
  <cp:keywords/>
  <dc:description/>
  <cp:lastModifiedBy>oem</cp:lastModifiedBy>
  <cp:revision>3</cp:revision>
  <dcterms:created xsi:type="dcterms:W3CDTF">2014-01-23T03:27:00Z</dcterms:created>
  <dcterms:modified xsi:type="dcterms:W3CDTF">2014-01-30T05:23:00Z</dcterms:modified>
</cp:coreProperties>
</file>