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14" w:rsidRDefault="00BA6114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114" w:rsidRDefault="00BA6114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30306C" w:rsidRDefault="002E66AF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  <w:r w:rsidR="00654067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D26B1B" w:rsidRPr="0030306C" w:rsidRDefault="00D26B1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Default="00560BF2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67">
        <w:rPr>
          <w:rFonts w:ascii="Times New Roman" w:hAnsi="Times New Roman"/>
          <w:sz w:val="28"/>
          <w:szCs w:val="28"/>
        </w:rPr>
        <w:t>28.01.2015</w:t>
      </w:r>
      <w:r w:rsidR="00D26B1B" w:rsidRPr="0030306C">
        <w:rPr>
          <w:rFonts w:ascii="Times New Roman" w:hAnsi="Times New Roman"/>
          <w:sz w:val="28"/>
          <w:szCs w:val="28"/>
        </w:rPr>
        <w:t xml:space="preserve"> № </w:t>
      </w:r>
      <w:r w:rsidR="00654067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</w:p>
    <w:p w:rsidR="005B7891" w:rsidRPr="0030306C" w:rsidRDefault="005B7891" w:rsidP="00BA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051" w:rsidRDefault="00CD3CF6" w:rsidP="00F54E6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</w:t>
      </w:r>
      <w:r w:rsidR="005B78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B5051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1050F1" w:rsidRPr="0030306C" w:rsidRDefault="001050F1" w:rsidP="00F54E6F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Адресн</w:t>
      </w:r>
      <w:r w:rsidR="00CD3CF6">
        <w:rPr>
          <w:rFonts w:ascii="Times New Roman" w:hAnsi="Times New Roman"/>
          <w:b/>
          <w:sz w:val="28"/>
          <w:szCs w:val="28"/>
        </w:rPr>
        <w:t>ую</w:t>
      </w:r>
      <w:r w:rsidR="005B7891">
        <w:rPr>
          <w:rFonts w:ascii="Times New Roman" w:hAnsi="Times New Roman"/>
          <w:b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Pr="0030306C">
        <w:rPr>
          <w:rFonts w:ascii="Times New Roman" w:hAnsi="Times New Roman"/>
          <w:b/>
          <w:noProof/>
          <w:sz w:val="28"/>
          <w:szCs w:val="28"/>
        </w:rPr>
        <w:t>рограмм</w:t>
      </w:r>
      <w:r w:rsidR="00CD3CF6">
        <w:rPr>
          <w:rFonts w:ascii="Times New Roman" w:hAnsi="Times New Roman"/>
          <w:b/>
          <w:noProof/>
          <w:sz w:val="28"/>
          <w:szCs w:val="28"/>
        </w:rPr>
        <w:t>у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№</w:t>
      </w:r>
      <w:r w:rsidR="00860F9B">
        <w:rPr>
          <w:rFonts w:ascii="Times New Roman" w:hAnsi="Times New Roman"/>
          <w:b/>
          <w:noProof/>
          <w:sz w:val="28"/>
          <w:szCs w:val="28"/>
        </w:rPr>
        <w:t xml:space="preserve"> 30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0306C" w:rsidRDefault="001050F1" w:rsidP="00F54E6F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proofErr w:type="gramStart"/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из аварийного жилищного фонда</w:t>
      </w:r>
      <w:proofErr w:type="gramEnd"/>
    </w:p>
    <w:p w:rsidR="005B490B" w:rsidRDefault="005A49F0" w:rsidP="00F54E6F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2014 </w:t>
      </w:r>
      <w:r>
        <w:rPr>
          <w:rFonts w:ascii="Times New Roman" w:hAnsi="Times New Roman"/>
          <w:b/>
          <w:noProof/>
          <w:sz w:val="28"/>
          <w:szCs w:val="28"/>
        </w:rPr>
        <w:t>– 2017 годы</w:t>
      </w:r>
      <w:r w:rsidR="00CD3CF6">
        <w:rPr>
          <w:rFonts w:ascii="Times New Roman" w:hAnsi="Times New Roman"/>
          <w:b/>
          <w:noProof/>
          <w:sz w:val="28"/>
          <w:szCs w:val="28"/>
        </w:rPr>
        <w:t>, утвержденн</w:t>
      </w:r>
      <w:r w:rsidR="005B7891">
        <w:rPr>
          <w:rFonts w:ascii="Times New Roman" w:hAnsi="Times New Roman"/>
          <w:b/>
          <w:noProof/>
          <w:sz w:val="28"/>
          <w:szCs w:val="28"/>
        </w:rPr>
        <w:t>ую</w:t>
      </w:r>
      <w:r w:rsidR="00CD3CF6">
        <w:rPr>
          <w:rFonts w:ascii="Times New Roman" w:hAnsi="Times New Roman"/>
          <w:b/>
          <w:noProof/>
          <w:sz w:val="28"/>
          <w:szCs w:val="28"/>
        </w:rPr>
        <w:t xml:space="preserve"> решением </w:t>
      </w:r>
    </w:p>
    <w:p w:rsidR="00CD3CF6" w:rsidRDefault="00CD3CF6" w:rsidP="00F54E6F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CD3CF6" w:rsidRPr="0030306C" w:rsidRDefault="00CD3CF6" w:rsidP="00F54E6F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 района от 26.03.2014  № 26</w:t>
      </w:r>
    </w:p>
    <w:p w:rsidR="004F1329" w:rsidRPr="00511BBF" w:rsidRDefault="004F1329" w:rsidP="00BA611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C421E2" w:rsidRDefault="00C02593" w:rsidP="00BA61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511BBF">
        <w:rPr>
          <w:rFonts w:ascii="Times New Roman" w:hAnsi="Times New Roman"/>
          <w:sz w:val="28"/>
          <w:szCs w:val="28"/>
        </w:rPr>
        <w:t xml:space="preserve">с </w:t>
      </w:r>
      <w:r w:rsidR="006F46C2" w:rsidRPr="00511BBF">
        <w:rPr>
          <w:rFonts w:ascii="Times New Roman" w:hAnsi="Times New Roman"/>
          <w:sz w:val="28"/>
          <w:szCs w:val="28"/>
        </w:rPr>
        <w:t>Жилищным кодексом Российской Федерации,</w:t>
      </w:r>
      <w:r w:rsidR="005B7891">
        <w:rPr>
          <w:rFonts w:ascii="Times New Roman" w:hAnsi="Times New Roman"/>
          <w:sz w:val="28"/>
          <w:szCs w:val="28"/>
        </w:rPr>
        <w:t xml:space="preserve"> </w:t>
      </w:r>
      <w:r w:rsidR="00CB043E" w:rsidRPr="00511BBF">
        <w:rPr>
          <w:rFonts w:ascii="Times New Roman" w:hAnsi="Times New Roman"/>
          <w:sz w:val="28"/>
          <w:szCs w:val="28"/>
        </w:rPr>
        <w:t>Федеральным законом</w:t>
      </w:r>
      <w:r w:rsidR="00917C16" w:rsidRPr="00511BB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B043E" w:rsidRPr="00511BBF"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511BBF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511BBF">
        <w:rPr>
          <w:rFonts w:ascii="Times New Roman" w:hAnsi="Times New Roman"/>
          <w:sz w:val="28"/>
          <w:szCs w:val="28"/>
        </w:rPr>
        <w:t xml:space="preserve">. № 185-ФЗ </w:t>
      </w:r>
      <w:r w:rsidR="00C6677A" w:rsidRPr="00511BBF">
        <w:rPr>
          <w:rFonts w:ascii="Times New Roman" w:hAnsi="Times New Roman"/>
          <w:sz w:val="28"/>
          <w:szCs w:val="28"/>
        </w:rPr>
        <w:t>«</w:t>
      </w:r>
      <w:r w:rsidR="00CB043E" w:rsidRPr="00511BBF">
        <w:rPr>
          <w:rFonts w:ascii="Times New Roman" w:hAnsi="Times New Roman"/>
          <w:sz w:val="28"/>
          <w:szCs w:val="28"/>
        </w:rPr>
        <w:t xml:space="preserve">О Фонде содействия реформированию жилищно-коммунального хозяйства», </w:t>
      </w:r>
      <w:r w:rsidRPr="00511BBF">
        <w:rPr>
          <w:rFonts w:ascii="Times New Roman" w:hAnsi="Times New Roman"/>
          <w:sz w:val="28"/>
          <w:szCs w:val="28"/>
        </w:rPr>
        <w:t>статьями</w:t>
      </w:r>
      <w:r w:rsidR="00860F9B" w:rsidRPr="00511BBF">
        <w:rPr>
          <w:rFonts w:ascii="Times New Roman" w:hAnsi="Times New Roman"/>
          <w:sz w:val="28"/>
          <w:szCs w:val="28"/>
        </w:rPr>
        <w:t xml:space="preserve"> 8,</w:t>
      </w:r>
      <w:r w:rsidRPr="00511BBF">
        <w:rPr>
          <w:rFonts w:ascii="Times New Roman" w:hAnsi="Times New Roman"/>
          <w:sz w:val="28"/>
          <w:szCs w:val="28"/>
        </w:rPr>
        <w:t xml:space="preserve"> 20, 22 Устава Краснокамского муниципального района </w:t>
      </w:r>
    </w:p>
    <w:p w:rsidR="00E7583D" w:rsidRPr="00511BBF" w:rsidRDefault="00C421E2" w:rsidP="00BA61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6AF" w:rsidRPr="00511BBF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511BBF">
        <w:rPr>
          <w:rFonts w:ascii="Times New Roman" w:hAnsi="Times New Roman"/>
          <w:sz w:val="28"/>
          <w:szCs w:val="28"/>
        </w:rPr>
        <w:t>:</w:t>
      </w:r>
    </w:p>
    <w:p w:rsidR="00CD3CF6" w:rsidRPr="00511BBF" w:rsidRDefault="00CD3CF6" w:rsidP="00CD3CF6">
      <w:pPr>
        <w:pStyle w:val="a9"/>
        <w:numPr>
          <w:ilvl w:val="0"/>
          <w:numId w:val="5"/>
        </w:numPr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 xml:space="preserve">Внести в </w:t>
      </w:r>
      <w:r w:rsidR="00C02593" w:rsidRPr="00511BBF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860F9B" w:rsidRPr="00511BBF">
        <w:rPr>
          <w:rFonts w:ascii="Times New Roman" w:hAnsi="Times New Roman"/>
          <w:sz w:val="28"/>
          <w:szCs w:val="28"/>
        </w:rPr>
        <w:t xml:space="preserve">30 </w:t>
      </w:r>
      <w:r w:rsidR="00C02593" w:rsidRPr="00511BBF">
        <w:rPr>
          <w:rFonts w:ascii="Times New Roman" w:hAnsi="Times New Roman"/>
          <w:sz w:val="28"/>
          <w:szCs w:val="28"/>
        </w:rPr>
        <w:t xml:space="preserve">Краснокамского муниципального района по переселению граждан </w:t>
      </w:r>
      <w:r w:rsidR="0051715C" w:rsidRPr="00511BBF">
        <w:rPr>
          <w:rFonts w:ascii="Times New Roman" w:hAnsi="Times New Roman"/>
          <w:sz w:val="28"/>
          <w:szCs w:val="28"/>
        </w:rPr>
        <w:t xml:space="preserve">из аварийного жилищного фонда </w:t>
      </w:r>
      <w:r w:rsidR="00860F9B" w:rsidRPr="00511BBF">
        <w:rPr>
          <w:rFonts w:ascii="Times New Roman" w:hAnsi="Times New Roman"/>
          <w:sz w:val="28"/>
          <w:szCs w:val="28"/>
        </w:rPr>
        <w:t>на 2014-2017 годы</w:t>
      </w:r>
      <w:r w:rsidRPr="00511BBF">
        <w:rPr>
          <w:rFonts w:ascii="Times New Roman" w:hAnsi="Times New Roman"/>
          <w:sz w:val="28"/>
          <w:szCs w:val="28"/>
        </w:rPr>
        <w:t xml:space="preserve">, утвержденную решением Земского собрания Краснокамского муниципального района </w:t>
      </w:r>
      <w:r w:rsidR="00F54E6F" w:rsidRPr="00511BBF">
        <w:rPr>
          <w:rFonts w:ascii="Times New Roman" w:hAnsi="Times New Roman"/>
          <w:sz w:val="28"/>
          <w:szCs w:val="28"/>
        </w:rPr>
        <w:t>от 26.03.2014</w:t>
      </w:r>
      <w:r w:rsidR="00F54E6F">
        <w:rPr>
          <w:rFonts w:ascii="Times New Roman" w:hAnsi="Times New Roman"/>
          <w:sz w:val="28"/>
          <w:szCs w:val="28"/>
        </w:rPr>
        <w:t xml:space="preserve"> </w:t>
      </w:r>
      <w:r w:rsidR="00B1646F" w:rsidRPr="00511BBF">
        <w:rPr>
          <w:rFonts w:ascii="Times New Roman" w:hAnsi="Times New Roman"/>
          <w:sz w:val="28"/>
          <w:szCs w:val="28"/>
        </w:rPr>
        <w:t>№ 26</w:t>
      </w:r>
      <w:r w:rsidR="004F1329">
        <w:rPr>
          <w:rFonts w:ascii="Times New Roman" w:hAnsi="Times New Roman"/>
          <w:sz w:val="28"/>
          <w:szCs w:val="28"/>
        </w:rPr>
        <w:t xml:space="preserve"> (в редакции решений Земского собрания </w:t>
      </w:r>
      <w:proofErr w:type="spellStart"/>
      <w:r w:rsidR="004F132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F1329">
        <w:rPr>
          <w:rFonts w:ascii="Times New Roman" w:hAnsi="Times New Roman"/>
          <w:sz w:val="28"/>
          <w:szCs w:val="28"/>
        </w:rPr>
        <w:t xml:space="preserve"> муниципального района от 30.04.2014 № 44, от 24.09.2014 № 100)</w:t>
      </w:r>
      <w:r w:rsidRPr="00511BBF">
        <w:rPr>
          <w:rFonts w:ascii="Times New Roman" w:hAnsi="Times New Roman"/>
          <w:sz w:val="28"/>
          <w:szCs w:val="28"/>
        </w:rPr>
        <w:t>, следующие изменения:</w:t>
      </w:r>
    </w:p>
    <w:p w:rsidR="00511BBF" w:rsidRDefault="00C421E2" w:rsidP="00511BBF">
      <w:pPr>
        <w:pStyle w:val="a9"/>
        <w:numPr>
          <w:ilvl w:val="1"/>
          <w:numId w:val="5"/>
        </w:numPr>
        <w:ind w:left="-142" w:firstLine="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4E6F">
        <w:rPr>
          <w:rFonts w:ascii="Times New Roman" w:hAnsi="Times New Roman"/>
          <w:sz w:val="28"/>
          <w:szCs w:val="28"/>
        </w:rPr>
        <w:t>п</w:t>
      </w:r>
      <w:r w:rsidR="00511BBF">
        <w:rPr>
          <w:rFonts w:ascii="Times New Roman" w:hAnsi="Times New Roman"/>
          <w:sz w:val="28"/>
          <w:szCs w:val="28"/>
        </w:rPr>
        <w:t>риложение 1 к Адресной программе № 30 «Перечень аварийных многоквартирных домов Адресной программы № 30</w:t>
      </w:r>
      <w:r w:rsidR="00B1646F">
        <w:rPr>
          <w:rFonts w:ascii="Times New Roman" w:hAnsi="Times New Roman"/>
          <w:sz w:val="28"/>
          <w:szCs w:val="28"/>
        </w:rPr>
        <w:t>»</w:t>
      </w:r>
      <w:r w:rsidR="00511BBF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1.</w:t>
      </w:r>
    </w:p>
    <w:p w:rsidR="00511BBF" w:rsidRDefault="00511BBF" w:rsidP="00511BBF">
      <w:pPr>
        <w:pStyle w:val="a9"/>
        <w:numPr>
          <w:ilvl w:val="1"/>
          <w:numId w:val="5"/>
        </w:numPr>
        <w:ind w:left="-142" w:firstLine="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21E2">
        <w:rPr>
          <w:rFonts w:ascii="Times New Roman" w:hAnsi="Times New Roman"/>
          <w:sz w:val="28"/>
          <w:szCs w:val="28"/>
        </w:rPr>
        <w:t xml:space="preserve">  </w:t>
      </w:r>
      <w:r w:rsidR="00F54E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 2 к Адресной программе № 30 «Реестр аварийных многоквартирных домов по способам переселения Адресной программы № 30» изложить в редакции, согласно приложению 2.</w:t>
      </w:r>
    </w:p>
    <w:p w:rsidR="00FC5CA6" w:rsidRPr="004F1329" w:rsidRDefault="00C02593" w:rsidP="004F1329">
      <w:pPr>
        <w:pStyle w:val="a9"/>
        <w:numPr>
          <w:ilvl w:val="0"/>
          <w:numId w:val="5"/>
        </w:numPr>
        <w:spacing w:after="0" w:line="240" w:lineRule="auto"/>
        <w:ind w:left="-142" w:firstLine="952"/>
        <w:jc w:val="both"/>
        <w:rPr>
          <w:rFonts w:ascii="Times New Roman" w:hAnsi="Times New Roman"/>
          <w:sz w:val="28"/>
          <w:szCs w:val="28"/>
        </w:rPr>
      </w:pPr>
      <w:r w:rsidRPr="004F1329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</w:t>
      </w:r>
      <w:r w:rsidR="00C44EAD" w:rsidRPr="004F1329">
        <w:rPr>
          <w:rFonts w:ascii="Times New Roman" w:hAnsi="Times New Roman"/>
          <w:sz w:val="28"/>
          <w:szCs w:val="28"/>
        </w:rPr>
        <w:t>«</w:t>
      </w:r>
      <w:r w:rsidRPr="004F1329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C44EAD" w:rsidRPr="004F1329">
        <w:rPr>
          <w:rFonts w:ascii="Times New Roman" w:hAnsi="Times New Roman"/>
          <w:sz w:val="28"/>
          <w:szCs w:val="28"/>
        </w:rPr>
        <w:t>»</w:t>
      </w:r>
      <w:r w:rsidRPr="004F1329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Pr="004F1329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4F1329">
        <w:rPr>
          <w:rFonts w:ascii="Times New Roman" w:hAnsi="Times New Roman"/>
          <w:sz w:val="28"/>
          <w:szCs w:val="28"/>
        </w:rPr>
        <w:t xml:space="preserve"> звезда».</w:t>
      </w:r>
    </w:p>
    <w:p w:rsidR="004F1329" w:rsidRDefault="004F1329" w:rsidP="004F1329">
      <w:pPr>
        <w:spacing w:after="0" w:line="240" w:lineRule="auto"/>
        <w:ind w:left="-142" w:firstLine="952"/>
        <w:jc w:val="both"/>
        <w:rPr>
          <w:rFonts w:ascii="Times New Roman" w:hAnsi="Times New Roman"/>
          <w:sz w:val="28"/>
          <w:szCs w:val="28"/>
        </w:rPr>
      </w:pPr>
    </w:p>
    <w:p w:rsidR="004F1329" w:rsidRDefault="004F1329" w:rsidP="004F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29" w:rsidRDefault="004F1329" w:rsidP="004F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29" w:rsidRPr="004F1329" w:rsidRDefault="004F1329" w:rsidP="004F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Pr="00511BBF" w:rsidRDefault="00C421E2" w:rsidP="00BA611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F1329">
        <w:rPr>
          <w:rFonts w:ascii="Times New Roman" w:hAnsi="Times New Roman"/>
          <w:sz w:val="28"/>
          <w:szCs w:val="28"/>
        </w:rPr>
        <w:t>3</w:t>
      </w:r>
      <w:r w:rsidR="00511BB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02593" w:rsidRPr="00511BBF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</w:tblGrid>
      <w:tr w:rsidR="00917C16" w:rsidRPr="00511BBF" w:rsidTr="0051715C">
        <w:tc>
          <w:tcPr>
            <w:tcW w:w="567" w:type="dxa"/>
          </w:tcPr>
          <w:p w:rsidR="00917C16" w:rsidRPr="00511BBF" w:rsidRDefault="00917C16" w:rsidP="00B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511BBF" w:rsidTr="0051715C">
        <w:tc>
          <w:tcPr>
            <w:tcW w:w="567" w:type="dxa"/>
          </w:tcPr>
          <w:p w:rsidR="00917C16" w:rsidRPr="00511BBF" w:rsidRDefault="00917C16" w:rsidP="00BA61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16" w:rsidRPr="00511BBF" w:rsidRDefault="00917C16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17C16" w:rsidRPr="00511BBF" w:rsidTr="00917C16">
        <w:tc>
          <w:tcPr>
            <w:tcW w:w="10031" w:type="dxa"/>
          </w:tcPr>
          <w:p w:rsidR="00917C16" w:rsidRPr="00511BBF" w:rsidRDefault="00917C16" w:rsidP="00B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  <w:r w:rsidR="00C421E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</w:p>
          <w:p w:rsidR="00C421E2" w:rsidRDefault="00917C16" w:rsidP="00BA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 </w:t>
            </w:r>
            <w:r w:rsidR="00C421E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C421E2" w:rsidRPr="00511BBF">
              <w:rPr>
                <w:rFonts w:ascii="Times New Roman" w:hAnsi="Times New Roman"/>
                <w:sz w:val="28"/>
                <w:szCs w:val="28"/>
              </w:rPr>
              <w:t>Краснокамского муниципального</w:t>
            </w:r>
          </w:p>
          <w:p w:rsidR="00917C16" w:rsidRPr="00511BBF" w:rsidRDefault="00BA6114" w:rsidP="00BA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17C16" w:rsidRPr="00511BBF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     </w:t>
            </w:r>
            <w:r w:rsidR="00C4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C16" w:rsidRPr="00511B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17C16" w:rsidRPr="00511BBF" w:rsidRDefault="00917C16" w:rsidP="00B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917C16" w:rsidRPr="00511BBF" w:rsidTr="00C421E2">
        <w:trPr>
          <w:trHeight w:val="180"/>
        </w:trPr>
        <w:tc>
          <w:tcPr>
            <w:tcW w:w="10031" w:type="dxa"/>
          </w:tcPr>
          <w:p w:rsidR="00917C16" w:rsidRPr="00511BBF" w:rsidRDefault="00C421E2" w:rsidP="00C4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917C16" w:rsidRPr="00511BBF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917C16" w:rsidRPr="00511BBF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917C16" w:rsidRPr="00511BBF" w:rsidRDefault="00917C16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17C16" w:rsidRPr="002B1D08" w:rsidTr="00917C16">
        <w:tc>
          <w:tcPr>
            <w:tcW w:w="10031" w:type="dxa"/>
          </w:tcPr>
          <w:p w:rsidR="00917C16" w:rsidRPr="002B1D08" w:rsidRDefault="00917C16" w:rsidP="00BA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16" w:rsidRPr="002B1D08" w:rsidTr="00917C16">
        <w:tc>
          <w:tcPr>
            <w:tcW w:w="10031" w:type="dxa"/>
          </w:tcPr>
          <w:p w:rsidR="00917C16" w:rsidRPr="002B1D08" w:rsidRDefault="00917C16" w:rsidP="00BA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F98" w:rsidRDefault="003A0F98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D08" w:rsidRDefault="002B1D08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BF" w:rsidRDefault="00511BBF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1BBF" w:rsidSect="0051676B">
          <w:headerReference w:type="default" r:id="rId10"/>
          <w:head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16035"/>
      </w:tblGrid>
      <w:tr w:rsidR="00EF1009" w:rsidRPr="00EF1009" w:rsidTr="00EF13A8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1E2" w:rsidRDefault="00422450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1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  <w:p w:rsidR="00422450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№</w:t>
            </w:r>
            <w:r w:rsidR="00422450" w:rsidRPr="00A161B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2450" w:rsidRDefault="00422450" w:rsidP="00C421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              </w:t>
            </w:r>
          </w:p>
          <w:p w:rsidR="00422450" w:rsidRDefault="00B1646F" w:rsidP="00A445A2">
            <w:pPr>
              <w:ind w:right="459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422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22450"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дресной программе </w:t>
            </w:r>
            <w:r w:rsidR="00422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</w:t>
            </w: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15755" w:type="dxa"/>
              <w:tblLook w:val="04A0" w:firstRow="1" w:lastRow="0" w:firstColumn="1" w:lastColumn="0" w:noHBand="0" w:noVBand="1"/>
            </w:tblPr>
            <w:tblGrid>
              <w:gridCol w:w="473"/>
              <w:gridCol w:w="1749"/>
              <w:gridCol w:w="425"/>
              <w:gridCol w:w="945"/>
              <w:gridCol w:w="567"/>
              <w:gridCol w:w="695"/>
              <w:gridCol w:w="567"/>
              <w:gridCol w:w="567"/>
              <w:gridCol w:w="837"/>
              <w:gridCol w:w="567"/>
              <w:gridCol w:w="567"/>
              <w:gridCol w:w="567"/>
              <w:gridCol w:w="850"/>
              <w:gridCol w:w="709"/>
              <w:gridCol w:w="708"/>
              <w:gridCol w:w="1135"/>
              <w:gridCol w:w="1134"/>
              <w:gridCol w:w="1134"/>
              <w:gridCol w:w="992"/>
              <w:gridCol w:w="567"/>
            </w:tblGrid>
            <w:tr w:rsidR="00A445A2" w:rsidRPr="00A445A2" w:rsidTr="00EF13A8">
              <w:trPr>
                <w:trHeight w:val="345"/>
              </w:trPr>
              <w:tc>
                <w:tcPr>
                  <w:tcW w:w="15755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B789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Перечень аварийных многоквартирных домов</w:t>
                  </w:r>
                </w:p>
                <w:p w:rsidR="005B7891" w:rsidRPr="005B7891" w:rsidRDefault="005B7891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45A2" w:rsidRPr="00A445A2" w:rsidTr="00EF13A8">
              <w:trPr>
                <w:trHeight w:val="690"/>
              </w:trPr>
              <w:tc>
                <w:tcPr>
                  <w:tcW w:w="4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№ п/п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Адрес МКД</w:t>
                  </w:r>
                </w:p>
              </w:tc>
              <w:tc>
                <w:tcPr>
                  <w:tcW w:w="13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Документ, подтверждающий признание МКД аварийным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Планируемая дата  окончания переселения</w:t>
                  </w:r>
                </w:p>
              </w:tc>
              <w:tc>
                <w:tcPr>
                  <w:tcW w:w="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Планируемая дата сноса или реконструкции МКД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Число жителей всего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Число жителей планируемых к переселению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Общая площадь жилых помещений МКД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Количество расселяемых жилых помещений</w:t>
                  </w:r>
                </w:p>
              </w:tc>
              <w:tc>
                <w:tcPr>
                  <w:tcW w:w="22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Расселяемая площадь жилых помещений</w:t>
                  </w:r>
                </w:p>
              </w:tc>
              <w:tc>
                <w:tcPr>
                  <w:tcW w:w="43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Стоимость переселения граждан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Дополнительные источники финансирования</w:t>
                  </w:r>
                </w:p>
              </w:tc>
            </w:tr>
            <w:tr w:rsidR="00A445A2" w:rsidRPr="00A445A2" w:rsidTr="00EF13A8">
              <w:trPr>
                <w:trHeight w:val="255"/>
              </w:trPr>
              <w:tc>
                <w:tcPr>
                  <w:tcW w:w="4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всего: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445A2" w:rsidRPr="00A445A2" w:rsidTr="00EF13A8">
              <w:trPr>
                <w:trHeight w:val="1935"/>
              </w:trPr>
              <w:tc>
                <w:tcPr>
                  <w:tcW w:w="4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Номер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Дата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за счет средств Фонда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за счет средств местного бюджета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445A2" w:rsidRPr="00A445A2" w:rsidTr="00EF13A8">
              <w:trPr>
                <w:trHeight w:val="255"/>
              </w:trPr>
              <w:tc>
                <w:tcPr>
                  <w:tcW w:w="4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2014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Коммунистическая д.4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480,4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480,4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400,6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79,8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16 814 000,00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11 030 615,06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3 257 324,18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2 526 060,76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улЗапальта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д.18/4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435,5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300,4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80,8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13 342 000,00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8 752 852,75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2 584 704,37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2 004 442,88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133,2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256,4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13 636 000,00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8 945 727,78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2 641 660,08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2 048 612,14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441,1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249,2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107,2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12 474 000,00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8 183 412,17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2 416 549,42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1 874 038,41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189,2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13 272 000,00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8 706 930,12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2 571 143,49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1 993 926,39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Большевистская д.26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428,9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304,3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91,3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13 846 000,00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9 083 495,66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2 682 342,73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2 080 161,61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д.33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15 078 000,00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9 891 733,90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2 921 014,28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2 265 251,82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пр-кт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Мира д.3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306,9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15 239 000,00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9 997 355,94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2 952 204,31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2 289 439,75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463,4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240,2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16 208 500,00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10 633 384,33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3 140 022,54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2 435 093,13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471,1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227,7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15 613 500,00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10 243 042,00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3 024 755,04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2 345 702,96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492,3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215,8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256,7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16 537 500,00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10 849 220,68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3 203 758,70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2 484 520,62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улКарла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Маркса д.12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457,9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166,8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184,7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12 302 500,00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8 070 901,73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2 383 325,25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1 848 273,02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442,4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112,2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14 794 500,00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9 705 747,26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2 866 092,70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2 222 660,04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461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5848,20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3069,5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2335,0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189157500,00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124094419,38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36644897,09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28418183,53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425,4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16 398 637,50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7 767 889,97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5 760 985,97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2 869 761,56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470,2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16 453 605,00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7 793 927,59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5 780 296,54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2 879 380,87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Чапаева д.20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446,1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268,2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176,4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16 292 367,00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7 717 550,57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5 723 652,21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2 851 164,22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Ленина д.2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56,3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5 342 841,00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2 530 856,66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1 876 987,17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934 997,17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д.61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538,4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18 615 660,00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8 818 073,98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6 539 845,52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3 257 740,50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1994,9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1371,7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623,2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73103110,5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34628298,77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25681767,41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12793044,32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д.38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15.01.2008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432,3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326,1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100,8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16 676 421,60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7 558 601,56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6 199 446,26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2 918 373,78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Советская д.8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02.02.2011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224,3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18 488 991,20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8 380 150,19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6 873 267,55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3 235 573,46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Белинского д.15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439,2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270,9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11 824 672,80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5 359 542,49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4 395 812,57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2 069 317,74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Пугачева д.15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254,7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195,2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17 574 893,60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7 965 834,72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6 533 452,50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3 075 606,38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д.57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11.03.2011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431,9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320,7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107,3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16 719 392,00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7 578 077,92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6 215 420,48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2 925 893,60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Карла Маркса д.69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262,3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111,9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14 617 748,80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6 625 506,45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5 434 136,31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2 558 106,04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2836,2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2455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1444,6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1010,4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95902120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43467713,33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35651535,67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16782871,00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1575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г.Краснокамск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ул.К.Маркса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, 71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471,2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69,5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22 515 829,40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8 856 637,14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9 733 998,81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3 925 193,45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г.Краснокамск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ул.Коммунистическая</w:t>
                  </w:r>
                  <w:proofErr w:type="spellEnd"/>
                  <w:r w:rsidRPr="00A445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, 2б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09.11.2011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883,5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757,5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421,9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335,6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31 543 815,00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12 407 809,57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13 636 959,68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5 499 045,75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1424,2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1298,2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893,1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405,1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54059644,4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21264446,71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23370958,49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9424239,20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A445A2" w:rsidRPr="00A445A2" w:rsidTr="00A97452">
              <w:trPr>
                <w:trHeight w:val="20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Итого по КГП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895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12156,60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11152,60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6778,90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4373,7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412222374,90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223454878,19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121349158,66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67418338,05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5A2" w:rsidRPr="00A445A2" w:rsidRDefault="00A445A2" w:rsidP="00A4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445A2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</w:tbl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7404" w:rsidRDefault="00E97404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B7891" w:rsidRDefault="00E5222D" w:rsidP="005B7891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5B7891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C421E2" w:rsidRDefault="00C421E2" w:rsidP="00C421E2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  <w:p w:rsidR="005B7891" w:rsidRDefault="00C421E2" w:rsidP="00C421E2">
            <w:pPr>
              <w:spacing w:after="0" w:line="240" w:lineRule="auto"/>
              <w:ind w:right="4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№</w:t>
            </w:r>
          </w:p>
          <w:p w:rsidR="00C421E2" w:rsidRDefault="00C421E2" w:rsidP="00C421E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5B7891" w:rsidRDefault="00E5222D" w:rsidP="00A9745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Приложение 2 </w:t>
            </w:r>
          </w:p>
          <w:p w:rsidR="00E5222D" w:rsidRDefault="00E5222D" w:rsidP="00A9745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Адресной программе № 30</w:t>
            </w:r>
          </w:p>
          <w:p w:rsidR="005B7891" w:rsidRDefault="005B7891" w:rsidP="00A97452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EF1009" w:rsidRPr="005B7891" w:rsidRDefault="00EF1009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78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Реестр аварийных многоквартирных домов по способам переселения</w:t>
            </w:r>
          </w:p>
          <w:p w:rsidR="00EF13A8" w:rsidRPr="005B7891" w:rsidRDefault="00EF13A8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5809" w:type="dxa"/>
              <w:tblLook w:val="04A0" w:firstRow="1" w:lastRow="0" w:firstColumn="1" w:lastColumn="0" w:noHBand="0" w:noVBand="1"/>
            </w:tblPr>
            <w:tblGrid>
              <w:gridCol w:w="584"/>
              <w:gridCol w:w="3133"/>
              <w:gridCol w:w="847"/>
              <w:gridCol w:w="847"/>
              <w:gridCol w:w="533"/>
              <w:gridCol w:w="520"/>
              <w:gridCol w:w="520"/>
              <w:gridCol w:w="1057"/>
              <w:gridCol w:w="1402"/>
              <w:gridCol w:w="885"/>
              <w:gridCol w:w="620"/>
              <w:gridCol w:w="1180"/>
              <w:gridCol w:w="850"/>
              <w:gridCol w:w="1234"/>
              <w:gridCol w:w="979"/>
              <w:gridCol w:w="618"/>
            </w:tblGrid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3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Адрес МКД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Расселяемая площадь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строительство МКД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приобретение жилых помещений у застройщиков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приобретение жилых помещений у лиц, не являющихся застройщиком</w:t>
                  </w:r>
                </w:p>
              </w:tc>
              <w:tc>
                <w:tcPr>
                  <w:tcW w:w="2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выкуп жилых помещений у собственников</w:t>
                  </w:r>
                </w:p>
              </w:tc>
            </w:tr>
            <w:tr w:rsidR="00EF13A8" w:rsidRPr="00EF13A8" w:rsidTr="00A97452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</w:tr>
            <w:tr w:rsidR="00EF13A8" w:rsidRPr="00EF13A8" w:rsidTr="00A97452">
              <w:trPr>
                <w:trHeight w:val="18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Коммунистическая д.4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480,40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400,60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442,20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15477000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1337000,00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улЗапальта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д.18/4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381,20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10507000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2835000,00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389,60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133,20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11546500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59,70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2089500,00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356,40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249,20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173,70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6079500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6394500,00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379,20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189,20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242,30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8480500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4791500,00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Большевистская д.26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395,60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304,30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135,60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4746000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9100000,00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430,80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232,30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218,40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7644000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212,40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7434000,00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Мира д.3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435,40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8802500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183,90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6436500,00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463,10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240,20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242,60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8491000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220,50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7717500,00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446,10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218,40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260,10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9103500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6510000,00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215,80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341,00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11935000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4602500,00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9446500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81,60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2856000,00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112,20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14794500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5404,50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3069,50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3630,10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127053500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1774,40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62104000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447,5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425,4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809854,5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425,4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15588783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6376230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10077375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Чапаева д.20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6464178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9828189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Ленина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2063113,5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3279727,5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7123788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11491872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36645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1994,9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20774050,5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2063113,5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50265946,5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426,9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3937651,2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12738770,4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Советская д.8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8762055,2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9726936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Белинского д.15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270,9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10582438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1242235,2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Пугачева д.15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254,7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7625292,8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254,7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9949600,8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4191567,2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12527824,8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г Краснокамск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Карла Маркса д.69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4371261,6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10246487,2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39064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1444,6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28887828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270,9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10582438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1444,6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56431854,4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15809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ул.К.Маркса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540,7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69,5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2894119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19621710,4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ул.Коммунистическая</w:t>
                  </w:r>
                  <w:proofErr w:type="spellEnd"/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2б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757,5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335,6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13975055,2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17568759,8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41642</w:t>
                  </w:r>
                </w:p>
              </w:tc>
            </w:tr>
            <w:tr w:rsidR="00EF13A8" w:rsidRPr="00EF13A8" w:rsidTr="00A97452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16869174,2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37190470,2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A8" w:rsidRPr="00EF13A8" w:rsidRDefault="00EF13A8" w:rsidP="00EF13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A8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EF13A8" w:rsidRPr="00EF13A8" w:rsidRDefault="00EF13A8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:rsidR="00A445A2" w:rsidRPr="00EF13A8" w:rsidRDefault="00A445A2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1009" w:rsidSect="00A97452">
      <w:pgSz w:w="16838" w:h="11906" w:orient="landscape" w:code="9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49" w:rsidRDefault="00445149" w:rsidP="00C22025">
      <w:pPr>
        <w:spacing w:after="0" w:line="240" w:lineRule="auto"/>
      </w:pPr>
      <w:r>
        <w:separator/>
      </w:r>
    </w:p>
  </w:endnote>
  <w:endnote w:type="continuationSeparator" w:id="0">
    <w:p w:rsidR="00445149" w:rsidRDefault="0044514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49" w:rsidRDefault="00445149" w:rsidP="00C22025">
      <w:pPr>
        <w:spacing w:after="0" w:line="240" w:lineRule="auto"/>
      </w:pPr>
      <w:r>
        <w:separator/>
      </w:r>
    </w:p>
  </w:footnote>
  <w:footnote w:type="continuationSeparator" w:id="0">
    <w:p w:rsidR="00445149" w:rsidRDefault="0044514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6700"/>
    </w:sdtPr>
    <w:sdtEndPr/>
    <w:sdtContent>
      <w:p w:rsidR="00F54E6F" w:rsidRDefault="004451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4E6F" w:rsidRDefault="00F54E6F" w:rsidP="00BA611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6F" w:rsidRDefault="00F54E6F">
    <w:pPr>
      <w:pStyle w:val="a5"/>
      <w:jc w:val="center"/>
    </w:pPr>
  </w:p>
  <w:p w:rsidR="00F54E6F" w:rsidRDefault="00F54E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0987A0A"/>
    <w:multiLevelType w:val="multilevel"/>
    <w:tmpl w:val="C21A177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4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73F76"/>
    <w:rsid w:val="00094701"/>
    <w:rsid w:val="00096446"/>
    <w:rsid w:val="000A557E"/>
    <w:rsid w:val="000A76B9"/>
    <w:rsid w:val="000B7026"/>
    <w:rsid w:val="000D455F"/>
    <w:rsid w:val="000F5515"/>
    <w:rsid w:val="00100241"/>
    <w:rsid w:val="001050F1"/>
    <w:rsid w:val="00107B14"/>
    <w:rsid w:val="00107CAF"/>
    <w:rsid w:val="00111C4D"/>
    <w:rsid w:val="00114A37"/>
    <w:rsid w:val="001153D4"/>
    <w:rsid w:val="00117383"/>
    <w:rsid w:val="0012269D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57A84"/>
    <w:rsid w:val="001655E3"/>
    <w:rsid w:val="00167D80"/>
    <w:rsid w:val="00172570"/>
    <w:rsid w:val="001A74F2"/>
    <w:rsid w:val="001B0DB0"/>
    <w:rsid w:val="001C7D3D"/>
    <w:rsid w:val="001F5C2F"/>
    <w:rsid w:val="00201227"/>
    <w:rsid w:val="00222ACA"/>
    <w:rsid w:val="002554F5"/>
    <w:rsid w:val="002645D9"/>
    <w:rsid w:val="00272787"/>
    <w:rsid w:val="0029338F"/>
    <w:rsid w:val="002A0526"/>
    <w:rsid w:val="002A676F"/>
    <w:rsid w:val="002A7A13"/>
    <w:rsid w:val="002B1D08"/>
    <w:rsid w:val="002B2335"/>
    <w:rsid w:val="002B3732"/>
    <w:rsid w:val="002B5C6E"/>
    <w:rsid w:val="002C0702"/>
    <w:rsid w:val="002C1787"/>
    <w:rsid w:val="002C3C19"/>
    <w:rsid w:val="002C49F7"/>
    <w:rsid w:val="002C690F"/>
    <w:rsid w:val="002D0DE8"/>
    <w:rsid w:val="002D4C3E"/>
    <w:rsid w:val="002E2A4C"/>
    <w:rsid w:val="002E4712"/>
    <w:rsid w:val="002E4DA4"/>
    <w:rsid w:val="002E66AF"/>
    <w:rsid w:val="002F3651"/>
    <w:rsid w:val="002F54B4"/>
    <w:rsid w:val="002F7228"/>
    <w:rsid w:val="0030306C"/>
    <w:rsid w:val="003113A4"/>
    <w:rsid w:val="00316A61"/>
    <w:rsid w:val="00320BE7"/>
    <w:rsid w:val="00323C74"/>
    <w:rsid w:val="00324176"/>
    <w:rsid w:val="00330F0F"/>
    <w:rsid w:val="003360D4"/>
    <w:rsid w:val="003407D4"/>
    <w:rsid w:val="003421E3"/>
    <w:rsid w:val="0035724E"/>
    <w:rsid w:val="00366CA1"/>
    <w:rsid w:val="00367043"/>
    <w:rsid w:val="00371EA5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B76AC"/>
    <w:rsid w:val="003E0440"/>
    <w:rsid w:val="003F0050"/>
    <w:rsid w:val="003F0757"/>
    <w:rsid w:val="003F4460"/>
    <w:rsid w:val="003F7A04"/>
    <w:rsid w:val="004021C0"/>
    <w:rsid w:val="004037B9"/>
    <w:rsid w:val="004049B8"/>
    <w:rsid w:val="0040666B"/>
    <w:rsid w:val="004103F2"/>
    <w:rsid w:val="00411B96"/>
    <w:rsid w:val="00422450"/>
    <w:rsid w:val="004415B1"/>
    <w:rsid w:val="00441F2D"/>
    <w:rsid w:val="00445149"/>
    <w:rsid w:val="004552A7"/>
    <w:rsid w:val="0045656C"/>
    <w:rsid w:val="00461311"/>
    <w:rsid w:val="00472CB2"/>
    <w:rsid w:val="00480A84"/>
    <w:rsid w:val="00487C8A"/>
    <w:rsid w:val="00487F7A"/>
    <w:rsid w:val="004A7FC7"/>
    <w:rsid w:val="004B460F"/>
    <w:rsid w:val="004C0D4D"/>
    <w:rsid w:val="004C25CB"/>
    <w:rsid w:val="004D554B"/>
    <w:rsid w:val="004D6411"/>
    <w:rsid w:val="004D712D"/>
    <w:rsid w:val="004F1329"/>
    <w:rsid w:val="004F6197"/>
    <w:rsid w:val="00511BBF"/>
    <w:rsid w:val="0051676B"/>
    <w:rsid w:val="0051715C"/>
    <w:rsid w:val="005174A5"/>
    <w:rsid w:val="00526E36"/>
    <w:rsid w:val="0053786B"/>
    <w:rsid w:val="0054149A"/>
    <w:rsid w:val="0054768C"/>
    <w:rsid w:val="00554CE1"/>
    <w:rsid w:val="005575E9"/>
    <w:rsid w:val="00560BF2"/>
    <w:rsid w:val="00583C3E"/>
    <w:rsid w:val="00583DD3"/>
    <w:rsid w:val="0058712C"/>
    <w:rsid w:val="00590899"/>
    <w:rsid w:val="005A49F0"/>
    <w:rsid w:val="005B11FA"/>
    <w:rsid w:val="005B18F6"/>
    <w:rsid w:val="005B3D6C"/>
    <w:rsid w:val="005B490B"/>
    <w:rsid w:val="005B6C8F"/>
    <w:rsid w:val="005B7891"/>
    <w:rsid w:val="005D35AC"/>
    <w:rsid w:val="005F524B"/>
    <w:rsid w:val="00602367"/>
    <w:rsid w:val="00605C5E"/>
    <w:rsid w:val="00607542"/>
    <w:rsid w:val="00620311"/>
    <w:rsid w:val="0062526F"/>
    <w:rsid w:val="006320BE"/>
    <w:rsid w:val="00644CD2"/>
    <w:rsid w:val="00650EF0"/>
    <w:rsid w:val="00654067"/>
    <w:rsid w:val="00655016"/>
    <w:rsid w:val="00665D25"/>
    <w:rsid w:val="00673AFF"/>
    <w:rsid w:val="006861B7"/>
    <w:rsid w:val="006904CB"/>
    <w:rsid w:val="006975CB"/>
    <w:rsid w:val="006C477A"/>
    <w:rsid w:val="006C4CD1"/>
    <w:rsid w:val="006D359F"/>
    <w:rsid w:val="006E0EF8"/>
    <w:rsid w:val="006E6E03"/>
    <w:rsid w:val="006F22F8"/>
    <w:rsid w:val="006F46C2"/>
    <w:rsid w:val="0070194E"/>
    <w:rsid w:val="00701D92"/>
    <w:rsid w:val="00705C92"/>
    <w:rsid w:val="007116A7"/>
    <w:rsid w:val="00713C22"/>
    <w:rsid w:val="007148A9"/>
    <w:rsid w:val="007217DF"/>
    <w:rsid w:val="00721DB2"/>
    <w:rsid w:val="00726487"/>
    <w:rsid w:val="00737B39"/>
    <w:rsid w:val="00747D0B"/>
    <w:rsid w:val="00767AA5"/>
    <w:rsid w:val="007762BF"/>
    <w:rsid w:val="00795D11"/>
    <w:rsid w:val="007A561B"/>
    <w:rsid w:val="007A7C9C"/>
    <w:rsid w:val="007B198F"/>
    <w:rsid w:val="007D211B"/>
    <w:rsid w:val="007E2DE6"/>
    <w:rsid w:val="007F0B1A"/>
    <w:rsid w:val="007F7AC2"/>
    <w:rsid w:val="00807D3A"/>
    <w:rsid w:val="00816AA6"/>
    <w:rsid w:val="00817024"/>
    <w:rsid w:val="00820ECD"/>
    <w:rsid w:val="00822A35"/>
    <w:rsid w:val="008354C2"/>
    <w:rsid w:val="00852543"/>
    <w:rsid w:val="00860F9B"/>
    <w:rsid w:val="00884AF7"/>
    <w:rsid w:val="008925E2"/>
    <w:rsid w:val="0089658C"/>
    <w:rsid w:val="008B28B4"/>
    <w:rsid w:val="008B3C1D"/>
    <w:rsid w:val="008C012B"/>
    <w:rsid w:val="008C667D"/>
    <w:rsid w:val="008D1E05"/>
    <w:rsid w:val="008E2D1F"/>
    <w:rsid w:val="008E7B55"/>
    <w:rsid w:val="00901FEC"/>
    <w:rsid w:val="00902E5B"/>
    <w:rsid w:val="00903A21"/>
    <w:rsid w:val="0091182C"/>
    <w:rsid w:val="00916D99"/>
    <w:rsid w:val="00917C16"/>
    <w:rsid w:val="00922F43"/>
    <w:rsid w:val="00927B9E"/>
    <w:rsid w:val="00932FE6"/>
    <w:rsid w:val="0093551E"/>
    <w:rsid w:val="0095094C"/>
    <w:rsid w:val="00952ADE"/>
    <w:rsid w:val="00956271"/>
    <w:rsid w:val="00957D8C"/>
    <w:rsid w:val="0096160F"/>
    <w:rsid w:val="00963774"/>
    <w:rsid w:val="00990F6D"/>
    <w:rsid w:val="009B0B3D"/>
    <w:rsid w:val="009B7BE8"/>
    <w:rsid w:val="009D4C17"/>
    <w:rsid w:val="009E264E"/>
    <w:rsid w:val="009E5208"/>
    <w:rsid w:val="009E60E2"/>
    <w:rsid w:val="009F47B3"/>
    <w:rsid w:val="009F5B35"/>
    <w:rsid w:val="00A161BF"/>
    <w:rsid w:val="00A24796"/>
    <w:rsid w:val="00A33138"/>
    <w:rsid w:val="00A4311D"/>
    <w:rsid w:val="00A43B4D"/>
    <w:rsid w:val="00A44146"/>
    <w:rsid w:val="00A445A2"/>
    <w:rsid w:val="00A44F3F"/>
    <w:rsid w:val="00A564C4"/>
    <w:rsid w:val="00A5706B"/>
    <w:rsid w:val="00A60106"/>
    <w:rsid w:val="00A61E0C"/>
    <w:rsid w:val="00A716C3"/>
    <w:rsid w:val="00A82C6D"/>
    <w:rsid w:val="00A90304"/>
    <w:rsid w:val="00A97452"/>
    <w:rsid w:val="00AA5542"/>
    <w:rsid w:val="00AB25C4"/>
    <w:rsid w:val="00AC18FF"/>
    <w:rsid w:val="00AC45EF"/>
    <w:rsid w:val="00AC4F3D"/>
    <w:rsid w:val="00AF1A11"/>
    <w:rsid w:val="00B11287"/>
    <w:rsid w:val="00B14276"/>
    <w:rsid w:val="00B1646F"/>
    <w:rsid w:val="00B27F5B"/>
    <w:rsid w:val="00B30598"/>
    <w:rsid w:val="00B34BFC"/>
    <w:rsid w:val="00B40F5E"/>
    <w:rsid w:val="00B46E45"/>
    <w:rsid w:val="00B64FA8"/>
    <w:rsid w:val="00B66815"/>
    <w:rsid w:val="00B826D3"/>
    <w:rsid w:val="00B84DB8"/>
    <w:rsid w:val="00B922E6"/>
    <w:rsid w:val="00BA10A9"/>
    <w:rsid w:val="00BA2611"/>
    <w:rsid w:val="00BA6114"/>
    <w:rsid w:val="00BB21A8"/>
    <w:rsid w:val="00BB5051"/>
    <w:rsid w:val="00BC63DE"/>
    <w:rsid w:val="00BD4616"/>
    <w:rsid w:val="00BD4AA3"/>
    <w:rsid w:val="00BE2B70"/>
    <w:rsid w:val="00BE3929"/>
    <w:rsid w:val="00BF27C1"/>
    <w:rsid w:val="00C02593"/>
    <w:rsid w:val="00C0368C"/>
    <w:rsid w:val="00C1056C"/>
    <w:rsid w:val="00C22025"/>
    <w:rsid w:val="00C25A69"/>
    <w:rsid w:val="00C328FE"/>
    <w:rsid w:val="00C33022"/>
    <w:rsid w:val="00C40264"/>
    <w:rsid w:val="00C421E2"/>
    <w:rsid w:val="00C44711"/>
    <w:rsid w:val="00C44EAD"/>
    <w:rsid w:val="00C45486"/>
    <w:rsid w:val="00C53A56"/>
    <w:rsid w:val="00C552D2"/>
    <w:rsid w:val="00C563D0"/>
    <w:rsid w:val="00C6677A"/>
    <w:rsid w:val="00C67190"/>
    <w:rsid w:val="00C75882"/>
    <w:rsid w:val="00C85AA6"/>
    <w:rsid w:val="00C90DA0"/>
    <w:rsid w:val="00C95474"/>
    <w:rsid w:val="00C96B99"/>
    <w:rsid w:val="00CA14FA"/>
    <w:rsid w:val="00CB043E"/>
    <w:rsid w:val="00CB1FAC"/>
    <w:rsid w:val="00CB44C2"/>
    <w:rsid w:val="00CB572B"/>
    <w:rsid w:val="00CD3CF6"/>
    <w:rsid w:val="00CD5F10"/>
    <w:rsid w:val="00CE7710"/>
    <w:rsid w:val="00CF1B16"/>
    <w:rsid w:val="00CF248D"/>
    <w:rsid w:val="00CF447E"/>
    <w:rsid w:val="00CF650C"/>
    <w:rsid w:val="00CF71EE"/>
    <w:rsid w:val="00CF7327"/>
    <w:rsid w:val="00D1134B"/>
    <w:rsid w:val="00D13150"/>
    <w:rsid w:val="00D15A2D"/>
    <w:rsid w:val="00D23CF2"/>
    <w:rsid w:val="00D26B1B"/>
    <w:rsid w:val="00D61137"/>
    <w:rsid w:val="00D64904"/>
    <w:rsid w:val="00D65098"/>
    <w:rsid w:val="00D74A45"/>
    <w:rsid w:val="00D80BA5"/>
    <w:rsid w:val="00D854E4"/>
    <w:rsid w:val="00DB06E2"/>
    <w:rsid w:val="00DB700E"/>
    <w:rsid w:val="00DF3739"/>
    <w:rsid w:val="00E04D54"/>
    <w:rsid w:val="00E14A01"/>
    <w:rsid w:val="00E2785A"/>
    <w:rsid w:val="00E35275"/>
    <w:rsid w:val="00E36365"/>
    <w:rsid w:val="00E372B6"/>
    <w:rsid w:val="00E46AA8"/>
    <w:rsid w:val="00E51E0B"/>
    <w:rsid w:val="00E5222D"/>
    <w:rsid w:val="00E56136"/>
    <w:rsid w:val="00E65FC1"/>
    <w:rsid w:val="00E708C4"/>
    <w:rsid w:val="00E74C3C"/>
    <w:rsid w:val="00E7583D"/>
    <w:rsid w:val="00E75969"/>
    <w:rsid w:val="00E76031"/>
    <w:rsid w:val="00E87F41"/>
    <w:rsid w:val="00E97404"/>
    <w:rsid w:val="00EA63EC"/>
    <w:rsid w:val="00EA68F2"/>
    <w:rsid w:val="00EC63E6"/>
    <w:rsid w:val="00EC6FB1"/>
    <w:rsid w:val="00EE0936"/>
    <w:rsid w:val="00EE110F"/>
    <w:rsid w:val="00EF1009"/>
    <w:rsid w:val="00EF13A8"/>
    <w:rsid w:val="00F15E39"/>
    <w:rsid w:val="00F23402"/>
    <w:rsid w:val="00F25C99"/>
    <w:rsid w:val="00F301C2"/>
    <w:rsid w:val="00F37CD5"/>
    <w:rsid w:val="00F54E6F"/>
    <w:rsid w:val="00F57AD2"/>
    <w:rsid w:val="00F914D0"/>
    <w:rsid w:val="00F92739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76CB-0911-42AD-AD45-A7A726A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40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5</cp:revision>
  <cp:lastPrinted>2014-12-23T01:08:00Z</cp:lastPrinted>
  <dcterms:created xsi:type="dcterms:W3CDTF">2014-12-23T01:09:00Z</dcterms:created>
  <dcterms:modified xsi:type="dcterms:W3CDTF">2015-01-20T06:21:00Z</dcterms:modified>
</cp:coreProperties>
</file>