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39" w:rsidRDefault="00E80839" w:rsidP="00285696">
      <w:pPr>
        <w:spacing w:before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80839" w:rsidRDefault="00E80839" w:rsidP="00285696">
      <w:pPr>
        <w:spacing w:before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80839" w:rsidRDefault="00E80839" w:rsidP="00285696">
      <w:pPr>
        <w:spacing w:before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80839" w:rsidRPr="00094701" w:rsidRDefault="00E80839" w:rsidP="002856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E80839" w:rsidRPr="00D26B1B" w:rsidRDefault="00E80839" w:rsidP="002856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E80839" w:rsidRPr="00D26B1B" w:rsidRDefault="00E80839" w:rsidP="002856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80839" w:rsidRDefault="00E80839" w:rsidP="002856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80839" w:rsidRPr="00D26B1B" w:rsidRDefault="00E80839" w:rsidP="002856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80839" w:rsidRDefault="00E80839" w:rsidP="0028569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 xml:space="preserve"> 31.07.2015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№ 713                                     </w:t>
      </w:r>
    </w:p>
    <w:p w:rsidR="00E80839" w:rsidRDefault="00E80839" w:rsidP="00285696">
      <w:pPr>
        <w:spacing w:line="240" w:lineRule="auto"/>
        <w:ind w:right="4533"/>
        <w:contextualSpacing/>
        <w:rPr>
          <w:rFonts w:ascii="Times New Roman" w:hAnsi="Times New Roman"/>
          <w:b/>
          <w:sz w:val="28"/>
          <w:szCs w:val="28"/>
        </w:rPr>
      </w:pPr>
    </w:p>
    <w:p w:rsidR="00E80839" w:rsidRDefault="00E80839" w:rsidP="00285696">
      <w:pPr>
        <w:tabs>
          <w:tab w:val="left" w:pos="4678"/>
          <w:tab w:val="left" w:pos="5245"/>
        </w:tabs>
        <w:spacing w:line="240" w:lineRule="exact"/>
        <w:ind w:right="4818"/>
        <w:contextualSpacing/>
        <w:rPr>
          <w:rFonts w:ascii="Times New Roman" w:hAnsi="Times New Roman"/>
          <w:b/>
          <w:sz w:val="28"/>
          <w:szCs w:val="28"/>
        </w:rPr>
      </w:pPr>
    </w:p>
    <w:p w:rsidR="00E80839" w:rsidRDefault="00E80839" w:rsidP="00285696">
      <w:pPr>
        <w:tabs>
          <w:tab w:val="left" w:pos="4678"/>
          <w:tab w:val="left" w:pos="5245"/>
        </w:tabs>
        <w:spacing w:line="240" w:lineRule="exact"/>
        <w:ind w:right="481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 ведомственный перечень муниципальных услуг (работ), </w:t>
      </w:r>
    </w:p>
    <w:p w:rsidR="00E80839" w:rsidRDefault="00E80839" w:rsidP="00285696">
      <w:pPr>
        <w:tabs>
          <w:tab w:val="left" w:pos="4678"/>
          <w:tab w:val="left" w:pos="5245"/>
          <w:tab w:val="left" w:pos="5954"/>
        </w:tabs>
        <w:spacing w:line="240" w:lineRule="exact"/>
        <w:ind w:right="481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оказываемых за счет средств</w:t>
      </w:r>
    </w:p>
    <w:p w:rsidR="00E80839" w:rsidRDefault="00E80839" w:rsidP="00285696">
      <w:pPr>
        <w:tabs>
          <w:tab w:val="left" w:pos="4678"/>
          <w:tab w:val="left" w:pos="5245"/>
        </w:tabs>
        <w:spacing w:line="240" w:lineRule="exact"/>
        <w:ind w:right="481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бюджета Краснокамского муниципального района </w:t>
      </w:r>
    </w:p>
    <w:p w:rsidR="00E80839" w:rsidRDefault="00E80839" w:rsidP="0021058F">
      <w:pPr>
        <w:tabs>
          <w:tab w:val="left" w:pos="4678"/>
          <w:tab w:val="left" w:pos="5245"/>
        </w:tabs>
        <w:spacing w:line="240" w:lineRule="exact"/>
        <w:ind w:right="481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 год и плановый период 2017-2018 гг., утвержденный постановлением администрации Краснокамского муниципального района от 05.02.2015 № 190 «Об утверждении ведомственного перечня</w:t>
      </w:r>
      <w:r w:rsidRPr="002105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муниципальных услуг (работ), </w:t>
      </w:r>
    </w:p>
    <w:p w:rsidR="00E80839" w:rsidRDefault="00E80839" w:rsidP="0021058F">
      <w:pPr>
        <w:tabs>
          <w:tab w:val="left" w:pos="4678"/>
          <w:tab w:val="left" w:pos="5245"/>
          <w:tab w:val="left" w:pos="5954"/>
        </w:tabs>
        <w:spacing w:line="240" w:lineRule="exact"/>
        <w:ind w:right="481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оказываемых за счет средств</w:t>
      </w:r>
    </w:p>
    <w:p w:rsidR="00E80839" w:rsidRDefault="00E80839" w:rsidP="0021058F">
      <w:pPr>
        <w:tabs>
          <w:tab w:val="left" w:pos="4678"/>
          <w:tab w:val="left" w:pos="5245"/>
        </w:tabs>
        <w:spacing w:line="240" w:lineRule="exact"/>
        <w:ind w:right="481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бюджета Краснокамского муниципального района </w:t>
      </w:r>
    </w:p>
    <w:p w:rsidR="00E80839" w:rsidRDefault="00E80839" w:rsidP="0021058F">
      <w:pPr>
        <w:tabs>
          <w:tab w:val="left" w:pos="4678"/>
          <w:tab w:val="left" w:pos="5245"/>
          <w:tab w:val="left" w:pos="5529"/>
          <w:tab w:val="left" w:pos="5670"/>
        </w:tabs>
        <w:spacing w:line="240" w:lineRule="exact"/>
        <w:ind w:right="481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 год и плановый период 2017-2018 гг.» (редакция от 10.07.2015 № 672)</w:t>
      </w:r>
    </w:p>
    <w:p w:rsidR="00E80839" w:rsidRDefault="00E80839" w:rsidP="0028569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80839" w:rsidRDefault="00E80839" w:rsidP="0028569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80839" w:rsidRPr="00AB63A8" w:rsidRDefault="00E80839" w:rsidP="0028569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3.1 статьи 69.2 Бюджетного кодекса Российской Федерации,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.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постановлением администрации Краснокамского муниципального района от 28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№ 93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Краснокамского муниципального района», администрация Краснокамского муниципального района</w:t>
      </w:r>
    </w:p>
    <w:p w:rsidR="00E80839" w:rsidRPr="00AB63A8" w:rsidRDefault="00E80839" w:rsidP="0028569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3A8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AB63A8">
        <w:rPr>
          <w:rFonts w:ascii="Times New Roman" w:hAnsi="Times New Roman"/>
          <w:sz w:val="28"/>
          <w:szCs w:val="28"/>
        </w:rPr>
        <w:t>:</w:t>
      </w:r>
    </w:p>
    <w:p w:rsidR="00E80839" w:rsidRPr="009A2170" w:rsidRDefault="00E80839" w:rsidP="0028569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right="-2" w:firstLine="710"/>
        <w:contextualSpacing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ведомственный перечень муниципальных услуг (работ), оказываемых за счет средств бюджета Краснокамского муниципального района на 2016 год и плановый период 2017-2018 гг., утвержденный постановлением администрации Краснокамского муниципального района от 05.02.2015 № 190 «Об утверждении ведомственного перечня муниципальных услуг (работ), оказываемых за счет средств бюджета Краснокамского муниципального района на 2016 год и плановый период 2017-2018 гг.» (редакция от 10.07.2015 № 672), следующие изменения:</w:t>
      </w:r>
    </w:p>
    <w:p w:rsidR="00E80839" w:rsidRPr="005176A9" w:rsidRDefault="00E80839" w:rsidP="00EB124E">
      <w:pPr>
        <w:pStyle w:val="ListParagraph"/>
        <w:numPr>
          <w:ilvl w:val="1"/>
          <w:numId w:val="8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строку 13 раздела </w:t>
      </w:r>
      <w:r w:rsidRPr="00241794">
        <w:rPr>
          <w:rFonts w:ascii="Times New Roman" w:hAnsi="Times New Roman"/>
          <w:sz w:val="28"/>
          <w:szCs w:val="28"/>
        </w:rPr>
        <w:t xml:space="preserve">«Муниципальные услуги в области </w:t>
      </w:r>
      <w:r>
        <w:rPr>
          <w:rFonts w:ascii="Times New Roman" w:hAnsi="Times New Roman"/>
          <w:sz w:val="28"/>
          <w:szCs w:val="28"/>
        </w:rPr>
        <w:t>образования» исключить;</w:t>
      </w:r>
    </w:p>
    <w:p w:rsidR="00E80839" w:rsidRPr="00890FCF" w:rsidRDefault="00E80839" w:rsidP="00EB124E">
      <w:pPr>
        <w:pStyle w:val="ListParagraph"/>
        <w:numPr>
          <w:ilvl w:val="1"/>
          <w:numId w:val="8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столбец «Содержание мун. услуги (работы)» строки 14 </w:t>
      </w:r>
      <w:r>
        <w:rPr>
          <w:rFonts w:ascii="Times New Roman" w:hAnsi="Times New Roman" w:cs="Arial"/>
          <w:sz w:val="28"/>
          <w:szCs w:val="28"/>
        </w:rPr>
        <w:t xml:space="preserve">раздела </w:t>
      </w:r>
      <w:r w:rsidRPr="00241794">
        <w:rPr>
          <w:rFonts w:ascii="Times New Roman" w:hAnsi="Times New Roman"/>
          <w:sz w:val="28"/>
          <w:szCs w:val="28"/>
        </w:rPr>
        <w:t xml:space="preserve">«Муниципальные услуги в области </w:t>
      </w:r>
      <w:r>
        <w:rPr>
          <w:rFonts w:ascii="Times New Roman" w:hAnsi="Times New Roman"/>
          <w:sz w:val="28"/>
          <w:szCs w:val="28"/>
        </w:rPr>
        <w:t>образования» исключить;</w:t>
      </w:r>
    </w:p>
    <w:p w:rsidR="00E80839" w:rsidRPr="009A2170" w:rsidRDefault="00E80839" w:rsidP="00EB124E">
      <w:pPr>
        <w:pStyle w:val="ListParagraph"/>
        <w:numPr>
          <w:ilvl w:val="1"/>
          <w:numId w:val="8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строку 17 раздела </w:t>
      </w:r>
      <w:r w:rsidRPr="00241794">
        <w:rPr>
          <w:rFonts w:ascii="Times New Roman" w:hAnsi="Times New Roman"/>
          <w:sz w:val="28"/>
          <w:szCs w:val="28"/>
        </w:rPr>
        <w:t xml:space="preserve">«Муниципальные услуги в области </w:t>
      </w:r>
      <w:r>
        <w:rPr>
          <w:rFonts w:ascii="Times New Roman" w:hAnsi="Times New Roman"/>
          <w:sz w:val="28"/>
          <w:szCs w:val="28"/>
        </w:rPr>
        <w:t>образования» исключить;</w:t>
      </w:r>
    </w:p>
    <w:p w:rsidR="00E80839" w:rsidRPr="00241794" w:rsidRDefault="00E80839" w:rsidP="009A2170">
      <w:pPr>
        <w:pStyle w:val="ListParagraph"/>
        <w:numPr>
          <w:ilvl w:val="1"/>
          <w:numId w:val="8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раздел </w:t>
      </w:r>
      <w:r w:rsidRPr="00241794">
        <w:rPr>
          <w:rFonts w:ascii="Times New Roman" w:hAnsi="Times New Roman"/>
          <w:sz w:val="28"/>
          <w:szCs w:val="28"/>
        </w:rPr>
        <w:t>«Муниципальные услуги в области спорта</w:t>
      </w:r>
      <w:r>
        <w:rPr>
          <w:rFonts w:ascii="Times New Roman" w:hAnsi="Times New Roman"/>
          <w:sz w:val="28"/>
          <w:szCs w:val="28"/>
        </w:rPr>
        <w:t>»</w:t>
      </w:r>
      <w:r w:rsidRPr="00241794">
        <w:rPr>
          <w:rFonts w:ascii="Times New Roman" w:hAnsi="Times New Roman"/>
          <w:sz w:val="28"/>
          <w:szCs w:val="28"/>
        </w:rPr>
        <w:t xml:space="preserve"> изложи</w:t>
      </w:r>
      <w:r>
        <w:rPr>
          <w:rFonts w:ascii="Times New Roman" w:hAnsi="Times New Roman"/>
          <w:sz w:val="28"/>
          <w:szCs w:val="28"/>
        </w:rPr>
        <w:t>ть</w:t>
      </w:r>
      <w:r w:rsidRPr="00241794">
        <w:rPr>
          <w:rFonts w:ascii="Times New Roman" w:hAnsi="Times New Roman"/>
          <w:sz w:val="28"/>
          <w:szCs w:val="28"/>
        </w:rPr>
        <w:t xml:space="preserve">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1 к настоящему постановлению;</w:t>
      </w:r>
    </w:p>
    <w:p w:rsidR="00E80839" w:rsidRPr="00241794" w:rsidRDefault="00E80839" w:rsidP="00477D17">
      <w:pPr>
        <w:pStyle w:val="ListParagraph"/>
        <w:numPr>
          <w:ilvl w:val="1"/>
          <w:numId w:val="8"/>
        </w:numPr>
        <w:tabs>
          <w:tab w:val="left" w:pos="993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раздел </w:t>
      </w:r>
      <w:r w:rsidRPr="00241794">
        <w:rPr>
          <w:rFonts w:ascii="Times New Roman" w:hAnsi="Times New Roman"/>
          <w:sz w:val="28"/>
          <w:szCs w:val="28"/>
        </w:rPr>
        <w:t xml:space="preserve">«Муниципальные </w:t>
      </w:r>
      <w:r>
        <w:rPr>
          <w:rFonts w:ascii="Times New Roman" w:hAnsi="Times New Roman"/>
          <w:sz w:val="28"/>
          <w:szCs w:val="28"/>
        </w:rPr>
        <w:t>работы</w:t>
      </w:r>
      <w:r w:rsidRPr="00241794">
        <w:rPr>
          <w:rFonts w:ascii="Times New Roman" w:hAnsi="Times New Roman"/>
          <w:sz w:val="28"/>
          <w:szCs w:val="28"/>
        </w:rPr>
        <w:t xml:space="preserve"> в области спорта</w:t>
      </w:r>
      <w:r>
        <w:rPr>
          <w:rFonts w:ascii="Times New Roman" w:hAnsi="Times New Roman"/>
          <w:sz w:val="28"/>
          <w:szCs w:val="28"/>
        </w:rPr>
        <w:t>»</w:t>
      </w:r>
      <w:r w:rsidRPr="00241794">
        <w:rPr>
          <w:rFonts w:ascii="Times New Roman" w:hAnsi="Times New Roman"/>
          <w:sz w:val="28"/>
          <w:szCs w:val="28"/>
        </w:rPr>
        <w:t xml:space="preserve"> изложи</w:t>
      </w:r>
      <w:r>
        <w:rPr>
          <w:rFonts w:ascii="Times New Roman" w:hAnsi="Times New Roman"/>
          <w:sz w:val="28"/>
          <w:szCs w:val="28"/>
        </w:rPr>
        <w:t>ть</w:t>
      </w:r>
      <w:r w:rsidRPr="00241794">
        <w:rPr>
          <w:rFonts w:ascii="Times New Roman" w:hAnsi="Times New Roman"/>
          <w:sz w:val="28"/>
          <w:szCs w:val="28"/>
        </w:rPr>
        <w:t xml:space="preserve">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2 к настоящему постановлению.</w:t>
      </w:r>
    </w:p>
    <w:p w:rsidR="00E80839" w:rsidRPr="00DC4D5A" w:rsidRDefault="00E80839" w:rsidP="00285696">
      <w:pPr>
        <w:pStyle w:val="ListParagraph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/>
          <w:noProof/>
          <w:sz w:val="28"/>
          <w:szCs w:val="28"/>
        </w:rPr>
      </w:pPr>
      <w:r w:rsidRPr="00DC4D5A">
        <w:rPr>
          <w:rFonts w:ascii="Times New Roman" w:hAnsi="Times New Roman"/>
          <w:noProof/>
          <w:sz w:val="28"/>
          <w:szCs w:val="28"/>
        </w:rPr>
        <w:t>Постановление подлежит опубликовани</w:t>
      </w:r>
      <w:r>
        <w:rPr>
          <w:rFonts w:ascii="Times New Roman" w:hAnsi="Times New Roman"/>
          <w:noProof/>
          <w:sz w:val="28"/>
          <w:szCs w:val="28"/>
        </w:rPr>
        <w:t>ю в специальном выпуске "Официал</w:t>
      </w:r>
      <w:r w:rsidRPr="00DC4D5A">
        <w:rPr>
          <w:rFonts w:ascii="Times New Roman" w:hAnsi="Times New Roman"/>
          <w:noProof/>
          <w:sz w:val="28"/>
          <w:szCs w:val="28"/>
        </w:rPr>
        <w:t xml:space="preserve">ьные материалы органов местного самоуправления Краснокамского муниципального района"   газеты "Краснокамская звезда"  и на официальном сайте администрации Краснокамского муцниципального района </w:t>
      </w:r>
      <w:r w:rsidRPr="00F91391">
        <w:rPr>
          <w:rFonts w:ascii="Times New Roman" w:hAnsi="Times New Roman"/>
          <w:noProof/>
          <w:sz w:val="28"/>
          <w:szCs w:val="28"/>
          <w:lang w:val="en-US"/>
        </w:rPr>
        <w:t>http</w:t>
      </w:r>
      <w:r w:rsidRPr="00F91391">
        <w:rPr>
          <w:rFonts w:ascii="Times New Roman" w:hAnsi="Times New Roman"/>
          <w:noProof/>
          <w:sz w:val="28"/>
          <w:szCs w:val="28"/>
        </w:rPr>
        <w:t>://</w:t>
      </w:r>
      <w:r w:rsidRPr="00F91391">
        <w:rPr>
          <w:rFonts w:ascii="Times New Roman" w:hAnsi="Times New Roman"/>
          <w:noProof/>
          <w:sz w:val="28"/>
          <w:szCs w:val="28"/>
          <w:lang w:val="en-US"/>
        </w:rPr>
        <w:t>krasnokamskiy</w:t>
      </w:r>
      <w:r w:rsidRPr="00F91391">
        <w:rPr>
          <w:rFonts w:ascii="Times New Roman" w:hAnsi="Times New Roman"/>
          <w:noProof/>
          <w:sz w:val="28"/>
          <w:szCs w:val="28"/>
        </w:rPr>
        <w:t>.</w:t>
      </w:r>
      <w:r w:rsidRPr="00F91391">
        <w:rPr>
          <w:rFonts w:ascii="Times New Roman" w:hAnsi="Times New Roman"/>
          <w:noProof/>
          <w:sz w:val="28"/>
          <w:szCs w:val="28"/>
          <w:lang w:val="en-US"/>
        </w:rPr>
        <w:t>com</w:t>
      </w:r>
      <w:r w:rsidRPr="00DC4D5A">
        <w:rPr>
          <w:rFonts w:ascii="Times New Roman" w:hAnsi="Times New Roman"/>
          <w:noProof/>
          <w:sz w:val="28"/>
          <w:szCs w:val="28"/>
        </w:rPr>
        <w:t>.</w:t>
      </w:r>
    </w:p>
    <w:p w:rsidR="00E80839" w:rsidRPr="002F19BF" w:rsidRDefault="00E80839" w:rsidP="0028569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19BF">
        <w:rPr>
          <w:rFonts w:ascii="Times New Roman" w:hAnsi="Times New Roman"/>
          <w:sz w:val="28"/>
          <w:szCs w:val="28"/>
        </w:rPr>
        <w:t xml:space="preserve">Контроль за исполнением постановления </w:t>
      </w:r>
      <w:r>
        <w:rPr>
          <w:rFonts w:ascii="Times New Roman" w:hAnsi="Times New Roman"/>
          <w:noProof/>
          <w:sz w:val="28"/>
          <w:szCs w:val="28"/>
        </w:rPr>
        <w:t>возложить на и. о. заместителя главы Краснокамского муниципального района А. В. Максимчука.</w:t>
      </w:r>
    </w:p>
    <w:p w:rsidR="00E80839" w:rsidRDefault="00E80839" w:rsidP="00285696">
      <w:pPr>
        <w:tabs>
          <w:tab w:val="left" w:pos="1134"/>
        </w:tabs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E80839" w:rsidRDefault="00E80839" w:rsidP="00285696">
      <w:pPr>
        <w:tabs>
          <w:tab w:val="left" w:pos="1134"/>
        </w:tabs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E80839" w:rsidRDefault="00E80839" w:rsidP="00285696">
      <w:pPr>
        <w:tabs>
          <w:tab w:val="left" w:pos="1134"/>
        </w:tabs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E80839" w:rsidRDefault="00E80839" w:rsidP="00285696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E80839" w:rsidRDefault="00E80839" w:rsidP="00285696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80839" w:rsidRDefault="00E80839" w:rsidP="00285696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</w:t>
      </w:r>
    </w:p>
    <w:p w:rsidR="00E80839" w:rsidRPr="00AB63A8" w:rsidRDefault="00E80839" w:rsidP="00285696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</w:t>
      </w:r>
      <w:r w:rsidRPr="0010070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Ю.Ю.Крестьянников</w:t>
      </w:r>
    </w:p>
    <w:p w:rsidR="00E80839" w:rsidRDefault="00E80839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0839" w:rsidRDefault="00E80839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0839" w:rsidRDefault="00E80839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0839" w:rsidRDefault="00E80839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0839" w:rsidRDefault="00E80839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0839" w:rsidRDefault="00E80839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0839" w:rsidRDefault="00E80839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0839" w:rsidRDefault="00E80839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0839" w:rsidRDefault="00E80839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0839" w:rsidRDefault="00E80839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0839" w:rsidRDefault="00E80839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0839" w:rsidRDefault="00E80839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0839" w:rsidRDefault="00E80839" w:rsidP="00285696">
      <w:pPr>
        <w:spacing w:line="240" w:lineRule="auto"/>
        <w:contextualSpacing/>
        <w:rPr>
          <w:rFonts w:ascii="Times New Roman" w:hAnsi="Times New Roman"/>
        </w:rPr>
      </w:pPr>
    </w:p>
    <w:p w:rsidR="00E80839" w:rsidRDefault="00E80839" w:rsidP="00285696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Е. А. Титова</w:t>
      </w:r>
    </w:p>
    <w:p w:rsidR="00E80839" w:rsidRPr="001F7E98" w:rsidRDefault="00E80839" w:rsidP="002856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4-26-11</w:t>
      </w:r>
    </w:p>
    <w:p w:rsidR="00E80839" w:rsidRDefault="00E80839" w:rsidP="00285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80839" w:rsidSect="00285696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E80839" w:rsidRPr="00241794" w:rsidRDefault="00E80839" w:rsidP="00411387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241794">
        <w:rPr>
          <w:rFonts w:ascii="Times New Roman" w:hAnsi="Times New Roman"/>
          <w:sz w:val="28"/>
          <w:szCs w:val="28"/>
        </w:rPr>
        <w:t xml:space="preserve">Приложение 1 </w:t>
      </w:r>
    </w:p>
    <w:p w:rsidR="00E80839" w:rsidRDefault="00E80839" w:rsidP="00477D17">
      <w:pPr>
        <w:spacing w:after="0" w:line="240" w:lineRule="auto"/>
        <w:ind w:left="9493" w:firstLine="4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4179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80839" w:rsidRDefault="00E80839" w:rsidP="00411387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241794">
        <w:rPr>
          <w:rFonts w:ascii="Times New Roman" w:hAnsi="Times New Roman"/>
          <w:sz w:val="28"/>
          <w:szCs w:val="28"/>
        </w:rPr>
        <w:t xml:space="preserve">Краснокамского муниципального </w:t>
      </w:r>
    </w:p>
    <w:p w:rsidR="00E80839" w:rsidRPr="00241794" w:rsidRDefault="00E80839" w:rsidP="00B90857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241794">
        <w:rPr>
          <w:rFonts w:ascii="Times New Roman" w:hAnsi="Times New Roman"/>
          <w:sz w:val="28"/>
          <w:szCs w:val="28"/>
        </w:rPr>
        <w:t xml:space="preserve">района от </w:t>
      </w:r>
      <w:r>
        <w:rPr>
          <w:rFonts w:ascii="Times New Roman" w:hAnsi="Times New Roman"/>
          <w:sz w:val="28"/>
          <w:szCs w:val="28"/>
        </w:rPr>
        <w:t>31.07.2015  № 713</w:t>
      </w:r>
    </w:p>
    <w:p w:rsidR="00E80839" w:rsidRDefault="00E80839" w:rsidP="00241794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277"/>
        <w:gridCol w:w="1417"/>
        <w:gridCol w:w="2268"/>
        <w:gridCol w:w="1756"/>
        <w:gridCol w:w="1079"/>
        <w:gridCol w:w="1036"/>
        <w:gridCol w:w="1232"/>
        <w:gridCol w:w="142"/>
        <w:gridCol w:w="2551"/>
        <w:gridCol w:w="567"/>
        <w:gridCol w:w="2410"/>
      </w:tblGrid>
      <w:tr w:rsidR="00E80839" w:rsidRPr="00652180" w:rsidTr="00652180"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>Наименование мун. услуги (работы),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>Код ОКВЭД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>Наименование и код органа, осуществляющего полномочия учредителя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>Наименование и код мун. учреждения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мун. услуги (работы) 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 xml:space="preserve">Условия (формы) оказания мун. услуги (работы) 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>Вид деятельности мун. учреждения</w:t>
            </w:r>
          </w:p>
        </w:tc>
        <w:tc>
          <w:tcPr>
            <w:tcW w:w="1232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>Категории потребителей мун. услуги (работы)</w:t>
            </w:r>
          </w:p>
        </w:tc>
        <w:tc>
          <w:tcPr>
            <w:tcW w:w="2693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показателей, характеризующих качество и (или) объем мун. услуги (работы), единицы измерения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 xml:space="preserve">Платность мун. услуги (работы) 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>Реквизиты НПА</w:t>
            </w:r>
          </w:p>
        </w:tc>
      </w:tr>
      <w:tr w:rsidR="00E80839" w:rsidRPr="00652180" w:rsidTr="00652180"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56" w:type="dxa"/>
            <w:vAlign w:val="center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79" w:type="dxa"/>
            <w:vAlign w:val="center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36" w:type="dxa"/>
            <w:vAlign w:val="center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32" w:type="dxa"/>
            <w:vAlign w:val="center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2"/>
            <w:vAlign w:val="center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E80839" w:rsidRPr="00652180" w:rsidTr="00652180">
        <w:trPr>
          <w:trHeight w:val="70"/>
        </w:trPr>
        <w:tc>
          <w:tcPr>
            <w:tcW w:w="16160" w:type="dxa"/>
            <w:gridSpan w:val="1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>Муниципальные услуги в области спорта</w:t>
            </w:r>
          </w:p>
        </w:tc>
      </w:tr>
      <w:tr w:rsidR="00E80839" w:rsidRPr="00652180" w:rsidTr="00652180">
        <w:trPr>
          <w:trHeight w:val="2439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«ДЮСШ» 07552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color w:val="FF0000"/>
                <w:sz w:val="20"/>
                <w:szCs w:val="20"/>
              </w:rPr>
              <w:t>Биатлон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«ДЮСШ» 07552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color w:val="FF0000"/>
                <w:sz w:val="20"/>
                <w:szCs w:val="20"/>
              </w:rPr>
              <w:t>Биатлон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«ДЮСШ» 07552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Хоккей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«ДЮСШ» 07552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Хоккей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Тренировочный этап (этап спортивной специализации) 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«ДЮСШ» 07552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Хоккей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Спортивно-оздоровительный этап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 xml:space="preserve">МБОУ ДОД «ДЮСШ» 07552, 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ДЮСШ П. ОВЕРЯТА 07554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ДЮСШ П. ОВЕРЯТА 07554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ДООЦ "МЕЧТА" 07553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Спортивно-оздоровительный этап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color w:val="FF0000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color w:val="FF0000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color w:val="FF0000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color w:val="FF0000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6"/>
              </w:rPr>
            </w:pPr>
            <w:r w:rsidRPr="00652180">
              <w:rPr>
                <w:rFonts w:ascii="Times New Roman" w:hAnsi="Times New Roman"/>
                <w:color w:val="FF0000"/>
                <w:sz w:val="12"/>
                <w:szCs w:val="12"/>
              </w:rPr>
              <w:t>МБОУ ДОД ДООЦ "МЕЧТА" 07553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color w:val="FF0000"/>
                <w:sz w:val="20"/>
                <w:szCs w:val="20"/>
              </w:rPr>
              <w:t>Настольный теннис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color w:val="FF0000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  <w:rPr>
                <w:color w:val="FF0000"/>
              </w:rPr>
            </w:pPr>
            <w:r w:rsidRPr="00652180">
              <w:rPr>
                <w:rFonts w:ascii="Times New Roman" w:hAnsi="Times New Roman"/>
                <w:color w:val="FF0000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«ДЮСШ» 07552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Тяжелая атлетика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 xml:space="preserve">МБОУ ДОД «ДЮСШ» 07552, 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14"/>
                <w:szCs w:val="16"/>
              </w:rPr>
            </w:pPr>
            <w:r w:rsidRPr="00652180">
              <w:rPr>
                <w:rFonts w:ascii="Times New Roman" w:hAnsi="Times New Roman"/>
                <w:color w:val="1F497D"/>
                <w:sz w:val="12"/>
                <w:szCs w:val="12"/>
              </w:rPr>
              <w:t>МАУ ДО «ДЮСШ» П. МАЙСКИЙ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Тяжелая атлетика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«ДЮСШ» 07552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Этап начальной подготовки 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«ДЮСШ» 07552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color w:val="1F497D"/>
                <w:sz w:val="12"/>
                <w:szCs w:val="12"/>
              </w:rPr>
              <w:t xml:space="preserve">МБУ ДО «ДЮСШ «ЛИДЕР» 07562, 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652180">
              <w:rPr>
                <w:rFonts w:ascii="Times New Roman" w:hAnsi="Times New Roman"/>
                <w:color w:val="1F497D"/>
                <w:sz w:val="12"/>
                <w:szCs w:val="12"/>
              </w:rPr>
              <w:t>МАУ ДО «ДЮСШ» П. МАЙСКИЙ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652180">
              <w:rPr>
                <w:rFonts w:ascii="Times New Roman" w:hAnsi="Times New Roman"/>
                <w:color w:val="1F497D"/>
                <w:sz w:val="12"/>
                <w:szCs w:val="12"/>
              </w:rPr>
              <w:t>МБУ ДО «ДЮСШ «ЛИДЕР» 07562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color w:val="1F497D"/>
                <w:sz w:val="12"/>
                <w:szCs w:val="12"/>
              </w:rPr>
              <w:t xml:space="preserve">МБУ ДО «ДЮСШ «ЛИДЕР» 07562, 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652180">
              <w:rPr>
                <w:rFonts w:ascii="Times New Roman" w:hAnsi="Times New Roman"/>
                <w:color w:val="1F497D"/>
                <w:sz w:val="12"/>
                <w:szCs w:val="12"/>
              </w:rPr>
              <w:t>МАУ ДО «ДЮСШ» П. МАЙСКИЙ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652180">
              <w:rPr>
                <w:rFonts w:ascii="Times New Roman" w:hAnsi="Times New Roman"/>
                <w:color w:val="1F497D"/>
                <w:sz w:val="12"/>
                <w:szCs w:val="12"/>
              </w:rPr>
              <w:t>МАУ ДО «ДЮСШ» П. МАЙСКИЙ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Лыжные гонки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652180">
              <w:rPr>
                <w:rFonts w:ascii="Times New Roman" w:hAnsi="Times New Roman"/>
                <w:color w:val="1F497D"/>
                <w:sz w:val="12"/>
                <w:szCs w:val="12"/>
              </w:rPr>
              <w:t>МАУ ДО «ДЮСШ» П. МАЙСКИЙ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Лыжные гонки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«ДЮСШ ПО ФУТБОЛУ» 07556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Спортивно-оздоровительный этап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«ДЮСШ ПО ФУТБОЛУ» 07556,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color w:val="1F497D"/>
                <w:sz w:val="12"/>
                <w:szCs w:val="12"/>
              </w:rPr>
              <w:t>МАУ ДО «ДЮСШ» П. МАЙСКИЙ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«ДЮСШ ПО ФУТБОЛУ» 07556,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14"/>
                <w:szCs w:val="16"/>
              </w:rPr>
            </w:pPr>
            <w:r w:rsidRPr="00652180">
              <w:rPr>
                <w:rFonts w:ascii="Times New Roman" w:hAnsi="Times New Roman"/>
                <w:color w:val="1F497D"/>
                <w:sz w:val="12"/>
                <w:szCs w:val="12"/>
              </w:rPr>
              <w:t>МАУ ДО «ДЮСШ» П. МАЙСКИЙ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Футбол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652180">
              <w:rPr>
                <w:rFonts w:ascii="Times New Roman" w:hAnsi="Times New Roman"/>
                <w:color w:val="1F497D"/>
                <w:sz w:val="12"/>
                <w:szCs w:val="12"/>
              </w:rPr>
              <w:t>МАУ ДО «ДЮСШ» П. МАЙСКИЙ</w:t>
            </w:r>
            <w:r w:rsidRPr="00652180">
              <w:rPr>
                <w:rFonts w:ascii="Times New Roman" w:hAnsi="Times New Roman"/>
                <w:sz w:val="12"/>
                <w:szCs w:val="12"/>
              </w:rPr>
              <w:t>,  МБОУ ДОД ДЮСШ П. ОВЕРЯТА 07554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Этап начальной подготовки 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652180">
              <w:rPr>
                <w:rFonts w:ascii="Times New Roman" w:hAnsi="Times New Roman"/>
                <w:color w:val="1F497D"/>
                <w:sz w:val="12"/>
                <w:szCs w:val="12"/>
              </w:rPr>
              <w:t>МАУ ДО «ДЮСШ» П. МАЙСКИЙ,</w:t>
            </w:r>
            <w:r w:rsidRPr="00652180">
              <w:rPr>
                <w:rFonts w:ascii="Times New Roman" w:hAnsi="Times New Roman"/>
                <w:sz w:val="12"/>
                <w:szCs w:val="12"/>
              </w:rPr>
              <w:t xml:space="preserve">  МБОУ ДОД ДЮСШ П. ОВЕРЯТА 07554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Тренировочный этап (этап спортивной специализации) 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652180">
              <w:rPr>
                <w:rFonts w:ascii="Times New Roman" w:hAnsi="Times New Roman"/>
                <w:color w:val="1F497D"/>
                <w:sz w:val="12"/>
                <w:szCs w:val="12"/>
              </w:rPr>
              <w:t>МАУ ДО «ДЮСШ» П. МАЙСКИЙ,</w:t>
            </w:r>
            <w:r w:rsidRPr="00652180">
              <w:rPr>
                <w:rFonts w:ascii="Times New Roman" w:hAnsi="Times New Roman"/>
                <w:sz w:val="12"/>
                <w:szCs w:val="12"/>
              </w:rPr>
              <w:t xml:space="preserve">  МБОУ ДОД ДЮСШ П. ОВЕРЯТА 07554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Спортивно-оздоровительный этап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неолимпийским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ДООЦ "МЕЧТА" 07553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Спортивный туризм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неолимпийским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ДООЦ "МЕЧТА" 07553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Спортивный туризм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неолимпийским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color w:val="1F497D"/>
                <w:sz w:val="12"/>
                <w:szCs w:val="12"/>
              </w:rPr>
              <w:t>МБУ ДО «ДЮСШ «ЛИДЕР» 07562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Каратэ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Этап начальной подготовки 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неолимпийским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14"/>
                <w:szCs w:val="16"/>
              </w:rPr>
            </w:pPr>
            <w:r w:rsidRPr="00652180">
              <w:rPr>
                <w:rFonts w:ascii="Times New Roman" w:hAnsi="Times New Roman"/>
                <w:color w:val="1F497D"/>
                <w:sz w:val="12"/>
                <w:szCs w:val="12"/>
              </w:rPr>
              <w:t>МБУ ДО «ДЮСШ «ЛИДЕР» 07562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Каратэ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неолимпийским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 xml:space="preserve">  МБОУ ДОД ДООЦ "МЕЧТА" 07553</w:t>
            </w:r>
          </w:p>
          <w:p w:rsidR="00E80839" w:rsidRPr="00652180" w:rsidRDefault="00E80839" w:rsidP="00652180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Черлидинг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Спортивно-оздоровительный этап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неолимпийским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ДООЦ "МЕЧТА" 07553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Черлидинг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неолимпийским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ДООЦ "МЕЧТА" 07553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Черлидинг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неолимпийским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«ДЮСШ» 07552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ДООЦ "МЕЧТА" 07553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неолимпийским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«ДЮСШ» 07552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Пауэрлифтинг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неолимпийским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ДООЦ "МЕЧТА" 07553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акробатика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Спортивно-оздоровительный этап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неолимпийским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«ДЮСШ» 07552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Бодибилдинг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неолимпийским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«ДЮСШ» 07552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Бодибилдинг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неолимпийским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«СДЮСШОР по самбо» 07551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Спортивно-оздоровительный этап 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неолимпийским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«СДЮСШОР по самбо» 07551,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14"/>
                <w:szCs w:val="16"/>
              </w:rPr>
            </w:pPr>
            <w:r w:rsidRPr="00652180">
              <w:rPr>
                <w:rFonts w:ascii="Times New Roman" w:hAnsi="Times New Roman"/>
                <w:color w:val="1F497D"/>
                <w:sz w:val="12"/>
                <w:szCs w:val="12"/>
              </w:rPr>
              <w:t>МАУ ДО «ДЮСШ» П. МАЙСКИЙ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неолимпийским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«СДЮСШОР по самбо» 07551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Этап высшего спортивного мастерства 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неолимпийским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«СДЮСШОР по самбо» 07551,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14"/>
                <w:szCs w:val="16"/>
              </w:rPr>
            </w:pPr>
            <w:r w:rsidRPr="00652180">
              <w:rPr>
                <w:rFonts w:ascii="Times New Roman" w:hAnsi="Times New Roman"/>
                <w:color w:val="1F497D"/>
                <w:sz w:val="12"/>
                <w:szCs w:val="12"/>
              </w:rPr>
              <w:t>МАУ ДО «ДЮСШ» П. МАЙСКИЙ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неолимпийским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«СДЮСШОР по самбо» 07551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Самбо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неолимпийским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ДООЦ "МЕЧТА" 07553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Кикбоксинг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неолимпийским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ДООЦ "МЕЧТА" 07553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Кикбоксинг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неолимпийским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«ДЮСШ» 07552</w:t>
            </w:r>
          </w:p>
          <w:p w:rsidR="00E80839" w:rsidRPr="00652180" w:rsidRDefault="00E80839" w:rsidP="00652180">
            <w:pPr>
              <w:spacing w:after="0" w:line="240" w:lineRule="auto"/>
            </w:pP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color w:val="000000"/>
                <w:sz w:val="20"/>
                <w:szCs w:val="20"/>
              </w:rPr>
              <w:t>Фитнес-аэробика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Спортивно-оздоровительный этап 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неолимпийским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«ДЮСШ» 07552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color w:val="000000"/>
                <w:sz w:val="20"/>
                <w:szCs w:val="20"/>
              </w:rPr>
              <w:t>Фитнес-аэробика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неолимпийским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МБОУ ДОД «ДЮСШ» 07552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color w:val="000000"/>
                <w:sz w:val="20"/>
                <w:szCs w:val="20"/>
              </w:rPr>
              <w:t>Фитнес-аэробика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</w:pPr>
            <w:r w:rsidRPr="00652180">
              <w:rPr>
                <w:rFonts w:ascii="Times New Roman" w:hAnsi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неолимпийским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rPr>
                <w:rFonts w:ascii="Times New Roman" w:hAnsi="Times New Roman"/>
                <w:color w:val="1F497D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color w:val="1F497D"/>
                <w:sz w:val="12"/>
                <w:szCs w:val="12"/>
              </w:rPr>
              <w:t>МАУ ДО «ДЮСШ» П. МАЙСКИЙ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52180">
              <w:rPr>
                <w:rFonts w:ascii="Times New Roman" w:hAnsi="Times New Roman"/>
                <w:color w:val="000000"/>
                <w:sz w:val="20"/>
                <w:szCs w:val="20"/>
              </w:rPr>
              <w:t>Танцевальный спорт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Спортивная подготовка по неолимпийским видам спорта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rPr>
                <w:rFonts w:ascii="Times New Roman" w:hAnsi="Times New Roman"/>
                <w:color w:val="1F497D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color w:val="1F497D"/>
                <w:sz w:val="12"/>
                <w:szCs w:val="12"/>
              </w:rPr>
              <w:t>МАУ ДО «ДЮСШ» П. МАЙСКИЙ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52180">
              <w:rPr>
                <w:rFonts w:ascii="Times New Roman" w:hAnsi="Times New Roman"/>
                <w:color w:val="000000"/>
                <w:sz w:val="20"/>
                <w:szCs w:val="20"/>
              </w:rPr>
              <w:t>Спортивная аэробика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Спортивно-оздоровительный этап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rPr>
          <w:trHeight w:val="70"/>
        </w:trPr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7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Проведение занятий физкультурно-спортивной направленности по месту проживания граждан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41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МБУ ФОК МЖ «ВИТЯЗЬ» 07563,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0"/>
              </w:rPr>
            </w:pPr>
            <w:r w:rsidRPr="00652180">
              <w:rPr>
                <w:rFonts w:ascii="Times New Roman" w:hAnsi="Times New Roman"/>
                <w:sz w:val="12"/>
                <w:szCs w:val="20"/>
              </w:rPr>
              <w:t>МБУ ФОК «СЕВЕРОКАМСК» 07560,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sz w:val="12"/>
                <w:szCs w:val="24"/>
              </w:rPr>
              <w:t>МБУ ФОК «ОЛИМПИЙСКИЙ» 07557</w:t>
            </w:r>
          </w:p>
        </w:tc>
        <w:tc>
          <w:tcPr>
            <w:tcW w:w="1756" w:type="dxa"/>
          </w:tcPr>
          <w:p w:rsidR="00E80839" w:rsidRPr="00652180" w:rsidRDefault="00E80839" w:rsidP="006521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8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1079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E80839" w:rsidRPr="00652180" w:rsidRDefault="00E80839" w:rsidP="00652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374" w:type="dxa"/>
            <w:gridSpan w:val="2"/>
          </w:tcPr>
          <w:p w:rsidR="00E80839" w:rsidRPr="00652180" w:rsidRDefault="00E80839" w:rsidP="00652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</w:tbl>
    <w:p w:rsidR="00E80839" w:rsidRDefault="00E80839" w:rsidP="00977DE9">
      <w:pPr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3046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418"/>
        <w:gridCol w:w="1276"/>
        <w:gridCol w:w="2268"/>
        <w:gridCol w:w="1701"/>
        <w:gridCol w:w="1100"/>
        <w:gridCol w:w="1026"/>
        <w:gridCol w:w="1276"/>
        <w:gridCol w:w="2693"/>
        <w:gridCol w:w="567"/>
        <w:gridCol w:w="2410"/>
      </w:tblGrid>
      <w:tr w:rsidR="00E80839" w:rsidRPr="00652180" w:rsidTr="00652180"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>Наименование мун. услуги (работы),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>Код ОКВЭД</w:t>
            </w:r>
          </w:p>
        </w:tc>
        <w:tc>
          <w:tcPr>
            <w:tcW w:w="127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>Наименование и код органа, осуществляющего полномочия учредителя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>Наименование и код мун. учреждения</w:t>
            </w:r>
          </w:p>
        </w:tc>
        <w:tc>
          <w:tcPr>
            <w:tcW w:w="1701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мун. услуги (работы) </w:t>
            </w:r>
          </w:p>
        </w:tc>
        <w:tc>
          <w:tcPr>
            <w:tcW w:w="110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 xml:space="preserve">Условия (формы) оказания мун. услуги (работы) </w:t>
            </w:r>
          </w:p>
        </w:tc>
        <w:tc>
          <w:tcPr>
            <w:tcW w:w="102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>Вид деятельности мун. учреждения</w:t>
            </w:r>
          </w:p>
        </w:tc>
        <w:tc>
          <w:tcPr>
            <w:tcW w:w="127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>Категории потребителей мун. услуги (работы)</w:t>
            </w:r>
          </w:p>
        </w:tc>
        <w:tc>
          <w:tcPr>
            <w:tcW w:w="2693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показателей, характеризующих качество и (или) объем мун. услуги (работы), единицы измерения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 xml:space="preserve">Платность мун. услуги (работы) 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>Реквизиты НПА</w:t>
            </w:r>
          </w:p>
        </w:tc>
      </w:tr>
      <w:tr w:rsidR="00E80839" w:rsidRPr="00652180" w:rsidTr="00652180">
        <w:tc>
          <w:tcPr>
            <w:tcW w:w="16160" w:type="dxa"/>
            <w:gridSpan w:val="11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b/>
                <w:sz w:val="20"/>
                <w:szCs w:val="20"/>
              </w:rPr>
              <w:t>Муниципальные работы в области спорта</w:t>
            </w:r>
          </w:p>
        </w:tc>
      </w:tr>
      <w:tr w:rsidR="00E80839" w:rsidRPr="00652180" w:rsidTr="00652180"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Обеспечение доступа к закрытым спортивным объектам для свободного пользования в течение ограниченного времени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62.61</w:t>
            </w:r>
          </w:p>
        </w:tc>
        <w:tc>
          <w:tcPr>
            <w:tcW w:w="127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sz w:val="12"/>
                <w:szCs w:val="12"/>
              </w:rPr>
              <w:t>МАУ СК «ЛЕДОВЫЙ»</w:t>
            </w:r>
          </w:p>
        </w:tc>
        <w:tc>
          <w:tcPr>
            <w:tcW w:w="1701" w:type="dxa"/>
          </w:tcPr>
          <w:p w:rsidR="00E80839" w:rsidRPr="00652180" w:rsidRDefault="00E80839" w:rsidP="006521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Спортивный комплекс</w:t>
            </w:r>
          </w:p>
        </w:tc>
        <w:tc>
          <w:tcPr>
            <w:tcW w:w="110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Обеспечение бесперебойной работы спортивного комплекса</w:t>
            </w:r>
          </w:p>
        </w:tc>
        <w:tc>
          <w:tcPr>
            <w:tcW w:w="102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Деятельность спортивных объектов</w:t>
            </w:r>
          </w:p>
        </w:tc>
        <w:tc>
          <w:tcPr>
            <w:tcW w:w="127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В интересах общества</w:t>
            </w:r>
          </w:p>
        </w:tc>
        <w:tc>
          <w:tcPr>
            <w:tcW w:w="2693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  <w:tr w:rsidR="00E80839" w:rsidRPr="00652180" w:rsidTr="00652180">
        <w:tc>
          <w:tcPr>
            <w:tcW w:w="425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  <w:tc>
          <w:tcPr>
            <w:tcW w:w="127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Управление по спорту и физической культуре администрации Краснокамского муниципального района</w:t>
            </w:r>
          </w:p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Д8770</w:t>
            </w:r>
          </w:p>
        </w:tc>
        <w:tc>
          <w:tcPr>
            <w:tcW w:w="2268" w:type="dxa"/>
          </w:tcPr>
          <w:p w:rsidR="00E80839" w:rsidRPr="00652180" w:rsidRDefault="00E80839" w:rsidP="0065218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652180">
              <w:rPr>
                <w:rFonts w:ascii="Times New Roman" w:hAnsi="Times New Roman"/>
                <w:sz w:val="12"/>
                <w:szCs w:val="24"/>
              </w:rPr>
              <w:t>МБУ ФОК «ОЛИМПИЙСКИЙ» 07557</w:t>
            </w:r>
          </w:p>
        </w:tc>
        <w:tc>
          <w:tcPr>
            <w:tcW w:w="1701" w:type="dxa"/>
          </w:tcPr>
          <w:p w:rsidR="00E80839" w:rsidRPr="00652180" w:rsidRDefault="00E80839" w:rsidP="006521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Региональные</w:t>
            </w:r>
          </w:p>
          <w:p w:rsidR="00E80839" w:rsidRPr="00652180" w:rsidRDefault="00E80839" w:rsidP="006521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0839" w:rsidRPr="00652180" w:rsidRDefault="00E80839" w:rsidP="006521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color w:val="000000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110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Прочая деятельность в области спорта</w:t>
            </w:r>
          </w:p>
        </w:tc>
        <w:tc>
          <w:tcPr>
            <w:tcW w:w="1276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В интересах общества</w:t>
            </w:r>
          </w:p>
        </w:tc>
        <w:tc>
          <w:tcPr>
            <w:tcW w:w="2693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80839" w:rsidRPr="00652180" w:rsidRDefault="00E80839" w:rsidP="00652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180">
              <w:rPr>
                <w:rFonts w:ascii="Times New Roman" w:hAnsi="Times New Roman"/>
                <w:sz w:val="20"/>
                <w:szCs w:val="20"/>
              </w:rPr>
              <w:t>Закон от 04.12.2007 329-Ф3 О физической культуре и спорте в Российской Федерации</w:t>
            </w:r>
          </w:p>
        </w:tc>
      </w:tr>
    </w:tbl>
    <w:p w:rsidR="00E80839" w:rsidRPr="00241794" w:rsidRDefault="00E80839" w:rsidP="00411387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24179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241794">
        <w:rPr>
          <w:rFonts w:ascii="Times New Roman" w:hAnsi="Times New Roman"/>
          <w:sz w:val="28"/>
          <w:szCs w:val="28"/>
        </w:rPr>
        <w:t xml:space="preserve"> </w:t>
      </w:r>
    </w:p>
    <w:p w:rsidR="00E80839" w:rsidRDefault="00E80839" w:rsidP="00411387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24179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80839" w:rsidRDefault="00E80839" w:rsidP="00411387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241794">
        <w:rPr>
          <w:rFonts w:ascii="Times New Roman" w:hAnsi="Times New Roman"/>
          <w:sz w:val="28"/>
          <w:szCs w:val="28"/>
        </w:rPr>
        <w:t xml:space="preserve">Краснокамского муниципального </w:t>
      </w:r>
    </w:p>
    <w:p w:rsidR="00E80839" w:rsidRDefault="00E80839" w:rsidP="00411387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241794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от 31.07.2015</w:t>
      </w:r>
      <w:r w:rsidRPr="0024179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713</w:t>
      </w:r>
    </w:p>
    <w:sectPr w:rsidR="00E80839" w:rsidSect="002B05A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839" w:rsidRDefault="00E80839" w:rsidP="00411387">
      <w:pPr>
        <w:spacing w:after="0" w:line="240" w:lineRule="auto"/>
      </w:pPr>
      <w:r>
        <w:separator/>
      </w:r>
    </w:p>
  </w:endnote>
  <w:endnote w:type="continuationSeparator" w:id="1">
    <w:p w:rsidR="00E80839" w:rsidRDefault="00E80839" w:rsidP="0041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839" w:rsidRDefault="00E80839" w:rsidP="00411387">
      <w:pPr>
        <w:spacing w:after="0" w:line="240" w:lineRule="auto"/>
      </w:pPr>
      <w:r>
        <w:separator/>
      </w:r>
    </w:p>
  </w:footnote>
  <w:footnote w:type="continuationSeparator" w:id="1">
    <w:p w:rsidR="00E80839" w:rsidRDefault="00E80839" w:rsidP="00411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53B"/>
    <w:multiLevelType w:val="hybridMultilevel"/>
    <w:tmpl w:val="344EED02"/>
    <w:lvl w:ilvl="0" w:tplc="026AD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C023D"/>
    <w:multiLevelType w:val="hybridMultilevel"/>
    <w:tmpl w:val="114A9EDC"/>
    <w:lvl w:ilvl="0" w:tplc="92705A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87864"/>
    <w:multiLevelType w:val="hybridMultilevel"/>
    <w:tmpl w:val="14046076"/>
    <w:lvl w:ilvl="0" w:tplc="6E92501E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3">
    <w:nsid w:val="1ECB10C7"/>
    <w:multiLevelType w:val="hybridMultilevel"/>
    <w:tmpl w:val="6BB68F90"/>
    <w:lvl w:ilvl="0" w:tplc="008A2250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">
    <w:nsid w:val="3D0A7AB5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</w:rPr>
    </w:lvl>
  </w:abstractNum>
  <w:abstractNum w:abstractNumId="5">
    <w:nsid w:val="68CA5C5F"/>
    <w:multiLevelType w:val="hybridMultilevel"/>
    <w:tmpl w:val="7822542C"/>
    <w:lvl w:ilvl="0" w:tplc="72B6181E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705C38A4"/>
    <w:multiLevelType w:val="hybridMultilevel"/>
    <w:tmpl w:val="2A50C70A"/>
    <w:lvl w:ilvl="0" w:tplc="BE428F9E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77E54FEB"/>
    <w:multiLevelType w:val="hybridMultilevel"/>
    <w:tmpl w:val="030C27A6"/>
    <w:lvl w:ilvl="0" w:tplc="22E86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4F7"/>
    <w:rsid w:val="00002A66"/>
    <w:rsid w:val="00002EC7"/>
    <w:rsid w:val="000044B1"/>
    <w:rsid w:val="00005AFF"/>
    <w:rsid w:val="00014195"/>
    <w:rsid w:val="00023EFA"/>
    <w:rsid w:val="00024966"/>
    <w:rsid w:val="0004748A"/>
    <w:rsid w:val="0005088A"/>
    <w:rsid w:val="00080579"/>
    <w:rsid w:val="00087480"/>
    <w:rsid w:val="00094701"/>
    <w:rsid w:val="00097A50"/>
    <w:rsid w:val="000A08CB"/>
    <w:rsid w:val="000A372C"/>
    <w:rsid w:val="000D197F"/>
    <w:rsid w:val="000D2CB9"/>
    <w:rsid w:val="000E09B8"/>
    <w:rsid w:val="000E4EA5"/>
    <w:rsid w:val="000F6D31"/>
    <w:rsid w:val="000F6FC2"/>
    <w:rsid w:val="0010070F"/>
    <w:rsid w:val="00101434"/>
    <w:rsid w:val="0011601E"/>
    <w:rsid w:val="0014083F"/>
    <w:rsid w:val="001446CE"/>
    <w:rsid w:val="00150A62"/>
    <w:rsid w:val="00170147"/>
    <w:rsid w:val="00174046"/>
    <w:rsid w:val="00174504"/>
    <w:rsid w:val="00176549"/>
    <w:rsid w:val="00184495"/>
    <w:rsid w:val="00187F1A"/>
    <w:rsid w:val="001938BF"/>
    <w:rsid w:val="00194532"/>
    <w:rsid w:val="001947DA"/>
    <w:rsid w:val="001A753C"/>
    <w:rsid w:val="001B191A"/>
    <w:rsid w:val="001D717C"/>
    <w:rsid w:val="001D7C87"/>
    <w:rsid w:val="001F7E98"/>
    <w:rsid w:val="002026F0"/>
    <w:rsid w:val="00204249"/>
    <w:rsid w:val="0021058F"/>
    <w:rsid w:val="00220455"/>
    <w:rsid w:val="00220E94"/>
    <w:rsid w:val="00220F03"/>
    <w:rsid w:val="00241794"/>
    <w:rsid w:val="002422B2"/>
    <w:rsid w:val="00243016"/>
    <w:rsid w:val="00261AAB"/>
    <w:rsid w:val="00262FAF"/>
    <w:rsid w:val="002631DF"/>
    <w:rsid w:val="00265471"/>
    <w:rsid w:val="00272AD5"/>
    <w:rsid w:val="00275AE0"/>
    <w:rsid w:val="00275B64"/>
    <w:rsid w:val="002777CA"/>
    <w:rsid w:val="00285696"/>
    <w:rsid w:val="00293FDB"/>
    <w:rsid w:val="00294688"/>
    <w:rsid w:val="002A4E81"/>
    <w:rsid w:val="002B05A7"/>
    <w:rsid w:val="002B24EF"/>
    <w:rsid w:val="002D5DAA"/>
    <w:rsid w:val="002E10F0"/>
    <w:rsid w:val="002E1DB2"/>
    <w:rsid w:val="002E3E54"/>
    <w:rsid w:val="002E7C1D"/>
    <w:rsid w:val="002F19BF"/>
    <w:rsid w:val="002F2904"/>
    <w:rsid w:val="002F2F37"/>
    <w:rsid w:val="002F7223"/>
    <w:rsid w:val="00305DAE"/>
    <w:rsid w:val="00307253"/>
    <w:rsid w:val="00316874"/>
    <w:rsid w:val="00320E68"/>
    <w:rsid w:val="00323B62"/>
    <w:rsid w:val="00335648"/>
    <w:rsid w:val="00347028"/>
    <w:rsid w:val="00351A2F"/>
    <w:rsid w:val="00356647"/>
    <w:rsid w:val="00357FE4"/>
    <w:rsid w:val="00362498"/>
    <w:rsid w:val="003739EF"/>
    <w:rsid w:val="00374B10"/>
    <w:rsid w:val="00376334"/>
    <w:rsid w:val="00382BCB"/>
    <w:rsid w:val="00392B3B"/>
    <w:rsid w:val="003972AD"/>
    <w:rsid w:val="003976A9"/>
    <w:rsid w:val="00397E3E"/>
    <w:rsid w:val="003A0018"/>
    <w:rsid w:val="003A1732"/>
    <w:rsid w:val="003A28B7"/>
    <w:rsid w:val="003C427F"/>
    <w:rsid w:val="003C595C"/>
    <w:rsid w:val="003D1394"/>
    <w:rsid w:val="003D4212"/>
    <w:rsid w:val="003D6338"/>
    <w:rsid w:val="003E72FC"/>
    <w:rsid w:val="003F2263"/>
    <w:rsid w:val="004012B6"/>
    <w:rsid w:val="00401F87"/>
    <w:rsid w:val="00402C59"/>
    <w:rsid w:val="004034F7"/>
    <w:rsid w:val="00410419"/>
    <w:rsid w:val="00411387"/>
    <w:rsid w:val="00424716"/>
    <w:rsid w:val="00433AEF"/>
    <w:rsid w:val="00436FB1"/>
    <w:rsid w:val="004411AB"/>
    <w:rsid w:val="004533D7"/>
    <w:rsid w:val="00470A88"/>
    <w:rsid w:val="00471560"/>
    <w:rsid w:val="00472A92"/>
    <w:rsid w:val="00477D17"/>
    <w:rsid w:val="0049782D"/>
    <w:rsid w:val="004A1B5E"/>
    <w:rsid w:val="004A6399"/>
    <w:rsid w:val="004B0191"/>
    <w:rsid w:val="004B258C"/>
    <w:rsid w:val="004B5ABB"/>
    <w:rsid w:val="004C7E48"/>
    <w:rsid w:val="004D313E"/>
    <w:rsid w:val="004D7691"/>
    <w:rsid w:val="004F36ED"/>
    <w:rsid w:val="004F40FF"/>
    <w:rsid w:val="004F42F6"/>
    <w:rsid w:val="004F762F"/>
    <w:rsid w:val="00517227"/>
    <w:rsid w:val="005176A9"/>
    <w:rsid w:val="00523711"/>
    <w:rsid w:val="00523945"/>
    <w:rsid w:val="00530DB6"/>
    <w:rsid w:val="00535874"/>
    <w:rsid w:val="00542E1F"/>
    <w:rsid w:val="00562848"/>
    <w:rsid w:val="0057559F"/>
    <w:rsid w:val="005838B2"/>
    <w:rsid w:val="00583B33"/>
    <w:rsid w:val="005917A3"/>
    <w:rsid w:val="005A510A"/>
    <w:rsid w:val="005A6593"/>
    <w:rsid w:val="005A7C0A"/>
    <w:rsid w:val="005B508E"/>
    <w:rsid w:val="005B6470"/>
    <w:rsid w:val="005C1C84"/>
    <w:rsid w:val="005D0509"/>
    <w:rsid w:val="005D1C96"/>
    <w:rsid w:val="005F3185"/>
    <w:rsid w:val="005F4555"/>
    <w:rsid w:val="005F7B4A"/>
    <w:rsid w:val="00605080"/>
    <w:rsid w:val="006057BD"/>
    <w:rsid w:val="00606F4C"/>
    <w:rsid w:val="00622D49"/>
    <w:rsid w:val="0063305F"/>
    <w:rsid w:val="006426D9"/>
    <w:rsid w:val="00645AC3"/>
    <w:rsid w:val="00650B28"/>
    <w:rsid w:val="00652180"/>
    <w:rsid w:val="0066094D"/>
    <w:rsid w:val="00661C73"/>
    <w:rsid w:val="0067550E"/>
    <w:rsid w:val="00676D0F"/>
    <w:rsid w:val="006A6677"/>
    <w:rsid w:val="006B0415"/>
    <w:rsid w:val="00710D22"/>
    <w:rsid w:val="0071351E"/>
    <w:rsid w:val="007137B8"/>
    <w:rsid w:val="00724393"/>
    <w:rsid w:val="0073262E"/>
    <w:rsid w:val="00732F86"/>
    <w:rsid w:val="0073642F"/>
    <w:rsid w:val="00743275"/>
    <w:rsid w:val="00747933"/>
    <w:rsid w:val="007562E8"/>
    <w:rsid w:val="0077117C"/>
    <w:rsid w:val="00774882"/>
    <w:rsid w:val="00781243"/>
    <w:rsid w:val="00793CFB"/>
    <w:rsid w:val="007A2285"/>
    <w:rsid w:val="007D4ECF"/>
    <w:rsid w:val="007D57BE"/>
    <w:rsid w:val="007D6AC2"/>
    <w:rsid w:val="007E0716"/>
    <w:rsid w:val="007E7F13"/>
    <w:rsid w:val="007F43CF"/>
    <w:rsid w:val="00801B34"/>
    <w:rsid w:val="0080407D"/>
    <w:rsid w:val="0081655C"/>
    <w:rsid w:val="00821A85"/>
    <w:rsid w:val="00823CD7"/>
    <w:rsid w:val="00827A9C"/>
    <w:rsid w:val="00836AF3"/>
    <w:rsid w:val="00837A06"/>
    <w:rsid w:val="00854773"/>
    <w:rsid w:val="008557F9"/>
    <w:rsid w:val="00864CD8"/>
    <w:rsid w:val="00865D14"/>
    <w:rsid w:val="00870AD6"/>
    <w:rsid w:val="00871DA4"/>
    <w:rsid w:val="008805FE"/>
    <w:rsid w:val="008828F9"/>
    <w:rsid w:val="00884C57"/>
    <w:rsid w:val="008874E7"/>
    <w:rsid w:val="00890FCF"/>
    <w:rsid w:val="008961CA"/>
    <w:rsid w:val="008A29B6"/>
    <w:rsid w:val="008B1CFA"/>
    <w:rsid w:val="008B22C2"/>
    <w:rsid w:val="008B26BD"/>
    <w:rsid w:val="008B4001"/>
    <w:rsid w:val="008E1E43"/>
    <w:rsid w:val="008F2564"/>
    <w:rsid w:val="00902903"/>
    <w:rsid w:val="00906264"/>
    <w:rsid w:val="00910703"/>
    <w:rsid w:val="00915BC8"/>
    <w:rsid w:val="00917DB1"/>
    <w:rsid w:val="009206A4"/>
    <w:rsid w:val="00922C79"/>
    <w:rsid w:val="00925AF6"/>
    <w:rsid w:val="00932BF4"/>
    <w:rsid w:val="009372ED"/>
    <w:rsid w:val="009414D3"/>
    <w:rsid w:val="00942E1A"/>
    <w:rsid w:val="0095233B"/>
    <w:rsid w:val="009529BF"/>
    <w:rsid w:val="00972EEB"/>
    <w:rsid w:val="009734DF"/>
    <w:rsid w:val="00977DE9"/>
    <w:rsid w:val="00983EE8"/>
    <w:rsid w:val="0098543F"/>
    <w:rsid w:val="009865FF"/>
    <w:rsid w:val="009A2170"/>
    <w:rsid w:val="009A6A74"/>
    <w:rsid w:val="009B0D19"/>
    <w:rsid w:val="009B54EE"/>
    <w:rsid w:val="009D3C80"/>
    <w:rsid w:val="009D4A7F"/>
    <w:rsid w:val="009D6863"/>
    <w:rsid w:val="009E0660"/>
    <w:rsid w:val="009E285C"/>
    <w:rsid w:val="009E4019"/>
    <w:rsid w:val="00A02DDA"/>
    <w:rsid w:val="00A128B0"/>
    <w:rsid w:val="00A15D9E"/>
    <w:rsid w:val="00A213F4"/>
    <w:rsid w:val="00A319FB"/>
    <w:rsid w:val="00A33D50"/>
    <w:rsid w:val="00A35DFB"/>
    <w:rsid w:val="00A46537"/>
    <w:rsid w:val="00A52E90"/>
    <w:rsid w:val="00A5366A"/>
    <w:rsid w:val="00A54CF4"/>
    <w:rsid w:val="00A61A25"/>
    <w:rsid w:val="00A61AF6"/>
    <w:rsid w:val="00A62A46"/>
    <w:rsid w:val="00A62C09"/>
    <w:rsid w:val="00A67262"/>
    <w:rsid w:val="00A67842"/>
    <w:rsid w:val="00A67B64"/>
    <w:rsid w:val="00A86C90"/>
    <w:rsid w:val="00A87DFF"/>
    <w:rsid w:val="00AA38CF"/>
    <w:rsid w:val="00AB63A8"/>
    <w:rsid w:val="00B14D2B"/>
    <w:rsid w:val="00B15D4B"/>
    <w:rsid w:val="00B25736"/>
    <w:rsid w:val="00B26A1C"/>
    <w:rsid w:val="00B370D9"/>
    <w:rsid w:val="00B42D00"/>
    <w:rsid w:val="00B455CB"/>
    <w:rsid w:val="00B5334D"/>
    <w:rsid w:val="00B5420F"/>
    <w:rsid w:val="00B56808"/>
    <w:rsid w:val="00B64B51"/>
    <w:rsid w:val="00B87C22"/>
    <w:rsid w:val="00B90857"/>
    <w:rsid w:val="00B94649"/>
    <w:rsid w:val="00BB73A4"/>
    <w:rsid w:val="00BB7D92"/>
    <w:rsid w:val="00BE2F18"/>
    <w:rsid w:val="00BE575E"/>
    <w:rsid w:val="00C109D1"/>
    <w:rsid w:val="00C124AF"/>
    <w:rsid w:val="00C1529B"/>
    <w:rsid w:val="00C15F04"/>
    <w:rsid w:val="00C31984"/>
    <w:rsid w:val="00C36039"/>
    <w:rsid w:val="00C3707F"/>
    <w:rsid w:val="00C408A3"/>
    <w:rsid w:val="00C44415"/>
    <w:rsid w:val="00C558FD"/>
    <w:rsid w:val="00C63B51"/>
    <w:rsid w:val="00C7525E"/>
    <w:rsid w:val="00C7545F"/>
    <w:rsid w:val="00C762FF"/>
    <w:rsid w:val="00C766B3"/>
    <w:rsid w:val="00C92FA6"/>
    <w:rsid w:val="00CA4C03"/>
    <w:rsid w:val="00CA7F8B"/>
    <w:rsid w:val="00CC08F5"/>
    <w:rsid w:val="00CC0ED8"/>
    <w:rsid w:val="00CD3EFC"/>
    <w:rsid w:val="00CD43A4"/>
    <w:rsid w:val="00CD7B32"/>
    <w:rsid w:val="00CE21D3"/>
    <w:rsid w:val="00CE2266"/>
    <w:rsid w:val="00CE5794"/>
    <w:rsid w:val="00CF7E7A"/>
    <w:rsid w:val="00D03F42"/>
    <w:rsid w:val="00D10EEA"/>
    <w:rsid w:val="00D20701"/>
    <w:rsid w:val="00D22405"/>
    <w:rsid w:val="00D22C90"/>
    <w:rsid w:val="00D26B1B"/>
    <w:rsid w:val="00D27D13"/>
    <w:rsid w:val="00D4457C"/>
    <w:rsid w:val="00D52D22"/>
    <w:rsid w:val="00D5400E"/>
    <w:rsid w:val="00D6532B"/>
    <w:rsid w:val="00D65598"/>
    <w:rsid w:val="00D756AF"/>
    <w:rsid w:val="00D77C0A"/>
    <w:rsid w:val="00D9008A"/>
    <w:rsid w:val="00D94F07"/>
    <w:rsid w:val="00DB1DB5"/>
    <w:rsid w:val="00DB5CF9"/>
    <w:rsid w:val="00DB783C"/>
    <w:rsid w:val="00DC4D5A"/>
    <w:rsid w:val="00DD0AF9"/>
    <w:rsid w:val="00DD25CC"/>
    <w:rsid w:val="00DF759C"/>
    <w:rsid w:val="00DF76D7"/>
    <w:rsid w:val="00E1004D"/>
    <w:rsid w:val="00E23245"/>
    <w:rsid w:val="00E23A62"/>
    <w:rsid w:val="00E274CC"/>
    <w:rsid w:val="00E34639"/>
    <w:rsid w:val="00E40E47"/>
    <w:rsid w:val="00E446E4"/>
    <w:rsid w:val="00E46B4B"/>
    <w:rsid w:val="00E53270"/>
    <w:rsid w:val="00E665F2"/>
    <w:rsid w:val="00E743EF"/>
    <w:rsid w:val="00E80839"/>
    <w:rsid w:val="00E8272C"/>
    <w:rsid w:val="00E8390C"/>
    <w:rsid w:val="00E86F29"/>
    <w:rsid w:val="00E87C57"/>
    <w:rsid w:val="00EA4273"/>
    <w:rsid w:val="00EB124E"/>
    <w:rsid w:val="00ED39FB"/>
    <w:rsid w:val="00EE2864"/>
    <w:rsid w:val="00EE4495"/>
    <w:rsid w:val="00EF45AE"/>
    <w:rsid w:val="00F052AD"/>
    <w:rsid w:val="00F0635E"/>
    <w:rsid w:val="00F06F08"/>
    <w:rsid w:val="00F125A1"/>
    <w:rsid w:val="00F12910"/>
    <w:rsid w:val="00F15901"/>
    <w:rsid w:val="00F21D52"/>
    <w:rsid w:val="00F257EA"/>
    <w:rsid w:val="00F30D3C"/>
    <w:rsid w:val="00F354D9"/>
    <w:rsid w:val="00F366BA"/>
    <w:rsid w:val="00F432B6"/>
    <w:rsid w:val="00F517F5"/>
    <w:rsid w:val="00F526E0"/>
    <w:rsid w:val="00F558E7"/>
    <w:rsid w:val="00F6286C"/>
    <w:rsid w:val="00F6328E"/>
    <w:rsid w:val="00F6493A"/>
    <w:rsid w:val="00F71A0C"/>
    <w:rsid w:val="00F81211"/>
    <w:rsid w:val="00F848FD"/>
    <w:rsid w:val="00F84C84"/>
    <w:rsid w:val="00F91391"/>
    <w:rsid w:val="00F94A1F"/>
    <w:rsid w:val="00F96AE3"/>
    <w:rsid w:val="00FA6689"/>
    <w:rsid w:val="00FB71E8"/>
    <w:rsid w:val="00FD3EA2"/>
    <w:rsid w:val="00FD5E46"/>
    <w:rsid w:val="00FE33FE"/>
    <w:rsid w:val="00FE5FDF"/>
    <w:rsid w:val="00FE724E"/>
    <w:rsid w:val="00FF27E3"/>
    <w:rsid w:val="00FF6076"/>
    <w:rsid w:val="00FF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E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34F7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table" w:styleId="TableGrid">
    <w:name w:val="Table Grid"/>
    <w:basedOn w:val="TableNormal"/>
    <w:uiPriority w:val="99"/>
    <w:rsid w:val="004034F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6532B"/>
    <w:pPr>
      <w:ind w:left="720"/>
      <w:contextualSpacing/>
    </w:pPr>
  </w:style>
  <w:style w:type="paragraph" w:customStyle="1" w:styleId="OKVED">
    <w:name w:val="OKVED"/>
    <w:uiPriority w:val="99"/>
    <w:rsid w:val="000D2CB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2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57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1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138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1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13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360</TotalTime>
  <Pages>18</Pages>
  <Words>3674</Words>
  <Characters>20943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24</cp:revision>
  <cp:lastPrinted>2015-07-31T09:16:00Z</cp:lastPrinted>
  <dcterms:created xsi:type="dcterms:W3CDTF">2015-06-19T03:59:00Z</dcterms:created>
  <dcterms:modified xsi:type="dcterms:W3CDTF">2015-07-31T09:18:00Z</dcterms:modified>
</cp:coreProperties>
</file>