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36" w:rsidRPr="00CE33A7" w:rsidRDefault="007F5436" w:rsidP="00CE33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E33A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459049" wp14:editId="3FBD0395">
            <wp:extent cx="803275" cy="803275"/>
            <wp:effectExtent l="0" t="0" r="0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36" w:rsidRPr="00CE33A7" w:rsidRDefault="007F5436" w:rsidP="00CE3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3A7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7F5436" w:rsidRPr="00CE33A7" w:rsidRDefault="007F5436" w:rsidP="00CE33A7">
      <w:pPr>
        <w:pStyle w:val="1"/>
        <w:jc w:val="center"/>
        <w:rPr>
          <w:b/>
          <w:sz w:val="28"/>
          <w:szCs w:val="28"/>
        </w:rPr>
      </w:pPr>
      <w:r w:rsidRPr="00CE33A7">
        <w:rPr>
          <w:b/>
          <w:sz w:val="28"/>
          <w:szCs w:val="28"/>
        </w:rPr>
        <w:t>КРАСНОКАМСКОГО МУНИЦИПАЛЬНОГО РАЙОНА</w:t>
      </w:r>
    </w:p>
    <w:p w:rsidR="007F5436" w:rsidRDefault="007F5436" w:rsidP="00CE3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3A7">
        <w:rPr>
          <w:rFonts w:ascii="Times New Roman" w:hAnsi="Times New Roman"/>
          <w:b/>
          <w:sz w:val="28"/>
          <w:szCs w:val="28"/>
        </w:rPr>
        <w:t>ПЕРМСКОГО КРАЯ</w:t>
      </w:r>
    </w:p>
    <w:p w:rsidR="00127FB4" w:rsidRPr="00CE33A7" w:rsidRDefault="00127FB4" w:rsidP="00CE3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5436" w:rsidRPr="00CE33A7" w:rsidRDefault="007F5436" w:rsidP="00CE3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33A7">
        <w:rPr>
          <w:rFonts w:ascii="Times New Roman" w:hAnsi="Times New Roman"/>
          <w:b/>
          <w:sz w:val="28"/>
          <w:szCs w:val="28"/>
        </w:rPr>
        <w:t>РАСПОРЯЖЕНИЕ</w:t>
      </w:r>
    </w:p>
    <w:p w:rsidR="007F5436" w:rsidRPr="00CE33A7" w:rsidRDefault="007F5436" w:rsidP="00CE33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436" w:rsidRDefault="00336697" w:rsidP="00CE33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16.03.2018</w:t>
      </w:r>
      <w:r w:rsidR="007F5436" w:rsidRPr="00CE33A7">
        <w:rPr>
          <w:rFonts w:ascii="Times New Roman" w:hAnsi="Times New Roman"/>
          <w:sz w:val="28"/>
          <w:szCs w:val="28"/>
        </w:rPr>
        <w:t xml:space="preserve">        </w:t>
      </w:r>
      <w:r w:rsidR="002906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841B0F">
        <w:rPr>
          <w:rFonts w:ascii="Times New Roman" w:hAnsi="Times New Roman"/>
          <w:sz w:val="28"/>
          <w:szCs w:val="28"/>
        </w:rPr>
        <w:t xml:space="preserve">   </w:t>
      </w:r>
      <w:r w:rsidR="007F5436" w:rsidRPr="00CE33A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</w:t>
      </w:r>
    </w:p>
    <w:p w:rsidR="00473E6A" w:rsidRPr="00CE33A7" w:rsidRDefault="00473E6A" w:rsidP="00CE33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DC4" w:rsidRDefault="0012003A" w:rsidP="00BB01C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D14DC4"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D14DC4" w:rsidRDefault="00D14DC4" w:rsidP="00BB01C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20.12.2013 № 132 «Об утверждении </w:t>
      </w:r>
      <w:r w:rsidR="00076DDA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="00076DDA">
        <w:rPr>
          <w:rFonts w:ascii="Times New Roman" w:hAnsi="Times New Roman"/>
          <w:b/>
          <w:sz w:val="28"/>
          <w:szCs w:val="28"/>
        </w:rPr>
        <w:t xml:space="preserve"> </w:t>
      </w:r>
    </w:p>
    <w:p w:rsidR="004F14C7" w:rsidRDefault="00076DDA" w:rsidP="00BB01C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гражданами, претендующими </w:t>
      </w:r>
    </w:p>
    <w:p w:rsidR="004F14C7" w:rsidRDefault="00076DDA" w:rsidP="00BB01C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замещение должностей муниципальной </w:t>
      </w:r>
    </w:p>
    <w:p w:rsidR="004F14C7" w:rsidRDefault="00AE0F02" w:rsidP="00BB01C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службы в Земском С</w:t>
      </w:r>
      <w:r w:rsidR="00076DDA">
        <w:rPr>
          <w:rFonts w:ascii="Times New Roman" w:hAnsi="Times New Roman"/>
          <w:b/>
          <w:sz w:val="28"/>
          <w:szCs w:val="28"/>
        </w:rPr>
        <w:t xml:space="preserve">обрании </w:t>
      </w:r>
      <w:proofErr w:type="spellStart"/>
      <w:r w:rsidR="00076DDA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</w:p>
    <w:p w:rsidR="004F14C7" w:rsidRDefault="00076DDA" w:rsidP="00BB01C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района, и муниципальными </w:t>
      </w:r>
    </w:p>
    <w:p w:rsidR="004F14C7" w:rsidRDefault="00AE0F02" w:rsidP="00BB01C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служащими Земского С</w:t>
      </w:r>
      <w:r w:rsidR="00076DDA">
        <w:rPr>
          <w:rFonts w:ascii="Times New Roman" w:hAnsi="Times New Roman"/>
          <w:b/>
          <w:sz w:val="28"/>
          <w:szCs w:val="28"/>
        </w:rPr>
        <w:t xml:space="preserve">обрания </w:t>
      </w:r>
      <w:proofErr w:type="spellStart"/>
      <w:r w:rsidR="00076DDA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="00076DDA">
        <w:rPr>
          <w:rFonts w:ascii="Times New Roman" w:hAnsi="Times New Roman"/>
          <w:b/>
          <w:sz w:val="28"/>
          <w:szCs w:val="28"/>
        </w:rPr>
        <w:t xml:space="preserve"> </w:t>
      </w:r>
    </w:p>
    <w:p w:rsidR="004F14C7" w:rsidRDefault="00076DDA" w:rsidP="00BB01C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сведений о своих доходах, </w:t>
      </w:r>
    </w:p>
    <w:p w:rsidR="004F14C7" w:rsidRDefault="00076DDA" w:rsidP="00BB01C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имуществе и обязательствах имущественного </w:t>
      </w:r>
    </w:p>
    <w:p w:rsidR="004F14C7" w:rsidRDefault="00076DDA" w:rsidP="00BB01C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характера, а также сведений о доходах, об имуществе </w:t>
      </w:r>
    </w:p>
    <w:p w:rsidR="00076DDA" w:rsidRDefault="00076DDA" w:rsidP="00BB01C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 </w:t>
      </w:r>
    </w:p>
    <w:p w:rsidR="004037B9" w:rsidRPr="00CE33A7" w:rsidRDefault="00076DDA" w:rsidP="00BB01C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супруги (супруга) и несовершеннолетних детей</w:t>
      </w:r>
      <w:r w:rsidR="0012003A">
        <w:rPr>
          <w:rFonts w:ascii="Times New Roman" w:hAnsi="Times New Roman"/>
          <w:b/>
          <w:sz w:val="28"/>
          <w:szCs w:val="28"/>
        </w:rPr>
        <w:t>»</w:t>
      </w:r>
    </w:p>
    <w:p w:rsidR="007F5436" w:rsidRDefault="007F5436" w:rsidP="00CE33A7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841B0F" w:rsidRDefault="00841B0F" w:rsidP="004735E7">
      <w:pPr>
        <w:pStyle w:val="ConsPlusNormal"/>
        <w:ind w:firstLine="709"/>
        <w:jc w:val="both"/>
      </w:pPr>
      <w:r w:rsidRPr="00CE33A7">
        <w:t xml:space="preserve">В соответствии </w:t>
      </w:r>
      <w:r>
        <w:t>с</w:t>
      </w:r>
      <w:r w:rsidR="007D2DD0">
        <w:t xml:space="preserve"> </w:t>
      </w:r>
      <w:r w:rsidR="00AE0F02">
        <w:t>ф</w:t>
      </w:r>
      <w:r w:rsidRPr="00CE33A7">
        <w:t>едеральн</w:t>
      </w:r>
      <w:r w:rsidR="003745F7">
        <w:t>ым</w:t>
      </w:r>
      <w:r w:rsidR="004735E7">
        <w:t>и</w:t>
      </w:r>
      <w:r w:rsidRPr="00CE33A7">
        <w:t xml:space="preserve"> закон</w:t>
      </w:r>
      <w:r w:rsidR="004735E7">
        <w:t>а</w:t>
      </w:r>
      <w:r w:rsidR="003745F7">
        <w:t>м</w:t>
      </w:r>
      <w:r w:rsidR="004735E7">
        <w:t>и</w:t>
      </w:r>
      <w:r w:rsidRPr="00CE33A7">
        <w:t xml:space="preserve"> от 25 декабря 2008 г. № 273-ФЗ «О противодействии коррупции»,</w:t>
      </w:r>
      <w:r w:rsidR="004735E7">
        <w:t xml:space="preserve"> от 02 марта 2007 г. № 25-ФЗ «О муниципальной службе в Российской Федерации»,</w:t>
      </w:r>
      <w:r w:rsidR="003745F7">
        <w:t xml:space="preserve"> </w:t>
      </w:r>
      <w:r w:rsidR="004735E7">
        <w:t xml:space="preserve">Указом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3745F7">
        <w:t>Законом Пермского края от 06 октября 2009 г. № 497-ПК «</w:t>
      </w:r>
      <w:r w:rsidR="004735E7">
        <w:t>О представлении гражданами, претендующими на замещение государственных должностей Пермского края, должностей государственной гражданской службы Пермского края, гражданами, замещающими государственные должности Пермского края, и государственными гражданскими служащими Пермского края сведений о доходах, об имуществе и обязательствах имущественного характера</w:t>
      </w:r>
      <w:r w:rsidR="003745F7">
        <w:t>»,</w:t>
      </w:r>
      <w:r w:rsidRPr="00CE33A7">
        <w:t xml:space="preserve"> Уставом </w:t>
      </w:r>
      <w:proofErr w:type="spellStart"/>
      <w:r w:rsidRPr="00CE33A7">
        <w:t>Краснокамского</w:t>
      </w:r>
      <w:proofErr w:type="spellEnd"/>
      <w:r w:rsidRPr="00CE33A7">
        <w:t xml:space="preserve"> муниципального района </w:t>
      </w:r>
    </w:p>
    <w:p w:rsidR="003745F7" w:rsidRDefault="00C0372C" w:rsidP="003745F7">
      <w:pPr>
        <w:pStyle w:val="aa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6DDA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="00076DDA" w:rsidRPr="00076DDA">
        <w:rPr>
          <w:rFonts w:ascii="Times New Roman" w:hAnsi="Times New Roman"/>
          <w:sz w:val="28"/>
          <w:szCs w:val="28"/>
        </w:rPr>
        <w:t>Положени</w:t>
      </w:r>
      <w:r w:rsidR="00325C35">
        <w:rPr>
          <w:rFonts w:ascii="Times New Roman" w:hAnsi="Times New Roman"/>
          <w:sz w:val="28"/>
          <w:szCs w:val="28"/>
        </w:rPr>
        <w:t>е</w:t>
      </w:r>
      <w:r w:rsidR="00076DDA" w:rsidRPr="00076DDA">
        <w:rPr>
          <w:rFonts w:ascii="Times New Roman" w:hAnsi="Times New Roman"/>
          <w:sz w:val="28"/>
          <w:szCs w:val="28"/>
        </w:rPr>
        <w:t xml:space="preserve"> о предоставлении гражданами, претендующими на замещение должностей муниципальной службы в Земском </w:t>
      </w:r>
      <w:r w:rsidR="00AE0F02">
        <w:rPr>
          <w:rFonts w:ascii="Times New Roman" w:hAnsi="Times New Roman"/>
          <w:sz w:val="28"/>
          <w:szCs w:val="28"/>
        </w:rPr>
        <w:t>С</w:t>
      </w:r>
      <w:r w:rsidR="00076DDA" w:rsidRPr="00076DDA">
        <w:rPr>
          <w:rFonts w:ascii="Times New Roman" w:hAnsi="Times New Roman"/>
          <w:sz w:val="28"/>
          <w:szCs w:val="28"/>
        </w:rPr>
        <w:t xml:space="preserve">обрании </w:t>
      </w:r>
      <w:proofErr w:type="spellStart"/>
      <w:r w:rsidR="00076DDA" w:rsidRPr="00076DD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076DDA" w:rsidRPr="00076DDA">
        <w:rPr>
          <w:rFonts w:ascii="Times New Roman" w:hAnsi="Times New Roman"/>
          <w:sz w:val="28"/>
          <w:szCs w:val="28"/>
        </w:rPr>
        <w:t xml:space="preserve"> муниципального района, и мун</w:t>
      </w:r>
      <w:r w:rsidR="00AE0F02">
        <w:rPr>
          <w:rFonts w:ascii="Times New Roman" w:hAnsi="Times New Roman"/>
          <w:sz w:val="28"/>
          <w:szCs w:val="28"/>
        </w:rPr>
        <w:t>иципальными служащими Земского С</w:t>
      </w:r>
      <w:r w:rsidR="00076DDA" w:rsidRPr="00076DDA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 w:rsidR="00076DDA" w:rsidRPr="00076DD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076DDA" w:rsidRPr="00076DDA">
        <w:rPr>
          <w:rFonts w:ascii="Times New Roman" w:hAnsi="Times New Roman"/>
          <w:sz w:val="28"/>
          <w:szCs w:val="28"/>
        </w:rPr>
        <w:t xml:space="preserve"> муниципального района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</w:t>
      </w:r>
      <w:r w:rsidR="00325C35">
        <w:rPr>
          <w:rFonts w:ascii="Times New Roman" w:hAnsi="Times New Roman"/>
          <w:sz w:val="28"/>
          <w:szCs w:val="28"/>
        </w:rPr>
        <w:t>, утвержденное</w:t>
      </w:r>
      <w:r w:rsidR="00325C35" w:rsidRPr="00325C35">
        <w:rPr>
          <w:rFonts w:ascii="Times New Roman" w:hAnsi="Times New Roman"/>
          <w:sz w:val="28"/>
          <w:szCs w:val="28"/>
        </w:rPr>
        <w:t xml:space="preserve"> </w:t>
      </w:r>
      <w:r w:rsidR="00325C35" w:rsidRPr="00076DDA">
        <w:rPr>
          <w:rFonts w:ascii="Times New Roman" w:hAnsi="Times New Roman"/>
          <w:sz w:val="28"/>
          <w:szCs w:val="28"/>
        </w:rPr>
        <w:t>распоряжение</w:t>
      </w:r>
      <w:r w:rsidR="00325C35">
        <w:rPr>
          <w:rFonts w:ascii="Times New Roman" w:hAnsi="Times New Roman"/>
          <w:sz w:val="28"/>
          <w:szCs w:val="28"/>
        </w:rPr>
        <w:t>м</w:t>
      </w:r>
      <w:r w:rsidR="00325C35" w:rsidRPr="00076DDA">
        <w:rPr>
          <w:rFonts w:ascii="Times New Roman" w:hAnsi="Times New Roman"/>
          <w:sz w:val="28"/>
          <w:szCs w:val="28"/>
        </w:rPr>
        <w:t xml:space="preserve"> от 20</w:t>
      </w:r>
      <w:r w:rsidR="00AE0F02">
        <w:rPr>
          <w:rFonts w:ascii="Times New Roman" w:hAnsi="Times New Roman"/>
          <w:sz w:val="28"/>
          <w:szCs w:val="28"/>
        </w:rPr>
        <w:t xml:space="preserve"> декабря </w:t>
      </w:r>
      <w:r w:rsidR="00325C35" w:rsidRPr="00076DDA">
        <w:rPr>
          <w:rFonts w:ascii="Times New Roman" w:hAnsi="Times New Roman"/>
          <w:sz w:val="28"/>
          <w:szCs w:val="28"/>
        </w:rPr>
        <w:t>2013</w:t>
      </w:r>
      <w:r w:rsidR="00AE0F02">
        <w:rPr>
          <w:rFonts w:ascii="Times New Roman" w:hAnsi="Times New Roman"/>
          <w:sz w:val="28"/>
          <w:szCs w:val="28"/>
        </w:rPr>
        <w:t xml:space="preserve"> г.</w:t>
      </w:r>
      <w:r w:rsidR="00325C35" w:rsidRPr="00076DDA">
        <w:rPr>
          <w:rFonts w:ascii="Times New Roman" w:hAnsi="Times New Roman"/>
          <w:sz w:val="28"/>
          <w:szCs w:val="28"/>
        </w:rPr>
        <w:t xml:space="preserve"> </w:t>
      </w:r>
      <w:r w:rsidR="00325C35" w:rsidRPr="00076DDA">
        <w:rPr>
          <w:rFonts w:ascii="Times New Roman" w:hAnsi="Times New Roman"/>
          <w:sz w:val="28"/>
          <w:szCs w:val="28"/>
        </w:rPr>
        <w:lastRenderedPageBreak/>
        <w:t>№ 132</w:t>
      </w:r>
      <w:r w:rsidR="00473E6A">
        <w:rPr>
          <w:rFonts w:ascii="Times New Roman" w:hAnsi="Times New Roman"/>
          <w:sz w:val="28"/>
          <w:szCs w:val="28"/>
        </w:rPr>
        <w:t xml:space="preserve"> (в редакции распоряжени</w:t>
      </w:r>
      <w:r w:rsidR="00841B0F">
        <w:rPr>
          <w:rFonts w:ascii="Times New Roman" w:hAnsi="Times New Roman"/>
          <w:sz w:val="28"/>
          <w:szCs w:val="28"/>
        </w:rPr>
        <w:t>й</w:t>
      </w:r>
      <w:r w:rsidR="00473E6A">
        <w:rPr>
          <w:rFonts w:ascii="Times New Roman" w:hAnsi="Times New Roman"/>
          <w:sz w:val="28"/>
          <w:szCs w:val="28"/>
        </w:rPr>
        <w:t xml:space="preserve"> от 01.08.2014 № 71</w:t>
      </w:r>
      <w:r w:rsidR="00841B0F">
        <w:rPr>
          <w:rFonts w:ascii="Times New Roman" w:hAnsi="Times New Roman"/>
          <w:sz w:val="28"/>
          <w:szCs w:val="28"/>
        </w:rPr>
        <w:t>, от 03.10.2014 № 95</w:t>
      </w:r>
      <w:r w:rsidR="00127FB4">
        <w:rPr>
          <w:rFonts w:ascii="Times New Roman" w:hAnsi="Times New Roman"/>
          <w:sz w:val="28"/>
          <w:szCs w:val="28"/>
        </w:rPr>
        <w:t>, от 26.02.2015 № 11</w:t>
      </w:r>
      <w:r w:rsidR="00BB01CA">
        <w:rPr>
          <w:rFonts w:ascii="Times New Roman" w:hAnsi="Times New Roman"/>
          <w:sz w:val="28"/>
          <w:szCs w:val="28"/>
        </w:rPr>
        <w:t>, от 06.10.2015 № 106</w:t>
      </w:r>
      <w:r w:rsidR="00473E6A">
        <w:rPr>
          <w:rFonts w:ascii="Times New Roman" w:hAnsi="Times New Roman"/>
          <w:sz w:val="28"/>
          <w:szCs w:val="28"/>
        </w:rPr>
        <w:t>)</w:t>
      </w:r>
      <w:r w:rsidR="00841B0F">
        <w:rPr>
          <w:rFonts w:ascii="Times New Roman" w:hAnsi="Times New Roman"/>
          <w:sz w:val="28"/>
          <w:szCs w:val="28"/>
        </w:rPr>
        <w:t xml:space="preserve"> (далее - Положение)</w:t>
      </w:r>
      <w:r w:rsidRPr="00076DDA">
        <w:rPr>
          <w:rFonts w:ascii="Times New Roman" w:hAnsi="Times New Roman"/>
          <w:sz w:val="28"/>
          <w:szCs w:val="28"/>
        </w:rPr>
        <w:t>:</w:t>
      </w:r>
    </w:p>
    <w:p w:rsidR="00BB01CA" w:rsidRPr="00E97086" w:rsidRDefault="00E97086" w:rsidP="00E97086">
      <w:pPr>
        <w:pStyle w:val="aa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086">
        <w:rPr>
          <w:rFonts w:ascii="Times New Roman" w:hAnsi="Times New Roman"/>
          <w:sz w:val="28"/>
          <w:szCs w:val="28"/>
          <w:lang w:eastAsia="ru-RU"/>
        </w:rPr>
        <w:t>В пункте 14 слова «</w:t>
      </w:r>
      <w:r>
        <w:rPr>
          <w:rFonts w:ascii="Times New Roman" w:hAnsi="Times New Roman"/>
          <w:sz w:val="28"/>
          <w:szCs w:val="28"/>
          <w:lang w:eastAsia="ru-RU"/>
        </w:rPr>
        <w:t>указанного в пункте 2 настоящего Положения</w:t>
      </w:r>
      <w:r w:rsidRPr="00E97086">
        <w:rPr>
          <w:rFonts w:ascii="Times New Roman" w:hAnsi="Times New Roman"/>
          <w:sz w:val="28"/>
          <w:szCs w:val="28"/>
          <w:lang w:eastAsia="ru-RU"/>
        </w:rPr>
        <w:t>» заменить словами «</w:t>
      </w:r>
      <w:r>
        <w:rPr>
          <w:rFonts w:ascii="Times New Roman" w:hAnsi="Times New Roman"/>
          <w:sz w:val="28"/>
          <w:szCs w:val="28"/>
          <w:lang w:eastAsia="ru-RU"/>
        </w:rPr>
        <w:t>указанного в пункте 3.2. настоящего Положения</w:t>
      </w:r>
      <w:r w:rsidRPr="00E97086">
        <w:rPr>
          <w:rFonts w:ascii="Times New Roman" w:hAnsi="Times New Roman"/>
          <w:sz w:val="28"/>
          <w:szCs w:val="28"/>
          <w:lang w:eastAsia="ru-RU"/>
        </w:rPr>
        <w:t>».</w:t>
      </w:r>
    </w:p>
    <w:p w:rsidR="001D33A6" w:rsidRPr="008611CF" w:rsidRDefault="00AE0F02" w:rsidP="00E541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D33A6">
        <w:rPr>
          <w:rFonts w:ascii="Times New Roman" w:hAnsi="Times New Roman"/>
          <w:sz w:val="28"/>
          <w:szCs w:val="28"/>
          <w:lang w:eastAsia="ru-RU"/>
        </w:rPr>
        <w:t xml:space="preserve">. Управляющему делами </w:t>
      </w:r>
      <w:r w:rsidR="001D33A6" w:rsidRPr="008611CF">
        <w:rPr>
          <w:rFonts w:ascii="Times New Roman" w:hAnsi="Times New Roman"/>
          <w:sz w:val="28"/>
          <w:szCs w:val="28"/>
        </w:rPr>
        <w:t xml:space="preserve">Земского </w:t>
      </w:r>
      <w:r>
        <w:rPr>
          <w:rFonts w:ascii="Times New Roman" w:hAnsi="Times New Roman"/>
          <w:sz w:val="28"/>
          <w:szCs w:val="28"/>
        </w:rPr>
        <w:t>С</w:t>
      </w:r>
      <w:r w:rsidR="001D33A6" w:rsidRPr="008611CF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 w:rsidR="001D33A6" w:rsidRPr="008611C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1D33A6" w:rsidRPr="008611C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1D33A6" w:rsidRPr="008611CF">
        <w:rPr>
          <w:rFonts w:ascii="Times New Roman" w:hAnsi="Times New Roman"/>
          <w:sz w:val="28"/>
          <w:szCs w:val="28"/>
        </w:rPr>
        <w:t>И.В.Лузиной</w:t>
      </w:r>
      <w:proofErr w:type="spellEnd"/>
      <w:r w:rsidR="001D33A6" w:rsidRPr="008611CF">
        <w:rPr>
          <w:rFonts w:ascii="Times New Roman" w:hAnsi="Times New Roman"/>
          <w:sz w:val="28"/>
          <w:szCs w:val="28"/>
        </w:rPr>
        <w:t xml:space="preserve"> ознакомить с настоящим распоряжением заинтересованных муниципальных служащих и замещающих должности муниципальной службы.</w:t>
      </w:r>
    </w:p>
    <w:p w:rsidR="00097625" w:rsidRPr="00CE33A7" w:rsidRDefault="00AE0F02" w:rsidP="003745F7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7625" w:rsidRPr="00CE33A7">
        <w:rPr>
          <w:rFonts w:ascii="Times New Roman" w:hAnsi="Times New Roman"/>
          <w:sz w:val="28"/>
          <w:szCs w:val="28"/>
        </w:rPr>
        <w:t xml:space="preserve">. </w:t>
      </w:r>
      <w:r w:rsidR="00CE33A7" w:rsidRPr="00CE33A7">
        <w:rPr>
          <w:rFonts w:ascii="Times New Roman" w:hAnsi="Times New Roman"/>
          <w:sz w:val="28"/>
          <w:szCs w:val="28"/>
        </w:rPr>
        <w:t xml:space="preserve">Настоящее распоряжение </w:t>
      </w:r>
      <w:r w:rsidR="00097625" w:rsidRPr="00CE33A7">
        <w:rPr>
          <w:rFonts w:ascii="Times New Roman" w:hAnsi="Times New Roman"/>
          <w:noProof/>
          <w:sz w:val="28"/>
          <w:szCs w:val="28"/>
        </w:rPr>
        <w:t xml:space="preserve">подлежит размещению на официальном сайте администрации Краснокамского муниципального района в сети Интернет </w:t>
      </w:r>
      <w:hyperlink r:id="rId10" w:history="1">
        <w:r w:rsidR="00E95A19" w:rsidRPr="00E95A19">
          <w:rPr>
            <w:rStyle w:val="ab"/>
            <w:rFonts w:ascii="Times New Roman" w:hAnsi="Times New Roman"/>
            <w:noProof/>
            <w:color w:val="auto"/>
            <w:sz w:val="28"/>
            <w:szCs w:val="28"/>
            <w:u w:val="none"/>
            <w:lang w:val="en-US"/>
          </w:rPr>
          <w:t>www</w:t>
        </w:r>
        <w:r w:rsidR="00E95A19" w:rsidRPr="00E95A19">
          <w:rPr>
            <w:rStyle w:val="ab"/>
            <w:rFonts w:ascii="Times New Roman" w:hAnsi="Times New Roman"/>
            <w:noProof/>
            <w:color w:val="auto"/>
            <w:sz w:val="28"/>
            <w:szCs w:val="28"/>
            <w:u w:val="none"/>
          </w:rPr>
          <w:t>.</w:t>
        </w:r>
        <w:r w:rsidR="00E95A19" w:rsidRPr="00E95A19">
          <w:rPr>
            <w:rStyle w:val="ab"/>
            <w:rFonts w:ascii="Times New Roman" w:hAnsi="Times New Roman"/>
            <w:noProof/>
            <w:color w:val="auto"/>
            <w:sz w:val="28"/>
            <w:szCs w:val="28"/>
            <w:u w:val="none"/>
            <w:lang w:val="en-US"/>
          </w:rPr>
          <w:t>krasnokamskiy</w:t>
        </w:r>
        <w:r w:rsidR="00E95A19" w:rsidRPr="00E95A19">
          <w:rPr>
            <w:rStyle w:val="ab"/>
            <w:rFonts w:ascii="Times New Roman" w:hAnsi="Times New Roman"/>
            <w:noProof/>
            <w:color w:val="auto"/>
            <w:sz w:val="28"/>
            <w:szCs w:val="28"/>
            <w:u w:val="none"/>
          </w:rPr>
          <w:t>.</w:t>
        </w:r>
        <w:r w:rsidR="00E95A19" w:rsidRPr="00E95A19">
          <w:rPr>
            <w:rStyle w:val="ab"/>
            <w:rFonts w:ascii="Times New Roman" w:hAnsi="Times New Roman"/>
            <w:noProof/>
            <w:color w:val="auto"/>
            <w:sz w:val="28"/>
            <w:szCs w:val="28"/>
            <w:u w:val="none"/>
            <w:lang w:val="en-US"/>
          </w:rPr>
          <w:t>com</w:t>
        </w:r>
      </w:hyperlink>
      <w:r w:rsidR="00E95A19">
        <w:rPr>
          <w:rFonts w:ascii="Times New Roman" w:hAnsi="Times New Roman"/>
          <w:noProof/>
          <w:sz w:val="28"/>
          <w:szCs w:val="28"/>
        </w:rPr>
        <w:t>.</w:t>
      </w:r>
    </w:p>
    <w:p w:rsidR="00097625" w:rsidRDefault="00AE0F02" w:rsidP="003745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7625" w:rsidRPr="00CE33A7">
        <w:rPr>
          <w:rFonts w:ascii="Times New Roman" w:hAnsi="Times New Roman"/>
          <w:sz w:val="28"/>
          <w:szCs w:val="28"/>
        </w:rPr>
        <w:t xml:space="preserve">. Контроль </w:t>
      </w:r>
      <w:r w:rsidR="00AB4F08" w:rsidRPr="00CE33A7">
        <w:rPr>
          <w:rFonts w:ascii="Times New Roman" w:hAnsi="Times New Roman"/>
          <w:sz w:val="28"/>
          <w:szCs w:val="28"/>
        </w:rPr>
        <w:t xml:space="preserve">за исполнением </w:t>
      </w:r>
      <w:r w:rsidR="00CE33A7" w:rsidRPr="00CE33A7">
        <w:rPr>
          <w:rFonts w:ascii="Times New Roman" w:hAnsi="Times New Roman"/>
          <w:sz w:val="28"/>
          <w:szCs w:val="28"/>
        </w:rPr>
        <w:t>настоящего распоряжения</w:t>
      </w:r>
      <w:r w:rsidR="00AB4F08" w:rsidRPr="00CE33A7">
        <w:rPr>
          <w:rFonts w:ascii="Times New Roman" w:hAnsi="Times New Roman"/>
          <w:sz w:val="28"/>
          <w:szCs w:val="28"/>
        </w:rPr>
        <w:t xml:space="preserve"> возложить на управляющего делами </w:t>
      </w:r>
      <w:r w:rsidR="00CE33A7" w:rsidRPr="00CE33A7">
        <w:rPr>
          <w:rFonts w:ascii="Times New Roman" w:hAnsi="Times New Roman"/>
          <w:sz w:val="28"/>
          <w:szCs w:val="28"/>
        </w:rPr>
        <w:t xml:space="preserve">Земского </w:t>
      </w:r>
      <w:r w:rsidR="004B1524">
        <w:rPr>
          <w:rFonts w:ascii="Times New Roman" w:hAnsi="Times New Roman"/>
          <w:sz w:val="28"/>
          <w:szCs w:val="28"/>
        </w:rPr>
        <w:t>С</w:t>
      </w:r>
      <w:r w:rsidR="00CE33A7" w:rsidRPr="00CE33A7">
        <w:rPr>
          <w:rFonts w:ascii="Times New Roman" w:hAnsi="Times New Roman"/>
          <w:sz w:val="28"/>
          <w:szCs w:val="28"/>
        </w:rPr>
        <w:t>обрания</w:t>
      </w:r>
      <w:r w:rsidR="00AB4F08" w:rsidRPr="00CE3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4F08" w:rsidRPr="00CE33A7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AB4F08" w:rsidRPr="00CE33A7">
        <w:rPr>
          <w:rFonts w:ascii="Times New Roman" w:hAnsi="Times New Roman"/>
          <w:sz w:val="28"/>
          <w:szCs w:val="28"/>
        </w:rPr>
        <w:t xml:space="preserve"> муни</w:t>
      </w:r>
      <w:r w:rsidR="00CE33A7" w:rsidRPr="00CE33A7"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 w:rsidR="00CE33A7" w:rsidRPr="00CE33A7">
        <w:rPr>
          <w:rFonts w:ascii="Times New Roman" w:hAnsi="Times New Roman"/>
          <w:sz w:val="28"/>
          <w:szCs w:val="28"/>
        </w:rPr>
        <w:t>И.В.Лузину</w:t>
      </w:r>
      <w:proofErr w:type="spellEnd"/>
      <w:r w:rsidR="00AB4F08" w:rsidRPr="00CE33A7">
        <w:rPr>
          <w:rFonts w:ascii="Times New Roman" w:hAnsi="Times New Roman"/>
          <w:sz w:val="28"/>
          <w:szCs w:val="28"/>
        </w:rPr>
        <w:t>.</w:t>
      </w:r>
    </w:p>
    <w:p w:rsidR="00CE33A7" w:rsidRDefault="00CE33A7" w:rsidP="00CE3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33A7" w:rsidRDefault="00CE33A7" w:rsidP="00CE3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1524" w:rsidRPr="00CE33A7" w:rsidRDefault="004B1524" w:rsidP="00CE3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0F98" w:rsidRPr="00CE33A7" w:rsidRDefault="004B1524" w:rsidP="00CE3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CE33A7" w:rsidRPr="00CE33A7">
        <w:rPr>
          <w:rFonts w:ascii="Times New Roman" w:hAnsi="Times New Roman"/>
          <w:sz w:val="28"/>
          <w:szCs w:val="28"/>
        </w:rPr>
        <w:t>обрания</w:t>
      </w:r>
    </w:p>
    <w:p w:rsidR="00AB4F08" w:rsidRPr="00CE33A7" w:rsidRDefault="00CE33A7" w:rsidP="00CE3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33A7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CE33A7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4B15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524">
        <w:rPr>
          <w:rFonts w:ascii="Times New Roman" w:hAnsi="Times New Roman"/>
          <w:sz w:val="28"/>
          <w:szCs w:val="28"/>
        </w:rPr>
        <w:t>Г.П.Новиков</w:t>
      </w:r>
      <w:proofErr w:type="spellEnd"/>
    </w:p>
    <w:sectPr w:rsidR="00AB4F08" w:rsidRPr="00CE33A7" w:rsidSect="00CE33A7">
      <w:headerReference w:type="default" r:id="rId11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7F5" w:rsidRDefault="000727F5" w:rsidP="00C22025">
      <w:pPr>
        <w:spacing w:after="0" w:line="240" w:lineRule="auto"/>
      </w:pPr>
      <w:r>
        <w:separator/>
      </w:r>
    </w:p>
  </w:endnote>
  <w:endnote w:type="continuationSeparator" w:id="0">
    <w:p w:rsidR="000727F5" w:rsidRDefault="000727F5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7F5" w:rsidRDefault="000727F5" w:rsidP="00C22025">
      <w:pPr>
        <w:spacing w:after="0" w:line="240" w:lineRule="auto"/>
      </w:pPr>
      <w:r>
        <w:separator/>
      </w:r>
    </w:p>
  </w:footnote>
  <w:footnote w:type="continuationSeparator" w:id="0">
    <w:p w:rsidR="000727F5" w:rsidRDefault="000727F5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2C" w:rsidRPr="00D854E4" w:rsidRDefault="00C0372C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3B17B6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0372C" w:rsidRDefault="00C037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0FE0"/>
    <w:multiLevelType w:val="hybridMultilevel"/>
    <w:tmpl w:val="C820FFEA"/>
    <w:lvl w:ilvl="0" w:tplc="2902A8EA">
      <w:start w:val="5"/>
      <w:numFmt w:val="bullet"/>
      <w:lvlText w:val=""/>
      <w:lvlJc w:val="left"/>
      <w:pPr>
        <w:ind w:left="105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>
    <w:nsid w:val="12516BEE"/>
    <w:multiLevelType w:val="hybridMultilevel"/>
    <w:tmpl w:val="9FBEA764"/>
    <w:lvl w:ilvl="0" w:tplc="3C18A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F909B9"/>
    <w:multiLevelType w:val="hybridMultilevel"/>
    <w:tmpl w:val="E4F4F240"/>
    <w:lvl w:ilvl="0" w:tplc="18B2AF0C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3275F9"/>
    <w:multiLevelType w:val="multilevel"/>
    <w:tmpl w:val="5EB009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0F2020B"/>
    <w:multiLevelType w:val="hybridMultilevel"/>
    <w:tmpl w:val="B48857CC"/>
    <w:lvl w:ilvl="0" w:tplc="036C8BAC">
      <w:start w:val="5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14307AF"/>
    <w:multiLevelType w:val="hybridMultilevel"/>
    <w:tmpl w:val="0090E424"/>
    <w:lvl w:ilvl="0" w:tplc="7C484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A26BCD"/>
    <w:multiLevelType w:val="multilevel"/>
    <w:tmpl w:val="D902AE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7F"/>
    <w:rsid w:val="00002DF4"/>
    <w:rsid w:val="00015D95"/>
    <w:rsid w:val="0002703F"/>
    <w:rsid w:val="00040043"/>
    <w:rsid w:val="000545F3"/>
    <w:rsid w:val="000727F5"/>
    <w:rsid w:val="00076DDA"/>
    <w:rsid w:val="00094701"/>
    <w:rsid w:val="00097625"/>
    <w:rsid w:val="000A450A"/>
    <w:rsid w:val="000C4E15"/>
    <w:rsid w:val="000C6CA0"/>
    <w:rsid w:val="00107B14"/>
    <w:rsid w:val="00110CE5"/>
    <w:rsid w:val="0012003A"/>
    <w:rsid w:val="00122780"/>
    <w:rsid w:val="0012555E"/>
    <w:rsid w:val="00127FB4"/>
    <w:rsid w:val="00140B00"/>
    <w:rsid w:val="00142243"/>
    <w:rsid w:val="00162B60"/>
    <w:rsid w:val="00164A76"/>
    <w:rsid w:val="00192522"/>
    <w:rsid w:val="001A093E"/>
    <w:rsid w:val="001D19B5"/>
    <w:rsid w:val="001D33A6"/>
    <w:rsid w:val="0020617F"/>
    <w:rsid w:val="002716A6"/>
    <w:rsid w:val="00290609"/>
    <w:rsid w:val="00292E21"/>
    <w:rsid w:val="002A600B"/>
    <w:rsid w:val="002D4C3E"/>
    <w:rsid w:val="003155CE"/>
    <w:rsid w:val="00323629"/>
    <w:rsid w:val="00325C35"/>
    <w:rsid w:val="003360D4"/>
    <w:rsid w:val="00336697"/>
    <w:rsid w:val="00337DB8"/>
    <w:rsid w:val="00362F85"/>
    <w:rsid w:val="00366CA1"/>
    <w:rsid w:val="003745F7"/>
    <w:rsid w:val="00385821"/>
    <w:rsid w:val="003A0F98"/>
    <w:rsid w:val="003B0E5D"/>
    <w:rsid w:val="003B17B6"/>
    <w:rsid w:val="003B7CEB"/>
    <w:rsid w:val="003C1450"/>
    <w:rsid w:val="003D2D99"/>
    <w:rsid w:val="003F1B91"/>
    <w:rsid w:val="004037B9"/>
    <w:rsid w:val="00406171"/>
    <w:rsid w:val="0041181A"/>
    <w:rsid w:val="0043130F"/>
    <w:rsid w:val="00436EFD"/>
    <w:rsid w:val="00471B44"/>
    <w:rsid w:val="004735E7"/>
    <w:rsid w:val="00473E6A"/>
    <w:rsid w:val="00484F50"/>
    <w:rsid w:val="004B05A2"/>
    <w:rsid w:val="004B1524"/>
    <w:rsid w:val="004D249E"/>
    <w:rsid w:val="004E0FA6"/>
    <w:rsid w:val="004F14C7"/>
    <w:rsid w:val="004F2B35"/>
    <w:rsid w:val="004F2DB5"/>
    <w:rsid w:val="0052177A"/>
    <w:rsid w:val="0054149A"/>
    <w:rsid w:val="00541686"/>
    <w:rsid w:val="00567B84"/>
    <w:rsid w:val="00583DD3"/>
    <w:rsid w:val="005B142E"/>
    <w:rsid w:val="005B1771"/>
    <w:rsid w:val="005D2B45"/>
    <w:rsid w:val="005D35AC"/>
    <w:rsid w:val="005D3BD0"/>
    <w:rsid w:val="005D6FF1"/>
    <w:rsid w:val="005F0707"/>
    <w:rsid w:val="00615121"/>
    <w:rsid w:val="00620311"/>
    <w:rsid w:val="006316D4"/>
    <w:rsid w:val="00631BCB"/>
    <w:rsid w:val="006346CE"/>
    <w:rsid w:val="0063760F"/>
    <w:rsid w:val="00645D83"/>
    <w:rsid w:val="0066180C"/>
    <w:rsid w:val="00666B30"/>
    <w:rsid w:val="00672C52"/>
    <w:rsid w:val="00675D2B"/>
    <w:rsid w:val="00682B4B"/>
    <w:rsid w:val="006861B7"/>
    <w:rsid w:val="006C2D48"/>
    <w:rsid w:val="006D18C0"/>
    <w:rsid w:val="00713C22"/>
    <w:rsid w:val="0072798E"/>
    <w:rsid w:val="00735264"/>
    <w:rsid w:val="007379F1"/>
    <w:rsid w:val="00752A7C"/>
    <w:rsid w:val="007B2A01"/>
    <w:rsid w:val="007D2DD0"/>
    <w:rsid w:val="007D657E"/>
    <w:rsid w:val="007F5436"/>
    <w:rsid w:val="0080222D"/>
    <w:rsid w:val="00805AFA"/>
    <w:rsid w:val="00840885"/>
    <w:rsid w:val="00841B0F"/>
    <w:rsid w:val="00852543"/>
    <w:rsid w:val="00864A15"/>
    <w:rsid w:val="0086714D"/>
    <w:rsid w:val="00884AF7"/>
    <w:rsid w:val="00896D5F"/>
    <w:rsid w:val="008B4599"/>
    <w:rsid w:val="008C012B"/>
    <w:rsid w:val="008D49C3"/>
    <w:rsid w:val="008E03A3"/>
    <w:rsid w:val="008E16E8"/>
    <w:rsid w:val="00932347"/>
    <w:rsid w:val="00932FE6"/>
    <w:rsid w:val="00952ADE"/>
    <w:rsid w:val="0096606F"/>
    <w:rsid w:val="00973AAE"/>
    <w:rsid w:val="009919C4"/>
    <w:rsid w:val="009A033B"/>
    <w:rsid w:val="009C5F5B"/>
    <w:rsid w:val="009C6666"/>
    <w:rsid w:val="009C7EBC"/>
    <w:rsid w:val="009D4C17"/>
    <w:rsid w:val="009E3456"/>
    <w:rsid w:val="009E60E2"/>
    <w:rsid w:val="009F47B3"/>
    <w:rsid w:val="009F5B35"/>
    <w:rsid w:val="00A028C6"/>
    <w:rsid w:val="00A03108"/>
    <w:rsid w:val="00A3463B"/>
    <w:rsid w:val="00A60106"/>
    <w:rsid w:val="00A60A2C"/>
    <w:rsid w:val="00A76FBA"/>
    <w:rsid w:val="00AA611C"/>
    <w:rsid w:val="00AB4F08"/>
    <w:rsid w:val="00AE0F02"/>
    <w:rsid w:val="00AF0AB4"/>
    <w:rsid w:val="00AF615F"/>
    <w:rsid w:val="00B27F5B"/>
    <w:rsid w:val="00B30598"/>
    <w:rsid w:val="00B57668"/>
    <w:rsid w:val="00B6361B"/>
    <w:rsid w:val="00B64FA8"/>
    <w:rsid w:val="00B66D56"/>
    <w:rsid w:val="00B93B6C"/>
    <w:rsid w:val="00BA10A9"/>
    <w:rsid w:val="00BA338E"/>
    <w:rsid w:val="00BB01CA"/>
    <w:rsid w:val="00BB6505"/>
    <w:rsid w:val="00BC10A1"/>
    <w:rsid w:val="00BF0FA3"/>
    <w:rsid w:val="00C0372C"/>
    <w:rsid w:val="00C171AF"/>
    <w:rsid w:val="00C22025"/>
    <w:rsid w:val="00C25513"/>
    <w:rsid w:val="00C25A69"/>
    <w:rsid w:val="00C54677"/>
    <w:rsid w:val="00C75882"/>
    <w:rsid w:val="00C76668"/>
    <w:rsid w:val="00CA14FA"/>
    <w:rsid w:val="00CD5FCB"/>
    <w:rsid w:val="00CE33A7"/>
    <w:rsid w:val="00CE3BF3"/>
    <w:rsid w:val="00CF248D"/>
    <w:rsid w:val="00CF48A1"/>
    <w:rsid w:val="00D1436B"/>
    <w:rsid w:val="00D14DC4"/>
    <w:rsid w:val="00D26B1B"/>
    <w:rsid w:val="00D46248"/>
    <w:rsid w:val="00D718FE"/>
    <w:rsid w:val="00D749B9"/>
    <w:rsid w:val="00D77C8B"/>
    <w:rsid w:val="00D854E4"/>
    <w:rsid w:val="00D909A7"/>
    <w:rsid w:val="00D90DCE"/>
    <w:rsid w:val="00D94939"/>
    <w:rsid w:val="00DC04FB"/>
    <w:rsid w:val="00DE0D20"/>
    <w:rsid w:val="00E541D4"/>
    <w:rsid w:val="00E57832"/>
    <w:rsid w:val="00E708C4"/>
    <w:rsid w:val="00E7583D"/>
    <w:rsid w:val="00E770A5"/>
    <w:rsid w:val="00E92801"/>
    <w:rsid w:val="00E93245"/>
    <w:rsid w:val="00E95A19"/>
    <w:rsid w:val="00E97086"/>
    <w:rsid w:val="00EC30E9"/>
    <w:rsid w:val="00EE2E55"/>
    <w:rsid w:val="00EE7E36"/>
    <w:rsid w:val="00F25C99"/>
    <w:rsid w:val="00F6328D"/>
    <w:rsid w:val="00FA44A3"/>
    <w:rsid w:val="00FA6FF9"/>
    <w:rsid w:val="00FC1C96"/>
    <w:rsid w:val="00FC4611"/>
    <w:rsid w:val="00FD3EA2"/>
    <w:rsid w:val="00FE0697"/>
    <w:rsid w:val="00FF09F7"/>
    <w:rsid w:val="00FF28DF"/>
    <w:rsid w:val="00FF4AD7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F5436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AB4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75D2B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F5436"/>
    <w:rPr>
      <w:rFonts w:ascii="Times New Roman" w:eastAsia="Times New Roman" w:hAnsi="Times New Roman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E95A19"/>
    <w:rPr>
      <w:color w:val="0000FF" w:themeColor="hyperlink"/>
      <w:u w:val="single"/>
    </w:rPr>
  </w:style>
  <w:style w:type="paragraph" w:customStyle="1" w:styleId="ConsPlusNormal">
    <w:name w:val="ConsPlusNormal"/>
    <w:rsid w:val="004735E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D49C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F5436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AB4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75D2B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F5436"/>
    <w:rPr>
      <w:rFonts w:ascii="Times New Roman" w:eastAsia="Times New Roman" w:hAnsi="Times New Roman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E95A19"/>
    <w:rPr>
      <w:color w:val="0000FF" w:themeColor="hyperlink"/>
      <w:u w:val="single"/>
    </w:rPr>
  </w:style>
  <w:style w:type="paragraph" w:customStyle="1" w:styleId="ConsPlusNormal">
    <w:name w:val="ConsPlusNormal"/>
    <w:rsid w:val="004735E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D49C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asnokamski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53;&#1086;&#1074;&#1099;&#1077;%20&#1073;&#1083;&#1072;&#1085;&#1082;&#1080;%202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B90B-E569-4824-826B-15D0EBE2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456</Words>
  <Characters>2697</Characters>
  <Application>Microsoft Office Word</Application>
  <DocSecurity>0</DocSecurity>
  <Lines>49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User-206</cp:lastModifiedBy>
  <cp:revision>2</cp:revision>
  <cp:lastPrinted>2018-03-23T09:10:00Z</cp:lastPrinted>
  <dcterms:created xsi:type="dcterms:W3CDTF">2018-03-26T06:51:00Z</dcterms:created>
  <dcterms:modified xsi:type="dcterms:W3CDTF">2018-03-26T06:51:00Z</dcterms:modified>
</cp:coreProperties>
</file>