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11" w:rsidRDefault="00B97911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B97911" w:rsidRPr="00094701" w:rsidRDefault="00B97911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B97911" w:rsidRPr="00D26B1B" w:rsidRDefault="00B97911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B97911" w:rsidRPr="00D26B1B" w:rsidRDefault="00B97911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7911" w:rsidRPr="00D26B1B" w:rsidRDefault="00B97911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97911" w:rsidRPr="00D26B1B" w:rsidRDefault="00B97911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7911" w:rsidRPr="00852543" w:rsidRDefault="00B97911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6" style="position:absolute;left:0;text-align:left;margin-left:293.4pt;margin-top:-31.2pt;width:44.95pt;height:57.05pt;z-index:-251658240;visibility:visible;mso-position-horizontal-relative:page;mso-position-vertical-relative:margin" o:allowincell="f">
            <v:imagedata r:id="rId7" o:title="" croptop="3410f" cropright="1624f"/>
            <w10:wrap anchorx="page" anchory="margin"/>
            <w10:anchorlock/>
          </v:shape>
        </w:pict>
      </w:r>
      <w:r>
        <w:rPr>
          <w:rFonts w:ascii="Times New Roman" w:hAnsi="Times New Roman"/>
          <w:sz w:val="28"/>
          <w:szCs w:val="28"/>
        </w:rPr>
        <w:t>30.10.2013                                                                                                    № 1940</w:t>
      </w:r>
      <w:r w:rsidRPr="00852543">
        <w:rPr>
          <w:rFonts w:ascii="Times New Roman" w:hAnsi="Times New Roman"/>
          <w:color w:val="FFFFFF"/>
          <w:sz w:val="24"/>
          <w:szCs w:val="24"/>
        </w:rPr>
        <w:t>.</w:t>
      </w:r>
      <w:r>
        <w:rPr>
          <w:rFonts w:ascii="Times New Roman" w:hAnsi="Times New Roman"/>
          <w:color w:val="FFFFFF"/>
          <w:sz w:val="24"/>
          <w:szCs w:val="24"/>
        </w:rPr>
        <w:tab/>
      </w:r>
    </w:p>
    <w:p w:rsidR="00B97911" w:rsidRPr="00FD3EA2" w:rsidRDefault="00B97911" w:rsidP="00713C22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Краснокамского муниципального района от 20 июня 2013 № 932 «О внесении изменений в долгосрочную целевую программу «Развитие и поддержка малого и среднего предпринимательства в Краснокамском муниципальном районе на 2012-2015 годы», утвержденную постановлением администрации Краснокамского муниципального района от 20.09.2011 №822 (в редакциях от 28.11.2012 №1897, 07.02.2013 №218, 20.06.2013 №932)</w:t>
      </w:r>
    </w:p>
    <w:p w:rsidR="00B97911" w:rsidRPr="00F63671" w:rsidRDefault="00B97911" w:rsidP="002E5F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671">
        <w:rPr>
          <w:rFonts w:ascii="Times New Roman" w:hAnsi="Times New Roman"/>
          <w:sz w:val="28"/>
          <w:szCs w:val="28"/>
        </w:rPr>
        <w:t xml:space="preserve">В соответствии с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F63671">
          <w:rPr>
            <w:rFonts w:ascii="Times New Roman" w:hAnsi="Times New Roman"/>
            <w:sz w:val="28"/>
            <w:szCs w:val="28"/>
          </w:rPr>
          <w:t>2007 г</w:t>
        </w:r>
      </w:smartTag>
      <w:r w:rsidRPr="00F63671">
        <w:rPr>
          <w:rFonts w:ascii="Times New Roman" w:hAnsi="Times New Roman"/>
          <w:sz w:val="28"/>
          <w:szCs w:val="28"/>
        </w:rPr>
        <w:t xml:space="preserve">. № 209-ФЗ «О развитии малого и среднего предпринимательства в Российской Федерации», постановлением администрации Краснокамского муниципального района от 29 декабря </w:t>
      </w:r>
      <w:smartTag w:uri="urn:schemas-microsoft-com:office:smarttags" w:element="metricconverter">
        <w:smartTagPr>
          <w:attr w:name="ProductID" w:val="2007 г"/>
        </w:smartTagPr>
        <w:r w:rsidRPr="00F63671">
          <w:rPr>
            <w:rFonts w:ascii="Times New Roman" w:hAnsi="Times New Roman"/>
            <w:sz w:val="28"/>
            <w:szCs w:val="28"/>
          </w:rPr>
          <w:t>2007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F63671">
          <w:rPr>
            <w:rFonts w:ascii="Times New Roman" w:hAnsi="Times New Roman"/>
            <w:sz w:val="28"/>
            <w:szCs w:val="28"/>
          </w:rPr>
          <w:t>г</w:t>
        </w:r>
      </w:smartTag>
      <w:r w:rsidRPr="00F63671">
        <w:rPr>
          <w:rFonts w:ascii="Times New Roman" w:hAnsi="Times New Roman"/>
          <w:sz w:val="28"/>
          <w:szCs w:val="28"/>
        </w:rPr>
        <w:t>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671">
        <w:rPr>
          <w:rFonts w:ascii="Times New Roman" w:hAnsi="Times New Roman"/>
          <w:sz w:val="28"/>
          <w:szCs w:val="28"/>
        </w:rPr>
        <w:t>345 «Об утверждении Положения «О порядке формирования и реализации долгосрочных целевых программ Краснокамского муниципального района», администрация Краснокамского муниципального района</w:t>
      </w:r>
    </w:p>
    <w:p w:rsidR="00B97911" w:rsidRPr="00F63671" w:rsidRDefault="00B97911" w:rsidP="008E5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671">
        <w:rPr>
          <w:rFonts w:ascii="Times New Roman" w:hAnsi="Times New Roman"/>
          <w:sz w:val="28"/>
          <w:szCs w:val="28"/>
        </w:rPr>
        <w:t>ПОСТАНОВЛЯЕТ:</w:t>
      </w:r>
    </w:p>
    <w:p w:rsidR="00B97911" w:rsidRPr="00F63671" w:rsidRDefault="00B97911" w:rsidP="002E5F91">
      <w:pPr>
        <w:pStyle w:val="ListParagraph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3671">
        <w:rPr>
          <w:rFonts w:ascii="Times New Roman" w:hAnsi="Times New Roman"/>
          <w:sz w:val="28"/>
          <w:szCs w:val="28"/>
        </w:rPr>
        <w:t>Внести в долгосрочную целевую программу «Развитие и поддержка малого и среднего предпринимательства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671">
        <w:rPr>
          <w:rFonts w:ascii="Times New Roman" w:hAnsi="Times New Roman"/>
          <w:sz w:val="28"/>
          <w:szCs w:val="28"/>
        </w:rPr>
        <w:t xml:space="preserve">Краснокамском муниципальном районе на 2012-2015 годы», утвержденную постановлением администрации Краснокамского муниципального района от 20.09.2011 №822 (в редакции от 28.11.2012 №1897,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F63671">
        <w:rPr>
          <w:rFonts w:ascii="Times New Roman" w:hAnsi="Times New Roman"/>
          <w:sz w:val="28"/>
          <w:szCs w:val="28"/>
        </w:rPr>
        <w:t>07.02.2013 №218</w:t>
      </w:r>
      <w:r>
        <w:rPr>
          <w:rFonts w:ascii="Times New Roman" w:hAnsi="Times New Roman"/>
          <w:sz w:val="28"/>
          <w:szCs w:val="28"/>
        </w:rPr>
        <w:t>, от 20.06.2013 №932</w:t>
      </w:r>
      <w:r w:rsidRPr="00F63671">
        <w:rPr>
          <w:rFonts w:ascii="Times New Roman" w:hAnsi="Times New Roman"/>
          <w:sz w:val="28"/>
          <w:szCs w:val="28"/>
        </w:rPr>
        <w:t>) следующие изменения:</w:t>
      </w:r>
    </w:p>
    <w:p w:rsidR="00B97911" w:rsidRDefault="00B97911" w:rsidP="009F5D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3671">
        <w:rPr>
          <w:rFonts w:ascii="Times New Roman" w:hAnsi="Times New Roman"/>
          <w:sz w:val="28"/>
          <w:szCs w:val="28"/>
        </w:rPr>
        <w:t>1.1. в Паспорте долгосрочной целевой программы «Развитие и поддержка субъектов малого и среднего предпринимательства Краснокамского муниципального района на 2012-2015 годы» позицию «Объем и источники финансирования» изложить в следующей редакции:</w:t>
      </w:r>
    </w:p>
    <w:p w:rsidR="00B97911" w:rsidRPr="00F63671" w:rsidRDefault="00B97911" w:rsidP="009F5D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97911" w:rsidRPr="004B7C28" w:rsidRDefault="00B97911" w:rsidP="009F5D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4"/>
        <w:gridCol w:w="7833"/>
      </w:tblGrid>
      <w:tr w:rsidR="00B97911" w:rsidRPr="004B7C28" w:rsidTr="00E904BE">
        <w:tc>
          <w:tcPr>
            <w:tcW w:w="2235" w:type="dxa"/>
          </w:tcPr>
          <w:p w:rsidR="00B97911" w:rsidRPr="00E904BE" w:rsidRDefault="00B97911" w:rsidP="00E904B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7"/>
                <w:szCs w:val="27"/>
              </w:rPr>
            </w:pPr>
            <w:r w:rsidRPr="00E904BE">
              <w:rPr>
                <w:rFonts w:ascii="Times New Roman" w:hAnsi="Times New Roman"/>
                <w:b/>
                <w:sz w:val="27"/>
                <w:szCs w:val="27"/>
              </w:rPr>
              <w:t>Объем и источники финансирования</w:t>
            </w:r>
          </w:p>
        </w:tc>
        <w:tc>
          <w:tcPr>
            <w:tcW w:w="7902" w:type="dxa"/>
          </w:tcPr>
          <w:p w:rsidR="00B97911" w:rsidRPr="00E904BE" w:rsidRDefault="00B97911" w:rsidP="00E904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904BE">
              <w:rPr>
                <w:rFonts w:ascii="Times New Roman" w:hAnsi="Times New Roman"/>
                <w:sz w:val="27"/>
                <w:szCs w:val="27"/>
              </w:rPr>
              <w:t>Средства бюджета Краснокамского муниципального района – 7795 тыс. руб., в том числе:</w:t>
            </w:r>
          </w:p>
          <w:p w:rsidR="00B97911" w:rsidRPr="00E904BE" w:rsidRDefault="00B97911" w:rsidP="00E904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904BE">
              <w:rPr>
                <w:rFonts w:ascii="Times New Roman" w:hAnsi="Times New Roman"/>
                <w:sz w:val="27"/>
                <w:szCs w:val="27"/>
              </w:rPr>
              <w:t>2012г. – 645 тыс.руб.</w:t>
            </w:r>
          </w:p>
          <w:p w:rsidR="00B97911" w:rsidRPr="00E904BE" w:rsidRDefault="00B97911" w:rsidP="00E904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E904BE">
                <w:rPr>
                  <w:rFonts w:ascii="Times New Roman" w:hAnsi="Times New Roman"/>
                  <w:sz w:val="27"/>
                  <w:szCs w:val="27"/>
                </w:rPr>
                <w:t>2013 г</w:t>
              </w:r>
            </w:smartTag>
            <w:r w:rsidRPr="00E904BE">
              <w:rPr>
                <w:rFonts w:ascii="Times New Roman" w:hAnsi="Times New Roman"/>
                <w:sz w:val="27"/>
                <w:szCs w:val="27"/>
              </w:rPr>
              <w:t>. –4 990 тыс. руб.</w:t>
            </w:r>
          </w:p>
          <w:p w:rsidR="00B97911" w:rsidRPr="00E904BE" w:rsidRDefault="00B97911" w:rsidP="00E904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E904BE">
                <w:rPr>
                  <w:rFonts w:ascii="Times New Roman" w:hAnsi="Times New Roman"/>
                  <w:sz w:val="27"/>
                  <w:szCs w:val="27"/>
                </w:rPr>
                <w:t>2014 г</w:t>
              </w:r>
            </w:smartTag>
            <w:r w:rsidRPr="00E904BE">
              <w:rPr>
                <w:rFonts w:ascii="Times New Roman" w:hAnsi="Times New Roman"/>
                <w:sz w:val="27"/>
                <w:szCs w:val="27"/>
              </w:rPr>
              <w:t>. – 1 060 тыс. руб.</w:t>
            </w:r>
          </w:p>
          <w:p w:rsidR="00B97911" w:rsidRPr="00E904BE" w:rsidRDefault="00B97911" w:rsidP="00E904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904BE">
                <w:rPr>
                  <w:rFonts w:ascii="Times New Roman" w:hAnsi="Times New Roman"/>
                  <w:sz w:val="27"/>
                  <w:szCs w:val="27"/>
                </w:rPr>
                <w:t>2015 г</w:t>
              </w:r>
            </w:smartTag>
            <w:r w:rsidRPr="00E904BE">
              <w:rPr>
                <w:rFonts w:ascii="Times New Roman" w:hAnsi="Times New Roman"/>
                <w:sz w:val="27"/>
                <w:szCs w:val="27"/>
              </w:rPr>
              <w:t>. – 1 100 тыс. руб.</w:t>
            </w:r>
          </w:p>
          <w:p w:rsidR="00B97911" w:rsidRPr="00E904BE" w:rsidRDefault="00B97911" w:rsidP="00E904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904BE">
              <w:rPr>
                <w:rFonts w:ascii="Times New Roman" w:hAnsi="Times New Roman"/>
                <w:sz w:val="27"/>
                <w:szCs w:val="27"/>
              </w:rPr>
              <w:t xml:space="preserve">Средства бюджета пермского края – 22 000 тыс. руб., в том числе: </w:t>
            </w:r>
          </w:p>
          <w:p w:rsidR="00B97911" w:rsidRPr="00E904BE" w:rsidRDefault="00B97911" w:rsidP="00E904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E904BE">
                <w:rPr>
                  <w:rFonts w:ascii="Times New Roman" w:hAnsi="Times New Roman"/>
                  <w:sz w:val="27"/>
                  <w:szCs w:val="27"/>
                </w:rPr>
                <w:t>2012 г</w:t>
              </w:r>
            </w:smartTag>
            <w:r w:rsidRPr="00E904BE">
              <w:rPr>
                <w:rFonts w:ascii="Times New Roman" w:hAnsi="Times New Roman"/>
                <w:sz w:val="27"/>
                <w:szCs w:val="27"/>
              </w:rPr>
              <w:t>. – 4 000 тыс. руб.</w:t>
            </w:r>
          </w:p>
          <w:p w:rsidR="00B97911" w:rsidRPr="00E904BE" w:rsidRDefault="00B97911" w:rsidP="00E904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E904BE">
                <w:rPr>
                  <w:rFonts w:ascii="Times New Roman" w:hAnsi="Times New Roman"/>
                  <w:sz w:val="27"/>
                  <w:szCs w:val="27"/>
                </w:rPr>
                <w:t>2013 г</w:t>
              </w:r>
            </w:smartTag>
            <w:r w:rsidRPr="00E904BE">
              <w:rPr>
                <w:rFonts w:ascii="Times New Roman" w:hAnsi="Times New Roman"/>
                <w:sz w:val="27"/>
                <w:szCs w:val="27"/>
              </w:rPr>
              <w:t>. – 6 000 тыс. руб.</w:t>
            </w:r>
          </w:p>
          <w:p w:rsidR="00B97911" w:rsidRPr="00E904BE" w:rsidRDefault="00B97911" w:rsidP="00E904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E904BE">
                <w:rPr>
                  <w:rFonts w:ascii="Times New Roman" w:hAnsi="Times New Roman"/>
                  <w:sz w:val="27"/>
                  <w:szCs w:val="27"/>
                </w:rPr>
                <w:t>2014 г</w:t>
              </w:r>
            </w:smartTag>
            <w:r w:rsidRPr="00E904BE">
              <w:rPr>
                <w:rFonts w:ascii="Times New Roman" w:hAnsi="Times New Roman"/>
                <w:sz w:val="27"/>
                <w:szCs w:val="27"/>
              </w:rPr>
              <w:t>. – 6 000 тыс. руб.</w:t>
            </w:r>
          </w:p>
          <w:p w:rsidR="00B97911" w:rsidRPr="00E904BE" w:rsidRDefault="00B97911" w:rsidP="00E904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904BE">
                <w:rPr>
                  <w:rFonts w:ascii="Times New Roman" w:hAnsi="Times New Roman"/>
                  <w:sz w:val="27"/>
                  <w:szCs w:val="27"/>
                </w:rPr>
                <w:t>2015 г</w:t>
              </w:r>
            </w:smartTag>
            <w:r w:rsidRPr="00E904BE">
              <w:rPr>
                <w:rFonts w:ascii="Times New Roman" w:hAnsi="Times New Roman"/>
                <w:sz w:val="27"/>
                <w:szCs w:val="27"/>
              </w:rPr>
              <w:t>. – 6 000 тыс. руб.</w:t>
            </w:r>
          </w:p>
          <w:p w:rsidR="00B97911" w:rsidRPr="00E904BE" w:rsidRDefault="00B97911" w:rsidP="00E904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904BE">
              <w:rPr>
                <w:rFonts w:ascii="Times New Roman" w:hAnsi="Times New Roman"/>
                <w:sz w:val="27"/>
                <w:szCs w:val="27"/>
              </w:rPr>
              <w:t>Средства Федерального бюджета – 29 000 тыс. руб., в том числе:</w:t>
            </w:r>
          </w:p>
          <w:p w:rsidR="00B97911" w:rsidRPr="00E904BE" w:rsidRDefault="00B97911" w:rsidP="00E904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E904BE">
                <w:rPr>
                  <w:rFonts w:ascii="Times New Roman" w:hAnsi="Times New Roman"/>
                  <w:sz w:val="27"/>
                  <w:szCs w:val="27"/>
                </w:rPr>
                <w:t>2012 г</w:t>
              </w:r>
            </w:smartTag>
            <w:r w:rsidRPr="00E904BE">
              <w:rPr>
                <w:rFonts w:ascii="Times New Roman" w:hAnsi="Times New Roman"/>
                <w:sz w:val="27"/>
                <w:szCs w:val="27"/>
              </w:rPr>
              <w:t>. – 5 000 тыс. руб.</w:t>
            </w:r>
          </w:p>
          <w:p w:rsidR="00B97911" w:rsidRPr="00E904BE" w:rsidRDefault="00B97911" w:rsidP="00E904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E904BE">
                <w:rPr>
                  <w:rFonts w:ascii="Times New Roman" w:hAnsi="Times New Roman"/>
                  <w:sz w:val="27"/>
                  <w:szCs w:val="27"/>
                </w:rPr>
                <w:t>2013 г</w:t>
              </w:r>
            </w:smartTag>
            <w:r w:rsidRPr="00E904BE">
              <w:rPr>
                <w:rFonts w:ascii="Times New Roman" w:hAnsi="Times New Roman"/>
                <w:sz w:val="27"/>
                <w:szCs w:val="27"/>
              </w:rPr>
              <w:t>. – 8 000 тыс. руб.</w:t>
            </w:r>
          </w:p>
          <w:p w:rsidR="00B97911" w:rsidRPr="00E904BE" w:rsidRDefault="00B97911" w:rsidP="00E904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E904BE">
                <w:rPr>
                  <w:rFonts w:ascii="Times New Roman" w:hAnsi="Times New Roman"/>
                  <w:sz w:val="27"/>
                  <w:szCs w:val="27"/>
                </w:rPr>
                <w:t>2014 г</w:t>
              </w:r>
            </w:smartTag>
            <w:r w:rsidRPr="00E904BE">
              <w:rPr>
                <w:rFonts w:ascii="Times New Roman" w:hAnsi="Times New Roman"/>
                <w:sz w:val="27"/>
                <w:szCs w:val="27"/>
              </w:rPr>
              <w:t>. – 8 000 тыс. руб.</w:t>
            </w:r>
          </w:p>
          <w:p w:rsidR="00B97911" w:rsidRPr="00E904BE" w:rsidRDefault="00B97911" w:rsidP="00E904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904BE">
                <w:rPr>
                  <w:rFonts w:ascii="Times New Roman" w:hAnsi="Times New Roman"/>
                  <w:sz w:val="27"/>
                  <w:szCs w:val="27"/>
                </w:rPr>
                <w:t>2015 г</w:t>
              </w:r>
            </w:smartTag>
            <w:r w:rsidRPr="00E904BE">
              <w:rPr>
                <w:rFonts w:ascii="Times New Roman" w:hAnsi="Times New Roman"/>
                <w:sz w:val="27"/>
                <w:szCs w:val="27"/>
              </w:rPr>
              <w:t>. – 8 000тыс. руб.</w:t>
            </w:r>
          </w:p>
        </w:tc>
      </w:tr>
    </w:tbl>
    <w:p w:rsidR="00B97911" w:rsidRPr="004B7C28" w:rsidRDefault="00B97911" w:rsidP="009F5D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</w:p>
    <w:p w:rsidR="00B97911" w:rsidRDefault="00B97911" w:rsidP="002E5F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671">
        <w:rPr>
          <w:rFonts w:ascii="Times New Roman" w:hAnsi="Times New Roman"/>
          <w:sz w:val="28"/>
          <w:szCs w:val="28"/>
        </w:rPr>
        <w:t xml:space="preserve">1.2. в раздел 3. «Система программных мероприятий Долгосрочной целевой программы «Развитие и поддержка субъектов малого и среднего предпринимательства Краснокамского муниципального района на 2012-2015 годы» </w:t>
      </w:r>
      <w:r>
        <w:rPr>
          <w:rFonts w:ascii="Times New Roman" w:hAnsi="Times New Roman"/>
          <w:sz w:val="28"/>
          <w:szCs w:val="28"/>
        </w:rPr>
        <w:t>внести следующие изменения:</w:t>
      </w:r>
    </w:p>
    <w:p w:rsidR="00B97911" w:rsidRPr="00F63671" w:rsidRDefault="00B97911" w:rsidP="002E5F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 </w:t>
      </w:r>
      <w:r w:rsidRPr="00F63671">
        <w:rPr>
          <w:rFonts w:ascii="Times New Roman" w:hAnsi="Times New Roman"/>
          <w:sz w:val="28"/>
          <w:szCs w:val="28"/>
        </w:rPr>
        <w:t>позицию «ИТОГО» изложить в следующей редакции:</w:t>
      </w:r>
    </w:p>
    <w:p w:rsidR="00B97911" w:rsidRPr="004B7C28" w:rsidRDefault="00B97911" w:rsidP="002E5F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3261"/>
        <w:gridCol w:w="1275"/>
        <w:gridCol w:w="1134"/>
        <w:gridCol w:w="1134"/>
        <w:gridCol w:w="993"/>
        <w:gridCol w:w="992"/>
      </w:tblGrid>
      <w:tr w:rsidR="00B97911" w:rsidRPr="004B7C28" w:rsidTr="00E904BE">
        <w:tc>
          <w:tcPr>
            <w:tcW w:w="1242" w:type="dxa"/>
            <w:vMerge w:val="restart"/>
          </w:tcPr>
          <w:p w:rsidR="00B97911" w:rsidRPr="00E904BE" w:rsidRDefault="00B97911" w:rsidP="00E9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B97911" w:rsidRPr="00E904BE" w:rsidRDefault="00B97911" w:rsidP="00E9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B97911" w:rsidRPr="00E904BE" w:rsidRDefault="00B97911" w:rsidP="00E9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B97911" w:rsidRPr="00E904BE" w:rsidRDefault="00B97911" w:rsidP="00E9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B97911" w:rsidRPr="00E904BE" w:rsidRDefault="00B97911" w:rsidP="00E9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904BE">
              <w:rPr>
                <w:rFonts w:ascii="Times New Roman" w:hAnsi="Times New Roman"/>
                <w:b/>
                <w:sz w:val="27"/>
                <w:szCs w:val="27"/>
              </w:rPr>
              <w:t>ИТОГО</w:t>
            </w:r>
          </w:p>
        </w:tc>
        <w:tc>
          <w:tcPr>
            <w:tcW w:w="3261" w:type="dxa"/>
            <w:vMerge w:val="restart"/>
          </w:tcPr>
          <w:p w:rsidR="00B97911" w:rsidRPr="00E904BE" w:rsidRDefault="00B97911" w:rsidP="00E9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904BE">
              <w:rPr>
                <w:rFonts w:ascii="Times New Roman" w:hAnsi="Times New Roman"/>
                <w:b/>
                <w:sz w:val="27"/>
                <w:szCs w:val="27"/>
              </w:rPr>
              <w:t>ИСТОЧНИКИ</w:t>
            </w:r>
          </w:p>
        </w:tc>
        <w:tc>
          <w:tcPr>
            <w:tcW w:w="1275" w:type="dxa"/>
            <w:vMerge w:val="restart"/>
          </w:tcPr>
          <w:p w:rsidR="00B97911" w:rsidRPr="00E904BE" w:rsidRDefault="00B97911" w:rsidP="00E9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904BE">
              <w:rPr>
                <w:rFonts w:ascii="Times New Roman" w:hAnsi="Times New Roman"/>
                <w:b/>
                <w:sz w:val="27"/>
                <w:szCs w:val="27"/>
              </w:rPr>
              <w:t>Всего</w:t>
            </w:r>
          </w:p>
        </w:tc>
        <w:tc>
          <w:tcPr>
            <w:tcW w:w="4253" w:type="dxa"/>
            <w:gridSpan w:val="4"/>
          </w:tcPr>
          <w:p w:rsidR="00B97911" w:rsidRPr="00E904BE" w:rsidRDefault="00B97911" w:rsidP="00E9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904BE">
              <w:rPr>
                <w:rFonts w:ascii="Times New Roman" w:hAnsi="Times New Roman"/>
                <w:b/>
                <w:sz w:val="27"/>
                <w:szCs w:val="27"/>
              </w:rPr>
              <w:t>План (год)</w:t>
            </w:r>
          </w:p>
        </w:tc>
      </w:tr>
      <w:tr w:rsidR="00B97911" w:rsidRPr="004B7C28" w:rsidTr="00E904BE">
        <w:tc>
          <w:tcPr>
            <w:tcW w:w="1242" w:type="dxa"/>
            <w:vMerge/>
          </w:tcPr>
          <w:p w:rsidR="00B97911" w:rsidRPr="00E904BE" w:rsidRDefault="00B97911" w:rsidP="00E9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1" w:type="dxa"/>
            <w:vMerge/>
          </w:tcPr>
          <w:p w:rsidR="00B97911" w:rsidRPr="00E904BE" w:rsidRDefault="00B97911" w:rsidP="00E9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5" w:type="dxa"/>
            <w:vMerge/>
          </w:tcPr>
          <w:p w:rsidR="00B97911" w:rsidRPr="00E904BE" w:rsidRDefault="00B97911" w:rsidP="00E9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B97911" w:rsidRPr="00E904BE" w:rsidRDefault="00B97911" w:rsidP="00E9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904BE">
              <w:rPr>
                <w:rFonts w:ascii="Times New Roman" w:hAnsi="Times New Roman"/>
                <w:b/>
                <w:sz w:val="27"/>
                <w:szCs w:val="27"/>
              </w:rPr>
              <w:t>2012</w:t>
            </w:r>
          </w:p>
        </w:tc>
        <w:tc>
          <w:tcPr>
            <w:tcW w:w="1134" w:type="dxa"/>
          </w:tcPr>
          <w:p w:rsidR="00B97911" w:rsidRPr="00E904BE" w:rsidRDefault="00B97911" w:rsidP="00E9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904BE">
              <w:rPr>
                <w:rFonts w:ascii="Times New Roman" w:hAnsi="Times New Roman"/>
                <w:b/>
                <w:sz w:val="27"/>
                <w:szCs w:val="27"/>
              </w:rPr>
              <w:t>2013</w:t>
            </w:r>
          </w:p>
        </w:tc>
        <w:tc>
          <w:tcPr>
            <w:tcW w:w="993" w:type="dxa"/>
          </w:tcPr>
          <w:p w:rsidR="00B97911" w:rsidRPr="00E904BE" w:rsidRDefault="00B97911" w:rsidP="00E9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904BE">
              <w:rPr>
                <w:rFonts w:ascii="Times New Roman" w:hAnsi="Times New Roman"/>
                <w:b/>
                <w:sz w:val="27"/>
                <w:szCs w:val="27"/>
              </w:rPr>
              <w:t>2014</w:t>
            </w:r>
          </w:p>
        </w:tc>
        <w:tc>
          <w:tcPr>
            <w:tcW w:w="992" w:type="dxa"/>
          </w:tcPr>
          <w:p w:rsidR="00B97911" w:rsidRPr="00E904BE" w:rsidRDefault="00B97911" w:rsidP="00E9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904BE">
              <w:rPr>
                <w:rFonts w:ascii="Times New Roman" w:hAnsi="Times New Roman"/>
                <w:b/>
                <w:sz w:val="27"/>
                <w:szCs w:val="27"/>
              </w:rPr>
              <w:t>2015</w:t>
            </w:r>
          </w:p>
        </w:tc>
      </w:tr>
      <w:tr w:rsidR="00B97911" w:rsidRPr="004B7C28" w:rsidTr="00E904BE">
        <w:tc>
          <w:tcPr>
            <w:tcW w:w="1242" w:type="dxa"/>
            <w:vMerge/>
          </w:tcPr>
          <w:p w:rsidR="00B97911" w:rsidRPr="00E904BE" w:rsidRDefault="00B97911" w:rsidP="00E9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1" w:type="dxa"/>
          </w:tcPr>
          <w:p w:rsidR="00B97911" w:rsidRPr="00E904BE" w:rsidRDefault="00B97911" w:rsidP="00E9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E904BE">
              <w:rPr>
                <w:rFonts w:ascii="Times New Roman" w:hAnsi="Times New Roman"/>
                <w:b/>
                <w:sz w:val="27"/>
                <w:szCs w:val="27"/>
              </w:rPr>
              <w:t>Средства бюджета Краснокамского муниципального района</w:t>
            </w:r>
          </w:p>
        </w:tc>
        <w:tc>
          <w:tcPr>
            <w:tcW w:w="1275" w:type="dxa"/>
          </w:tcPr>
          <w:p w:rsidR="00B97911" w:rsidRPr="00E904BE" w:rsidRDefault="00B97911" w:rsidP="00E9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904BE">
              <w:rPr>
                <w:rFonts w:ascii="Times New Roman" w:hAnsi="Times New Roman"/>
                <w:sz w:val="27"/>
                <w:szCs w:val="27"/>
              </w:rPr>
              <w:t>7 805</w:t>
            </w:r>
          </w:p>
        </w:tc>
        <w:tc>
          <w:tcPr>
            <w:tcW w:w="1134" w:type="dxa"/>
          </w:tcPr>
          <w:p w:rsidR="00B97911" w:rsidRPr="00E904BE" w:rsidRDefault="00B97911" w:rsidP="00E9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904BE">
              <w:rPr>
                <w:rFonts w:ascii="Times New Roman" w:hAnsi="Times New Roman"/>
                <w:sz w:val="27"/>
                <w:szCs w:val="27"/>
              </w:rPr>
              <w:t>645</w:t>
            </w:r>
          </w:p>
        </w:tc>
        <w:tc>
          <w:tcPr>
            <w:tcW w:w="1134" w:type="dxa"/>
          </w:tcPr>
          <w:p w:rsidR="00B97911" w:rsidRPr="00E904BE" w:rsidRDefault="00B97911" w:rsidP="00E9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904BE">
              <w:rPr>
                <w:rFonts w:ascii="Times New Roman" w:hAnsi="Times New Roman"/>
                <w:sz w:val="27"/>
                <w:szCs w:val="27"/>
              </w:rPr>
              <w:t>4 990</w:t>
            </w:r>
          </w:p>
        </w:tc>
        <w:tc>
          <w:tcPr>
            <w:tcW w:w="993" w:type="dxa"/>
          </w:tcPr>
          <w:p w:rsidR="00B97911" w:rsidRPr="00E904BE" w:rsidRDefault="00B97911" w:rsidP="00E9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904BE">
              <w:rPr>
                <w:rFonts w:ascii="Times New Roman" w:hAnsi="Times New Roman"/>
                <w:sz w:val="27"/>
                <w:szCs w:val="27"/>
              </w:rPr>
              <w:t>1 060</w:t>
            </w:r>
          </w:p>
        </w:tc>
        <w:tc>
          <w:tcPr>
            <w:tcW w:w="992" w:type="dxa"/>
          </w:tcPr>
          <w:p w:rsidR="00B97911" w:rsidRPr="00E904BE" w:rsidRDefault="00B97911" w:rsidP="00E9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904BE">
              <w:rPr>
                <w:rFonts w:ascii="Times New Roman" w:hAnsi="Times New Roman"/>
                <w:sz w:val="27"/>
                <w:szCs w:val="27"/>
              </w:rPr>
              <w:t>1 110</w:t>
            </w:r>
          </w:p>
        </w:tc>
      </w:tr>
      <w:tr w:rsidR="00B97911" w:rsidRPr="004B7C28" w:rsidTr="00E904BE">
        <w:tc>
          <w:tcPr>
            <w:tcW w:w="1242" w:type="dxa"/>
            <w:vMerge/>
          </w:tcPr>
          <w:p w:rsidR="00B97911" w:rsidRPr="00E904BE" w:rsidRDefault="00B97911" w:rsidP="00E9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1" w:type="dxa"/>
          </w:tcPr>
          <w:p w:rsidR="00B97911" w:rsidRPr="00E904BE" w:rsidRDefault="00B97911" w:rsidP="00E9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E904BE">
              <w:rPr>
                <w:rFonts w:ascii="Times New Roman" w:hAnsi="Times New Roman"/>
                <w:b/>
                <w:sz w:val="27"/>
                <w:szCs w:val="27"/>
              </w:rPr>
              <w:t>Средства бюджета Пермского края</w:t>
            </w:r>
          </w:p>
        </w:tc>
        <w:tc>
          <w:tcPr>
            <w:tcW w:w="1275" w:type="dxa"/>
          </w:tcPr>
          <w:p w:rsidR="00B97911" w:rsidRPr="00E904BE" w:rsidRDefault="00B97911" w:rsidP="00E9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904BE">
              <w:rPr>
                <w:rFonts w:ascii="Times New Roman" w:hAnsi="Times New Roman"/>
                <w:sz w:val="27"/>
                <w:szCs w:val="27"/>
              </w:rPr>
              <w:t>16 000</w:t>
            </w:r>
          </w:p>
        </w:tc>
        <w:tc>
          <w:tcPr>
            <w:tcW w:w="1134" w:type="dxa"/>
          </w:tcPr>
          <w:p w:rsidR="00B97911" w:rsidRPr="00E904BE" w:rsidRDefault="00B97911" w:rsidP="00E9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904BE">
              <w:rPr>
                <w:rFonts w:ascii="Times New Roman" w:hAnsi="Times New Roman"/>
                <w:sz w:val="27"/>
                <w:szCs w:val="27"/>
              </w:rPr>
              <w:t>4 000</w:t>
            </w:r>
          </w:p>
        </w:tc>
        <w:tc>
          <w:tcPr>
            <w:tcW w:w="1134" w:type="dxa"/>
          </w:tcPr>
          <w:p w:rsidR="00B97911" w:rsidRPr="00E904BE" w:rsidRDefault="00B97911" w:rsidP="00E904BE">
            <w:pPr>
              <w:jc w:val="center"/>
              <w:rPr>
                <w:sz w:val="27"/>
                <w:szCs w:val="27"/>
              </w:rPr>
            </w:pPr>
            <w:r w:rsidRPr="00E904BE">
              <w:rPr>
                <w:rFonts w:ascii="Times New Roman" w:hAnsi="Times New Roman"/>
                <w:sz w:val="27"/>
                <w:szCs w:val="27"/>
              </w:rPr>
              <w:t>6 000</w:t>
            </w:r>
          </w:p>
        </w:tc>
        <w:tc>
          <w:tcPr>
            <w:tcW w:w="993" w:type="dxa"/>
          </w:tcPr>
          <w:p w:rsidR="00B97911" w:rsidRPr="00E904BE" w:rsidRDefault="00B97911" w:rsidP="00E904BE">
            <w:pPr>
              <w:jc w:val="center"/>
              <w:rPr>
                <w:sz w:val="27"/>
                <w:szCs w:val="27"/>
              </w:rPr>
            </w:pPr>
            <w:r w:rsidRPr="00E904BE">
              <w:rPr>
                <w:rFonts w:ascii="Times New Roman" w:hAnsi="Times New Roman"/>
                <w:sz w:val="27"/>
                <w:szCs w:val="27"/>
              </w:rPr>
              <w:t>6 000</w:t>
            </w:r>
          </w:p>
        </w:tc>
        <w:tc>
          <w:tcPr>
            <w:tcW w:w="992" w:type="dxa"/>
          </w:tcPr>
          <w:p w:rsidR="00B97911" w:rsidRPr="00E904BE" w:rsidRDefault="00B97911" w:rsidP="00E904BE">
            <w:pPr>
              <w:jc w:val="center"/>
              <w:rPr>
                <w:sz w:val="27"/>
                <w:szCs w:val="27"/>
              </w:rPr>
            </w:pPr>
            <w:r w:rsidRPr="00E904BE">
              <w:rPr>
                <w:rFonts w:ascii="Times New Roman" w:hAnsi="Times New Roman"/>
                <w:sz w:val="27"/>
                <w:szCs w:val="27"/>
              </w:rPr>
              <w:t>6 000</w:t>
            </w:r>
          </w:p>
        </w:tc>
      </w:tr>
      <w:tr w:rsidR="00B97911" w:rsidRPr="004B7C28" w:rsidTr="00E904BE">
        <w:tc>
          <w:tcPr>
            <w:tcW w:w="1242" w:type="dxa"/>
            <w:vMerge/>
          </w:tcPr>
          <w:p w:rsidR="00B97911" w:rsidRPr="00E904BE" w:rsidRDefault="00B97911" w:rsidP="00E9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1" w:type="dxa"/>
          </w:tcPr>
          <w:p w:rsidR="00B97911" w:rsidRPr="00E904BE" w:rsidRDefault="00B97911" w:rsidP="00E9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E904BE">
              <w:rPr>
                <w:rFonts w:ascii="Times New Roman" w:hAnsi="Times New Roman"/>
                <w:b/>
                <w:sz w:val="27"/>
                <w:szCs w:val="27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B97911" w:rsidRPr="00E904BE" w:rsidRDefault="00B97911" w:rsidP="00E9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904BE">
              <w:rPr>
                <w:rFonts w:ascii="Times New Roman" w:hAnsi="Times New Roman"/>
                <w:sz w:val="27"/>
                <w:szCs w:val="27"/>
              </w:rPr>
              <w:t>20 000</w:t>
            </w:r>
          </w:p>
        </w:tc>
        <w:tc>
          <w:tcPr>
            <w:tcW w:w="1134" w:type="dxa"/>
          </w:tcPr>
          <w:p w:rsidR="00B97911" w:rsidRPr="00E904BE" w:rsidRDefault="00B97911" w:rsidP="00E9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904BE">
              <w:rPr>
                <w:rFonts w:ascii="Times New Roman" w:hAnsi="Times New Roman"/>
                <w:sz w:val="27"/>
                <w:szCs w:val="27"/>
              </w:rPr>
              <w:t>5 000</w:t>
            </w:r>
          </w:p>
        </w:tc>
        <w:tc>
          <w:tcPr>
            <w:tcW w:w="1134" w:type="dxa"/>
          </w:tcPr>
          <w:p w:rsidR="00B97911" w:rsidRPr="00E904BE" w:rsidRDefault="00B97911" w:rsidP="00E904BE">
            <w:pPr>
              <w:jc w:val="center"/>
              <w:rPr>
                <w:sz w:val="27"/>
                <w:szCs w:val="27"/>
              </w:rPr>
            </w:pPr>
            <w:r w:rsidRPr="00E904BE">
              <w:rPr>
                <w:rFonts w:ascii="Times New Roman" w:hAnsi="Times New Roman"/>
                <w:sz w:val="27"/>
                <w:szCs w:val="27"/>
              </w:rPr>
              <w:t>8 000</w:t>
            </w:r>
          </w:p>
        </w:tc>
        <w:tc>
          <w:tcPr>
            <w:tcW w:w="993" w:type="dxa"/>
          </w:tcPr>
          <w:p w:rsidR="00B97911" w:rsidRPr="00E904BE" w:rsidRDefault="00B97911" w:rsidP="00E904BE">
            <w:pPr>
              <w:jc w:val="center"/>
              <w:rPr>
                <w:sz w:val="27"/>
                <w:szCs w:val="27"/>
              </w:rPr>
            </w:pPr>
            <w:r w:rsidRPr="00E904BE">
              <w:rPr>
                <w:rFonts w:ascii="Times New Roman" w:hAnsi="Times New Roman"/>
                <w:sz w:val="27"/>
                <w:szCs w:val="27"/>
              </w:rPr>
              <w:t>8 000</w:t>
            </w:r>
          </w:p>
        </w:tc>
        <w:tc>
          <w:tcPr>
            <w:tcW w:w="992" w:type="dxa"/>
          </w:tcPr>
          <w:p w:rsidR="00B97911" w:rsidRPr="00E904BE" w:rsidRDefault="00B97911" w:rsidP="00E904BE">
            <w:pPr>
              <w:jc w:val="center"/>
              <w:rPr>
                <w:sz w:val="27"/>
                <w:szCs w:val="27"/>
              </w:rPr>
            </w:pPr>
            <w:r w:rsidRPr="00E904BE">
              <w:rPr>
                <w:rFonts w:ascii="Times New Roman" w:hAnsi="Times New Roman"/>
                <w:sz w:val="27"/>
                <w:szCs w:val="27"/>
              </w:rPr>
              <w:t>8 000</w:t>
            </w:r>
          </w:p>
        </w:tc>
      </w:tr>
      <w:tr w:rsidR="00B97911" w:rsidRPr="004B7C28" w:rsidTr="00E904BE">
        <w:tc>
          <w:tcPr>
            <w:tcW w:w="4503" w:type="dxa"/>
            <w:gridSpan w:val="2"/>
          </w:tcPr>
          <w:p w:rsidR="00B97911" w:rsidRPr="00E904BE" w:rsidRDefault="00B97911" w:rsidP="00E9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904BE">
              <w:rPr>
                <w:rFonts w:ascii="Times New Roman" w:hAnsi="Times New Roman"/>
                <w:b/>
                <w:sz w:val="27"/>
                <w:szCs w:val="27"/>
              </w:rPr>
              <w:t>ВСЕГО</w:t>
            </w:r>
          </w:p>
        </w:tc>
        <w:tc>
          <w:tcPr>
            <w:tcW w:w="1275" w:type="dxa"/>
          </w:tcPr>
          <w:p w:rsidR="00B97911" w:rsidRPr="00E904BE" w:rsidRDefault="00B97911" w:rsidP="00E9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904BE">
              <w:rPr>
                <w:rFonts w:ascii="Times New Roman" w:hAnsi="Times New Roman"/>
                <w:b/>
                <w:sz w:val="27"/>
                <w:szCs w:val="27"/>
              </w:rPr>
              <w:t>43 805</w:t>
            </w:r>
          </w:p>
        </w:tc>
        <w:tc>
          <w:tcPr>
            <w:tcW w:w="1134" w:type="dxa"/>
          </w:tcPr>
          <w:p w:rsidR="00B97911" w:rsidRPr="00E904BE" w:rsidRDefault="00B97911" w:rsidP="00E9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904BE">
              <w:rPr>
                <w:rFonts w:ascii="Times New Roman" w:hAnsi="Times New Roman"/>
                <w:b/>
                <w:sz w:val="27"/>
                <w:szCs w:val="27"/>
              </w:rPr>
              <w:t>9645</w:t>
            </w:r>
          </w:p>
        </w:tc>
        <w:tc>
          <w:tcPr>
            <w:tcW w:w="1134" w:type="dxa"/>
          </w:tcPr>
          <w:p w:rsidR="00B97911" w:rsidRPr="00E904BE" w:rsidRDefault="00B97911" w:rsidP="00E9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904BE">
              <w:rPr>
                <w:rFonts w:ascii="Times New Roman" w:hAnsi="Times New Roman"/>
                <w:b/>
                <w:sz w:val="27"/>
                <w:szCs w:val="27"/>
              </w:rPr>
              <w:t>18 990</w:t>
            </w:r>
          </w:p>
        </w:tc>
        <w:tc>
          <w:tcPr>
            <w:tcW w:w="993" w:type="dxa"/>
          </w:tcPr>
          <w:p w:rsidR="00B97911" w:rsidRPr="00E904BE" w:rsidRDefault="00B97911" w:rsidP="00E9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904BE">
              <w:rPr>
                <w:rFonts w:ascii="Times New Roman" w:hAnsi="Times New Roman"/>
                <w:b/>
                <w:sz w:val="27"/>
                <w:szCs w:val="27"/>
              </w:rPr>
              <w:t>15 060</w:t>
            </w:r>
          </w:p>
        </w:tc>
        <w:tc>
          <w:tcPr>
            <w:tcW w:w="992" w:type="dxa"/>
          </w:tcPr>
          <w:p w:rsidR="00B97911" w:rsidRPr="00E904BE" w:rsidRDefault="00B97911" w:rsidP="00E90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904BE">
              <w:rPr>
                <w:rFonts w:ascii="Times New Roman" w:hAnsi="Times New Roman"/>
                <w:b/>
                <w:sz w:val="27"/>
                <w:szCs w:val="27"/>
              </w:rPr>
              <w:t>15 110</w:t>
            </w:r>
          </w:p>
        </w:tc>
      </w:tr>
    </w:tbl>
    <w:p w:rsidR="00B97911" w:rsidRPr="004B7C28" w:rsidRDefault="00B97911" w:rsidP="002E5F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B97911" w:rsidRPr="00F63671" w:rsidRDefault="00B97911" w:rsidP="002E5F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67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F636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F63671">
        <w:rPr>
          <w:rFonts w:ascii="Times New Roman" w:hAnsi="Times New Roman"/>
          <w:sz w:val="28"/>
          <w:szCs w:val="28"/>
        </w:rPr>
        <w:t xml:space="preserve"> подпункт 4.10</w:t>
      </w:r>
      <w:r>
        <w:rPr>
          <w:rFonts w:ascii="Times New Roman" w:hAnsi="Times New Roman"/>
          <w:sz w:val="28"/>
          <w:szCs w:val="28"/>
        </w:rPr>
        <w:t>.</w:t>
      </w:r>
      <w:r w:rsidRPr="00F63671">
        <w:rPr>
          <w:rFonts w:ascii="Times New Roman" w:hAnsi="Times New Roman"/>
          <w:sz w:val="28"/>
          <w:szCs w:val="28"/>
        </w:rPr>
        <w:t xml:space="preserve"> пункта 4 «Задача: развитие финансово-кредитной поддержки малого и среднего предпринимательства» раздела 3 «Система программных мероприятий Долгосрочной целевой программы «Развитие и поддержка субъектов малого и среднего предпринимательства Краснокамского муниципального района на 2012-2015 годы» изложить в новой редакции согласно приложению</w:t>
      </w:r>
      <w:r>
        <w:rPr>
          <w:rFonts w:ascii="Times New Roman" w:hAnsi="Times New Roman"/>
          <w:sz w:val="28"/>
          <w:szCs w:val="28"/>
        </w:rPr>
        <w:t xml:space="preserve"> 1;</w:t>
      </w:r>
    </w:p>
    <w:p w:rsidR="00B97911" w:rsidRPr="00F63671" w:rsidRDefault="00B97911" w:rsidP="00F63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67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F636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F63671">
        <w:rPr>
          <w:rFonts w:ascii="Times New Roman" w:hAnsi="Times New Roman"/>
          <w:sz w:val="28"/>
          <w:szCs w:val="28"/>
        </w:rPr>
        <w:t xml:space="preserve"> пункт 4 «Задача: развитие финансово-кредитной поддержки малого </w:t>
      </w:r>
      <w:r>
        <w:rPr>
          <w:rFonts w:ascii="Times New Roman" w:hAnsi="Times New Roman"/>
          <w:sz w:val="28"/>
          <w:szCs w:val="28"/>
        </w:rPr>
        <w:t>и среднего предпринимательства»</w:t>
      </w:r>
      <w:r w:rsidRPr="00F63671">
        <w:rPr>
          <w:rFonts w:ascii="Times New Roman" w:hAnsi="Times New Roman"/>
          <w:sz w:val="28"/>
          <w:szCs w:val="28"/>
        </w:rPr>
        <w:t xml:space="preserve"> дополнить </w:t>
      </w:r>
      <w:r>
        <w:rPr>
          <w:rFonts w:ascii="Times New Roman" w:hAnsi="Times New Roman"/>
          <w:sz w:val="28"/>
          <w:szCs w:val="28"/>
        </w:rPr>
        <w:t>под</w:t>
      </w:r>
      <w:r w:rsidRPr="00F63671">
        <w:rPr>
          <w:rFonts w:ascii="Times New Roman" w:hAnsi="Times New Roman"/>
          <w:sz w:val="28"/>
          <w:szCs w:val="28"/>
        </w:rPr>
        <w:t>пунктами 4.11., 4.12, согласно приложению 1</w:t>
      </w:r>
      <w:r>
        <w:rPr>
          <w:rFonts w:ascii="Times New Roman" w:hAnsi="Times New Roman"/>
          <w:sz w:val="28"/>
          <w:szCs w:val="28"/>
        </w:rPr>
        <w:t>;</w:t>
      </w:r>
    </w:p>
    <w:p w:rsidR="00B97911" w:rsidRDefault="00B97911" w:rsidP="002E5F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67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F636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F63671">
        <w:rPr>
          <w:rFonts w:ascii="Times New Roman" w:hAnsi="Times New Roman"/>
          <w:sz w:val="28"/>
          <w:szCs w:val="28"/>
        </w:rPr>
        <w:t>подпункт 7.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F63671">
        <w:rPr>
          <w:rFonts w:ascii="Times New Roman" w:hAnsi="Times New Roman"/>
          <w:sz w:val="28"/>
          <w:szCs w:val="28"/>
        </w:rPr>
        <w:t>пункта 7 «Задача: оказание имущественной поддержки субъектам малого и среднего предпринимательства» изложить в новой редакции согласно приложению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671">
        <w:rPr>
          <w:rFonts w:ascii="Times New Roman" w:hAnsi="Times New Roman"/>
          <w:sz w:val="28"/>
          <w:szCs w:val="28"/>
        </w:rPr>
        <w:t>2;</w:t>
      </w:r>
    </w:p>
    <w:p w:rsidR="00B97911" w:rsidRPr="00F63671" w:rsidRDefault="00B97911" w:rsidP="00CC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671">
        <w:rPr>
          <w:rFonts w:ascii="Times New Roman" w:hAnsi="Times New Roman"/>
          <w:sz w:val="28"/>
          <w:szCs w:val="28"/>
        </w:rPr>
        <w:t>1.3. пункт 8.4. раздела 8 «Условия и порядок оказания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 долгосрочной целевой программы «Развитие и поддержка субъектов малого и среднего предпринимательства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671">
        <w:rPr>
          <w:rFonts w:ascii="Times New Roman" w:hAnsi="Times New Roman"/>
          <w:sz w:val="28"/>
          <w:szCs w:val="28"/>
        </w:rPr>
        <w:t xml:space="preserve">Краснокамском муниципальном районе на 2012-2015 годы» </w:t>
      </w:r>
      <w:r>
        <w:rPr>
          <w:rFonts w:ascii="Times New Roman" w:hAnsi="Times New Roman"/>
          <w:sz w:val="28"/>
          <w:szCs w:val="28"/>
        </w:rPr>
        <w:t>и</w:t>
      </w:r>
      <w:r w:rsidRPr="00F63671">
        <w:rPr>
          <w:rFonts w:ascii="Times New Roman" w:hAnsi="Times New Roman"/>
          <w:sz w:val="28"/>
          <w:szCs w:val="28"/>
        </w:rPr>
        <w:t xml:space="preserve">зложить в следующей редакции: </w:t>
      </w:r>
    </w:p>
    <w:p w:rsidR="00B97911" w:rsidRPr="00F63671" w:rsidRDefault="00B97911" w:rsidP="00CC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671">
        <w:rPr>
          <w:rFonts w:ascii="Times New Roman" w:hAnsi="Times New Roman"/>
          <w:sz w:val="28"/>
          <w:szCs w:val="28"/>
        </w:rPr>
        <w:t xml:space="preserve"> «</w:t>
      </w:r>
      <w:r w:rsidRPr="00F63671">
        <w:rPr>
          <w:rFonts w:ascii="Times New Roman" w:hAnsi="Times New Roman"/>
          <w:sz w:val="28"/>
          <w:szCs w:val="28"/>
          <w:lang w:eastAsia="ru-RU"/>
        </w:rPr>
        <w:t xml:space="preserve">8.4. </w:t>
      </w:r>
      <w:r w:rsidRPr="00F63671">
        <w:rPr>
          <w:rFonts w:ascii="Times New Roman" w:hAnsi="Times New Roman"/>
          <w:sz w:val="28"/>
          <w:szCs w:val="28"/>
        </w:rPr>
        <w:t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Комитетом имущественных отношений</w:t>
      </w:r>
      <w:r>
        <w:rPr>
          <w:rFonts w:ascii="Times New Roman" w:hAnsi="Times New Roman"/>
          <w:sz w:val="28"/>
          <w:szCs w:val="28"/>
        </w:rPr>
        <w:t xml:space="preserve"> администрации Краснокамского муниципального района</w:t>
      </w:r>
      <w:r w:rsidRPr="00F63671">
        <w:rPr>
          <w:rFonts w:ascii="Times New Roman" w:hAnsi="Times New Roman"/>
          <w:sz w:val="28"/>
          <w:szCs w:val="28"/>
        </w:rPr>
        <w:t xml:space="preserve"> в виде передачи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</w:t>
      </w:r>
      <w:r w:rsidRPr="00F63671">
        <w:rPr>
          <w:rFonts w:ascii="Times New Roman" w:hAnsi="Times New Roman"/>
          <w:sz w:val="28"/>
          <w:szCs w:val="28"/>
          <w:lang w:eastAsia="ru-RU"/>
        </w:rPr>
        <w:t xml:space="preserve">вошедших в Перечень муниципального имущества, предназначенного для целей поддержки субъектов малого и среднего предпринимательства, осуществляющих деятельность на территории Краснокамского муниципального района, утвержденного Решением Земского собрания Краснокамского муниципального района от 29 января 2009г. №5 (далее – Перечень) </w:t>
      </w:r>
      <w:r w:rsidRPr="00F63671">
        <w:rPr>
          <w:rFonts w:ascii="Times New Roman" w:hAnsi="Times New Roman"/>
          <w:sz w:val="28"/>
          <w:szCs w:val="28"/>
        </w:rPr>
        <w:t>на возмездной. Указанное имущество должно использоваться по целевому назначению.</w:t>
      </w:r>
    </w:p>
    <w:p w:rsidR="00B97911" w:rsidRPr="00F63671" w:rsidRDefault="00B97911" w:rsidP="00CC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671">
        <w:rPr>
          <w:rFonts w:ascii="Times New Roman" w:hAnsi="Times New Roman"/>
          <w:sz w:val="28"/>
          <w:szCs w:val="28"/>
        </w:rPr>
        <w:t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B97911" w:rsidRPr="00F63671" w:rsidRDefault="00B97911" w:rsidP="00CC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671">
        <w:rPr>
          <w:rFonts w:ascii="Times New Roman" w:hAnsi="Times New Roman"/>
          <w:sz w:val="28"/>
          <w:szCs w:val="28"/>
        </w:rPr>
        <w:t xml:space="preserve">Комитет имущественных отношений администрации Краснокамского муниципального района,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государственным или муниципальным имуществом при его использовании не по целевому назначению и (или) с нарушением запретов, установленных </w:t>
      </w:r>
      <w:hyperlink r:id="rId8" w:history="1">
        <w:r w:rsidRPr="00F63671">
          <w:rPr>
            <w:rFonts w:ascii="Times New Roman" w:hAnsi="Times New Roman"/>
            <w:sz w:val="28"/>
            <w:szCs w:val="28"/>
          </w:rPr>
          <w:t>частью 2</w:t>
        </w:r>
      </w:hyperlink>
      <w:r w:rsidRPr="00F63671">
        <w:rPr>
          <w:rFonts w:ascii="Times New Roman" w:hAnsi="Times New Roman"/>
          <w:sz w:val="28"/>
          <w:szCs w:val="28"/>
        </w:rPr>
        <w:t xml:space="preserve"> статьи 18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F63671">
          <w:rPr>
            <w:rFonts w:ascii="Times New Roman" w:hAnsi="Times New Roman"/>
            <w:sz w:val="28"/>
            <w:szCs w:val="28"/>
          </w:rPr>
          <w:t>2007 г</w:t>
        </w:r>
      </w:smartTag>
      <w:r w:rsidRPr="00F63671">
        <w:rPr>
          <w:rFonts w:ascii="Times New Roman" w:hAnsi="Times New Roman"/>
          <w:sz w:val="28"/>
          <w:szCs w:val="28"/>
        </w:rPr>
        <w:t>. N 209-ФЗ "О развитии малого и среднего предпринимательства в Российской Федерации".</w:t>
      </w:r>
    </w:p>
    <w:p w:rsidR="00B97911" w:rsidRPr="00F63671" w:rsidRDefault="00B97911" w:rsidP="00CC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671">
        <w:rPr>
          <w:rFonts w:ascii="Times New Roman" w:hAnsi="Times New Roman"/>
          <w:sz w:val="28"/>
          <w:szCs w:val="28"/>
        </w:rPr>
        <w:t xml:space="preserve">Земское собрание Краснокамского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F63671">
        <w:rPr>
          <w:rFonts w:ascii="Times New Roman" w:hAnsi="Times New Roman"/>
          <w:sz w:val="28"/>
          <w:szCs w:val="28"/>
        </w:rPr>
        <w:t xml:space="preserve">утверждать </w:t>
      </w:r>
      <w:hyperlink r:id="rId9" w:history="1">
        <w:r>
          <w:rPr>
            <w:rFonts w:ascii="Times New Roman" w:hAnsi="Times New Roman"/>
            <w:sz w:val="28"/>
            <w:szCs w:val="28"/>
          </w:rPr>
          <w:t>П</w:t>
        </w:r>
        <w:r w:rsidRPr="00F63671">
          <w:rPr>
            <w:rFonts w:ascii="Times New Roman" w:hAnsi="Times New Roman"/>
            <w:sz w:val="28"/>
            <w:szCs w:val="28"/>
          </w:rPr>
          <w:t>еречень</w:t>
        </w:r>
      </w:hyperlink>
      <w:r w:rsidRPr="00F63671">
        <w:rPr>
          <w:rFonts w:ascii="Times New Roman" w:hAnsi="Times New Roman"/>
          <w:sz w:val="28"/>
          <w:szCs w:val="28"/>
        </w:rPr>
        <w:t xml:space="preserve">. Муниципальное имущество, включенное в указанный </w:t>
      </w:r>
      <w:r>
        <w:rPr>
          <w:rFonts w:ascii="Times New Roman" w:hAnsi="Times New Roman"/>
          <w:sz w:val="28"/>
          <w:szCs w:val="28"/>
        </w:rPr>
        <w:t>П</w:t>
      </w:r>
      <w:r w:rsidRPr="00F63671">
        <w:rPr>
          <w:rFonts w:ascii="Times New Roman" w:hAnsi="Times New Roman"/>
          <w:sz w:val="28"/>
          <w:szCs w:val="28"/>
        </w:rPr>
        <w:t xml:space="preserve">еречень,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Этот </w:t>
      </w:r>
      <w:r>
        <w:rPr>
          <w:rFonts w:ascii="Times New Roman" w:hAnsi="Times New Roman"/>
          <w:sz w:val="28"/>
          <w:szCs w:val="28"/>
        </w:rPr>
        <w:t>П</w:t>
      </w:r>
      <w:r w:rsidRPr="00F63671">
        <w:rPr>
          <w:rFonts w:ascii="Times New Roman" w:hAnsi="Times New Roman"/>
          <w:sz w:val="28"/>
          <w:szCs w:val="28"/>
        </w:rPr>
        <w:t>еречень подлежит обязательному опубликованию в средствах массовой информации, а также размещению в сети "Интернет" на официальных сайтах утвердивших их государственных органов исполнительной власти, органов местного самоуправления.</w:t>
      </w:r>
    </w:p>
    <w:p w:rsidR="00B97911" w:rsidRPr="00F63671" w:rsidRDefault="00B97911" w:rsidP="00CC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671">
        <w:rPr>
          <w:rFonts w:ascii="Times New Roman" w:hAnsi="Times New Roman"/>
          <w:sz w:val="28"/>
          <w:szCs w:val="28"/>
        </w:rPr>
        <w:t xml:space="preserve">Порядок формирования, ведения, обязательного опубликования </w:t>
      </w:r>
      <w:r>
        <w:rPr>
          <w:rFonts w:ascii="Times New Roman" w:hAnsi="Times New Roman"/>
          <w:sz w:val="28"/>
          <w:szCs w:val="28"/>
        </w:rPr>
        <w:t>П</w:t>
      </w:r>
      <w:r w:rsidRPr="00F63671">
        <w:rPr>
          <w:rFonts w:ascii="Times New Roman" w:hAnsi="Times New Roman"/>
          <w:sz w:val="28"/>
          <w:szCs w:val="28"/>
        </w:rPr>
        <w:t>еречня, а также порядок и условия предоставления в аренду  включенного в перечень муниципального имущества устанавливается постановление администрации Краснокамского муниципального района.</w:t>
      </w:r>
    </w:p>
    <w:p w:rsidR="00B97911" w:rsidRDefault="00B97911" w:rsidP="00A82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имущество, включенное Перечень, может быть использовано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</w:t>
      </w:r>
      <w:hyperlink r:id="rId10" w:history="1">
        <w:r w:rsidRPr="00A829C0">
          <w:rPr>
            <w:rFonts w:ascii="Times New Roman" w:hAnsi="Times New Roman"/>
            <w:sz w:val="28"/>
            <w:szCs w:val="28"/>
          </w:rPr>
          <w:t>частью 2.1 статьи 9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B97911" w:rsidRDefault="00B97911" w:rsidP="00CC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671">
        <w:rPr>
          <w:rFonts w:ascii="Times New Roman" w:hAnsi="Times New Roman"/>
          <w:sz w:val="28"/>
          <w:szCs w:val="28"/>
        </w:rPr>
        <w:t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B97911" w:rsidRPr="00A3526B" w:rsidRDefault="00B97911" w:rsidP="00A35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26B">
        <w:rPr>
          <w:rFonts w:ascii="Times New Roman" w:hAnsi="Times New Roman"/>
          <w:sz w:val="28"/>
          <w:szCs w:val="28"/>
        </w:rPr>
        <w:t xml:space="preserve">Для получения имущественной поддержки заинтересованное лицо (далее также - заявитель) представляет в </w:t>
      </w:r>
      <w:r>
        <w:rPr>
          <w:rFonts w:ascii="Times New Roman" w:hAnsi="Times New Roman"/>
          <w:sz w:val="28"/>
          <w:szCs w:val="28"/>
        </w:rPr>
        <w:t xml:space="preserve">Комитет имущественных отношений администрации Краснокамского муниципального района </w:t>
      </w:r>
      <w:r w:rsidRPr="00A3526B">
        <w:rPr>
          <w:rFonts w:ascii="Times New Roman" w:hAnsi="Times New Roman"/>
          <w:sz w:val="28"/>
          <w:szCs w:val="28"/>
        </w:rPr>
        <w:t xml:space="preserve"> на имя руководителя заявление о предоставлении имущественной поддержки, содержащее следующие сведения:</w:t>
      </w:r>
    </w:p>
    <w:p w:rsidR="00B97911" w:rsidRPr="00A3526B" w:rsidRDefault="00B97911" w:rsidP="00A35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3526B">
        <w:rPr>
          <w:rFonts w:ascii="Times New Roman" w:hAnsi="Times New Roman"/>
          <w:sz w:val="28"/>
          <w:szCs w:val="28"/>
        </w:rPr>
        <w:t>полное наименование с указанием организационно-правовой формы, юридического адреса и фактического местонахождения исполнительного органа заявителя для направления корреспонденции (для юридических лиц);</w:t>
      </w:r>
    </w:p>
    <w:p w:rsidR="00B97911" w:rsidRPr="00A3526B" w:rsidRDefault="00B97911" w:rsidP="00A35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3526B">
        <w:rPr>
          <w:rFonts w:ascii="Times New Roman" w:hAnsi="Times New Roman"/>
          <w:sz w:val="28"/>
          <w:szCs w:val="28"/>
        </w:rPr>
        <w:t>фамилию, имя, отчество, паспортные данные, адрес места жительства (для индивидуальных предпринимателей);</w:t>
      </w:r>
    </w:p>
    <w:p w:rsidR="00B97911" w:rsidRPr="00A3526B" w:rsidRDefault="00B97911" w:rsidP="00A35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3526B">
        <w:rPr>
          <w:rFonts w:ascii="Times New Roman" w:hAnsi="Times New Roman"/>
          <w:sz w:val="28"/>
          <w:szCs w:val="28"/>
        </w:rPr>
        <w:t>порядковый номер, адрес объекта, включенного в Перечень;</w:t>
      </w:r>
    </w:p>
    <w:p w:rsidR="00B97911" w:rsidRPr="00A3526B" w:rsidRDefault="00B97911" w:rsidP="00A35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3526B">
        <w:rPr>
          <w:rFonts w:ascii="Times New Roman" w:hAnsi="Times New Roman"/>
          <w:sz w:val="28"/>
          <w:szCs w:val="28"/>
        </w:rPr>
        <w:t>вид права, на котором предполагается использование объекта (аренда);</w:t>
      </w:r>
    </w:p>
    <w:p w:rsidR="00B97911" w:rsidRPr="00A3526B" w:rsidRDefault="00B97911" w:rsidP="00A35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3526B">
        <w:rPr>
          <w:rFonts w:ascii="Times New Roman" w:hAnsi="Times New Roman"/>
          <w:sz w:val="28"/>
          <w:szCs w:val="28"/>
        </w:rPr>
        <w:t>предполагаемый срок пользования объектом;</w:t>
      </w:r>
    </w:p>
    <w:p w:rsidR="00B97911" w:rsidRDefault="00B97911" w:rsidP="00A35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3526B">
        <w:rPr>
          <w:rFonts w:ascii="Times New Roman" w:hAnsi="Times New Roman"/>
          <w:sz w:val="28"/>
          <w:szCs w:val="28"/>
        </w:rPr>
        <w:t>виды деятельности, для осуществления которых предполагается использовать объект.</w:t>
      </w:r>
    </w:p>
    <w:p w:rsidR="00B97911" w:rsidRPr="00F63671" w:rsidRDefault="00B97911" w:rsidP="00A35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671">
        <w:rPr>
          <w:rFonts w:ascii="Times New Roman" w:hAnsi="Times New Roman"/>
          <w:sz w:val="28"/>
          <w:szCs w:val="28"/>
        </w:rPr>
        <w:t>Заявления от субъектов</w:t>
      </w:r>
      <w:r w:rsidRPr="00F63671">
        <w:rPr>
          <w:rFonts w:ascii="Times New Roman" w:hAnsi="Times New Roman"/>
          <w:sz w:val="28"/>
          <w:szCs w:val="28"/>
          <w:lang w:eastAsia="ru-RU"/>
        </w:rPr>
        <w:t xml:space="preserve"> малого и среднего предпринимательства и организаций, образующих инфраструктуру поддержки субъектов малого и среднего предпринимательства рассматриваются комитетом имущественных отношений администрации Краснокамского муниципального района в течении тридцати календарных дней со дня регистрации такого заявления.</w:t>
      </w:r>
    </w:p>
    <w:p w:rsidR="00B97911" w:rsidRPr="00F63671" w:rsidRDefault="00B97911" w:rsidP="00A35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671">
        <w:rPr>
          <w:rFonts w:ascii="Times New Roman" w:hAnsi="Times New Roman"/>
          <w:sz w:val="28"/>
          <w:szCs w:val="28"/>
          <w:lang w:eastAsia="ru-RU"/>
        </w:rPr>
        <w:t>Комитет имущественных отношений уведомляет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о результатах рассмотрения заявления в течение тридцати пяти дней с момента регистрации.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526B">
        <w:rPr>
          <w:rFonts w:ascii="Times New Roman" w:hAnsi="Times New Roman"/>
          <w:sz w:val="28"/>
          <w:szCs w:val="28"/>
        </w:rPr>
        <w:t xml:space="preserve">В случае принятия решения о возможности оказания имущественной поддержки, </w:t>
      </w:r>
      <w:r>
        <w:rPr>
          <w:rFonts w:ascii="Times New Roman" w:hAnsi="Times New Roman"/>
          <w:sz w:val="28"/>
          <w:szCs w:val="28"/>
        </w:rPr>
        <w:t>Комитет имущественных отношений администрации Краснокамского муниципального района</w:t>
      </w:r>
      <w:r w:rsidRPr="00A3526B">
        <w:rPr>
          <w:rFonts w:ascii="Times New Roman" w:hAnsi="Times New Roman"/>
          <w:sz w:val="28"/>
          <w:szCs w:val="28"/>
        </w:rPr>
        <w:t xml:space="preserve"> организует и проводит открытые конкурсы и аукционы для субъектов малого и среднего предпринимательства по продаже прав на заключение договоров аренды нежилых помещений, организует выкуп объектов недвижимости Краснокамского муниципального района в соответствии с федеральными законами и нормативными правовыми актами Краснокамского муниципального района.</w:t>
      </w:r>
      <w:r w:rsidRPr="00F63671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97911" w:rsidRPr="00F63671" w:rsidRDefault="00B97911" w:rsidP="002E5F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пункт 3 постановления в редакции от 20.06.2013 № 932 «Постановление вступает в силу со дня его подписания» исключить.</w:t>
      </w:r>
    </w:p>
    <w:p w:rsidR="00B97911" w:rsidRPr="00F63671" w:rsidRDefault="00B97911" w:rsidP="002E5F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671">
        <w:rPr>
          <w:rFonts w:ascii="Times New Roman" w:hAnsi="Times New Roman"/>
          <w:sz w:val="28"/>
          <w:szCs w:val="28"/>
        </w:rPr>
        <w:t>2. Постановление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звезда».</w:t>
      </w:r>
    </w:p>
    <w:p w:rsidR="00B97911" w:rsidRPr="00F63671" w:rsidRDefault="00B97911" w:rsidP="002E5F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671">
        <w:rPr>
          <w:rFonts w:ascii="Times New Roman" w:hAnsi="Times New Roman"/>
          <w:sz w:val="28"/>
          <w:szCs w:val="28"/>
        </w:rPr>
        <w:t>3. Контроль за исполнением постановления возложить на и.о. заместителя главы Краснокамского муниципального района В.Ю. Капитонова</w:t>
      </w:r>
    </w:p>
    <w:p w:rsidR="00B97911" w:rsidRDefault="00B97911" w:rsidP="003A0F98">
      <w:pPr>
        <w:spacing w:before="720"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Краснокамского</w:t>
      </w:r>
    </w:p>
    <w:p w:rsidR="00B97911" w:rsidRDefault="00B97911" w:rsidP="00952AD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-</w:t>
      </w:r>
    </w:p>
    <w:p w:rsidR="00B97911" w:rsidRDefault="00B97911" w:rsidP="002D4C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Краснокамского</w:t>
      </w:r>
    </w:p>
    <w:p w:rsidR="00B97911" w:rsidRDefault="00B97911" w:rsidP="0061174F">
      <w:pPr>
        <w:spacing w:after="28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Ю.Ю. Крестьянников</w:t>
      </w:r>
    </w:p>
    <w:p w:rsidR="00B97911" w:rsidRPr="00F3426A" w:rsidRDefault="00B97911" w:rsidP="00CA14FA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B97911" w:rsidRDefault="00B97911" w:rsidP="00CA14FA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B97911" w:rsidRDefault="00B97911" w:rsidP="00CA14FA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B97911" w:rsidRDefault="00B97911" w:rsidP="00CA14FA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B97911" w:rsidRDefault="00B97911" w:rsidP="00CA14FA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B97911" w:rsidRDefault="00B97911" w:rsidP="00CA14FA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B97911" w:rsidRDefault="00B97911" w:rsidP="00CA14FA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B97911" w:rsidRDefault="00B97911" w:rsidP="00CA14FA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B97911" w:rsidRDefault="00B97911" w:rsidP="00CA14FA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B97911" w:rsidRDefault="00B97911" w:rsidP="00CA14FA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B97911" w:rsidRDefault="00B97911" w:rsidP="00CA14FA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B97911" w:rsidRDefault="00B97911" w:rsidP="00CA14FA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B97911" w:rsidRDefault="00B97911" w:rsidP="00CA14FA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B97911" w:rsidRDefault="00B97911" w:rsidP="00CA14FA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B97911" w:rsidRDefault="00B97911" w:rsidP="00CA14FA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B97911" w:rsidRDefault="00B97911" w:rsidP="00CA14FA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B97911" w:rsidRDefault="00B97911" w:rsidP="00CA14FA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B97911" w:rsidRDefault="00B97911" w:rsidP="00CA14FA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B97911" w:rsidRDefault="00B97911" w:rsidP="00CA14FA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B97911" w:rsidRDefault="00B97911" w:rsidP="00CA14FA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B97911" w:rsidRDefault="00B97911" w:rsidP="00CA14FA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B97911" w:rsidRDefault="00B97911" w:rsidP="00CA14FA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B97911" w:rsidRDefault="00B97911" w:rsidP="00CA14FA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B97911" w:rsidRDefault="00B97911" w:rsidP="00CA14FA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И.И. Куличков</w:t>
      </w:r>
    </w:p>
    <w:p w:rsidR="00B97911" w:rsidRDefault="00B97911" w:rsidP="00CA14FA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(34 273) 4-48-90</w:t>
      </w:r>
    </w:p>
    <w:p w:rsidR="00B97911" w:rsidRDefault="00B97911" w:rsidP="00F52F49">
      <w:pPr>
        <w:pStyle w:val="PlainText"/>
        <w:jc w:val="right"/>
        <w:rPr>
          <w:rFonts w:ascii="Times New Roman" w:hAnsi="Times New Roman" w:cs="Times New Roman"/>
          <w:sz w:val="24"/>
          <w:szCs w:val="24"/>
        </w:rPr>
        <w:sectPr w:rsidR="00B97911" w:rsidSect="00CC30ED">
          <w:headerReference w:type="default" r:id="rId11"/>
          <w:type w:val="continuous"/>
          <w:pgSz w:w="11906" w:h="16838"/>
          <w:pgMar w:top="1134" w:right="567" w:bottom="1135" w:left="1418" w:header="227" w:footer="227" w:gutter="0"/>
          <w:cols w:space="708"/>
          <w:titlePg/>
          <w:docGrid w:linePitch="360"/>
        </w:sectPr>
      </w:pPr>
    </w:p>
    <w:p w:rsidR="00B97911" w:rsidRDefault="00B97911" w:rsidP="00725008">
      <w:pPr>
        <w:pStyle w:val="PlainText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B97911" w:rsidRDefault="00B97911" w:rsidP="00725008">
      <w:pPr>
        <w:pStyle w:val="PlainText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Краснокамского муниципального района</w:t>
      </w:r>
    </w:p>
    <w:p w:rsidR="00B97911" w:rsidRDefault="00B97911" w:rsidP="00725008">
      <w:pPr>
        <w:pStyle w:val="PlainText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30.10.2013    № 1940</w:t>
      </w:r>
    </w:p>
    <w:p w:rsidR="00B97911" w:rsidRDefault="00B97911" w:rsidP="00725008">
      <w:pPr>
        <w:pStyle w:val="PlainText"/>
        <w:ind w:left="9072"/>
        <w:rPr>
          <w:rFonts w:ascii="Times New Roman" w:hAnsi="Times New Roman" w:cs="Times New Roman"/>
          <w:sz w:val="24"/>
          <w:szCs w:val="24"/>
        </w:rPr>
      </w:pPr>
    </w:p>
    <w:p w:rsidR="00B97911" w:rsidRPr="00E97891" w:rsidRDefault="00B97911" w:rsidP="00E97891">
      <w:pPr>
        <w:pStyle w:val="PlainText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891">
        <w:rPr>
          <w:rFonts w:ascii="Times New Roman" w:hAnsi="Times New Roman" w:cs="Times New Roman"/>
          <w:b/>
          <w:sz w:val="28"/>
          <w:szCs w:val="28"/>
        </w:rPr>
        <w:t>Система программных мероприятий Долгосрочной целевой программы «Развитие и поддержка субъектов малого и среднего предпринимательства Краснокамского муниципального района на 2012-2015 годы»</w:t>
      </w:r>
    </w:p>
    <w:tbl>
      <w:tblPr>
        <w:tblW w:w="155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"/>
        <w:gridCol w:w="2134"/>
        <w:gridCol w:w="1354"/>
        <w:gridCol w:w="1647"/>
        <w:gridCol w:w="766"/>
        <w:gridCol w:w="616"/>
        <w:gridCol w:w="766"/>
        <w:gridCol w:w="616"/>
        <w:gridCol w:w="616"/>
        <w:gridCol w:w="2134"/>
        <w:gridCol w:w="616"/>
        <w:gridCol w:w="1145"/>
        <w:gridCol w:w="616"/>
        <w:gridCol w:w="616"/>
        <w:gridCol w:w="616"/>
        <w:gridCol w:w="616"/>
      </w:tblGrid>
      <w:tr w:rsidR="00B97911" w:rsidTr="00E904BE">
        <w:tc>
          <w:tcPr>
            <w:tcW w:w="696" w:type="dxa"/>
            <w:vMerge w:val="restart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134" w:type="dxa"/>
            <w:vMerge w:val="restart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354" w:type="dxa"/>
            <w:vMerge w:val="restart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647" w:type="dxa"/>
            <w:vMerge w:val="restart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16" w:type="dxa"/>
            <w:vMerge w:val="restart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14" w:type="dxa"/>
            <w:gridSpan w:val="4"/>
            <w:vMerge w:val="restart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В том числе по годам (тыс. руб.)</w:t>
            </w:r>
          </w:p>
        </w:tc>
        <w:tc>
          <w:tcPr>
            <w:tcW w:w="6359" w:type="dxa"/>
            <w:gridSpan w:val="7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Показатели результативности программы</w:t>
            </w:r>
          </w:p>
        </w:tc>
      </w:tr>
      <w:tr w:rsidR="00B97911" w:rsidTr="00E904BE">
        <w:tc>
          <w:tcPr>
            <w:tcW w:w="696" w:type="dxa"/>
            <w:vMerge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vMerge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vMerge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 w:val="restart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16" w:type="dxa"/>
            <w:vMerge w:val="restart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145" w:type="dxa"/>
            <w:vMerge w:val="restart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Базовое значение показателя</w:t>
            </w:r>
          </w:p>
        </w:tc>
        <w:tc>
          <w:tcPr>
            <w:tcW w:w="2464" w:type="dxa"/>
            <w:gridSpan w:val="4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План</w:t>
            </w:r>
          </w:p>
        </w:tc>
      </w:tr>
      <w:tr w:rsidR="00B97911" w:rsidTr="00E904BE">
        <w:trPr>
          <w:trHeight w:val="872"/>
        </w:trPr>
        <w:tc>
          <w:tcPr>
            <w:tcW w:w="696" w:type="dxa"/>
            <w:vMerge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vMerge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766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616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616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134" w:type="dxa"/>
            <w:vMerge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vMerge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616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616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616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2015</w:t>
            </w:r>
          </w:p>
        </w:tc>
      </w:tr>
      <w:tr w:rsidR="00B97911" w:rsidTr="00E904BE">
        <w:tc>
          <w:tcPr>
            <w:tcW w:w="696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4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4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4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4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47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4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6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4B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16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4B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66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4B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16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4B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16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4B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34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4B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16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4B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5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4B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16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4B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16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4B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16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4B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16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4B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B97911" w:rsidTr="00E904BE">
        <w:tc>
          <w:tcPr>
            <w:tcW w:w="15520" w:type="dxa"/>
            <w:gridSpan w:val="16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4. Задача: развитие финансово-кредитной поддержки малого и среднего предпринимательства</w:t>
            </w:r>
          </w:p>
        </w:tc>
      </w:tr>
      <w:tr w:rsidR="00B97911" w:rsidTr="00E904BE">
        <w:tc>
          <w:tcPr>
            <w:tcW w:w="696" w:type="dxa"/>
            <w:vMerge w:val="restart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BE">
              <w:rPr>
                <w:rFonts w:ascii="Times New Roman" w:hAnsi="Times New Roman" w:cs="Times New Roman"/>
              </w:rPr>
              <w:t>4.10.</w:t>
            </w:r>
          </w:p>
        </w:tc>
        <w:tc>
          <w:tcPr>
            <w:tcW w:w="2134" w:type="dxa"/>
            <w:vMerge w:val="restart"/>
          </w:tcPr>
          <w:p w:rsidR="00B97911" w:rsidRPr="00E904BE" w:rsidRDefault="00B97911" w:rsidP="00AA5BC1">
            <w:pPr>
              <w:pStyle w:val="PlainText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Предоставление грантов начинающим субъектам малого и среднего предпринимательства в целях возмещения части затрат, связанных с началом предпринимательской деятельности</w:t>
            </w:r>
          </w:p>
          <w:p w:rsidR="00B97911" w:rsidRPr="00E904BE" w:rsidRDefault="00B97911" w:rsidP="00AA5BC1">
            <w:pPr>
              <w:pStyle w:val="PlainText"/>
              <w:rPr>
                <w:rFonts w:ascii="Times New Roman" w:hAnsi="Times New Roman" w:cs="Times New Roman"/>
              </w:rPr>
            </w:pPr>
          </w:p>
          <w:p w:rsidR="00B97911" w:rsidRPr="00E904BE" w:rsidRDefault="00B97911" w:rsidP="00AA5BC1">
            <w:pPr>
              <w:pStyle w:val="PlainText"/>
              <w:rPr>
                <w:rFonts w:ascii="Times New Roman" w:hAnsi="Times New Roman" w:cs="Times New Roman"/>
              </w:rPr>
            </w:pPr>
          </w:p>
          <w:p w:rsidR="00B97911" w:rsidRPr="00E904BE" w:rsidRDefault="00B97911" w:rsidP="00AA5BC1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 w:val="restart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ОРПТТ,</w:t>
            </w:r>
          </w:p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BE">
              <w:rPr>
                <w:rFonts w:ascii="Times New Roman" w:hAnsi="Times New Roman" w:cs="Times New Roman"/>
              </w:rPr>
              <w:t>АКМР</w:t>
            </w:r>
          </w:p>
        </w:tc>
        <w:tc>
          <w:tcPr>
            <w:tcW w:w="1647" w:type="dxa"/>
          </w:tcPr>
          <w:p w:rsidR="00B97911" w:rsidRPr="00E904BE" w:rsidRDefault="00B97911" w:rsidP="00A9115F">
            <w:pPr>
              <w:pStyle w:val="PlainText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Средства бюджета Краснокамского муниципального района</w:t>
            </w:r>
          </w:p>
        </w:tc>
        <w:tc>
          <w:tcPr>
            <w:tcW w:w="716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616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66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78,500</w:t>
            </w:r>
          </w:p>
        </w:tc>
        <w:tc>
          <w:tcPr>
            <w:tcW w:w="616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16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34" w:type="dxa"/>
            <w:vMerge w:val="restart"/>
          </w:tcPr>
          <w:p w:rsidR="00B97911" w:rsidRPr="00E904BE" w:rsidRDefault="00B97911" w:rsidP="00BE718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BE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предпринимательства, получивших поддержку</w:t>
            </w:r>
          </w:p>
        </w:tc>
        <w:tc>
          <w:tcPr>
            <w:tcW w:w="616" w:type="dxa"/>
            <w:vMerge w:val="restart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B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45" w:type="dxa"/>
            <w:vMerge w:val="restart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vMerge w:val="restart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16" w:type="dxa"/>
            <w:vMerge w:val="restart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16" w:type="dxa"/>
            <w:vMerge w:val="restart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16" w:type="dxa"/>
            <w:vMerge w:val="restart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20</w:t>
            </w:r>
          </w:p>
        </w:tc>
      </w:tr>
      <w:tr w:rsidR="00B97911" w:rsidTr="00E904BE">
        <w:tc>
          <w:tcPr>
            <w:tcW w:w="696" w:type="dxa"/>
            <w:vMerge/>
          </w:tcPr>
          <w:p w:rsidR="00B97911" w:rsidRPr="00E904BE" w:rsidRDefault="00B97911" w:rsidP="00E904B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B97911" w:rsidRPr="00E904BE" w:rsidRDefault="00B97911" w:rsidP="00E904B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</w:tcPr>
          <w:p w:rsidR="00B97911" w:rsidRPr="00E904BE" w:rsidRDefault="00B97911" w:rsidP="00E904B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B97911" w:rsidRPr="00E904BE" w:rsidRDefault="00B97911" w:rsidP="00A9115F">
            <w:pPr>
              <w:pStyle w:val="PlainText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Средства бюджета Пермского края</w:t>
            </w:r>
          </w:p>
        </w:tc>
        <w:tc>
          <w:tcPr>
            <w:tcW w:w="716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616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66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16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16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134" w:type="dxa"/>
            <w:vMerge/>
          </w:tcPr>
          <w:p w:rsidR="00B97911" w:rsidRPr="00E904BE" w:rsidRDefault="00B97911" w:rsidP="00E904B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</w:tcPr>
          <w:p w:rsidR="00B97911" w:rsidRPr="00E904BE" w:rsidRDefault="00B97911" w:rsidP="00E904B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B97911" w:rsidRPr="00E904BE" w:rsidRDefault="00B97911" w:rsidP="00E904B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</w:tcPr>
          <w:p w:rsidR="00B97911" w:rsidRPr="00E904BE" w:rsidRDefault="00B97911" w:rsidP="00E904B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</w:tcPr>
          <w:p w:rsidR="00B97911" w:rsidRPr="00E904BE" w:rsidRDefault="00B97911" w:rsidP="00E904B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</w:tcPr>
          <w:p w:rsidR="00B97911" w:rsidRPr="00E904BE" w:rsidRDefault="00B97911" w:rsidP="00E904B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</w:tcPr>
          <w:p w:rsidR="00B97911" w:rsidRPr="00E904BE" w:rsidRDefault="00B97911" w:rsidP="00E904B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911" w:rsidTr="00E904BE">
        <w:tc>
          <w:tcPr>
            <w:tcW w:w="696" w:type="dxa"/>
            <w:vMerge/>
          </w:tcPr>
          <w:p w:rsidR="00B97911" w:rsidRPr="00E904BE" w:rsidRDefault="00B97911" w:rsidP="00E904B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B97911" w:rsidRPr="00E904BE" w:rsidRDefault="00B97911" w:rsidP="00E904B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</w:tcPr>
          <w:p w:rsidR="00B97911" w:rsidRPr="00E904BE" w:rsidRDefault="00B97911" w:rsidP="00E904B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B97911" w:rsidRPr="00E904BE" w:rsidRDefault="00B97911" w:rsidP="00A9115F">
            <w:pPr>
              <w:pStyle w:val="PlainText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716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616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766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616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616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134" w:type="dxa"/>
            <w:vMerge/>
          </w:tcPr>
          <w:p w:rsidR="00B97911" w:rsidRPr="00E904BE" w:rsidRDefault="00B97911" w:rsidP="00E904B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</w:tcPr>
          <w:p w:rsidR="00B97911" w:rsidRPr="00E904BE" w:rsidRDefault="00B97911" w:rsidP="00E904B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B97911" w:rsidRPr="00E904BE" w:rsidRDefault="00B97911" w:rsidP="00E904B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</w:tcPr>
          <w:p w:rsidR="00B97911" w:rsidRPr="00E904BE" w:rsidRDefault="00B97911" w:rsidP="00E904B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</w:tcPr>
          <w:p w:rsidR="00B97911" w:rsidRPr="00E904BE" w:rsidRDefault="00B97911" w:rsidP="00E904B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</w:tcPr>
          <w:p w:rsidR="00B97911" w:rsidRPr="00E904BE" w:rsidRDefault="00B97911" w:rsidP="00E904B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</w:tcPr>
          <w:p w:rsidR="00B97911" w:rsidRPr="00E904BE" w:rsidRDefault="00B97911" w:rsidP="00E904B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911" w:rsidTr="00E904BE">
        <w:tc>
          <w:tcPr>
            <w:tcW w:w="696" w:type="dxa"/>
            <w:vMerge w:val="restart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4.11.</w:t>
            </w:r>
          </w:p>
        </w:tc>
        <w:tc>
          <w:tcPr>
            <w:tcW w:w="2134" w:type="dxa"/>
            <w:vMerge w:val="restart"/>
          </w:tcPr>
          <w:p w:rsidR="00B97911" w:rsidRPr="00E904BE" w:rsidRDefault="00B97911" w:rsidP="00C93349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BE">
              <w:rPr>
                <w:rFonts w:ascii="Times New Roman" w:hAnsi="Times New Roman" w:cs="Times New Roman"/>
              </w:rPr>
              <w:t>Предоставление субсидий на реализацию мероприятий по субсидированию части затрат субъектов малого и среднего предпринимательства, в том числе участникам инновационных территориальных кластеров, связанных с приобретением оборудования в целях создания и (или) развития и (или) модернизации производства товаров</w:t>
            </w:r>
          </w:p>
        </w:tc>
        <w:tc>
          <w:tcPr>
            <w:tcW w:w="1354" w:type="dxa"/>
            <w:vMerge w:val="restart"/>
          </w:tcPr>
          <w:p w:rsidR="00B97911" w:rsidRPr="00E904BE" w:rsidRDefault="00B97911" w:rsidP="00E904B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B97911" w:rsidRPr="00E904BE" w:rsidRDefault="00B97911" w:rsidP="00A9115F">
            <w:pPr>
              <w:pStyle w:val="PlainText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Средства бюджета Краснокамского муниципального района</w:t>
            </w:r>
          </w:p>
        </w:tc>
        <w:tc>
          <w:tcPr>
            <w:tcW w:w="716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16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16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4" w:type="dxa"/>
            <w:vMerge w:val="restart"/>
          </w:tcPr>
          <w:p w:rsidR="00B97911" w:rsidRPr="00E904BE" w:rsidRDefault="00B97911" w:rsidP="00E904BE">
            <w:pPr>
              <w:pStyle w:val="PlainText"/>
              <w:jc w:val="right"/>
              <w:rPr>
                <w:rFonts w:ascii="Times New Roman" w:hAnsi="Times New Roman" w:cs="Times New Roman"/>
              </w:rPr>
            </w:pPr>
          </w:p>
          <w:p w:rsidR="00B97911" w:rsidRPr="00E904BE" w:rsidRDefault="00B97911" w:rsidP="001C1B7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BE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предпринимательства, получивших поддержку</w:t>
            </w:r>
          </w:p>
        </w:tc>
        <w:tc>
          <w:tcPr>
            <w:tcW w:w="616" w:type="dxa"/>
            <w:vMerge w:val="restart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B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45" w:type="dxa"/>
            <w:vMerge w:val="restart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vMerge w:val="restart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" w:type="dxa"/>
            <w:vMerge w:val="restart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" w:type="dxa"/>
            <w:vMerge w:val="restart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" w:type="dxa"/>
            <w:vMerge w:val="restart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0</w:t>
            </w:r>
          </w:p>
        </w:tc>
      </w:tr>
      <w:tr w:rsidR="00B97911" w:rsidTr="00E904BE">
        <w:tc>
          <w:tcPr>
            <w:tcW w:w="696" w:type="dxa"/>
            <w:vMerge/>
          </w:tcPr>
          <w:p w:rsidR="00B97911" w:rsidRPr="00E904BE" w:rsidRDefault="00B97911" w:rsidP="00E904B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B97911" w:rsidRPr="00E904BE" w:rsidRDefault="00B97911" w:rsidP="00E904B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</w:tcPr>
          <w:p w:rsidR="00B97911" w:rsidRPr="00E904BE" w:rsidRDefault="00B97911" w:rsidP="00E904B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B97911" w:rsidRPr="00E904BE" w:rsidRDefault="00B97911" w:rsidP="00A9115F">
            <w:pPr>
              <w:pStyle w:val="PlainText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Средства бюджета Пермского края</w:t>
            </w:r>
          </w:p>
        </w:tc>
        <w:tc>
          <w:tcPr>
            <w:tcW w:w="716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616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66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16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16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134" w:type="dxa"/>
            <w:vMerge/>
          </w:tcPr>
          <w:p w:rsidR="00B97911" w:rsidRPr="00E904BE" w:rsidRDefault="00B97911" w:rsidP="00E904B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</w:tcPr>
          <w:p w:rsidR="00B97911" w:rsidRPr="00E904BE" w:rsidRDefault="00B97911" w:rsidP="00E904B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B97911" w:rsidRPr="00E904BE" w:rsidRDefault="00B97911" w:rsidP="00E904B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</w:tcPr>
          <w:p w:rsidR="00B97911" w:rsidRPr="00E904BE" w:rsidRDefault="00B97911" w:rsidP="00E904B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</w:tcPr>
          <w:p w:rsidR="00B97911" w:rsidRPr="00E904BE" w:rsidRDefault="00B97911" w:rsidP="00E904B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</w:tcPr>
          <w:p w:rsidR="00B97911" w:rsidRPr="00E904BE" w:rsidRDefault="00B97911" w:rsidP="00E904B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</w:tcPr>
          <w:p w:rsidR="00B97911" w:rsidRPr="00E904BE" w:rsidRDefault="00B97911" w:rsidP="00E904B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911" w:rsidTr="00E904BE">
        <w:tc>
          <w:tcPr>
            <w:tcW w:w="696" w:type="dxa"/>
            <w:vMerge/>
          </w:tcPr>
          <w:p w:rsidR="00B97911" w:rsidRPr="00E904BE" w:rsidRDefault="00B97911" w:rsidP="00E904B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B97911" w:rsidRPr="00E904BE" w:rsidRDefault="00B97911" w:rsidP="00E904B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</w:tcPr>
          <w:p w:rsidR="00B97911" w:rsidRPr="00E904BE" w:rsidRDefault="00B97911" w:rsidP="00E904B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B97911" w:rsidRPr="00E904BE" w:rsidRDefault="00B97911" w:rsidP="00A9115F">
            <w:pPr>
              <w:pStyle w:val="PlainText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716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616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766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616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616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134" w:type="dxa"/>
            <w:vMerge/>
          </w:tcPr>
          <w:p w:rsidR="00B97911" w:rsidRPr="00E904BE" w:rsidRDefault="00B97911" w:rsidP="00E904B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</w:tcPr>
          <w:p w:rsidR="00B97911" w:rsidRPr="00E904BE" w:rsidRDefault="00B97911" w:rsidP="00E904B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B97911" w:rsidRPr="00E904BE" w:rsidRDefault="00B97911" w:rsidP="00E904B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</w:tcPr>
          <w:p w:rsidR="00B97911" w:rsidRPr="00E904BE" w:rsidRDefault="00B97911" w:rsidP="00E904B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</w:tcPr>
          <w:p w:rsidR="00B97911" w:rsidRPr="00E904BE" w:rsidRDefault="00B97911" w:rsidP="00E904B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</w:tcPr>
          <w:p w:rsidR="00B97911" w:rsidRPr="00E904BE" w:rsidRDefault="00B97911" w:rsidP="00E904B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</w:tcPr>
          <w:p w:rsidR="00B97911" w:rsidRPr="00E904BE" w:rsidRDefault="00B97911" w:rsidP="00E904B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911" w:rsidTr="00E904BE">
        <w:tc>
          <w:tcPr>
            <w:tcW w:w="696" w:type="dxa"/>
            <w:vMerge w:val="restart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4.12.</w:t>
            </w:r>
          </w:p>
        </w:tc>
        <w:tc>
          <w:tcPr>
            <w:tcW w:w="2134" w:type="dxa"/>
            <w:vMerge w:val="restart"/>
          </w:tcPr>
          <w:p w:rsidR="00B97911" w:rsidRPr="00E904BE" w:rsidRDefault="00B97911" w:rsidP="001C1B7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BE">
              <w:rPr>
                <w:rFonts w:ascii="Times New Roman" w:hAnsi="Times New Roman" w:cs="Times New Roman"/>
              </w:rPr>
              <w:t>Предоставление субсидий на реализацию мероприятия по субсидированию части затрат субъектов малого и среднего предпринимательства по договору на технологическое присоединение к объектам электросетевого хозяйства</w:t>
            </w:r>
          </w:p>
        </w:tc>
        <w:tc>
          <w:tcPr>
            <w:tcW w:w="1354" w:type="dxa"/>
            <w:vMerge w:val="restart"/>
          </w:tcPr>
          <w:p w:rsidR="00B97911" w:rsidRPr="00E904BE" w:rsidRDefault="00B97911" w:rsidP="00E904B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B97911" w:rsidRPr="00E904BE" w:rsidRDefault="00B97911" w:rsidP="00B162C4">
            <w:pPr>
              <w:pStyle w:val="PlainText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Средства бюджета Краснокамского муниципального района</w:t>
            </w:r>
          </w:p>
        </w:tc>
        <w:tc>
          <w:tcPr>
            <w:tcW w:w="716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43,500</w:t>
            </w:r>
          </w:p>
        </w:tc>
        <w:tc>
          <w:tcPr>
            <w:tcW w:w="616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43,500</w:t>
            </w:r>
          </w:p>
        </w:tc>
        <w:tc>
          <w:tcPr>
            <w:tcW w:w="616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4" w:type="dxa"/>
            <w:vMerge w:val="restart"/>
          </w:tcPr>
          <w:p w:rsidR="00B97911" w:rsidRPr="00E904BE" w:rsidRDefault="00B97911" w:rsidP="001C1B7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BE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предпринимательства, получивших поддержку</w:t>
            </w:r>
          </w:p>
        </w:tc>
        <w:tc>
          <w:tcPr>
            <w:tcW w:w="616" w:type="dxa"/>
            <w:vMerge w:val="restart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B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45" w:type="dxa"/>
            <w:vMerge w:val="restart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vMerge w:val="restart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" w:type="dxa"/>
            <w:vMerge w:val="restart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" w:type="dxa"/>
            <w:vMerge w:val="restart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" w:type="dxa"/>
            <w:vMerge w:val="restart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0</w:t>
            </w:r>
          </w:p>
        </w:tc>
      </w:tr>
      <w:tr w:rsidR="00B97911" w:rsidTr="00E904BE">
        <w:tc>
          <w:tcPr>
            <w:tcW w:w="696" w:type="dxa"/>
            <w:vMerge/>
          </w:tcPr>
          <w:p w:rsidR="00B97911" w:rsidRPr="00E904BE" w:rsidRDefault="00B97911" w:rsidP="00E904B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B97911" w:rsidRPr="00E904BE" w:rsidRDefault="00B97911" w:rsidP="00E904B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</w:tcPr>
          <w:p w:rsidR="00B97911" w:rsidRPr="00E904BE" w:rsidRDefault="00B97911" w:rsidP="00E904B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B97911" w:rsidRPr="00E904BE" w:rsidRDefault="00B97911" w:rsidP="00B162C4">
            <w:pPr>
              <w:pStyle w:val="PlainText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Средства бюджета Пермского края</w:t>
            </w:r>
          </w:p>
        </w:tc>
        <w:tc>
          <w:tcPr>
            <w:tcW w:w="716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616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66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16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16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134" w:type="dxa"/>
            <w:vMerge/>
          </w:tcPr>
          <w:p w:rsidR="00B97911" w:rsidRPr="00E904BE" w:rsidRDefault="00B97911" w:rsidP="00E904B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</w:tcPr>
          <w:p w:rsidR="00B97911" w:rsidRPr="00E904BE" w:rsidRDefault="00B97911" w:rsidP="00E904B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B97911" w:rsidRPr="00E904BE" w:rsidRDefault="00B97911" w:rsidP="00E904B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</w:tcPr>
          <w:p w:rsidR="00B97911" w:rsidRPr="00E904BE" w:rsidRDefault="00B97911" w:rsidP="00E904B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</w:tcPr>
          <w:p w:rsidR="00B97911" w:rsidRPr="00E904BE" w:rsidRDefault="00B97911" w:rsidP="00E904B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</w:tcPr>
          <w:p w:rsidR="00B97911" w:rsidRPr="00E904BE" w:rsidRDefault="00B97911" w:rsidP="00E904B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</w:tcPr>
          <w:p w:rsidR="00B97911" w:rsidRPr="00E904BE" w:rsidRDefault="00B97911" w:rsidP="00E904B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911" w:rsidTr="00E904BE">
        <w:tc>
          <w:tcPr>
            <w:tcW w:w="696" w:type="dxa"/>
            <w:vMerge/>
          </w:tcPr>
          <w:p w:rsidR="00B97911" w:rsidRPr="00E904BE" w:rsidRDefault="00B97911" w:rsidP="00E904B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B97911" w:rsidRPr="00E904BE" w:rsidRDefault="00B97911" w:rsidP="00E904B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</w:tcPr>
          <w:p w:rsidR="00B97911" w:rsidRPr="00E904BE" w:rsidRDefault="00B97911" w:rsidP="00E904B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B97911" w:rsidRPr="00E904BE" w:rsidRDefault="00B97911" w:rsidP="00B162C4">
            <w:pPr>
              <w:pStyle w:val="PlainText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716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616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766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616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616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134" w:type="dxa"/>
            <w:vMerge/>
          </w:tcPr>
          <w:p w:rsidR="00B97911" w:rsidRPr="00E904BE" w:rsidRDefault="00B97911" w:rsidP="00E904B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</w:tcPr>
          <w:p w:rsidR="00B97911" w:rsidRPr="00E904BE" w:rsidRDefault="00B97911" w:rsidP="00E904B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B97911" w:rsidRPr="00E904BE" w:rsidRDefault="00B97911" w:rsidP="00E904B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</w:tcPr>
          <w:p w:rsidR="00B97911" w:rsidRPr="00E904BE" w:rsidRDefault="00B97911" w:rsidP="00E904B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</w:tcPr>
          <w:p w:rsidR="00B97911" w:rsidRPr="00E904BE" w:rsidRDefault="00B97911" w:rsidP="00E904B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</w:tcPr>
          <w:p w:rsidR="00B97911" w:rsidRPr="00E904BE" w:rsidRDefault="00B97911" w:rsidP="00E904B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</w:tcPr>
          <w:p w:rsidR="00B97911" w:rsidRPr="00E904BE" w:rsidRDefault="00B97911" w:rsidP="00E904B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7911" w:rsidRDefault="00B97911" w:rsidP="00F52F49">
      <w:pPr>
        <w:pStyle w:val="PlainText"/>
        <w:jc w:val="right"/>
        <w:rPr>
          <w:rFonts w:ascii="Times New Roman" w:hAnsi="Times New Roman" w:cs="Times New Roman"/>
          <w:sz w:val="24"/>
          <w:szCs w:val="24"/>
        </w:rPr>
      </w:pPr>
    </w:p>
    <w:p w:rsidR="00B97911" w:rsidRDefault="00B97911" w:rsidP="00F52F49">
      <w:pPr>
        <w:pStyle w:val="PlainText"/>
        <w:jc w:val="right"/>
        <w:rPr>
          <w:rFonts w:ascii="Times New Roman" w:hAnsi="Times New Roman" w:cs="Times New Roman"/>
          <w:sz w:val="24"/>
          <w:szCs w:val="24"/>
        </w:rPr>
      </w:pPr>
    </w:p>
    <w:p w:rsidR="00B97911" w:rsidRDefault="00B97911" w:rsidP="00F52F49">
      <w:pPr>
        <w:pStyle w:val="PlainText"/>
        <w:jc w:val="right"/>
        <w:rPr>
          <w:rFonts w:ascii="Times New Roman" w:hAnsi="Times New Roman" w:cs="Times New Roman"/>
          <w:sz w:val="24"/>
          <w:szCs w:val="24"/>
        </w:rPr>
      </w:pPr>
    </w:p>
    <w:p w:rsidR="00B97911" w:rsidRDefault="00B97911" w:rsidP="00071368">
      <w:pPr>
        <w:pStyle w:val="PlainText"/>
        <w:ind w:left="9072"/>
        <w:rPr>
          <w:rFonts w:ascii="Times New Roman" w:hAnsi="Times New Roman" w:cs="Times New Roman"/>
          <w:sz w:val="24"/>
          <w:szCs w:val="24"/>
        </w:rPr>
      </w:pPr>
    </w:p>
    <w:p w:rsidR="00B97911" w:rsidRDefault="00B97911" w:rsidP="00071368">
      <w:pPr>
        <w:pStyle w:val="PlainText"/>
        <w:ind w:left="9072"/>
        <w:rPr>
          <w:rFonts w:ascii="Times New Roman" w:hAnsi="Times New Roman" w:cs="Times New Roman"/>
          <w:sz w:val="24"/>
          <w:szCs w:val="24"/>
        </w:rPr>
      </w:pPr>
    </w:p>
    <w:p w:rsidR="00B97911" w:rsidRDefault="00B97911" w:rsidP="00071368">
      <w:pPr>
        <w:pStyle w:val="PlainText"/>
        <w:ind w:left="9072"/>
        <w:rPr>
          <w:rFonts w:ascii="Times New Roman" w:hAnsi="Times New Roman" w:cs="Times New Roman"/>
          <w:sz w:val="24"/>
          <w:szCs w:val="24"/>
        </w:rPr>
      </w:pPr>
    </w:p>
    <w:p w:rsidR="00B97911" w:rsidRDefault="00B97911" w:rsidP="00071368">
      <w:pPr>
        <w:pStyle w:val="PlainText"/>
        <w:ind w:left="9072"/>
        <w:rPr>
          <w:rFonts w:ascii="Times New Roman" w:hAnsi="Times New Roman" w:cs="Times New Roman"/>
          <w:sz w:val="24"/>
          <w:szCs w:val="24"/>
        </w:rPr>
      </w:pPr>
    </w:p>
    <w:p w:rsidR="00B97911" w:rsidRDefault="00B97911" w:rsidP="00071368">
      <w:pPr>
        <w:pStyle w:val="PlainText"/>
        <w:ind w:left="9072"/>
        <w:rPr>
          <w:rFonts w:ascii="Times New Roman" w:hAnsi="Times New Roman" w:cs="Times New Roman"/>
          <w:sz w:val="24"/>
          <w:szCs w:val="24"/>
        </w:rPr>
      </w:pPr>
    </w:p>
    <w:p w:rsidR="00B97911" w:rsidRDefault="00B97911" w:rsidP="00071368">
      <w:pPr>
        <w:pStyle w:val="PlainText"/>
        <w:ind w:left="9072"/>
        <w:rPr>
          <w:rFonts w:ascii="Times New Roman" w:hAnsi="Times New Roman" w:cs="Times New Roman"/>
          <w:sz w:val="24"/>
          <w:szCs w:val="24"/>
        </w:rPr>
      </w:pPr>
    </w:p>
    <w:p w:rsidR="00B97911" w:rsidRDefault="00B97911" w:rsidP="00071368">
      <w:pPr>
        <w:pStyle w:val="PlainText"/>
        <w:ind w:left="9072"/>
        <w:rPr>
          <w:rFonts w:ascii="Times New Roman" w:hAnsi="Times New Roman" w:cs="Times New Roman"/>
          <w:sz w:val="24"/>
          <w:szCs w:val="24"/>
        </w:rPr>
      </w:pPr>
    </w:p>
    <w:p w:rsidR="00B97911" w:rsidRDefault="00B97911" w:rsidP="00071368">
      <w:pPr>
        <w:pStyle w:val="PlainText"/>
        <w:ind w:left="9072"/>
        <w:rPr>
          <w:rFonts w:ascii="Times New Roman" w:hAnsi="Times New Roman" w:cs="Times New Roman"/>
          <w:sz w:val="24"/>
          <w:szCs w:val="24"/>
        </w:rPr>
      </w:pPr>
    </w:p>
    <w:p w:rsidR="00B97911" w:rsidRDefault="00B97911" w:rsidP="00071368">
      <w:pPr>
        <w:pStyle w:val="PlainText"/>
        <w:ind w:left="9072"/>
        <w:rPr>
          <w:rFonts w:ascii="Times New Roman" w:hAnsi="Times New Roman" w:cs="Times New Roman"/>
          <w:sz w:val="24"/>
          <w:szCs w:val="24"/>
        </w:rPr>
      </w:pPr>
    </w:p>
    <w:p w:rsidR="00B97911" w:rsidRDefault="00B97911" w:rsidP="00071368">
      <w:pPr>
        <w:pStyle w:val="PlainText"/>
        <w:ind w:left="9072"/>
        <w:rPr>
          <w:rFonts w:ascii="Times New Roman" w:hAnsi="Times New Roman" w:cs="Times New Roman"/>
          <w:sz w:val="24"/>
          <w:szCs w:val="24"/>
        </w:rPr>
      </w:pPr>
    </w:p>
    <w:p w:rsidR="00B97911" w:rsidRDefault="00B97911" w:rsidP="00071368">
      <w:pPr>
        <w:pStyle w:val="PlainText"/>
        <w:ind w:left="9072"/>
        <w:rPr>
          <w:rFonts w:ascii="Times New Roman" w:hAnsi="Times New Roman" w:cs="Times New Roman"/>
          <w:sz w:val="24"/>
          <w:szCs w:val="24"/>
        </w:rPr>
      </w:pPr>
    </w:p>
    <w:p w:rsidR="00B97911" w:rsidRDefault="00B97911" w:rsidP="00071368">
      <w:pPr>
        <w:pStyle w:val="PlainText"/>
        <w:ind w:left="9072"/>
        <w:rPr>
          <w:rFonts w:ascii="Times New Roman" w:hAnsi="Times New Roman" w:cs="Times New Roman"/>
          <w:sz w:val="24"/>
          <w:szCs w:val="24"/>
        </w:rPr>
      </w:pPr>
    </w:p>
    <w:p w:rsidR="00B97911" w:rsidRDefault="00B97911" w:rsidP="00071368">
      <w:pPr>
        <w:pStyle w:val="PlainText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B97911" w:rsidRDefault="00B97911" w:rsidP="00071368">
      <w:pPr>
        <w:pStyle w:val="PlainText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Краснокамского муниципального района</w:t>
      </w:r>
    </w:p>
    <w:p w:rsidR="00B97911" w:rsidRDefault="00B97911" w:rsidP="00071368">
      <w:pPr>
        <w:pStyle w:val="PlainText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30.10.2013   № 1940</w:t>
      </w:r>
    </w:p>
    <w:p w:rsidR="00B97911" w:rsidRDefault="00B97911" w:rsidP="00071368">
      <w:pPr>
        <w:pStyle w:val="PlainText"/>
        <w:ind w:left="9072"/>
        <w:rPr>
          <w:rFonts w:ascii="Times New Roman" w:hAnsi="Times New Roman" w:cs="Times New Roman"/>
          <w:sz w:val="24"/>
          <w:szCs w:val="24"/>
        </w:rPr>
      </w:pPr>
    </w:p>
    <w:p w:rsidR="00B97911" w:rsidRDefault="00B97911" w:rsidP="00E97891">
      <w:pPr>
        <w:pStyle w:val="PlainText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E97891">
        <w:rPr>
          <w:rFonts w:ascii="Times New Roman" w:hAnsi="Times New Roman" w:cs="Times New Roman"/>
          <w:b/>
          <w:sz w:val="28"/>
          <w:szCs w:val="28"/>
        </w:rPr>
        <w:t>Система программных мероприятий Долгосрочной целевой программы «Развитие и поддержка субъектов малого и среднего предпринимательства Краснокамского муниципального района на 2012-2015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7"/>
        <w:gridCol w:w="2159"/>
        <w:gridCol w:w="1789"/>
        <w:gridCol w:w="1647"/>
        <w:gridCol w:w="709"/>
        <w:gridCol w:w="616"/>
        <w:gridCol w:w="616"/>
        <w:gridCol w:w="616"/>
        <w:gridCol w:w="616"/>
        <w:gridCol w:w="1754"/>
        <w:gridCol w:w="567"/>
        <w:gridCol w:w="851"/>
        <w:gridCol w:w="709"/>
        <w:gridCol w:w="708"/>
        <w:gridCol w:w="709"/>
        <w:gridCol w:w="709"/>
      </w:tblGrid>
      <w:tr w:rsidR="00B97911" w:rsidTr="00E904BE">
        <w:tc>
          <w:tcPr>
            <w:tcW w:w="677" w:type="dxa"/>
            <w:vMerge w:val="restart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159" w:type="dxa"/>
            <w:vMerge w:val="restart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89" w:type="dxa"/>
            <w:vMerge w:val="restart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647" w:type="dxa"/>
            <w:vMerge w:val="restart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9" w:type="dxa"/>
            <w:vMerge w:val="restart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64" w:type="dxa"/>
            <w:gridSpan w:val="4"/>
            <w:vMerge w:val="restart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В том числе по годам (тыс. руб.)</w:t>
            </w:r>
          </w:p>
        </w:tc>
        <w:tc>
          <w:tcPr>
            <w:tcW w:w="6007" w:type="dxa"/>
            <w:gridSpan w:val="7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Показатели результативности программы</w:t>
            </w:r>
          </w:p>
        </w:tc>
      </w:tr>
      <w:tr w:rsidR="00B97911" w:rsidTr="00E904BE">
        <w:tc>
          <w:tcPr>
            <w:tcW w:w="677" w:type="dxa"/>
            <w:vMerge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vMerge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4"/>
            <w:vMerge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Merge w:val="restart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851" w:type="dxa"/>
            <w:vMerge w:val="restart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Базовое значение показателя</w:t>
            </w:r>
          </w:p>
        </w:tc>
        <w:tc>
          <w:tcPr>
            <w:tcW w:w="2835" w:type="dxa"/>
            <w:gridSpan w:val="4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План</w:t>
            </w:r>
          </w:p>
        </w:tc>
      </w:tr>
      <w:tr w:rsidR="00B97911" w:rsidTr="00E904BE">
        <w:trPr>
          <w:trHeight w:val="556"/>
        </w:trPr>
        <w:tc>
          <w:tcPr>
            <w:tcW w:w="677" w:type="dxa"/>
            <w:vMerge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vMerge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616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616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616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54" w:type="dxa"/>
            <w:vMerge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708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709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09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2015</w:t>
            </w:r>
          </w:p>
        </w:tc>
      </w:tr>
      <w:tr w:rsidR="00B97911" w:rsidTr="00E904BE">
        <w:tc>
          <w:tcPr>
            <w:tcW w:w="677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59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4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89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4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47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4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4B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16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4B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16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4B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16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4B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16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4B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54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4B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4B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4B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4B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4B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4B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4B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B97911" w:rsidTr="00E904BE">
        <w:tc>
          <w:tcPr>
            <w:tcW w:w="15452" w:type="dxa"/>
            <w:gridSpan w:val="16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 xml:space="preserve">7. </w:t>
            </w:r>
            <w:r w:rsidRPr="00E904BE">
              <w:rPr>
                <w:rFonts w:ascii="Times New Roman" w:hAnsi="Times New Roman"/>
              </w:rPr>
              <w:t>Задача: оказание имущественной поддержки субъектам малого и среднего предпринимательства</w:t>
            </w:r>
          </w:p>
        </w:tc>
      </w:tr>
      <w:tr w:rsidR="00B97911" w:rsidRPr="00401E48" w:rsidTr="00E904BE">
        <w:tc>
          <w:tcPr>
            <w:tcW w:w="677" w:type="dxa"/>
            <w:vMerge w:val="restart"/>
          </w:tcPr>
          <w:p w:rsidR="00B97911" w:rsidRPr="00E904BE" w:rsidRDefault="00B97911" w:rsidP="00E904B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BE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2159" w:type="dxa"/>
            <w:vMerge w:val="restart"/>
          </w:tcPr>
          <w:p w:rsidR="00B97911" w:rsidRPr="00E904BE" w:rsidRDefault="00B97911" w:rsidP="001C1B7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BE">
              <w:rPr>
                <w:rFonts w:ascii="Times New Roman" w:hAnsi="Times New Roman" w:cs="Times New Roman"/>
              </w:rPr>
              <w:t>Оказание имущественной поддержки субъектам малого и среднего предпринимательства Краснокамского муниципального района в виде предоставления имущества в аренду на возмездной основе</w:t>
            </w:r>
          </w:p>
        </w:tc>
        <w:tc>
          <w:tcPr>
            <w:tcW w:w="1789" w:type="dxa"/>
            <w:vMerge w:val="restart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BE">
              <w:rPr>
                <w:rFonts w:ascii="Times New Roman" w:hAnsi="Times New Roman" w:cs="Times New Roman"/>
              </w:rPr>
              <w:t>Комитет имущественных отношений администрации Краснокамского муниципального района</w:t>
            </w:r>
          </w:p>
        </w:tc>
        <w:tc>
          <w:tcPr>
            <w:tcW w:w="1647" w:type="dxa"/>
          </w:tcPr>
          <w:p w:rsidR="00B97911" w:rsidRPr="00E904BE" w:rsidRDefault="00B97911" w:rsidP="00A9115F">
            <w:pPr>
              <w:pStyle w:val="PlainText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Средства бюджета Краснокамского муниципального района</w:t>
            </w:r>
          </w:p>
        </w:tc>
        <w:tc>
          <w:tcPr>
            <w:tcW w:w="709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4" w:type="dxa"/>
            <w:vMerge w:val="restart"/>
          </w:tcPr>
          <w:p w:rsidR="00B97911" w:rsidRPr="00E904BE" w:rsidRDefault="00B97911" w:rsidP="00401E48">
            <w:pPr>
              <w:pStyle w:val="PlainText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предпринимательства, получивших имущественную поддержку</w:t>
            </w:r>
          </w:p>
        </w:tc>
        <w:tc>
          <w:tcPr>
            <w:tcW w:w="567" w:type="dxa"/>
            <w:vMerge w:val="restart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vMerge w:val="restart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Merge w:val="restart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Merge w:val="restart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Merge w:val="restart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vMerge w:val="restart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6</w:t>
            </w:r>
          </w:p>
        </w:tc>
      </w:tr>
      <w:tr w:rsidR="00B97911" w:rsidTr="00E904BE">
        <w:tc>
          <w:tcPr>
            <w:tcW w:w="677" w:type="dxa"/>
            <w:vMerge/>
          </w:tcPr>
          <w:p w:rsidR="00B97911" w:rsidRPr="00E904BE" w:rsidRDefault="00B97911" w:rsidP="00E904B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B97911" w:rsidRPr="00E904BE" w:rsidRDefault="00B97911" w:rsidP="00E904B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</w:tcPr>
          <w:p w:rsidR="00B97911" w:rsidRPr="00E904BE" w:rsidRDefault="00B97911" w:rsidP="00E904B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B97911" w:rsidRPr="00E904BE" w:rsidRDefault="00B97911" w:rsidP="00A9115F">
            <w:pPr>
              <w:pStyle w:val="PlainText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Средства бюджета Пермского края</w:t>
            </w:r>
          </w:p>
        </w:tc>
        <w:tc>
          <w:tcPr>
            <w:tcW w:w="709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4" w:type="dxa"/>
            <w:vMerge/>
          </w:tcPr>
          <w:p w:rsidR="00B97911" w:rsidRPr="00E904BE" w:rsidRDefault="00B97911" w:rsidP="00E904B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97911" w:rsidRPr="00E904BE" w:rsidRDefault="00B97911" w:rsidP="00E904B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97911" w:rsidRPr="00E904BE" w:rsidRDefault="00B97911" w:rsidP="00E904B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97911" w:rsidRPr="00E904BE" w:rsidRDefault="00B97911" w:rsidP="00E904B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97911" w:rsidRPr="00E904BE" w:rsidRDefault="00B97911" w:rsidP="00E904B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97911" w:rsidRPr="00E904BE" w:rsidRDefault="00B97911" w:rsidP="00E904B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97911" w:rsidRPr="00E904BE" w:rsidRDefault="00B97911" w:rsidP="00E904B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911" w:rsidTr="00E904BE">
        <w:tc>
          <w:tcPr>
            <w:tcW w:w="677" w:type="dxa"/>
            <w:vMerge/>
          </w:tcPr>
          <w:p w:rsidR="00B97911" w:rsidRPr="00E904BE" w:rsidRDefault="00B97911" w:rsidP="00E904B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B97911" w:rsidRPr="00E904BE" w:rsidRDefault="00B97911" w:rsidP="00E904B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</w:tcPr>
          <w:p w:rsidR="00B97911" w:rsidRPr="00E904BE" w:rsidRDefault="00B97911" w:rsidP="00E904B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B97911" w:rsidRPr="00E904BE" w:rsidRDefault="00B97911" w:rsidP="00A9115F">
            <w:pPr>
              <w:pStyle w:val="PlainText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709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</w:tcPr>
          <w:p w:rsidR="00B97911" w:rsidRPr="00E904BE" w:rsidRDefault="00B97911" w:rsidP="00E904BE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904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4" w:type="dxa"/>
            <w:vMerge/>
          </w:tcPr>
          <w:p w:rsidR="00B97911" w:rsidRPr="00E904BE" w:rsidRDefault="00B97911" w:rsidP="00E904B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97911" w:rsidRPr="00E904BE" w:rsidRDefault="00B97911" w:rsidP="00E904B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97911" w:rsidRPr="00E904BE" w:rsidRDefault="00B97911" w:rsidP="00E904B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97911" w:rsidRPr="00E904BE" w:rsidRDefault="00B97911" w:rsidP="00E904B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97911" w:rsidRPr="00E904BE" w:rsidRDefault="00B97911" w:rsidP="00E904B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97911" w:rsidRPr="00E904BE" w:rsidRDefault="00B97911" w:rsidP="00E904B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97911" w:rsidRPr="00E904BE" w:rsidRDefault="00B97911" w:rsidP="00E904BE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7911" w:rsidRDefault="00B97911" w:rsidP="00F52F49">
      <w:pPr>
        <w:pStyle w:val="PlainText"/>
        <w:jc w:val="right"/>
        <w:rPr>
          <w:rFonts w:ascii="Times New Roman" w:hAnsi="Times New Roman" w:cs="Times New Roman"/>
          <w:sz w:val="24"/>
          <w:szCs w:val="24"/>
        </w:rPr>
      </w:pPr>
    </w:p>
    <w:sectPr w:rsidR="00B97911" w:rsidSect="00725008">
      <w:type w:val="continuous"/>
      <w:pgSz w:w="16838" w:h="11906" w:orient="landscape"/>
      <w:pgMar w:top="1418" w:right="1103" w:bottom="567" w:left="1985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911" w:rsidRDefault="00B97911" w:rsidP="00C22025">
      <w:pPr>
        <w:spacing w:after="0" w:line="240" w:lineRule="auto"/>
      </w:pPr>
      <w:r>
        <w:separator/>
      </w:r>
    </w:p>
  </w:endnote>
  <w:endnote w:type="continuationSeparator" w:id="1">
    <w:p w:rsidR="00B97911" w:rsidRDefault="00B97911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911" w:rsidRDefault="00B97911" w:rsidP="00C22025">
      <w:pPr>
        <w:spacing w:after="0" w:line="240" w:lineRule="auto"/>
      </w:pPr>
      <w:r>
        <w:separator/>
      </w:r>
    </w:p>
  </w:footnote>
  <w:footnote w:type="continuationSeparator" w:id="1">
    <w:p w:rsidR="00B97911" w:rsidRDefault="00B97911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911" w:rsidRPr="00D854E4" w:rsidRDefault="00B97911" w:rsidP="00D854E4">
    <w:pPr>
      <w:pStyle w:val="Header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8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B97911" w:rsidRDefault="00B979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0AB"/>
    <w:multiLevelType w:val="hybridMultilevel"/>
    <w:tmpl w:val="8E90D086"/>
    <w:lvl w:ilvl="0" w:tplc="9F32B7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B33FF"/>
    <w:multiLevelType w:val="hybridMultilevel"/>
    <w:tmpl w:val="1D0EE7F2"/>
    <w:lvl w:ilvl="0" w:tplc="9F32B7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996705"/>
    <w:multiLevelType w:val="hybridMultilevel"/>
    <w:tmpl w:val="F0164180"/>
    <w:lvl w:ilvl="0" w:tplc="9F32B7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F32B7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B295B8E"/>
    <w:multiLevelType w:val="hybridMultilevel"/>
    <w:tmpl w:val="436CF6A6"/>
    <w:lvl w:ilvl="0" w:tplc="9F32B7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F037AF"/>
    <w:multiLevelType w:val="multilevel"/>
    <w:tmpl w:val="1D0EE7F2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87C07E1"/>
    <w:multiLevelType w:val="hybridMultilevel"/>
    <w:tmpl w:val="7B002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F42A6B"/>
    <w:multiLevelType w:val="multilevel"/>
    <w:tmpl w:val="7B002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416CAF"/>
    <w:multiLevelType w:val="hybridMultilevel"/>
    <w:tmpl w:val="6B50778E"/>
    <w:lvl w:ilvl="0" w:tplc="9F32B7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762690A"/>
    <w:multiLevelType w:val="multilevel"/>
    <w:tmpl w:val="6B50778E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1AA6469"/>
    <w:multiLevelType w:val="hybridMultilevel"/>
    <w:tmpl w:val="5F442632"/>
    <w:lvl w:ilvl="0" w:tplc="FFFFFFFF">
      <w:start w:val="1"/>
      <w:numFmt w:val="bullet"/>
      <w:lvlText w:val="□"/>
      <w:lvlJc w:val="left"/>
      <w:pPr>
        <w:tabs>
          <w:tab w:val="num" w:pos="1961"/>
        </w:tabs>
        <w:ind w:left="1961" w:hanging="361"/>
      </w:pPr>
      <w:rPr>
        <w:rFonts w:ascii="Courier New" w:hAnsi="Courier New" w:hint="default"/>
        <w:sz w:val="72"/>
      </w:rPr>
    </w:lvl>
    <w:lvl w:ilvl="1" w:tplc="FFFFFFFF">
      <w:start w:val="1"/>
      <w:numFmt w:val="bullet"/>
      <w:lvlText w:val="o"/>
      <w:lvlJc w:val="left"/>
      <w:pPr>
        <w:tabs>
          <w:tab w:val="num" w:pos="1564"/>
        </w:tabs>
        <w:ind w:left="156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84"/>
        </w:tabs>
        <w:ind w:left="22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04"/>
        </w:tabs>
        <w:ind w:left="300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24"/>
        </w:tabs>
        <w:ind w:left="372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44"/>
        </w:tabs>
        <w:ind w:left="44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64"/>
        </w:tabs>
        <w:ind w:left="51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84"/>
        </w:tabs>
        <w:ind w:left="588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04"/>
        </w:tabs>
        <w:ind w:left="6604" w:hanging="360"/>
      </w:pPr>
      <w:rPr>
        <w:rFonts w:ascii="Wingdings" w:hAnsi="Wingdings" w:hint="default"/>
      </w:rPr>
    </w:lvl>
  </w:abstractNum>
  <w:abstractNum w:abstractNumId="10">
    <w:nsid w:val="48D150D7"/>
    <w:multiLevelType w:val="hybridMultilevel"/>
    <w:tmpl w:val="1ACC7A32"/>
    <w:lvl w:ilvl="0" w:tplc="FFFFFFFF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1F5781E"/>
    <w:multiLevelType w:val="hybridMultilevel"/>
    <w:tmpl w:val="6AC2EDC4"/>
    <w:lvl w:ilvl="0" w:tplc="FFFFFFFF">
      <w:start w:val="1"/>
      <w:numFmt w:val="bullet"/>
      <w:lvlText w:val="□"/>
      <w:lvlJc w:val="left"/>
      <w:pPr>
        <w:tabs>
          <w:tab w:val="num" w:pos="1829"/>
        </w:tabs>
        <w:ind w:left="1829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829"/>
        </w:tabs>
        <w:ind w:left="182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49"/>
        </w:tabs>
        <w:ind w:left="254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69"/>
        </w:tabs>
        <w:ind w:left="326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89"/>
        </w:tabs>
        <w:ind w:left="398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09"/>
        </w:tabs>
        <w:ind w:left="470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29"/>
        </w:tabs>
        <w:ind w:left="542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49"/>
        </w:tabs>
        <w:ind w:left="614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69"/>
        </w:tabs>
        <w:ind w:left="6869" w:hanging="360"/>
      </w:pPr>
      <w:rPr>
        <w:rFonts w:ascii="Wingdings" w:hAnsi="Wingdings" w:hint="default"/>
      </w:rPr>
    </w:lvl>
  </w:abstractNum>
  <w:abstractNum w:abstractNumId="12">
    <w:nsid w:val="521D6244"/>
    <w:multiLevelType w:val="hybridMultilevel"/>
    <w:tmpl w:val="286AF24C"/>
    <w:lvl w:ilvl="0" w:tplc="D7DC9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4F2F2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99CC6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A2443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54495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588DA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CC6E2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63827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D4E13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58E74ECD"/>
    <w:multiLevelType w:val="hybridMultilevel"/>
    <w:tmpl w:val="ACF6E628"/>
    <w:lvl w:ilvl="0" w:tplc="A90CB3F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B8475C1"/>
    <w:multiLevelType w:val="hybridMultilevel"/>
    <w:tmpl w:val="E3886452"/>
    <w:lvl w:ilvl="0" w:tplc="9F32B7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F32B7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EA50C96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6">
    <w:nsid w:val="6F81019A"/>
    <w:multiLevelType w:val="hybridMultilevel"/>
    <w:tmpl w:val="41BE7482"/>
    <w:lvl w:ilvl="0" w:tplc="041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7">
    <w:nsid w:val="743E52AA"/>
    <w:multiLevelType w:val="multilevel"/>
    <w:tmpl w:val="D9F2B07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8">
    <w:nsid w:val="76142225"/>
    <w:multiLevelType w:val="hybridMultilevel"/>
    <w:tmpl w:val="61F80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410231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80F27E5"/>
    <w:multiLevelType w:val="multilevel"/>
    <w:tmpl w:val="4F4EB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9841BF9"/>
    <w:multiLevelType w:val="hybridMultilevel"/>
    <w:tmpl w:val="5ABC7BB8"/>
    <w:lvl w:ilvl="0" w:tplc="FFFFFFFF">
      <w:start w:val="1"/>
      <w:numFmt w:val="decimal"/>
      <w:lvlText w:val="%1."/>
      <w:lvlJc w:val="left"/>
      <w:pPr>
        <w:ind w:left="2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9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7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4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1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8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5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3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020" w:hanging="180"/>
      </w:pPr>
      <w:rPr>
        <w:rFonts w:cs="Times New Roman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1"/>
  </w:num>
  <w:num w:numId="5">
    <w:abstractNumId w:val="20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  <w:num w:numId="11">
    <w:abstractNumId w:val="14"/>
  </w:num>
  <w:num w:numId="12">
    <w:abstractNumId w:val="16"/>
  </w:num>
  <w:num w:numId="13">
    <w:abstractNumId w:val="12"/>
  </w:num>
  <w:num w:numId="14">
    <w:abstractNumId w:val="0"/>
  </w:num>
  <w:num w:numId="15">
    <w:abstractNumId w:val="5"/>
  </w:num>
  <w:num w:numId="16">
    <w:abstractNumId w:val="3"/>
  </w:num>
  <w:num w:numId="17">
    <w:abstractNumId w:val="19"/>
  </w:num>
  <w:num w:numId="18">
    <w:abstractNumId w:val="6"/>
  </w:num>
  <w:num w:numId="19">
    <w:abstractNumId w:val="18"/>
  </w:num>
  <w:num w:numId="20">
    <w:abstractNumId w:val="17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E30"/>
    <w:rsid w:val="00002DF4"/>
    <w:rsid w:val="0001798B"/>
    <w:rsid w:val="00037F45"/>
    <w:rsid w:val="00040043"/>
    <w:rsid w:val="000657D9"/>
    <w:rsid w:val="00071368"/>
    <w:rsid w:val="00072CDF"/>
    <w:rsid w:val="00073547"/>
    <w:rsid w:val="000764D9"/>
    <w:rsid w:val="000837CB"/>
    <w:rsid w:val="00094701"/>
    <w:rsid w:val="000B593F"/>
    <w:rsid w:val="000C0C44"/>
    <w:rsid w:val="000D3027"/>
    <w:rsid w:val="00107B14"/>
    <w:rsid w:val="0011434F"/>
    <w:rsid w:val="00122780"/>
    <w:rsid w:val="00140B00"/>
    <w:rsid w:val="00151510"/>
    <w:rsid w:val="00152711"/>
    <w:rsid w:val="00155F77"/>
    <w:rsid w:val="00161190"/>
    <w:rsid w:val="00172D61"/>
    <w:rsid w:val="001755C7"/>
    <w:rsid w:val="001764F6"/>
    <w:rsid w:val="00181518"/>
    <w:rsid w:val="001949BC"/>
    <w:rsid w:val="00196AC2"/>
    <w:rsid w:val="001B29EE"/>
    <w:rsid w:val="001C1B78"/>
    <w:rsid w:val="001E0A67"/>
    <w:rsid w:val="001E2F72"/>
    <w:rsid w:val="002172EE"/>
    <w:rsid w:val="0025194B"/>
    <w:rsid w:val="00263B61"/>
    <w:rsid w:val="0026459F"/>
    <w:rsid w:val="00287715"/>
    <w:rsid w:val="00290074"/>
    <w:rsid w:val="002A600B"/>
    <w:rsid w:val="002B157F"/>
    <w:rsid w:val="002B6F12"/>
    <w:rsid w:val="002C6301"/>
    <w:rsid w:val="002D4C3E"/>
    <w:rsid w:val="002E5F91"/>
    <w:rsid w:val="00313193"/>
    <w:rsid w:val="0033534B"/>
    <w:rsid w:val="003360D4"/>
    <w:rsid w:val="0034793A"/>
    <w:rsid w:val="00366407"/>
    <w:rsid w:val="00366CA1"/>
    <w:rsid w:val="00374AF4"/>
    <w:rsid w:val="00375FCB"/>
    <w:rsid w:val="00385821"/>
    <w:rsid w:val="00391CF2"/>
    <w:rsid w:val="003A0F98"/>
    <w:rsid w:val="003A2790"/>
    <w:rsid w:val="003A4498"/>
    <w:rsid w:val="003B0E5D"/>
    <w:rsid w:val="003C089D"/>
    <w:rsid w:val="003D0D6A"/>
    <w:rsid w:val="003D3A8B"/>
    <w:rsid w:val="003E336B"/>
    <w:rsid w:val="00401E48"/>
    <w:rsid w:val="00402C98"/>
    <w:rsid w:val="004037B9"/>
    <w:rsid w:val="00411C00"/>
    <w:rsid w:val="004428A7"/>
    <w:rsid w:val="00457C36"/>
    <w:rsid w:val="004732CE"/>
    <w:rsid w:val="00491955"/>
    <w:rsid w:val="004A08FE"/>
    <w:rsid w:val="004B7C28"/>
    <w:rsid w:val="004C5494"/>
    <w:rsid w:val="004C7F50"/>
    <w:rsid w:val="004D5578"/>
    <w:rsid w:val="004E06DC"/>
    <w:rsid w:val="004F5FBE"/>
    <w:rsid w:val="005203A1"/>
    <w:rsid w:val="005210FC"/>
    <w:rsid w:val="00527ACD"/>
    <w:rsid w:val="00535DF5"/>
    <w:rsid w:val="005407B5"/>
    <w:rsid w:val="00540B71"/>
    <w:rsid w:val="0054149A"/>
    <w:rsid w:val="00542211"/>
    <w:rsid w:val="00542B5A"/>
    <w:rsid w:val="00583DD3"/>
    <w:rsid w:val="00584C3A"/>
    <w:rsid w:val="00584CBA"/>
    <w:rsid w:val="00593363"/>
    <w:rsid w:val="0059596F"/>
    <w:rsid w:val="005B142E"/>
    <w:rsid w:val="005D35AC"/>
    <w:rsid w:val="005D3BD0"/>
    <w:rsid w:val="005E73FB"/>
    <w:rsid w:val="005F5E49"/>
    <w:rsid w:val="005F6790"/>
    <w:rsid w:val="0061174F"/>
    <w:rsid w:val="00620311"/>
    <w:rsid w:val="00621ED4"/>
    <w:rsid w:val="006223C1"/>
    <w:rsid w:val="00623C19"/>
    <w:rsid w:val="00645337"/>
    <w:rsid w:val="00666B30"/>
    <w:rsid w:val="00681F47"/>
    <w:rsid w:val="006861B7"/>
    <w:rsid w:val="00691A48"/>
    <w:rsid w:val="00691E10"/>
    <w:rsid w:val="006D2F71"/>
    <w:rsid w:val="006E0502"/>
    <w:rsid w:val="006E2DAA"/>
    <w:rsid w:val="006E5F1D"/>
    <w:rsid w:val="00713C22"/>
    <w:rsid w:val="007151FE"/>
    <w:rsid w:val="00725008"/>
    <w:rsid w:val="00734D64"/>
    <w:rsid w:val="007369BA"/>
    <w:rsid w:val="007371BE"/>
    <w:rsid w:val="00762636"/>
    <w:rsid w:val="00765F2F"/>
    <w:rsid w:val="00767527"/>
    <w:rsid w:val="007758AD"/>
    <w:rsid w:val="007773AA"/>
    <w:rsid w:val="007B72E0"/>
    <w:rsid w:val="007E44F7"/>
    <w:rsid w:val="007F0FD8"/>
    <w:rsid w:val="00821612"/>
    <w:rsid w:val="008258FB"/>
    <w:rsid w:val="008434FC"/>
    <w:rsid w:val="00852543"/>
    <w:rsid w:val="0085690E"/>
    <w:rsid w:val="00864AB8"/>
    <w:rsid w:val="00872B1B"/>
    <w:rsid w:val="00884AF7"/>
    <w:rsid w:val="00886EFF"/>
    <w:rsid w:val="008B3593"/>
    <w:rsid w:val="008C012B"/>
    <w:rsid w:val="008C7471"/>
    <w:rsid w:val="008D23E0"/>
    <w:rsid w:val="008E0EF5"/>
    <w:rsid w:val="008E584A"/>
    <w:rsid w:val="008E7256"/>
    <w:rsid w:val="008F6BEB"/>
    <w:rsid w:val="00917F50"/>
    <w:rsid w:val="00932FE6"/>
    <w:rsid w:val="00936D5E"/>
    <w:rsid w:val="00937572"/>
    <w:rsid w:val="00952ADE"/>
    <w:rsid w:val="00956CDF"/>
    <w:rsid w:val="0099047B"/>
    <w:rsid w:val="009C1A02"/>
    <w:rsid w:val="009D1907"/>
    <w:rsid w:val="009D4C17"/>
    <w:rsid w:val="009E60E2"/>
    <w:rsid w:val="009F47B3"/>
    <w:rsid w:val="009F5B35"/>
    <w:rsid w:val="009F5DC1"/>
    <w:rsid w:val="00A14903"/>
    <w:rsid w:val="00A3526B"/>
    <w:rsid w:val="00A35303"/>
    <w:rsid w:val="00A43656"/>
    <w:rsid w:val="00A60106"/>
    <w:rsid w:val="00A820EE"/>
    <w:rsid w:val="00A829C0"/>
    <w:rsid w:val="00A860B2"/>
    <w:rsid w:val="00A9115F"/>
    <w:rsid w:val="00AA5BC1"/>
    <w:rsid w:val="00AA5D4E"/>
    <w:rsid w:val="00AB7683"/>
    <w:rsid w:val="00AF050F"/>
    <w:rsid w:val="00B05A92"/>
    <w:rsid w:val="00B07C76"/>
    <w:rsid w:val="00B16268"/>
    <w:rsid w:val="00B162C4"/>
    <w:rsid w:val="00B23F2C"/>
    <w:rsid w:val="00B27F5B"/>
    <w:rsid w:val="00B30598"/>
    <w:rsid w:val="00B31657"/>
    <w:rsid w:val="00B64FA8"/>
    <w:rsid w:val="00B7460A"/>
    <w:rsid w:val="00B9243D"/>
    <w:rsid w:val="00B97911"/>
    <w:rsid w:val="00BA10A9"/>
    <w:rsid w:val="00BA310A"/>
    <w:rsid w:val="00BB4661"/>
    <w:rsid w:val="00BC09FA"/>
    <w:rsid w:val="00BC13E6"/>
    <w:rsid w:val="00BC1DD7"/>
    <w:rsid w:val="00BC5FCA"/>
    <w:rsid w:val="00BC77A1"/>
    <w:rsid w:val="00BD5E4A"/>
    <w:rsid w:val="00BE2091"/>
    <w:rsid w:val="00BE7183"/>
    <w:rsid w:val="00BF2985"/>
    <w:rsid w:val="00C035AB"/>
    <w:rsid w:val="00C22025"/>
    <w:rsid w:val="00C23562"/>
    <w:rsid w:val="00C25A69"/>
    <w:rsid w:val="00C25EEC"/>
    <w:rsid w:val="00C415EA"/>
    <w:rsid w:val="00C66E30"/>
    <w:rsid w:val="00C70551"/>
    <w:rsid w:val="00C75882"/>
    <w:rsid w:val="00C80C00"/>
    <w:rsid w:val="00C9180C"/>
    <w:rsid w:val="00C9210C"/>
    <w:rsid w:val="00C93349"/>
    <w:rsid w:val="00C95B39"/>
    <w:rsid w:val="00CA14FA"/>
    <w:rsid w:val="00CA177A"/>
    <w:rsid w:val="00CA40ED"/>
    <w:rsid w:val="00CC30ED"/>
    <w:rsid w:val="00CD4432"/>
    <w:rsid w:val="00CF248D"/>
    <w:rsid w:val="00D03730"/>
    <w:rsid w:val="00D05A14"/>
    <w:rsid w:val="00D07DB1"/>
    <w:rsid w:val="00D25B53"/>
    <w:rsid w:val="00D26B1B"/>
    <w:rsid w:val="00D36A1E"/>
    <w:rsid w:val="00D417DD"/>
    <w:rsid w:val="00D47D11"/>
    <w:rsid w:val="00D62070"/>
    <w:rsid w:val="00D854E4"/>
    <w:rsid w:val="00D9446C"/>
    <w:rsid w:val="00DA3CBC"/>
    <w:rsid w:val="00DA5201"/>
    <w:rsid w:val="00DB0205"/>
    <w:rsid w:val="00DE42F3"/>
    <w:rsid w:val="00DE5535"/>
    <w:rsid w:val="00E00F6C"/>
    <w:rsid w:val="00E02B3E"/>
    <w:rsid w:val="00E11613"/>
    <w:rsid w:val="00E1420D"/>
    <w:rsid w:val="00E20050"/>
    <w:rsid w:val="00E23344"/>
    <w:rsid w:val="00E40DED"/>
    <w:rsid w:val="00E53662"/>
    <w:rsid w:val="00E708C4"/>
    <w:rsid w:val="00E7583D"/>
    <w:rsid w:val="00E86E8E"/>
    <w:rsid w:val="00E904BE"/>
    <w:rsid w:val="00E97891"/>
    <w:rsid w:val="00EB78E2"/>
    <w:rsid w:val="00EE4A46"/>
    <w:rsid w:val="00EE6E83"/>
    <w:rsid w:val="00F25C99"/>
    <w:rsid w:val="00F3426A"/>
    <w:rsid w:val="00F34C03"/>
    <w:rsid w:val="00F43A22"/>
    <w:rsid w:val="00F51042"/>
    <w:rsid w:val="00F52F49"/>
    <w:rsid w:val="00F63671"/>
    <w:rsid w:val="00F90322"/>
    <w:rsid w:val="00FA5B19"/>
    <w:rsid w:val="00FA6EE0"/>
    <w:rsid w:val="00FA6FF9"/>
    <w:rsid w:val="00FB2212"/>
    <w:rsid w:val="00FC6CCC"/>
    <w:rsid w:val="00FD3EA2"/>
    <w:rsid w:val="00FF28DF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7B3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2F49"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52F49"/>
    <w:pPr>
      <w:keepNext/>
      <w:numPr>
        <w:ilvl w:val="4"/>
        <w:numId w:val="2"/>
      </w:numPr>
      <w:spacing w:after="0" w:line="240" w:lineRule="auto"/>
      <w:outlineLvl w:val="4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52F49"/>
    <w:rPr>
      <w:rFonts w:cs="Times New Roman"/>
      <w:sz w:val="24"/>
      <w:szCs w:val="24"/>
      <w:lang w:val="ru-RU" w:eastAsia="ru-RU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27D6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149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2025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C220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2025"/>
    <w:rPr>
      <w:rFonts w:cs="Times New Roman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F52F4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27D6"/>
    <w:rPr>
      <w:rFonts w:ascii="Courier New" w:hAnsi="Courier New" w:cs="Courier New"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F52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27D6"/>
    <w:rPr>
      <w:rFonts w:ascii="Courier New" w:hAnsi="Courier New" w:cs="Courier New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F52F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F52F4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52F4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4C5494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23344"/>
    <w:pPr>
      <w:ind w:left="720"/>
      <w:contextualSpacing/>
    </w:pPr>
  </w:style>
  <w:style w:type="character" w:customStyle="1" w:styleId="a">
    <w:name w:val="Основной текст_"/>
    <w:link w:val="1"/>
    <w:uiPriority w:val="99"/>
    <w:locked/>
    <w:rsid w:val="00A3526B"/>
    <w:rPr>
      <w:color w:val="000000"/>
      <w:spacing w:val="13"/>
      <w:sz w:val="2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A3526B"/>
    <w:pPr>
      <w:widowControl w:val="0"/>
      <w:shd w:val="clear" w:color="auto" w:fill="FFFFFF"/>
      <w:spacing w:before="120" w:after="300" w:line="360" w:lineRule="exact"/>
      <w:jc w:val="both"/>
    </w:pPr>
    <w:rPr>
      <w:color w:val="000000"/>
      <w:spacing w:val="13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A900E59E11E25153A492354C62F79E4FA5A928E562004CE7DE80ED9B10B6CCD94BEB99FAFDD7CdD3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335B4AA288225FB4A9E89AA65C28493E49224C41680B5934EAEC8EF76A27D1652675E34580B9E787Cy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2A900E59E11E25153A492354C62F79E4FB5F908A5A2004CE7DE80ED9B10B6CCD94BEB99FAFDC7BdD34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.&#1058;&#1054;&#1056;&#1043;&#1054;&#1042;&#1051;&#1071;\&#1056;&#1072;&#1073;&#1086;&#1095;&#1080;&#1081;%20&#1089;&#1090;&#1086;&#1083;\&#1054;&#1083;&#1100;&#1075;&#1072;\&#1060;&#1086;&#1088;&#1084;&#1099;\&#1041;&#1051;&#1040;&#1053;&#1050;&#1048;-2010%20&#1072;&#1074;&#1075;&#1091;&#1089;&#1090;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989</TotalTime>
  <Pages>8</Pages>
  <Words>2191</Words>
  <Characters>12490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Ольга</dc:creator>
  <cp:keywords/>
  <dc:description/>
  <cp:lastModifiedBy>User</cp:lastModifiedBy>
  <cp:revision>19</cp:revision>
  <cp:lastPrinted>2013-10-30T05:52:00Z</cp:lastPrinted>
  <dcterms:created xsi:type="dcterms:W3CDTF">2013-09-02T04:55:00Z</dcterms:created>
  <dcterms:modified xsi:type="dcterms:W3CDTF">2013-10-30T05:54:00Z</dcterms:modified>
</cp:coreProperties>
</file>