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5C" w:rsidRDefault="001A105C" w:rsidP="001A1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05C" w:rsidRDefault="001A105C" w:rsidP="001A1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1A105C" w:rsidRDefault="00884AF7" w:rsidP="001A1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05C">
        <w:rPr>
          <w:rFonts w:ascii="Times New Roman" w:hAnsi="Times New Roman"/>
          <w:b/>
          <w:sz w:val="28"/>
          <w:szCs w:val="28"/>
        </w:rPr>
        <w:t>ЗЕ</w:t>
      </w:r>
      <w:r w:rsidR="008C012B" w:rsidRPr="001A105C">
        <w:rPr>
          <w:rFonts w:ascii="Times New Roman" w:hAnsi="Times New Roman"/>
          <w:b/>
          <w:sz w:val="28"/>
          <w:szCs w:val="28"/>
        </w:rPr>
        <w:t>МСКОЕ СОБРАНИЕ</w:t>
      </w:r>
    </w:p>
    <w:p w:rsidR="008C012B" w:rsidRPr="001A105C" w:rsidRDefault="008C012B" w:rsidP="001A1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05C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1A105C" w:rsidRDefault="008C012B" w:rsidP="001A1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05C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1A105C" w:rsidRDefault="008C012B" w:rsidP="001A1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1A105C" w:rsidRDefault="008C012B" w:rsidP="001A1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05C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1A105C" w:rsidRDefault="00D26B1B" w:rsidP="001A1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Default="00752F1B" w:rsidP="001A1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1" layoutInCell="0" allowOverlap="1" wp14:anchorId="1BAA622D" wp14:editId="7285133D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05C" w:rsidRPr="001A105C">
        <w:rPr>
          <w:rFonts w:ascii="Times New Roman" w:hAnsi="Times New Roman"/>
          <w:sz w:val="28"/>
          <w:szCs w:val="28"/>
        </w:rPr>
        <w:t>27.05.2015</w:t>
      </w:r>
      <w:r w:rsidR="00D26B1B" w:rsidRPr="001A105C">
        <w:rPr>
          <w:rFonts w:ascii="Times New Roman" w:hAnsi="Times New Roman"/>
          <w:sz w:val="28"/>
          <w:szCs w:val="28"/>
        </w:rPr>
        <w:t xml:space="preserve">                   </w:t>
      </w:r>
      <w:r w:rsidR="00385821" w:rsidRPr="001A105C">
        <w:rPr>
          <w:rFonts w:ascii="Times New Roman" w:hAnsi="Times New Roman"/>
          <w:sz w:val="28"/>
          <w:szCs w:val="28"/>
        </w:rPr>
        <w:t xml:space="preserve"> </w:t>
      </w:r>
      <w:r w:rsidR="00D26B1B" w:rsidRPr="001A105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1A105C" w:rsidRPr="001A105C">
        <w:rPr>
          <w:rFonts w:ascii="Times New Roman" w:hAnsi="Times New Roman"/>
          <w:sz w:val="28"/>
          <w:szCs w:val="28"/>
        </w:rPr>
        <w:t xml:space="preserve">                    </w:t>
      </w:r>
      <w:r w:rsidR="00D26B1B" w:rsidRPr="001A105C">
        <w:rPr>
          <w:rFonts w:ascii="Times New Roman" w:hAnsi="Times New Roman"/>
          <w:sz w:val="28"/>
          <w:szCs w:val="28"/>
        </w:rPr>
        <w:t xml:space="preserve">   № </w:t>
      </w:r>
      <w:r w:rsidR="001A105C" w:rsidRPr="001A105C">
        <w:rPr>
          <w:rFonts w:ascii="Times New Roman" w:hAnsi="Times New Roman"/>
          <w:sz w:val="28"/>
          <w:szCs w:val="28"/>
        </w:rPr>
        <w:t>52</w:t>
      </w:r>
    </w:p>
    <w:p w:rsidR="001A105C" w:rsidRPr="001A105C" w:rsidRDefault="001A105C" w:rsidP="001A1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7B9" w:rsidRDefault="000C486A" w:rsidP="001A105C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  <w:r w:rsidRPr="001A105C">
        <w:rPr>
          <w:rFonts w:ascii="Times New Roman" w:hAnsi="Times New Roman"/>
          <w:b/>
          <w:sz w:val="28"/>
          <w:szCs w:val="28"/>
        </w:rPr>
        <w:t xml:space="preserve">Об утверждении Порядка списания </w:t>
      </w:r>
      <w:r w:rsidR="00710E31" w:rsidRPr="001A105C">
        <w:rPr>
          <w:rFonts w:ascii="Times New Roman" w:hAnsi="Times New Roman"/>
          <w:b/>
          <w:sz w:val="28"/>
          <w:szCs w:val="28"/>
        </w:rPr>
        <w:t>муниципального</w:t>
      </w:r>
      <w:r w:rsidRPr="001A105C">
        <w:rPr>
          <w:rFonts w:ascii="Times New Roman" w:hAnsi="Times New Roman"/>
          <w:b/>
          <w:sz w:val="28"/>
          <w:szCs w:val="28"/>
        </w:rPr>
        <w:t xml:space="preserve"> имущества, </w:t>
      </w:r>
      <w:r w:rsidR="00710E31" w:rsidRPr="001A105C">
        <w:rPr>
          <w:rFonts w:ascii="Times New Roman" w:hAnsi="Times New Roman"/>
          <w:b/>
          <w:sz w:val="28"/>
          <w:szCs w:val="28"/>
        </w:rPr>
        <w:t xml:space="preserve">находящегося в собственности </w:t>
      </w:r>
      <w:r w:rsidRPr="001A105C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  <w:r w:rsidR="00BC3663" w:rsidRPr="001A105C">
        <w:rPr>
          <w:rFonts w:ascii="Times New Roman" w:hAnsi="Times New Roman"/>
          <w:b/>
          <w:sz w:val="28"/>
          <w:szCs w:val="28"/>
        </w:rPr>
        <w:t xml:space="preserve"> </w:t>
      </w:r>
    </w:p>
    <w:p w:rsidR="001A105C" w:rsidRPr="001A105C" w:rsidRDefault="001A105C" w:rsidP="001A105C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0C486A" w:rsidRDefault="000C486A" w:rsidP="001A1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05C">
        <w:rPr>
          <w:rFonts w:ascii="Times New Roman" w:hAnsi="Times New Roman"/>
          <w:sz w:val="28"/>
          <w:szCs w:val="28"/>
        </w:rPr>
        <w:t>В соответствии с Федеральным</w:t>
      </w:r>
      <w:r w:rsidR="001A105C">
        <w:rPr>
          <w:rFonts w:ascii="Times New Roman" w:hAnsi="Times New Roman"/>
          <w:sz w:val="28"/>
          <w:szCs w:val="28"/>
        </w:rPr>
        <w:t>и</w:t>
      </w:r>
      <w:r w:rsidRPr="001A105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A105C">
          <w:rPr>
            <w:rFonts w:ascii="Times New Roman" w:hAnsi="Times New Roman"/>
            <w:sz w:val="28"/>
            <w:szCs w:val="28"/>
          </w:rPr>
          <w:t>закон</w:t>
        </w:r>
        <w:r w:rsidR="001A105C">
          <w:rPr>
            <w:rFonts w:ascii="Times New Roman" w:hAnsi="Times New Roman"/>
            <w:sz w:val="28"/>
            <w:szCs w:val="28"/>
          </w:rPr>
          <w:t>а</w:t>
        </w:r>
        <w:r w:rsidRPr="001A105C">
          <w:rPr>
            <w:rFonts w:ascii="Times New Roman" w:hAnsi="Times New Roman"/>
            <w:sz w:val="28"/>
            <w:szCs w:val="28"/>
          </w:rPr>
          <w:t>м</w:t>
        </w:r>
      </w:hyperlink>
      <w:r w:rsidR="001A105C">
        <w:rPr>
          <w:rFonts w:ascii="Times New Roman" w:hAnsi="Times New Roman"/>
          <w:sz w:val="28"/>
          <w:szCs w:val="28"/>
        </w:rPr>
        <w:t>и</w:t>
      </w:r>
      <w:r w:rsidR="002E3093" w:rsidRPr="001A105C">
        <w:rPr>
          <w:rFonts w:ascii="Times New Roman" w:hAnsi="Times New Roman"/>
          <w:sz w:val="28"/>
          <w:szCs w:val="28"/>
        </w:rPr>
        <w:t xml:space="preserve"> от </w:t>
      </w:r>
      <w:r w:rsidR="001A105C">
        <w:rPr>
          <w:rFonts w:ascii="Times New Roman" w:hAnsi="Times New Roman"/>
          <w:sz w:val="28"/>
          <w:szCs w:val="28"/>
        </w:rPr>
        <w:t>0</w:t>
      </w:r>
      <w:r w:rsidR="002E3093" w:rsidRPr="001A105C">
        <w:rPr>
          <w:rFonts w:ascii="Times New Roman" w:hAnsi="Times New Roman"/>
          <w:sz w:val="28"/>
          <w:szCs w:val="28"/>
        </w:rPr>
        <w:t>6 октября 2003 г.</w:t>
      </w:r>
      <w:r w:rsidR="00710E31" w:rsidRPr="001A105C">
        <w:rPr>
          <w:rFonts w:ascii="Times New Roman" w:hAnsi="Times New Roman"/>
          <w:sz w:val="28"/>
          <w:szCs w:val="28"/>
        </w:rPr>
        <w:t xml:space="preserve"> №</w:t>
      </w:r>
      <w:r w:rsidRPr="001A105C">
        <w:rPr>
          <w:rFonts w:ascii="Times New Roman" w:hAnsi="Times New Roman"/>
          <w:sz w:val="28"/>
          <w:szCs w:val="28"/>
        </w:rPr>
        <w:t xml:space="preserve"> 131-ФЗ </w:t>
      </w:r>
      <w:r w:rsidR="00BD238C" w:rsidRPr="001A105C">
        <w:rPr>
          <w:rFonts w:ascii="Times New Roman" w:hAnsi="Times New Roman"/>
          <w:sz w:val="28"/>
          <w:szCs w:val="28"/>
        </w:rPr>
        <w:t>«</w:t>
      </w:r>
      <w:r w:rsidRPr="001A105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D238C" w:rsidRPr="001A105C">
        <w:rPr>
          <w:rFonts w:ascii="Times New Roman" w:hAnsi="Times New Roman"/>
          <w:sz w:val="28"/>
          <w:szCs w:val="28"/>
        </w:rPr>
        <w:t>»</w:t>
      </w:r>
      <w:r w:rsidR="001A105C">
        <w:rPr>
          <w:rFonts w:ascii="Times New Roman" w:hAnsi="Times New Roman"/>
          <w:sz w:val="28"/>
          <w:szCs w:val="28"/>
        </w:rPr>
        <w:t xml:space="preserve">, </w:t>
      </w:r>
      <w:r w:rsidR="00710E31" w:rsidRPr="001A105C">
        <w:rPr>
          <w:rFonts w:ascii="Times New Roman" w:hAnsi="Times New Roman"/>
          <w:sz w:val="28"/>
          <w:szCs w:val="28"/>
        </w:rPr>
        <w:t xml:space="preserve">от </w:t>
      </w:r>
      <w:r w:rsidR="001A105C">
        <w:rPr>
          <w:rFonts w:ascii="Times New Roman" w:hAnsi="Times New Roman"/>
          <w:sz w:val="28"/>
          <w:szCs w:val="28"/>
        </w:rPr>
        <w:t>0</w:t>
      </w:r>
      <w:r w:rsidR="00710E31" w:rsidRPr="001A105C">
        <w:rPr>
          <w:rFonts w:ascii="Times New Roman" w:hAnsi="Times New Roman"/>
          <w:sz w:val="28"/>
          <w:szCs w:val="28"/>
        </w:rPr>
        <w:t>6 декабря 2011 г. №</w:t>
      </w:r>
      <w:r w:rsidRPr="001A105C">
        <w:rPr>
          <w:rFonts w:ascii="Times New Roman" w:hAnsi="Times New Roman"/>
          <w:sz w:val="28"/>
          <w:szCs w:val="28"/>
        </w:rPr>
        <w:t xml:space="preserve"> 402-ФЗ </w:t>
      </w:r>
      <w:r w:rsidR="00BD238C" w:rsidRPr="001A105C">
        <w:rPr>
          <w:rFonts w:ascii="Times New Roman" w:hAnsi="Times New Roman"/>
          <w:sz w:val="28"/>
          <w:szCs w:val="28"/>
        </w:rPr>
        <w:t>«</w:t>
      </w:r>
      <w:r w:rsidRPr="001A105C">
        <w:rPr>
          <w:rFonts w:ascii="Times New Roman" w:hAnsi="Times New Roman"/>
          <w:sz w:val="28"/>
          <w:szCs w:val="28"/>
        </w:rPr>
        <w:t>О бухгалтерском учете</w:t>
      </w:r>
      <w:r w:rsidR="00BD238C" w:rsidRPr="001A105C">
        <w:rPr>
          <w:rFonts w:ascii="Times New Roman" w:hAnsi="Times New Roman"/>
          <w:sz w:val="28"/>
          <w:szCs w:val="28"/>
        </w:rPr>
        <w:t>»</w:t>
      </w:r>
      <w:r w:rsidRPr="001A105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1A105C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1A105C">
        <w:rPr>
          <w:rFonts w:ascii="Times New Roman" w:hAnsi="Times New Roman"/>
          <w:sz w:val="28"/>
          <w:szCs w:val="28"/>
          <w:lang w:eastAsia="ru-RU"/>
        </w:rPr>
        <w:t xml:space="preserve"> Краснокамского муниципального района, </w:t>
      </w:r>
      <w:r w:rsidR="00F0118E" w:rsidRPr="001A105C">
        <w:rPr>
          <w:rFonts w:ascii="Times New Roman" w:hAnsi="Times New Roman"/>
          <w:sz w:val="28"/>
          <w:szCs w:val="28"/>
          <w:lang w:eastAsia="ru-RU"/>
        </w:rPr>
        <w:t>Положением о порядке управления и распоряжения имуществом Краснокамского муниципального района</w:t>
      </w:r>
      <w:r w:rsidR="001A105C">
        <w:rPr>
          <w:rFonts w:ascii="Times New Roman" w:hAnsi="Times New Roman"/>
          <w:sz w:val="28"/>
          <w:szCs w:val="28"/>
          <w:lang w:eastAsia="ru-RU"/>
        </w:rPr>
        <w:t>,</w:t>
      </w:r>
      <w:r w:rsidR="00F0118E" w:rsidRPr="001A105C">
        <w:rPr>
          <w:rFonts w:ascii="Times New Roman" w:hAnsi="Times New Roman"/>
          <w:sz w:val="28"/>
          <w:szCs w:val="28"/>
        </w:rPr>
        <w:t xml:space="preserve"> утвержденным </w:t>
      </w:r>
      <w:hyperlink r:id="rId12" w:history="1">
        <w:r w:rsidRPr="001A105C">
          <w:rPr>
            <w:rFonts w:ascii="Times New Roman" w:hAnsi="Times New Roman"/>
            <w:sz w:val="28"/>
            <w:szCs w:val="28"/>
            <w:lang w:eastAsia="ru-RU"/>
          </w:rPr>
          <w:t>решением</w:t>
        </w:r>
      </w:hyperlink>
      <w:r w:rsidR="001A105C">
        <w:rPr>
          <w:rFonts w:ascii="Times New Roman" w:hAnsi="Times New Roman"/>
          <w:sz w:val="28"/>
          <w:szCs w:val="28"/>
          <w:lang w:eastAsia="ru-RU"/>
        </w:rPr>
        <w:t xml:space="preserve"> Земского С</w:t>
      </w:r>
      <w:r w:rsidRPr="001A105C">
        <w:rPr>
          <w:rFonts w:ascii="Times New Roman" w:hAnsi="Times New Roman"/>
          <w:sz w:val="28"/>
          <w:szCs w:val="28"/>
          <w:lang w:eastAsia="ru-RU"/>
        </w:rPr>
        <w:t xml:space="preserve">обрания Краснокамского муниципального района </w:t>
      </w:r>
      <w:r w:rsidRPr="001A105C">
        <w:rPr>
          <w:rFonts w:ascii="Times New Roman" w:hAnsi="Times New Roman"/>
          <w:sz w:val="28"/>
          <w:szCs w:val="28"/>
        </w:rPr>
        <w:t xml:space="preserve">от 27 </w:t>
      </w:r>
      <w:r w:rsidR="00BC3663" w:rsidRPr="001A105C">
        <w:rPr>
          <w:rFonts w:ascii="Times New Roman" w:hAnsi="Times New Roman"/>
          <w:sz w:val="28"/>
          <w:szCs w:val="28"/>
        </w:rPr>
        <w:t>декабря</w:t>
      </w:r>
      <w:r w:rsidR="00F0118E" w:rsidRPr="001A105C">
        <w:rPr>
          <w:rFonts w:ascii="Times New Roman" w:hAnsi="Times New Roman"/>
          <w:sz w:val="28"/>
          <w:szCs w:val="28"/>
        </w:rPr>
        <w:t xml:space="preserve"> 2006 г. № 214</w:t>
      </w:r>
      <w:r w:rsidR="001A105C">
        <w:rPr>
          <w:rFonts w:ascii="Times New Roman" w:hAnsi="Times New Roman"/>
          <w:sz w:val="28"/>
          <w:szCs w:val="28"/>
        </w:rPr>
        <w:t>,</w:t>
      </w:r>
      <w:proofErr w:type="gramEnd"/>
    </w:p>
    <w:p w:rsidR="0052603E" w:rsidRPr="001A105C" w:rsidRDefault="001A105C" w:rsidP="001A1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52603E" w:rsidRPr="001A105C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0C486A" w:rsidRPr="001A105C" w:rsidRDefault="000C486A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</w:rPr>
        <w:t xml:space="preserve">1. Утвердить </w:t>
      </w:r>
      <w:r w:rsidR="00B604F9" w:rsidRPr="001A105C">
        <w:rPr>
          <w:rFonts w:ascii="Times New Roman" w:hAnsi="Times New Roman"/>
          <w:sz w:val="28"/>
          <w:szCs w:val="28"/>
        </w:rPr>
        <w:t xml:space="preserve">прилагаемый </w:t>
      </w:r>
      <w:r w:rsidR="004677A1" w:rsidRPr="001A105C">
        <w:rPr>
          <w:rFonts w:ascii="Times New Roman" w:hAnsi="Times New Roman"/>
          <w:bCs/>
          <w:sz w:val="28"/>
          <w:szCs w:val="28"/>
        </w:rPr>
        <w:t xml:space="preserve">Порядок списания муниципального имущества, находящегося в собственности Краснокамского муниципального района </w:t>
      </w:r>
      <w:r w:rsidRPr="001A105C">
        <w:rPr>
          <w:rFonts w:ascii="Times New Roman" w:hAnsi="Times New Roman"/>
          <w:sz w:val="28"/>
          <w:szCs w:val="28"/>
        </w:rPr>
        <w:t>(далее - Порядок).</w:t>
      </w:r>
    </w:p>
    <w:p w:rsidR="000C486A" w:rsidRPr="001A105C" w:rsidRDefault="000C486A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</w:rPr>
        <w:t>2. Муниципальным унитарным предприятиям, муниципальным учреждениям, отраслевым (функциональным) органам администрации Краснокамского муниципального района руководствоваться Порядком при принятии решений о списании имущества.</w:t>
      </w:r>
    </w:p>
    <w:p w:rsidR="00977561" w:rsidRPr="001A105C" w:rsidRDefault="00B604F9" w:rsidP="001A1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</w:rPr>
        <w:t>3</w:t>
      </w:r>
      <w:r w:rsidR="000C486A" w:rsidRPr="001A105C">
        <w:rPr>
          <w:rFonts w:ascii="Times New Roman" w:hAnsi="Times New Roman"/>
          <w:sz w:val="28"/>
          <w:szCs w:val="28"/>
        </w:rPr>
        <w:t xml:space="preserve">. </w:t>
      </w:r>
      <w:r w:rsidR="00BD238C" w:rsidRPr="001A105C">
        <w:rPr>
          <w:rFonts w:ascii="Times New Roman" w:hAnsi="Times New Roman"/>
          <w:sz w:val="28"/>
          <w:szCs w:val="28"/>
        </w:rPr>
        <w:t>Решение</w:t>
      </w:r>
      <w:r w:rsidR="000C486A" w:rsidRPr="001A105C">
        <w:rPr>
          <w:rFonts w:ascii="Times New Roman" w:hAnsi="Times New Roman"/>
          <w:sz w:val="28"/>
          <w:szCs w:val="28"/>
        </w:rPr>
        <w:t xml:space="preserve">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="000C486A" w:rsidRPr="001A105C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0C486A" w:rsidRPr="001A105C">
        <w:rPr>
          <w:rFonts w:ascii="Times New Roman" w:hAnsi="Times New Roman"/>
          <w:sz w:val="28"/>
          <w:szCs w:val="28"/>
        </w:rPr>
        <w:t xml:space="preserve"> звезда».</w:t>
      </w:r>
    </w:p>
    <w:p w:rsidR="0052603E" w:rsidRPr="001A105C" w:rsidRDefault="00B604F9" w:rsidP="001A1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</w:rPr>
        <w:t>4</w:t>
      </w:r>
      <w:r w:rsidR="000C486A" w:rsidRPr="001A105C">
        <w:rPr>
          <w:rFonts w:ascii="Times New Roman" w:hAnsi="Times New Roman"/>
          <w:sz w:val="28"/>
          <w:szCs w:val="28"/>
        </w:rPr>
        <w:t xml:space="preserve">. </w:t>
      </w:r>
      <w:r w:rsidR="00BD238C" w:rsidRPr="001A105C">
        <w:rPr>
          <w:rFonts w:ascii="Times New Roman" w:hAnsi="Times New Roman"/>
          <w:sz w:val="28"/>
          <w:szCs w:val="28"/>
          <w:lang w:eastAsia="ru-RU"/>
        </w:rPr>
        <w:t>Контроль за исполнением решения возложить на комиссию по экономике, бюджету и налог</w:t>
      </w:r>
      <w:r w:rsidR="002E3093" w:rsidRPr="001A105C">
        <w:rPr>
          <w:rFonts w:ascii="Times New Roman" w:hAnsi="Times New Roman"/>
          <w:sz w:val="28"/>
          <w:szCs w:val="28"/>
          <w:lang w:eastAsia="ru-RU"/>
        </w:rPr>
        <w:t>ам Земского С</w:t>
      </w:r>
      <w:r w:rsidR="00BD238C" w:rsidRPr="001A105C">
        <w:rPr>
          <w:rFonts w:ascii="Times New Roman" w:hAnsi="Times New Roman"/>
          <w:sz w:val="28"/>
          <w:szCs w:val="28"/>
          <w:lang w:eastAsia="ru-RU"/>
        </w:rPr>
        <w:t>обрания Краснокамского муниципального района (</w:t>
      </w:r>
      <w:proofErr w:type="spellStart"/>
      <w:r w:rsidR="00BD238C" w:rsidRPr="001A105C">
        <w:rPr>
          <w:rFonts w:ascii="Times New Roman" w:hAnsi="Times New Roman"/>
          <w:sz w:val="28"/>
          <w:szCs w:val="28"/>
          <w:lang w:eastAsia="ru-RU"/>
        </w:rPr>
        <w:t>А.П.Колоколов</w:t>
      </w:r>
      <w:proofErr w:type="spellEnd"/>
      <w:r w:rsidR="00BD238C" w:rsidRPr="001A105C">
        <w:rPr>
          <w:rFonts w:ascii="Times New Roman" w:hAnsi="Times New Roman"/>
          <w:sz w:val="28"/>
          <w:szCs w:val="28"/>
          <w:lang w:eastAsia="ru-RU"/>
        </w:rPr>
        <w:t>)</w:t>
      </w:r>
      <w:r w:rsidR="000C486A" w:rsidRPr="001A105C">
        <w:rPr>
          <w:rFonts w:ascii="Times New Roman" w:hAnsi="Times New Roman"/>
          <w:sz w:val="28"/>
          <w:szCs w:val="28"/>
        </w:rPr>
        <w:t>.</w:t>
      </w:r>
    </w:p>
    <w:p w:rsidR="0089216C" w:rsidRPr="001A105C" w:rsidRDefault="0089216C" w:rsidP="001A1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4F9" w:rsidRPr="001A105C" w:rsidRDefault="00B604F9" w:rsidP="001A1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4F9" w:rsidRPr="001A105C" w:rsidRDefault="00B604F9" w:rsidP="001A1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89216C" w:rsidRPr="001A105C" w:rsidTr="001A105C">
        <w:tc>
          <w:tcPr>
            <w:tcW w:w="5495" w:type="dxa"/>
            <w:shd w:val="clear" w:color="auto" w:fill="auto"/>
          </w:tcPr>
          <w:p w:rsidR="0089216C" w:rsidRPr="001A105C" w:rsidRDefault="0089216C" w:rsidP="001A10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5C">
              <w:rPr>
                <w:rFonts w:ascii="Times New Roman" w:hAnsi="Times New Roman"/>
                <w:sz w:val="28"/>
                <w:szCs w:val="28"/>
              </w:rPr>
              <w:t xml:space="preserve">Глава Краснокамского </w:t>
            </w:r>
          </w:p>
          <w:p w:rsidR="0089216C" w:rsidRPr="001A105C" w:rsidRDefault="0089216C" w:rsidP="001A105C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5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- </w:t>
            </w:r>
          </w:p>
          <w:p w:rsidR="0089216C" w:rsidRPr="001A105C" w:rsidRDefault="0089216C" w:rsidP="001A10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5C">
              <w:rPr>
                <w:rFonts w:ascii="Times New Roman" w:hAnsi="Times New Roman"/>
                <w:sz w:val="28"/>
                <w:szCs w:val="28"/>
              </w:rPr>
              <w:t xml:space="preserve">глава администрации Краснокамского </w:t>
            </w:r>
          </w:p>
          <w:p w:rsidR="001A105C" w:rsidRDefault="0089216C" w:rsidP="001A10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5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</w:t>
            </w:r>
            <w:r w:rsidR="001A105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89216C" w:rsidRPr="001A105C" w:rsidRDefault="0089216C" w:rsidP="001A10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5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1A10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A105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A1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A105C"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89216C" w:rsidRPr="001A105C" w:rsidRDefault="00F0118E" w:rsidP="001A10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5C">
              <w:rPr>
                <w:rFonts w:ascii="Times New Roman" w:hAnsi="Times New Roman"/>
                <w:sz w:val="28"/>
                <w:szCs w:val="28"/>
              </w:rPr>
              <w:t>Председатель Земского С</w:t>
            </w:r>
            <w:r w:rsidR="0089216C" w:rsidRPr="001A105C">
              <w:rPr>
                <w:rFonts w:ascii="Times New Roman" w:hAnsi="Times New Roman"/>
                <w:sz w:val="28"/>
                <w:szCs w:val="28"/>
              </w:rPr>
              <w:t>обрани</w:t>
            </w:r>
            <w:r w:rsidR="001A105C">
              <w:rPr>
                <w:rFonts w:ascii="Times New Roman" w:hAnsi="Times New Roman"/>
                <w:sz w:val="28"/>
                <w:szCs w:val="28"/>
              </w:rPr>
              <w:t xml:space="preserve">я Краснокамского муниципального </w:t>
            </w:r>
            <w:r w:rsidR="0089216C" w:rsidRPr="001A105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89216C" w:rsidRPr="001A105C" w:rsidRDefault="0089216C" w:rsidP="001A1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105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:rsidR="0089216C" w:rsidRPr="001A105C" w:rsidRDefault="0089216C" w:rsidP="001A1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105C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1A105C">
              <w:rPr>
                <w:rFonts w:ascii="Times New Roman" w:hAnsi="Times New Roman"/>
                <w:sz w:val="28"/>
                <w:szCs w:val="28"/>
              </w:rPr>
              <w:t>И.Ю.Малых</w:t>
            </w:r>
            <w:proofErr w:type="spellEnd"/>
          </w:p>
        </w:tc>
      </w:tr>
    </w:tbl>
    <w:p w:rsidR="00E561E3" w:rsidRPr="001A105C" w:rsidRDefault="00E561E3" w:rsidP="00A6310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A105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63108" w:rsidRDefault="00A63108" w:rsidP="00A6310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561E3" w:rsidRPr="001A105C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E561E3" w:rsidRPr="001A105C">
        <w:rPr>
          <w:rFonts w:ascii="Times New Roman" w:hAnsi="Times New Roman"/>
          <w:sz w:val="28"/>
          <w:szCs w:val="28"/>
        </w:rPr>
        <w:t xml:space="preserve">Земского Собрания </w:t>
      </w:r>
    </w:p>
    <w:p w:rsidR="00E561E3" w:rsidRPr="001A105C" w:rsidRDefault="00E561E3" w:rsidP="00A6310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</w:rPr>
        <w:t>Краснокамского</w:t>
      </w:r>
      <w:r w:rsidR="00B81B15" w:rsidRPr="001A105C">
        <w:rPr>
          <w:rFonts w:ascii="Times New Roman" w:hAnsi="Times New Roman"/>
          <w:sz w:val="28"/>
          <w:szCs w:val="28"/>
        </w:rPr>
        <w:t xml:space="preserve"> </w:t>
      </w:r>
      <w:r w:rsidRPr="001A105C">
        <w:rPr>
          <w:rFonts w:ascii="Times New Roman" w:hAnsi="Times New Roman"/>
          <w:sz w:val="28"/>
          <w:szCs w:val="28"/>
        </w:rPr>
        <w:t>муниципального района</w:t>
      </w:r>
    </w:p>
    <w:p w:rsidR="00E561E3" w:rsidRPr="001A105C" w:rsidRDefault="00E561E3" w:rsidP="00A6310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</w:rPr>
        <w:t xml:space="preserve">от </w:t>
      </w:r>
      <w:r w:rsidR="00A63108">
        <w:rPr>
          <w:rFonts w:ascii="Times New Roman" w:hAnsi="Times New Roman"/>
          <w:sz w:val="28"/>
          <w:szCs w:val="28"/>
        </w:rPr>
        <w:t>27.05.2015</w:t>
      </w:r>
      <w:r w:rsidR="00710E31" w:rsidRPr="001A105C">
        <w:rPr>
          <w:rFonts w:ascii="Times New Roman" w:hAnsi="Times New Roman"/>
          <w:sz w:val="28"/>
          <w:szCs w:val="28"/>
        </w:rPr>
        <w:t xml:space="preserve"> №</w:t>
      </w:r>
      <w:r w:rsidRPr="001A105C">
        <w:rPr>
          <w:rFonts w:ascii="Times New Roman" w:hAnsi="Times New Roman"/>
          <w:sz w:val="28"/>
          <w:szCs w:val="28"/>
        </w:rPr>
        <w:t xml:space="preserve"> </w:t>
      </w:r>
      <w:r w:rsidR="00A63108">
        <w:rPr>
          <w:rFonts w:ascii="Times New Roman" w:hAnsi="Times New Roman"/>
          <w:sz w:val="28"/>
          <w:szCs w:val="28"/>
        </w:rPr>
        <w:t>52</w:t>
      </w:r>
    </w:p>
    <w:p w:rsidR="00E561E3" w:rsidRDefault="00E561E3" w:rsidP="001A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08" w:rsidRPr="001A105C" w:rsidRDefault="00A63108" w:rsidP="001A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61E3" w:rsidRPr="001A105C" w:rsidRDefault="00E561E3" w:rsidP="001A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4"/>
      <w:bookmarkEnd w:id="1"/>
      <w:r w:rsidRPr="001A105C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561E3" w:rsidRPr="001A105C" w:rsidRDefault="001146CE" w:rsidP="001A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05C">
        <w:rPr>
          <w:rFonts w:ascii="Times New Roman" w:hAnsi="Times New Roman"/>
          <w:b/>
          <w:bCs/>
          <w:sz w:val="28"/>
          <w:szCs w:val="28"/>
        </w:rPr>
        <w:t>списания</w:t>
      </w:r>
      <w:r w:rsidR="00E561E3" w:rsidRPr="001A10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105C">
        <w:rPr>
          <w:rFonts w:ascii="Times New Roman" w:hAnsi="Times New Roman"/>
          <w:b/>
          <w:bCs/>
          <w:sz w:val="28"/>
          <w:szCs w:val="28"/>
        </w:rPr>
        <w:t>муниципального имущества, находящегося в собственности Краснокамского муниципального района</w:t>
      </w:r>
    </w:p>
    <w:p w:rsidR="00A63108" w:rsidRDefault="00A63108" w:rsidP="00A63108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bookmarkStart w:id="2" w:name="Par45"/>
      <w:bookmarkEnd w:id="2"/>
    </w:p>
    <w:p w:rsidR="00A63108" w:rsidRDefault="00A63108" w:rsidP="00A63108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</w:p>
    <w:p w:rsidR="00E561E3" w:rsidRPr="009A2B8F" w:rsidRDefault="009A2B8F" w:rsidP="009A2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561E3" w:rsidRPr="009A2B8F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561E3" w:rsidRPr="001A105C" w:rsidRDefault="00E561E3" w:rsidP="001A1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18E" w:rsidRPr="001A105C" w:rsidRDefault="00E561E3" w:rsidP="001A105C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</w:rPr>
        <w:t xml:space="preserve">Настоящий Порядок разработан </w:t>
      </w:r>
      <w:r w:rsidR="00F0118E" w:rsidRPr="001A105C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и актами </w:t>
      </w:r>
      <w:r w:rsidR="00B604F9" w:rsidRPr="001A105C">
        <w:rPr>
          <w:rFonts w:ascii="Times New Roman" w:hAnsi="Times New Roman"/>
          <w:sz w:val="28"/>
          <w:szCs w:val="28"/>
        </w:rPr>
        <w:t>Министерства финансов Российской Федерации</w:t>
      </w:r>
      <w:r w:rsidR="00F0118E" w:rsidRPr="001A105C">
        <w:rPr>
          <w:rFonts w:ascii="Times New Roman" w:hAnsi="Times New Roman"/>
          <w:sz w:val="28"/>
          <w:szCs w:val="28"/>
        </w:rPr>
        <w:t>.</w:t>
      </w:r>
    </w:p>
    <w:p w:rsidR="002F1504" w:rsidRPr="001A105C" w:rsidRDefault="00A75983" w:rsidP="001A105C">
      <w:pPr>
        <w:pStyle w:val="Standard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>1.2</w:t>
      </w:r>
      <w:r w:rsidR="00E561E3" w:rsidRPr="001A105C">
        <w:rPr>
          <w:sz w:val="28"/>
          <w:szCs w:val="28"/>
        </w:rPr>
        <w:t xml:space="preserve">. </w:t>
      </w:r>
      <w:r w:rsidR="002F1504" w:rsidRPr="001A105C">
        <w:rPr>
          <w:sz w:val="28"/>
          <w:szCs w:val="28"/>
        </w:rPr>
        <w:t>Настоящий П</w:t>
      </w:r>
      <w:r w:rsidR="0010704D" w:rsidRPr="001A105C">
        <w:rPr>
          <w:sz w:val="28"/>
          <w:szCs w:val="28"/>
        </w:rPr>
        <w:t xml:space="preserve">орядок списания </w:t>
      </w:r>
      <w:r w:rsidR="00907C47" w:rsidRPr="001A105C">
        <w:rPr>
          <w:sz w:val="28"/>
          <w:szCs w:val="28"/>
        </w:rPr>
        <w:t>муниципального имущества</w:t>
      </w:r>
      <w:r w:rsidR="0010704D" w:rsidRPr="001A105C">
        <w:rPr>
          <w:sz w:val="28"/>
          <w:szCs w:val="28"/>
        </w:rPr>
        <w:t>, находящегося в</w:t>
      </w:r>
      <w:r w:rsidR="00907C47" w:rsidRPr="001A105C">
        <w:rPr>
          <w:sz w:val="28"/>
          <w:szCs w:val="28"/>
        </w:rPr>
        <w:t xml:space="preserve"> собственности Краснокамского муниципального района,</w:t>
      </w:r>
      <w:r w:rsidR="0010704D" w:rsidRPr="001A105C">
        <w:rPr>
          <w:sz w:val="28"/>
          <w:szCs w:val="28"/>
        </w:rPr>
        <w:t xml:space="preserve"> (далее - Порядок) определяет процедуру списания имущества, находящегося в </w:t>
      </w:r>
      <w:r w:rsidR="00907C47" w:rsidRPr="001A105C">
        <w:rPr>
          <w:sz w:val="28"/>
          <w:szCs w:val="28"/>
        </w:rPr>
        <w:t>муниципальной</w:t>
      </w:r>
      <w:r w:rsidR="0010704D" w:rsidRPr="001A105C">
        <w:rPr>
          <w:sz w:val="28"/>
          <w:szCs w:val="28"/>
        </w:rPr>
        <w:t xml:space="preserve"> собственности </w:t>
      </w:r>
      <w:r w:rsidR="00907C47" w:rsidRPr="001A105C">
        <w:rPr>
          <w:sz w:val="28"/>
          <w:szCs w:val="28"/>
        </w:rPr>
        <w:t>Краснокамского муниципального района</w:t>
      </w:r>
      <w:r w:rsidR="002F1504" w:rsidRPr="001A105C">
        <w:rPr>
          <w:sz w:val="28"/>
          <w:szCs w:val="28"/>
        </w:rPr>
        <w:t xml:space="preserve"> (далее – имущество), </w:t>
      </w:r>
      <w:r w:rsidR="0010704D" w:rsidRPr="001A105C">
        <w:rPr>
          <w:sz w:val="28"/>
          <w:szCs w:val="28"/>
        </w:rPr>
        <w:t>закрепленного на праве</w:t>
      </w:r>
      <w:r w:rsidR="002F1504" w:rsidRPr="001A105C">
        <w:rPr>
          <w:sz w:val="28"/>
          <w:szCs w:val="28"/>
        </w:rPr>
        <w:t>:</w:t>
      </w:r>
    </w:p>
    <w:p w:rsidR="0010704D" w:rsidRPr="001A105C" w:rsidRDefault="0010704D" w:rsidP="001A105C">
      <w:pPr>
        <w:pStyle w:val="Standard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 xml:space="preserve"> хозяйственного ведения за </w:t>
      </w:r>
      <w:r w:rsidR="00907C47" w:rsidRPr="001A105C">
        <w:rPr>
          <w:sz w:val="28"/>
          <w:szCs w:val="28"/>
        </w:rPr>
        <w:t xml:space="preserve">муниципальными </w:t>
      </w:r>
      <w:r w:rsidRPr="001A105C">
        <w:rPr>
          <w:sz w:val="28"/>
          <w:szCs w:val="28"/>
        </w:rPr>
        <w:t xml:space="preserve">унитарными предприятиями </w:t>
      </w:r>
      <w:r w:rsidR="00907C47" w:rsidRPr="001A105C">
        <w:rPr>
          <w:sz w:val="28"/>
          <w:szCs w:val="28"/>
        </w:rPr>
        <w:t>Краснокамского муниципального района</w:t>
      </w:r>
      <w:r w:rsidRPr="001A105C">
        <w:rPr>
          <w:sz w:val="28"/>
          <w:szCs w:val="28"/>
        </w:rPr>
        <w:t>;</w:t>
      </w:r>
    </w:p>
    <w:p w:rsidR="0010704D" w:rsidRPr="001A105C" w:rsidRDefault="0010704D" w:rsidP="001A105C">
      <w:pPr>
        <w:pStyle w:val="Standard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 xml:space="preserve">оперативного управления </w:t>
      </w:r>
      <w:r w:rsidR="0096277E" w:rsidRPr="001A105C">
        <w:rPr>
          <w:sz w:val="28"/>
          <w:szCs w:val="28"/>
        </w:rPr>
        <w:t xml:space="preserve">за муниципальными </w:t>
      </w:r>
      <w:r w:rsidR="002F1504" w:rsidRPr="001A105C">
        <w:rPr>
          <w:sz w:val="28"/>
          <w:szCs w:val="28"/>
        </w:rPr>
        <w:t xml:space="preserve">бюджетными и автономными </w:t>
      </w:r>
      <w:r w:rsidR="0096277E" w:rsidRPr="001A105C">
        <w:rPr>
          <w:sz w:val="28"/>
          <w:szCs w:val="28"/>
        </w:rPr>
        <w:t xml:space="preserve">учреждениями, </w:t>
      </w:r>
      <w:r w:rsidR="002F1504" w:rsidRPr="001A105C">
        <w:rPr>
          <w:sz w:val="28"/>
          <w:szCs w:val="28"/>
        </w:rPr>
        <w:t xml:space="preserve">муниципальными казенными учреждениями, </w:t>
      </w:r>
      <w:r w:rsidR="0096277E" w:rsidRPr="001A105C">
        <w:rPr>
          <w:sz w:val="28"/>
          <w:szCs w:val="28"/>
        </w:rPr>
        <w:t>отраслевыми (функциональными) органами администрации Краснокамского муниципального района</w:t>
      </w:r>
      <w:r w:rsidRPr="001A105C">
        <w:rPr>
          <w:sz w:val="28"/>
          <w:szCs w:val="28"/>
        </w:rPr>
        <w:t>;</w:t>
      </w:r>
    </w:p>
    <w:p w:rsidR="0010704D" w:rsidRPr="001A105C" w:rsidRDefault="0010704D" w:rsidP="001A105C">
      <w:pPr>
        <w:pStyle w:val="Standard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 xml:space="preserve">учитываемого в составе имущества казны </w:t>
      </w:r>
      <w:r w:rsidR="00EA31BB" w:rsidRPr="001A105C">
        <w:rPr>
          <w:sz w:val="28"/>
          <w:szCs w:val="28"/>
        </w:rPr>
        <w:t>Краснокамского муниципального района</w:t>
      </w:r>
      <w:r w:rsidRPr="001A105C">
        <w:rPr>
          <w:sz w:val="28"/>
          <w:szCs w:val="28"/>
        </w:rPr>
        <w:t>.</w:t>
      </w:r>
    </w:p>
    <w:p w:rsidR="00E561E3" w:rsidRPr="001A105C" w:rsidRDefault="00A75983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1.3</w:t>
      </w:r>
      <w:r w:rsidR="00E739E1" w:rsidRPr="001A105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1BB" w:rsidRPr="001A105C">
        <w:rPr>
          <w:rFonts w:ascii="Times New Roman" w:hAnsi="Times New Roman"/>
          <w:sz w:val="28"/>
          <w:szCs w:val="28"/>
        </w:rPr>
        <w:t>Списанию в соответствии с настоящим Порядком подлежит следующее муниципальное имущество</w:t>
      </w:r>
      <w:r w:rsidR="00E739E1" w:rsidRPr="001A105C">
        <w:rPr>
          <w:rFonts w:ascii="Times New Roman" w:hAnsi="Times New Roman"/>
          <w:sz w:val="28"/>
          <w:szCs w:val="28"/>
          <w:lang w:eastAsia="ru-RU"/>
        </w:rPr>
        <w:t>:</w:t>
      </w:r>
    </w:p>
    <w:p w:rsidR="00E561E3" w:rsidRPr="001A105C" w:rsidRDefault="00463DB7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</w:rPr>
        <w:t>а) непригодное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если его ремонт (восстановление) невозможен или экономически нецелесообразен и отсутствует возможность использования указанного имущества в ином качестве</w:t>
      </w:r>
      <w:r w:rsidR="0010322F" w:rsidRPr="001A105C">
        <w:rPr>
          <w:rFonts w:ascii="Times New Roman" w:hAnsi="Times New Roman"/>
          <w:sz w:val="28"/>
          <w:szCs w:val="28"/>
        </w:rPr>
        <w:t xml:space="preserve">, включая реализацию или передачу его </w:t>
      </w:r>
      <w:r w:rsidR="004F194E" w:rsidRPr="001A105C">
        <w:rPr>
          <w:rFonts w:ascii="Times New Roman" w:hAnsi="Times New Roman"/>
          <w:sz w:val="28"/>
          <w:szCs w:val="28"/>
        </w:rPr>
        <w:t>в установленном порядке другим</w:t>
      </w:r>
      <w:r w:rsidR="0010322F" w:rsidRPr="001A105C">
        <w:rPr>
          <w:rFonts w:ascii="Times New Roman" w:hAnsi="Times New Roman"/>
          <w:sz w:val="28"/>
          <w:szCs w:val="28"/>
        </w:rPr>
        <w:t xml:space="preserve"> </w:t>
      </w:r>
      <w:r w:rsidR="004F194E" w:rsidRPr="001A105C">
        <w:rPr>
          <w:rFonts w:ascii="Times New Roman" w:hAnsi="Times New Roman"/>
          <w:sz w:val="28"/>
          <w:szCs w:val="28"/>
        </w:rPr>
        <w:t>балансодержателям;</w:t>
      </w:r>
    </w:p>
    <w:p w:rsidR="00A45C52" w:rsidRPr="001A105C" w:rsidRDefault="00A45C52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</w:rPr>
        <w:t>б</w:t>
      </w:r>
      <w:r w:rsidR="00E561E3" w:rsidRPr="001A105C">
        <w:rPr>
          <w:rFonts w:ascii="Times New Roman" w:hAnsi="Times New Roman"/>
          <w:sz w:val="28"/>
          <w:szCs w:val="28"/>
        </w:rPr>
        <w:t>)</w:t>
      </w:r>
      <w:r w:rsidRPr="001A105C">
        <w:rPr>
          <w:rFonts w:ascii="Times New Roman" w:hAnsi="Times New Roman"/>
          <w:sz w:val="28"/>
          <w:szCs w:val="28"/>
        </w:rPr>
        <w:t xml:space="preserve"> выбывшее из владения, пользования, распоряжения вследствие</w:t>
      </w:r>
      <w:r w:rsidR="00001ABB" w:rsidRPr="001A105C">
        <w:rPr>
          <w:rFonts w:ascii="Times New Roman" w:hAnsi="Times New Roman"/>
          <w:sz w:val="28"/>
          <w:szCs w:val="28"/>
        </w:rPr>
        <w:t xml:space="preserve"> гибели,</w:t>
      </w:r>
      <w:r w:rsidRPr="001A105C">
        <w:rPr>
          <w:rFonts w:ascii="Times New Roman" w:hAnsi="Times New Roman"/>
          <w:sz w:val="28"/>
          <w:szCs w:val="28"/>
        </w:rPr>
        <w:t xml:space="preserve"> уничтожения или утраты, в том числе в результате аварий, стихийных бедствий или иных чрезвычайных ситуаций, а также вследствие невозможности установления его местонахождения; </w:t>
      </w:r>
      <w:r w:rsidR="00E561E3" w:rsidRPr="001A105C">
        <w:rPr>
          <w:rFonts w:ascii="Times New Roman" w:hAnsi="Times New Roman"/>
          <w:sz w:val="28"/>
          <w:szCs w:val="28"/>
        </w:rPr>
        <w:t xml:space="preserve"> </w:t>
      </w:r>
    </w:p>
    <w:p w:rsidR="00E561E3" w:rsidRPr="001A105C" w:rsidRDefault="00A45C52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</w:rPr>
        <w:t>в</w:t>
      </w:r>
      <w:r w:rsidR="00E561E3" w:rsidRPr="001A105C">
        <w:rPr>
          <w:rFonts w:ascii="Times New Roman" w:hAnsi="Times New Roman"/>
          <w:sz w:val="28"/>
          <w:szCs w:val="28"/>
        </w:rPr>
        <w:t>) здания, сооружения и передаточные устройства, подлежащие сносу в связи со строительством новых объектов, или объекты, пришедшие</w:t>
      </w:r>
      <w:r w:rsidRPr="001A105C">
        <w:rPr>
          <w:rFonts w:ascii="Times New Roman" w:hAnsi="Times New Roman"/>
          <w:sz w:val="28"/>
          <w:szCs w:val="28"/>
        </w:rPr>
        <w:t xml:space="preserve"> в ветхое и аварийное состояние.</w:t>
      </w:r>
    </w:p>
    <w:p w:rsidR="00E561E3" w:rsidRPr="001A105C" w:rsidRDefault="0010322F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</w:rPr>
        <w:t xml:space="preserve">Начисленная амортизация в размере 100 процентов стоимости на имущество, которое пригодно для дальнейшей эксплуатации (использования), не </w:t>
      </w:r>
      <w:r w:rsidRPr="001A105C">
        <w:rPr>
          <w:rFonts w:ascii="Times New Roman" w:hAnsi="Times New Roman"/>
          <w:sz w:val="28"/>
          <w:szCs w:val="28"/>
        </w:rPr>
        <w:lastRenderedPageBreak/>
        <w:t>может служить основанием для принятия решения о списании указанного имущества по причине полной амортизации и (или) нулевой остаточной стоимости.</w:t>
      </w:r>
    </w:p>
    <w:p w:rsidR="00DC63C4" w:rsidRPr="001A105C" w:rsidRDefault="00CB57A4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Муниципальное имущество, на которое амортизация начислена не полностью, подлежит списанию в исключительных случаях, при наличии заключения независимого оценщика</w:t>
      </w:r>
      <w:r w:rsidR="00F16DD4" w:rsidRPr="001A105C">
        <w:rPr>
          <w:rFonts w:ascii="Times New Roman" w:hAnsi="Times New Roman"/>
          <w:sz w:val="28"/>
          <w:szCs w:val="28"/>
          <w:lang w:eastAsia="ru-RU"/>
        </w:rPr>
        <w:t xml:space="preserve"> о невозможности и экономической нецелесообразности восстановления и использования муниципального имущества</w:t>
      </w:r>
      <w:r w:rsidRPr="001A105C">
        <w:rPr>
          <w:rFonts w:ascii="Times New Roman" w:hAnsi="Times New Roman"/>
          <w:sz w:val="28"/>
          <w:szCs w:val="28"/>
          <w:lang w:eastAsia="ru-RU"/>
        </w:rPr>
        <w:t>, имеющего право на выдачу таких заключений.</w:t>
      </w:r>
    </w:p>
    <w:p w:rsidR="00DC63C4" w:rsidRPr="001A105C" w:rsidRDefault="00E561E3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</w:rPr>
        <w:t>1.</w:t>
      </w:r>
      <w:r w:rsidR="00A75983" w:rsidRPr="001A105C">
        <w:rPr>
          <w:rFonts w:ascii="Times New Roman" w:hAnsi="Times New Roman"/>
          <w:sz w:val="28"/>
          <w:szCs w:val="28"/>
        </w:rPr>
        <w:t>4</w:t>
      </w:r>
      <w:r w:rsidRPr="001A105C">
        <w:rPr>
          <w:rFonts w:ascii="Times New Roman" w:hAnsi="Times New Roman"/>
          <w:sz w:val="28"/>
          <w:szCs w:val="28"/>
        </w:rPr>
        <w:t xml:space="preserve">. </w:t>
      </w:r>
      <w:r w:rsidR="0059552D" w:rsidRPr="001A105C">
        <w:rPr>
          <w:rFonts w:ascii="Times New Roman" w:hAnsi="Times New Roman"/>
          <w:sz w:val="28"/>
          <w:szCs w:val="28"/>
        </w:rPr>
        <w:t xml:space="preserve">Для определения целесообразности </w:t>
      </w:r>
      <w:r w:rsidR="00E525F9" w:rsidRPr="001A105C">
        <w:rPr>
          <w:rFonts w:ascii="Times New Roman" w:hAnsi="Times New Roman"/>
          <w:sz w:val="28"/>
          <w:szCs w:val="28"/>
        </w:rPr>
        <w:t>(пригодности) дальнейшего использования имущества</w:t>
      </w:r>
      <w:r w:rsidR="0059552D" w:rsidRPr="001A105C">
        <w:rPr>
          <w:rFonts w:ascii="Times New Roman" w:hAnsi="Times New Roman"/>
          <w:sz w:val="28"/>
          <w:szCs w:val="28"/>
        </w:rPr>
        <w:t xml:space="preserve">, </w:t>
      </w:r>
      <w:r w:rsidR="00E525F9" w:rsidRPr="001A105C">
        <w:rPr>
          <w:rFonts w:ascii="Times New Roman" w:hAnsi="Times New Roman"/>
          <w:sz w:val="28"/>
          <w:szCs w:val="28"/>
        </w:rPr>
        <w:t>возможности его восстановления (ремонта, реконструкции, модернизации)</w:t>
      </w:r>
      <w:r w:rsidR="0059552D" w:rsidRPr="001A105C">
        <w:rPr>
          <w:rFonts w:ascii="Times New Roman" w:hAnsi="Times New Roman"/>
          <w:sz w:val="28"/>
          <w:szCs w:val="28"/>
        </w:rPr>
        <w:t>, а также для оформления необходимой документации на списание муниципального имущества в муниципальных предприятиях, учреждениях, отраслевых (функциональных) органах администрации Краснокамского муниципального района приказом руководителя создается постоянно действующая комиссия (далее по тексту - комиссия)</w:t>
      </w:r>
      <w:r w:rsidR="0059552D" w:rsidRPr="001A105C">
        <w:rPr>
          <w:rFonts w:ascii="Times New Roman" w:hAnsi="Times New Roman"/>
          <w:b/>
          <w:bCs/>
          <w:sz w:val="28"/>
          <w:szCs w:val="28"/>
        </w:rPr>
        <w:t> </w:t>
      </w:r>
      <w:r w:rsidR="0059552D" w:rsidRPr="001A105C">
        <w:rPr>
          <w:rFonts w:ascii="Times New Roman" w:hAnsi="Times New Roman"/>
          <w:sz w:val="28"/>
          <w:szCs w:val="28"/>
        </w:rPr>
        <w:t>по списанию основных средств:</w:t>
      </w:r>
    </w:p>
    <w:p w:rsidR="0059552D" w:rsidRPr="001A105C" w:rsidRDefault="0059552D" w:rsidP="001A105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>В состав комиссии входят:</w:t>
      </w:r>
    </w:p>
    <w:p w:rsidR="0059552D" w:rsidRPr="001A105C" w:rsidRDefault="0059552D" w:rsidP="001A105C">
      <w:pPr>
        <w:pStyle w:val="a9"/>
        <w:spacing w:after="0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>- руководитель организации или его заместитель - председатель комиссии;</w:t>
      </w:r>
    </w:p>
    <w:p w:rsidR="0059552D" w:rsidRPr="001A105C" w:rsidRDefault="0059552D" w:rsidP="001A105C">
      <w:pPr>
        <w:pStyle w:val="a9"/>
        <w:spacing w:after="0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>- главный бухгалтер или его заместитель;</w:t>
      </w:r>
    </w:p>
    <w:p w:rsidR="0059552D" w:rsidRPr="001A105C" w:rsidRDefault="0059552D" w:rsidP="001A105C">
      <w:pPr>
        <w:pStyle w:val="a9"/>
        <w:spacing w:after="0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>-</w:t>
      </w:r>
      <w:r w:rsidR="00D2386B" w:rsidRPr="001A105C">
        <w:rPr>
          <w:sz w:val="28"/>
          <w:szCs w:val="28"/>
        </w:rPr>
        <w:t xml:space="preserve"> лица, ответственные за сохранность имущества, подлежащего списанию</w:t>
      </w:r>
      <w:r w:rsidRPr="001A105C">
        <w:rPr>
          <w:sz w:val="28"/>
          <w:szCs w:val="28"/>
        </w:rPr>
        <w:t>;</w:t>
      </w:r>
    </w:p>
    <w:p w:rsidR="0059552D" w:rsidRPr="001A105C" w:rsidRDefault="0059552D" w:rsidP="001A105C">
      <w:pPr>
        <w:pStyle w:val="a9"/>
        <w:spacing w:after="0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 xml:space="preserve">-  </w:t>
      </w:r>
      <w:r w:rsidR="00D2386B" w:rsidRPr="001A105C">
        <w:rPr>
          <w:sz w:val="28"/>
          <w:szCs w:val="28"/>
        </w:rPr>
        <w:t>иные лица</w:t>
      </w:r>
      <w:r w:rsidR="00F0118E" w:rsidRPr="001A105C">
        <w:rPr>
          <w:sz w:val="28"/>
          <w:szCs w:val="28"/>
        </w:rPr>
        <w:t xml:space="preserve"> </w:t>
      </w:r>
      <w:r w:rsidR="00BE0C88" w:rsidRPr="001A105C">
        <w:rPr>
          <w:sz w:val="28"/>
          <w:szCs w:val="28"/>
        </w:rPr>
        <w:t>(специализированные организации, эксперты)</w:t>
      </w:r>
      <w:r w:rsidRPr="001A105C">
        <w:rPr>
          <w:sz w:val="28"/>
          <w:szCs w:val="28"/>
        </w:rPr>
        <w:t>.</w:t>
      </w:r>
    </w:p>
    <w:p w:rsidR="00DC63C4" w:rsidRPr="001A105C" w:rsidRDefault="00D2386B" w:rsidP="001A105C">
      <w:pPr>
        <w:pStyle w:val="a9"/>
        <w:spacing w:after="0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 xml:space="preserve">Для участия в работе комиссии могут приглашаться </w:t>
      </w:r>
      <w:r w:rsidR="00BF5026" w:rsidRPr="001A105C">
        <w:rPr>
          <w:sz w:val="28"/>
          <w:szCs w:val="28"/>
        </w:rPr>
        <w:t>сотрудники</w:t>
      </w:r>
      <w:r w:rsidRPr="001A105C">
        <w:rPr>
          <w:sz w:val="28"/>
          <w:szCs w:val="28"/>
        </w:rPr>
        <w:t xml:space="preserve"> </w:t>
      </w:r>
      <w:r w:rsidR="00BF5026" w:rsidRPr="001A105C">
        <w:rPr>
          <w:sz w:val="28"/>
          <w:szCs w:val="28"/>
        </w:rPr>
        <w:t>отраслевых (функциональных) органов администрации Краснокамского муниципального района, представители организаций, на которые возложены функции по регистрации и техническому учету (инвентаризации) отдельных объектов имущества, иных специализированных организаций</w:t>
      </w:r>
      <w:r w:rsidR="007E4D7B" w:rsidRPr="001A105C">
        <w:rPr>
          <w:sz w:val="28"/>
          <w:szCs w:val="28"/>
        </w:rPr>
        <w:t xml:space="preserve"> (</w:t>
      </w:r>
      <w:r w:rsidR="007E4D7B" w:rsidRPr="001A105C">
        <w:rPr>
          <w:color w:val="000000" w:themeColor="text1"/>
          <w:sz w:val="28"/>
          <w:szCs w:val="28"/>
        </w:rPr>
        <w:t>д</w:t>
      </w:r>
      <w:r w:rsidR="00796CE1" w:rsidRPr="001A105C">
        <w:rPr>
          <w:color w:val="000000" w:themeColor="text1"/>
          <w:sz w:val="28"/>
          <w:szCs w:val="28"/>
        </w:rPr>
        <w:t xml:space="preserve">ля </w:t>
      </w:r>
      <w:r w:rsidR="007E4D7B" w:rsidRPr="001A105C">
        <w:rPr>
          <w:color w:val="000000" w:themeColor="text1"/>
          <w:sz w:val="28"/>
          <w:szCs w:val="28"/>
        </w:rPr>
        <w:t>установления непригодности зданий, сооружений</w:t>
      </w:r>
      <w:r w:rsidR="00796CE1" w:rsidRPr="001A105C">
        <w:rPr>
          <w:color w:val="000000" w:themeColor="text1"/>
          <w:sz w:val="28"/>
          <w:szCs w:val="28"/>
        </w:rPr>
        <w:t xml:space="preserve"> и т.д.</w:t>
      </w:r>
      <w:r w:rsidR="00796CE1" w:rsidRPr="001A105C">
        <w:rPr>
          <w:sz w:val="28"/>
          <w:szCs w:val="28"/>
        </w:rPr>
        <w:t>)</w:t>
      </w:r>
      <w:r w:rsidR="003B70B9" w:rsidRPr="001A105C">
        <w:rPr>
          <w:sz w:val="28"/>
          <w:szCs w:val="28"/>
        </w:rPr>
        <w:t>, а также эксперты</w:t>
      </w:r>
      <w:r w:rsidR="00BF5026" w:rsidRPr="001A105C">
        <w:rPr>
          <w:sz w:val="28"/>
          <w:szCs w:val="28"/>
        </w:rPr>
        <w:t>.</w:t>
      </w:r>
    </w:p>
    <w:p w:rsidR="00AC11F6" w:rsidRPr="001A105C" w:rsidRDefault="00AC11F6" w:rsidP="001A105C">
      <w:pPr>
        <w:pStyle w:val="a9"/>
        <w:spacing w:after="0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 xml:space="preserve">1.5. В компетенцию комиссии входит: </w:t>
      </w:r>
    </w:p>
    <w:p w:rsidR="00AC11F6" w:rsidRPr="001A105C" w:rsidRDefault="00AC11F6" w:rsidP="001A105C">
      <w:pPr>
        <w:pStyle w:val="Default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 xml:space="preserve">- осмотр </w:t>
      </w:r>
      <w:r w:rsidR="00C9005B" w:rsidRPr="001A105C">
        <w:rPr>
          <w:sz w:val="28"/>
          <w:szCs w:val="28"/>
        </w:rPr>
        <w:t>имущества,</w:t>
      </w:r>
      <w:r w:rsidRPr="001A105C">
        <w:rPr>
          <w:sz w:val="28"/>
          <w:szCs w:val="28"/>
        </w:rPr>
        <w:t xml:space="preserve"> подлежащего списанию с использованием необходимой технической документации (паспорт, поэтажные планы и другие документы)</w:t>
      </w:r>
      <w:r w:rsidR="00792716" w:rsidRPr="001A105C">
        <w:rPr>
          <w:sz w:val="28"/>
          <w:szCs w:val="28"/>
        </w:rPr>
        <w:t xml:space="preserve"> с составлением акта осмотра муниципального имущества</w:t>
      </w:r>
      <w:r w:rsidRPr="001A105C">
        <w:rPr>
          <w:sz w:val="28"/>
          <w:szCs w:val="28"/>
        </w:rPr>
        <w:t xml:space="preserve">, а также данных бухгалтерского учета; </w:t>
      </w:r>
    </w:p>
    <w:p w:rsidR="00AC11F6" w:rsidRPr="001A105C" w:rsidRDefault="00AC11F6" w:rsidP="001A105C">
      <w:pPr>
        <w:pStyle w:val="Default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 xml:space="preserve">- </w:t>
      </w:r>
      <w:r w:rsidR="00C9005B" w:rsidRPr="001A105C">
        <w:rPr>
          <w:sz w:val="28"/>
          <w:szCs w:val="28"/>
        </w:rPr>
        <w:t xml:space="preserve">установление пригодности имущества для дальнейшего использования, возможности и экономической целесообразности его ремонта (восстановления); </w:t>
      </w:r>
      <w:r w:rsidRPr="001A105C">
        <w:rPr>
          <w:sz w:val="28"/>
          <w:szCs w:val="28"/>
        </w:rPr>
        <w:t xml:space="preserve"> </w:t>
      </w:r>
    </w:p>
    <w:p w:rsidR="00AC11F6" w:rsidRPr="001A105C" w:rsidRDefault="00AC11F6" w:rsidP="001A105C">
      <w:pPr>
        <w:pStyle w:val="Default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>- установление причин списания объекта основных средств (физический и моральный износ, нарушение условий эксплуатации, аварий, стихийные бедствия и иные чрезвычайные ситуации</w:t>
      </w:r>
      <w:r w:rsidR="00C9005B" w:rsidRPr="001A105C">
        <w:rPr>
          <w:sz w:val="28"/>
          <w:szCs w:val="28"/>
        </w:rPr>
        <w:t xml:space="preserve"> и т.п.)</w:t>
      </w:r>
      <w:r w:rsidRPr="001A105C">
        <w:rPr>
          <w:sz w:val="28"/>
          <w:szCs w:val="28"/>
        </w:rPr>
        <w:t xml:space="preserve">; </w:t>
      </w:r>
    </w:p>
    <w:p w:rsidR="00C9005B" w:rsidRPr="001A105C" w:rsidRDefault="00AC11F6" w:rsidP="001A105C">
      <w:pPr>
        <w:pStyle w:val="Default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 xml:space="preserve">- </w:t>
      </w:r>
      <w:r w:rsidR="00C9005B" w:rsidRPr="001A105C">
        <w:rPr>
          <w:sz w:val="28"/>
          <w:szCs w:val="28"/>
        </w:rPr>
        <w:t>установление лиц, действия (бездействие) которых привели к необходимости списания имущества</w:t>
      </w:r>
      <w:r w:rsidR="00BE0C88" w:rsidRPr="001A105C">
        <w:rPr>
          <w:sz w:val="28"/>
          <w:szCs w:val="28"/>
        </w:rPr>
        <w:t xml:space="preserve"> (при необходимости)</w:t>
      </w:r>
      <w:r w:rsidR="00C9005B" w:rsidRPr="001A105C">
        <w:rPr>
          <w:sz w:val="28"/>
          <w:szCs w:val="28"/>
        </w:rPr>
        <w:t xml:space="preserve">, внесение предложений о привлечении указанных лиц к ответственности, установленной законодательством, в случае списания имущества в результате нарушения условий его содержания и (или) эксплуатации (использования); </w:t>
      </w:r>
    </w:p>
    <w:p w:rsidR="007B0C31" w:rsidRPr="001A105C" w:rsidRDefault="007B0C31" w:rsidP="001A105C">
      <w:pPr>
        <w:pStyle w:val="Default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>- организация утилизации не оприходованных составных частей списанного объекта основных средств;</w:t>
      </w:r>
    </w:p>
    <w:p w:rsidR="00AC11F6" w:rsidRPr="001A105C" w:rsidRDefault="00AC11F6" w:rsidP="001A105C">
      <w:pPr>
        <w:pStyle w:val="Default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 xml:space="preserve">-подготовка перечня муниципального имущества, подлежащего списанию; </w:t>
      </w:r>
    </w:p>
    <w:p w:rsidR="00867545" w:rsidRPr="001A105C" w:rsidRDefault="00AC11F6" w:rsidP="001A105C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A105C">
        <w:rPr>
          <w:sz w:val="28"/>
          <w:szCs w:val="28"/>
        </w:rPr>
        <w:lastRenderedPageBreak/>
        <w:t xml:space="preserve">- </w:t>
      </w:r>
      <w:r w:rsidR="00430425" w:rsidRPr="001A105C">
        <w:rPr>
          <w:sz w:val="28"/>
          <w:szCs w:val="28"/>
        </w:rPr>
        <w:t>оформление</w:t>
      </w:r>
      <w:r w:rsidRPr="001A105C">
        <w:rPr>
          <w:sz w:val="28"/>
          <w:szCs w:val="28"/>
        </w:rPr>
        <w:t xml:space="preserve"> актов на выбытие объектов основных средств</w:t>
      </w:r>
      <w:r w:rsidR="0065788E" w:rsidRPr="001A105C">
        <w:rPr>
          <w:sz w:val="28"/>
          <w:szCs w:val="28"/>
        </w:rPr>
        <w:t xml:space="preserve"> (формы ОС-4)</w:t>
      </w:r>
      <w:r w:rsidR="00792716" w:rsidRPr="001A105C">
        <w:rPr>
          <w:rFonts w:eastAsia="Times New Roman"/>
          <w:color w:val="000000" w:themeColor="text1"/>
          <w:sz w:val="28"/>
          <w:szCs w:val="28"/>
        </w:rPr>
        <w:t>;</w:t>
      </w:r>
    </w:p>
    <w:p w:rsidR="00792716" w:rsidRPr="001A105C" w:rsidRDefault="00792716" w:rsidP="001A105C">
      <w:pPr>
        <w:pStyle w:val="Default"/>
        <w:ind w:firstLine="709"/>
        <w:jc w:val="both"/>
        <w:rPr>
          <w:sz w:val="28"/>
          <w:szCs w:val="28"/>
        </w:rPr>
      </w:pPr>
      <w:r w:rsidRPr="001A105C">
        <w:rPr>
          <w:rFonts w:eastAsia="Times New Roman"/>
          <w:color w:val="000000" w:themeColor="text1"/>
          <w:sz w:val="28"/>
          <w:szCs w:val="28"/>
        </w:rPr>
        <w:t>- определение возможности и способа продажи муниципального имущества</w:t>
      </w:r>
      <w:r w:rsidR="00B8543C">
        <w:rPr>
          <w:rFonts w:eastAsia="Times New Roman"/>
          <w:color w:val="000000" w:themeColor="text1"/>
          <w:sz w:val="28"/>
          <w:szCs w:val="28"/>
        </w:rPr>
        <w:t>,</w:t>
      </w:r>
      <w:r w:rsidRPr="001A105C">
        <w:rPr>
          <w:rFonts w:eastAsia="Times New Roman"/>
          <w:color w:val="000000" w:themeColor="text1"/>
          <w:sz w:val="28"/>
          <w:szCs w:val="28"/>
        </w:rPr>
        <w:t xml:space="preserve"> подлежащего списанию.</w:t>
      </w:r>
    </w:p>
    <w:p w:rsidR="009079DA" w:rsidRPr="001A105C" w:rsidRDefault="009079DA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1E3" w:rsidRPr="009A2B8F" w:rsidRDefault="009A2B8F" w:rsidP="009A2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64"/>
      <w:bookmarkEnd w:id="3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E561E3" w:rsidRPr="009A2B8F">
        <w:rPr>
          <w:rFonts w:ascii="Times New Roman" w:hAnsi="Times New Roman"/>
          <w:b/>
          <w:sz w:val="28"/>
          <w:szCs w:val="28"/>
        </w:rPr>
        <w:t>. Перечень документов, необходимых для принятия решения</w:t>
      </w:r>
      <w:r w:rsidR="00012717" w:rsidRPr="009A2B8F">
        <w:rPr>
          <w:rFonts w:ascii="Times New Roman" w:hAnsi="Times New Roman"/>
          <w:b/>
          <w:sz w:val="28"/>
          <w:szCs w:val="28"/>
        </w:rPr>
        <w:t xml:space="preserve"> </w:t>
      </w:r>
      <w:r w:rsidR="00E561E3" w:rsidRPr="009A2B8F">
        <w:rPr>
          <w:rFonts w:ascii="Times New Roman" w:hAnsi="Times New Roman"/>
          <w:b/>
          <w:sz w:val="28"/>
          <w:szCs w:val="28"/>
        </w:rPr>
        <w:t>о списании имущества, и порядок их оформления</w:t>
      </w:r>
    </w:p>
    <w:p w:rsidR="00E561E3" w:rsidRPr="001A105C" w:rsidRDefault="00E561E3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1E3" w:rsidRPr="001A105C" w:rsidRDefault="00E561E3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67"/>
      <w:bookmarkEnd w:id="4"/>
      <w:r w:rsidRPr="001A105C">
        <w:rPr>
          <w:rFonts w:ascii="Times New Roman" w:hAnsi="Times New Roman"/>
          <w:sz w:val="28"/>
          <w:szCs w:val="28"/>
        </w:rPr>
        <w:t xml:space="preserve">2.1. </w:t>
      </w:r>
      <w:r w:rsidR="007D345A" w:rsidRPr="001A105C">
        <w:rPr>
          <w:rFonts w:ascii="Times New Roman" w:hAnsi="Times New Roman"/>
          <w:sz w:val="28"/>
          <w:szCs w:val="28"/>
        </w:rPr>
        <w:t xml:space="preserve">Для списания муниципального имущества в комитет имущественных отношений администрации Краснокамского муниципального района </w:t>
      </w:r>
      <w:r w:rsidR="007031CE" w:rsidRPr="001A105C">
        <w:rPr>
          <w:rFonts w:ascii="Times New Roman" w:hAnsi="Times New Roman"/>
          <w:sz w:val="28"/>
          <w:szCs w:val="28"/>
        </w:rPr>
        <w:t xml:space="preserve">(далее – Комитет) </w:t>
      </w:r>
      <w:r w:rsidR="00B250A5" w:rsidRPr="001A105C">
        <w:rPr>
          <w:rFonts w:ascii="Times New Roman" w:hAnsi="Times New Roman"/>
          <w:sz w:val="28"/>
          <w:szCs w:val="28"/>
        </w:rPr>
        <w:t xml:space="preserve">направляются </w:t>
      </w:r>
      <w:r w:rsidR="007D345A" w:rsidRPr="001A105C">
        <w:rPr>
          <w:rFonts w:ascii="Times New Roman" w:hAnsi="Times New Roman"/>
          <w:sz w:val="28"/>
          <w:szCs w:val="28"/>
        </w:rPr>
        <w:t>следующие документы</w:t>
      </w:r>
      <w:r w:rsidRPr="001A105C">
        <w:rPr>
          <w:rFonts w:ascii="Times New Roman" w:hAnsi="Times New Roman"/>
          <w:sz w:val="28"/>
          <w:szCs w:val="28"/>
        </w:rPr>
        <w:t>:</w:t>
      </w:r>
    </w:p>
    <w:p w:rsidR="0029443A" w:rsidRPr="001A105C" w:rsidRDefault="00E561E3" w:rsidP="001A1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</w:rPr>
        <w:t xml:space="preserve">1) </w:t>
      </w:r>
      <w:r w:rsidR="00BD5DDE" w:rsidRPr="001A105C">
        <w:rPr>
          <w:rFonts w:ascii="Times New Roman" w:hAnsi="Times New Roman"/>
          <w:sz w:val="28"/>
          <w:szCs w:val="28"/>
        </w:rPr>
        <w:t>письмо</w:t>
      </w:r>
      <w:r w:rsidR="00CE0B07" w:rsidRPr="001A105C">
        <w:rPr>
          <w:rFonts w:ascii="Times New Roman" w:hAnsi="Times New Roman"/>
          <w:sz w:val="28"/>
          <w:szCs w:val="28"/>
        </w:rPr>
        <w:t xml:space="preserve"> на бланке, содержащем полное наименование организации, учреждения</w:t>
      </w:r>
      <w:r w:rsidR="00064728" w:rsidRPr="001A105C">
        <w:rPr>
          <w:rFonts w:ascii="Times New Roman" w:hAnsi="Times New Roman"/>
          <w:sz w:val="28"/>
          <w:szCs w:val="28"/>
        </w:rPr>
        <w:t xml:space="preserve"> на имя руководителя комитета имущественных отношений</w:t>
      </w:r>
      <w:r w:rsidR="00BD5DDE" w:rsidRPr="001A105C">
        <w:rPr>
          <w:rFonts w:ascii="Times New Roman" w:hAnsi="Times New Roman"/>
          <w:sz w:val="28"/>
          <w:szCs w:val="28"/>
        </w:rPr>
        <w:t xml:space="preserve"> с мотивированной просьбой о списании</w:t>
      </w:r>
      <w:r w:rsidR="007B5B54" w:rsidRPr="001A105C">
        <w:rPr>
          <w:rFonts w:ascii="Times New Roman" w:hAnsi="Times New Roman"/>
          <w:sz w:val="28"/>
          <w:szCs w:val="28"/>
        </w:rPr>
        <w:t xml:space="preserve"> имущества </w:t>
      </w:r>
      <w:r w:rsidR="00064728" w:rsidRPr="001A105C">
        <w:rPr>
          <w:rFonts w:ascii="Times New Roman" w:hAnsi="Times New Roman"/>
          <w:sz w:val="28"/>
          <w:szCs w:val="28"/>
        </w:rPr>
        <w:t xml:space="preserve">с приложением </w:t>
      </w:r>
      <w:r w:rsidR="007B5B54" w:rsidRPr="001A105C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64728" w:rsidRPr="001A105C">
        <w:rPr>
          <w:rFonts w:ascii="Times New Roman" w:hAnsi="Times New Roman"/>
          <w:sz w:val="28"/>
          <w:szCs w:val="28"/>
        </w:rPr>
        <w:t>перечня</w:t>
      </w:r>
      <w:r w:rsidR="00BD5DDE" w:rsidRPr="001A105C">
        <w:rPr>
          <w:rFonts w:ascii="Times New Roman" w:hAnsi="Times New Roman"/>
          <w:sz w:val="28"/>
          <w:szCs w:val="28"/>
        </w:rPr>
        <w:t>.</w:t>
      </w:r>
      <w:r w:rsidR="007B5B54" w:rsidRPr="001A105C">
        <w:rPr>
          <w:rFonts w:ascii="Times New Roman" w:hAnsi="Times New Roman"/>
          <w:sz w:val="28"/>
          <w:szCs w:val="28"/>
        </w:rPr>
        <w:t xml:space="preserve"> В письме указывается тип имущества (движимое, недвижимое), </w:t>
      </w:r>
      <w:r w:rsidR="00096A64" w:rsidRPr="001A105C">
        <w:rPr>
          <w:rFonts w:ascii="Times New Roman" w:hAnsi="Times New Roman"/>
          <w:sz w:val="28"/>
          <w:szCs w:val="28"/>
        </w:rPr>
        <w:t xml:space="preserve">общая </w:t>
      </w:r>
      <w:r w:rsidR="007B5B54" w:rsidRPr="001A105C">
        <w:rPr>
          <w:rFonts w:ascii="Times New Roman" w:hAnsi="Times New Roman"/>
          <w:sz w:val="28"/>
          <w:szCs w:val="28"/>
        </w:rPr>
        <w:t>балансовая и ос</w:t>
      </w:r>
      <w:r w:rsidR="00C105DD" w:rsidRPr="001A105C">
        <w:rPr>
          <w:rFonts w:ascii="Times New Roman" w:hAnsi="Times New Roman"/>
          <w:sz w:val="28"/>
          <w:szCs w:val="28"/>
        </w:rPr>
        <w:t>таточная стоимость имущества</w:t>
      </w:r>
      <w:r w:rsidR="00E8236C" w:rsidRPr="001A105C">
        <w:rPr>
          <w:rFonts w:ascii="Times New Roman" w:hAnsi="Times New Roman"/>
          <w:sz w:val="28"/>
          <w:szCs w:val="28"/>
        </w:rPr>
        <w:t>, подлежащего списанию</w:t>
      </w:r>
      <w:r w:rsidR="007B5B54" w:rsidRPr="001A105C">
        <w:rPr>
          <w:rFonts w:ascii="Times New Roman" w:hAnsi="Times New Roman"/>
          <w:sz w:val="28"/>
          <w:szCs w:val="28"/>
        </w:rPr>
        <w:t>.</w:t>
      </w:r>
      <w:r w:rsidR="00BD5DDE" w:rsidRPr="001A105C">
        <w:rPr>
          <w:rFonts w:ascii="Times New Roman" w:hAnsi="Times New Roman"/>
          <w:sz w:val="28"/>
          <w:szCs w:val="28"/>
        </w:rPr>
        <w:t xml:space="preserve"> </w:t>
      </w:r>
      <w:r w:rsidR="00C105DD" w:rsidRPr="001A105C">
        <w:rPr>
          <w:rFonts w:ascii="Times New Roman" w:hAnsi="Times New Roman"/>
          <w:sz w:val="28"/>
          <w:szCs w:val="28"/>
        </w:rPr>
        <w:t>Муниципальные учр</w:t>
      </w:r>
      <w:r w:rsidR="00CE0B07" w:rsidRPr="001A105C">
        <w:rPr>
          <w:rFonts w:ascii="Times New Roman" w:hAnsi="Times New Roman"/>
          <w:sz w:val="28"/>
          <w:szCs w:val="28"/>
        </w:rPr>
        <w:t>еждения дополнительно указывают,</w:t>
      </w:r>
      <w:r w:rsidR="00C105DD" w:rsidRPr="001A105C">
        <w:rPr>
          <w:rFonts w:ascii="Times New Roman" w:hAnsi="Times New Roman"/>
          <w:sz w:val="28"/>
          <w:szCs w:val="28"/>
        </w:rPr>
        <w:t xml:space="preserve"> к какому виду относится списываемое имущество (недвижимое, особо ценное движимое, иное).</w:t>
      </w:r>
      <w:r w:rsidR="00F50069" w:rsidRPr="001A105C">
        <w:rPr>
          <w:rFonts w:ascii="Times New Roman" w:hAnsi="Times New Roman"/>
          <w:sz w:val="28"/>
          <w:szCs w:val="28"/>
        </w:rPr>
        <w:t xml:space="preserve"> Письмо должно быть заверено руководителем учреждения, предприятия, отраслевого (функционального) органа администрации Краснокамского муниципального района.</w:t>
      </w:r>
      <w:r w:rsidR="00C105DD" w:rsidRPr="001A105C">
        <w:rPr>
          <w:rFonts w:ascii="Times New Roman" w:hAnsi="Times New Roman"/>
          <w:sz w:val="28"/>
          <w:szCs w:val="28"/>
        </w:rPr>
        <w:t xml:space="preserve"> </w:t>
      </w:r>
      <w:r w:rsidR="0029443A"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перечне объектов основных средств, списание которых подлежит согласованию, указываются:</w:t>
      </w:r>
    </w:p>
    <w:p w:rsidR="0029443A" w:rsidRPr="001A105C" w:rsidRDefault="0029443A" w:rsidP="001A1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номер по порядку;</w:t>
      </w:r>
    </w:p>
    <w:p w:rsidR="0029443A" w:rsidRPr="001A105C" w:rsidRDefault="0029443A" w:rsidP="001A1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наименование объекта основных средств;</w:t>
      </w:r>
    </w:p>
    <w:p w:rsidR="0029443A" w:rsidRPr="001A105C" w:rsidRDefault="0029443A" w:rsidP="001A1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инвентарный номер объекта основных средств (а также государственный регистрационный номер, тип, марка в отношении автотранспорта);</w:t>
      </w:r>
    </w:p>
    <w:p w:rsidR="001B730B" w:rsidRPr="001A105C" w:rsidRDefault="001B730B" w:rsidP="001A1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05C">
        <w:rPr>
          <w:rFonts w:ascii="Times New Roman" w:eastAsia="Times New Roman" w:hAnsi="Times New Roman"/>
          <w:sz w:val="28"/>
          <w:szCs w:val="28"/>
          <w:lang w:eastAsia="ru-RU"/>
        </w:rPr>
        <w:t>количество;</w:t>
      </w:r>
    </w:p>
    <w:p w:rsidR="0029443A" w:rsidRPr="001A105C" w:rsidRDefault="0029443A" w:rsidP="001A1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 выпуска объекта основных средств;</w:t>
      </w:r>
    </w:p>
    <w:p w:rsidR="0029443A" w:rsidRPr="001A105C" w:rsidRDefault="0029443A" w:rsidP="001A1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первоначальная стоимость объекта основных средств;</w:t>
      </w:r>
    </w:p>
    <w:p w:rsidR="0029443A" w:rsidRPr="001A105C" w:rsidRDefault="0029443A" w:rsidP="001A1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остаточная стоимость объекта основных средств на момент списания;</w:t>
      </w:r>
    </w:p>
    <w:p w:rsidR="00FB75BF" w:rsidRPr="001A105C" w:rsidRDefault="0029443A" w:rsidP="001A105C">
      <w:pPr>
        <w:pStyle w:val="a9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A105C">
        <w:rPr>
          <w:color w:val="000000" w:themeColor="text1"/>
          <w:sz w:val="28"/>
          <w:szCs w:val="28"/>
        </w:rPr>
        <w:t>срок полезного использования, установленный для данного объекта основных средств, и срок фактического использования на момент списания</w:t>
      </w:r>
      <w:r w:rsidR="00FB75BF" w:rsidRPr="001A105C">
        <w:rPr>
          <w:color w:val="000000" w:themeColor="text1"/>
          <w:sz w:val="28"/>
          <w:szCs w:val="28"/>
        </w:rPr>
        <w:t>;</w:t>
      </w:r>
    </w:p>
    <w:p w:rsidR="00096A64" w:rsidRPr="001A105C" w:rsidRDefault="00096A64" w:rsidP="001A105C">
      <w:pPr>
        <w:pStyle w:val="a9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A105C">
        <w:rPr>
          <w:color w:val="000000" w:themeColor="text1"/>
          <w:sz w:val="28"/>
          <w:szCs w:val="28"/>
        </w:rPr>
        <w:t xml:space="preserve">2) </w:t>
      </w:r>
      <w:r w:rsidR="00900974" w:rsidRPr="001A105C">
        <w:rPr>
          <w:color w:val="000000" w:themeColor="text1"/>
          <w:sz w:val="28"/>
          <w:szCs w:val="28"/>
        </w:rPr>
        <w:t>копию</w:t>
      </w:r>
      <w:r w:rsidR="00B250A5" w:rsidRPr="001A105C">
        <w:rPr>
          <w:color w:val="000000" w:themeColor="text1"/>
          <w:sz w:val="28"/>
          <w:szCs w:val="28"/>
        </w:rPr>
        <w:t xml:space="preserve"> приказа руководителя (распоряжения) о создании комиссии по списанию объектов основных средств; </w:t>
      </w:r>
    </w:p>
    <w:p w:rsidR="00D829F0" w:rsidRPr="001A105C" w:rsidRDefault="00D829F0" w:rsidP="001A105C">
      <w:pPr>
        <w:pStyle w:val="a9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A105C">
        <w:rPr>
          <w:color w:val="000000" w:themeColor="text1"/>
          <w:sz w:val="28"/>
          <w:szCs w:val="28"/>
        </w:rPr>
        <w:t>3) копию инвентарной карточки основного средства, подлежащего списанию;</w:t>
      </w:r>
    </w:p>
    <w:p w:rsidR="00A32A7D" w:rsidRPr="001A105C" w:rsidRDefault="00A32A7D" w:rsidP="001A105C">
      <w:pPr>
        <w:pStyle w:val="a9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A105C">
        <w:rPr>
          <w:sz w:val="28"/>
          <w:szCs w:val="28"/>
        </w:rPr>
        <w:t>4) фотографии имущества, подлежащего списанию</w:t>
      </w:r>
      <w:r w:rsidR="00C24F48" w:rsidRPr="001A105C">
        <w:rPr>
          <w:sz w:val="28"/>
          <w:szCs w:val="28"/>
        </w:rPr>
        <w:t xml:space="preserve"> (1-2 изображения)</w:t>
      </w:r>
      <w:r w:rsidRPr="001A105C">
        <w:rPr>
          <w:sz w:val="28"/>
          <w:szCs w:val="28"/>
        </w:rPr>
        <w:t>;</w:t>
      </w:r>
    </w:p>
    <w:p w:rsidR="002F1504" w:rsidRPr="001A105C" w:rsidRDefault="00A32A7D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250A5" w:rsidRPr="001A105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EF505A" w:rsidRPr="001A105C">
        <w:rPr>
          <w:rFonts w:ascii="Times New Roman" w:hAnsi="Times New Roman"/>
          <w:color w:val="000000" w:themeColor="text1"/>
          <w:sz w:val="28"/>
          <w:szCs w:val="28"/>
        </w:rPr>
        <w:t>акт осмотра</w:t>
      </w:r>
      <w:r w:rsidR="007C22B7" w:rsidRPr="001A105C">
        <w:rPr>
          <w:rFonts w:ascii="Times New Roman" w:hAnsi="Times New Roman"/>
          <w:color w:val="000000" w:themeColor="text1"/>
          <w:sz w:val="28"/>
          <w:szCs w:val="28"/>
        </w:rPr>
        <w:t>, проверки</w:t>
      </w:r>
      <w:r w:rsidR="00EF505A" w:rsidRPr="001A10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0B07" w:rsidRPr="001A105C">
        <w:rPr>
          <w:rFonts w:ascii="Times New Roman" w:hAnsi="Times New Roman"/>
          <w:color w:val="000000" w:themeColor="text1"/>
          <w:sz w:val="28"/>
          <w:szCs w:val="28"/>
        </w:rPr>
        <w:t xml:space="preserve">технического </w:t>
      </w:r>
      <w:r w:rsidR="00EF505A" w:rsidRPr="001A105C">
        <w:rPr>
          <w:rFonts w:ascii="Times New Roman" w:hAnsi="Times New Roman"/>
          <w:color w:val="000000" w:themeColor="text1"/>
          <w:sz w:val="28"/>
          <w:szCs w:val="28"/>
        </w:rPr>
        <w:t>состояния</w:t>
      </w:r>
      <w:r w:rsidR="007C22B7" w:rsidRPr="001A105C">
        <w:rPr>
          <w:rFonts w:ascii="Times New Roman" w:hAnsi="Times New Roman"/>
          <w:color w:val="000000" w:themeColor="text1"/>
          <w:sz w:val="28"/>
          <w:szCs w:val="28"/>
        </w:rPr>
        <w:t xml:space="preserve"> имущества</w:t>
      </w:r>
      <w:r w:rsidR="00EF505A" w:rsidRPr="001A10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C22B7" w:rsidRPr="001A105C">
        <w:rPr>
          <w:rFonts w:ascii="Times New Roman" w:eastAsia="Times-Roman" w:hAnsi="Times New Roman"/>
          <w:color w:val="000000" w:themeColor="text1"/>
          <w:sz w:val="28"/>
          <w:szCs w:val="28"/>
          <w:lang w:eastAsia="ru-RU"/>
        </w:rPr>
        <w:t>содержащий заключение (решение) комиссии о фактических обстоятельствах, позволяющих сделать вывод о наличии оснований для списания имущества (далее - акт о списании), утвержденный руководителем. В</w:t>
      </w:r>
      <w:r w:rsidR="00CE0B07" w:rsidRPr="001A105C">
        <w:rPr>
          <w:rFonts w:ascii="Times New Roman" w:eastAsia="Times-Roman" w:hAnsi="Times New Roman"/>
          <w:color w:val="000000" w:themeColor="text1"/>
          <w:sz w:val="28"/>
          <w:szCs w:val="28"/>
          <w:lang w:eastAsia="ru-RU"/>
        </w:rPr>
        <w:t xml:space="preserve"> табличной части акта указываю</w:t>
      </w:r>
      <w:r w:rsidR="007C22B7" w:rsidRPr="001A105C">
        <w:rPr>
          <w:rFonts w:ascii="Times New Roman" w:eastAsia="Times-Roman" w:hAnsi="Times New Roman"/>
          <w:color w:val="000000" w:themeColor="text1"/>
          <w:sz w:val="28"/>
          <w:szCs w:val="28"/>
          <w:lang w:eastAsia="ru-RU"/>
        </w:rPr>
        <w:t xml:space="preserve">тся: номер по порядку, наименование имущества, инвентарный номер, количество, </w:t>
      </w:r>
      <w:r w:rsidR="00B42D96" w:rsidRPr="001A105C">
        <w:rPr>
          <w:rFonts w:ascii="Times New Roman" w:eastAsia="Times-Roman" w:hAnsi="Times New Roman"/>
          <w:color w:val="000000" w:themeColor="text1"/>
          <w:sz w:val="28"/>
          <w:szCs w:val="28"/>
          <w:lang w:eastAsia="ru-RU"/>
        </w:rPr>
        <w:t>год выпуска</w:t>
      </w:r>
      <w:r w:rsidR="00E65F7F" w:rsidRPr="001A105C">
        <w:rPr>
          <w:rFonts w:ascii="Times New Roman" w:eastAsia="Times-Roman" w:hAnsi="Times New Roman"/>
          <w:color w:val="000000" w:themeColor="text1"/>
          <w:sz w:val="28"/>
          <w:szCs w:val="28"/>
          <w:lang w:eastAsia="ru-RU"/>
        </w:rPr>
        <w:t xml:space="preserve"> (год ввода в эксплуатацию – для недвижимого имущества)</w:t>
      </w:r>
      <w:r w:rsidR="00B42D96" w:rsidRPr="001A105C">
        <w:rPr>
          <w:rFonts w:ascii="Times New Roman" w:eastAsia="Times-Roman" w:hAnsi="Times New Roman"/>
          <w:color w:val="000000" w:themeColor="text1"/>
          <w:sz w:val="28"/>
          <w:szCs w:val="28"/>
          <w:lang w:eastAsia="ru-RU"/>
        </w:rPr>
        <w:t xml:space="preserve">, балансовая стоимость, остаточная стоимость. </w:t>
      </w:r>
      <w:r w:rsidR="00BD0809" w:rsidRPr="001A105C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Подробно излагаются также причины списания объекта с обоснованием нецелесообразности использования и невозможности </w:t>
      </w:r>
      <w:r w:rsidR="00BD0809" w:rsidRPr="001A10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восстановления, состояние его основных частей, деталей, узлов, конструктивных элементов;</w:t>
      </w:r>
      <w:r w:rsidR="00710E31" w:rsidRPr="001A1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0809" w:rsidRPr="001A105C" w:rsidRDefault="00A32A7D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05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D0809" w:rsidRPr="001A105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305F5" w:rsidRPr="001A105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при списании транспортных средств</w:t>
      </w:r>
      <w:r w:rsidR="005305F5" w:rsidRPr="001A105C">
        <w:rPr>
          <w:rFonts w:ascii="Times New Roman" w:hAnsi="Times New Roman"/>
          <w:sz w:val="28"/>
          <w:szCs w:val="28"/>
        </w:rPr>
        <w:t xml:space="preserve"> и номерных агрегатов к ним</w:t>
      </w:r>
      <w:r w:rsidR="005305F5" w:rsidRPr="001A105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 кино-, теле-, видео-, аудиоаппаратуры, бытовой</w:t>
      </w:r>
      <w:r w:rsidR="005305F5" w:rsidRPr="001A105C">
        <w:rPr>
          <w:rFonts w:ascii="Times New Roman" w:hAnsi="Times New Roman"/>
          <w:sz w:val="28"/>
          <w:szCs w:val="28"/>
        </w:rPr>
        <w:t>, специальной,</w:t>
      </w:r>
      <w:r w:rsidR="005305F5" w:rsidRPr="001A105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электронно-вычислительной техники,</w:t>
      </w:r>
      <w:r w:rsidR="005305F5" w:rsidRPr="001A105C">
        <w:rPr>
          <w:rFonts w:ascii="Times New Roman" w:hAnsi="Times New Roman"/>
          <w:sz w:val="28"/>
          <w:szCs w:val="28"/>
        </w:rPr>
        <w:t xml:space="preserve"> средств связи, и т.д.</w:t>
      </w:r>
      <w:r w:rsidR="005305F5" w:rsidRPr="001A105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представляется </w:t>
      </w:r>
      <w:r w:rsidR="00230A80" w:rsidRPr="001A105C">
        <w:rPr>
          <w:rFonts w:ascii="Times New Roman" w:eastAsia="Times-Roman" w:hAnsi="Times New Roman"/>
          <w:sz w:val="28"/>
          <w:szCs w:val="28"/>
          <w:lang w:eastAsia="ru-RU"/>
        </w:rPr>
        <w:t>заключение</w:t>
      </w:r>
      <w:r w:rsidR="00FC62F1" w:rsidRPr="001A105C">
        <w:rPr>
          <w:rFonts w:ascii="Times New Roman" w:eastAsia="Times-Roman" w:hAnsi="Times New Roman"/>
          <w:sz w:val="28"/>
          <w:szCs w:val="28"/>
          <w:lang w:eastAsia="ru-RU"/>
        </w:rPr>
        <w:t xml:space="preserve"> (копия)</w:t>
      </w:r>
      <w:r w:rsidR="00230A80" w:rsidRPr="001A105C">
        <w:rPr>
          <w:rFonts w:ascii="Times New Roman" w:eastAsia="Times-Roman" w:hAnsi="Times New Roman"/>
          <w:sz w:val="28"/>
          <w:szCs w:val="28"/>
          <w:lang w:eastAsia="ru-RU"/>
        </w:rPr>
        <w:t xml:space="preserve"> о техническом состоянии имущества, составленное организацией, имеющей лицензию или сертификат соответствия на </w:t>
      </w:r>
      <w:r w:rsidR="006A5C32" w:rsidRPr="001A105C">
        <w:rPr>
          <w:rFonts w:ascii="Times New Roman" w:eastAsia="Times-Roman" w:hAnsi="Times New Roman"/>
          <w:sz w:val="28"/>
          <w:szCs w:val="28"/>
          <w:lang w:eastAsia="ru-RU"/>
        </w:rPr>
        <w:t>оказание соответствующих услуг</w:t>
      </w:r>
      <w:r w:rsidR="00230A80" w:rsidRPr="001A105C">
        <w:rPr>
          <w:rFonts w:ascii="Times New Roman" w:eastAsia="Times-Roman" w:hAnsi="Times New Roman"/>
          <w:sz w:val="28"/>
          <w:szCs w:val="28"/>
          <w:lang w:eastAsia="ru-RU"/>
        </w:rPr>
        <w:t>, либо изготовителем имущества или уполномоченным им лицом на ремонт, проверку технического состояния, экспертизу в отношении имущества, произведенного изготовителем, либо иным аккредитованным в установленном порядке для данного вида деятельности (услуг) лицом, или отчет об оценке имущества, составленный оценщиком, которые содержат заключение (выводы) о непригодности к дальнейшему использованию имущества, экономической нецелесообразности ремонта или о моральном устаревании</w:t>
      </w:r>
      <w:r w:rsidR="00FC62F1" w:rsidRPr="001A105C">
        <w:rPr>
          <w:rFonts w:ascii="Times New Roman" w:eastAsia="Times-Roman" w:hAnsi="Times New Roman"/>
          <w:sz w:val="28"/>
          <w:szCs w:val="28"/>
          <w:lang w:eastAsia="ru-RU"/>
        </w:rPr>
        <w:t xml:space="preserve">, с приложением копии лицензии </w:t>
      </w:r>
      <w:r w:rsidR="001B730B" w:rsidRPr="001A105C">
        <w:rPr>
          <w:rFonts w:ascii="Times New Roman" w:eastAsia="Times-Roman" w:hAnsi="Times New Roman"/>
          <w:sz w:val="28"/>
          <w:szCs w:val="28"/>
          <w:lang w:eastAsia="ru-RU"/>
        </w:rPr>
        <w:t>(сертификата, разрешения), копия</w:t>
      </w:r>
      <w:r w:rsidR="00FC62F1" w:rsidRPr="001A105C">
        <w:rPr>
          <w:rFonts w:ascii="Times New Roman" w:eastAsia="Times-Roman" w:hAnsi="Times New Roman"/>
          <w:sz w:val="28"/>
          <w:szCs w:val="28"/>
          <w:lang w:eastAsia="ru-RU"/>
        </w:rPr>
        <w:t xml:space="preserve"> выписки из ЕГРЮЛ</w:t>
      </w:r>
      <w:r w:rsidR="00230A80" w:rsidRPr="001A105C">
        <w:rPr>
          <w:rFonts w:ascii="Times New Roman" w:eastAsia="Times-Roman" w:hAnsi="Times New Roman"/>
          <w:sz w:val="28"/>
          <w:szCs w:val="28"/>
          <w:lang w:eastAsia="ru-RU"/>
        </w:rPr>
        <w:t>;</w:t>
      </w:r>
    </w:p>
    <w:p w:rsidR="004D5290" w:rsidRPr="001A105C" w:rsidRDefault="00A32A7D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eastAsia="Times-Roman" w:hAnsi="Times New Roman"/>
          <w:sz w:val="28"/>
          <w:szCs w:val="28"/>
          <w:lang w:eastAsia="ru-RU"/>
        </w:rPr>
        <w:t>7</w:t>
      </w:r>
      <w:r w:rsidR="009D5405" w:rsidRPr="001A105C">
        <w:rPr>
          <w:rFonts w:ascii="Times New Roman" w:eastAsia="Times-Roman" w:hAnsi="Times New Roman"/>
          <w:sz w:val="28"/>
          <w:szCs w:val="28"/>
          <w:lang w:eastAsia="ru-RU"/>
        </w:rPr>
        <w:t xml:space="preserve">) </w:t>
      </w:r>
      <w:r w:rsidR="009D5405" w:rsidRPr="001A105C">
        <w:rPr>
          <w:rFonts w:ascii="Times New Roman" w:hAnsi="Times New Roman"/>
          <w:sz w:val="28"/>
          <w:szCs w:val="28"/>
          <w:lang w:eastAsia="ru-RU"/>
        </w:rPr>
        <w:t xml:space="preserve">копия документа, подтверждающего соответствие лица, составившего заключение о техническом состоянии имущества или отчет об оценке, указанные выше, требованиям, установленным действующим </w:t>
      </w:r>
      <w:r w:rsidR="00106326">
        <w:rPr>
          <w:rFonts w:ascii="Times New Roman" w:hAnsi="Times New Roman"/>
          <w:sz w:val="28"/>
          <w:szCs w:val="28"/>
          <w:lang w:eastAsia="ru-RU"/>
        </w:rPr>
        <w:t>законодательством к таким лицам.</w:t>
      </w:r>
    </w:p>
    <w:p w:rsidR="009D5405" w:rsidRPr="001A105C" w:rsidRDefault="00C12B83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1A105C">
        <w:rPr>
          <w:rFonts w:ascii="Times New Roman" w:eastAsia="Times-Roman" w:hAnsi="Times New Roman"/>
          <w:sz w:val="28"/>
          <w:szCs w:val="28"/>
          <w:lang w:eastAsia="ru-RU"/>
        </w:rPr>
        <w:t xml:space="preserve">2.1.1. </w:t>
      </w:r>
      <w:r w:rsidR="009D5405" w:rsidRPr="001A105C">
        <w:rPr>
          <w:rFonts w:ascii="Times New Roman" w:eastAsia="Times-Roman" w:hAnsi="Times New Roman"/>
          <w:sz w:val="28"/>
          <w:szCs w:val="28"/>
          <w:lang w:eastAsia="ru-RU"/>
        </w:rPr>
        <w:t>При списании транспортных средств дополнительно представляются:</w:t>
      </w:r>
    </w:p>
    <w:p w:rsidR="009D5405" w:rsidRPr="001A105C" w:rsidRDefault="009D5405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- фотографии транспортного средства (не менее </w:t>
      </w:r>
      <w:r w:rsidR="00C17984" w:rsidRPr="001A105C">
        <w:rPr>
          <w:rFonts w:ascii="Times New Roman" w:hAnsi="Times New Roman"/>
          <w:sz w:val="28"/>
          <w:szCs w:val="28"/>
          <w:lang w:eastAsia="ru-RU"/>
        </w:rPr>
        <w:t>2-х</w:t>
      </w:r>
      <w:r w:rsidRPr="001A105C">
        <w:rPr>
          <w:rFonts w:ascii="Times New Roman" w:hAnsi="Times New Roman"/>
          <w:sz w:val="28"/>
          <w:szCs w:val="28"/>
          <w:lang w:eastAsia="ru-RU"/>
        </w:rPr>
        <w:t xml:space="preserve"> изображений в разных ракурсах)</w:t>
      </w:r>
      <w:r w:rsidR="00A32A7D" w:rsidRPr="001A105C">
        <w:rPr>
          <w:rFonts w:ascii="Times New Roman" w:hAnsi="Times New Roman"/>
          <w:sz w:val="28"/>
          <w:szCs w:val="28"/>
          <w:lang w:eastAsia="ru-RU"/>
        </w:rPr>
        <w:t>;</w:t>
      </w:r>
    </w:p>
    <w:p w:rsidR="009D5405" w:rsidRPr="001A105C" w:rsidRDefault="00C12B83" w:rsidP="001A1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D5405"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копия паспорта технического средства;</w:t>
      </w:r>
    </w:p>
    <w:p w:rsidR="009D5405" w:rsidRPr="001A105C" w:rsidRDefault="00C12B83" w:rsidP="001A1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D5405"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копия свидетельства о регистрации технического средства;</w:t>
      </w:r>
    </w:p>
    <w:p w:rsidR="009D5405" w:rsidRPr="001A105C" w:rsidRDefault="00C12B83" w:rsidP="001A1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D5405"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копия документа о прохождении последнего техосмотра.</w:t>
      </w:r>
    </w:p>
    <w:p w:rsidR="00C12B83" w:rsidRPr="001A105C" w:rsidRDefault="00C12B83" w:rsidP="001A1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Кроме того</w:t>
      </w:r>
      <w:r w:rsidR="001063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указывается пробег автомобиля и техническая характеристика агрегатов, узлов и основных деталей автомобиля, а также возможность дальнейшего использования основных деталей и узлов, которые могут быть выявлены в ходе разборки. </w:t>
      </w:r>
    </w:p>
    <w:p w:rsidR="00CE3AC5" w:rsidRPr="001A105C" w:rsidRDefault="00673E62" w:rsidP="001A1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2.1.2. </w:t>
      </w:r>
      <w:r w:rsidR="00B5672A"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случае списания имущества, </w:t>
      </w:r>
      <w:r w:rsidR="00B5672A" w:rsidRPr="001A105C">
        <w:rPr>
          <w:rFonts w:ascii="Times New Roman" w:hAnsi="Times New Roman"/>
          <w:sz w:val="28"/>
          <w:szCs w:val="28"/>
        </w:rPr>
        <w:t>выбывшего из владения, пользования, распоряжения вследствие гибели, уничтожения или утраты, в том числе в результате аварий, стихийных бедствий или иных чрезвычайных ситуаций</w:t>
      </w:r>
      <w:r w:rsidR="00460456" w:rsidRPr="001A105C">
        <w:rPr>
          <w:rFonts w:ascii="Times New Roman" w:hAnsi="Times New Roman"/>
          <w:sz w:val="28"/>
          <w:szCs w:val="28"/>
        </w:rPr>
        <w:t>:</w:t>
      </w:r>
    </w:p>
    <w:p w:rsidR="00CE3AC5" w:rsidRPr="001A105C" w:rsidRDefault="00001ABB" w:rsidP="001A1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</w:rPr>
        <w:t xml:space="preserve">- </w:t>
      </w:r>
      <w:r w:rsidR="00CE3AC5" w:rsidRPr="001A105C">
        <w:rPr>
          <w:rFonts w:ascii="Times New Roman" w:hAnsi="Times New Roman"/>
          <w:sz w:val="28"/>
          <w:szCs w:val="28"/>
          <w:lang w:eastAsia="ru-RU"/>
        </w:rPr>
        <w:t>объяснительная материально</w:t>
      </w:r>
      <w:r w:rsidR="0047790A" w:rsidRPr="001A105C">
        <w:rPr>
          <w:rFonts w:ascii="Times New Roman" w:hAnsi="Times New Roman"/>
          <w:sz w:val="28"/>
          <w:szCs w:val="28"/>
          <w:lang w:eastAsia="ru-RU"/>
        </w:rPr>
        <w:t>-</w:t>
      </w:r>
      <w:r w:rsidR="00CE3AC5" w:rsidRPr="001A105C">
        <w:rPr>
          <w:rFonts w:ascii="Times New Roman" w:hAnsi="Times New Roman"/>
          <w:sz w:val="28"/>
          <w:szCs w:val="28"/>
          <w:lang w:eastAsia="ru-RU"/>
        </w:rPr>
        <w:t>ответственного лица балансодержателя о факте выбытия имущества;</w:t>
      </w:r>
    </w:p>
    <w:p w:rsidR="00CE3AC5" w:rsidRPr="001A105C" w:rsidRDefault="00CE3AC5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- объяснительная руководителя балансодержателя о факте выбытия имущества с указанием сведений о наказании виновных (в случае выявления виновных лиц) и о возмещении ущерба (при наличии оснований);</w:t>
      </w:r>
    </w:p>
    <w:p w:rsidR="006C5B5E" w:rsidRPr="001A105C" w:rsidRDefault="006C5B5E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</w:rPr>
        <w:t xml:space="preserve">- документ, подтверждающий факт уничтожения или утраты имущества, составленный соответствующим уполномоченным государственным учреждением, исполнительным органом государственной власти или органом местного самоуправления (акт об аварии, стихийном бедствии или иной чрезвычайной ситуации, хищении, дорожно-транспортном происшествии и </w:t>
      </w:r>
      <w:r w:rsidR="0047790A" w:rsidRPr="001A105C">
        <w:rPr>
          <w:rFonts w:ascii="Times New Roman" w:hAnsi="Times New Roman"/>
          <w:sz w:val="28"/>
          <w:szCs w:val="28"/>
        </w:rPr>
        <w:t>т.д.</w:t>
      </w:r>
      <w:r w:rsidRPr="001A105C">
        <w:rPr>
          <w:rFonts w:ascii="Times New Roman" w:hAnsi="Times New Roman"/>
          <w:sz w:val="28"/>
          <w:szCs w:val="28"/>
        </w:rPr>
        <w:t>);</w:t>
      </w:r>
    </w:p>
    <w:p w:rsidR="000C571A" w:rsidRPr="001A105C" w:rsidRDefault="006C5B5E" w:rsidP="001A105C">
      <w:pPr>
        <w:pStyle w:val="Default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 xml:space="preserve">- </w:t>
      </w:r>
      <w:r w:rsidR="000C571A" w:rsidRPr="001A105C">
        <w:rPr>
          <w:sz w:val="28"/>
          <w:szCs w:val="28"/>
        </w:rPr>
        <w:t xml:space="preserve">копия постановления </w:t>
      </w:r>
      <w:r w:rsidR="001B730B" w:rsidRPr="001A105C">
        <w:rPr>
          <w:color w:val="auto"/>
          <w:sz w:val="28"/>
          <w:szCs w:val="28"/>
        </w:rPr>
        <w:t xml:space="preserve">органов внутренних дел </w:t>
      </w:r>
      <w:r w:rsidR="000C571A" w:rsidRPr="001A105C">
        <w:rPr>
          <w:sz w:val="28"/>
          <w:szCs w:val="28"/>
        </w:rPr>
        <w:t>о возбуждении, прекращении уголовного дела</w:t>
      </w:r>
      <w:r w:rsidR="0047790A" w:rsidRPr="001A105C">
        <w:rPr>
          <w:sz w:val="28"/>
          <w:szCs w:val="28"/>
        </w:rPr>
        <w:t>,</w:t>
      </w:r>
      <w:r w:rsidR="000C571A" w:rsidRPr="001A105C">
        <w:rPr>
          <w:sz w:val="28"/>
          <w:szCs w:val="28"/>
        </w:rPr>
        <w:t xml:space="preserve"> об отказе в возбуждении уголовного дела либо </w:t>
      </w:r>
      <w:r w:rsidR="000C571A" w:rsidRPr="001A105C">
        <w:rPr>
          <w:sz w:val="28"/>
          <w:szCs w:val="28"/>
        </w:rPr>
        <w:lastRenderedPageBreak/>
        <w:t xml:space="preserve">постановление (протокол) об административном правонарушении, об отказе в возбуждении дела об административном правонарушении (при наличии); </w:t>
      </w:r>
    </w:p>
    <w:p w:rsidR="006C5B5E" w:rsidRPr="001A105C" w:rsidRDefault="000C571A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E516C2" w:rsidRPr="001A105C">
        <w:rPr>
          <w:rFonts w:ascii="Times New Roman" w:hAnsi="Times New Roman"/>
          <w:color w:val="000000"/>
          <w:sz w:val="28"/>
          <w:szCs w:val="28"/>
          <w:lang w:eastAsia="ru-RU"/>
        </w:rPr>
        <w:t>сведения о мерах, принятых</w:t>
      </w:r>
      <w:r w:rsidRPr="001A1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отношении лиц, действия (бездействие) которых привели к необходимости списания имущества, и возмещении причиненного ущерба (в слу</w:t>
      </w:r>
      <w:r w:rsidR="00551101" w:rsidRPr="001A105C">
        <w:rPr>
          <w:rFonts w:ascii="Times New Roman" w:hAnsi="Times New Roman"/>
          <w:color w:val="000000"/>
          <w:sz w:val="28"/>
          <w:szCs w:val="28"/>
          <w:lang w:eastAsia="ru-RU"/>
        </w:rPr>
        <w:t>чае выявления виновных лиц).</w:t>
      </w:r>
    </w:p>
    <w:p w:rsidR="006158EE" w:rsidRPr="001A105C" w:rsidRDefault="00900974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2.1.3.</w:t>
      </w:r>
      <w:r w:rsidR="00FF0588" w:rsidRPr="001A105C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6158EE" w:rsidRPr="001A105C">
        <w:rPr>
          <w:rFonts w:ascii="Times New Roman" w:hAnsi="Times New Roman"/>
          <w:sz w:val="28"/>
          <w:szCs w:val="28"/>
          <w:lang w:eastAsia="ru-RU"/>
        </w:rPr>
        <w:t xml:space="preserve"> случае списания имущества по причине невозможности установления его местонахождения</w:t>
      </w:r>
      <w:r w:rsidR="00FF0588" w:rsidRPr="001A105C">
        <w:rPr>
          <w:rFonts w:ascii="Times New Roman" w:hAnsi="Times New Roman"/>
          <w:sz w:val="28"/>
          <w:szCs w:val="28"/>
          <w:lang w:eastAsia="ru-RU"/>
        </w:rPr>
        <w:t>:</w:t>
      </w:r>
    </w:p>
    <w:p w:rsidR="00FF0588" w:rsidRPr="001A105C" w:rsidRDefault="00FF0588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- объяснительные руководителя, материально ответственного лица балансодержателя об обстоятельствах невозможности установления местонахождения имущества с указанием сведений о наказании виновных (в случае выявления виновных лиц) и о возмещении ущерба (при наличии оснований);</w:t>
      </w:r>
    </w:p>
    <w:p w:rsidR="00001ABB" w:rsidRPr="001A105C" w:rsidRDefault="00FF0588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- документы, подтверждающие принятие всех возможных мер по установлению места нахождения имущества, виновных лиц, возмещению ущерба (соответствующие запросы в органы государственной власти, органы местного самоуправления, </w:t>
      </w:r>
      <w:r w:rsidR="001B730B" w:rsidRPr="001A105C">
        <w:rPr>
          <w:rFonts w:ascii="Times New Roman" w:hAnsi="Times New Roman"/>
          <w:sz w:val="28"/>
          <w:szCs w:val="28"/>
          <w:lang w:eastAsia="ru-RU"/>
        </w:rPr>
        <w:t xml:space="preserve">правоохранительные органы, </w:t>
      </w:r>
      <w:r w:rsidRPr="001A105C">
        <w:rPr>
          <w:rFonts w:ascii="Times New Roman" w:hAnsi="Times New Roman"/>
          <w:sz w:val="28"/>
          <w:szCs w:val="28"/>
          <w:lang w:eastAsia="ru-RU"/>
        </w:rPr>
        <w:t>организации, иным лицам, у которых может находиться информация об имуществе, виновных лицах, размере ущерба, а также акты проверок, пояснения соответствующих должностных лиц, граждан, заключения служебных расследований (проверок), судебные акты, платежные докуме</w:t>
      </w:r>
      <w:r w:rsidR="007F06B2" w:rsidRPr="001A105C">
        <w:rPr>
          <w:rFonts w:ascii="Times New Roman" w:hAnsi="Times New Roman"/>
          <w:sz w:val="28"/>
          <w:szCs w:val="28"/>
          <w:lang w:eastAsia="ru-RU"/>
        </w:rPr>
        <w:t>нты о возмещении ущерба и т.п.).</w:t>
      </w:r>
    </w:p>
    <w:p w:rsidR="00C12B83" w:rsidRPr="001A105C" w:rsidRDefault="00751B44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2.1.4</w:t>
      </w:r>
      <w:r w:rsidR="00C12B83"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750DE"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</w:t>
      </w:r>
      <w:r w:rsidR="00C750DE" w:rsidRPr="001A105C">
        <w:rPr>
          <w:rFonts w:ascii="Times New Roman" w:hAnsi="Times New Roman"/>
          <w:sz w:val="28"/>
          <w:szCs w:val="28"/>
          <w:lang w:eastAsia="ru-RU"/>
        </w:rPr>
        <w:t xml:space="preserve"> списании объекта</w:t>
      </w:r>
      <w:r w:rsidR="00C12B83" w:rsidRPr="001A105C">
        <w:rPr>
          <w:rFonts w:ascii="Times New Roman" w:hAnsi="Times New Roman"/>
          <w:sz w:val="28"/>
          <w:szCs w:val="28"/>
          <w:lang w:eastAsia="ru-RU"/>
        </w:rPr>
        <w:t xml:space="preserve"> недвижимого имущества</w:t>
      </w:r>
      <w:r w:rsidR="00C750DE" w:rsidRPr="001A105C">
        <w:rPr>
          <w:rFonts w:ascii="Times New Roman" w:hAnsi="Times New Roman"/>
          <w:sz w:val="28"/>
          <w:szCs w:val="28"/>
          <w:lang w:eastAsia="ru-RU"/>
        </w:rPr>
        <w:t xml:space="preserve"> дополнительно представляются</w:t>
      </w:r>
      <w:r w:rsidR="00C12B83" w:rsidRPr="001A105C">
        <w:rPr>
          <w:rFonts w:ascii="Times New Roman" w:hAnsi="Times New Roman"/>
          <w:sz w:val="28"/>
          <w:szCs w:val="28"/>
          <w:lang w:eastAsia="ru-RU"/>
        </w:rPr>
        <w:t>:</w:t>
      </w:r>
    </w:p>
    <w:p w:rsidR="00C12B83" w:rsidRPr="001A105C" w:rsidRDefault="00C750DE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12B83" w:rsidRPr="001A105C">
        <w:rPr>
          <w:rFonts w:ascii="Times New Roman" w:hAnsi="Times New Roman"/>
          <w:sz w:val="28"/>
          <w:szCs w:val="28"/>
          <w:lang w:eastAsia="ru-RU"/>
        </w:rPr>
        <w:t>акт осмотра технического состояния объекта недвижимого имущества, составленный комиссией</w:t>
      </w:r>
      <w:r w:rsidR="00A32A7D" w:rsidRPr="001A105C">
        <w:rPr>
          <w:rFonts w:ascii="Times New Roman" w:hAnsi="Times New Roman"/>
          <w:sz w:val="28"/>
          <w:szCs w:val="28"/>
          <w:lang w:eastAsia="ru-RU"/>
        </w:rPr>
        <w:t xml:space="preserve"> с участием представителя комитета имущественных отношений</w:t>
      </w:r>
      <w:r w:rsidR="00D037C8" w:rsidRPr="001A105C">
        <w:rPr>
          <w:rFonts w:ascii="Times New Roman" w:hAnsi="Times New Roman"/>
          <w:sz w:val="28"/>
          <w:szCs w:val="28"/>
          <w:lang w:eastAsia="ru-RU"/>
        </w:rPr>
        <w:t>, для принятия решения о необходимости начала процедуры по списанию объекта недвижимого имущества</w:t>
      </w:r>
      <w:r w:rsidR="00C12B83" w:rsidRPr="001A105C">
        <w:rPr>
          <w:rFonts w:ascii="Times New Roman" w:hAnsi="Times New Roman"/>
          <w:sz w:val="28"/>
          <w:szCs w:val="28"/>
          <w:lang w:eastAsia="ru-RU"/>
        </w:rPr>
        <w:t>;</w:t>
      </w:r>
    </w:p>
    <w:p w:rsidR="00EC467A" w:rsidRPr="001A105C" w:rsidRDefault="00EC467A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</w:rPr>
        <w:t>- заключение уполномоченных органов (организаций), в компетенцию которых входят вопросы управления в области архитектуры и градостроительства, о наличии оснований для списания имущества;</w:t>
      </w:r>
    </w:p>
    <w:p w:rsidR="00FB75BF" w:rsidRPr="001A105C" w:rsidRDefault="00FB75BF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- фотографии объекта недвижимого имущества (не менее </w:t>
      </w:r>
      <w:r w:rsidR="00FF4925" w:rsidRPr="001A105C">
        <w:rPr>
          <w:rFonts w:ascii="Times New Roman" w:hAnsi="Times New Roman"/>
          <w:sz w:val="28"/>
          <w:szCs w:val="28"/>
          <w:lang w:eastAsia="ru-RU"/>
        </w:rPr>
        <w:t>3-4</w:t>
      </w:r>
      <w:r w:rsidRPr="001A105C">
        <w:rPr>
          <w:rFonts w:ascii="Times New Roman" w:hAnsi="Times New Roman"/>
          <w:sz w:val="28"/>
          <w:szCs w:val="28"/>
          <w:lang w:eastAsia="ru-RU"/>
        </w:rPr>
        <w:t xml:space="preserve"> изображений);</w:t>
      </w:r>
    </w:p>
    <w:p w:rsidR="00C12B83" w:rsidRPr="001A105C" w:rsidRDefault="00C750DE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12B83" w:rsidRPr="001A10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5ACE" w:rsidRPr="001A105C">
        <w:rPr>
          <w:rFonts w:ascii="Times New Roman" w:hAnsi="Times New Roman"/>
          <w:sz w:val="28"/>
          <w:szCs w:val="28"/>
          <w:lang w:eastAsia="ru-RU"/>
        </w:rPr>
        <w:t>заверенная копия технического</w:t>
      </w:r>
      <w:r w:rsidR="00C12B83" w:rsidRPr="001A105C">
        <w:rPr>
          <w:rFonts w:ascii="Times New Roman" w:hAnsi="Times New Roman"/>
          <w:sz w:val="28"/>
          <w:szCs w:val="28"/>
          <w:lang w:eastAsia="ru-RU"/>
        </w:rPr>
        <w:t xml:space="preserve"> паспорт</w:t>
      </w:r>
      <w:r w:rsidR="00EC5ACE" w:rsidRPr="001A105C">
        <w:rPr>
          <w:rFonts w:ascii="Times New Roman" w:hAnsi="Times New Roman"/>
          <w:sz w:val="28"/>
          <w:szCs w:val="28"/>
          <w:lang w:eastAsia="ru-RU"/>
        </w:rPr>
        <w:t>а</w:t>
      </w:r>
      <w:r w:rsidR="00C12B83" w:rsidRPr="001A105C">
        <w:rPr>
          <w:rFonts w:ascii="Times New Roman" w:hAnsi="Times New Roman"/>
          <w:sz w:val="28"/>
          <w:szCs w:val="28"/>
          <w:lang w:eastAsia="ru-RU"/>
        </w:rPr>
        <w:t xml:space="preserve"> объекта недвижимого имущества, а в случае его отсутствия - справка организации, осуществляющей государственный технический учет и</w:t>
      </w:r>
      <w:r w:rsidR="00FC62F1" w:rsidRPr="001A10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2B83" w:rsidRPr="001A105C">
        <w:rPr>
          <w:rFonts w:ascii="Times New Roman" w:hAnsi="Times New Roman"/>
          <w:sz w:val="28"/>
          <w:szCs w:val="28"/>
          <w:lang w:eastAsia="ru-RU"/>
        </w:rPr>
        <w:t>(или) техническую инвентаризацию объектов градостроительной деятельности, о физическом износе (отсутствии) объекта недвижимого имущества;</w:t>
      </w:r>
    </w:p>
    <w:p w:rsidR="00C12B83" w:rsidRPr="001A105C" w:rsidRDefault="00C750DE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17984" w:rsidRPr="001A105C">
        <w:rPr>
          <w:rFonts w:ascii="Times New Roman" w:hAnsi="Times New Roman"/>
          <w:sz w:val="28"/>
          <w:szCs w:val="28"/>
          <w:lang w:eastAsia="ru-RU"/>
        </w:rPr>
        <w:t>копия документа, подтверждающего право владения имуществом и земельным участком под объектом недвижимого имущества</w:t>
      </w:r>
      <w:r w:rsidR="00C12B83" w:rsidRPr="001A105C">
        <w:rPr>
          <w:rFonts w:ascii="Times New Roman" w:hAnsi="Times New Roman"/>
          <w:sz w:val="28"/>
          <w:szCs w:val="28"/>
          <w:lang w:eastAsia="ru-RU"/>
        </w:rPr>
        <w:t>;</w:t>
      </w:r>
    </w:p>
    <w:p w:rsidR="00C12B83" w:rsidRPr="001A105C" w:rsidRDefault="00C750DE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B5CB4" w:rsidRPr="001A105C">
        <w:rPr>
          <w:rFonts w:ascii="Times New Roman" w:hAnsi="Times New Roman"/>
          <w:sz w:val="28"/>
          <w:szCs w:val="28"/>
          <w:lang w:eastAsia="ru-RU"/>
        </w:rPr>
        <w:t xml:space="preserve">копия </w:t>
      </w:r>
      <w:r w:rsidR="00C12B83" w:rsidRPr="001A105C">
        <w:rPr>
          <w:rFonts w:ascii="Times New Roman" w:hAnsi="Times New Roman"/>
          <w:sz w:val="28"/>
          <w:szCs w:val="28"/>
          <w:lang w:eastAsia="ru-RU"/>
        </w:rPr>
        <w:t>кадастров</w:t>
      </w:r>
      <w:r w:rsidR="000B5CB4" w:rsidRPr="001A105C">
        <w:rPr>
          <w:rFonts w:ascii="Times New Roman" w:hAnsi="Times New Roman"/>
          <w:sz w:val="28"/>
          <w:szCs w:val="28"/>
          <w:lang w:eastAsia="ru-RU"/>
        </w:rPr>
        <w:t>ого</w:t>
      </w:r>
      <w:r w:rsidR="00C12B83" w:rsidRPr="001A105C">
        <w:rPr>
          <w:rFonts w:ascii="Times New Roman" w:hAnsi="Times New Roman"/>
          <w:sz w:val="28"/>
          <w:szCs w:val="28"/>
          <w:lang w:eastAsia="ru-RU"/>
        </w:rPr>
        <w:t xml:space="preserve"> паспорт</w:t>
      </w:r>
      <w:r w:rsidR="000B5CB4" w:rsidRPr="001A105C">
        <w:rPr>
          <w:rFonts w:ascii="Times New Roman" w:hAnsi="Times New Roman"/>
          <w:sz w:val="28"/>
          <w:szCs w:val="28"/>
          <w:lang w:eastAsia="ru-RU"/>
        </w:rPr>
        <w:t>а</w:t>
      </w:r>
      <w:r w:rsidR="00C12B83" w:rsidRPr="001A105C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под недвижимым имуществом (при наличии);</w:t>
      </w:r>
    </w:p>
    <w:p w:rsidR="00C17984" w:rsidRPr="001A105C" w:rsidRDefault="00EC467A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</w:rPr>
        <w:t xml:space="preserve">- </w:t>
      </w:r>
      <w:r w:rsidR="000B5CB4" w:rsidRPr="001A105C">
        <w:rPr>
          <w:rFonts w:ascii="Times New Roman" w:hAnsi="Times New Roman"/>
          <w:sz w:val="28"/>
          <w:szCs w:val="28"/>
        </w:rPr>
        <w:t xml:space="preserve">копия </w:t>
      </w:r>
      <w:r w:rsidRPr="001A105C">
        <w:rPr>
          <w:rFonts w:ascii="Times New Roman" w:hAnsi="Times New Roman"/>
          <w:sz w:val="28"/>
          <w:szCs w:val="28"/>
        </w:rPr>
        <w:t>экспертно</w:t>
      </w:r>
      <w:r w:rsidR="000B5CB4" w:rsidRPr="001A105C">
        <w:rPr>
          <w:rFonts w:ascii="Times New Roman" w:hAnsi="Times New Roman"/>
          <w:sz w:val="28"/>
          <w:szCs w:val="28"/>
        </w:rPr>
        <w:t>го</w:t>
      </w:r>
      <w:r w:rsidRPr="001A105C">
        <w:rPr>
          <w:rFonts w:ascii="Times New Roman" w:hAnsi="Times New Roman"/>
          <w:sz w:val="28"/>
          <w:szCs w:val="28"/>
        </w:rPr>
        <w:t xml:space="preserve"> заключени</w:t>
      </w:r>
      <w:r w:rsidR="000B5CB4" w:rsidRPr="001A105C">
        <w:rPr>
          <w:rFonts w:ascii="Times New Roman" w:hAnsi="Times New Roman"/>
          <w:sz w:val="28"/>
          <w:szCs w:val="28"/>
        </w:rPr>
        <w:t>я</w:t>
      </w:r>
      <w:r w:rsidRPr="001A105C">
        <w:rPr>
          <w:rFonts w:ascii="Times New Roman" w:hAnsi="Times New Roman"/>
          <w:sz w:val="28"/>
          <w:szCs w:val="28"/>
        </w:rPr>
        <w:t xml:space="preserve"> о состоянии подлежащего списанию объекта недвижимого имущества, позволяющее сделать вывод о его непригодности к дальнейшему использованию, с указанием причин, обусловливающих нецелесообразность капитального ремонта и дальнейшей эксплуатации объекта основных средств, составленное организацией, имеющей лицензию</w:t>
      </w:r>
      <w:r w:rsidR="00FC62F1" w:rsidRPr="001A105C">
        <w:rPr>
          <w:rFonts w:ascii="Times New Roman" w:hAnsi="Times New Roman"/>
          <w:sz w:val="28"/>
          <w:szCs w:val="28"/>
        </w:rPr>
        <w:t xml:space="preserve"> (разрешение)</w:t>
      </w:r>
      <w:r w:rsidRPr="001A105C">
        <w:rPr>
          <w:rFonts w:ascii="Times New Roman" w:hAnsi="Times New Roman"/>
          <w:sz w:val="28"/>
          <w:szCs w:val="28"/>
        </w:rPr>
        <w:t xml:space="preserve"> или сертификат соответствия на оказание </w:t>
      </w:r>
      <w:r w:rsidRPr="001A105C">
        <w:rPr>
          <w:rFonts w:ascii="Times New Roman" w:hAnsi="Times New Roman"/>
          <w:sz w:val="28"/>
          <w:szCs w:val="28"/>
        </w:rPr>
        <w:lastRenderedPageBreak/>
        <w:t>соответствующих услуг</w:t>
      </w:r>
      <w:r w:rsidR="00FC62F1" w:rsidRPr="001A105C">
        <w:rPr>
          <w:rFonts w:ascii="Times New Roman" w:hAnsi="Times New Roman"/>
          <w:sz w:val="28"/>
          <w:szCs w:val="28"/>
        </w:rPr>
        <w:t>, с приложение</w:t>
      </w:r>
      <w:r w:rsidR="00900974" w:rsidRPr="001A105C">
        <w:rPr>
          <w:rFonts w:ascii="Times New Roman" w:hAnsi="Times New Roman"/>
          <w:sz w:val="28"/>
          <w:szCs w:val="28"/>
        </w:rPr>
        <w:t>м копий данных документов, копия</w:t>
      </w:r>
      <w:r w:rsidR="00FC62F1" w:rsidRPr="001A105C">
        <w:rPr>
          <w:rFonts w:ascii="Times New Roman" w:hAnsi="Times New Roman"/>
          <w:sz w:val="28"/>
          <w:szCs w:val="28"/>
        </w:rPr>
        <w:t xml:space="preserve"> выписки из ЕГРЮЛ</w:t>
      </w:r>
      <w:r w:rsidRPr="001A105C">
        <w:rPr>
          <w:rFonts w:ascii="Times New Roman" w:hAnsi="Times New Roman"/>
          <w:sz w:val="28"/>
          <w:szCs w:val="28"/>
        </w:rPr>
        <w:t>;</w:t>
      </w:r>
    </w:p>
    <w:p w:rsidR="00FB75BF" w:rsidRPr="001A105C" w:rsidRDefault="00FB75BF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- информация о зарегистрированных лицах по адресу списываемых жилых помещений (представляется в отношении жилых помещений);</w:t>
      </w:r>
    </w:p>
    <w:p w:rsidR="00C12B83" w:rsidRPr="001A105C" w:rsidRDefault="00C750DE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12B83" w:rsidRPr="001A105C">
        <w:rPr>
          <w:rFonts w:ascii="Times New Roman" w:hAnsi="Times New Roman"/>
          <w:sz w:val="28"/>
          <w:szCs w:val="28"/>
          <w:lang w:eastAsia="ru-RU"/>
        </w:rPr>
        <w:t xml:space="preserve">решение (заключение) межведомственной комиссии о признании жилого помещения непригодным для проживания, о признании дома аварийным и подлежащим сносу </w:t>
      </w:r>
      <w:bookmarkStart w:id="5" w:name="Par7"/>
      <w:bookmarkEnd w:id="5"/>
      <w:r w:rsidRPr="001A105C">
        <w:rPr>
          <w:rFonts w:ascii="Times New Roman" w:hAnsi="Times New Roman"/>
          <w:sz w:val="28"/>
          <w:szCs w:val="28"/>
          <w:lang w:eastAsia="ru-RU"/>
        </w:rPr>
        <w:t>(п</w:t>
      </w:r>
      <w:r w:rsidR="00C12B83" w:rsidRPr="001A105C">
        <w:rPr>
          <w:rFonts w:ascii="Times New Roman" w:hAnsi="Times New Roman"/>
          <w:sz w:val="28"/>
          <w:szCs w:val="28"/>
          <w:lang w:eastAsia="ru-RU"/>
        </w:rPr>
        <w:t>редставляе</w:t>
      </w:r>
      <w:r w:rsidRPr="001A105C">
        <w:rPr>
          <w:rFonts w:ascii="Times New Roman" w:hAnsi="Times New Roman"/>
          <w:sz w:val="28"/>
          <w:szCs w:val="28"/>
          <w:lang w:eastAsia="ru-RU"/>
        </w:rPr>
        <w:t>тся в отношении жилых помещений);</w:t>
      </w:r>
    </w:p>
    <w:p w:rsidR="006103B9" w:rsidRPr="001A105C" w:rsidRDefault="006103B9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- письмо, согласованное с отраслевым органом, подтверждающее наличие у балансодержателя средств для осуществления мероприятий по сносу объекта недвижимого имущества в случае принятия решения о</w:t>
      </w:r>
      <w:r w:rsidR="0013785F" w:rsidRPr="001A105C">
        <w:rPr>
          <w:rFonts w:ascii="Times New Roman" w:hAnsi="Times New Roman"/>
          <w:sz w:val="28"/>
          <w:szCs w:val="28"/>
          <w:lang w:eastAsia="ru-RU"/>
        </w:rPr>
        <w:t xml:space="preserve"> сносе.</w:t>
      </w:r>
      <w:r w:rsidRPr="001A10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3E62" w:rsidRPr="001A105C" w:rsidRDefault="00751B44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2.1.5</w:t>
      </w:r>
      <w:r w:rsidR="00673E62" w:rsidRPr="001A105C">
        <w:rPr>
          <w:rFonts w:ascii="Times New Roman" w:hAnsi="Times New Roman"/>
          <w:sz w:val="28"/>
          <w:szCs w:val="28"/>
          <w:lang w:eastAsia="ru-RU"/>
        </w:rPr>
        <w:t>. При списании объектов незавершенного строительства дополнительно представляются:</w:t>
      </w:r>
    </w:p>
    <w:p w:rsidR="00673E62" w:rsidRPr="001A105C" w:rsidRDefault="00673E62" w:rsidP="001A10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A10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копии</w:t>
      </w:r>
      <w:r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документов, являющихся составной частью проектной документации;</w:t>
      </w:r>
    </w:p>
    <w:p w:rsidR="00A01191" w:rsidRPr="001A105C" w:rsidRDefault="007E372A" w:rsidP="001A1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- решение о признании объекта, не завершенного строительством, непригодным для дальнейшего использования и необходимости его сноса (ликвидации, утилизации), в</w:t>
      </w:r>
      <w:r w:rsidR="007F06B2" w:rsidRPr="001A105C">
        <w:rPr>
          <w:rFonts w:ascii="Times New Roman" w:hAnsi="Times New Roman"/>
          <w:sz w:val="28"/>
          <w:szCs w:val="28"/>
          <w:lang w:eastAsia="ru-RU"/>
        </w:rPr>
        <w:t>ыданное в установленном порядке.</w:t>
      </w:r>
    </w:p>
    <w:p w:rsidR="007031CE" w:rsidRPr="001A105C" w:rsidRDefault="00884A7F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2.2</w:t>
      </w:r>
      <w:r w:rsidR="00246884" w:rsidRPr="001A105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031CE" w:rsidRPr="001A105C">
        <w:rPr>
          <w:rFonts w:ascii="Times New Roman" w:hAnsi="Times New Roman"/>
          <w:sz w:val="28"/>
          <w:szCs w:val="28"/>
          <w:lang w:eastAsia="ru-RU"/>
        </w:rPr>
        <w:t>Документы, необходимые для списания имущества, должны быть оформлены надлежащим образом, разборчиво, полно, должны содержать необходимую информацию для принятия решения о списании имущества, о согласовании списания имущества.</w:t>
      </w:r>
    </w:p>
    <w:p w:rsidR="007031CE" w:rsidRPr="001A105C" w:rsidRDefault="007031CE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Копии документов должны быть заверены в установленном порядке.</w:t>
      </w:r>
    </w:p>
    <w:p w:rsidR="007031CE" w:rsidRPr="001A105C" w:rsidRDefault="007031CE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Исправления ошибок в документах должны быть надлежащим образом заверены подписью руководителя (или уполномоченного им лица) и печатью балансодержателя.</w:t>
      </w:r>
    </w:p>
    <w:p w:rsidR="00C24F48" w:rsidRPr="001A105C" w:rsidRDefault="00406BAE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Руководитель организации несет персональную и материальную ответственность за достоверность представленных сведений о состоянии объектов.</w:t>
      </w:r>
    </w:p>
    <w:p w:rsidR="00406BAE" w:rsidRPr="001A105C" w:rsidRDefault="00406BAE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191" w:rsidRPr="009A2B8F" w:rsidRDefault="009A2B8F" w:rsidP="009A2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C24F48" w:rsidRPr="009A2B8F">
        <w:rPr>
          <w:rFonts w:ascii="Times New Roman" w:hAnsi="Times New Roman"/>
          <w:b/>
          <w:sz w:val="28"/>
          <w:szCs w:val="28"/>
        </w:rPr>
        <w:t>. Порядок согласования списания имущества</w:t>
      </w:r>
    </w:p>
    <w:p w:rsidR="00C24F48" w:rsidRPr="001A105C" w:rsidRDefault="00C24F48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4F48" w:rsidRPr="001A105C" w:rsidRDefault="00C24F48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</w:rPr>
        <w:t>3.1. Представленные документы для получения согласования списания имущества, рассматриваются Комитетом в течение тридцати дней со дня регистрации обращения.</w:t>
      </w:r>
    </w:p>
    <w:p w:rsidR="00406BAE" w:rsidRPr="001A105C" w:rsidRDefault="00406BAE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</w:rPr>
        <w:t xml:space="preserve">3.2. Согласование списания имущества </w:t>
      </w:r>
      <w:r w:rsidR="005B1C09" w:rsidRPr="001A105C">
        <w:rPr>
          <w:rFonts w:ascii="Times New Roman" w:hAnsi="Times New Roman"/>
          <w:sz w:val="28"/>
          <w:szCs w:val="28"/>
        </w:rPr>
        <w:t>оформляется распор</w:t>
      </w:r>
      <w:r w:rsidR="00884A7F" w:rsidRPr="001A105C">
        <w:rPr>
          <w:rFonts w:ascii="Times New Roman" w:hAnsi="Times New Roman"/>
          <w:sz w:val="28"/>
          <w:szCs w:val="28"/>
        </w:rPr>
        <w:t>ядительным документом</w:t>
      </w:r>
      <w:r w:rsidR="005B1C09" w:rsidRPr="001A105C">
        <w:rPr>
          <w:rFonts w:ascii="Times New Roman" w:hAnsi="Times New Roman"/>
          <w:sz w:val="28"/>
          <w:szCs w:val="28"/>
        </w:rPr>
        <w:t xml:space="preserve"> на списание.</w:t>
      </w:r>
    </w:p>
    <w:p w:rsidR="005B1C09" w:rsidRPr="001A105C" w:rsidRDefault="002E6852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</w:rPr>
        <w:t>3.3</w:t>
      </w:r>
      <w:r w:rsidR="005B1C09" w:rsidRPr="001A105C">
        <w:rPr>
          <w:rFonts w:ascii="Times New Roman" w:hAnsi="Times New Roman"/>
          <w:sz w:val="28"/>
          <w:szCs w:val="28"/>
        </w:rPr>
        <w:t>. Датой списания имущества является дата распорядительного документа.</w:t>
      </w:r>
    </w:p>
    <w:p w:rsidR="001B730B" w:rsidRPr="001A105C" w:rsidRDefault="001B730B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</w:rPr>
        <w:t>3.4. Основания для отказа в согласовании списания имущества:</w:t>
      </w:r>
    </w:p>
    <w:p w:rsidR="001B730B" w:rsidRPr="001A105C" w:rsidRDefault="001B730B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- заявление и (или) приложенные документы по составу, форме или содержанию не соответствуют требованиям настоящего Порядка;</w:t>
      </w:r>
    </w:p>
    <w:p w:rsidR="001B730B" w:rsidRPr="001A105C" w:rsidRDefault="001B730B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- неполнота, неразборчивость представленных документов, недостоверность информации или установление умышленного искажения данных в представленных документах;</w:t>
      </w:r>
    </w:p>
    <w:p w:rsidR="001B730B" w:rsidRPr="001A105C" w:rsidRDefault="001B730B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- имущество не подлежит списанию в соответствии с настоящим Порядком;</w:t>
      </w:r>
    </w:p>
    <w:p w:rsidR="001B730B" w:rsidRPr="001A105C" w:rsidRDefault="001B730B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lastRenderedPageBreak/>
        <w:t>- установление факта возможности и экономической целесообразности восстановления и использования имущества, предлагаемого к списанию;</w:t>
      </w:r>
    </w:p>
    <w:p w:rsidR="001B730B" w:rsidRPr="001A105C" w:rsidRDefault="001B730B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- наличие обязательств (обременений), связанных с имуществом (аренда, безвозмездное пользование и т.п.);</w:t>
      </w:r>
    </w:p>
    <w:p w:rsidR="001B730B" w:rsidRPr="001A105C" w:rsidRDefault="001B730B" w:rsidP="001A105C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ареста имущества предприятия, учреждения или пользователя судебными и другими органами или при аресте расчетных счетов; </w:t>
      </w:r>
    </w:p>
    <w:p w:rsidR="001B730B" w:rsidRPr="001A105C" w:rsidRDefault="001B730B" w:rsidP="001A105C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принятия решения арбитражным судом о признании предприятия несостоятельным (банкротом), а также о ликвидации юридического лица; </w:t>
      </w:r>
    </w:p>
    <w:p w:rsidR="001B730B" w:rsidRPr="001A105C" w:rsidRDefault="001B730B" w:rsidP="001A105C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в иных случаях, предусмотренных действующим законодательством. </w:t>
      </w:r>
    </w:p>
    <w:p w:rsidR="001B730B" w:rsidRPr="001A105C" w:rsidRDefault="001B730B" w:rsidP="001A105C">
      <w:pPr>
        <w:pStyle w:val="a9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A105C">
        <w:rPr>
          <w:sz w:val="28"/>
          <w:szCs w:val="28"/>
        </w:rPr>
        <w:t xml:space="preserve">3.5. </w:t>
      </w:r>
      <w:r w:rsidRPr="001A105C">
        <w:rPr>
          <w:color w:val="000000" w:themeColor="text1"/>
          <w:sz w:val="28"/>
          <w:szCs w:val="28"/>
        </w:rPr>
        <w:t>В случае предоставления неполного комплекта документов, а также ненадлежащего оформления документов, Комитет возвращает их на доработку с указанием причин возврата.</w:t>
      </w:r>
    </w:p>
    <w:p w:rsidR="001B730B" w:rsidRPr="001A105C" w:rsidRDefault="001B730B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3.6. Отказ в согласовании списания имущества оформляется в письменном виде с указанием причин отказа.</w:t>
      </w:r>
    </w:p>
    <w:p w:rsidR="00A76643" w:rsidRPr="001A105C" w:rsidRDefault="00A76643" w:rsidP="001A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C09" w:rsidRPr="009A2B8F" w:rsidRDefault="009A2B8F" w:rsidP="009A2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2B8F">
        <w:rPr>
          <w:rFonts w:ascii="Times New Roman" w:hAnsi="Times New Roman"/>
          <w:b/>
          <w:sz w:val="28"/>
          <w:szCs w:val="28"/>
          <w:lang w:val="en-US"/>
        </w:rPr>
        <w:t>IV</w:t>
      </w:r>
      <w:r w:rsidR="00A76643" w:rsidRPr="009A2B8F">
        <w:rPr>
          <w:rFonts w:ascii="Times New Roman" w:hAnsi="Times New Roman"/>
          <w:b/>
          <w:sz w:val="28"/>
          <w:szCs w:val="28"/>
        </w:rPr>
        <w:t>. Порядок сноса и утилизации имущества после принятия решения о списании</w:t>
      </w:r>
    </w:p>
    <w:p w:rsidR="00A76643" w:rsidRPr="001A105C" w:rsidRDefault="00A76643" w:rsidP="001A1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643" w:rsidRPr="001A105C" w:rsidRDefault="00A76643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4.1. В течение двух месяцев со дня списания имущества балансодержатели обязаны:</w:t>
      </w:r>
    </w:p>
    <w:p w:rsidR="00A76643" w:rsidRPr="001A105C" w:rsidRDefault="00884A7F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- п</w:t>
      </w:r>
      <w:r w:rsidR="00A76643" w:rsidRPr="001A105C">
        <w:rPr>
          <w:rFonts w:ascii="Times New Roman" w:hAnsi="Times New Roman"/>
          <w:sz w:val="28"/>
          <w:szCs w:val="28"/>
          <w:lang w:eastAsia="ru-RU"/>
        </w:rPr>
        <w:t>роизвести снос, ликвидацию (утилизацию) имущества в соответствии с требованиями действующего законодательства;</w:t>
      </w:r>
    </w:p>
    <w:p w:rsidR="00A76643" w:rsidRPr="001A105C" w:rsidRDefault="00A76643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- оприходовать детали, узлы и агрегаты выбывшего объекта основных средств, пригодные для ремонта других объектов основных средств, а также другие материалы;</w:t>
      </w:r>
    </w:p>
    <w:p w:rsidR="00A76643" w:rsidRPr="001A105C" w:rsidRDefault="00A76643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-  снять с государственного учета, в том числе технического, кадастрового, в соответствующих организациях списанное имущество, состоящее на учете;</w:t>
      </w:r>
    </w:p>
    <w:p w:rsidR="00A76643" w:rsidRPr="001A105C" w:rsidRDefault="00A76643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- обеспечить государственную регистрацию прекращения права оперативного управления, права хозяйственного ведения, права собственности Краснокамского муниципального района на недвижимо</w:t>
      </w:r>
      <w:r w:rsidR="00106326">
        <w:rPr>
          <w:rFonts w:ascii="Times New Roman" w:hAnsi="Times New Roman"/>
          <w:sz w:val="28"/>
          <w:szCs w:val="28"/>
          <w:lang w:eastAsia="ru-RU"/>
        </w:rPr>
        <w:t>е</w:t>
      </w:r>
      <w:r w:rsidRPr="001A105C">
        <w:rPr>
          <w:rFonts w:ascii="Times New Roman" w:hAnsi="Times New Roman"/>
          <w:sz w:val="28"/>
          <w:szCs w:val="28"/>
          <w:lang w:eastAsia="ru-RU"/>
        </w:rPr>
        <w:t xml:space="preserve"> имуществ</w:t>
      </w:r>
      <w:r w:rsidR="00106326">
        <w:rPr>
          <w:rFonts w:ascii="Times New Roman" w:hAnsi="Times New Roman"/>
          <w:sz w:val="28"/>
          <w:szCs w:val="28"/>
          <w:lang w:eastAsia="ru-RU"/>
        </w:rPr>
        <w:t>о</w:t>
      </w:r>
      <w:r w:rsidRPr="001A105C">
        <w:rPr>
          <w:rFonts w:ascii="Times New Roman" w:hAnsi="Times New Roman"/>
          <w:sz w:val="28"/>
          <w:szCs w:val="28"/>
          <w:lang w:eastAsia="ru-RU"/>
        </w:rPr>
        <w:t xml:space="preserve"> (в случае, если право зарегистрировано);</w:t>
      </w:r>
    </w:p>
    <w:p w:rsidR="00A76643" w:rsidRPr="001A105C" w:rsidRDefault="00A76643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- привести земельный участок в соответствие с требованиями земельного и градостроительного законодательства;</w:t>
      </w:r>
    </w:p>
    <w:p w:rsidR="00CD037D" w:rsidRPr="001A105C" w:rsidRDefault="00CD037D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- внести изменения в данные бухгалтерского учета;</w:t>
      </w:r>
    </w:p>
    <w:p w:rsidR="0065788E" w:rsidRPr="001A105C" w:rsidRDefault="0065788E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C4800" w:rsidRPr="001A105C">
        <w:rPr>
          <w:rFonts w:ascii="Times New Roman" w:hAnsi="Times New Roman"/>
          <w:sz w:val="28"/>
          <w:szCs w:val="28"/>
          <w:lang w:eastAsia="ru-RU"/>
        </w:rPr>
        <w:t xml:space="preserve">осуществить </w:t>
      </w:r>
      <w:r w:rsidRPr="001A105C">
        <w:rPr>
          <w:rFonts w:ascii="Times New Roman" w:hAnsi="Times New Roman"/>
          <w:sz w:val="28"/>
          <w:szCs w:val="28"/>
          <w:lang w:eastAsia="ru-RU"/>
        </w:rPr>
        <w:t>иные мероприятия, связанные со списанием имущества.</w:t>
      </w:r>
    </w:p>
    <w:p w:rsidR="00A76643" w:rsidRPr="001A105C" w:rsidRDefault="00A76643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4</w:t>
      </w:r>
      <w:r w:rsidR="00751B44" w:rsidRPr="001A105C">
        <w:rPr>
          <w:rFonts w:ascii="Times New Roman" w:hAnsi="Times New Roman"/>
          <w:sz w:val="28"/>
          <w:szCs w:val="28"/>
          <w:lang w:eastAsia="ru-RU"/>
        </w:rPr>
        <w:t>.</w:t>
      </w:r>
      <w:r w:rsidRPr="001A105C">
        <w:rPr>
          <w:rFonts w:ascii="Times New Roman" w:hAnsi="Times New Roman"/>
          <w:sz w:val="28"/>
          <w:szCs w:val="28"/>
          <w:lang w:eastAsia="ru-RU"/>
        </w:rPr>
        <w:t>2. Представить в Комитет следующие документы:</w:t>
      </w:r>
    </w:p>
    <w:p w:rsidR="00A76643" w:rsidRPr="001A105C" w:rsidRDefault="00954EC1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76643" w:rsidRPr="001A105C">
        <w:rPr>
          <w:rFonts w:ascii="Times New Roman" w:hAnsi="Times New Roman"/>
          <w:sz w:val="28"/>
          <w:szCs w:val="28"/>
          <w:lang w:eastAsia="ru-RU"/>
        </w:rPr>
        <w:t>копию акта о списании</w:t>
      </w:r>
      <w:r w:rsidR="0065788E" w:rsidRPr="001A105C">
        <w:rPr>
          <w:rFonts w:ascii="Times New Roman" w:hAnsi="Times New Roman"/>
          <w:sz w:val="28"/>
          <w:szCs w:val="28"/>
          <w:lang w:eastAsia="ru-RU"/>
        </w:rPr>
        <w:t xml:space="preserve"> (форма ОС-4)</w:t>
      </w:r>
      <w:r w:rsidR="00A76643" w:rsidRPr="001A105C">
        <w:rPr>
          <w:rFonts w:ascii="Times New Roman" w:hAnsi="Times New Roman"/>
          <w:sz w:val="28"/>
          <w:szCs w:val="28"/>
          <w:lang w:eastAsia="ru-RU"/>
        </w:rPr>
        <w:t>, заполненного по всем разделам;</w:t>
      </w:r>
    </w:p>
    <w:p w:rsidR="00A76643" w:rsidRPr="001A105C" w:rsidRDefault="00954EC1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A0B55" w:rsidRPr="001A105C">
        <w:rPr>
          <w:rFonts w:ascii="Times New Roman" w:hAnsi="Times New Roman"/>
          <w:sz w:val="28"/>
          <w:szCs w:val="28"/>
          <w:lang w:eastAsia="ru-RU"/>
        </w:rPr>
        <w:t>копию акта обследования о снятии с технического учета</w:t>
      </w:r>
      <w:r w:rsidR="00A76643" w:rsidRPr="001A10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A0B55" w:rsidRPr="001A105C">
        <w:rPr>
          <w:rFonts w:ascii="Times New Roman" w:hAnsi="Times New Roman"/>
          <w:sz w:val="28"/>
          <w:szCs w:val="28"/>
          <w:lang w:eastAsia="ru-RU"/>
        </w:rPr>
        <w:t xml:space="preserve">выданного уполномоченным органом, </w:t>
      </w:r>
      <w:r w:rsidR="00A76643" w:rsidRPr="001A105C">
        <w:rPr>
          <w:rFonts w:ascii="Times New Roman" w:hAnsi="Times New Roman"/>
          <w:sz w:val="28"/>
          <w:szCs w:val="28"/>
          <w:lang w:eastAsia="ru-RU"/>
        </w:rPr>
        <w:t>подтверждающий факт сноса (ликвидации) объекта недвижимого имущества;</w:t>
      </w:r>
    </w:p>
    <w:p w:rsidR="006A5C32" w:rsidRPr="001A105C" w:rsidRDefault="006A5C32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- копию кадастровой выписки об объекте недвижимого имущества;</w:t>
      </w:r>
    </w:p>
    <w:p w:rsidR="00A76643" w:rsidRPr="001A105C" w:rsidRDefault="001A0B55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76643" w:rsidRPr="001A105C">
        <w:rPr>
          <w:rFonts w:ascii="Times New Roman" w:hAnsi="Times New Roman"/>
          <w:sz w:val="28"/>
          <w:szCs w:val="28"/>
          <w:lang w:eastAsia="ru-RU"/>
        </w:rPr>
        <w:t>выписку из Единого государственного реестра прав на недвижимое имущество и сделок с ним о прекращении государственной регистрации права оперативного управления</w:t>
      </w:r>
      <w:r w:rsidR="00CD037D" w:rsidRPr="001A105C">
        <w:rPr>
          <w:rFonts w:ascii="Times New Roman" w:hAnsi="Times New Roman"/>
          <w:sz w:val="28"/>
          <w:szCs w:val="28"/>
          <w:lang w:eastAsia="ru-RU"/>
        </w:rPr>
        <w:t xml:space="preserve">, права хозяйственного ведения </w:t>
      </w:r>
      <w:r w:rsidR="00A76643" w:rsidRPr="001A105C">
        <w:rPr>
          <w:rFonts w:ascii="Times New Roman" w:hAnsi="Times New Roman"/>
          <w:sz w:val="28"/>
          <w:szCs w:val="28"/>
          <w:lang w:eastAsia="ru-RU"/>
        </w:rPr>
        <w:t>на объекты недвижимого имущества</w:t>
      </w:r>
      <w:r w:rsidR="00CD037D" w:rsidRPr="001A105C">
        <w:rPr>
          <w:rFonts w:ascii="Times New Roman" w:hAnsi="Times New Roman"/>
          <w:sz w:val="28"/>
          <w:szCs w:val="28"/>
          <w:lang w:eastAsia="ru-RU"/>
        </w:rPr>
        <w:t>.</w:t>
      </w:r>
    </w:p>
    <w:p w:rsidR="00A76643" w:rsidRPr="001A105C" w:rsidRDefault="00954EC1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 w:rsidR="00751B44" w:rsidRPr="001A105C">
        <w:rPr>
          <w:rFonts w:ascii="Times New Roman" w:hAnsi="Times New Roman"/>
          <w:sz w:val="28"/>
          <w:szCs w:val="28"/>
          <w:lang w:eastAsia="ru-RU"/>
        </w:rPr>
        <w:t>3</w:t>
      </w:r>
      <w:r w:rsidR="00A76643" w:rsidRPr="001A105C">
        <w:rPr>
          <w:rFonts w:ascii="Times New Roman" w:hAnsi="Times New Roman"/>
          <w:sz w:val="28"/>
          <w:szCs w:val="28"/>
          <w:lang w:eastAsia="ru-RU"/>
        </w:rPr>
        <w:t>. Детали и узлы, изготовленные с применением драгоценных металлов, а также детали и узлы, изготовленные из черных и цветных металлов и не используемые для нужд балансодержателя, подлежат реализации соответствующим организациям, имеющим лицензии на данный вид деятельности.</w:t>
      </w:r>
    </w:p>
    <w:p w:rsidR="00A76643" w:rsidRPr="001A105C" w:rsidRDefault="00954EC1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4.4</w:t>
      </w:r>
      <w:r w:rsidR="00A76643" w:rsidRPr="001A105C">
        <w:rPr>
          <w:rFonts w:ascii="Times New Roman" w:hAnsi="Times New Roman"/>
          <w:sz w:val="28"/>
          <w:szCs w:val="28"/>
          <w:lang w:eastAsia="ru-RU"/>
        </w:rPr>
        <w:t>. Утилизация выбывшего из эксплуатации имущества осуществляется организациями, имеющими в случаях, установленных действующим законодательством, лицензию на проведение работ по утилизации имущества.</w:t>
      </w:r>
    </w:p>
    <w:p w:rsidR="00751B44" w:rsidRPr="001A105C" w:rsidRDefault="00A76643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В случае если действующим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</w:t>
      </w:r>
    </w:p>
    <w:p w:rsidR="00884A7F" w:rsidRPr="001A105C" w:rsidRDefault="00884A7F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4.5. До принятия решения о списания имущества его разборка, снос, демонтаж, утилизация не допускаются. </w:t>
      </w:r>
    </w:p>
    <w:p w:rsidR="00A76643" w:rsidRPr="001A105C" w:rsidRDefault="00954EC1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4.</w:t>
      </w:r>
      <w:r w:rsidR="00884A7F" w:rsidRPr="001A105C">
        <w:rPr>
          <w:rFonts w:ascii="Times New Roman" w:hAnsi="Times New Roman"/>
          <w:sz w:val="28"/>
          <w:szCs w:val="28"/>
          <w:lang w:eastAsia="ru-RU"/>
        </w:rPr>
        <w:t>6</w:t>
      </w:r>
      <w:r w:rsidR="00A76643" w:rsidRPr="001A105C">
        <w:rPr>
          <w:rFonts w:ascii="Times New Roman" w:hAnsi="Times New Roman"/>
          <w:sz w:val="28"/>
          <w:szCs w:val="28"/>
          <w:lang w:eastAsia="ru-RU"/>
        </w:rPr>
        <w:t xml:space="preserve">. Доходы от списания имущества подлежат зачислению в бюджет </w:t>
      </w:r>
      <w:r w:rsidRPr="001A105C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="0045524B" w:rsidRPr="001A105C">
        <w:rPr>
          <w:rFonts w:ascii="Times New Roman" w:hAnsi="Times New Roman"/>
          <w:sz w:val="28"/>
          <w:szCs w:val="28"/>
          <w:lang w:eastAsia="ru-RU"/>
        </w:rPr>
        <w:t>.</w:t>
      </w:r>
    </w:p>
    <w:p w:rsidR="00A76643" w:rsidRPr="001A105C" w:rsidRDefault="00A76643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Ответственность за полноту перечислений указанных денежных средств несут балансодержатели.</w:t>
      </w:r>
    </w:p>
    <w:p w:rsidR="00A76643" w:rsidRPr="001A105C" w:rsidRDefault="00884A7F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4.7</w:t>
      </w:r>
      <w:r w:rsidR="00A76643" w:rsidRPr="001A105C">
        <w:rPr>
          <w:rFonts w:ascii="Times New Roman" w:hAnsi="Times New Roman"/>
          <w:sz w:val="28"/>
          <w:szCs w:val="28"/>
          <w:lang w:eastAsia="ru-RU"/>
        </w:rPr>
        <w:t xml:space="preserve">. Представленные в </w:t>
      </w:r>
      <w:r w:rsidR="00450D36" w:rsidRPr="001A105C">
        <w:rPr>
          <w:rFonts w:ascii="Times New Roman" w:hAnsi="Times New Roman"/>
          <w:sz w:val="28"/>
          <w:szCs w:val="28"/>
          <w:lang w:eastAsia="ru-RU"/>
        </w:rPr>
        <w:t>Комитет</w:t>
      </w:r>
      <w:r w:rsidR="00A76643" w:rsidRPr="001A105C">
        <w:rPr>
          <w:rFonts w:ascii="Times New Roman" w:hAnsi="Times New Roman"/>
          <w:sz w:val="28"/>
          <w:szCs w:val="28"/>
          <w:lang w:eastAsia="ru-RU"/>
        </w:rPr>
        <w:t xml:space="preserve"> документы являются основанием для исключения списываемого имущества из реестра </w:t>
      </w:r>
      <w:r w:rsidR="00BC4800" w:rsidRPr="001A105C">
        <w:rPr>
          <w:rFonts w:ascii="Times New Roman" w:hAnsi="Times New Roman"/>
          <w:sz w:val="28"/>
          <w:szCs w:val="28"/>
          <w:lang w:eastAsia="ru-RU"/>
        </w:rPr>
        <w:t>муниципальной собственности Краснокамского муниципального района</w:t>
      </w:r>
      <w:r w:rsidR="00A76643" w:rsidRPr="001A105C">
        <w:rPr>
          <w:rFonts w:ascii="Times New Roman" w:hAnsi="Times New Roman"/>
          <w:sz w:val="28"/>
          <w:szCs w:val="28"/>
          <w:lang w:eastAsia="ru-RU"/>
        </w:rPr>
        <w:t>.</w:t>
      </w:r>
    </w:p>
    <w:p w:rsidR="00ED7BF6" w:rsidRPr="001A105C" w:rsidRDefault="00D30BF2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BF2" w:rsidRPr="00890BE6" w:rsidRDefault="009A2B8F" w:rsidP="009A2B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sz w:val="28"/>
          <w:szCs w:val="28"/>
          <w:lang w:eastAsia="ru-RU"/>
        </w:rPr>
        <w:t>. Списание транспортных средств</w:t>
      </w:r>
    </w:p>
    <w:p w:rsidR="00D30BF2" w:rsidRPr="001A105C" w:rsidRDefault="00D30BF2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0BF2" w:rsidRPr="001A105C" w:rsidRDefault="00D30BF2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 5.1. Списание автотранспорта с баланса муниципального унитарного предприятия или муниципального учреждения производится </w:t>
      </w:r>
      <w:r w:rsidR="00DD129F" w:rsidRPr="001A105C">
        <w:rPr>
          <w:rFonts w:ascii="Times New Roman" w:hAnsi="Times New Roman"/>
          <w:sz w:val="28"/>
          <w:szCs w:val="28"/>
          <w:lang w:eastAsia="ru-RU"/>
        </w:rPr>
        <w:t xml:space="preserve">только </w:t>
      </w:r>
      <w:r w:rsidRPr="001A105C">
        <w:rPr>
          <w:rFonts w:ascii="Times New Roman" w:hAnsi="Times New Roman"/>
          <w:sz w:val="28"/>
          <w:szCs w:val="28"/>
          <w:lang w:eastAsia="ru-RU"/>
        </w:rPr>
        <w:t>после согласования с Комитетом.</w:t>
      </w:r>
      <w:r w:rsidR="00936EFB" w:rsidRPr="001A10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B80" w:rsidRPr="001A105C">
        <w:rPr>
          <w:rFonts w:ascii="Times New Roman" w:hAnsi="Times New Roman"/>
          <w:sz w:val="28"/>
          <w:szCs w:val="28"/>
          <w:lang w:eastAsia="ru-RU"/>
        </w:rPr>
        <w:t>Перечень необходимых</w:t>
      </w:r>
      <w:r w:rsidR="00936EFB" w:rsidRPr="001A10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B80" w:rsidRPr="001A105C">
        <w:rPr>
          <w:rFonts w:ascii="Times New Roman" w:hAnsi="Times New Roman"/>
          <w:sz w:val="28"/>
          <w:szCs w:val="28"/>
          <w:lang w:eastAsia="ru-RU"/>
        </w:rPr>
        <w:t xml:space="preserve">документов и порядок </w:t>
      </w:r>
      <w:r w:rsidR="00936EFB" w:rsidRPr="001A105C">
        <w:rPr>
          <w:rFonts w:ascii="Times New Roman" w:hAnsi="Times New Roman"/>
          <w:sz w:val="28"/>
          <w:szCs w:val="28"/>
          <w:lang w:eastAsia="ru-RU"/>
        </w:rPr>
        <w:t>согласования установлен</w:t>
      </w:r>
      <w:r w:rsidR="00835B80" w:rsidRPr="001A105C">
        <w:rPr>
          <w:rFonts w:ascii="Times New Roman" w:hAnsi="Times New Roman"/>
          <w:sz w:val="28"/>
          <w:szCs w:val="28"/>
          <w:lang w:eastAsia="ru-RU"/>
        </w:rPr>
        <w:t>ы</w:t>
      </w:r>
      <w:r w:rsidR="00936EFB" w:rsidRPr="001A105C">
        <w:rPr>
          <w:rFonts w:ascii="Times New Roman" w:hAnsi="Times New Roman"/>
          <w:sz w:val="28"/>
          <w:szCs w:val="28"/>
          <w:lang w:eastAsia="ru-RU"/>
        </w:rPr>
        <w:t xml:space="preserve"> настоящим Положением.</w:t>
      </w:r>
    </w:p>
    <w:p w:rsidR="00D30BF2" w:rsidRPr="001A105C" w:rsidRDefault="00D30BF2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5.2. Списанию подлежат автотранспортные средства с полным износом.</w:t>
      </w:r>
    </w:p>
    <w:p w:rsidR="00D30BF2" w:rsidRPr="001A105C" w:rsidRDefault="00D30BF2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Если износ </w:t>
      </w:r>
      <w:r w:rsidR="00DD129F" w:rsidRPr="001A105C">
        <w:rPr>
          <w:rFonts w:ascii="Times New Roman" w:hAnsi="Times New Roman"/>
          <w:sz w:val="28"/>
          <w:szCs w:val="28"/>
          <w:lang w:eastAsia="ru-RU"/>
        </w:rPr>
        <w:t xml:space="preserve">на автотранспортное средство </w:t>
      </w:r>
      <w:r w:rsidRPr="001A105C">
        <w:rPr>
          <w:rFonts w:ascii="Times New Roman" w:hAnsi="Times New Roman"/>
          <w:sz w:val="28"/>
          <w:szCs w:val="28"/>
          <w:lang w:eastAsia="ru-RU"/>
        </w:rPr>
        <w:t>начислен не полностью, комиссии должны быть представлены заключения о необходимости списания и невозможности эксплуатации, подготовленные экспертной организацией, имеющей право на выдачу таких заключений.</w:t>
      </w:r>
    </w:p>
    <w:p w:rsidR="00D30BF2" w:rsidRPr="001A105C" w:rsidRDefault="00792716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5</w:t>
      </w:r>
      <w:r w:rsidR="00D30BF2" w:rsidRPr="001A105C">
        <w:rPr>
          <w:rFonts w:ascii="Times New Roman" w:hAnsi="Times New Roman"/>
          <w:sz w:val="28"/>
          <w:szCs w:val="28"/>
          <w:lang w:eastAsia="ru-RU"/>
        </w:rPr>
        <w:t>.3. Списание автотранспортных средств</w:t>
      </w:r>
      <w:r w:rsidR="00936EFB" w:rsidRPr="001A105C">
        <w:rPr>
          <w:rFonts w:ascii="Times New Roman" w:hAnsi="Times New Roman"/>
          <w:sz w:val="28"/>
          <w:szCs w:val="28"/>
          <w:lang w:eastAsia="ru-RU"/>
        </w:rPr>
        <w:t xml:space="preserve"> с баланса предприятия (учреждения)</w:t>
      </w:r>
      <w:r w:rsidR="00D30BF2" w:rsidRPr="001A105C">
        <w:rPr>
          <w:rFonts w:ascii="Times New Roman" w:hAnsi="Times New Roman"/>
          <w:sz w:val="28"/>
          <w:szCs w:val="28"/>
          <w:lang w:eastAsia="ru-RU"/>
        </w:rPr>
        <w:t xml:space="preserve"> производится после получения распоряжения Комитета.</w:t>
      </w:r>
    </w:p>
    <w:p w:rsidR="00D30BF2" w:rsidRPr="001A105C" w:rsidRDefault="00D30BF2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BF6" w:rsidRPr="009A2B8F" w:rsidRDefault="009A2B8F" w:rsidP="009A2B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="00ED7BF6" w:rsidRPr="009A2B8F">
        <w:rPr>
          <w:rFonts w:ascii="Times New Roman" w:hAnsi="Times New Roman"/>
          <w:b/>
          <w:sz w:val="28"/>
          <w:szCs w:val="28"/>
          <w:lang w:eastAsia="ru-RU"/>
        </w:rPr>
        <w:t>. Списание имущества, закрепленного за муниципа</w:t>
      </w:r>
      <w:r>
        <w:rPr>
          <w:rFonts w:ascii="Times New Roman" w:hAnsi="Times New Roman"/>
          <w:b/>
          <w:sz w:val="28"/>
          <w:szCs w:val="28"/>
          <w:lang w:eastAsia="ru-RU"/>
        </w:rPr>
        <w:t>льными унитарными предприятиями</w:t>
      </w:r>
    </w:p>
    <w:p w:rsidR="00ED7BF6" w:rsidRPr="001A105C" w:rsidRDefault="00ED7BF6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BF6" w:rsidRPr="001A105C" w:rsidRDefault="00D30BF2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6</w:t>
      </w:r>
      <w:r w:rsidR="00ED7BF6" w:rsidRPr="001A105C">
        <w:rPr>
          <w:rFonts w:ascii="Times New Roman" w:hAnsi="Times New Roman"/>
          <w:sz w:val="28"/>
          <w:szCs w:val="28"/>
          <w:lang w:eastAsia="ru-RU"/>
        </w:rPr>
        <w:t>.1. Списание недвижимого муниципального имущества, закрепленного за муниципальным унитарным предприятием на праве хозяйственного ведения, производится предприятием с согласия Комитета</w:t>
      </w:r>
      <w:r w:rsidR="00DD129F" w:rsidRPr="001A105C">
        <w:rPr>
          <w:rFonts w:ascii="Times New Roman" w:hAnsi="Times New Roman"/>
          <w:sz w:val="28"/>
          <w:szCs w:val="28"/>
          <w:lang w:eastAsia="ru-RU"/>
        </w:rPr>
        <w:t>.</w:t>
      </w:r>
      <w:r w:rsidR="00ED7BF6" w:rsidRPr="001A10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B80" w:rsidRPr="001A105C">
        <w:rPr>
          <w:rFonts w:ascii="Times New Roman" w:hAnsi="Times New Roman"/>
          <w:sz w:val="28"/>
          <w:szCs w:val="28"/>
          <w:lang w:eastAsia="ru-RU"/>
        </w:rPr>
        <w:t xml:space="preserve">Решение о списании принимается комиссией, созданной руководителем предприятия. Документы на списание муниципального имущества муниципальные унитарные предприятия </w:t>
      </w:r>
      <w:r w:rsidR="00835B80" w:rsidRPr="001A105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готовят самостоятельно. Перечень необходимых документов и порядок согласования установлены </w:t>
      </w:r>
      <w:r w:rsidR="006756DD" w:rsidRPr="001A105C">
        <w:rPr>
          <w:rFonts w:ascii="Times New Roman" w:hAnsi="Times New Roman"/>
          <w:sz w:val="28"/>
          <w:szCs w:val="28"/>
          <w:lang w:eastAsia="ru-RU"/>
        </w:rPr>
        <w:t>частью 2 настоящего Порядка</w:t>
      </w:r>
      <w:r w:rsidR="00835B80" w:rsidRPr="001A105C">
        <w:rPr>
          <w:rFonts w:ascii="Times New Roman" w:hAnsi="Times New Roman"/>
          <w:sz w:val="28"/>
          <w:szCs w:val="28"/>
          <w:lang w:eastAsia="ru-RU"/>
        </w:rPr>
        <w:t>.</w:t>
      </w:r>
    </w:p>
    <w:p w:rsidR="00ED7BF6" w:rsidRPr="001A105C" w:rsidRDefault="00D30BF2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6</w:t>
      </w:r>
      <w:r w:rsidR="00ED7BF6" w:rsidRPr="001A105C">
        <w:rPr>
          <w:rFonts w:ascii="Times New Roman" w:hAnsi="Times New Roman"/>
          <w:sz w:val="28"/>
          <w:szCs w:val="28"/>
          <w:lang w:eastAsia="ru-RU"/>
        </w:rPr>
        <w:t xml:space="preserve">.2. Движимое муниципальное имущество муниципальные унитарные предприятия списывают самостоятельно в соответствии с действующим порядком и представляют в Комитет копию акта </w:t>
      </w:r>
      <w:r w:rsidR="008C6064" w:rsidRPr="001A105C">
        <w:rPr>
          <w:rFonts w:ascii="Times New Roman" w:hAnsi="Times New Roman"/>
          <w:sz w:val="28"/>
          <w:szCs w:val="28"/>
        </w:rPr>
        <w:t xml:space="preserve">на выбытие </w:t>
      </w:r>
      <w:r w:rsidR="00835B80" w:rsidRPr="001A105C">
        <w:rPr>
          <w:rFonts w:ascii="Times New Roman" w:hAnsi="Times New Roman"/>
          <w:sz w:val="28"/>
          <w:szCs w:val="28"/>
        </w:rPr>
        <w:t>объектов основных средств (форма</w:t>
      </w:r>
      <w:r w:rsidR="008C6064" w:rsidRPr="001A105C">
        <w:rPr>
          <w:rFonts w:ascii="Times New Roman" w:hAnsi="Times New Roman"/>
          <w:sz w:val="28"/>
          <w:szCs w:val="28"/>
        </w:rPr>
        <w:t xml:space="preserve"> ОС-4)</w:t>
      </w:r>
      <w:r w:rsidR="008C6064" w:rsidRPr="001A1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50D36" w:rsidRPr="001A105C" w:rsidRDefault="00450D36" w:rsidP="001A1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0D0" w:rsidRPr="009A2B8F" w:rsidRDefault="009A2B8F" w:rsidP="009A2B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2B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="000460D0" w:rsidRPr="009A2B8F">
        <w:rPr>
          <w:rFonts w:ascii="Times New Roman" w:hAnsi="Times New Roman"/>
          <w:b/>
          <w:sz w:val="28"/>
          <w:szCs w:val="28"/>
          <w:lang w:eastAsia="ru-RU"/>
        </w:rPr>
        <w:t xml:space="preserve">. Списание имущества казны </w:t>
      </w:r>
      <w:r w:rsidR="00ED7BF6" w:rsidRPr="009A2B8F">
        <w:rPr>
          <w:rFonts w:ascii="Times New Roman" w:hAnsi="Times New Roman"/>
          <w:b/>
          <w:sz w:val="28"/>
          <w:szCs w:val="28"/>
          <w:lang w:eastAsia="ru-RU"/>
        </w:rPr>
        <w:t>Краснокамского муниципального района</w:t>
      </w:r>
    </w:p>
    <w:p w:rsidR="00ED7BF6" w:rsidRPr="001A105C" w:rsidRDefault="00ED7BF6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852" w:rsidRPr="001A105C" w:rsidRDefault="00D30BF2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7</w:t>
      </w:r>
      <w:r w:rsidR="00ED7BF6" w:rsidRPr="001A105C">
        <w:rPr>
          <w:rFonts w:ascii="Times New Roman" w:hAnsi="Times New Roman"/>
          <w:sz w:val="28"/>
          <w:szCs w:val="28"/>
          <w:lang w:eastAsia="ru-RU"/>
        </w:rPr>
        <w:t>.1</w:t>
      </w:r>
      <w:r w:rsidR="002E6852" w:rsidRPr="001A105C">
        <w:rPr>
          <w:rFonts w:ascii="Times New Roman" w:hAnsi="Times New Roman"/>
          <w:sz w:val="28"/>
          <w:szCs w:val="28"/>
          <w:lang w:eastAsia="ru-RU"/>
        </w:rPr>
        <w:t>. Для установления фактических обстоятельств, являющихся основанием для списания имущества, а также для оформления необходимой документации на списание имущества казны Краснокамского</w:t>
      </w:r>
      <w:r w:rsidR="00ED7BF6" w:rsidRPr="001A105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2E6852" w:rsidRPr="001A105C">
        <w:rPr>
          <w:rFonts w:ascii="Times New Roman" w:hAnsi="Times New Roman"/>
          <w:sz w:val="28"/>
          <w:szCs w:val="28"/>
          <w:lang w:eastAsia="ru-RU"/>
        </w:rPr>
        <w:t xml:space="preserve"> создается комиссия.</w:t>
      </w:r>
    </w:p>
    <w:p w:rsidR="002E6852" w:rsidRPr="001A105C" w:rsidRDefault="00D30BF2" w:rsidP="001A105C">
      <w:pPr>
        <w:pStyle w:val="a9"/>
        <w:spacing w:after="0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>7.1</w:t>
      </w:r>
      <w:r w:rsidR="002E6852" w:rsidRPr="001A105C">
        <w:rPr>
          <w:sz w:val="28"/>
          <w:szCs w:val="28"/>
        </w:rPr>
        <w:t>.1. Состав комиссии по списанию недвижимого имущества казны Краснокамского муниципального района утверждается главой Краснокамского муниципального района</w:t>
      </w:r>
      <w:r w:rsidR="00FB0842">
        <w:rPr>
          <w:sz w:val="28"/>
          <w:szCs w:val="28"/>
        </w:rPr>
        <w:t xml:space="preserve"> – главой администрации Краснокамского муниципального района</w:t>
      </w:r>
      <w:r w:rsidR="002E6852" w:rsidRPr="001A105C">
        <w:rPr>
          <w:sz w:val="28"/>
          <w:szCs w:val="28"/>
        </w:rPr>
        <w:t xml:space="preserve">. </w:t>
      </w:r>
    </w:p>
    <w:p w:rsidR="002E6852" w:rsidRPr="001A105C" w:rsidRDefault="00DC63C4" w:rsidP="001A105C">
      <w:pPr>
        <w:pStyle w:val="a9"/>
        <w:spacing w:after="0"/>
        <w:ind w:firstLine="709"/>
        <w:jc w:val="both"/>
        <w:rPr>
          <w:sz w:val="28"/>
          <w:szCs w:val="28"/>
        </w:rPr>
      </w:pPr>
      <w:r w:rsidRPr="001A105C">
        <w:rPr>
          <w:sz w:val="28"/>
          <w:szCs w:val="28"/>
        </w:rPr>
        <w:t xml:space="preserve"> </w:t>
      </w:r>
      <w:r w:rsidR="00D30BF2" w:rsidRPr="001A105C">
        <w:rPr>
          <w:sz w:val="28"/>
          <w:szCs w:val="28"/>
        </w:rPr>
        <w:t>7.1</w:t>
      </w:r>
      <w:r w:rsidR="002E6852" w:rsidRPr="001A105C">
        <w:rPr>
          <w:sz w:val="28"/>
          <w:szCs w:val="28"/>
        </w:rPr>
        <w:t>.2. Состав комиссии по списанию движимого имущества казны Краснокамского муниципального района утверждается председателем комитета имущественных отношений</w:t>
      </w:r>
      <w:r w:rsidR="004341B8" w:rsidRPr="001A105C">
        <w:rPr>
          <w:sz w:val="28"/>
          <w:szCs w:val="28"/>
        </w:rPr>
        <w:t xml:space="preserve"> администрации Краснокамского муниципального  района</w:t>
      </w:r>
      <w:r w:rsidR="00614A8F" w:rsidRPr="001A105C">
        <w:rPr>
          <w:sz w:val="28"/>
          <w:szCs w:val="28"/>
        </w:rPr>
        <w:t>.</w:t>
      </w:r>
      <w:r w:rsidR="002E6852" w:rsidRPr="001A105C">
        <w:rPr>
          <w:sz w:val="28"/>
          <w:szCs w:val="28"/>
        </w:rPr>
        <w:t xml:space="preserve"> </w:t>
      </w:r>
    </w:p>
    <w:p w:rsidR="00450D36" w:rsidRPr="001A105C" w:rsidRDefault="00DC63C4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30BF2" w:rsidRPr="001A105C">
        <w:rPr>
          <w:rFonts w:ascii="Times New Roman" w:hAnsi="Times New Roman"/>
          <w:sz w:val="28"/>
          <w:szCs w:val="28"/>
          <w:lang w:eastAsia="ru-RU"/>
        </w:rPr>
        <w:t>7</w:t>
      </w:r>
      <w:r w:rsidR="00900974" w:rsidRPr="001A105C">
        <w:rPr>
          <w:rFonts w:ascii="Times New Roman" w:hAnsi="Times New Roman"/>
          <w:sz w:val="28"/>
          <w:szCs w:val="28"/>
          <w:lang w:eastAsia="ru-RU"/>
        </w:rPr>
        <w:t>.2</w:t>
      </w:r>
      <w:r w:rsidR="002E6852" w:rsidRPr="001A105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E6852" w:rsidRPr="001A105C">
        <w:rPr>
          <w:rFonts w:ascii="Times New Roman" w:hAnsi="Times New Roman"/>
          <w:sz w:val="28"/>
          <w:szCs w:val="28"/>
        </w:rPr>
        <w:t>Решение о списании имущества казны Краснокамского муниципального района принимается главой Краснокамского муниципального района</w:t>
      </w:r>
      <w:r w:rsidR="00FB0842">
        <w:rPr>
          <w:rFonts w:ascii="Times New Roman" w:hAnsi="Times New Roman"/>
          <w:sz w:val="28"/>
          <w:szCs w:val="28"/>
        </w:rPr>
        <w:t xml:space="preserve"> – главой администрации Краснокамского муниципального района</w:t>
      </w:r>
      <w:r w:rsidR="002E6852" w:rsidRPr="001A105C">
        <w:rPr>
          <w:rFonts w:ascii="Times New Roman" w:hAnsi="Times New Roman"/>
          <w:sz w:val="28"/>
          <w:szCs w:val="28"/>
        </w:rPr>
        <w:t xml:space="preserve"> и оформляется распорядительным документом.</w:t>
      </w:r>
    </w:p>
    <w:p w:rsidR="00450D36" w:rsidRPr="001A105C" w:rsidRDefault="00D30BF2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7</w:t>
      </w:r>
      <w:r w:rsidR="002E6852" w:rsidRPr="001A105C">
        <w:rPr>
          <w:rFonts w:ascii="Times New Roman" w:hAnsi="Times New Roman"/>
          <w:sz w:val="28"/>
          <w:szCs w:val="28"/>
          <w:lang w:eastAsia="ru-RU"/>
        </w:rPr>
        <w:t>.</w:t>
      </w:r>
      <w:r w:rsidR="00900974" w:rsidRPr="001A105C">
        <w:rPr>
          <w:rFonts w:ascii="Times New Roman" w:hAnsi="Times New Roman"/>
          <w:sz w:val="28"/>
          <w:szCs w:val="28"/>
          <w:lang w:eastAsia="ru-RU"/>
        </w:rPr>
        <w:t>3</w:t>
      </w:r>
      <w:r w:rsidR="00450D36" w:rsidRPr="001A105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E6852" w:rsidRPr="001A105C">
        <w:rPr>
          <w:rFonts w:ascii="Times New Roman" w:hAnsi="Times New Roman"/>
          <w:sz w:val="28"/>
          <w:szCs w:val="28"/>
          <w:lang w:eastAsia="ru-RU"/>
        </w:rPr>
        <w:t>П</w:t>
      </w:r>
      <w:r w:rsidR="00ED7BF6" w:rsidRPr="001A105C">
        <w:rPr>
          <w:rFonts w:ascii="Times New Roman" w:hAnsi="Times New Roman"/>
          <w:sz w:val="28"/>
          <w:szCs w:val="28"/>
          <w:lang w:eastAsia="ru-RU"/>
        </w:rPr>
        <w:t>одготовку</w:t>
      </w:r>
      <w:r w:rsidR="002E6852" w:rsidRPr="001A105C">
        <w:rPr>
          <w:rFonts w:ascii="Times New Roman" w:hAnsi="Times New Roman"/>
          <w:sz w:val="28"/>
          <w:szCs w:val="28"/>
          <w:lang w:eastAsia="ru-RU"/>
        </w:rPr>
        <w:t xml:space="preserve"> и оформление необходимых</w:t>
      </w:r>
      <w:r w:rsidR="00450D36" w:rsidRPr="001A105C">
        <w:rPr>
          <w:rFonts w:ascii="Times New Roman" w:hAnsi="Times New Roman"/>
          <w:sz w:val="28"/>
          <w:szCs w:val="28"/>
          <w:lang w:eastAsia="ru-RU"/>
        </w:rPr>
        <w:t xml:space="preserve"> документов </w:t>
      </w:r>
      <w:r w:rsidR="002E6852" w:rsidRPr="001A105C">
        <w:rPr>
          <w:rFonts w:ascii="Times New Roman" w:hAnsi="Times New Roman"/>
          <w:sz w:val="28"/>
          <w:szCs w:val="28"/>
          <w:lang w:eastAsia="ru-RU"/>
        </w:rPr>
        <w:t>для списания</w:t>
      </w:r>
      <w:r w:rsidR="00450D36" w:rsidRPr="001A105C">
        <w:rPr>
          <w:rFonts w:ascii="Times New Roman" w:hAnsi="Times New Roman"/>
          <w:sz w:val="28"/>
          <w:szCs w:val="28"/>
          <w:lang w:eastAsia="ru-RU"/>
        </w:rPr>
        <w:t xml:space="preserve"> имущества казны Краснокамского муниципального района</w:t>
      </w:r>
      <w:r w:rsidR="000460D0" w:rsidRPr="001A105C">
        <w:rPr>
          <w:rFonts w:ascii="Times New Roman" w:hAnsi="Times New Roman"/>
          <w:sz w:val="28"/>
          <w:szCs w:val="28"/>
          <w:lang w:eastAsia="ru-RU"/>
        </w:rPr>
        <w:t xml:space="preserve">, списание имущества, проведение всех необходимых мероприятий после списания </w:t>
      </w:r>
      <w:r w:rsidR="00ED7BF6" w:rsidRPr="001A105C">
        <w:rPr>
          <w:rFonts w:ascii="Times New Roman" w:hAnsi="Times New Roman"/>
          <w:sz w:val="28"/>
          <w:szCs w:val="28"/>
          <w:lang w:eastAsia="ru-RU"/>
        </w:rPr>
        <w:t>муниципального имущества осуществляет Комитет</w:t>
      </w:r>
      <w:r w:rsidR="006756DD" w:rsidRPr="001A105C">
        <w:rPr>
          <w:rFonts w:ascii="Times New Roman" w:hAnsi="Times New Roman"/>
          <w:sz w:val="28"/>
          <w:szCs w:val="28"/>
          <w:lang w:eastAsia="ru-RU"/>
        </w:rPr>
        <w:t>, руководствуясь настоящим П</w:t>
      </w:r>
      <w:r w:rsidR="004677A1" w:rsidRPr="001A105C">
        <w:rPr>
          <w:rFonts w:ascii="Times New Roman" w:hAnsi="Times New Roman"/>
          <w:sz w:val="28"/>
          <w:szCs w:val="28"/>
          <w:lang w:eastAsia="ru-RU"/>
        </w:rPr>
        <w:t>орядком.</w:t>
      </w:r>
    </w:p>
    <w:p w:rsidR="00884A7F" w:rsidRPr="001A105C" w:rsidRDefault="00D30BF2" w:rsidP="001A105C">
      <w:pPr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>7</w:t>
      </w:r>
      <w:r w:rsidR="00900974" w:rsidRPr="001A105C">
        <w:rPr>
          <w:rFonts w:ascii="Times New Roman" w:hAnsi="Times New Roman"/>
          <w:sz w:val="28"/>
          <w:szCs w:val="28"/>
          <w:lang w:eastAsia="ru-RU"/>
        </w:rPr>
        <w:t>.4</w:t>
      </w:r>
      <w:r w:rsidR="00884A7F" w:rsidRPr="001A105C">
        <w:rPr>
          <w:rFonts w:ascii="Times New Roman" w:hAnsi="Times New Roman"/>
          <w:sz w:val="28"/>
          <w:szCs w:val="28"/>
          <w:lang w:eastAsia="ru-RU"/>
        </w:rPr>
        <w:t xml:space="preserve">. При списании имущества казны Краснокамского муниципального района, переданного пользователям по договорам аренды или безвозмездного пользования, заключение о техническом состоянии имущества, экспертизу, отчет оценщика, а также иные документы, </w:t>
      </w:r>
      <w:r w:rsidR="00884A7F" w:rsidRPr="001A105C">
        <w:rPr>
          <w:rFonts w:ascii="Times New Roman" w:eastAsia="Times-Roman" w:hAnsi="Times New Roman"/>
          <w:sz w:val="28"/>
          <w:szCs w:val="28"/>
          <w:lang w:eastAsia="ru-RU"/>
        </w:rPr>
        <w:t>которые содержат заключение (выводы) о непригодности к дальнейшему использованию имущества, экономической нецелесообразности ремонта или о моральном устаревании, предоставляют пользователи имущества.</w:t>
      </w:r>
    </w:p>
    <w:p w:rsidR="00884A7F" w:rsidRPr="001A105C" w:rsidRDefault="00884A7F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643" w:rsidRPr="001A105C" w:rsidRDefault="00A76643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290" w:rsidRPr="001A105C" w:rsidRDefault="00450D36" w:rsidP="001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A105C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</w:p>
    <w:p w:rsidR="004D5290" w:rsidRPr="001A105C" w:rsidRDefault="004D5290" w:rsidP="001A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CF0D4E" w:rsidRPr="001A105C" w:rsidRDefault="00CF0D4E" w:rsidP="001A1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color w:val="000000" w:themeColor="text1"/>
          <w:sz w:val="28"/>
          <w:szCs w:val="28"/>
          <w:lang w:eastAsia="ru-RU"/>
        </w:rPr>
      </w:pPr>
      <w:bookmarkStart w:id="6" w:name="Par125"/>
      <w:bookmarkEnd w:id="6"/>
    </w:p>
    <w:sectPr w:rsidR="00CF0D4E" w:rsidRPr="001A105C" w:rsidSect="001A105C">
      <w:headerReference w:type="default" r:id="rId13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2F" w:rsidRDefault="000E402F" w:rsidP="00C22025">
      <w:pPr>
        <w:spacing w:after="0" w:line="240" w:lineRule="auto"/>
      </w:pPr>
      <w:r>
        <w:separator/>
      </w:r>
    </w:p>
  </w:endnote>
  <w:endnote w:type="continuationSeparator" w:id="0">
    <w:p w:rsidR="000E402F" w:rsidRDefault="000E402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2F" w:rsidRDefault="000E402F" w:rsidP="00C22025">
      <w:pPr>
        <w:spacing w:after="0" w:line="240" w:lineRule="auto"/>
      </w:pPr>
      <w:r>
        <w:separator/>
      </w:r>
    </w:p>
  </w:footnote>
  <w:footnote w:type="continuationSeparator" w:id="0">
    <w:p w:rsidR="000E402F" w:rsidRDefault="000E402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F6" w:rsidRPr="00E561E3" w:rsidRDefault="00AC11F6" w:rsidP="00E561E3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E561E3">
      <w:rPr>
        <w:rFonts w:ascii="Times New Roman" w:hAnsi="Times New Roman"/>
        <w:sz w:val="28"/>
        <w:szCs w:val="28"/>
      </w:rPr>
      <w:fldChar w:fldCharType="begin"/>
    </w:r>
    <w:r w:rsidRPr="00E561E3">
      <w:rPr>
        <w:rFonts w:ascii="Times New Roman" w:hAnsi="Times New Roman"/>
        <w:sz w:val="28"/>
        <w:szCs w:val="28"/>
      </w:rPr>
      <w:instrText xml:space="preserve"> PAGE   \* MERGEFORMAT </w:instrText>
    </w:r>
    <w:r w:rsidRPr="00E561E3">
      <w:rPr>
        <w:rFonts w:ascii="Times New Roman" w:hAnsi="Times New Roman"/>
        <w:sz w:val="28"/>
        <w:szCs w:val="28"/>
      </w:rPr>
      <w:fldChar w:fldCharType="separate"/>
    </w:r>
    <w:r w:rsidR="007B564B">
      <w:rPr>
        <w:rFonts w:ascii="Times New Roman" w:hAnsi="Times New Roman"/>
        <w:noProof/>
        <w:sz w:val="28"/>
        <w:szCs w:val="28"/>
      </w:rPr>
      <w:t>4</w:t>
    </w:r>
    <w:r w:rsidRPr="00E561E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39B2"/>
    <w:multiLevelType w:val="multilevel"/>
    <w:tmpl w:val="5E8454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1B"/>
    <w:rsid w:val="00001ABB"/>
    <w:rsid w:val="00002DF4"/>
    <w:rsid w:val="00006103"/>
    <w:rsid w:val="00012717"/>
    <w:rsid w:val="00040043"/>
    <w:rsid w:val="00040B2E"/>
    <w:rsid w:val="00042018"/>
    <w:rsid w:val="000460D0"/>
    <w:rsid w:val="00056924"/>
    <w:rsid w:val="00064728"/>
    <w:rsid w:val="00073160"/>
    <w:rsid w:val="00094701"/>
    <w:rsid w:val="00096A64"/>
    <w:rsid w:val="000B5CB4"/>
    <w:rsid w:val="000C039D"/>
    <w:rsid w:val="000C3060"/>
    <w:rsid w:val="000C3729"/>
    <w:rsid w:val="000C486A"/>
    <w:rsid w:val="000C571A"/>
    <w:rsid w:val="000E1B43"/>
    <w:rsid w:val="000E402F"/>
    <w:rsid w:val="0010322F"/>
    <w:rsid w:val="00106326"/>
    <w:rsid w:val="0010704D"/>
    <w:rsid w:val="00112838"/>
    <w:rsid w:val="001146CE"/>
    <w:rsid w:val="00122780"/>
    <w:rsid w:val="001314CD"/>
    <w:rsid w:val="001315B5"/>
    <w:rsid w:val="0013785F"/>
    <w:rsid w:val="00183DA6"/>
    <w:rsid w:val="0018641C"/>
    <w:rsid w:val="001A0B55"/>
    <w:rsid w:val="001A105C"/>
    <w:rsid w:val="001B730B"/>
    <w:rsid w:val="001D7651"/>
    <w:rsid w:val="0020699D"/>
    <w:rsid w:val="00230A80"/>
    <w:rsid w:val="0023111E"/>
    <w:rsid w:val="0024144A"/>
    <w:rsid w:val="00246884"/>
    <w:rsid w:val="00275D7F"/>
    <w:rsid w:val="0029443A"/>
    <w:rsid w:val="002E3093"/>
    <w:rsid w:val="002E6852"/>
    <w:rsid w:val="002F1504"/>
    <w:rsid w:val="00313441"/>
    <w:rsid w:val="003360D4"/>
    <w:rsid w:val="0036660D"/>
    <w:rsid w:val="00366CA1"/>
    <w:rsid w:val="00373F43"/>
    <w:rsid w:val="0038559A"/>
    <w:rsid w:val="00385821"/>
    <w:rsid w:val="003A0F98"/>
    <w:rsid w:val="003B486E"/>
    <w:rsid w:val="003B678F"/>
    <w:rsid w:val="003B70B9"/>
    <w:rsid w:val="003E5A9C"/>
    <w:rsid w:val="003E71D9"/>
    <w:rsid w:val="003F6607"/>
    <w:rsid w:val="003F7424"/>
    <w:rsid w:val="003F7D93"/>
    <w:rsid w:val="004037B9"/>
    <w:rsid w:val="00406BAE"/>
    <w:rsid w:val="00424F66"/>
    <w:rsid w:val="00430425"/>
    <w:rsid w:val="004341B8"/>
    <w:rsid w:val="00450D36"/>
    <w:rsid w:val="0045159B"/>
    <w:rsid w:val="0045524B"/>
    <w:rsid w:val="00460456"/>
    <w:rsid w:val="00463DB7"/>
    <w:rsid w:val="004677A1"/>
    <w:rsid w:val="0047790A"/>
    <w:rsid w:val="004D5290"/>
    <w:rsid w:val="004F0028"/>
    <w:rsid w:val="004F194E"/>
    <w:rsid w:val="004F4971"/>
    <w:rsid w:val="0052603E"/>
    <w:rsid w:val="005305F5"/>
    <w:rsid w:val="0054149A"/>
    <w:rsid w:val="00551101"/>
    <w:rsid w:val="00583DD3"/>
    <w:rsid w:val="005927E1"/>
    <w:rsid w:val="0059552D"/>
    <w:rsid w:val="005B1C09"/>
    <w:rsid w:val="005C32B3"/>
    <w:rsid w:val="006103B9"/>
    <w:rsid w:val="0061184A"/>
    <w:rsid w:val="00614A8F"/>
    <w:rsid w:val="006158EE"/>
    <w:rsid w:val="006454C1"/>
    <w:rsid w:val="0065788E"/>
    <w:rsid w:val="00673E62"/>
    <w:rsid w:val="006756DD"/>
    <w:rsid w:val="00675958"/>
    <w:rsid w:val="00686711"/>
    <w:rsid w:val="006A5C32"/>
    <w:rsid w:val="006C5B5E"/>
    <w:rsid w:val="006E0E2C"/>
    <w:rsid w:val="00701592"/>
    <w:rsid w:val="007031CE"/>
    <w:rsid w:val="00710E31"/>
    <w:rsid w:val="00722455"/>
    <w:rsid w:val="007512AB"/>
    <w:rsid w:val="00751B44"/>
    <w:rsid w:val="00752F1B"/>
    <w:rsid w:val="007766DD"/>
    <w:rsid w:val="00792716"/>
    <w:rsid w:val="00796CE1"/>
    <w:rsid w:val="007B0C31"/>
    <w:rsid w:val="007B564B"/>
    <w:rsid w:val="007B5B54"/>
    <w:rsid w:val="007B67FA"/>
    <w:rsid w:val="007C22B7"/>
    <w:rsid w:val="007D345A"/>
    <w:rsid w:val="007E372A"/>
    <w:rsid w:val="007E4D7B"/>
    <w:rsid w:val="007F06B2"/>
    <w:rsid w:val="00835B80"/>
    <w:rsid w:val="008425B0"/>
    <w:rsid w:val="0086247B"/>
    <w:rsid w:val="00867545"/>
    <w:rsid w:val="00884A7F"/>
    <w:rsid w:val="00884AF7"/>
    <w:rsid w:val="00890BE6"/>
    <w:rsid w:val="0089216C"/>
    <w:rsid w:val="008C012B"/>
    <w:rsid w:val="008C6064"/>
    <w:rsid w:val="008C7B27"/>
    <w:rsid w:val="008E4252"/>
    <w:rsid w:val="00900974"/>
    <w:rsid w:val="009079DA"/>
    <w:rsid w:val="00907C47"/>
    <w:rsid w:val="00912AF7"/>
    <w:rsid w:val="00936EFB"/>
    <w:rsid w:val="00937DDB"/>
    <w:rsid w:val="00947D2E"/>
    <w:rsid w:val="00954EC1"/>
    <w:rsid w:val="00957DFF"/>
    <w:rsid w:val="00961BE0"/>
    <w:rsid w:val="0096277E"/>
    <w:rsid w:val="0096297A"/>
    <w:rsid w:val="009670D7"/>
    <w:rsid w:val="00972B43"/>
    <w:rsid w:val="00977561"/>
    <w:rsid w:val="00980A51"/>
    <w:rsid w:val="0098141C"/>
    <w:rsid w:val="009937ED"/>
    <w:rsid w:val="009942BA"/>
    <w:rsid w:val="009A2B8F"/>
    <w:rsid w:val="009D5405"/>
    <w:rsid w:val="009E60E2"/>
    <w:rsid w:val="009F47B3"/>
    <w:rsid w:val="00A01191"/>
    <w:rsid w:val="00A3225B"/>
    <w:rsid w:val="00A32A7D"/>
    <w:rsid w:val="00A45C52"/>
    <w:rsid w:val="00A57BE6"/>
    <w:rsid w:val="00A60106"/>
    <w:rsid w:val="00A60BFC"/>
    <w:rsid w:val="00A610A2"/>
    <w:rsid w:val="00A63108"/>
    <w:rsid w:val="00A75983"/>
    <w:rsid w:val="00A76643"/>
    <w:rsid w:val="00A76665"/>
    <w:rsid w:val="00AA0746"/>
    <w:rsid w:val="00AA5460"/>
    <w:rsid w:val="00AC00C1"/>
    <w:rsid w:val="00AC11F6"/>
    <w:rsid w:val="00AD6728"/>
    <w:rsid w:val="00AE3E03"/>
    <w:rsid w:val="00AE43A2"/>
    <w:rsid w:val="00AE65D0"/>
    <w:rsid w:val="00B24243"/>
    <w:rsid w:val="00B250A5"/>
    <w:rsid w:val="00B27F5B"/>
    <w:rsid w:val="00B42D96"/>
    <w:rsid w:val="00B5672A"/>
    <w:rsid w:val="00B604F9"/>
    <w:rsid w:val="00B64FA8"/>
    <w:rsid w:val="00B81B15"/>
    <w:rsid w:val="00B8543C"/>
    <w:rsid w:val="00B92838"/>
    <w:rsid w:val="00BA10A9"/>
    <w:rsid w:val="00BC3663"/>
    <w:rsid w:val="00BC4800"/>
    <w:rsid w:val="00BD0809"/>
    <w:rsid w:val="00BD238C"/>
    <w:rsid w:val="00BD5DDE"/>
    <w:rsid w:val="00BE0C88"/>
    <w:rsid w:val="00BF5026"/>
    <w:rsid w:val="00C105DD"/>
    <w:rsid w:val="00C12B83"/>
    <w:rsid w:val="00C17984"/>
    <w:rsid w:val="00C22025"/>
    <w:rsid w:val="00C24F48"/>
    <w:rsid w:val="00C27069"/>
    <w:rsid w:val="00C31997"/>
    <w:rsid w:val="00C47E73"/>
    <w:rsid w:val="00C67019"/>
    <w:rsid w:val="00C74049"/>
    <w:rsid w:val="00C750DE"/>
    <w:rsid w:val="00C9005B"/>
    <w:rsid w:val="00CB57A4"/>
    <w:rsid w:val="00CD037D"/>
    <w:rsid w:val="00CE0B07"/>
    <w:rsid w:val="00CE3AC5"/>
    <w:rsid w:val="00CF0D4E"/>
    <w:rsid w:val="00CF248D"/>
    <w:rsid w:val="00D037C8"/>
    <w:rsid w:val="00D2386B"/>
    <w:rsid w:val="00D26B1B"/>
    <w:rsid w:val="00D30BF2"/>
    <w:rsid w:val="00D829F0"/>
    <w:rsid w:val="00D854E4"/>
    <w:rsid w:val="00D934A4"/>
    <w:rsid w:val="00DC63C4"/>
    <w:rsid w:val="00DC7073"/>
    <w:rsid w:val="00DD129F"/>
    <w:rsid w:val="00DD31AE"/>
    <w:rsid w:val="00DF62C2"/>
    <w:rsid w:val="00E47E91"/>
    <w:rsid w:val="00E516C2"/>
    <w:rsid w:val="00E525F9"/>
    <w:rsid w:val="00E561E3"/>
    <w:rsid w:val="00E65F7F"/>
    <w:rsid w:val="00E708C4"/>
    <w:rsid w:val="00E739E1"/>
    <w:rsid w:val="00E755DD"/>
    <w:rsid w:val="00E76B04"/>
    <w:rsid w:val="00E8236C"/>
    <w:rsid w:val="00EA31BB"/>
    <w:rsid w:val="00EB3DBC"/>
    <w:rsid w:val="00EC467A"/>
    <w:rsid w:val="00EC5ACE"/>
    <w:rsid w:val="00ED7BF6"/>
    <w:rsid w:val="00EF505A"/>
    <w:rsid w:val="00F0118E"/>
    <w:rsid w:val="00F0130D"/>
    <w:rsid w:val="00F052F0"/>
    <w:rsid w:val="00F16DD4"/>
    <w:rsid w:val="00F25C99"/>
    <w:rsid w:val="00F50069"/>
    <w:rsid w:val="00F912B5"/>
    <w:rsid w:val="00FA2110"/>
    <w:rsid w:val="00FB0842"/>
    <w:rsid w:val="00FB75BF"/>
    <w:rsid w:val="00FC3A9F"/>
    <w:rsid w:val="00FC62F1"/>
    <w:rsid w:val="00FD3EA2"/>
    <w:rsid w:val="00FE5816"/>
    <w:rsid w:val="00FF0588"/>
    <w:rsid w:val="00FF4925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561E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andard">
    <w:name w:val="Standard"/>
    <w:rsid w:val="0010704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59552D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595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C11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1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561E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andard">
    <w:name w:val="Standard"/>
    <w:rsid w:val="0010704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59552D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595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C11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4692">
              <w:marLeft w:val="4125"/>
              <w:marRight w:val="41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1948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040">
              <w:marLeft w:val="4125"/>
              <w:marRight w:val="41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753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8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06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9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8951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4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422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399">
              <w:marLeft w:val="4125"/>
              <w:marRight w:val="41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393">
              <w:marLeft w:val="4125"/>
              <w:marRight w:val="41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9195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A0E96C811589C4DB2737D33595E3FCC555DB2D300CE7A612CBA97F40664492FEo04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F921CA19426764A22CBA08A580EC4D7CC2CA6E7A90C236ACF19F24243A718FB3D00C65D085A24FF2E1962CIC45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64AA80505A4BF0E306135526B8E521EF15A419C06761EFE7FE2160AF5A3F08721C3EF086487980OCc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4;&#1073;&#1088;&#1072;&#1079;&#1094;&#1099;\&#1041;%20&#1051;%20&#1040;%20&#1053;%20&#1050;%20&#1048;\&#1056;&#1045;&#1064;&#1045;&#1053;&#1048;&#1045;%20&#1047;&#1045;&#1052;&#1057;&#1050;&#1054;&#1043;&#1054;%20&#1057;&#1054;&#1041;&#1056;&#1040;&#1053;&#1048;&#1071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461E-F7EE-40C2-8464-6FBF3B3D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- 2010</Template>
  <TotalTime>39</TotalTime>
  <Pages>10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2015-05-21T06:58:00Z</cp:lastPrinted>
  <dcterms:created xsi:type="dcterms:W3CDTF">2015-05-26T08:33:00Z</dcterms:created>
  <dcterms:modified xsi:type="dcterms:W3CDTF">2015-06-01T05:57:00Z</dcterms:modified>
</cp:coreProperties>
</file>