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477F8" w:rsidRPr="00D26B1B" w:rsidRDefault="00B477F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7F8" w:rsidRPr="00B477F8" w:rsidRDefault="00B477F8" w:rsidP="00B477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7F8">
        <w:rPr>
          <w:rFonts w:ascii="Times New Roman" w:hAnsi="Times New Roman"/>
          <w:sz w:val="28"/>
          <w:szCs w:val="28"/>
        </w:rPr>
        <w:t>19.12.2016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864</w:t>
      </w:r>
    </w:p>
    <w:p w:rsidR="00094701" w:rsidRPr="00852543" w:rsidRDefault="005957FE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E61">
        <w:rPr>
          <w:rFonts w:ascii="Times New Roman" w:hAnsi="Times New Roman"/>
          <w:color w:val="FFFFFF"/>
          <w:sz w:val="24"/>
          <w:szCs w:val="24"/>
        </w:rPr>
        <w:t xml:space="preserve"> </w:t>
      </w:r>
      <w:r w:rsidR="00B477F8">
        <w:rPr>
          <w:rFonts w:ascii="Times New Roman" w:hAnsi="Times New Roman"/>
          <w:color w:val="FFFFFF"/>
          <w:sz w:val="24"/>
          <w:szCs w:val="24"/>
        </w:rPr>
        <w:t>19/</w:t>
      </w:r>
      <w:r w:rsidR="00167E61">
        <w:rPr>
          <w:rFonts w:ascii="Times New Roman" w:hAnsi="Times New Roman"/>
          <w:color w:val="FFFFFF"/>
          <w:sz w:val="24"/>
          <w:szCs w:val="24"/>
        </w:rPr>
        <w:t xml:space="preserve">  </w:t>
      </w:r>
      <w:r w:rsidR="00B477F8">
        <w:rPr>
          <w:rFonts w:ascii="Times New Roman" w:hAnsi="Times New Roman"/>
          <w:color w:val="FFFFFF"/>
          <w:sz w:val="24"/>
          <w:szCs w:val="24"/>
        </w:rPr>
        <w:t>19.12.2016</w:t>
      </w:r>
      <w:r w:rsidR="00167E61">
        <w:rPr>
          <w:rFonts w:ascii="Times New Roman" w:hAnsi="Times New Roman"/>
          <w:color w:val="FFFFFF"/>
          <w:sz w:val="24"/>
          <w:szCs w:val="24"/>
        </w:rPr>
        <w:t xml:space="preserve">                                                                                                                 </w:t>
      </w:r>
      <w:r w:rsidR="00B65E74">
        <w:rPr>
          <w:rFonts w:ascii="Times New Roman" w:hAnsi="Times New Roman"/>
          <w:color w:val="FFFFFF"/>
          <w:sz w:val="24"/>
          <w:szCs w:val="24"/>
        </w:rPr>
        <w:t>6 36663</w:t>
      </w:r>
    </w:p>
    <w:p w:rsidR="005957FE" w:rsidRPr="00FD3EA2" w:rsidRDefault="005957FE" w:rsidP="005957FE">
      <w:pPr>
        <w:spacing w:before="240" w:after="48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от 21.05.2015 № 570 «</w:t>
      </w:r>
      <w:r w:rsidRPr="00DB515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краткосрочного </w:t>
      </w:r>
      <w:proofErr w:type="gramStart"/>
      <w:r>
        <w:rPr>
          <w:rFonts w:ascii="Times New Roman" w:hAnsi="Times New Roman"/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многоквартирных домах Краснокамского муниципального района на 2015-2017 годы» </w:t>
      </w:r>
    </w:p>
    <w:p w:rsidR="00D26B1B" w:rsidRDefault="005957F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264">
        <w:rPr>
          <w:rFonts w:ascii="Times New Roman" w:hAnsi="Times New Roman"/>
          <w:sz w:val="28"/>
          <w:szCs w:val="28"/>
        </w:rPr>
        <w:t xml:space="preserve">В соответствии </w:t>
      </w:r>
      <w:r w:rsidRPr="004D0959">
        <w:rPr>
          <w:rFonts w:ascii="Times New Roman" w:hAnsi="Times New Roman"/>
          <w:sz w:val="28"/>
          <w:szCs w:val="28"/>
        </w:rPr>
        <w:t xml:space="preserve">с Жилищным </w:t>
      </w:r>
      <w:hyperlink r:id="rId8" w:history="1">
        <w:r w:rsidRPr="004D0959">
          <w:rPr>
            <w:rFonts w:ascii="Times New Roman" w:hAnsi="Times New Roman"/>
            <w:sz w:val="28"/>
            <w:szCs w:val="28"/>
          </w:rPr>
          <w:t>кодексом</w:t>
        </w:r>
      </w:hyperlink>
      <w:r w:rsidRPr="004D0959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9" w:history="1">
        <w:r w:rsidRPr="004D0959">
          <w:rPr>
            <w:rFonts w:ascii="Times New Roman" w:hAnsi="Times New Roman"/>
            <w:sz w:val="28"/>
            <w:szCs w:val="28"/>
          </w:rPr>
          <w:t>Законом</w:t>
        </w:r>
      </w:hyperlink>
      <w:r w:rsidRPr="004D0959">
        <w:rPr>
          <w:rFonts w:ascii="Times New Roman" w:hAnsi="Times New Roman"/>
          <w:sz w:val="28"/>
          <w:szCs w:val="28"/>
        </w:rPr>
        <w:t xml:space="preserve"> Пермского края от 11 марта </w:t>
      </w:r>
      <w:smartTag w:uri="urn:schemas-microsoft-com:office:smarttags" w:element="metricconverter">
        <w:smartTagPr>
          <w:attr w:name="ProductID" w:val="2014 г"/>
        </w:smartTagPr>
        <w:r w:rsidRPr="004D0959">
          <w:rPr>
            <w:rFonts w:ascii="Times New Roman" w:hAnsi="Times New Roman"/>
            <w:sz w:val="28"/>
            <w:szCs w:val="28"/>
          </w:rPr>
          <w:t>2014 г</w:t>
        </w:r>
      </w:smartTag>
      <w:r w:rsidRPr="004D09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4D0959">
        <w:rPr>
          <w:rFonts w:ascii="Times New Roman" w:hAnsi="Times New Roman"/>
          <w:sz w:val="28"/>
          <w:szCs w:val="28"/>
        </w:rPr>
        <w:t xml:space="preserve"> 304-ПК </w:t>
      </w:r>
      <w:r>
        <w:rPr>
          <w:rFonts w:ascii="Times New Roman" w:hAnsi="Times New Roman"/>
          <w:sz w:val="28"/>
          <w:szCs w:val="28"/>
        </w:rPr>
        <w:t>«</w:t>
      </w:r>
      <w:r w:rsidRPr="004D0959">
        <w:rPr>
          <w:rFonts w:ascii="Times New Roman" w:hAnsi="Times New Roman"/>
          <w:sz w:val="28"/>
          <w:szCs w:val="28"/>
        </w:rPr>
        <w:t>О системе капитального ремонта общего имущества в многоквартирных домах, расположенных на территории Пермского края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283C89">
        <w:rPr>
          <w:rFonts w:ascii="Times New Roman" w:hAnsi="Times New Roman"/>
          <w:sz w:val="28"/>
          <w:szCs w:val="28"/>
          <w:lang w:eastAsia="ru-RU"/>
        </w:rPr>
        <w:t>Постановлением Правительства Пермского края от 24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283C89">
        <w:rPr>
          <w:rFonts w:ascii="Times New Roman" w:hAnsi="Times New Roman"/>
          <w:sz w:val="28"/>
          <w:szCs w:val="28"/>
          <w:lang w:eastAsia="ru-RU"/>
        </w:rPr>
        <w:t xml:space="preserve">2014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283C8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C89">
        <w:rPr>
          <w:rFonts w:ascii="Times New Roman" w:hAnsi="Times New Roman"/>
          <w:sz w:val="28"/>
          <w:szCs w:val="28"/>
          <w:lang w:eastAsia="ru-RU"/>
        </w:rPr>
        <w:t>288-</w:t>
      </w:r>
      <w:r>
        <w:rPr>
          <w:rFonts w:ascii="Times New Roman" w:hAnsi="Times New Roman"/>
          <w:sz w:val="28"/>
          <w:szCs w:val="28"/>
          <w:lang w:eastAsia="ru-RU"/>
        </w:rPr>
        <w:t>П «</w:t>
      </w:r>
      <w:r w:rsidRPr="00283C89">
        <w:rPr>
          <w:rFonts w:ascii="Times New Roman" w:hAnsi="Times New Roman"/>
          <w:sz w:val="28"/>
          <w:szCs w:val="28"/>
          <w:lang w:eastAsia="ru-RU"/>
        </w:rPr>
        <w:t xml:space="preserve">Об утверждении региональной Программы капитального ремонта общего имущества в многоквартирных домах, расположенных на территории Пермского края,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C89">
        <w:rPr>
          <w:rFonts w:ascii="Times New Roman" w:hAnsi="Times New Roman"/>
          <w:sz w:val="28"/>
          <w:szCs w:val="28"/>
          <w:lang w:eastAsia="ru-RU"/>
        </w:rPr>
        <w:t>на 2014-2044 годы и</w:t>
      </w:r>
      <w:proofErr w:type="gramEnd"/>
      <w:r w:rsidRPr="00283C89">
        <w:rPr>
          <w:rFonts w:ascii="Times New Roman" w:hAnsi="Times New Roman"/>
          <w:sz w:val="28"/>
          <w:szCs w:val="28"/>
          <w:lang w:eastAsia="ru-RU"/>
        </w:rPr>
        <w:t xml:space="preserve">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ремонта"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>администрация Краснокамского муниципального района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957FE" w:rsidRDefault="005957FE" w:rsidP="00DA19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B3A6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DA1949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Краснокамского муниципального района от 21.05.2015 № 570 «Об утверждении краткосрочного </w:t>
      </w:r>
      <w:proofErr w:type="gramStart"/>
      <w:r>
        <w:rPr>
          <w:rFonts w:ascii="Times New Roman" w:hAnsi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многоквартирных домах Краснокамского муниципального района на 2015-2017 годы»: </w:t>
      </w:r>
      <w:r w:rsidR="00DA19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1411D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1949">
        <w:rPr>
          <w:rFonts w:ascii="Times New Roman" w:hAnsi="Times New Roman"/>
          <w:sz w:val="28"/>
          <w:szCs w:val="28"/>
        </w:rPr>
        <w:t xml:space="preserve">1, 2, 3 </w:t>
      </w:r>
      <w:r>
        <w:rPr>
          <w:rFonts w:ascii="Times New Roman" w:hAnsi="Times New Roman"/>
          <w:sz w:val="28"/>
          <w:szCs w:val="28"/>
        </w:rPr>
        <w:t>к постановлению изложит</w:t>
      </w:r>
      <w:r w:rsidR="00053C73">
        <w:rPr>
          <w:rFonts w:ascii="Times New Roman" w:hAnsi="Times New Roman"/>
          <w:sz w:val="28"/>
          <w:szCs w:val="28"/>
        </w:rPr>
        <w:t>ь в редакции согласно приложениям 1, 2, 3</w:t>
      </w:r>
      <w:r>
        <w:rPr>
          <w:rFonts w:ascii="Times New Roman" w:hAnsi="Times New Roman"/>
          <w:sz w:val="28"/>
          <w:szCs w:val="28"/>
        </w:rPr>
        <w:t>.</w:t>
      </w:r>
    </w:p>
    <w:p w:rsidR="005957FE" w:rsidRDefault="005957FE" w:rsidP="005957FE">
      <w:pPr>
        <w:tabs>
          <w:tab w:val="left" w:pos="990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Считать утратившим силу п</w:t>
      </w:r>
      <w:r w:rsidRPr="00184D9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от </w:t>
      </w:r>
      <w:r w:rsidR="00167E61">
        <w:rPr>
          <w:rFonts w:ascii="Times New Roman" w:hAnsi="Times New Roman"/>
          <w:sz w:val="28"/>
          <w:szCs w:val="28"/>
        </w:rPr>
        <w:t>26.10.2016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67E61">
        <w:rPr>
          <w:rFonts w:ascii="Times New Roman" w:hAnsi="Times New Roman"/>
          <w:sz w:val="28"/>
          <w:szCs w:val="28"/>
        </w:rPr>
        <w:t>663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Краснокамского муниципального района от 21.05.2015 № 570 «Об утверждении краткосрочного плана реализации </w:t>
      </w:r>
      <w:r>
        <w:rPr>
          <w:rFonts w:ascii="Times New Roman" w:hAnsi="Times New Roman"/>
          <w:sz w:val="28"/>
          <w:szCs w:val="28"/>
        </w:rPr>
        <w:lastRenderedPageBreak/>
        <w:t>региональной Программы капитального ремонта общего имущества в многоквартирных домах Краснокамского муниципального района на 2015 год».</w:t>
      </w:r>
    </w:p>
    <w:p w:rsidR="00477734" w:rsidRDefault="005957FE" w:rsidP="004777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Pr="00184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</w:t>
      </w:r>
      <w:r w:rsidRPr="00184D96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84D96">
        <w:rPr>
          <w:rFonts w:ascii="Times New Roman" w:hAnsi="Times New Roman"/>
          <w:sz w:val="28"/>
          <w:szCs w:val="28"/>
        </w:rPr>
        <w:t>«Краснокамская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96">
        <w:rPr>
          <w:rFonts w:ascii="Times New Roman" w:hAnsi="Times New Roman"/>
          <w:sz w:val="28"/>
          <w:szCs w:val="28"/>
        </w:rPr>
        <w:t>звезда»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Краснокамского муниципального района</w:t>
      </w:r>
      <w:r w:rsidR="0047773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77734" w:rsidRPr="00B934D9">
          <w:rPr>
            <w:rStyle w:val="a9"/>
            <w:rFonts w:ascii="Times New Roman" w:hAnsi="Times New Roman"/>
            <w:sz w:val="28"/>
            <w:szCs w:val="28"/>
          </w:rPr>
          <w:t>http://krasnokamskiy.com/</w:t>
        </w:r>
      </w:hyperlink>
      <w:r w:rsidR="00053C73">
        <w:t>.</w:t>
      </w:r>
    </w:p>
    <w:p w:rsidR="005957FE" w:rsidRDefault="00477734" w:rsidP="004777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957FE">
        <w:rPr>
          <w:rFonts w:ascii="Times New Roman" w:hAnsi="Times New Roman"/>
          <w:sz w:val="28"/>
          <w:szCs w:val="28"/>
        </w:rPr>
        <w:t>4</w:t>
      </w:r>
      <w:r w:rsidR="005957FE" w:rsidRPr="00DB515B">
        <w:rPr>
          <w:rFonts w:ascii="Times New Roman" w:hAnsi="Times New Roman"/>
          <w:sz w:val="28"/>
          <w:szCs w:val="28"/>
        </w:rPr>
        <w:t>.</w:t>
      </w:r>
      <w:r w:rsidR="005957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57FE" w:rsidRPr="00DB51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57FE" w:rsidRPr="00DB515B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5957FE">
        <w:rPr>
          <w:rFonts w:ascii="Times New Roman" w:hAnsi="Times New Roman"/>
          <w:sz w:val="28"/>
          <w:szCs w:val="28"/>
        </w:rPr>
        <w:t>возложить на заместителя главы Краснокамского муниципального района по развитию инфраструктуры                  Ю.М. Трухина.</w:t>
      </w:r>
    </w:p>
    <w:p w:rsidR="00515C0A" w:rsidRDefault="00515C0A" w:rsidP="004777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83D" w:rsidRPr="00FD3EA2" w:rsidRDefault="00E7583D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2ADE" w:rsidRDefault="00515C0A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22025"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  <w:r w:rsidR="00E84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</w:t>
      </w:r>
      <w:r w:rsidR="00515C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E84158">
        <w:rPr>
          <w:rFonts w:ascii="Times New Roman" w:hAnsi="Times New Roman"/>
          <w:sz w:val="28"/>
          <w:szCs w:val="28"/>
        </w:rPr>
        <w:t xml:space="preserve">                 </w:t>
      </w:r>
      <w:r w:rsidR="00477734">
        <w:rPr>
          <w:rFonts w:ascii="Times New Roman" w:hAnsi="Times New Roman"/>
          <w:sz w:val="28"/>
          <w:szCs w:val="28"/>
        </w:rPr>
        <w:t xml:space="preserve"> </w:t>
      </w:r>
      <w:r w:rsidR="00515C0A">
        <w:rPr>
          <w:rFonts w:ascii="Times New Roman" w:hAnsi="Times New Roman"/>
          <w:sz w:val="28"/>
          <w:szCs w:val="28"/>
        </w:rPr>
        <w:t>Ю.Ю. Крестьянников</w:t>
      </w: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Pr="008962F0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  <w:r w:rsidRPr="008962F0">
        <w:rPr>
          <w:rFonts w:ascii="Times New Roman" w:hAnsi="Times New Roman"/>
          <w:sz w:val="24"/>
          <w:szCs w:val="24"/>
        </w:rPr>
        <w:t>Пономарева Г.А.</w:t>
      </w:r>
    </w:p>
    <w:p w:rsidR="005957FE" w:rsidRPr="00CA14FA" w:rsidRDefault="005957FE" w:rsidP="005957F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962F0">
        <w:rPr>
          <w:rFonts w:ascii="Times New Roman" w:hAnsi="Times New Roman"/>
          <w:sz w:val="24"/>
          <w:szCs w:val="24"/>
        </w:rPr>
        <w:t>4-39-20</w:t>
      </w:r>
    </w:p>
    <w:p w:rsidR="00C22025" w:rsidRPr="00CA14FA" w:rsidRDefault="00C2202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02D06" w:rsidRDefault="00A02D06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A02D06" w:rsidSect="00D854E4">
          <w:headerReference w:type="default" r:id="rId11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tbl>
      <w:tblPr>
        <w:tblW w:w="160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830"/>
        <w:gridCol w:w="438"/>
        <w:gridCol w:w="425"/>
        <w:gridCol w:w="1843"/>
        <w:gridCol w:w="283"/>
        <w:gridCol w:w="284"/>
        <w:gridCol w:w="129"/>
        <w:gridCol w:w="76"/>
        <w:gridCol w:w="504"/>
        <w:gridCol w:w="32"/>
        <w:gridCol w:w="76"/>
        <w:gridCol w:w="600"/>
        <w:gridCol w:w="709"/>
        <w:gridCol w:w="567"/>
        <w:gridCol w:w="1134"/>
        <w:gridCol w:w="992"/>
        <w:gridCol w:w="426"/>
        <w:gridCol w:w="992"/>
        <w:gridCol w:w="1134"/>
        <w:gridCol w:w="992"/>
        <w:gridCol w:w="979"/>
        <w:gridCol w:w="851"/>
        <w:gridCol w:w="425"/>
      </w:tblGrid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bookmarkStart w:id="0" w:name="RANGE!A1:T46"/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110BDE" w:rsidRDefault="00002AE3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110BDE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Краснокамского муниципального района </w:t>
            </w:r>
            <w:r w:rsidRPr="00002AE3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</w:t>
            </w:r>
            <w:r w:rsidRPr="00002AE3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br/>
            </w:r>
            <w:r w:rsidRPr="00110BDE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от 19.12.2016   № 864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  <w:tc>
          <w:tcPr>
            <w:tcW w:w="3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  <w:t>Таблица 1</w:t>
            </w:r>
          </w:p>
        </w:tc>
      </w:tr>
      <w:tr w:rsidR="00A02D06" w:rsidRPr="00110BDE" w:rsidTr="00002AE3">
        <w:trPr>
          <w:trHeight w:val="20"/>
        </w:trPr>
        <w:tc>
          <w:tcPr>
            <w:tcW w:w="160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</w:t>
            </w:r>
          </w:p>
        </w:tc>
      </w:tr>
      <w:tr w:rsidR="00A02D06" w:rsidRPr="00110BDE" w:rsidTr="00002AE3">
        <w:trPr>
          <w:trHeight w:val="20"/>
        </w:trPr>
        <w:tc>
          <w:tcPr>
            <w:tcW w:w="160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  <w:t>Краснокамского муниципального района на 2015-2017 годы</w:t>
            </w:r>
          </w:p>
        </w:tc>
      </w:tr>
      <w:tr w:rsidR="00A02D06" w:rsidRPr="00110BDE" w:rsidTr="00002AE3">
        <w:trPr>
          <w:trHeight w:val="20"/>
        </w:trPr>
        <w:tc>
          <w:tcPr>
            <w:tcW w:w="1560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Перечень многоквартирных домов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№ 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/п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Адрес МКД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Материал стен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Количество этажей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Плановая дата завершения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Способ формирования фонда капитального ремонта &lt;*&gt;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всего: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002AE3" w:rsidRPr="00110BDE" w:rsidTr="00002AE3">
        <w:trPr>
          <w:trHeight w:val="2735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за счет средств Фонда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002AE3" w:rsidRPr="00110BDE" w:rsidTr="00002AE3">
        <w:trPr>
          <w:trHeight w:val="407"/>
        </w:trPr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кв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кв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кв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руб./</w:t>
            </w: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кв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руб./</w:t>
            </w: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кв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20</w:t>
            </w:r>
          </w:p>
        </w:tc>
      </w:tr>
      <w:tr w:rsidR="00002AE3" w:rsidRPr="00110BDE" w:rsidTr="00002AE3">
        <w:trPr>
          <w:trHeight w:val="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Всего по </w:t>
            </w:r>
            <w:proofErr w:type="spellStart"/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Краснокамскому</w:t>
            </w:r>
            <w:proofErr w:type="spellEnd"/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муниципальному району 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93 106,70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71 104,24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55 132,57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41 570 849,61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2 695 339,32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3 679 635,43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35 195 874,86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</w:tr>
      <w:tr w:rsidR="00002AE3" w:rsidRPr="00110BDE" w:rsidTr="00002AE3">
        <w:trPr>
          <w:trHeight w:val="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Итого по </w:t>
            </w:r>
            <w:proofErr w:type="spellStart"/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Краснокамскому</w:t>
            </w:r>
            <w:proofErr w:type="spellEnd"/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муниципальному району 2015 год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19 619,30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18 510,60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12 071,27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17 819 225,53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2 695 339,32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3 679 635,43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11 444 250,78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.К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раснокамск</w:t>
            </w:r>
            <w:proofErr w:type="spell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, </w:t>
            </w: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ул.Большевистская</w:t>
            </w:r>
            <w:proofErr w:type="spell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434,50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396,90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242 716,26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71 834,30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98 067,08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72 814,88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806,70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732,10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366,57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447 701,11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132 501,62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180 889,16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134 310,33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432,70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393,90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235,90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240 881,67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71 291,34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97 325,83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72 264,50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1 147,20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1 045,00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537,50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710 056,60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210 148,35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286 891,27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213 016,98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679,48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679,48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1 379,70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1 264,50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701,90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859 202,46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254 289,56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347 152,16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257 760,74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679,48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679,48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384,60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351,80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215 136,25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63 671,72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86 923,65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64 540,88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445,90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412,20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162,70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252 072,67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74 603,43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101 847,44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75 621,80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Каменные облегченной кладки из кирпича, шлакоблоков и ракушечника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2 774,20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2 553,00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884,10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1 734 712,44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513 405,49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700 893,21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520 413,74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679,48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679,48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пр. Мира, д. 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кирпич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3 768,30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3 768,30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3 352,30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879 785,00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879 785,00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233,47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233,47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Ленина, д. 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крупноблочные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1 218,15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1 218,15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655,50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2 047 844,15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2 047 844,15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Большевитская</w:t>
            </w:r>
            <w:proofErr w:type="spell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27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шлакоблочные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1 987,95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1 987,95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3 341 962,62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3 341 962,62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п. </w:t>
            </w: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Оверята</w:t>
            </w:r>
            <w:proofErr w:type="spell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Комсомольская, д. 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584,70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531,70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494,90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893 846,19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104 849,06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143 138,31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645 858,82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п. </w:t>
            </w: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Оверята</w:t>
            </w:r>
            <w:proofErr w:type="spell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Комсомольская, д. 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739,70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673,90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600,40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1 132 900,03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123 406,33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168 472,41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841 021,29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п. </w:t>
            </w: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Оверята</w:t>
            </w:r>
            <w:proofErr w:type="spell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Заводская, д. 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691,20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625,70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583,70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338 885,38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100 296,52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136 923,25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101 665,61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541,61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541,61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п. </w:t>
            </w: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Оверята</w:t>
            </w:r>
            <w:proofErr w:type="spell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Комсомольская, д. 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2,5—3,5 </w:t>
            </w: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ирпича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433,00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387,70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387,70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651 766,35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81 696,64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111 530,99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458 538,72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с. Мысы, ул. 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Центральная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573,80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466,80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875 690,20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128 033,82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174 789,79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572 866,59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Майский, ул. Западная, д. 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914,00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823,90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823,90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605 936,00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179 332,82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244 822,38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181 780,80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735,45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736,62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СС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с. </w:t>
            </w: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Стряпунята</w:t>
            </w:r>
            <w:proofErr w:type="spell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Молодежная, д. 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338,70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307,70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227,20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1 108 452,33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219 083,27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299 089,07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590 279,99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3 602,38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3 602,38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с. </w:t>
            </w: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Стряпунята</w:t>
            </w:r>
            <w:proofErr w:type="spell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Молодежная, д. 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564,30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515,30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366,10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1 239 677,82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366 895,05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500 879,43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371 903,34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2 405,74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2 405,74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Итого по </w:t>
            </w:r>
            <w:proofErr w:type="spellStart"/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Краснокамскому</w:t>
            </w:r>
            <w:proofErr w:type="spellEnd"/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муниципальному району 2016 год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36 305,40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28 892,00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26 867,20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13 148 520,57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13 148 520,57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Калинина, д. 17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13817,20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11523,10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10 041,00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3 643 278,27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3 643 278,27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316,17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948,61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10-й Пятилетки, д. 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7 007,50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4 956,60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4 833,70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1 567 136,71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1 567 136,71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316,17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948,61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50 лет Октября, д. 5а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4164,20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2673,70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2 595,10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845 348,31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845 348,31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316,17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948,61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10-й Пятилетки, д. 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Кирпичный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6024,80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4918,30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4 813,30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1 555 027,34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1 555 027,34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316,17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948,61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п. </w:t>
            </w: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Оверята</w:t>
            </w:r>
            <w:proofErr w:type="spell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Комсомольская, д. 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471,30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361,80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              439 099,79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439 099,79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1 032,69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1 032,69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п. </w:t>
            </w: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Оверята</w:t>
            </w:r>
            <w:proofErr w:type="spell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Комсомольская, д. 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1 425,90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1 299,90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1 299,90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           1 403 905,00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1 403 905,00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1 080,01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1 080,01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п. </w:t>
            </w:r>
            <w:proofErr w:type="spell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Оверята</w:t>
            </w:r>
            <w:proofErr w:type="spell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Комсомольская, д. 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2 216,70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2 015,40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1 904,80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           2 081 283,43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2 081 283,43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1 032,69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1 032,69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с. Мысы, ул. 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Центральная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562,00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451,80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              864 090,54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864 090,54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1 681,11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с. Мысы, ул. </w:t>
            </w: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Центральная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2,5—3,5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615,80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565,80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565,80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              749 351,18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749 351,18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1 324,41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1 324,41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 xml:space="preserve">Итого по </w:t>
            </w:r>
            <w:proofErr w:type="spellStart"/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Краснокамскому</w:t>
            </w:r>
            <w:proofErr w:type="spellEnd"/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 xml:space="preserve"> муниципальному району 2017 год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37 182,00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23 701,64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16 194,10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10 603 103,51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10 603 103,51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X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Энтузиастов, д. 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7951,80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4161,64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3 692,00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1 315 792,85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1 315 792,85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316,17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948,61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Энтузиастов, д. 17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8039,20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6068,50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342,60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1 918 688,04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1 918 688,04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316,17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948,61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Энтузиастов, д. 18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7872,00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4462,00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4 153,60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2 440 618,65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2 440 618,65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546,98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  <w:tr w:rsidR="00002AE3" w:rsidRPr="00110BDE" w:rsidTr="00002AE3">
        <w:trPr>
          <w:trHeight w:val="20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Орджоникидзе, д. 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gramStart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Кирпичные</w:t>
            </w:r>
            <w:proofErr w:type="gramEnd"/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при толщине 2—2,5 кирпича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13319,00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9009,50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8 005,90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4 928 003,97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4 928 003,97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546,98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1641,10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20.12.2017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06" w:rsidRPr="00110BDE" w:rsidRDefault="00A02D06" w:rsidP="00A02D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110BDE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РО</w:t>
            </w:r>
          </w:p>
        </w:tc>
      </w:tr>
    </w:tbl>
    <w:p w:rsidR="00002AE3" w:rsidRDefault="00002AE3" w:rsidP="00A02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02AE3" w:rsidSect="00A02D06">
          <w:pgSz w:w="16838" w:h="11906" w:orient="landscape"/>
          <w:pgMar w:top="567" w:right="395" w:bottom="1418" w:left="567" w:header="227" w:footer="227" w:gutter="0"/>
          <w:cols w:space="708"/>
          <w:titlePg/>
          <w:docGrid w:linePitch="360"/>
        </w:sectPr>
      </w:pPr>
    </w:p>
    <w:tbl>
      <w:tblPr>
        <w:tblW w:w="15604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1701"/>
        <w:gridCol w:w="992"/>
        <w:gridCol w:w="992"/>
        <w:gridCol w:w="851"/>
        <w:gridCol w:w="283"/>
        <w:gridCol w:w="992"/>
        <w:gridCol w:w="567"/>
        <w:gridCol w:w="993"/>
        <w:gridCol w:w="76"/>
        <w:gridCol w:w="349"/>
        <w:gridCol w:w="76"/>
        <w:gridCol w:w="349"/>
        <w:gridCol w:w="218"/>
        <w:gridCol w:w="349"/>
        <w:gridCol w:w="501"/>
        <w:gridCol w:w="350"/>
        <w:gridCol w:w="76"/>
        <w:gridCol w:w="349"/>
        <w:gridCol w:w="76"/>
        <w:gridCol w:w="425"/>
        <w:gridCol w:w="349"/>
        <w:gridCol w:w="218"/>
        <w:gridCol w:w="208"/>
        <w:gridCol w:w="425"/>
        <w:gridCol w:w="425"/>
        <w:gridCol w:w="76"/>
        <w:gridCol w:w="491"/>
        <w:gridCol w:w="76"/>
        <w:gridCol w:w="633"/>
        <w:gridCol w:w="76"/>
        <w:gridCol w:w="349"/>
        <w:gridCol w:w="425"/>
        <w:gridCol w:w="426"/>
        <w:gridCol w:w="425"/>
        <w:gridCol w:w="76"/>
      </w:tblGrid>
      <w:tr w:rsidR="00A07817" w:rsidRPr="00A07817" w:rsidTr="00A07817">
        <w:trPr>
          <w:trHeight w:val="702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  <w:bookmarkStart w:id="1" w:name="RANGE!A1:X43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Краснокамского муниципального района  </w:t>
            </w:r>
            <w:r w:rsidRPr="00A0781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br/>
              <w:t xml:space="preserve">от 19.12.2016  № 864                                             </w:t>
            </w:r>
          </w:p>
        </w:tc>
      </w:tr>
      <w:tr w:rsidR="00A07817" w:rsidRPr="00A07817" w:rsidTr="00A07817">
        <w:trPr>
          <w:trHeight w:val="33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4"/>
                <w:lang w:eastAsia="ru-RU"/>
              </w:rPr>
              <w:t>Таблица 2</w:t>
            </w:r>
          </w:p>
        </w:tc>
      </w:tr>
      <w:tr w:rsidR="00002AE3" w:rsidRPr="00A07817" w:rsidTr="00A07817">
        <w:trPr>
          <w:gridAfter w:val="1"/>
          <w:wAfter w:w="76" w:type="dxa"/>
          <w:trHeight w:val="420"/>
        </w:trPr>
        <w:tc>
          <w:tcPr>
            <w:tcW w:w="155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lang w:eastAsia="ru-RU"/>
              </w:rPr>
              <w:t>Реестр многоквартирных домов по видам капитального ремонта общего имущества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№ п\</w:t>
            </w:r>
            <w:proofErr w:type="gram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Адрес МКД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Стоимость капитального ремонта 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63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Виды работ/услуг, установленные частью 1 статьи 166 жилищного кодекса РФ</w:t>
            </w: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Виды работ/услуг, установленные частью 2 статьи 17 Закона Пермского края от 11 марта 2014 № 304-ПК</w:t>
            </w:r>
          </w:p>
        </w:tc>
      </w:tr>
      <w:tr w:rsidR="00A07817" w:rsidRPr="00A07817" w:rsidTr="00A07817">
        <w:trPr>
          <w:gridAfter w:val="1"/>
          <w:wAfter w:w="76" w:type="dxa"/>
          <w:trHeight w:val="3090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крыши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подвальных помещений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фасада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фундамента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утепление  фасадов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переустройству невентилируемой крыши на вентилируемую крышу, устройству выходов на кровлю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устройство выходов на кровлю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Установка коллективных (общедомовых) приборов учета и узлов управления и регулирования потребления ресурсов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несущих конструкций многоквартирного дома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устройство и ремонт систем противопожарной автоматики и </w:t>
            </w: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устройство и ремонт систем </w:t>
            </w: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балконных плит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ремонт козырьков входных крылец</w:t>
            </w:r>
          </w:p>
        </w:tc>
      </w:tr>
      <w:tr w:rsidR="00A07817" w:rsidRPr="00A07817" w:rsidTr="00A07817">
        <w:trPr>
          <w:gridAfter w:val="1"/>
          <w:wAfter w:w="76" w:type="dxa"/>
          <w:trHeight w:val="330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наименование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кв.м</w:t>
            </w:r>
            <w:proofErr w:type="spell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кв.м</w:t>
            </w:r>
            <w:proofErr w:type="spell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кв.м</w:t>
            </w:r>
            <w:proofErr w:type="spell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куб.м</w:t>
            </w:r>
            <w:proofErr w:type="spell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руб.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руб.</w:t>
            </w:r>
          </w:p>
        </w:tc>
      </w:tr>
      <w:tr w:rsidR="00A07817" w:rsidRPr="00A07817" w:rsidTr="00A07817">
        <w:trPr>
          <w:gridAfter w:val="1"/>
          <w:wAfter w:w="76" w:type="dxa"/>
          <w:trHeight w:val="33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</w:t>
            </w:r>
          </w:p>
        </w:tc>
      </w:tr>
      <w:tr w:rsidR="00A07817" w:rsidRPr="00A07817" w:rsidTr="00A07817">
        <w:trPr>
          <w:gridAfter w:val="1"/>
          <w:wAfter w:w="76" w:type="dxa"/>
          <w:trHeight w:val="570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Всего по </w:t>
            </w:r>
            <w:proofErr w:type="spellStart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Краснокамскому</w:t>
            </w:r>
            <w:proofErr w:type="spellEnd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муниципальному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41 570 849,61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4 941 360,09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18 213 894,14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4 449,53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13 344 909,79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6 658,00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4 702 479,46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74,20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320 983,41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47 222,72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570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Итого по </w:t>
            </w:r>
            <w:proofErr w:type="spellStart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Краснокамскому</w:t>
            </w:r>
            <w:proofErr w:type="spellEnd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муниципальному району 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17 819 225,53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2 420 976,87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2 749,53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10 327 563,07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6 658,00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4 702 479,46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74,20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320 983,41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47 222,72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242 716,26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434,30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242 716,26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447 701,11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645,80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447 701,11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240 881,67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434,30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240 881,67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710 056,60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1 203,30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710 056,60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859 202,46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1 207,60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859 202,46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215 136,25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384,80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215 136,25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252 072,67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415,20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252 072,67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gram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Большевистская</w:t>
            </w:r>
            <w:proofErr w:type="gram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1 734 712,44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1 932,70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1 734 712,44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пр. Мира, д.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879 785,00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ЭЛ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879 785,00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proofErr w:type="spellStart"/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</w:t>
            </w:r>
            <w:proofErr w:type="gramStart"/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.К</w:t>
            </w:r>
            <w:proofErr w:type="gramEnd"/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раснокамск</w:t>
            </w:r>
            <w:proofErr w:type="spellEnd"/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, ул. Ленина, д.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2 047 844,15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2 047 844,15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г. Краснокамск, ул. </w:t>
            </w: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Большевитская</w:t>
            </w:r>
            <w:proofErr w:type="spell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3 341 962,62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3 341 962,62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п. </w:t>
            </w: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Оверята</w:t>
            </w:r>
            <w:proofErr w:type="spell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Комсомольская,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893 846,19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491,50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893 846,19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п. </w:t>
            </w: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Оверята</w:t>
            </w:r>
            <w:proofErr w:type="spell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Комсомольская,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1 132 900,03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580,83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1 132 900,03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п. </w:t>
            </w: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Оверята</w:t>
            </w:r>
            <w:proofErr w:type="spell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Заводская, д.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338 885,38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ТЕП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338 885,38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п. </w:t>
            </w: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Оверята</w:t>
            </w:r>
            <w:proofErr w:type="spell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Комсомольская,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651 766,35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651 766,35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с. Мысы, ул. </w:t>
            </w:r>
            <w:proofErr w:type="gram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Центральная</w:t>
            </w:r>
            <w:proofErr w:type="gram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875 690,20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475,50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875 690,20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п. Майский, ул. Западная,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605 936,00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ГВС ХВС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605 936,00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с. </w:t>
            </w:r>
            <w:proofErr w:type="spellStart"/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Стряпунята</w:t>
            </w:r>
            <w:proofErr w:type="spellEnd"/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, ул. Молодежная,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1 108 452,33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ЭЛ ХВС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222 968,65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517 277,55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74,20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320 983,41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47 222,72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 xml:space="preserve">с. </w:t>
            </w:r>
            <w:proofErr w:type="spellStart"/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Стряпунята</w:t>
            </w:r>
            <w:proofErr w:type="spellEnd"/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, ул. Молодежная,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1 239 677,82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ЭЛ ХВС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373 401,84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866 275,98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570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Итого по </w:t>
            </w:r>
            <w:proofErr w:type="spellStart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Краснокамскому</w:t>
            </w:r>
            <w:proofErr w:type="spellEnd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муниципальному району 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13 148 520,57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2 520 383,22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7 610 790,63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3 017 346,72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Калинина, д.17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3 643 278,27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3 643 278,27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eastAsia="Times New Roman" w:cs="Calibri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10-й Пятилетки,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1 567 136,71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1 567 136,71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eastAsia="Times New Roman" w:cs="Calibri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г. Краснокамск, ул. 50 лет Октября, д. 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845 348,31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845 348,31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10-й Пятилетки, д.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1 555 027,34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1 555 027,34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п. </w:t>
            </w: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Оверята</w:t>
            </w:r>
            <w:proofErr w:type="spell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Комсомольская, д.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439 099,79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ТЕП ХВС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439 099,79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п. </w:t>
            </w: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Оверята</w:t>
            </w:r>
            <w:proofErr w:type="spell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Комсомольская, д.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1 403 905,00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700,00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1 403 905,00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п. </w:t>
            </w: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Оверята</w:t>
            </w:r>
            <w:proofErr w:type="spell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ул. Комсомольская, д.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2 081 283,43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 ТЕП ХВС ГВС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2 081 283,43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с. Мысы, ул. </w:t>
            </w:r>
            <w:proofErr w:type="gram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Центральная</w:t>
            </w:r>
            <w:proofErr w:type="gram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864 090,54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500,00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864 090,54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с. Мысы, ул. </w:t>
            </w:r>
            <w:proofErr w:type="gramStart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Центральная</w:t>
            </w:r>
            <w:proofErr w:type="gramEnd"/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,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749 351,18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500,00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 xml:space="preserve">749 351,18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555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Итого по </w:t>
            </w:r>
            <w:proofErr w:type="spellStart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>Краснокамскому</w:t>
            </w:r>
            <w:proofErr w:type="spellEnd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муниципальному району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10 603 103,51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10 603 103,51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  <w:t>0,00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Энтузиастов, д.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1 315 792,85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1 315 792,85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Энтузиастов, д.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1 918 688,04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1 918 688,04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Энтузиастов, д.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2 440 618,65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2 440 618,65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</w:tr>
      <w:tr w:rsidR="00A07817" w:rsidRPr="00A07817" w:rsidTr="00A07817">
        <w:trPr>
          <w:gridAfter w:val="1"/>
          <w:wAfter w:w="76" w:type="dxa"/>
          <w:trHeight w:val="34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г. Краснокамск, ул. Орджоникидзе, д.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4 928 003,97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4 928 003,97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AE3" w:rsidRPr="00A07817" w:rsidRDefault="00002AE3" w:rsidP="00002AE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  <w:t> </w:t>
            </w:r>
          </w:p>
        </w:tc>
      </w:tr>
    </w:tbl>
    <w:p w:rsidR="00094701" w:rsidRDefault="00094701" w:rsidP="00A02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2AE3" w:rsidRDefault="00002AE3" w:rsidP="00A02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606"/>
        <w:gridCol w:w="992"/>
        <w:gridCol w:w="1559"/>
        <w:gridCol w:w="851"/>
        <w:gridCol w:w="850"/>
        <w:gridCol w:w="851"/>
        <w:gridCol w:w="850"/>
        <w:gridCol w:w="709"/>
        <w:gridCol w:w="850"/>
        <w:gridCol w:w="851"/>
        <w:gridCol w:w="850"/>
        <w:gridCol w:w="1277"/>
        <w:gridCol w:w="1275"/>
      </w:tblGrid>
      <w:tr w:rsidR="00A07817" w:rsidRPr="00A07817" w:rsidTr="00EE493E">
        <w:trPr>
          <w:trHeight w:val="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 xml:space="preserve">Приложение 3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Краснокамского муниципального района                                                от 19.12.2016  № 864                          </w:t>
            </w:r>
          </w:p>
        </w:tc>
      </w:tr>
      <w:tr w:rsidR="00A07817" w:rsidRPr="00A07817" w:rsidTr="00EE493E">
        <w:trPr>
          <w:trHeight w:val="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4"/>
                <w:lang w:eastAsia="ru-RU"/>
              </w:rPr>
              <w:t>Таблица 3</w:t>
            </w:r>
          </w:p>
        </w:tc>
      </w:tr>
      <w:tr w:rsidR="00A07817" w:rsidRPr="00A07817" w:rsidTr="00EE493E">
        <w:trPr>
          <w:trHeight w:val="20"/>
        </w:trPr>
        <w:tc>
          <w:tcPr>
            <w:tcW w:w="158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4"/>
                <w:lang w:eastAsia="ru-RU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A07817" w:rsidRPr="00A07817" w:rsidTr="00EE493E">
        <w:trPr>
          <w:trHeight w:val="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 xml:space="preserve">№ </w:t>
            </w:r>
            <w:proofErr w:type="gramStart"/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п</w:t>
            </w:r>
            <w:proofErr w:type="gramEnd"/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Наименование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Количество МКД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Стоимость капитального ремонта</w:t>
            </w:r>
          </w:p>
        </w:tc>
      </w:tr>
      <w:tr w:rsidR="00A07817" w:rsidRPr="00A07817" w:rsidTr="00EE493E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IV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III квартал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IV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всего:</w:t>
            </w:r>
          </w:p>
        </w:tc>
      </w:tr>
      <w:tr w:rsidR="00A07817" w:rsidRPr="00A07817" w:rsidTr="00EE493E">
        <w:trPr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кв.м</w:t>
            </w:r>
            <w:proofErr w:type="spellEnd"/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руб.</w:t>
            </w:r>
          </w:p>
        </w:tc>
      </w:tr>
      <w:tr w:rsidR="00A07817" w:rsidRPr="00A07817" w:rsidTr="00EE493E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  <w:t>14</w:t>
            </w:r>
          </w:p>
        </w:tc>
      </w:tr>
      <w:tr w:rsidR="00A07817" w:rsidRPr="00A07817" w:rsidTr="00EE493E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Всего по </w:t>
            </w:r>
            <w:proofErr w:type="spellStart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Краснокамскому</w:t>
            </w:r>
            <w:proofErr w:type="spellEnd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муниципальному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93 106,70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2 347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32 955 995,47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41 570 849,61</w:t>
            </w:r>
          </w:p>
        </w:tc>
      </w:tr>
      <w:tr w:rsidR="00A07817" w:rsidRPr="00A07817" w:rsidTr="00EE493E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по </w:t>
            </w:r>
            <w:proofErr w:type="spellStart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Краснокамскому</w:t>
            </w:r>
            <w:proofErr w:type="spellEnd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муниципальному району с плановой датой завершения работ в 2016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19 619,30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17 819 225,53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17 819 225,53</w:t>
            </w:r>
          </w:p>
        </w:tc>
      </w:tr>
      <w:tr w:rsidR="00A07817" w:rsidRPr="00A07817" w:rsidTr="00EE493E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по </w:t>
            </w:r>
            <w:proofErr w:type="spellStart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Краснокамскому</w:t>
            </w:r>
            <w:proofErr w:type="spellEnd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муниципальному району с плановой датой завершения работ в 2017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36 305,40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9 137 369,94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13 148 520,57</w:t>
            </w:r>
          </w:p>
        </w:tc>
      </w:tr>
      <w:tr w:rsidR="00A07817" w:rsidRPr="00A07817" w:rsidTr="00EE493E">
        <w:trPr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817" w:rsidRPr="00A07817" w:rsidRDefault="00A07817" w:rsidP="00A078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Итого по </w:t>
            </w:r>
            <w:proofErr w:type="spellStart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Краснокамскому</w:t>
            </w:r>
            <w:proofErr w:type="spellEnd"/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муниципальному району с плановой датой завершения работ в 2017 году (доп. ремонт лифтов)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37 182,00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5 999 400,00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817" w:rsidRPr="00A07817" w:rsidRDefault="00A07817" w:rsidP="00A078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0781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20"/>
                <w:lang w:eastAsia="ru-RU"/>
              </w:rPr>
              <w:t>10 603 103,51</w:t>
            </w:r>
          </w:p>
        </w:tc>
      </w:tr>
    </w:tbl>
    <w:p w:rsidR="00002AE3" w:rsidRPr="00002AE3" w:rsidRDefault="00002AE3" w:rsidP="00A02D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2" w:name="_GoBack"/>
      <w:bookmarkEnd w:id="2"/>
    </w:p>
    <w:sectPr w:rsidR="00002AE3" w:rsidRPr="00002AE3" w:rsidSect="00A07817">
      <w:pgSz w:w="16838" w:h="11906" w:orient="landscape"/>
      <w:pgMar w:top="567" w:right="395" w:bottom="851" w:left="56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17" w:rsidRDefault="00A07817" w:rsidP="00C22025">
      <w:pPr>
        <w:spacing w:after="0" w:line="240" w:lineRule="auto"/>
      </w:pPr>
      <w:r>
        <w:separator/>
      </w:r>
    </w:p>
  </w:endnote>
  <w:endnote w:type="continuationSeparator" w:id="0">
    <w:p w:rsidR="00A07817" w:rsidRDefault="00A0781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17" w:rsidRDefault="00A07817" w:rsidP="00C22025">
      <w:pPr>
        <w:spacing w:after="0" w:line="240" w:lineRule="auto"/>
      </w:pPr>
      <w:r>
        <w:separator/>
      </w:r>
    </w:p>
  </w:footnote>
  <w:footnote w:type="continuationSeparator" w:id="0">
    <w:p w:rsidR="00A07817" w:rsidRDefault="00A0781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17" w:rsidRPr="00D854E4" w:rsidRDefault="00A07817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E493E">
      <w:rPr>
        <w:rFonts w:ascii="Times New Roman" w:hAnsi="Times New Roman"/>
        <w:noProof/>
        <w:sz w:val="28"/>
        <w:szCs w:val="28"/>
      </w:rPr>
      <w:t>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A07817" w:rsidRDefault="00A078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175"/>
    <w:rsid w:val="00002AE3"/>
    <w:rsid w:val="00002DF4"/>
    <w:rsid w:val="00020BAE"/>
    <w:rsid w:val="00040043"/>
    <w:rsid w:val="00053C73"/>
    <w:rsid w:val="00094701"/>
    <w:rsid w:val="00107B14"/>
    <w:rsid w:val="00110BDE"/>
    <w:rsid w:val="00122780"/>
    <w:rsid w:val="00125483"/>
    <w:rsid w:val="00140B00"/>
    <w:rsid w:val="001411D9"/>
    <w:rsid w:val="00167E61"/>
    <w:rsid w:val="002A600B"/>
    <w:rsid w:val="002D4C3E"/>
    <w:rsid w:val="002E29CF"/>
    <w:rsid w:val="00303C03"/>
    <w:rsid w:val="003360D4"/>
    <w:rsid w:val="0034221C"/>
    <w:rsid w:val="00366CA1"/>
    <w:rsid w:val="00385821"/>
    <w:rsid w:val="003A0F98"/>
    <w:rsid w:val="003B0E5D"/>
    <w:rsid w:val="003C6BB7"/>
    <w:rsid w:val="004037B9"/>
    <w:rsid w:val="00477734"/>
    <w:rsid w:val="004B7B53"/>
    <w:rsid w:val="004E72D2"/>
    <w:rsid w:val="00515C0A"/>
    <w:rsid w:val="0052687D"/>
    <w:rsid w:val="00537A1F"/>
    <w:rsid w:val="0054149A"/>
    <w:rsid w:val="00583DD3"/>
    <w:rsid w:val="005957FE"/>
    <w:rsid w:val="005B142E"/>
    <w:rsid w:val="005D35AC"/>
    <w:rsid w:val="005D3BD0"/>
    <w:rsid w:val="00601488"/>
    <w:rsid w:val="00620311"/>
    <w:rsid w:val="00666B30"/>
    <w:rsid w:val="006826DA"/>
    <w:rsid w:val="006861B7"/>
    <w:rsid w:val="00713C22"/>
    <w:rsid w:val="0074222E"/>
    <w:rsid w:val="0077463C"/>
    <w:rsid w:val="00796E4D"/>
    <w:rsid w:val="007D74FE"/>
    <w:rsid w:val="00852543"/>
    <w:rsid w:val="00884AF7"/>
    <w:rsid w:val="008C012B"/>
    <w:rsid w:val="008E7BE1"/>
    <w:rsid w:val="00932FE6"/>
    <w:rsid w:val="00952ADE"/>
    <w:rsid w:val="009D4C17"/>
    <w:rsid w:val="009E60E2"/>
    <w:rsid w:val="009F47B3"/>
    <w:rsid w:val="009F5B35"/>
    <w:rsid w:val="00A02D06"/>
    <w:rsid w:val="00A07817"/>
    <w:rsid w:val="00A60106"/>
    <w:rsid w:val="00A9395F"/>
    <w:rsid w:val="00B17175"/>
    <w:rsid w:val="00B27F5B"/>
    <w:rsid w:val="00B30598"/>
    <w:rsid w:val="00B477F8"/>
    <w:rsid w:val="00B64FA8"/>
    <w:rsid w:val="00B65E74"/>
    <w:rsid w:val="00B9595F"/>
    <w:rsid w:val="00BA10A9"/>
    <w:rsid w:val="00C22025"/>
    <w:rsid w:val="00C22031"/>
    <w:rsid w:val="00C25A69"/>
    <w:rsid w:val="00C75882"/>
    <w:rsid w:val="00CA14FA"/>
    <w:rsid w:val="00CF248D"/>
    <w:rsid w:val="00D26B1B"/>
    <w:rsid w:val="00D854E4"/>
    <w:rsid w:val="00DA1949"/>
    <w:rsid w:val="00E32E92"/>
    <w:rsid w:val="00E358EC"/>
    <w:rsid w:val="00E708C4"/>
    <w:rsid w:val="00E7583D"/>
    <w:rsid w:val="00E84158"/>
    <w:rsid w:val="00E94D17"/>
    <w:rsid w:val="00EB715A"/>
    <w:rsid w:val="00EE3D13"/>
    <w:rsid w:val="00EE493E"/>
    <w:rsid w:val="00F25C99"/>
    <w:rsid w:val="00FA212C"/>
    <w:rsid w:val="00FA6FF9"/>
    <w:rsid w:val="00FB6AA6"/>
    <w:rsid w:val="00FD3EA2"/>
    <w:rsid w:val="00FE51D5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477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169861C95199F938AF2D12BA18AA2382A49BB676E1EB7D49F009F6BCzEU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rasnokamski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169861C95199F938AF331FAC74F7288BA9C1B272E4E92A1CAF52ABEBE235FCBA53C0005CC7F576D679D9z8U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- 2013.dot</Template>
  <TotalTime>90</TotalTime>
  <Pages>7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cp:lastModifiedBy>Администратор</cp:lastModifiedBy>
  <cp:revision>24</cp:revision>
  <cp:lastPrinted>2016-10-17T08:41:00Z</cp:lastPrinted>
  <dcterms:created xsi:type="dcterms:W3CDTF">2016-02-02T11:13:00Z</dcterms:created>
  <dcterms:modified xsi:type="dcterms:W3CDTF">2016-12-19T05:56:00Z</dcterms:modified>
</cp:coreProperties>
</file>