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2B" w:rsidRPr="00094701" w:rsidRDefault="00884AF7" w:rsidP="003360D4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</w:t>
      </w:r>
      <w:r w:rsidR="008C012B" w:rsidRPr="00094701">
        <w:rPr>
          <w:rFonts w:ascii="Times New Roman" w:hAnsi="Times New Roman"/>
          <w:b/>
          <w:sz w:val="28"/>
          <w:szCs w:val="28"/>
        </w:rPr>
        <w:t>МСКОЕ СОБРАНИЕ</w:t>
      </w:r>
    </w:p>
    <w:p w:rsidR="008C012B" w:rsidRPr="00094701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РЕШЕНИЕ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FD3EA2" w:rsidRDefault="0028302F" w:rsidP="00366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 wp14:anchorId="0EE4BA79" wp14:editId="77D27A03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3A5">
        <w:rPr>
          <w:rFonts w:ascii="Times New Roman" w:hAnsi="Times New Roman"/>
          <w:sz w:val="28"/>
          <w:szCs w:val="28"/>
        </w:rPr>
        <w:t>24.02.2016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</w:t>
      </w:r>
      <w:r w:rsidR="00385821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 w:rsidR="00487F5D" w:rsidRPr="00FD3EA2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6B1B" w:rsidRPr="00FD3EA2">
        <w:rPr>
          <w:rFonts w:ascii="Times New Roman" w:hAnsi="Times New Roman"/>
          <w:sz w:val="28"/>
          <w:szCs w:val="28"/>
        </w:rPr>
        <w:instrText xml:space="preserve"> FORMTEXT </w:instrText>
      </w:r>
      <w:r w:rsidR="00487F5D" w:rsidRPr="00FD3EA2">
        <w:rPr>
          <w:rFonts w:ascii="Times New Roman" w:hAnsi="Times New Roman"/>
          <w:sz w:val="28"/>
          <w:szCs w:val="28"/>
        </w:rPr>
      </w:r>
      <w:r w:rsidR="00487F5D" w:rsidRPr="00FD3EA2">
        <w:rPr>
          <w:rFonts w:ascii="Times New Roman" w:hAnsi="Times New Roman"/>
          <w:sz w:val="28"/>
          <w:szCs w:val="28"/>
        </w:rPr>
        <w:fldChar w:fldCharType="separate"/>
      </w:r>
      <w:r w:rsidR="00D26B1B" w:rsidRPr="00FD3EA2">
        <w:rPr>
          <w:rFonts w:ascii="Times New Roman" w:hAnsi="Times New Roman"/>
          <w:sz w:val="28"/>
          <w:szCs w:val="28"/>
        </w:rPr>
        <w:t> </w:t>
      </w:r>
      <w:r w:rsidR="00D26B1B" w:rsidRPr="00FD3EA2">
        <w:rPr>
          <w:rFonts w:ascii="Times New Roman" w:hAnsi="Times New Roman"/>
          <w:sz w:val="28"/>
          <w:szCs w:val="28"/>
        </w:rPr>
        <w:t> </w:t>
      </w:r>
      <w:r w:rsidR="00D26B1B" w:rsidRPr="00FD3EA2">
        <w:rPr>
          <w:rFonts w:ascii="Times New Roman" w:hAnsi="Times New Roman"/>
          <w:sz w:val="28"/>
          <w:szCs w:val="28"/>
        </w:rPr>
        <w:t> </w:t>
      </w:r>
      <w:r w:rsidR="00D26B1B" w:rsidRPr="00FD3EA2">
        <w:rPr>
          <w:rFonts w:ascii="Times New Roman" w:hAnsi="Times New Roman"/>
          <w:sz w:val="28"/>
          <w:szCs w:val="28"/>
        </w:rPr>
        <w:t> </w:t>
      </w:r>
      <w:r w:rsidR="00D26B1B" w:rsidRPr="00FD3EA2">
        <w:rPr>
          <w:rFonts w:ascii="Times New Roman" w:hAnsi="Times New Roman"/>
          <w:sz w:val="28"/>
          <w:szCs w:val="28"/>
        </w:rPr>
        <w:t> </w:t>
      </w:r>
      <w:r w:rsidR="00487F5D" w:rsidRPr="00FD3EA2">
        <w:rPr>
          <w:rFonts w:ascii="Times New Roman" w:hAnsi="Times New Roman"/>
          <w:sz w:val="28"/>
          <w:szCs w:val="28"/>
        </w:rPr>
        <w:fldChar w:fldCharType="end"/>
      </w:r>
    </w:p>
    <w:p w:rsidR="004037B9" w:rsidRPr="00FD3EA2" w:rsidRDefault="0028302F" w:rsidP="00912AF7">
      <w:pPr>
        <w:spacing w:before="5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CD507B">
        <w:rPr>
          <w:rFonts w:ascii="Times New Roman" w:hAnsi="Times New Roman"/>
          <w:b/>
          <w:sz w:val="28"/>
          <w:szCs w:val="28"/>
        </w:rPr>
        <w:t>приложение 1</w:t>
      </w:r>
      <w:r w:rsidR="002E7D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решени</w:t>
      </w:r>
      <w:r w:rsidR="00CD507B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Думы от 22.06.2005 № 88 «О трехсторонней комиссии по регулированию социально-трудовых отношений Краснокамского муниципального района»</w:t>
      </w:r>
      <w:proofErr w:type="gramEnd"/>
    </w:p>
    <w:p w:rsidR="00D26B1B" w:rsidRDefault="0028302F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20,</w:t>
      </w:r>
      <w:r w:rsidR="004C7B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 Устава Краснокамского муниципального района и в связи с кадровыми изменениями</w:t>
      </w:r>
    </w:p>
    <w:p w:rsidR="0052603E" w:rsidRDefault="0052603E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Земское </w:t>
      </w:r>
      <w:r w:rsidR="004C7B2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52603E" w:rsidRDefault="00AC3E2C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971793">
        <w:rPr>
          <w:rFonts w:ascii="Times New Roman" w:hAnsi="Times New Roman"/>
          <w:sz w:val="28"/>
          <w:szCs w:val="28"/>
        </w:rPr>
        <w:t xml:space="preserve">Внести следующие изменения в </w:t>
      </w:r>
      <w:r w:rsidR="00CD507B">
        <w:rPr>
          <w:rFonts w:ascii="Times New Roman" w:hAnsi="Times New Roman"/>
          <w:sz w:val="28"/>
          <w:szCs w:val="28"/>
        </w:rPr>
        <w:t>приложение 1 «С</w:t>
      </w:r>
      <w:r w:rsidR="002E7DF5">
        <w:rPr>
          <w:rFonts w:ascii="Times New Roman" w:hAnsi="Times New Roman"/>
          <w:sz w:val="28"/>
          <w:szCs w:val="28"/>
        </w:rPr>
        <w:t>остав трехсторонней комиссии по регулированию социально-трудовых отношений Краснокамского муниципального района</w:t>
      </w:r>
      <w:r w:rsidR="00CD507B">
        <w:rPr>
          <w:rFonts w:ascii="Times New Roman" w:hAnsi="Times New Roman"/>
          <w:sz w:val="28"/>
          <w:szCs w:val="28"/>
        </w:rPr>
        <w:t>»</w:t>
      </w:r>
      <w:r w:rsidR="002E7DF5">
        <w:rPr>
          <w:rFonts w:ascii="Times New Roman" w:hAnsi="Times New Roman"/>
          <w:sz w:val="28"/>
          <w:szCs w:val="28"/>
        </w:rPr>
        <w:t xml:space="preserve">, </w:t>
      </w:r>
      <w:r w:rsidR="00971793">
        <w:rPr>
          <w:rFonts w:ascii="Times New Roman" w:hAnsi="Times New Roman"/>
          <w:sz w:val="28"/>
          <w:szCs w:val="28"/>
        </w:rPr>
        <w:t>решени</w:t>
      </w:r>
      <w:r w:rsidR="00CD507B">
        <w:rPr>
          <w:rFonts w:ascii="Times New Roman" w:hAnsi="Times New Roman"/>
          <w:sz w:val="28"/>
          <w:szCs w:val="28"/>
        </w:rPr>
        <w:t>я</w:t>
      </w:r>
      <w:r w:rsidR="00971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1793">
        <w:rPr>
          <w:rFonts w:ascii="Times New Roman" w:hAnsi="Times New Roman"/>
          <w:sz w:val="28"/>
          <w:szCs w:val="28"/>
        </w:rPr>
        <w:t>Краснокамской</w:t>
      </w:r>
      <w:proofErr w:type="spellEnd"/>
      <w:r w:rsidR="00971793">
        <w:rPr>
          <w:rFonts w:ascii="Times New Roman" w:hAnsi="Times New Roman"/>
          <w:sz w:val="28"/>
          <w:szCs w:val="28"/>
        </w:rPr>
        <w:t xml:space="preserve"> Думы от 22 июня 2005 г. №</w:t>
      </w:r>
      <w:r w:rsidR="004C7B2F">
        <w:rPr>
          <w:rFonts w:ascii="Times New Roman" w:hAnsi="Times New Roman"/>
          <w:sz w:val="28"/>
          <w:szCs w:val="28"/>
        </w:rPr>
        <w:t xml:space="preserve"> </w:t>
      </w:r>
      <w:r w:rsidR="00971793">
        <w:rPr>
          <w:rFonts w:ascii="Times New Roman" w:hAnsi="Times New Roman"/>
          <w:sz w:val="28"/>
          <w:szCs w:val="28"/>
        </w:rPr>
        <w:t xml:space="preserve">88 «О трехсторонней комиссии по регулированию социально-трудовых отношений Краснокамского муниципального района» (в редакции решения </w:t>
      </w:r>
      <w:proofErr w:type="spellStart"/>
      <w:r w:rsidR="00971793">
        <w:rPr>
          <w:rFonts w:ascii="Times New Roman" w:hAnsi="Times New Roman"/>
          <w:sz w:val="28"/>
          <w:szCs w:val="28"/>
        </w:rPr>
        <w:t>Краснокамской</w:t>
      </w:r>
      <w:proofErr w:type="spellEnd"/>
      <w:r w:rsidR="00971793">
        <w:rPr>
          <w:rFonts w:ascii="Times New Roman" w:hAnsi="Times New Roman"/>
          <w:sz w:val="28"/>
          <w:szCs w:val="28"/>
        </w:rPr>
        <w:t xml:space="preserve"> </w:t>
      </w:r>
      <w:r w:rsidR="00CD507B">
        <w:rPr>
          <w:rFonts w:ascii="Times New Roman" w:hAnsi="Times New Roman"/>
          <w:sz w:val="28"/>
          <w:szCs w:val="28"/>
        </w:rPr>
        <w:t>Д</w:t>
      </w:r>
      <w:r w:rsidR="00971793">
        <w:rPr>
          <w:rFonts w:ascii="Times New Roman" w:hAnsi="Times New Roman"/>
          <w:sz w:val="28"/>
          <w:szCs w:val="28"/>
        </w:rPr>
        <w:t xml:space="preserve">умы от 03.08.2005 №101, в редакции решений Земского </w:t>
      </w:r>
      <w:r w:rsidR="006D3142">
        <w:rPr>
          <w:rFonts w:ascii="Times New Roman" w:hAnsi="Times New Roman"/>
          <w:sz w:val="28"/>
          <w:szCs w:val="28"/>
        </w:rPr>
        <w:t>С</w:t>
      </w:r>
      <w:r w:rsidR="00971793">
        <w:rPr>
          <w:rFonts w:ascii="Times New Roman" w:hAnsi="Times New Roman"/>
          <w:sz w:val="28"/>
          <w:szCs w:val="28"/>
        </w:rPr>
        <w:t>обрания</w:t>
      </w:r>
      <w:r w:rsidR="004C7B2F">
        <w:rPr>
          <w:rFonts w:ascii="Times New Roman" w:hAnsi="Times New Roman"/>
          <w:sz w:val="28"/>
          <w:szCs w:val="28"/>
        </w:rPr>
        <w:t xml:space="preserve"> Краснокамского муниципального района</w:t>
      </w:r>
      <w:r w:rsidR="00971793">
        <w:rPr>
          <w:rFonts w:ascii="Times New Roman" w:hAnsi="Times New Roman"/>
          <w:sz w:val="28"/>
          <w:szCs w:val="28"/>
        </w:rPr>
        <w:t xml:space="preserve"> от 29.11.2006  № 187, от 29.05.2008 №</w:t>
      </w:r>
      <w:r w:rsidR="00CD507B">
        <w:rPr>
          <w:rFonts w:ascii="Times New Roman" w:hAnsi="Times New Roman"/>
          <w:sz w:val="28"/>
          <w:szCs w:val="28"/>
        </w:rPr>
        <w:t xml:space="preserve"> </w:t>
      </w:r>
      <w:r w:rsidR="00971793">
        <w:rPr>
          <w:rFonts w:ascii="Times New Roman" w:hAnsi="Times New Roman"/>
          <w:sz w:val="28"/>
          <w:szCs w:val="28"/>
        </w:rPr>
        <w:t>74, от 25.11.2009 №</w:t>
      </w:r>
      <w:r w:rsidR="00CD507B">
        <w:rPr>
          <w:rFonts w:ascii="Times New Roman" w:hAnsi="Times New Roman"/>
          <w:sz w:val="28"/>
          <w:szCs w:val="28"/>
        </w:rPr>
        <w:t xml:space="preserve"> </w:t>
      </w:r>
      <w:r w:rsidR="00971793">
        <w:rPr>
          <w:rFonts w:ascii="Times New Roman" w:hAnsi="Times New Roman"/>
          <w:sz w:val="28"/>
          <w:szCs w:val="28"/>
        </w:rPr>
        <w:t>150</w:t>
      </w:r>
      <w:proofErr w:type="gramEnd"/>
      <w:r w:rsidR="00971793">
        <w:rPr>
          <w:rFonts w:ascii="Times New Roman" w:hAnsi="Times New Roman"/>
          <w:sz w:val="28"/>
          <w:szCs w:val="28"/>
        </w:rPr>
        <w:t>, от 15.12.2009 № 175, от 29.04.2010 № 47, от 19.08.2010 № 102, от 29.08.2012 № 68)</w:t>
      </w:r>
      <w:r>
        <w:rPr>
          <w:rFonts w:ascii="Times New Roman" w:hAnsi="Times New Roman"/>
          <w:sz w:val="28"/>
          <w:szCs w:val="28"/>
        </w:rPr>
        <w:t xml:space="preserve"> </w:t>
      </w:r>
      <w:r w:rsidR="00CD507B">
        <w:rPr>
          <w:rFonts w:ascii="Times New Roman" w:hAnsi="Times New Roman"/>
          <w:sz w:val="28"/>
          <w:szCs w:val="28"/>
        </w:rPr>
        <w:t xml:space="preserve">изложив его в новой редакции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AC3E2C" w:rsidRDefault="00AC3E2C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Решение подлежит опубликованию в специальном выпуске «Официальные материалы органов местного самоуправления </w:t>
      </w:r>
      <w:r w:rsidR="001A7C56">
        <w:rPr>
          <w:rFonts w:ascii="Times New Roman" w:hAnsi="Times New Roman"/>
          <w:sz w:val="28"/>
          <w:szCs w:val="28"/>
        </w:rPr>
        <w:t>Краснокамского муниципального района» газеты «</w:t>
      </w:r>
      <w:proofErr w:type="spellStart"/>
      <w:r w:rsidR="001A7C56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="001A7C56">
        <w:rPr>
          <w:rFonts w:ascii="Times New Roman" w:hAnsi="Times New Roman"/>
          <w:sz w:val="28"/>
          <w:szCs w:val="28"/>
        </w:rPr>
        <w:t xml:space="preserve"> звезда»</w:t>
      </w:r>
      <w:r w:rsidR="008933C3">
        <w:rPr>
          <w:rFonts w:ascii="Times New Roman" w:hAnsi="Times New Roman"/>
          <w:sz w:val="28"/>
          <w:szCs w:val="28"/>
        </w:rPr>
        <w:t>.</w:t>
      </w:r>
    </w:p>
    <w:p w:rsidR="008933C3" w:rsidRDefault="008933C3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комиссию по социальной политике и социальной защите населения</w:t>
      </w:r>
      <w:r w:rsidR="004C7B2F">
        <w:rPr>
          <w:rFonts w:ascii="Times New Roman" w:hAnsi="Times New Roman"/>
          <w:sz w:val="28"/>
          <w:szCs w:val="28"/>
        </w:rPr>
        <w:t xml:space="preserve"> Земского Собрания</w:t>
      </w:r>
      <w:r>
        <w:rPr>
          <w:rFonts w:ascii="Times New Roman" w:hAnsi="Times New Roman"/>
          <w:sz w:val="28"/>
          <w:szCs w:val="28"/>
        </w:rPr>
        <w:t xml:space="preserve"> Краснокамского муниципального района (</w:t>
      </w:r>
      <w:proofErr w:type="spellStart"/>
      <w:r w:rsidR="004C7B2F">
        <w:rPr>
          <w:rFonts w:ascii="Times New Roman" w:hAnsi="Times New Roman"/>
          <w:sz w:val="28"/>
          <w:szCs w:val="28"/>
        </w:rPr>
        <w:t>Р.Т.Хасанов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912AF7" w:rsidRDefault="008933C3" w:rsidP="003A0F98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Собрания</w:t>
      </w:r>
      <w:r w:rsidR="00912AF7">
        <w:rPr>
          <w:rFonts w:ascii="Times New Roman" w:hAnsi="Times New Roman"/>
          <w:sz w:val="28"/>
          <w:szCs w:val="28"/>
        </w:rPr>
        <w:t xml:space="preserve"> </w:t>
      </w:r>
    </w:p>
    <w:p w:rsidR="008C7B27" w:rsidRDefault="008933C3" w:rsidP="00912A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</w:t>
      </w:r>
      <w:proofErr w:type="gramStart"/>
      <w:r w:rsidR="008C7B27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8C7B27">
        <w:rPr>
          <w:rFonts w:ascii="Times New Roman" w:hAnsi="Times New Roman"/>
          <w:sz w:val="28"/>
          <w:szCs w:val="28"/>
        </w:rPr>
        <w:t xml:space="preserve"> района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Г.П.Новиков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3A0F98" w:rsidRDefault="003A0F98" w:rsidP="008933C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8933C3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C22025" w:rsidRPr="00002DF4" w:rsidRDefault="00C22025" w:rsidP="00002D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4701" w:rsidRDefault="00094701" w:rsidP="00002D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53A5" w:rsidRDefault="006E53A5" w:rsidP="00002D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53A5" w:rsidRDefault="006E53A5" w:rsidP="00002D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53A5" w:rsidRDefault="006E53A5" w:rsidP="00002D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53A5" w:rsidRDefault="006E53A5" w:rsidP="006E53A5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6E53A5" w:rsidRDefault="006E53A5" w:rsidP="006E53A5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Земского Собрания</w:t>
      </w:r>
    </w:p>
    <w:p w:rsidR="006E53A5" w:rsidRDefault="006E53A5" w:rsidP="006E53A5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</w:p>
    <w:p w:rsidR="006E53A5" w:rsidRDefault="006E53A5" w:rsidP="006E53A5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№</w:t>
      </w:r>
    </w:p>
    <w:p w:rsidR="006E53A5" w:rsidRDefault="006E53A5" w:rsidP="006E53A5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6E53A5" w:rsidRDefault="006E53A5" w:rsidP="006E53A5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6E53A5" w:rsidRDefault="006E53A5" w:rsidP="006E53A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6E53A5" w:rsidRDefault="006E53A5" w:rsidP="006E53A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трехсторонней комиссии по регулированию </w:t>
      </w:r>
      <w:proofErr w:type="gramStart"/>
      <w:r>
        <w:rPr>
          <w:rFonts w:ascii="Times New Roman" w:hAnsi="Times New Roman"/>
          <w:b/>
          <w:sz w:val="28"/>
          <w:szCs w:val="28"/>
        </w:rPr>
        <w:t>социально-трудовых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отношений Краснокамского муниципального района</w:t>
      </w:r>
    </w:p>
    <w:p w:rsidR="006E53A5" w:rsidRDefault="006E53A5" w:rsidP="006E53A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E53A5" w:rsidRDefault="006E53A5" w:rsidP="006E53A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работы трехсторонней комиссии:</w:t>
      </w:r>
    </w:p>
    <w:p w:rsidR="006E53A5" w:rsidRDefault="006E53A5" w:rsidP="006E5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53A5" w:rsidRDefault="006E53A5" w:rsidP="006E5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Капитонов В.Ю. – первый заместитель главы Краснокамского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6E53A5" w:rsidRDefault="006E53A5" w:rsidP="006E5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53A5" w:rsidRDefault="006E53A5" w:rsidP="006E5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стороны работодателей</w:t>
      </w:r>
    </w:p>
    <w:p w:rsidR="006E53A5" w:rsidRDefault="006E53A5" w:rsidP="006E5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3A5" w:rsidRDefault="006E53A5" w:rsidP="006E5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Ощепкова Е.С. – координатор от стороны работодателей, директор общеобразовательной школы № 1, председатель Совета директоров образовательных учреждений</w:t>
      </w:r>
    </w:p>
    <w:p w:rsidR="006E53A5" w:rsidRDefault="006E53A5" w:rsidP="006E5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Теплов Д.В. – директор ООО «</w:t>
      </w:r>
      <w:proofErr w:type="spellStart"/>
      <w:r>
        <w:rPr>
          <w:rFonts w:ascii="Times New Roman" w:hAnsi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ремонтно-механический завод», председатель территориального объединения работодателей Краснокамского муниципального района «Совет директоров»</w:t>
      </w:r>
    </w:p>
    <w:p w:rsidR="006E53A5" w:rsidRDefault="006E53A5" w:rsidP="006E5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 В.Ф. – исполнительный директор территориального объединения работодателей Краснокамского муниципального района «Совет директоров»</w:t>
      </w:r>
    </w:p>
    <w:p w:rsidR="006E53A5" w:rsidRDefault="006E53A5" w:rsidP="006E5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Романов И.Ф. – заведующий Краснокамского филиала </w:t>
      </w:r>
      <w:proofErr w:type="spellStart"/>
      <w:r>
        <w:rPr>
          <w:rFonts w:ascii="Times New Roman" w:hAnsi="Times New Roman"/>
          <w:sz w:val="28"/>
          <w:szCs w:val="28"/>
        </w:rPr>
        <w:t>Транскапиталбанк</w:t>
      </w:r>
      <w:proofErr w:type="spellEnd"/>
    </w:p>
    <w:p w:rsidR="006E53A5" w:rsidRDefault="006E53A5" w:rsidP="006E5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Титова Г.В. – директор торговой фирмы «Вега»</w:t>
      </w:r>
    </w:p>
    <w:p w:rsidR="006E53A5" w:rsidRDefault="006E53A5" w:rsidP="006E5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Валеева Е.А.- управляющий Краснокамского отделения Росгосстрах</w:t>
      </w:r>
    </w:p>
    <w:p w:rsidR="006E53A5" w:rsidRDefault="006E53A5" w:rsidP="006E5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С.В.- директор ООО «</w:t>
      </w:r>
      <w:proofErr w:type="spellStart"/>
      <w:r>
        <w:rPr>
          <w:rFonts w:ascii="Times New Roman" w:hAnsi="Times New Roman"/>
          <w:sz w:val="28"/>
          <w:szCs w:val="28"/>
        </w:rPr>
        <w:t>Краснокамская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фабрика деревянной игрушки»</w:t>
      </w:r>
    </w:p>
    <w:p w:rsidR="006E53A5" w:rsidRDefault="006E53A5" w:rsidP="006E5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Пуртов С.Л. – директор ООО «Пермская компания нефтяного </w:t>
      </w:r>
      <w:proofErr w:type="gramStart"/>
      <w:r>
        <w:rPr>
          <w:rFonts w:ascii="Times New Roman" w:hAnsi="Times New Roman"/>
          <w:sz w:val="28"/>
          <w:szCs w:val="28"/>
        </w:rPr>
        <w:t>машиностроения-Урал</w:t>
      </w:r>
      <w:proofErr w:type="gramEnd"/>
      <w:r>
        <w:rPr>
          <w:rFonts w:ascii="Times New Roman" w:hAnsi="Times New Roman"/>
          <w:sz w:val="28"/>
          <w:szCs w:val="28"/>
        </w:rPr>
        <w:t>» (ООО «ПКНМ-Урал»)</w:t>
      </w:r>
    </w:p>
    <w:p w:rsidR="006E53A5" w:rsidRDefault="006E53A5" w:rsidP="006E5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Жигирей</w:t>
      </w:r>
      <w:proofErr w:type="spellEnd"/>
      <w:r>
        <w:rPr>
          <w:rFonts w:ascii="Times New Roman" w:hAnsi="Times New Roman"/>
          <w:sz w:val="28"/>
          <w:szCs w:val="28"/>
        </w:rPr>
        <w:t xml:space="preserve"> А.И.- директор КГПОУ «</w:t>
      </w:r>
      <w:proofErr w:type="spellStart"/>
      <w:r>
        <w:rPr>
          <w:rFonts w:ascii="Times New Roman" w:hAnsi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политехнический   техникум»</w:t>
      </w:r>
    </w:p>
    <w:p w:rsidR="006E53A5" w:rsidRDefault="006E53A5" w:rsidP="006E5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53A5" w:rsidRDefault="006E53A5" w:rsidP="006E5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53A5" w:rsidRDefault="006E53A5" w:rsidP="006E5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стороны профсоюзов</w:t>
      </w:r>
    </w:p>
    <w:p w:rsidR="006E53A5" w:rsidRDefault="006E53A5" w:rsidP="006E5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3A5" w:rsidRDefault="006E53A5" w:rsidP="006E5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Смирнова Л.М. – координатор от стороны профсоюзов, председатель координационного совета организаций профсоюзов Краснокамского муниципального района, председатель горкома профсоюзов государственных учреждений и сферы обслуживания Краснокамского муниципального района </w:t>
      </w:r>
    </w:p>
    <w:p w:rsidR="006E53A5" w:rsidRDefault="006E53A5" w:rsidP="006E5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Кузнецова Е.Н. – председатель профкома </w:t>
      </w:r>
      <w:proofErr w:type="spellStart"/>
      <w:r>
        <w:rPr>
          <w:rFonts w:ascii="Times New Roman" w:hAnsi="Times New Roman"/>
          <w:sz w:val="28"/>
          <w:szCs w:val="28"/>
        </w:rPr>
        <w:t>Краснокамской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бумажной фабрики-филиала ФГУП «Гознак»</w:t>
      </w:r>
    </w:p>
    <w:p w:rsidR="006E53A5" w:rsidRDefault="006E53A5" w:rsidP="006E5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Семенова Н.А. – председатель профком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«ЦБК «Кама»</w:t>
      </w:r>
    </w:p>
    <w:p w:rsidR="006E53A5" w:rsidRDefault="006E53A5" w:rsidP="006E5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Миненко Т.Л. – председатель горкома профсоюзов организаций культуры</w:t>
      </w:r>
    </w:p>
    <w:p w:rsidR="006E53A5" w:rsidRDefault="006E53A5" w:rsidP="006E5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Акулова Н.И. – председатель профкома работников ОАО «</w:t>
      </w:r>
      <w:proofErr w:type="spellStart"/>
      <w:r>
        <w:rPr>
          <w:rFonts w:ascii="Times New Roman" w:hAnsi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завод металлических сеток»</w:t>
      </w:r>
    </w:p>
    <w:p w:rsidR="006E53A5" w:rsidRDefault="006E53A5" w:rsidP="006E5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Оборина О.Г. – председатель профкома «Корпорации </w:t>
      </w:r>
      <w:proofErr w:type="spellStart"/>
      <w:r>
        <w:rPr>
          <w:rFonts w:ascii="Times New Roman" w:hAnsi="Times New Roman"/>
          <w:sz w:val="28"/>
          <w:szCs w:val="28"/>
        </w:rPr>
        <w:t>Бетокам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E53A5" w:rsidRDefault="006E53A5" w:rsidP="006E5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Верзакова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– председатель профком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Свинокомплекс</w:t>
      </w:r>
      <w:proofErr w:type="spellEnd"/>
      <w:r>
        <w:rPr>
          <w:rFonts w:ascii="Times New Roman" w:hAnsi="Times New Roman"/>
          <w:sz w:val="28"/>
          <w:szCs w:val="28"/>
        </w:rPr>
        <w:t xml:space="preserve"> Пермский»</w:t>
      </w:r>
    </w:p>
    <w:p w:rsidR="006E53A5" w:rsidRDefault="006E53A5" w:rsidP="006E5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53A5" w:rsidRDefault="006E53A5" w:rsidP="006E5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участников социального партнерства</w:t>
      </w:r>
    </w:p>
    <w:p w:rsidR="006E53A5" w:rsidRDefault="006E53A5" w:rsidP="006E5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3A5" w:rsidRDefault="006E53A5" w:rsidP="006E5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Шилоносова И.А. – координатор от участников социального партнерства, управляющий делами администрации Краснокамского муниципального района</w:t>
      </w:r>
    </w:p>
    <w:p w:rsidR="006E53A5" w:rsidRDefault="006E53A5" w:rsidP="006E5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М.Л.- начальник финансового управления  администрации Краснокамского муниципального района</w:t>
      </w:r>
    </w:p>
    <w:p w:rsidR="006E53A5" w:rsidRDefault="006E53A5" w:rsidP="006E5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Амелина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– заведующий юридическим отделом администрации Краснокамского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6E53A5" w:rsidRDefault="006E53A5" w:rsidP="006E5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Ларионова Е.А. – начальник управления экономического развития администрации Краснокамского муниципального района</w:t>
      </w:r>
    </w:p>
    <w:p w:rsidR="006E53A5" w:rsidRDefault="006E53A5" w:rsidP="006E5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Дейкало</w:t>
      </w:r>
      <w:proofErr w:type="spellEnd"/>
      <w:r>
        <w:rPr>
          <w:rFonts w:ascii="Times New Roman" w:hAnsi="Times New Roman"/>
          <w:sz w:val="28"/>
          <w:szCs w:val="28"/>
        </w:rPr>
        <w:t xml:space="preserve"> Н.М.- заместитель главы администрации Краснокамского городского поселения</w:t>
      </w:r>
    </w:p>
    <w:p w:rsidR="006E53A5" w:rsidRDefault="006E53A5" w:rsidP="006E5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Сафронова Е.В. – специалист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Оверятского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6E53A5" w:rsidRDefault="006E53A5" w:rsidP="006E5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Литвина В.А. – заместитель главы Майского сельского поселения – главы администрации Майского сельского поселения</w:t>
      </w:r>
    </w:p>
    <w:p w:rsidR="006E53A5" w:rsidRDefault="006E53A5" w:rsidP="006E5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Ю.Н. – глава Стряпунинского сельского поселения</w:t>
      </w:r>
    </w:p>
    <w:p w:rsidR="006E53A5" w:rsidRDefault="006E53A5" w:rsidP="006E5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Шляпникова Е.П. – судебный пристав исполнитель отдела по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раснокамску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Управления Федеральной службы судебных приставов по Пермскому краю (по согласованию)</w:t>
      </w:r>
    </w:p>
    <w:p w:rsidR="006E53A5" w:rsidRDefault="006E53A5" w:rsidP="006E5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53A5" w:rsidRDefault="006E53A5" w:rsidP="006E5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трехсторонней комиссии</w:t>
      </w:r>
    </w:p>
    <w:p w:rsidR="006E53A5" w:rsidRDefault="006E53A5" w:rsidP="006E5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3A5" w:rsidRDefault="006E53A5" w:rsidP="006E5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Башмакова Н.Л. – начальник сектора управления экономического развития администрации Краснокамского муниципального района</w:t>
      </w:r>
    </w:p>
    <w:p w:rsidR="006E53A5" w:rsidRDefault="006E53A5" w:rsidP="006E53A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E53A5" w:rsidRDefault="006E53A5" w:rsidP="006E53A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E53A5" w:rsidRDefault="006E53A5" w:rsidP="006E53A5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6E53A5" w:rsidRDefault="006E53A5" w:rsidP="006E53A5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6E53A5" w:rsidRDefault="006E53A5" w:rsidP="006E53A5">
      <w:pPr>
        <w:jc w:val="right"/>
        <w:rPr>
          <w:rFonts w:ascii="Times New Roman" w:hAnsi="Times New Roman"/>
          <w:sz w:val="28"/>
          <w:szCs w:val="28"/>
        </w:rPr>
      </w:pPr>
    </w:p>
    <w:p w:rsidR="006E53A5" w:rsidRPr="00002DF4" w:rsidRDefault="006E53A5" w:rsidP="00002D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E53A5" w:rsidRPr="00002DF4" w:rsidSect="00D854E4">
      <w:headerReference w:type="default" r:id="rId8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7C" w:rsidRDefault="00AA4E7C" w:rsidP="00C22025">
      <w:pPr>
        <w:spacing w:after="0" w:line="240" w:lineRule="auto"/>
      </w:pPr>
      <w:r>
        <w:separator/>
      </w:r>
    </w:p>
  </w:endnote>
  <w:endnote w:type="continuationSeparator" w:id="0">
    <w:p w:rsidR="00AA4E7C" w:rsidRDefault="00AA4E7C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7C" w:rsidRDefault="00AA4E7C" w:rsidP="00C22025">
      <w:pPr>
        <w:spacing w:after="0" w:line="240" w:lineRule="auto"/>
      </w:pPr>
      <w:r>
        <w:separator/>
      </w:r>
    </w:p>
  </w:footnote>
  <w:footnote w:type="continuationSeparator" w:id="0">
    <w:p w:rsidR="00AA4E7C" w:rsidRDefault="00AA4E7C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4F7" w:rsidRPr="00D854E4" w:rsidRDefault="00487F5D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BC04F7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6E53A5">
      <w:rPr>
        <w:rFonts w:ascii="Times New Roman" w:hAnsi="Times New Roman"/>
        <w:noProof/>
        <w:sz w:val="28"/>
        <w:szCs w:val="28"/>
      </w:rPr>
      <w:t>3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BC04F7" w:rsidRDefault="00BC04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793"/>
    <w:rsid w:val="00002DF4"/>
    <w:rsid w:val="00006103"/>
    <w:rsid w:val="000104ED"/>
    <w:rsid w:val="00040043"/>
    <w:rsid w:val="00057690"/>
    <w:rsid w:val="00072560"/>
    <w:rsid w:val="00087B19"/>
    <w:rsid w:val="00094701"/>
    <w:rsid w:val="000A6FBB"/>
    <w:rsid w:val="000B0539"/>
    <w:rsid w:val="000C3060"/>
    <w:rsid w:val="000D0F78"/>
    <w:rsid w:val="000D1D9C"/>
    <w:rsid w:val="000F258E"/>
    <w:rsid w:val="000F305A"/>
    <w:rsid w:val="0010605F"/>
    <w:rsid w:val="00122780"/>
    <w:rsid w:val="00125AD8"/>
    <w:rsid w:val="00186CEF"/>
    <w:rsid w:val="00191748"/>
    <w:rsid w:val="001A6684"/>
    <w:rsid w:val="001A7C56"/>
    <w:rsid w:val="001E5306"/>
    <w:rsid w:val="00223AE4"/>
    <w:rsid w:val="0023111E"/>
    <w:rsid w:val="00236CEF"/>
    <w:rsid w:val="002636ED"/>
    <w:rsid w:val="00272476"/>
    <w:rsid w:val="00272B25"/>
    <w:rsid w:val="0028302F"/>
    <w:rsid w:val="00294BE9"/>
    <w:rsid w:val="002A62F6"/>
    <w:rsid w:val="002C2CB7"/>
    <w:rsid w:val="002D1012"/>
    <w:rsid w:val="002E3CB3"/>
    <w:rsid w:val="002E7DF5"/>
    <w:rsid w:val="003360D4"/>
    <w:rsid w:val="00366235"/>
    <w:rsid w:val="00366CA1"/>
    <w:rsid w:val="00370B78"/>
    <w:rsid w:val="00385821"/>
    <w:rsid w:val="0039709A"/>
    <w:rsid w:val="003A0F98"/>
    <w:rsid w:val="003A1FCE"/>
    <w:rsid w:val="003B323C"/>
    <w:rsid w:val="003B6E65"/>
    <w:rsid w:val="003C0424"/>
    <w:rsid w:val="003D2462"/>
    <w:rsid w:val="003F687B"/>
    <w:rsid w:val="004037B9"/>
    <w:rsid w:val="00436390"/>
    <w:rsid w:val="0048278F"/>
    <w:rsid w:val="00487F5D"/>
    <w:rsid w:val="004C3746"/>
    <w:rsid w:val="004C7B2F"/>
    <w:rsid w:val="004E1DD5"/>
    <w:rsid w:val="00501FFC"/>
    <w:rsid w:val="0052125C"/>
    <w:rsid w:val="0052603E"/>
    <w:rsid w:val="00536455"/>
    <w:rsid w:val="005373D5"/>
    <w:rsid w:val="0054149A"/>
    <w:rsid w:val="00552E0C"/>
    <w:rsid w:val="00567FE4"/>
    <w:rsid w:val="00583DD3"/>
    <w:rsid w:val="005B7388"/>
    <w:rsid w:val="005D0F87"/>
    <w:rsid w:val="00601A13"/>
    <w:rsid w:val="00603A7F"/>
    <w:rsid w:val="00607211"/>
    <w:rsid w:val="00624765"/>
    <w:rsid w:val="006454C1"/>
    <w:rsid w:val="006505BA"/>
    <w:rsid w:val="006613A6"/>
    <w:rsid w:val="0067623F"/>
    <w:rsid w:val="00683B8D"/>
    <w:rsid w:val="00692AC6"/>
    <w:rsid w:val="00694B0D"/>
    <w:rsid w:val="006C462C"/>
    <w:rsid w:val="006D3142"/>
    <w:rsid w:val="006E3F36"/>
    <w:rsid w:val="006E53A5"/>
    <w:rsid w:val="006F0E8C"/>
    <w:rsid w:val="006F4603"/>
    <w:rsid w:val="00746F6B"/>
    <w:rsid w:val="007579D2"/>
    <w:rsid w:val="007B2001"/>
    <w:rsid w:val="007B277D"/>
    <w:rsid w:val="00847F94"/>
    <w:rsid w:val="0085021D"/>
    <w:rsid w:val="00853F63"/>
    <w:rsid w:val="00856FEA"/>
    <w:rsid w:val="00870F3F"/>
    <w:rsid w:val="00884AF7"/>
    <w:rsid w:val="008933C3"/>
    <w:rsid w:val="00895690"/>
    <w:rsid w:val="008C012B"/>
    <w:rsid w:val="008C1870"/>
    <w:rsid w:val="008C7B27"/>
    <w:rsid w:val="008E13F8"/>
    <w:rsid w:val="00903C28"/>
    <w:rsid w:val="00912AF7"/>
    <w:rsid w:val="0092134F"/>
    <w:rsid w:val="0092521B"/>
    <w:rsid w:val="00925A86"/>
    <w:rsid w:val="0095021A"/>
    <w:rsid w:val="00951CA9"/>
    <w:rsid w:val="00971793"/>
    <w:rsid w:val="00975EB6"/>
    <w:rsid w:val="009B1F7D"/>
    <w:rsid w:val="009E2E09"/>
    <w:rsid w:val="009E60E2"/>
    <w:rsid w:val="009E6A2E"/>
    <w:rsid w:val="009F47B3"/>
    <w:rsid w:val="009F6B4D"/>
    <w:rsid w:val="00A06A3A"/>
    <w:rsid w:val="00A53C1B"/>
    <w:rsid w:val="00A60106"/>
    <w:rsid w:val="00A72A6D"/>
    <w:rsid w:val="00A74FFB"/>
    <w:rsid w:val="00A813ED"/>
    <w:rsid w:val="00AA4E7C"/>
    <w:rsid w:val="00AA5460"/>
    <w:rsid w:val="00AC3E2C"/>
    <w:rsid w:val="00AE43A2"/>
    <w:rsid w:val="00B12D03"/>
    <w:rsid w:val="00B27F5B"/>
    <w:rsid w:val="00B301CD"/>
    <w:rsid w:val="00B64FA8"/>
    <w:rsid w:val="00BA10A9"/>
    <w:rsid w:val="00BC04F7"/>
    <w:rsid w:val="00BF1D69"/>
    <w:rsid w:val="00BF6D77"/>
    <w:rsid w:val="00C22025"/>
    <w:rsid w:val="00C40F5F"/>
    <w:rsid w:val="00C40FD9"/>
    <w:rsid w:val="00C6631D"/>
    <w:rsid w:val="00CB6D23"/>
    <w:rsid w:val="00CD507B"/>
    <w:rsid w:val="00CF248D"/>
    <w:rsid w:val="00D153D3"/>
    <w:rsid w:val="00D20438"/>
    <w:rsid w:val="00D26B1B"/>
    <w:rsid w:val="00D30B21"/>
    <w:rsid w:val="00D57EA7"/>
    <w:rsid w:val="00D6398B"/>
    <w:rsid w:val="00D75630"/>
    <w:rsid w:val="00D854E4"/>
    <w:rsid w:val="00DA590E"/>
    <w:rsid w:val="00DB1AF5"/>
    <w:rsid w:val="00DD24A4"/>
    <w:rsid w:val="00E03668"/>
    <w:rsid w:val="00E34E70"/>
    <w:rsid w:val="00E47932"/>
    <w:rsid w:val="00E708C4"/>
    <w:rsid w:val="00EA4A87"/>
    <w:rsid w:val="00EB1D34"/>
    <w:rsid w:val="00EB4928"/>
    <w:rsid w:val="00EC587A"/>
    <w:rsid w:val="00F25C99"/>
    <w:rsid w:val="00F305E0"/>
    <w:rsid w:val="00F452F0"/>
    <w:rsid w:val="00F46EB9"/>
    <w:rsid w:val="00F776FB"/>
    <w:rsid w:val="00F94B36"/>
    <w:rsid w:val="00FA2110"/>
    <w:rsid w:val="00FA5E48"/>
    <w:rsid w:val="00FB2F1F"/>
    <w:rsid w:val="00FD3EA2"/>
    <w:rsid w:val="00FF2B65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AC3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3;&#1086;&#1095;&#1072;&#1103;\&#1056;&#1072;&#1073;&#1086;&#1095;&#1080;&#1081;%20&#1089;&#1090;&#1086;&#1083;\&#1041;%20&#1051;%20&#1040;%20&#1053;%20&#1050;%20&#1048;\&#1056;&#1045;&#1064;&#1045;&#1053;&#1048;&#1045;%20&#1047;&#1045;&#1052;&#1057;&#1050;&#1054;&#1043;&#1054;%20&#1057;&#1054;&#1041;&#1056;&#1040;&#1053;&#1048;&#1071;%20-%20&#1072;&#1074;&#1075;&#1091;&#1089;&#1090;%20-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 - август - 2010</Template>
  <TotalTime>0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cp:lastModifiedBy>1</cp:lastModifiedBy>
  <cp:revision>3</cp:revision>
  <cp:lastPrinted>2016-02-02T10:02:00Z</cp:lastPrinted>
  <dcterms:created xsi:type="dcterms:W3CDTF">2016-02-02T10:02:00Z</dcterms:created>
  <dcterms:modified xsi:type="dcterms:W3CDTF">2016-02-16T11:29:00Z</dcterms:modified>
</cp:coreProperties>
</file>